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83" w:rsidRDefault="00177C83" w:rsidP="00177C83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color w:val="A6A6A6"/>
          <w:szCs w:val="24"/>
          <w:lang w:eastAsia="en-US"/>
        </w:rPr>
        <w:t>Priloga št. 2: Označba vloge</w:t>
      </w:r>
      <w:r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p w:rsidR="00485824" w:rsidRDefault="00485824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</w:p>
    <w:tbl>
      <w:tblPr>
        <w:tblpPr w:leftFromText="141" w:rightFromText="141" w:vertAnchor="text" w:horzAnchor="margin" w:tblpY="80"/>
        <w:tblW w:w="14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3607"/>
        <w:gridCol w:w="6181"/>
      </w:tblGrid>
      <w:tr w:rsidR="008F12D7" w:rsidRPr="00A3539E" w:rsidTr="008F12D7">
        <w:trPr>
          <w:cantSplit/>
          <w:trHeight w:val="2786"/>
        </w:trPr>
        <w:tc>
          <w:tcPr>
            <w:tcW w:w="4224" w:type="dxa"/>
          </w:tcPr>
          <w:p w:rsidR="008F12D7" w:rsidRPr="00A3539E" w:rsidRDefault="008F12D7" w:rsidP="008F12D7">
            <w:pPr>
              <w:rPr>
                <w:rFonts w:ascii="Arial" w:hAnsi="Arial" w:cs="Arial"/>
              </w:rPr>
            </w:pPr>
            <w:r w:rsidRPr="00A3539E">
              <w:rPr>
                <w:rFonts w:ascii="Arial" w:hAnsi="Arial" w:cs="Arial"/>
              </w:rPr>
              <w:t>Vlagatelj:</w:t>
            </w: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  <w:p w:rsidR="008F12D7" w:rsidRPr="00A72EC0" w:rsidRDefault="008F12D7" w:rsidP="008F12D7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:rsidR="008F12D7" w:rsidRPr="00A3539E" w:rsidRDefault="008F12D7" w:rsidP="008F12D7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A3539E">
              <w:rPr>
                <w:rFonts w:ascii="Arial" w:hAnsi="Arial" w:cs="Arial"/>
              </w:rPr>
              <w:tab/>
            </w:r>
          </w:p>
        </w:tc>
        <w:tc>
          <w:tcPr>
            <w:tcW w:w="3606" w:type="dxa"/>
          </w:tcPr>
          <w:p w:rsidR="008F12D7" w:rsidRPr="00A3539E" w:rsidRDefault="008F12D7" w:rsidP="008F12D7">
            <w:pPr>
              <w:rPr>
                <w:rFonts w:ascii="Arial" w:hAnsi="Arial" w:cs="Arial"/>
              </w:rPr>
            </w:pPr>
            <w:r w:rsidRPr="00A3539E">
              <w:rPr>
                <w:rFonts w:ascii="Arial" w:hAnsi="Arial" w:cs="Arial"/>
              </w:rPr>
              <w:t>(Izpolni vložišče)</w:t>
            </w: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  <w:r w:rsidRPr="00A3539E">
              <w:rPr>
                <w:rFonts w:ascii="Arial" w:hAnsi="Arial" w:cs="Arial"/>
              </w:rPr>
              <w:t>Datum in ura prejema:</w:t>
            </w: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  <w:r w:rsidRPr="00A3539E">
              <w:rPr>
                <w:rFonts w:ascii="Arial" w:hAnsi="Arial" w:cs="Arial"/>
              </w:rPr>
              <w:t>______________________</w:t>
            </w: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  <w:r w:rsidRPr="00A3539E">
              <w:rPr>
                <w:rFonts w:ascii="Arial" w:hAnsi="Arial" w:cs="Arial"/>
              </w:rPr>
              <w:t>Zaporedna številka :______</w:t>
            </w: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</w:tc>
        <w:tc>
          <w:tcPr>
            <w:tcW w:w="6181" w:type="dxa"/>
            <w:vMerge w:val="restart"/>
          </w:tcPr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ind w:left="892"/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ind w:left="1062"/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ind w:left="892"/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ind w:left="892"/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ind w:left="892"/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ind w:left="892"/>
              <w:rPr>
                <w:rFonts w:ascii="Arial" w:hAnsi="Arial" w:cs="Arial"/>
              </w:rPr>
            </w:pPr>
          </w:p>
          <w:p w:rsidR="008F12D7" w:rsidRPr="00A3539E" w:rsidRDefault="008F12D7" w:rsidP="008F12D7">
            <w:pPr>
              <w:ind w:left="432" w:right="162"/>
              <w:rPr>
                <w:rFonts w:ascii="Arial" w:hAnsi="Arial" w:cs="Arial"/>
              </w:rPr>
            </w:pPr>
            <w:r w:rsidRPr="00A3539E">
              <w:rPr>
                <w:rFonts w:ascii="Arial" w:hAnsi="Arial" w:cs="Arial"/>
              </w:rPr>
              <w:t>Prejemnik:</w:t>
            </w:r>
          </w:p>
          <w:p w:rsidR="008F12D7" w:rsidRPr="00A3539E" w:rsidRDefault="008F12D7" w:rsidP="008F12D7">
            <w:pPr>
              <w:ind w:left="432" w:right="162"/>
              <w:rPr>
                <w:rFonts w:ascii="Arial" w:hAnsi="Arial" w:cs="Arial"/>
              </w:rPr>
            </w:pPr>
          </w:p>
          <w:p w:rsidR="008F12D7" w:rsidRDefault="008F12D7" w:rsidP="008F12D7">
            <w:pPr>
              <w:ind w:left="432" w:right="162"/>
              <w:rPr>
                <w:rFonts w:ascii="Arial" w:hAnsi="Arial" w:cs="Arial"/>
                <w:b/>
              </w:rPr>
            </w:pPr>
            <w:r w:rsidRPr="00A3539E">
              <w:rPr>
                <w:rFonts w:ascii="Arial" w:hAnsi="Arial" w:cs="Arial"/>
                <w:b/>
              </w:rPr>
              <w:t xml:space="preserve">Ministrstvo za gospodarski razvoj in tehnologijo </w:t>
            </w:r>
          </w:p>
          <w:p w:rsidR="008F12D7" w:rsidRPr="00A3539E" w:rsidRDefault="008F12D7" w:rsidP="008F12D7">
            <w:pPr>
              <w:ind w:left="432" w:right="162"/>
              <w:rPr>
                <w:rFonts w:ascii="Arial" w:hAnsi="Arial" w:cs="Arial"/>
                <w:b/>
              </w:rPr>
            </w:pPr>
            <w:r w:rsidRPr="00A3539E">
              <w:rPr>
                <w:rFonts w:ascii="Arial" w:hAnsi="Arial" w:cs="Arial"/>
                <w:b/>
              </w:rPr>
              <w:t>Kotnikova</w:t>
            </w:r>
            <w:r>
              <w:rPr>
                <w:rFonts w:ascii="Arial" w:hAnsi="Arial" w:cs="Arial"/>
                <w:b/>
              </w:rPr>
              <w:t xml:space="preserve"> ulica</w:t>
            </w:r>
            <w:r w:rsidRPr="00A3539E">
              <w:rPr>
                <w:rFonts w:ascii="Arial" w:hAnsi="Arial" w:cs="Arial"/>
                <w:b/>
              </w:rPr>
              <w:t xml:space="preserve"> 5</w:t>
            </w:r>
          </w:p>
          <w:p w:rsidR="008F12D7" w:rsidRPr="00A3539E" w:rsidRDefault="008F12D7" w:rsidP="008F12D7">
            <w:pPr>
              <w:ind w:left="432" w:right="162"/>
              <w:rPr>
                <w:rFonts w:ascii="Arial" w:hAnsi="Arial" w:cs="Arial"/>
                <w:b/>
              </w:rPr>
            </w:pPr>
          </w:p>
          <w:p w:rsidR="008F12D7" w:rsidRPr="00A3539E" w:rsidRDefault="008F12D7" w:rsidP="008F12D7">
            <w:pPr>
              <w:ind w:left="432" w:right="162"/>
              <w:rPr>
                <w:rFonts w:ascii="Arial" w:hAnsi="Arial" w:cs="Arial"/>
              </w:rPr>
            </w:pPr>
            <w:r w:rsidRPr="00A3539E">
              <w:rPr>
                <w:rFonts w:ascii="Arial" w:hAnsi="Arial" w:cs="Arial"/>
                <w:b/>
              </w:rPr>
              <w:t>1000 LJUBLJANA</w:t>
            </w:r>
          </w:p>
        </w:tc>
      </w:tr>
      <w:tr w:rsidR="008F12D7" w:rsidRPr="00A3539E" w:rsidTr="008F12D7">
        <w:trPr>
          <w:cantSplit/>
          <w:trHeight w:val="1863"/>
        </w:trPr>
        <w:tc>
          <w:tcPr>
            <w:tcW w:w="7831" w:type="dxa"/>
            <w:gridSpan w:val="2"/>
          </w:tcPr>
          <w:p w:rsidR="008F12D7" w:rsidRDefault="008F12D7" w:rsidP="008F12D7">
            <w:pPr>
              <w:rPr>
                <w:rFonts w:ascii="Arial" w:hAnsi="Arial" w:cs="Arial"/>
              </w:rPr>
            </w:pPr>
          </w:p>
          <w:p w:rsidR="008F12D7" w:rsidRPr="00FF3E0E" w:rsidRDefault="008F12D7" w:rsidP="008F12D7">
            <w:pPr>
              <w:rPr>
                <w:rFonts w:ascii="Arial" w:hAnsi="Arial" w:cs="Arial"/>
                <w:b/>
              </w:rPr>
            </w:pPr>
            <w:r w:rsidRPr="00FF3E0E">
              <w:rPr>
                <w:rFonts w:ascii="Arial" w:hAnsi="Arial" w:cs="Arial"/>
              </w:rPr>
              <w:t>»NE ODPIRAJ –VLOGA – Mentorske sheme</w:t>
            </w:r>
            <w:r>
              <w:rPr>
                <w:rFonts w:ascii="Arial" w:hAnsi="Arial" w:cs="Arial"/>
              </w:rPr>
              <w:t>«</w:t>
            </w:r>
            <w:r w:rsidRPr="00FF3E0E">
              <w:rPr>
                <w:rFonts w:ascii="Arial" w:hAnsi="Arial" w:cs="Arial"/>
              </w:rPr>
              <w:t xml:space="preserve"> </w:t>
            </w:r>
          </w:p>
          <w:p w:rsidR="008F12D7" w:rsidRPr="00FF3E0E" w:rsidRDefault="008F12D7" w:rsidP="008F12D7">
            <w:pPr>
              <w:rPr>
                <w:rFonts w:ascii="Arial" w:hAnsi="Arial" w:cs="Arial"/>
                <w:b/>
              </w:rPr>
            </w:pPr>
          </w:p>
          <w:p w:rsidR="008F12D7" w:rsidRPr="00FF3E0E" w:rsidRDefault="008F12D7" w:rsidP="008F12D7">
            <w:pPr>
              <w:rPr>
                <w:rFonts w:ascii="Arial" w:hAnsi="Arial" w:cs="Arial"/>
              </w:rPr>
            </w:pPr>
          </w:p>
          <w:p w:rsidR="008F12D7" w:rsidRPr="00FF3E0E" w:rsidRDefault="008F12D7" w:rsidP="008F12D7">
            <w:pPr>
              <w:rPr>
                <w:rFonts w:ascii="Arial" w:hAnsi="Arial" w:cs="Arial"/>
              </w:rPr>
            </w:pPr>
            <w:r w:rsidRPr="00FF3E0E">
              <w:rPr>
                <w:rFonts w:ascii="Arial" w:hAnsi="Arial" w:cs="Arial"/>
                <w:b/>
              </w:rPr>
              <w:t>SKLOP A, SKLOP B</w:t>
            </w:r>
            <w:r w:rsidRPr="00FF3E0E">
              <w:rPr>
                <w:rFonts w:ascii="Arial" w:hAnsi="Arial" w:cs="Arial"/>
              </w:rPr>
              <w:t xml:space="preserve"> (ustrezno obkroži)</w:t>
            </w:r>
          </w:p>
          <w:p w:rsidR="008F12D7" w:rsidRPr="00A3539E" w:rsidRDefault="008F12D7" w:rsidP="008F12D7">
            <w:pPr>
              <w:rPr>
                <w:rFonts w:ascii="Arial" w:hAnsi="Arial" w:cs="Arial"/>
              </w:rPr>
            </w:pPr>
          </w:p>
        </w:tc>
        <w:tc>
          <w:tcPr>
            <w:tcW w:w="6181" w:type="dxa"/>
            <w:vMerge/>
            <w:tcBorders>
              <w:bottom w:val="single" w:sz="4" w:space="0" w:color="auto"/>
            </w:tcBorders>
          </w:tcPr>
          <w:p w:rsidR="008F12D7" w:rsidRPr="00A3539E" w:rsidRDefault="008F12D7" w:rsidP="008F12D7">
            <w:pPr>
              <w:ind w:left="432" w:right="342"/>
              <w:rPr>
                <w:rFonts w:ascii="Arial" w:hAnsi="Arial" w:cs="Arial"/>
              </w:rPr>
            </w:pPr>
          </w:p>
        </w:tc>
      </w:tr>
    </w:tbl>
    <w:p w:rsidR="008F12D7" w:rsidRDefault="008F12D7" w:rsidP="008F12D7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</w:p>
    <w:p w:rsidR="008F12D7" w:rsidRPr="00FF3E0E" w:rsidRDefault="008F12D7" w:rsidP="00FF3E0E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sectPr w:rsidR="008F12D7" w:rsidRPr="00FF3E0E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51" w:rsidRDefault="00695E51">
      <w:r>
        <w:separator/>
      </w:r>
    </w:p>
  </w:endnote>
  <w:endnote w:type="continuationSeparator" w:id="0">
    <w:p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51" w:rsidRDefault="00695E51">
      <w:r>
        <w:separator/>
      </w:r>
    </w:p>
  </w:footnote>
  <w:footnote w:type="continuationSeparator" w:id="0">
    <w:p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0E" w:rsidRDefault="00FF3E0E">
    <w:pPr>
      <w:pStyle w:val="Glava"/>
    </w:pPr>
    <w:r>
      <w:rPr>
        <w:noProof/>
      </w:rPr>
      <w:drawing>
        <wp:inline distT="0" distB="0" distL="0" distR="0">
          <wp:extent cx="2276475" cy="476250"/>
          <wp:effectExtent l="0" t="0" r="9525" b="0"/>
          <wp:docPr id="9" name="Slika 9" descr="Opis: MGRT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MGRT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466850" cy="704850"/>
          <wp:effectExtent l="0" t="0" r="0" b="0"/>
          <wp:docPr id="10" name="Slika 10" descr="Logo_EKP_socialni_sklad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EKP_socialni_sklad_S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E51" w:rsidRPr="008F3500" w:rsidRDefault="00695E51" w:rsidP="00204C5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2"/>
    <w:rsid w:val="000215D1"/>
    <w:rsid w:val="00023A88"/>
    <w:rsid w:val="000A0C2F"/>
    <w:rsid w:val="000A7238"/>
    <w:rsid w:val="001357B2"/>
    <w:rsid w:val="00157694"/>
    <w:rsid w:val="00161AE4"/>
    <w:rsid w:val="00167DFD"/>
    <w:rsid w:val="0017478F"/>
    <w:rsid w:val="00177C83"/>
    <w:rsid w:val="00202A77"/>
    <w:rsid w:val="00204C5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E1C74"/>
    <w:rsid w:val="00442A46"/>
    <w:rsid w:val="004657EE"/>
    <w:rsid w:val="00485824"/>
    <w:rsid w:val="004F6F55"/>
    <w:rsid w:val="00526246"/>
    <w:rsid w:val="00547AA9"/>
    <w:rsid w:val="00566DE4"/>
    <w:rsid w:val="00567106"/>
    <w:rsid w:val="005E1D3C"/>
    <w:rsid w:val="005E4116"/>
    <w:rsid w:val="005F1664"/>
    <w:rsid w:val="00625AE6"/>
    <w:rsid w:val="00632253"/>
    <w:rsid w:val="00642714"/>
    <w:rsid w:val="006455CE"/>
    <w:rsid w:val="00655841"/>
    <w:rsid w:val="00695E51"/>
    <w:rsid w:val="00733017"/>
    <w:rsid w:val="00762D08"/>
    <w:rsid w:val="00783310"/>
    <w:rsid w:val="007A4A6D"/>
    <w:rsid w:val="007D1BCF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12D7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B36C4"/>
    <w:rsid w:val="00AC32B2"/>
    <w:rsid w:val="00AE0987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B2EA9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F3E0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character" w:customStyle="1" w:styleId="GlavaZnak">
    <w:name w:val="Glava Znak"/>
    <w:link w:val="Glava"/>
    <w:uiPriority w:val="99"/>
    <w:rsid w:val="00204C57"/>
  </w:style>
  <w:style w:type="paragraph" w:styleId="Besedilooblaka">
    <w:name w:val="Balloon Text"/>
    <w:basedOn w:val="Navaden"/>
    <w:link w:val="BesedilooblakaZnak"/>
    <w:rsid w:val="00204C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04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character" w:customStyle="1" w:styleId="GlavaZnak">
    <w:name w:val="Glava Znak"/>
    <w:link w:val="Glava"/>
    <w:uiPriority w:val="99"/>
    <w:rsid w:val="00204C57"/>
  </w:style>
  <w:style w:type="paragraph" w:styleId="Besedilooblaka">
    <w:name w:val="Balloon Text"/>
    <w:basedOn w:val="Navaden"/>
    <w:link w:val="BesedilooblakaZnak"/>
    <w:rsid w:val="00204C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0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1</TotalTime>
  <Pages>1</Pages>
  <Words>44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mdk332</dc:creator>
  <cp:lastModifiedBy>Urška Bitenc</cp:lastModifiedBy>
  <cp:revision>2</cp:revision>
  <cp:lastPrinted>2011-09-21T08:24:00Z</cp:lastPrinted>
  <dcterms:created xsi:type="dcterms:W3CDTF">2018-08-16T10:41:00Z</dcterms:created>
  <dcterms:modified xsi:type="dcterms:W3CDTF">2018-08-16T10:41:00Z</dcterms:modified>
</cp:coreProperties>
</file>