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5F28" w14:textId="77777777" w:rsidR="007D75CF" w:rsidRPr="00202A77" w:rsidRDefault="007D75CF" w:rsidP="00DC6A71">
      <w:pPr>
        <w:pStyle w:val="datumtevilka"/>
      </w:pPr>
      <w:r w:rsidRPr="00202A77">
        <w:t xml:space="preserve">Številka: </w:t>
      </w:r>
      <w:r w:rsidR="00EE5DE5">
        <w:t>14001-18/2018-1</w:t>
      </w:r>
    </w:p>
    <w:p w14:paraId="14EC4472" w14:textId="42A929E7" w:rsidR="007D75CF" w:rsidRDefault="00C250D5" w:rsidP="00DC6A71">
      <w:pPr>
        <w:pStyle w:val="datumtevilka"/>
      </w:pPr>
      <w:r w:rsidRPr="00202A77">
        <w:t>Datum:</w:t>
      </w:r>
      <w:r w:rsidR="00DD6D97">
        <w:t xml:space="preserve"> </w:t>
      </w:r>
      <w:r w:rsidR="00161604">
        <w:t>12</w:t>
      </w:r>
      <w:r w:rsidR="00D20C89">
        <w:t>.7</w:t>
      </w:r>
      <w:r w:rsidR="00DD6D97">
        <w:t>.201</w:t>
      </w:r>
      <w:r w:rsidR="0041197B">
        <w:t>8</w:t>
      </w:r>
      <w:r w:rsidR="007D75CF" w:rsidRPr="00202A77">
        <w:t xml:space="preserve"> </w:t>
      </w:r>
    </w:p>
    <w:p w14:paraId="470A84C2" w14:textId="77777777" w:rsidR="00743212" w:rsidRDefault="00743212" w:rsidP="00DC6A71">
      <w:pPr>
        <w:pStyle w:val="datumtevilka"/>
        <w:rPr>
          <w:rFonts w:cs="Arial"/>
        </w:rPr>
      </w:pPr>
    </w:p>
    <w:p w14:paraId="7993DAEB" w14:textId="77777777" w:rsidR="00FC0910" w:rsidRPr="0057038C" w:rsidRDefault="00FC0910" w:rsidP="00DC6A71">
      <w:pPr>
        <w:pStyle w:val="datumtevilka"/>
        <w:rPr>
          <w:rFonts w:cs="Arial"/>
        </w:rPr>
      </w:pPr>
    </w:p>
    <w:p w14:paraId="38425E69" w14:textId="77777777" w:rsidR="00743212" w:rsidRPr="0057038C" w:rsidRDefault="00743212" w:rsidP="00DC6A71">
      <w:pPr>
        <w:pStyle w:val="datumtevilka"/>
        <w:rPr>
          <w:rFonts w:cs="Arial"/>
        </w:rPr>
      </w:pPr>
      <w:r w:rsidRPr="0057038C">
        <w:rPr>
          <w:rFonts w:cs="Arial"/>
        </w:rPr>
        <w:t>Na podlagi petega odstavka 5. člena Pravilnika o psih pomočnikih (Uradni list RS, št. 5/18) ministrica za delo, družino, socialne zadeve in enake možnosti sprejme</w:t>
      </w:r>
    </w:p>
    <w:p w14:paraId="652CB17E" w14:textId="77777777" w:rsidR="00C10BE8" w:rsidRDefault="00C10BE8" w:rsidP="00DC6A71">
      <w:pPr>
        <w:pStyle w:val="datumtevilka"/>
        <w:rPr>
          <w:rFonts w:cs="Arial"/>
        </w:rPr>
      </w:pPr>
    </w:p>
    <w:p w14:paraId="7EA21652" w14:textId="77777777" w:rsidR="00FC0910" w:rsidRPr="0057038C" w:rsidRDefault="00FC0910" w:rsidP="00DC6A71">
      <w:pPr>
        <w:pStyle w:val="datumtevilka"/>
        <w:rPr>
          <w:rFonts w:cs="Arial"/>
        </w:rPr>
      </w:pPr>
    </w:p>
    <w:p w14:paraId="2B3F490B" w14:textId="77777777" w:rsidR="00743212" w:rsidRPr="0057038C" w:rsidRDefault="00743212" w:rsidP="00743212">
      <w:pPr>
        <w:pStyle w:val="datumtevilka"/>
        <w:jc w:val="center"/>
        <w:rPr>
          <w:rFonts w:cs="Arial"/>
          <w:b/>
        </w:rPr>
      </w:pPr>
      <w:r w:rsidRPr="0057038C">
        <w:rPr>
          <w:rFonts w:cs="Arial"/>
          <w:b/>
        </w:rPr>
        <w:t>S K L E P</w:t>
      </w:r>
    </w:p>
    <w:p w14:paraId="35E1EB36" w14:textId="77777777" w:rsidR="00C10BE8" w:rsidRPr="0057038C" w:rsidRDefault="00C10BE8" w:rsidP="00743212">
      <w:pPr>
        <w:pStyle w:val="datumtevilka"/>
        <w:jc w:val="center"/>
        <w:rPr>
          <w:rFonts w:cs="Arial"/>
          <w:b/>
        </w:rPr>
      </w:pPr>
      <w:r w:rsidRPr="0057038C">
        <w:rPr>
          <w:rFonts w:cs="Arial"/>
          <w:b/>
        </w:rPr>
        <w:t>o</w:t>
      </w:r>
      <w:r w:rsidR="00743212" w:rsidRPr="0057038C">
        <w:rPr>
          <w:rFonts w:cs="Arial"/>
          <w:b/>
        </w:rPr>
        <w:t xml:space="preserve"> določitvi cenika za izdelavo izvedenskega mnenja </w:t>
      </w:r>
    </w:p>
    <w:p w14:paraId="370943A5" w14:textId="77777777" w:rsidR="00C10BE8" w:rsidRPr="0057038C" w:rsidRDefault="00743212" w:rsidP="00743212">
      <w:pPr>
        <w:pStyle w:val="datumtevilka"/>
        <w:jc w:val="center"/>
        <w:rPr>
          <w:rFonts w:cs="Arial"/>
          <w:b/>
        </w:rPr>
      </w:pPr>
      <w:r w:rsidRPr="0057038C">
        <w:rPr>
          <w:rFonts w:cs="Arial"/>
          <w:b/>
        </w:rPr>
        <w:t xml:space="preserve">Univerzitetnega rehabilitacijskega inštituta Republike Slovenije – Soča in </w:t>
      </w:r>
    </w:p>
    <w:p w14:paraId="7974E04A" w14:textId="77777777" w:rsidR="00743212" w:rsidRPr="0057038C" w:rsidRDefault="00743212" w:rsidP="00743212">
      <w:pPr>
        <w:pStyle w:val="datumtevilka"/>
        <w:jc w:val="center"/>
        <w:rPr>
          <w:rFonts w:cs="Arial"/>
          <w:b/>
        </w:rPr>
      </w:pPr>
      <w:r w:rsidRPr="0057038C">
        <w:rPr>
          <w:rFonts w:cs="Arial"/>
          <w:b/>
        </w:rPr>
        <w:t>izvedenca s področja dela s psi pomočniki</w:t>
      </w:r>
    </w:p>
    <w:p w14:paraId="13CD5E70" w14:textId="77777777" w:rsidR="00743212" w:rsidRPr="0057038C" w:rsidRDefault="00743212" w:rsidP="00743212">
      <w:pPr>
        <w:pStyle w:val="datumtevilka"/>
        <w:jc w:val="both"/>
        <w:rPr>
          <w:rFonts w:cs="Arial"/>
        </w:rPr>
      </w:pPr>
    </w:p>
    <w:p w14:paraId="48ACA35D" w14:textId="77777777" w:rsidR="0057038C" w:rsidRDefault="0057038C" w:rsidP="0057038C">
      <w:pPr>
        <w:pStyle w:val="datumtevilka"/>
        <w:jc w:val="center"/>
        <w:rPr>
          <w:rFonts w:cs="Arial"/>
        </w:rPr>
      </w:pPr>
      <w:r>
        <w:rPr>
          <w:rFonts w:cs="Arial"/>
        </w:rPr>
        <w:t>I.</w:t>
      </w:r>
    </w:p>
    <w:p w14:paraId="2203F4DD" w14:textId="77777777" w:rsidR="00FC0910" w:rsidRDefault="00FC0910" w:rsidP="00743212">
      <w:pPr>
        <w:pStyle w:val="datumtevilka"/>
        <w:jc w:val="both"/>
        <w:rPr>
          <w:rFonts w:cs="Arial"/>
        </w:rPr>
      </w:pPr>
    </w:p>
    <w:p w14:paraId="0CD5801B" w14:textId="77777777" w:rsidR="00743212" w:rsidRPr="0057038C" w:rsidRDefault="00743212" w:rsidP="00743212">
      <w:pPr>
        <w:pStyle w:val="datumtevilka"/>
        <w:jc w:val="both"/>
        <w:rPr>
          <w:rFonts w:cs="Arial"/>
        </w:rPr>
      </w:pPr>
      <w:r w:rsidRPr="0057038C">
        <w:rPr>
          <w:rFonts w:cs="Arial"/>
        </w:rPr>
        <w:t>Ta sklep določa cenik za</w:t>
      </w:r>
      <w:r w:rsidR="005B46DE">
        <w:rPr>
          <w:rFonts w:cs="Arial"/>
        </w:rPr>
        <w:t xml:space="preserve"> izdelavo</w:t>
      </w:r>
      <w:r w:rsidRPr="0057038C">
        <w:rPr>
          <w:rFonts w:cs="Arial"/>
        </w:rPr>
        <w:t>:</w:t>
      </w:r>
    </w:p>
    <w:p w14:paraId="75A039A9" w14:textId="77777777" w:rsidR="00FD6EB3" w:rsidRDefault="00743212" w:rsidP="00FD6EB3">
      <w:pPr>
        <w:pStyle w:val="datumtevilka"/>
        <w:numPr>
          <w:ilvl w:val="0"/>
          <w:numId w:val="8"/>
        </w:numPr>
        <w:ind w:left="709"/>
        <w:jc w:val="both"/>
        <w:rPr>
          <w:rFonts w:cs="Arial"/>
        </w:rPr>
      </w:pPr>
      <w:r w:rsidRPr="0057038C">
        <w:rPr>
          <w:rFonts w:cs="Arial"/>
        </w:rPr>
        <w:t>izvedenskega mnenja o fizičnih, osebnih in drugih značilnostih invalida, ki ga poda multidisciplinarni izvedenski tim Univerzitetnega rehabilitacijskega inštituta Republike Slovenije – Soča</w:t>
      </w:r>
      <w:r w:rsidR="00AB7987">
        <w:rPr>
          <w:rFonts w:cs="Arial"/>
        </w:rPr>
        <w:t xml:space="preserve"> </w:t>
      </w:r>
      <w:r w:rsidRPr="0057038C">
        <w:rPr>
          <w:rFonts w:cs="Arial"/>
        </w:rPr>
        <w:t xml:space="preserve"> s področja fizikalne, rehabilitacijske stroke in psihologije</w:t>
      </w:r>
      <w:r w:rsidR="00991073">
        <w:rPr>
          <w:rFonts w:cs="Arial"/>
        </w:rPr>
        <w:t>,</w:t>
      </w:r>
      <w:r w:rsidR="00FD6EB3">
        <w:rPr>
          <w:rFonts w:cs="Arial"/>
        </w:rPr>
        <w:t xml:space="preserve"> ter sodelovanje pri izvedbi končnega preizkusa o usposobljenosti invalida in psa za sodelovanje</w:t>
      </w:r>
      <w:r w:rsidRPr="0057038C">
        <w:rPr>
          <w:rFonts w:cs="Arial"/>
        </w:rPr>
        <w:t xml:space="preserve"> in</w:t>
      </w:r>
    </w:p>
    <w:p w14:paraId="1ED10EE5" w14:textId="77777777" w:rsidR="00743212" w:rsidRPr="00FD6EB3" w:rsidRDefault="00743212" w:rsidP="00FD6EB3">
      <w:pPr>
        <w:pStyle w:val="datumtevilka"/>
        <w:numPr>
          <w:ilvl w:val="0"/>
          <w:numId w:val="8"/>
        </w:numPr>
        <w:ind w:left="709"/>
        <w:jc w:val="both"/>
        <w:rPr>
          <w:rFonts w:cs="Arial"/>
        </w:rPr>
      </w:pPr>
      <w:r w:rsidRPr="00FD6EB3">
        <w:rPr>
          <w:rFonts w:cs="Arial"/>
        </w:rPr>
        <w:t>izvedensk</w:t>
      </w:r>
      <w:r w:rsidR="005B46DE" w:rsidRPr="00FD6EB3">
        <w:rPr>
          <w:rFonts w:cs="Arial"/>
        </w:rPr>
        <w:t>ega</w:t>
      </w:r>
      <w:r w:rsidRPr="00FD6EB3">
        <w:rPr>
          <w:rFonts w:cs="Arial"/>
        </w:rPr>
        <w:t xml:space="preserve"> mnenj</w:t>
      </w:r>
      <w:r w:rsidR="005B46DE" w:rsidRPr="00FD6EB3">
        <w:rPr>
          <w:rFonts w:cs="Arial"/>
        </w:rPr>
        <w:t>a</w:t>
      </w:r>
      <w:r w:rsidRPr="00FD6EB3">
        <w:rPr>
          <w:rFonts w:cs="Arial"/>
        </w:rPr>
        <w:t xml:space="preserve"> v zvezi z oceno združljivosti invalida in psa ter mnenje o uspešnosti para, ki ga tvorita invalid in pes</w:t>
      </w:r>
      <w:r w:rsidR="00AB7987" w:rsidRPr="00FD6EB3">
        <w:rPr>
          <w:rFonts w:cs="Arial"/>
        </w:rPr>
        <w:t>, ki ga poda izvedenec</w:t>
      </w:r>
      <w:r w:rsidR="00EE5DE5" w:rsidRPr="00FD6EB3">
        <w:rPr>
          <w:rFonts w:cs="Arial"/>
        </w:rPr>
        <w:t xml:space="preserve"> s področja dela s psi pomočniki</w:t>
      </w:r>
      <w:r w:rsidR="00991073">
        <w:rPr>
          <w:rFonts w:cs="Arial"/>
        </w:rPr>
        <w:t>,</w:t>
      </w:r>
      <w:r w:rsidR="00FD6EB3" w:rsidRPr="00FD6EB3">
        <w:rPr>
          <w:rFonts w:cs="Arial"/>
        </w:rPr>
        <w:t xml:space="preserve"> po opravljenem končnem preizkusu o usposobljenosti invalida in psa za sodelovanje</w:t>
      </w:r>
      <w:r w:rsidR="00EE5DE5" w:rsidRPr="00FD6EB3">
        <w:rPr>
          <w:rFonts w:cs="Arial"/>
        </w:rPr>
        <w:t xml:space="preserve"> </w:t>
      </w:r>
      <w:r w:rsidR="00FD6EB3" w:rsidRPr="00FD6EB3">
        <w:rPr>
          <w:rFonts w:cs="Arial"/>
        </w:rPr>
        <w:t xml:space="preserve">in ki vključuje </w:t>
      </w:r>
      <w:r w:rsidR="00F67E8F">
        <w:rPr>
          <w:rFonts w:cs="Arial"/>
        </w:rPr>
        <w:t xml:space="preserve">predhodno </w:t>
      </w:r>
      <w:r w:rsidR="00FD6EB3" w:rsidRPr="00FD6EB3">
        <w:rPr>
          <w:rFonts w:cs="Arial"/>
        </w:rPr>
        <w:t xml:space="preserve">določitev </w:t>
      </w:r>
      <w:r w:rsidR="00F67E8F" w:rsidRPr="00EE5DE5">
        <w:rPr>
          <w:rFonts w:cs="Arial"/>
        </w:rPr>
        <w:t>testnih postaj za izvedbo končnega preizkusa</w:t>
      </w:r>
      <w:r w:rsidR="00F67E8F">
        <w:rPr>
          <w:rFonts w:cs="Arial"/>
        </w:rPr>
        <w:t>.</w:t>
      </w:r>
    </w:p>
    <w:p w14:paraId="55351C77" w14:textId="77777777" w:rsidR="00C6191A" w:rsidRDefault="00C6191A" w:rsidP="00743212">
      <w:pPr>
        <w:pStyle w:val="datumtevilka"/>
        <w:jc w:val="both"/>
        <w:rPr>
          <w:rFonts w:cs="Arial"/>
        </w:rPr>
      </w:pPr>
    </w:p>
    <w:p w14:paraId="7191E0B0" w14:textId="77777777" w:rsidR="00FC0910" w:rsidRDefault="00FC0910" w:rsidP="00FC0910">
      <w:pPr>
        <w:pStyle w:val="datumtevilka"/>
        <w:jc w:val="center"/>
        <w:rPr>
          <w:rFonts w:cs="Arial"/>
        </w:rPr>
      </w:pPr>
    </w:p>
    <w:p w14:paraId="0465A984" w14:textId="77777777" w:rsidR="00AB7987" w:rsidRDefault="0057038C" w:rsidP="00FC0910">
      <w:pPr>
        <w:pStyle w:val="datumtevilka"/>
        <w:jc w:val="center"/>
        <w:rPr>
          <w:rFonts w:cs="Arial"/>
        </w:rPr>
      </w:pPr>
      <w:r>
        <w:rPr>
          <w:rFonts w:cs="Arial"/>
        </w:rPr>
        <w:t>II.</w:t>
      </w:r>
    </w:p>
    <w:p w14:paraId="4B24DDE2" w14:textId="77777777" w:rsidR="00AB7987" w:rsidRDefault="00FD6EB3" w:rsidP="00FD6EB3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Cena izdelave </w:t>
      </w:r>
      <w:r w:rsidRPr="00EE5DE5">
        <w:rPr>
          <w:rFonts w:cs="Arial"/>
        </w:rPr>
        <w:t>izvedensk</w:t>
      </w:r>
      <w:r>
        <w:rPr>
          <w:rFonts w:cs="Arial"/>
        </w:rPr>
        <w:t>ega</w:t>
      </w:r>
      <w:r w:rsidRPr="00EE5DE5">
        <w:rPr>
          <w:rFonts w:cs="Arial"/>
        </w:rPr>
        <w:t xml:space="preserve"> mnenj</w:t>
      </w:r>
      <w:r>
        <w:rPr>
          <w:rFonts w:cs="Arial"/>
        </w:rPr>
        <w:t>a iz</w:t>
      </w:r>
      <w:r w:rsidR="00FC0910">
        <w:rPr>
          <w:rFonts w:cs="Arial"/>
        </w:rPr>
        <w:t xml:space="preserve"> točke </w:t>
      </w:r>
      <w:r>
        <w:rPr>
          <w:rFonts w:cs="Arial"/>
        </w:rPr>
        <w:t>1</w:t>
      </w:r>
      <w:r w:rsidR="00991073">
        <w:rPr>
          <w:rFonts w:cs="Arial"/>
        </w:rPr>
        <w:t>.</w:t>
      </w:r>
      <w:r w:rsidR="00FC0910">
        <w:rPr>
          <w:rFonts w:cs="Arial"/>
        </w:rPr>
        <w:t>/I</w:t>
      </w:r>
      <w:r w:rsidR="00991073">
        <w:rPr>
          <w:rFonts w:cs="Arial"/>
        </w:rPr>
        <w:t>.</w:t>
      </w:r>
      <w:r>
        <w:rPr>
          <w:rFonts w:cs="Arial"/>
        </w:rPr>
        <w:t xml:space="preserve"> je </w:t>
      </w:r>
      <w:r w:rsidR="00FC0910">
        <w:rPr>
          <w:rFonts w:cs="Arial"/>
        </w:rPr>
        <w:t>30</w:t>
      </w:r>
      <w:r w:rsidR="0009217B">
        <w:rPr>
          <w:rFonts w:cs="Arial"/>
        </w:rPr>
        <w:t>0</w:t>
      </w:r>
      <w:r w:rsidR="00FC0910">
        <w:rPr>
          <w:rFonts w:cs="Arial"/>
        </w:rPr>
        <w:t xml:space="preserve"> EUR </w:t>
      </w:r>
      <w:r>
        <w:rPr>
          <w:rFonts w:cs="Arial"/>
        </w:rPr>
        <w:t>neto.</w:t>
      </w:r>
    </w:p>
    <w:p w14:paraId="6060F207" w14:textId="77777777" w:rsidR="00FD6EB3" w:rsidRDefault="00FD6EB3" w:rsidP="00FD6EB3">
      <w:pPr>
        <w:pStyle w:val="datumtevilka"/>
        <w:jc w:val="both"/>
        <w:rPr>
          <w:rFonts w:cs="Arial"/>
        </w:rPr>
      </w:pPr>
    </w:p>
    <w:p w14:paraId="0231E8F6" w14:textId="77777777" w:rsidR="00FD6EB3" w:rsidRDefault="00FD6EB3" w:rsidP="00FD6EB3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Cena izdelave </w:t>
      </w:r>
      <w:r w:rsidRPr="00EE5DE5">
        <w:rPr>
          <w:rFonts w:cs="Arial"/>
        </w:rPr>
        <w:t>izvedensk</w:t>
      </w:r>
      <w:r>
        <w:rPr>
          <w:rFonts w:cs="Arial"/>
        </w:rPr>
        <w:t>ega</w:t>
      </w:r>
      <w:r w:rsidRPr="00EE5DE5">
        <w:rPr>
          <w:rFonts w:cs="Arial"/>
        </w:rPr>
        <w:t xml:space="preserve"> mnenj</w:t>
      </w:r>
      <w:r w:rsidR="00FC0910">
        <w:rPr>
          <w:rFonts w:cs="Arial"/>
        </w:rPr>
        <w:t xml:space="preserve">a iz </w:t>
      </w:r>
      <w:r>
        <w:rPr>
          <w:rFonts w:cs="Arial"/>
        </w:rPr>
        <w:t>točke</w:t>
      </w:r>
      <w:r w:rsidR="00FC0910">
        <w:rPr>
          <w:rFonts w:cs="Arial"/>
        </w:rPr>
        <w:t xml:space="preserve"> 2</w:t>
      </w:r>
      <w:r w:rsidR="00991073">
        <w:rPr>
          <w:rFonts w:cs="Arial"/>
        </w:rPr>
        <w:t>.</w:t>
      </w:r>
      <w:r w:rsidR="00FC0910">
        <w:rPr>
          <w:rFonts w:cs="Arial"/>
        </w:rPr>
        <w:t>/I</w:t>
      </w:r>
      <w:r w:rsidR="00991073">
        <w:rPr>
          <w:rFonts w:cs="Arial"/>
        </w:rPr>
        <w:t>.</w:t>
      </w:r>
      <w:r>
        <w:rPr>
          <w:rFonts w:cs="Arial"/>
        </w:rPr>
        <w:t xml:space="preserve"> je </w:t>
      </w:r>
      <w:r w:rsidR="00CF3D90">
        <w:rPr>
          <w:rFonts w:cs="Arial"/>
        </w:rPr>
        <w:t>5</w:t>
      </w:r>
      <w:r w:rsidR="00FC0910">
        <w:rPr>
          <w:rFonts w:cs="Arial"/>
        </w:rPr>
        <w:t>0</w:t>
      </w:r>
      <w:r w:rsidR="0009217B">
        <w:rPr>
          <w:rFonts w:cs="Arial"/>
        </w:rPr>
        <w:t>0</w:t>
      </w:r>
      <w:r w:rsidR="00FC0910">
        <w:rPr>
          <w:rFonts w:cs="Arial"/>
        </w:rPr>
        <w:t xml:space="preserve"> EUR </w:t>
      </w:r>
      <w:r>
        <w:rPr>
          <w:rFonts w:cs="Arial"/>
        </w:rPr>
        <w:t>neto.</w:t>
      </w:r>
    </w:p>
    <w:p w14:paraId="4FC2E6DB" w14:textId="77777777" w:rsidR="00FD6EB3" w:rsidRDefault="00FD6EB3" w:rsidP="00FD6EB3">
      <w:pPr>
        <w:pStyle w:val="datumtevilka"/>
        <w:jc w:val="both"/>
        <w:rPr>
          <w:rFonts w:cs="Arial"/>
        </w:rPr>
      </w:pPr>
    </w:p>
    <w:p w14:paraId="031F2FF7" w14:textId="77777777" w:rsidR="0057038C" w:rsidRDefault="004C5E96" w:rsidP="0057038C">
      <w:pPr>
        <w:pStyle w:val="datumtevilka"/>
        <w:jc w:val="both"/>
        <w:rPr>
          <w:rFonts w:cs="Arial"/>
        </w:rPr>
      </w:pPr>
      <w:r>
        <w:rPr>
          <w:rFonts w:cs="Arial"/>
        </w:rPr>
        <w:t>Cena</w:t>
      </w:r>
      <w:r w:rsidR="00C6191A">
        <w:rPr>
          <w:rFonts w:cs="Arial"/>
        </w:rPr>
        <w:t xml:space="preserve"> vključuje</w:t>
      </w:r>
      <w:r>
        <w:rPr>
          <w:rFonts w:cs="Arial"/>
        </w:rPr>
        <w:t xml:space="preserve"> vse materialne in</w:t>
      </w:r>
      <w:r w:rsidR="00C6191A">
        <w:rPr>
          <w:rFonts w:cs="Arial"/>
        </w:rPr>
        <w:t xml:space="preserve"> potne stroške.</w:t>
      </w:r>
    </w:p>
    <w:p w14:paraId="5E7FB706" w14:textId="77777777" w:rsidR="00FD6EB3" w:rsidRDefault="00FD6EB3" w:rsidP="0057038C">
      <w:pPr>
        <w:pStyle w:val="datumtevilka"/>
        <w:jc w:val="both"/>
        <w:rPr>
          <w:rFonts w:cs="Arial"/>
        </w:rPr>
      </w:pPr>
    </w:p>
    <w:p w14:paraId="649D4609" w14:textId="77777777" w:rsidR="00FD6EB3" w:rsidRDefault="00FD6EB3" w:rsidP="0057038C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Plačilo </w:t>
      </w:r>
      <w:r w:rsidR="00991073">
        <w:rPr>
          <w:rFonts w:cs="Arial"/>
        </w:rPr>
        <w:t>se opravi</w:t>
      </w:r>
      <w:r w:rsidR="00CF3D90">
        <w:rPr>
          <w:rFonts w:cs="Arial"/>
        </w:rPr>
        <w:t xml:space="preserve"> v dveh delih in sicer prvi</w:t>
      </w:r>
      <w:r>
        <w:rPr>
          <w:rFonts w:cs="Arial"/>
        </w:rPr>
        <w:t xml:space="preserve"> del </w:t>
      </w:r>
      <w:r w:rsidR="0009217B">
        <w:rPr>
          <w:rFonts w:cs="Arial"/>
        </w:rPr>
        <w:t>v</w:t>
      </w:r>
      <w:r w:rsidR="00D31A5B">
        <w:rPr>
          <w:rFonts w:cs="Arial"/>
        </w:rPr>
        <w:t xml:space="preserve"> višini </w:t>
      </w:r>
      <w:r w:rsidR="00CF3D90">
        <w:rPr>
          <w:rFonts w:cs="Arial"/>
        </w:rPr>
        <w:t>50%</w:t>
      </w:r>
      <w:r w:rsidR="0009217B">
        <w:rPr>
          <w:rFonts w:cs="Arial"/>
        </w:rPr>
        <w:t xml:space="preserve"> </w:t>
      </w:r>
      <w:r>
        <w:rPr>
          <w:rFonts w:cs="Arial"/>
        </w:rPr>
        <w:t>po</w:t>
      </w:r>
      <w:r w:rsidR="0058014A">
        <w:rPr>
          <w:rFonts w:cs="Arial"/>
        </w:rPr>
        <w:t xml:space="preserve"> opravljenem delu v zvezi z </w:t>
      </w:r>
      <w:r w:rsidR="00CF3D90">
        <w:rPr>
          <w:rFonts w:cs="Arial"/>
        </w:rPr>
        <w:t xml:space="preserve">oceno </w:t>
      </w:r>
      <w:r w:rsidR="00CF3D90" w:rsidRPr="0057038C">
        <w:rPr>
          <w:rFonts w:cs="Arial"/>
        </w:rPr>
        <w:t>o fizičnih, osebnih in drugih značilnostih invalida</w:t>
      </w:r>
      <w:r w:rsidR="00CF3D90">
        <w:rPr>
          <w:rFonts w:cs="Arial"/>
        </w:rPr>
        <w:t xml:space="preserve"> in </w:t>
      </w:r>
      <w:r w:rsidR="00CF3D90" w:rsidRPr="00FD6EB3">
        <w:rPr>
          <w:rFonts w:cs="Arial"/>
        </w:rPr>
        <w:t xml:space="preserve">oceno združljivosti invalida in psa </w:t>
      </w:r>
      <w:r w:rsidR="00CF3D90">
        <w:rPr>
          <w:rFonts w:cs="Arial"/>
        </w:rPr>
        <w:t>ter drugi</w:t>
      </w:r>
      <w:r w:rsidR="0058014A">
        <w:rPr>
          <w:rFonts w:cs="Arial"/>
        </w:rPr>
        <w:t xml:space="preserve"> del </w:t>
      </w:r>
      <w:r w:rsidR="00D31A5B">
        <w:rPr>
          <w:rFonts w:cs="Arial"/>
        </w:rPr>
        <w:t>v višini</w:t>
      </w:r>
      <w:r w:rsidR="00CF3D90">
        <w:rPr>
          <w:rFonts w:cs="Arial"/>
        </w:rPr>
        <w:t xml:space="preserve"> 50%</w:t>
      </w:r>
      <w:r w:rsidR="00D31A5B">
        <w:rPr>
          <w:rFonts w:cs="Arial"/>
        </w:rPr>
        <w:t xml:space="preserve"> </w:t>
      </w:r>
      <w:r w:rsidR="0058014A">
        <w:rPr>
          <w:rFonts w:cs="Arial"/>
        </w:rPr>
        <w:t>po opravljenem končnem preizkusu</w:t>
      </w:r>
      <w:r w:rsidR="0058014A" w:rsidRPr="0058014A">
        <w:rPr>
          <w:rFonts w:cs="Arial"/>
        </w:rPr>
        <w:t xml:space="preserve"> </w:t>
      </w:r>
      <w:r w:rsidR="0058014A">
        <w:rPr>
          <w:rFonts w:cs="Arial"/>
        </w:rPr>
        <w:t>o usposobljenosti invalida in psa za sodelovanje</w:t>
      </w:r>
      <w:r w:rsidR="00CF3D90">
        <w:rPr>
          <w:rFonts w:cs="Arial"/>
        </w:rPr>
        <w:t>.</w:t>
      </w:r>
    </w:p>
    <w:p w14:paraId="0094A47C" w14:textId="77777777" w:rsidR="00FC0910" w:rsidRDefault="00FC0910" w:rsidP="0057038C">
      <w:pPr>
        <w:pStyle w:val="datumtevilka"/>
        <w:jc w:val="both"/>
        <w:rPr>
          <w:rFonts w:cs="Arial"/>
        </w:rPr>
      </w:pPr>
    </w:p>
    <w:p w14:paraId="6176DB06" w14:textId="77777777" w:rsidR="0057038C" w:rsidRDefault="0057038C" w:rsidP="00FC0910">
      <w:pPr>
        <w:pStyle w:val="datumtevilka"/>
        <w:jc w:val="center"/>
        <w:rPr>
          <w:rFonts w:cs="Arial"/>
        </w:rPr>
      </w:pPr>
      <w:r>
        <w:rPr>
          <w:rFonts w:cs="Arial"/>
        </w:rPr>
        <w:t>III.</w:t>
      </w:r>
    </w:p>
    <w:p w14:paraId="27BD54F1" w14:textId="77777777" w:rsidR="0057038C" w:rsidRDefault="0057038C" w:rsidP="0057038C">
      <w:pPr>
        <w:pStyle w:val="datumtevilka"/>
        <w:jc w:val="both"/>
        <w:rPr>
          <w:rFonts w:cs="Arial"/>
        </w:rPr>
      </w:pPr>
      <w:r>
        <w:rPr>
          <w:rFonts w:cs="Arial"/>
        </w:rPr>
        <w:t>Ministrstvo</w:t>
      </w:r>
      <w:r w:rsidR="00723151">
        <w:rPr>
          <w:rFonts w:cs="Arial"/>
        </w:rPr>
        <w:t xml:space="preserve"> za delo, družino, socialne zadeve in enake možnosti</w:t>
      </w:r>
      <w:r>
        <w:rPr>
          <w:rFonts w:cs="Arial"/>
        </w:rPr>
        <w:t xml:space="preserve"> je dolžno plačati pravilno izstavljen račun ali zahtevek za plačilo izdelav</w:t>
      </w:r>
      <w:r w:rsidR="00991073">
        <w:rPr>
          <w:rFonts w:cs="Arial"/>
        </w:rPr>
        <w:t>e</w:t>
      </w:r>
      <w:r>
        <w:rPr>
          <w:rFonts w:cs="Arial"/>
        </w:rPr>
        <w:t xml:space="preserve"> izvedenskega mnenja v roku, določenem s predpisi o izvrševanju proračuna Republike Slovenije.</w:t>
      </w:r>
    </w:p>
    <w:p w14:paraId="257065BD" w14:textId="77777777" w:rsidR="0057038C" w:rsidRDefault="0057038C" w:rsidP="0057038C">
      <w:pPr>
        <w:pStyle w:val="datumtevilka"/>
        <w:jc w:val="both"/>
        <w:rPr>
          <w:rFonts w:cs="Arial"/>
        </w:rPr>
      </w:pPr>
    </w:p>
    <w:p w14:paraId="63FBC260" w14:textId="77777777" w:rsidR="0057038C" w:rsidRDefault="0057038C" w:rsidP="00FC0910">
      <w:pPr>
        <w:pStyle w:val="datumtevilka"/>
        <w:jc w:val="center"/>
        <w:rPr>
          <w:rFonts w:cs="Arial"/>
        </w:rPr>
      </w:pPr>
      <w:r>
        <w:rPr>
          <w:rFonts w:cs="Arial"/>
        </w:rPr>
        <w:t>IV.</w:t>
      </w:r>
    </w:p>
    <w:p w14:paraId="4C5CB7FD" w14:textId="77777777" w:rsidR="0057038C" w:rsidRPr="0057038C" w:rsidRDefault="0057038C" w:rsidP="0057038C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Cenik začne veljati </w:t>
      </w:r>
      <w:r w:rsidR="0058014A">
        <w:rPr>
          <w:rFonts w:cs="Arial"/>
        </w:rPr>
        <w:t>1. 8.</w:t>
      </w:r>
      <w:r>
        <w:rPr>
          <w:rFonts w:cs="Arial"/>
        </w:rPr>
        <w:t xml:space="preserve"> 2018, vendar ne pred objavo na spletni strani ministrstva.</w:t>
      </w:r>
    </w:p>
    <w:p w14:paraId="1C0B39F5" w14:textId="77777777" w:rsidR="0057038C" w:rsidRPr="0057038C" w:rsidRDefault="0057038C" w:rsidP="00743212">
      <w:pPr>
        <w:pStyle w:val="datumtevilka"/>
        <w:jc w:val="both"/>
        <w:rPr>
          <w:rFonts w:cs="Arial"/>
        </w:rPr>
      </w:pPr>
    </w:p>
    <w:p w14:paraId="75BB25B2" w14:textId="77777777" w:rsidR="005356B8" w:rsidRDefault="005356B8" w:rsidP="007D75CF"/>
    <w:p w14:paraId="27A218A0" w14:textId="77777777" w:rsidR="005356B8" w:rsidRDefault="005356B8" w:rsidP="007D75CF"/>
    <w:p w14:paraId="10976874" w14:textId="77777777" w:rsidR="005356B8" w:rsidRDefault="005356B8" w:rsidP="005356B8">
      <w:pPr>
        <w:pStyle w:val="Poglavje"/>
        <w:spacing w:before="0" w:after="0" w:line="260" w:lineRule="exact"/>
        <w:ind w:firstLine="3544"/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Dr. Anja Kopač Mrak</w:t>
      </w:r>
    </w:p>
    <w:p w14:paraId="1B8ED1B5" w14:textId="77777777" w:rsidR="00F973B2" w:rsidRDefault="005356B8" w:rsidP="00FC0910">
      <w:pPr>
        <w:pStyle w:val="Poglavje"/>
        <w:spacing w:before="0" w:after="0" w:line="260" w:lineRule="exact"/>
        <w:ind w:firstLine="3544"/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MINISTRICA</w:t>
      </w:r>
    </w:p>
    <w:sectPr w:rsidR="00F973B2" w:rsidSect="00E02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9A29" w14:textId="77777777" w:rsidR="00C4016E" w:rsidRDefault="00C4016E">
      <w:r>
        <w:separator/>
      </w:r>
    </w:p>
  </w:endnote>
  <w:endnote w:type="continuationSeparator" w:id="0">
    <w:p w14:paraId="34C22EE4" w14:textId="77777777" w:rsidR="00C4016E" w:rsidRDefault="00C4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D96F" w14:textId="77777777" w:rsidR="006C55A5" w:rsidRDefault="006C55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89D0" w14:textId="77777777" w:rsidR="006C55A5" w:rsidRDefault="006C55A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137C" w14:textId="77777777" w:rsidR="006C55A5" w:rsidRDefault="006C55A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BCA2" w14:textId="77777777" w:rsidR="00C4016E" w:rsidRDefault="00C4016E">
      <w:r>
        <w:separator/>
      </w:r>
    </w:p>
  </w:footnote>
  <w:footnote w:type="continuationSeparator" w:id="0">
    <w:p w14:paraId="01EF2F73" w14:textId="77777777" w:rsidR="00C4016E" w:rsidRDefault="00C4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897D" w14:textId="77777777" w:rsidR="006C55A5" w:rsidRDefault="006C55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B004" w14:textId="77777777" w:rsidR="006C55A5" w:rsidRPr="00110CBD" w:rsidRDefault="006C55A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C55A5" w:rsidRPr="008F3500" w14:paraId="4CACBF93" w14:textId="77777777">
      <w:trPr>
        <w:cantSplit/>
        <w:trHeight w:hRule="exact" w:val="847"/>
      </w:trPr>
      <w:tc>
        <w:tcPr>
          <w:tcW w:w="567" w:type="dxa"/>
        </w:tcPr>
        <w:p w14:paraId="40F9DD54" w14:textId="77777777" w:rsidR="006C55A5" w:rsidRPr="008F3500" w:rsidRDefault="006C55A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A3E3F00" w14:textId="77777777" w:rsidR="006C55A5" w:rsidRPr="008F3500" w:rsidRDefault="0098769B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ED19FE0" wp14:editId="0AEF299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3993F" w14:textId="77777777" w:rsidR="006C55A5" w:rsidRPr="008F3500" w:rsidRDefault="006C55A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21AF335" w14:textId="77777777" w:rsidR="006C55A5" w:rsidRPr="008F3500" w:rsidRDefault="006C55A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393796"/>
    <w:multiLevelType w:val="hybridMultilevel"/>
    <w:tmpl w:val="3096457C"/>
    <w:lvl w:ilvl="0" w:tplc="9E3043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D4D8B"/>
    <w:multiLevelType w:val="hybridMultilevel"/>
    <w:tmpl w:val="6C465710"/>
    <w:lvl w:ilvl="0" w:tplc="8382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D7135"/>
    <w:multiLevelType w:val="hybridMultilevel"/>
    <w:tmpl w:val="BEFC6A6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4357423">
    <w:abstractNumId w:val="5"/>
  </w:num>
  <w:num w:numId="2" w16cid:durableId="1755709928">
    <w:abstractNumId w:val="2"/>
  </w:num>
  <w:num w:numId="3" w16cid:durableId="277492925">
    <w:abstractNumId w:val="4"/>
  </w:num>
  <w:num w:numId="4" w16cid:durableId="1745641414">
    <w:abstractNumId w:val="0"/>
  </w:num>
  <w:num w:numId="5" w16cid:durableId="932975996">
    <w:abstractNumId w:val="1"/>
  </w:num>
  <w:num w:numId="6" w16cid:durableId="962154766">
    <w:abstractNumId w:val="3"/>
  </w:num>
  <w:num w:numId="7" w16cid:durableId="1336301058">
    <w:abstractNumId w:val="6"/>
  </w:num>
  <w:num w:numId="8" w16cid:durableId="1067150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9B"/>
    <w:rsid w:val="00000712"/>
    <w:rsid w:val="00023A88"/>
    <w:rsid w:val="00030CCE"/>
    <w:rsid w:val="00057D29"/>
    <w:rsid w:val="000629AD"/>
    <w:rsid w:val="0009065B"/>
    <w:rsid w:val="0009217B"/>
    <w:rsid w:val="000953AA"/>
    <w:rsid w:val="0009620A"/>
    <w:rsid w:val="000A350F"/>
    <w:rsid w:val="000A39EC"/>
    <w:rsid w:val="000A7238"/>
    <w:rsid w:val="000B1E2A"/>
    <w:rsid w:val="000C10AF"/>
    <w:rsid w:val="00112CE1"/>
    <w:rsid w:val="001163B7"/>
    <w:rsid w:val="001357B2"/>
    <w:rsid w:val="00150611"/>
    <w:rsid w:val="00150725"/>
    <w:rsid w:val="00155AE0"/>
    <w:rsid w:val="00157122"/>
    <w:rsid w:val="00157E64"/>
    <w:rsid w:val="00161604"/>
    <w:rsid w:val="001735FA"/>
    <w:rsid w:val="0017478F"/>
    <w:rsid w:val="00194139"/>
    <w:rsid w:val="001B5337"/>
    <w:rsid w:val="001C40E3"/>
    <w:rsid w:val="001D0EF3"/>
    <w:rsid w:val="001D3598"/>
    <w:rsid w:val="001E21C4"/>
    <w:rsid w:val="001F1EB9"/>
    <w:rsid w:val="00201A42"/>
    <w:rsid w:val="00202A77"/>
    <w:rsid w:val="002115BC"/>
    <w:rsid w:val="00221F1D"/>
    <w:rsid w:val="00232F45"/>
    <w:rsid w:val="00254B3D"/>
    <w:rsid w:val="00271CE5"/>
    <w:rsid w:val="00282020"/>
    <w:rsid w:val="0028448A"/>
    <w:rsid w:val="00295289"/>
    <w:rsid w:val="002A2B69"/>
    <w:rsid w:val="002A3A5E"/>
    <w:rsid w:val="002A71E2"/>
    <w:rsid w:val="002B154D"/>
    <w:rsid w:val="002B4B2F"/>
    <w:rsid w:val="002E2FA9"/>
    <w:rsid w:val="002F1A12"/>
    <w:rsid w:val="0030622D"/>
    <w:rsid w:val="00315CD4"/>
    <w:rsid w:val="003445A8"/>
    <w:rsid w:val="00345B1D"/>
    <w:rsid w:val="00346386"/>
    <w:rsid w:val="00352204"/>
    <w:rsid w:val="003636BF"/>
    <w:rsid w:val="00371442"/>
    <w:rsid w:val="00371F12"/>
    <w:rsid w:val="003820D8"/>
    <w:rsid w:val="003845B4"/>
    <w:rsid w:val="00384AD8"/>
    <w:rsid w:val="00385F79"/>
    <w:rsid w:val="00387B1A"/>
    <w:rsid w:val="003A3C83"/>
    <w:rsid w:val="003B23D0"/>
    <w:rsid w:val="003C5EE5"/>
    <w:rsid w:val="003D0C23"/>
    <w:rsid w:val="003E1C74"/>
    <w:rsid w:val="003E53EE"/>
    <w:rsid w:val="003F3F04"/>
    <w:rsid w:val="0041197B"/>
    <w:rsid w:val="00424DB9"/>
    <w:rsid w:val="004268C5"/>
    <w:rsid w:val="0042788C"/>
    <w:rsid w:val="00447EB4"/>
    <w:rsid w:val="0045609B"/>
    <w:rsid w:val="00462267"/>
    <w:rsid w:val="00465419"/>
    <w:rsid w:val="004657EE"/>
    <w:rsid w:val="004675B5"/>
    <w:rsid w:val="00475D12"/>
    <w:rsid w:val="004A1BA2"/>
    <w:rsid w:val="004A1D67"/>
    <w:rsid w:val="004B0AFD"/>
    <w:rsid w:val="004B0CF2"/>
    <w:rsid w:val="004B263D"/>
    <w:rsid w:val="004C5E96"/>
    <w:rsid w:val="004F477E"/>
    <w:rsid w:val="00526246"/>
    <w:rsid w:val="00531390"/>
    <w:rsid w:val="005349EA"/>
    <w:rsid w:val="005356B8"/>
    <w:rsid w:val="0054096C"/>
    <w:rsid w:val="00541476"/>
    <w:rsid w:val="00546B11"/>
    <w:rsid w:val="0055167A"/>
    <w:rsid w:val="005665C1"/>
    <w:rsid w:val="00567106"/>
    <w:rsid w:val="00567F50"/>
    <w:rsid w:val="0057038C"/>
    <w:rsid w:val="005727B9"/>
    <w:rsid w:val="0058014A"/>
    <w:rsid w:val="0059117C"/>
    <w:rsid w:val="005A00DD"/>
    <w:rsid w:val="005A1591"/>
    <w:rsid w:val="005B46DE"/>
    <w:rsid w:val="005B7236"/>
    <w:rsid w:val="005E1D3C"/>
    <w:rsid w:val="005E39A4"/>
    <w:rsid w:val="00600EF2"/>
    <w:rsid w:val="006105E7"/>
    <w:rsid w:val="0061089F"/>
    <w:rsid w:val="00614311"/>
    <w:rsid w:val="0062286D"/>
    <w:rsid w:val="00625AE6"/>
    <w:rsid w:val="00632253"/>
    <w:rsid w:val="006356D3"/>
    <w:rsid w:val="006407A9"/>
    <w:rsid w:val="00642714"/>
    <w:rsid w:val="006455CE"/>
    <w:rsid w:val="006502B8"/>
    <w:rsid w:val="00655841"/>
    <w:rsid w:val="0066532F"/>
    <w:rsid w:val="006B0212"/>
    <w:rsid w:val="006B7EA4"/>
    <w:rsid w:val="006C55A5"/>
    <w:rsid w:val="006D0B59"/>
    <w:rsid w:val="006D149C"/>
    <w:rsid w:val="006D2150"/>
    <w:rsid w:val="006D6915"/>
    <w:rsid w:val="006F67EF"/>
    <w:rsid w:val="00701BD0"/>
    <w:rsid w:val="007127FD"/>
    <w:rsid w:val="00721062"/>
    <w:rsid w:val="00723151"/>
    <w:rsid w:val="00723199"/>
    <w:rsid w:val="00733017"/>
    <w:rsid w:val="007348D4"/>
    <w:rsid w:val="00743212"/>
    <w:rsid w:val="00783310"/>
    <w:rsid w:val="00787C80"/>
    <w:rsid w:val="007A4A6D"/>
    <w:rsid w:val="007A7708"/>
    <w:rsid w:val="007B6BB7"/>
    <w:rsid w:val="007D1BCF"/>
    <w:rsid w:val="007D2551"/>
    <w:rsid w:val="007D75CF"/>
    <w:rsid w:val="007E0440"/>
    <w:rsid w:val="007E1957"/>
    <w:rsid w:val="007E6397"/>
    <w:rsid w:val="007E6DC5"/>
    <w:rsid w:val="007F4A14"/>
    <w:rsid w:val="0080076E"/>
    <w:rsid w:val="00802E9E"/>
    <w:rsid w:val="00811CA1"/>
    <w:rsid w:val="00813BCB"/>
    <w:rsid w:val="00836DF5"/>
    <w:rsid w:val="0084421A"/>
    <w:rsid w:val="00853408"/>
    <w:rsid w:val="0088042C"/>
    <w:rsid w:val="0088043C"/>
    <w:rsid w:val="00884889"/>
    <w:rsid w:val="008906C9"/>
    <w:rsid w:val="008C418F"/>
    <w:rsid w:val="008C5738"/>
    <w:rsid w:val="008D04F0"/>
    <w:rsid w:val="008F3500"/>
    <w:rsid w:val="00921D18"/>
    <w:rsid w:val="0092259B"/>
    <w:rsid w:val="00924E3C"/>
    <w:rsid w:val="00927912"/>
    <w:rsid w:val="00937238"/>
    <w:rsid w:val="00957E00"/>
    <w:rsid w:val="009612BB"/>
    <w:rsid w:val="009624E3"/>
    <w:rsid w:val="00962777"/>
    <w:rsid w:val="0096698E"/>
    <w:rsid w:val="00971195"/>
    <w:rsid w:val="00986D4E"/>
    <w:rsid w:val="0098769B"/>
    <w:rsid w:val="00991073"/>
    <w:rsid w:val="00994D02"/>
    <w:rsid w:val="00997EC2"/>
    <w:rsid w:val="009B64D0"/>
    <w:rsid w:val="009C740A"/>
    <w:rsid w:val="009C79E7"/>
    <w:rsid w:val="009E03DC"/>
    <w:rsid w:val="009E33D9"/>
    <w:rsid w:val="00A04327"/>
    <w:rsid w:val="00A125C5"/>
    <w:rsid w:val="00A137CD"/>
    <w:rsid w:val="00A2451C"/>
    <w:rsid w:val="00A24B10"/>
    <w:rsid w:val="00A277D0"/>
    <w:rsid w:val="00A332FA"/>
    <w:rsid w:val="00A37B4A"/>
    <w:rsid w:val="00A620DD"/>
    <w:rsid w:val="00A65EE7"/>
    <w:rsid w:val="00A70133"/>
    <w:rsid w:val="00A71C68"/>
    <w:rsid w:val="00A770A6"/>
    <w:rsid w:val="00A813B1"/>
    <w:rsid w:val="00A8312F"/>
    <w:rsid w:val="00A85FE1"/>
    <w:rsid w:val="00A90DEC"/>
    <w:rsid w:val="00A9291C"/>
    <w:rsid w:val="00A93059"/>
    <w:rsid w:val="00AA3076"/>
    <w:rsid w:val="00AB36C4"/>
    <w:rsid w:val="00AB7987"/>
    <w:rsid w:val="00AC32B2"/>
    <w:rsid w:val="00AD1CB7"/>
    <w:rsid w:val="00B13DC0"/>
    <w:rsid w:val="00B17141"/>
    <w:rsid w:val="00B20E47"/>
    <w:rsid w:val="00B24FC4"/>
    <w:rsid w:val="00B27E99"/>
    <w:rsid w:val="00B31575"/>
    <w:rsid w:val="00B34A53"/>
    <w:rsid w:val="00B4684E"/>
    <w:rsid w:val="00B8547D"/>
    <w:rsid w:val="00B87C80"/>
    <w:rsid w:val="00B92262"/>
    <w:rsid w:val="00BB41FC"/>
    <w:rsid w:val="00BB4E65"/>
    <w:rsid w:val="00BC6BFA"/>
    <w:rsid w:val="00C01E0D"/>
    <w:rsid w:val="00C10BE8"/>
    <w:rsid w:val="00C250D5"/>
    <w:rsid w:val="00C25E37"/>
    <w:rsid w:val="00C346E4"/>
    <w:rsid w:val="00C35666"/>
    <w:rsid w:val="00C4016E"/>
    <w:rsid w:val="00C475B5"/>
    <w:rsid w:val="00C50023"/>
    <w:rsid w:val="00C50C21"/>
    <w:rsid w:val="00C521DA"/>
    <w:rsid w:val="00C6191A"/>
    <w:rsid w:val="00C92898"/>
    <w:rsid w:val="00CA4340"/>
    <w:rsid w:val="00CA6911"/>
    <w:rsid w:val="00CC10E7"/>
    <w:rsid w:val="00CD7C71"/>
    <w:rsid w:val="00CE5238"/>
    <w:rsid w:val="00CE7514"/>
    <w:rsid w:val="00CF1751"/>
    <w:rsid w:val="00CF3D90"/>
    <w:rsid w:val="00CF3E30"/>
    <w:rsid w:val="00D124FC"/>
    <w:rsid w:val="00D14BD5"/>
    <w:rsid w:val="00D20C89"/>
    <w:rsid w:val="00D248DE"/>
    <w:rsid w:val="00D31A5B"/>
    <w:rsid w:val="00D37FE8"/>
    <w:rsid w:val="00D4025A"/>
    <w:rsid w:val="00D41BE3"/>
    <w:rsid w:val="00D5261E"/>
    <w:rsid w:val="00D55596"/>
    <w:rsid w:val="00D55CC8"/>
    <w:rsid w:val="00D56080"/>
    <w:rsid w:val="00D65152"/>
    <w:rsid w:val="00D70823"/>
    <w:rsid w:val="00D74737"/>
    <w:rsid w:val="00D83438"/>
    <w:rsid w:val="00D8376D"/>
    <w:rsid w:val="00D8542D"/>
    <w:rsid w:val="00D95651"/>
    <w:rsid w:val="00DA5D13"/>
    <w:rsid w:val="00DB35C0"/>
    <w:rsid w:val="00DB4A06"/>
    <w:rsid w:val="00DC6A71"/>
    <w:rsid w:val="00DC7EDD"/>
    <w:rsid w:val="00DD6D97"/>
    <w:rsid w:val="00DF6A2D"/>
    <w:rsid w:val="00E022EA"/>
    <w:rsid w:val="00E0357D"/>
    <w:rsid w:val="00E10DA7"/>
    <w:rsid w:val="00E24515"/>
    <w:rsid w:val="00E4333B"/>
    <w:rsid w:val="00E82B19"/>
    <w:rsid w:val="00EA3846"/>
    <w:rsid w:val="00ED1C3E"/>
    <w:rsid w:val="00ED4325"/>
    <w:rsid w:val="00EE4BA6"/>
    <w:rsid w:val="00EE4D6A"/>
    <w:rsid w:val="00EE5410"/>
    <w:rsid w:val="00EE5DE5"/>
    <w:rsid w:val="00F12567"/>
    <w:rsid w:val="00F15C71"/>
    <w:rsid w:val="00F240BB"/>
    <w:rsid w:val="00F44EA7"/>
    <w:rsid w:val="00F4742F"/>
    <w:rsid w:val="00F47D5F"/>
    <w:rsid w:val="00F53EA6"/>
    <w:rsid w:val="00F57FED"/>
    <w:rsid w:val="00F67E8F"/>
    <w:rsid w:val="00F856A7"/>
    <w:rsid w:val="00F973B2"/>
    <w:rsid w:val="00FA2858"/>
    <w:rsid w:val="00FB1BCC"/>
    <w:rsid w:val="00FB2608"/>
    <w:rsid w:val="00FC0910"/>
    <w:rsid w:val="00FC3AAD"/>
    <w:rsid w:val="00FD0372"/>
    <w:rsid w:val="00FD6EB3"/>
    <w:rsid w:val="00FE200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9B9CBD6"/>
  <w15:chartTrackingRefBased/>
  <w15:docId w15:val="{19DE1A92-144E-4330-A6F9-4BAC9B50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Poglavje">
    <w:name w:val="Poglavje"/>
    <w:basedOn w:val="Navaden"/>
    <w:qFormat/>
    <w:rsid w:val="005356B8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outlineLvl w:val="3"/>
    </w:pPr>
    <w:rPr>
      <w:rFonts w:ascii="Times New Roman" w:hAnsi="Times New Roman"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9627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9627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DDSZ_odlocb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MDDSZ_odlocbe</Template>
  <TotalTime>1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Uporabnik sistema Windows</dc:creator>
  <cp:keywords/>
  <cp:lastModifiedBy>Helena Porenta</cp:lastModifiedBy>
  <cp:revision>2</cp:revision>
  <cp:lastPrinted>2018-07-10T08:48:00Z</cp:lastPrinted>
  <dcterms:created xsi:type="dcterms:W3CDTF">2024-06-03T07:17:00Z</dcterms:created>
  <dcterms:modified xsi:type="dcterms:W3CDTF">2024-06-03T07:17:00Z</dcterms:modified>
</cp:coreProperties>
</file>