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201F02EB" w:rsidR="004B540E" w:rsidRPr="00202A77" w:rsidRDefault="004B540E" w:rsidP="004B540E">
      <w:pPr>
        <w:pStyle w:val="datumtevilka"/>
      </w:pPr>
      <w:r w:rsidRPr="00202A77">
        <w:t xml:space="preserve">Številka: </w:t>
      </w:r>
      <w:r w:rsidR="00C31A46">
        <w:t>1</w:t>
      </w:r>
      <w:r w:rsidR="005A7E1F">
        <w:t>1</w:t>
      </w:r>
      <w:r w:rsidR="00C31A46">
        <w:t>0-</w:t>
      </w:r>
      <w:r w:rsidR="00584C02">
        <w:t>27</w:t>
      </w:r>
      <w:r w:rsidR="00812305">
        <w:t>/202</w:t>
      </w:r>
      <w:r w:rsidR="00584C02">
        <w:t>4</w:t>
      </w:r>
      <w:r w:rsidR="00812305">
        <w:t>-3150-1</w:t>
      </w:r>
    </w:p>
    <w:p w14:paraId="7EA691F1" w14:textId="567A54FD" w:rsidR="004B540E" w:rsidRPr="00202A77" w:rsidRDefault="004B540E" w:rsidP="004B540E">
      <w:pPr>
        <w:pStyle w:val="datumtevilka"/>
      </w:pPr>
      <w:r w:rsidRPr="00202A77">
        <w:t>Datum:</w:t>
      </w:r>
      <w:r w:rsidR="00C31A46">
        <w:t xml:space="preserve"> </w:t>
      </w:r>
      <w:r w:rsidR="00414390">
        <w:t>2</w:t>
      </w:r>
      <w:r w:rsidR="00584C02">
        <w:t>3</w:t>
      </w:r>
      <w:r w:rsidR="00812305">
        <w:t xml:space="preserve">. </w:t>
      </w:r>
      <w:r w:rsidR="00584C02">
        <w:t>4</w:t>
      </w:r>
      <w:r w:rsidR="00812305">
        <w:t>. 202</w:t>
      </w:r>
      <w:r w:rsidR="00584C02">
        <w:t>4</w:t>
      </w:r>
    </w:p>
    <w:p w14:paraId="5739C20F" w14:textId="77777777" w:rsidR="002937DD" w:rsidRDefault="002937DD" w:rsidP="004B540E">
      <w:pPr>
        <w:rPr>
          <w:lang w:val="sl-SI"/>
        </w:rPr>
      </w:pPr>
    </w:p>
    <w:p w14:paraId="5DD6AEDC" w14:textId="650E76A8"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 xml:space="preserve">Uradni list RS, št. 63/07 – uradno prečiščeno besedilo, 65/08, 69/08 – ZTFI-A, 69/08 – ZZavar-E, 40/12 – ZUJF, 158/20 – </w:t>
      </w:r>
      <w:proofErr w:type="spellStart"/>
      <w:r w:rsidR="009528CB" w:rsidRPr="009528CB">
        <w:rPr>
          <w:rFonts w:cs="Arial"/>
          <w:szCs w:val="20"/>
          <w:lang w:val="sl-SI"/>
        </w:rPr>
        <w:t>ZIntPK</w:t>
      </w:r>
      <w:proofErr w:type="spellEnd"/>
      <w:r w:rsidR="009528CB" w:rsidRPr="009528CB">
        <w:rPr>
          <w:rFonts w:cs="Arial"/>
          <w:szCs w:val="20"/>
          <w:lang w:val="sl-SI"/>
        </w:rPr>
        <w:t xml:space="preserve">-C, 203/20 – ZIUPOPDVE, 202/21 – </w:t>
      </w:r>
      <w:proofErr w:type="spellStart"/>
      <w:r w:rsidR="009528CB" w:rsidRPr="009528CB">
        <w:rPr>
          <w:rFonts w:cs="Arial"/>
          <w:szCs w:val="20"/>
          <w:lang w:val="sl-SI"/>
        </w:rPr>
        <w:t>odl</w:t>
      </w:r>
      <w:proofErr w:type="spellEnd"/>
      <w:r w:rsidR="009528CB" w:rsidRPr="009528CB">
        <w:rPr>
          <w:rFonts w:cs="Arial"/>
          <w:szCs w:val="20"/>
          <w:lang w:val="sl-SI"/>
        </w:rPr>
        <w:t xml:space="preserve">. US in 3/22 – </w:t>
      </w:r>
      <w:proofErr w:type="spellStart"/>
      <w:r w:rsidR="009528CB" w:rsidRPr="009528CB">
        <w:rPr>
          <w:rFonts w:cs="Arial"/>
          <w:szCs w:val="20"/>
          <w:lang w:val="sl-SI"/>
        </w:rPr>
        <w:t>ZDeb</w:t>
      </w:r>
      <w:proofErr w:type="spellEnd"/>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812305">
        <w:rPr>
          <w:rFonts w:cs="Arial"/>
          <w:szCs w:val="20"/>
          <w:lang w:val="sl-SI"/>
        </w:rPr>
        <w:t>Ministrstvo</w:t>
      </w:r>
      <w:r w:rsidR="00F7242B" w:rsidRPr="00CD4120">
        <w:rPr>
          <w:rFonts w:cs="Arial"/>
          <w:szCs w:val="20"/>
          <w:lang w:val="sl-SI"/>
        </w:rPr>
        <w:t xml:space="preserv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584C02">
        <w:rPr>
          <w:rFonts w:cs="Arial"/>
          <w:szCs w:val="20"/>
          <w:lang w:val="sl-SI"/>
        </w:rPr>
        <w:t>šest</w:t>
      </w:r>
      <w:r w:rsidR="00EE330C">
        <w:rPr>
          <w:rFonts w:cs="Arial"/>
          <w:szCs w:val="20"/>
          <w:lang w:val="sl-SI"/>
        </w:rPr>
        <w:t xml:space="preserve"> (</w:t>
      </w:r>
      <w:r w:rsidR="00584C02">
        <w:rPr>
          <w:rFonts w:cs="Arial"/>
          <w:szCs w:val="20"/>
          <w:lang w:val="sl-SI"/>
        </w:rPr>
        <w:t>6</w:t>
      </w:r>
      <w:r w:rsidR="00EE330C">
        <w:rPr>
          <w:rFonts w:cs="Arial"/>
          <w:szCs w:val="20"/>
          <w:lang w:val="sl-SI"/>
        </w:rPr>
        <w:t xml:space="preserve">)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6A2136A9" w14:textId="0251E378" w:rsidR="00785C1D" w:rsidRPr="00CD4120" w:rsidRDefault="00367E85" w:rsidP="00CD4120">
      <w:pPr>
        <w:tabs>
          <w:tab w:val="left" w:pos="2835"/>
        </w:tabs>
        <w:spacing w:line="276" w:lineRule="auto"/>
        <w:jc w:val="both"/>
        <w:rPr>
          <w:rFonts w:cs="Arial"/>
          <w:b/>
          <w:szCs w:val="20"/>
          <w:lang w:val="sl-SI"/>
        </w:rPr>
      </w:pPr>
      <w:r>
        <w:rPr>
          <w:rFonts w:cs="Arial"/>
          <w:b/>
          <w:szCs w:val="20"/>
          <w:lang w:val="sl-SI"/>
        </w:rPr>
        <w:t>POD</w:t>
      </w:r>
      <w:r w:rsidR="00EE330C" w:rsidRPr="007A4114">
        <w:rPr>
          <w:rFonts w:cs="Arial"/>
          <w:b/>
          <w:szCs w:val="20"/>
          <w:lang w:val="sl-SI"/>
        </w:rPr>
        <w:t>SEKRETAR</w:t>
      </w:r>
      <w:r w:rsidR="00785C1D" w:rsidRPr="007A4114">
        <w:rPr>
          <w:rFonts w:cs="Arial"/>
          <w:b/>
          <w:szCs w:val="20"/>
          <w:lang w:val="sl-SI"/>
        </w:rPr>
        <w:t xml:space="preserve"> (m/ž), šifra DM </w:t>
      </w:r>
      <w:r w:rsidR="00584C02">
        <w:rPr>
          <w:rFonts w:cs="Arial"/>
          <w:b/>
          <w:szCs w:val="20"/>
          <w:lang w:val="sl-SI"/>
        </w:rPr>
        <w:t>258</w:t>
      </w:r>
      <w:r w:rsidR="00785C1D" w:rsidRPr="007A4114">
        <w:rPr>
          <w:rFonts w:cs="Arial"/>
          <w:b/>
          <w:szCs w:val="20"/>
          <w:lang w:val="sl-SI"/>
        </w:rPr>
        <w:t xml:space="preserve">, </w:t>
      </w:r>
      <w:r w:rsidR="008C24B2" w:rsidRPr="007A4114">
        <w:rPr>
          <w:rFonts w:cs="Arial"/>
          <w:b/>
          <w:szCs w:val="20"/>
          <w:lang w:val="sl-SI"/>
        </w:rPr>
        <w:t xml:space="preserve">v </w:t>
      </w:r>
      <w:r w:rsidR="00812305">
        <w:rPr>
          <w:rFonts w:cs="Arial"/>
          <w:b/>
          <w:szCs w:val="20"/>
          <w:lang w:val="sl-SI"/>
        </w:rPr>
        <w:t xml:space="preserve">Direktoratu za </w:t>
      </w:r>
      <w:r>
        <w:rPr>
          <w:rFonts w:cs="Arial"/>
          <w:b/>
          <w:szCs w:val="20"/>
          <w:lang w:val="sl-SI"/>
        </w:rPr>
        <w:t>razvoj digitalnih rešitev in podatkovno ekonomijo,</w:t>
      </w:r>
      <w:r w:rsidR="00812305">
        <w:rPr>
          <w:rFonts w:cs="Arial"/>
          <w:b/>
          <w:szCs w:val="20"/>
          <w:lang w:val="sl-SI"/>
        </w:rPr>
        <w:t xml:space="preserve"> </w:t>
      </w:r>
      <w:r>
        <w:rPr>
          <w:rFonts w:cs="Arial"/>
          <w:b/>
          <w:szCs w:val="20"/>
          <w:lang w:val="sl-SI"/>
        </w:rPr>
        <w:t xml:space="preserve">Sektorju za </w:t>
      </w:r>
      <w:r w:rsidR="00584C02">
        <w:rPr>
          <w:rFonts w:cs="Arial"/>
          <w:b/>
          <w:szCs w:val="20"/>
          <w:lang w:val="sl-SI"/>
        </w:rPr>
        <w:t>storitve zaupanja</w:t>
      </w:r>
    </w:p>
    <w:p w14:paraId="173AEBE8" w14:textId="77777777" w:rsidR="00D74E99" w:rsidRPr="00CD4120" w:rsidRDefault="00D74E99" w:rsidP="00CD4120">
      <w:pPr>
        <w:tabs>
          <w:tab w:val="left" w:pos="2835"/>
        </w:tabs>
        <w:spacing w:line="276" w:lineRule="auto"/>
        <w:jc w:val="both"/>
        <w:rPr>
          <w:rFonts w:cs="Arial"/>
          <w:szCs w:val="20"/>
          <w:lang w:val="sl-SI"/>
        </w:rPr>
      </w:pPr>
    </w:p>
    <w:p w14:paraId="4A78D615" w14:textId="77777777" w:rsidR="000644B9" w:rsidRPr="00CD4120" w:rsidRDefault="000644B9" w:rsidP="00CD4120">
      <w:pPr>
        <w:tabs>
          <w:tab w:val="left" w:pos="2835"/>
        </w:tabs>
        <w:spacing w:line="276" w:lineRule="auto"/>
        <w:jc w:val="both"/>
        <w:rPr>
          <w:rFonts w:cs="Arial"/>
          <w:szCs w:val="20"/>
          <w:lang w:val="sl-SI"/>
        </w:rPr>
      </w:pP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5B0EBFF0"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367E85">
        <w:rPr>
          <w:rFonts w:cs="Arial"/>
          <w:szCs w:val="20"/>
          <w:lang w:val="sl-SI"/>
        </w:rPr>
        <w:t>6</w:t>
      </w:r>
      <w:r w:rsidRPr="009528CB">
        <w:rPr>
          <w:rFonts w:cs="Arial"/>
          <w:szCs w:val="20"/>
          <w:lang w:val="sl-SI"/>
        </w:rPr>
        <w:t xml:space="preserve"> let delovnih izkušenj,</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1" w:name="_Hlk110501511"/>
      <w:r w:rsidRPr="00D76E63">
        <w:rPr>
          <w:rFonts w:cs="Arial"/>
          <w:bCs/>
          <w:szCs w:val="20"/>
          <w:lang w:val="sl-SI" w:eastAsia="sl-SI"/>
        </w:rPr>
        <w:t xml:space="preserve">Naloge delovnega mesta: </w:t>
      </w:r>
    </w:p>
    <w:p w14:paraId="5491FA82" w14:textId="6C93DEE8" w:rsidR="00584C02" w:rsidRDefault="00584C02" w:rsidP="00973D8A">
      <w:pPr>
        <w:numPr>
          <w:ilvl w:val="1"/>
          <w:numId w:val="17"/>
        </w:numPr>
        <w:autoSpaceDE w:val="0"/>
        <w:autoSpaceDN w:val="0"/>
        <w:adjustRightInd w:val="0"/>
        <w:spacing w:line="276" w:lineRule="auto"/>
        <w:ind w:left="426"/>
        <w:rPr>
          <w:rFonts w:cs="Arial"/>
          <w:color w:val="000000"/>
          <w:szCs w:val="20"/>
          <w:lang w:val="sl-SI" w:eastAsia="en-GB"/>
        </w:rPr>
      </w:pPr>
      <w:r w:rsidRPr="00584C02">
        <w:rPr>
          <w:rFonts w:cs="Arial"/>
          <w:color w:val="000000"/>
          <w:szCs w:val="20"/>
          <w:lang w:val="sl-SI" w:eastAsia="en-GB"/>
        </w:rPr>
        <w:t>upravljanje sistemov Državnega centra za storitve zaupanja SI-TRUST,</w:t>
      </w:r>
    </w:p>
    <w:p w14:paraId="7F443D2A" w14:textId="096B36EC" w:rsidR="00584C02" w:rsidRPr="00584C02" w:rsidRDefault="00584C02" w:rsidP="00973D8A">
      <w:pPr>
        <w:numPr>
          <w:ilvl w:val="1"/>
          <w:numId w:val="17"/>
        </w:numPr>
        <w:autoSpaceDE w:val="0"/>
        <w:autoSpaceDN w:val="0"/>
        <w:adjustRightInd w:val="0"/>
        <w:spacing w:line="276" w:lineRule="auto"/>
        <w:ind w:left="426"/>
        <w:rPr>
          <w:rFonts w:cs="Arial"/>
          <w:color w:val="000000"/>
          <w:szCs w:val="20"/>
          <w:lang w:val="sl-SI" w:eastAsia="en-GB"/>
        </w:rPr>
      </w:pPr>
      <w:r w:rsidRPr="00584C02">
        <w:rPr>
          <w:rFonts w:cs="Arial"/>
          <w:color w:val="000000"/>
          <w:szCs w:val="20"/>
          <w:lang w:val="sl-SI" w:eastAsia="en-GB"/>
        </w:rPr>
        <w:t xml:space="preserve">upravljanje centralnih gradnikov za </w:t>
      </w:r>
      <w:proofErr w:type="spellStart"/>
      <w:r w:rsidRPr="00584C02">
        <w:rPr>
          <w:rFonts w:cs="Arial"/>
          <w:color w:val="000000"/>
          <w:szCs w:val="20"/>
          <w:lang w:val="sl-SI" w:eastAsia="en-GB"/>
        </w:rPr>
        <w:t>avtentikacijo</w:t>
      </w:r>
      <w:proofErr w:type="spellEnd"/>
      <w:r w:rsidRPr="00584C02">
        <w:rPr>
          <w:rFonts w:cs="Arial"/>
          <w:color w:val="000000"/>
          <w:szCs w:val="20"/>
          <w:lang w:val="sl-SI" w:eastAsia="en-GB"/>
        </w:rPr>
        <w:t xml:space="preserve"> in e-podpis,</w:t>
      </w:r>
    </w:p>
    <w:p w14:paraId="77EB82B2" w14:textId="1C02C9F8" w:rsidR="00584C02" w:rsidRPr="00584C02" w:rsidRDefault="00584C02" w:rsidP="00973D8A">
      <w:pPr>
        <w:numPr>
          <w:ilvl w:val="1"/>
          <w:numId w:val="17"/>
        </w:numPr>
        <w:autoSpaceDE w:val="0"/>
        <w:autoSpaceDN w:val="0"/>
        <w:adjustRightInd w:val="0"/>
        <w:spacing w:line="276" w:lineRule="auto"/>
        <w:ind w:left="426"/>
        <w:rPr>
          <w:rFonts w:cs="Arial"/>
          <w:color w:val="000000"/>
          <w:szCs w:val="20"/>
          <w:lang w:val="sl-SI" w:eastAsia="en-GB"/>
        </w:rPr>
      </w:pPr>
      <w:r w:rsidRPr="00584C02">
        <w:rPr>
          <w:rFonts w:cs="Arial"/>
          <w:color w:val="000000"/>
          <w:szCs w:val="20"/>
          <w:lang w:val="sl-SI" w:eastAsia="en-GB"/>
        </w:rPr>
        <w:t>sistemska administracija sistemov Državnega centra za storitve zaupanja SI-TRUST,</w:t>
      </w:r>
    </w:p>
    <w:p w14:paraId="2101CC0B" w14:textId="320AE977" w:rsidR="00584C02" w:rsidRPr="00584C02" w:rsidRDefault="00584C02" w:rsidP="00973D8A">
      <w:pPr>
        <w:numPr>
          <w:ilvl w:val="1"/>
          <w:numId w:val="17"/>
        </w:numPr>
        <w:autoSpaceDE w:val="0"/>
        <w:autoSpaceDN w:val="0"/>
        <w:adjustRightInd w:val="0"/>
        <w:spacing w:line="276" w:lineRule="auto"/>
        <w:ind w:left="426"/>
        <w:rPr>
          <w:rFonts w:cs="Arial"/>
          <w:color w:val="000000"/>
          <w:szCs w:val="20"/>
          <w:lang w:val="sl-SI" w:eastAsia="en-GB"/>
        </w:rPr>
      </w:pPr>
      <w:r w:rsidRPr="00584C02">
        <w:rPr>
          <w:rFonts w:cs="Arial"/>
          <w:color w:val="000000"/>
          <w:szCs w:val="20"/>
          <w:lang w:val="sl-SI" w:eastAsia="en-GB"/>
        </w:rPr>
        <w:t>priprava tehničnih specifikacij za javna naročila in delo v komisijah za javno naročanje,</w:t>
      </w:r>
    </w:p>
    <w:p w14:paraId="5CFD92B1" w14:textId="67AB40D0" w:rsidR="00584C02" w:rsidRPr="00584C02" w:rsidRDefault="00584C02" w:rsidP="00973D8A">
      <w:pPr>
        <w:numPr>
          <w:ilvl w:val="1"/>
          <w:numId w:val="17"/>
        </w:numPr>
        <w:autoSpaceDE w:val="0"/>
        <w:autoSpaceDN w:val="0"/>
        <w:adjustRightInd w:val="0"/>
        <w:spacing w:line="276" w:lineRule="auto"/>
        <w:ind w:left="426"/>
        <w:rPr>
          <w:rFonts w:cs="Arial"/>
          <w:color w:val="000000"/>
          <w:szCs w:val="20"/>
          <w:lang w:val="sl-SI" w:eastAsia="en-GB"/>
        </w:rPr>
      </w:pPr>
      <w:r w:rsidRPr="00584C02">
        <w:rPr>
          <w:rFonts w:cs="Arial"/>
          <w:color w:val="000000"/>
          <w:szCs w:val="20"/>
          <w:lang w:val="sl-SI" w:eastAsia="en-GB"/>
        </w:rPr>
        <w:t>sodelovanje v projektih in skupinah EU,</w:t>
      </w:r>
    </w:p>
    <w:p w14:paraId="258FE5F0" w14:textId="2FE24973" w:rsidR="00367E85" w:rsidRDefault="00584C02" w:rsidP="00973D8A">
      <w:pPr>
        <w:numPr>
          <w:ilvl w:val="1"/>
          <w:numId w:val="17"/>
        </w:numPr>
        <w:autoSpaceDE w:val="0"/>
        <w:autoSpaceDN w:val="0"/>
        <w:adjustRightInd w:val="0"/>
        <w:spacing w:line="276" w:lineRule="auto"/>
        <w:ind w:left="426"/>
        <w:rPr>
          <w:rFonts w:cs="Arial"/>
          <w:color w:val="000000"/>
          <w:szCs w:val="20"/>
          <w:lang w:val="sl-SI" w:eastAsia="en-GB"/>
        </w:rPr>
      </w:pPr>
      <w:r w:rsidRPr="00584C02">
        <w:rPr>
          <w:rFonts w:cs="Arial"/>
          <w:color w:val="000000"/>
          <w:szCs w:val="20"/>
          <w:lang w:val="sl-SI" w:eastAsia="en-GB"/>
        </w:rPr>
        <w:t>opravljanje nalog po navodilu vodje.</w:t>
      </w:r>
    </w:p>
    <w:p w14:paraId="4DE5ECE2" w14:textId="77777777" w:rsidR="00584C02" w:rsidRPr="00CD4120" w:rsidRDefault="00584C02" w:rsidP="00584C02">
      <w:pPr>
        <w:autoSpaceDE w:val="0"/>
        <w:autoSpaceDN w:val="0"/>
        <w:adjustRightInd w:val="0"/>
        <w:spacing w:line="276" w:lineRule="auto"/>
        <w:rPr>
          <w:rFonts w:cs="Arial"/>
          <w:color w:val="000000"/>
          <w:szCs w:val="20"/>
          <w:lang w:val="sl-SI" w:eastAsia="en-GB"/>
        </w:rPr>
      </w:pPr>
    </w:p>
    <w:bookmarkEnd w:id="1"/>
    <w:p w14:paraId="48B4DCD7" w14:textId="77777777" w:rsidR="00584C02" w:rsidRPr="00584C02" w:rsidRDefault="00584C02" w:rsidP="00584C02">
      <w:pPr>
        <w:spacing w:line="276" w:lineRule="auto"/>
        <w:jc w:val="both"/>
        <w:rPr>
          <w:rFonts w:eastAsia="Calibri" w:cs="Arial"/>
          <w:color w:val="000000"/>
          <w:szCs w:val="20"/>
          <w:lang w:val="sl-SI" w:eastAsia="en-GB"/>
        </w:rPr>
      </w:pPr>
      <w:r w:rsidRPr="00584C02">
        <w:rPr>
          <w:rFonts w:eastAsia="Calibri" w:cs="Arial"/>
          <w:color w:val="000000"/>
          <w:szCs w:val="20"/>
          <w:lang w:val="sl-SI" w:eastAsia="en-GB"/>
        </w:rPr>
        <w:t>Na navedenem delovnem mestu bo izbrani kandidat opravljal zgoraj navedene delovne naloge, pri čemer bo poudarek na razvoju in vzdrževanju informacijskih rešitev, ki se uporabljajo za zagotavljanje storitev Državnega centra za storitve zaupanja SI-TRUST.</w:t>
      </w:r>
    </w:p>
    <w:p w14:paraId="5D8911E0" w14:textId="77777777" w:rsidR="00584C02" w:rsidRPr="00584C02" w:rsidRDefault="00584C02" w:rsidP="00584C02">
      <w:pPr>
        <w:spacing w:line="276" w:lineRule="auto"/>
        <w:jc w:val="both"/>
        <w:rPr>
          <w:rFonts w:eastAsia="Calibri" w:cs="Arial"/>
          <w:color w:val="000000"/>
          <w:szCs w:val="20"/>
          <w:lang w:val="sl-SI" w:eastAsia="en-GB"/>
        </w:rPr>
      </w:pPr>
      <w:r w:rsidRPr="00584C02">
        <w:rPr>
          <w:rFonts w:eastAsia="Calibri" w:cs="Arial"/>
          <w:color w:val="000000"/>
          <w:szCs w:val="20"/>
          <w:lang w:val="sl-SI" w:eastAsia="en-GB"/>
        </w:rPr>
        <w:t xml:space="preserve"> </w:t>
      </w:r>
    </w:p>
    <w:p w14:paraId="6E7F9C2F" w14:textId="77777777" w:rsidR="00584C02" w:rsidRPr="00584C02" w:rsidRDefault="00584C02" w:rsidP="00584C02">
      <w:pPr>
        <w:spacing w:line="276" w:lineRule="auto"/>
        <w:jc w:val="both"/>
        <w:rPr>
          <w:rFonts w:eastAsia="Calibri" w:cs="Arial"/>
          <w:color w:val="000000"/>
          <w:szCs w:val="20"/>
          <w:lang w:val="sl-SI" w:eastAsia="en-GB"/>
        </w:rPr>
      </w:pPr>
      <w:r w:rsidRPr="00584C02">
        <w:rPr>
          <w:rFonts w:eastAsia="Calibri" w:cs="Arial"/>
          <w:color w:val="000000"/>
          <w:szCs w:val="20"/>
          <w:lang w:val="sl-SI" w:eastAsia="en-GB"/>
        </w:rPr>
        <w:t>Izvajanje delovnih nalog zahteva zanesljivost, doslednost, predanost in vztrajnost ter pripravljenost na delo v skupini. Delo je dinamično in ponuja številne strokovne izzive ter omogoča pridobivanje novih znanj tako s tehničnega kot z organizacijskega vidika.</w:t>
      </w:r>
    </w:p>
    <w:p w14:paraId="3097A0CD" w14:textId="77777777" w:rsidR="00584C02" w:rsidRPr="00584C02" w:rsidRDefault="00584C02" w:rsidP="00584C02">
      <w:pPr>
        <w:spacing w:line="276" w:lineRule="auto"/>
        <w:rPr>
          <w:rFonts w:eastAsia="Calibri" w:cs="Arial"/>
          <w:color w:val="000000"/>
          <w:szCs w:val="20"/>
          <w:lang w:val="sl-SI" w:eastAsia="en-GB"/>
        </w:rPr>
      </w:pPr>
      <w:r w:rsidRPr="00584C02">
        <w:rPr>
          <w:rFonts w:eastAsia="Calibri" w:cs="Arial"/>
          <w:color w:val="000000"/>
          <w:szCs w:val="20"/>
          <w:lang w:val="sl-SI" w:eastAsia="en-GB"/>
        </w:rPr>
        <w:t xml:space="preserve"> </w:t>
      </w:r>
    </w:p>
    <w:p w14:paraId="44009756" w14:textId="77777777" w:rsidR="00584C02" w:rsidRPr="00584C02" w:rsidRDefault="00584C02" w:rsidP="00584C02">
      <w:pPr>
        <w:spacing w:line="276" w:lineRule="auto"/>
        <w:rPr>
          <w:rFonts w:eastAsia="Calibri" w:cs="Arial"/>
          <w:color w:val="000000"/>
          <w:szCs w:val="20"/>
          <w:lang w:val="sl-SI" w:eastAsia="en-GB"/>
        </w:rPr>
      </w:pPr>
      <w:r w:rsidRPr="00584C02">
        <w:rPr>
          <w:rFonts w:eastAsia="Calibri" w:cs="Arial"/>
          <w:color w:val="000000"/>
          <w:szCs w:val="20"/>
          <w:lang w:val="sl-SI" w:eastAsia="en-GB"/>
        </w:rPr>
        <w:t>Prednost pri izbiri bodo imeli kandidati z izkušnjami na področjih:</w:t>
      </w:r>
    </w:p>
    <w:p w14:paraId="65BAA74A" w14:textId="77777777" w:rsidR="00584C02" w:rsidRPr="00584C02" w:rsidRDefault="00584C02" w:rsidP="00973D8A">
      <w:pPr>
        <w:numPr>
          <w:ilvl w:val="0"/>
          <w:numId w:val="16"/>
        </w:numPr>
        <w:spacing w:line="276" w:lineRule="auto"/>
        <w:ind w:left="426"/>
        <w:rPr>
          <w:rFonts w:eastAsia="Calibri" w:cs="Arial"/>
          <w:color w:val="000000"/>
          <w:szCs w:val="20"/>
          <w:lang w:val="sl-SI" w:eastAsia="en-GB"/>
        </w:rPr>
      </w:pPr>
      <w:r w:rsidRPr="00584C02">
        <w:rPr>
          <w:rFonts w:eastAsia="Calibri" w:cs="Arial"/>
          <w:color w:val="000000"/>
          <w:szCs w:val="20"/>
          <w:lang w:val="sl-SI" w:eastAsia="en-GB"/>
        </w:rPr>
        <w:t>razvoja sistemskih rešitev,</w:t>
      </w:r>
    </w:p>
    <w:p w14:paraId="5FF4CBC5" w14:textId="3C102E72" w:rsidR="008D3414" w:rsidRPr="00584C02" w:rsidRDefault="00584C02" w:rsidP="00973D8A">
      <w:pPr>
        <w:numPr>
          <w:ilvl w:val="0"/>
          <w:numId w:val="16"/>
        </w:numPr>
        <w:spacing w:line="276" w:lineRule="auto"/>
        <w:ind w:left="426"/>
        <w:rPr>
          <w:rFonts w:eastAsia="Calibri" w:cs="Arial"/>
          <w:color w:val="000000"/>
          <w:szCs w:val="20"/>
          <w:lang w:val="sl-SI" w:eastAsia="en-GB"/>
        </w:rPr>
      </w:pPr>
      <w:r w:rsidRPr="00584C02">
        <w:rPr>
          <w:rFonts w:eastAsia="Calibri" w:cs="Arial"/>
          <w:color w:val="000000"/>
          <w:szCs w:val="20"/>
          <w:lang w:val="sl-SI" w:eastAsia="en-GB"/>
        </w:rPr>
        <w:t>programiranja oz.</w:t>
      </w:r>
      <w:r>
        <w:rPr>
          <w:rFonts w:eastAsia="Calibri" w:cs="Arial"/>
          <w:color w:val="000000"/>
          <w:szCs w:val="20"/>
          <w:lang w:val="sl-SI" w:eastAsia="en-GB"/>
        </w:rPr>
        <w:t xml:space="preserve"> </w:t>
      </w:r>
      <w:r w:rsidRPr="00584C02">
        <w:rPr>
          <w:rFonts w:eastAsia="Calibri" w:cs="Arial"/>
          <w:color w:val="000000"/>
          <w:szCs w:val="20"/>
          <w:lang w:val="sl-SI" w:eastAsia="en-GB"/>
        </w:rPr>
        <w:t>izvajanja sistemske administracije</w:t>
      </w:r>
      <w:r>
        <w:rPr>
          <w:rFonts w:eastAsia="Calibri" w:cs="Arial"/>
          <w:color w:val="000000"/>
          <w:szCs w:val="20"/>
          <w:lang w:val="sl-SI" w:eastAsia="en-GB"/>
        </w:rPr>
        <w:t>.</w:t>
      </w:r>
    </w:p>
    <w:p w14:paraId="3BB4246A" w14:textId="77777777" w:rsidR="00584C02" w:rsidRDefault="00584C02" w:rsidP="00584C02">
      <w:pPr>
        <w:spacing w:line="276" w:lineRule="auto"/>
        <w:rPr>
          <w:rFonts w:eastAsia="Calibri" w:cs="Arial"/>
          <w:color w:val="000000"/>
          <w:szCs w:val="20"/>
          <w:lang w:val="sl-SI" w:eastAsia="en-GB"/>
        </w:rPr>
      </w:pPr>
    </w:p>
    <w:p w14:paraId="7190EDDB" w14:textId="77777777" w:rsidR="00584C02" w:rsidRPr="00273F8B" w:rsidRDefault="00584C02" w:rsidP="00584C02">
      <w:pPr>
        <w:spacing w:line="276" w:lineRule="auto"/>
        <w:rPr>
          <w:rFonts w:cs="Arial"/>
          <w:color w:val="000000"/>
          <w:szCs w:val="20"/>
          <w:lang w:val="sl-SI" w:eastAsia="en-GB"/>
        </w:rPr>
      </w:pPr>
    </w:p>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63636B69"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sidR="00367E85">
        <w:rPr>
          <w:rFonts w:cs="Arial"/>
          <w:iCs/>
          <w:szCs w:val="20"/>
          <w:lang w:val="sl-SI"/>
        </w:rPr>
        <w:t>pod</w:t>
      </w:r>
      <w:r>
        <w:rPr>
          <w:rFonts w:cs="Arial"/>
          <w:iCs/>
          <w:szCs w:val="20"/>
          <w:lang w:val="sl-SI"/>
        </w:rPr>
        <w:t>sekretar opravlja</w:t>
      </w:r>
      <w:r w:rsidR="00C91D5A">
        <w:rPr>
          <w:rFonts w:cs="Arial"/>
          <w:iCs/>
          <w:szCs w:val="20"/>
          <w:lang w:val="sl-SI"/>
        </w:rPr>
        <w:t>l</w:t>
      </w:r>
      <w:r>
        <w:rPr>
          <w:rFonts w:cs="Arial"/>
          <w:iCs/>
          <w:szCs w:val="20"/>
          <w:lang w:val="sl-SI"/>
        </w:rPr>
        <w:t xml:space="preserve"> v nazivu </w:t>
      </w:r>
      <w:r w:rsidR="00367E85">
        <w:rPr>
          <w:rFonts w:cs="Arial"/>
          <w:iCs/>
          <w:szCs w:val="20"/>
          <w:lang w:val="sl-SI"/>
        </w:rPr>
        <w:t xml:space="preserve">podsekretar z možnostjo napredovanja v naziv </w:t>
      </w:r>
      <w:r>
        <w:rPr>
          <w:rFonts w:cs="Arial"/>
          <w:iCs/>
          <w:szCs w:val="20"/>
          <w:lang w:val="sl-SI"/>
        </w:rPr>
        <w:t xml:space="preserve">sekretar. </w:t>
      </w:r>
      <w:r w:rsidRPr="00CD4120">
        <w:rPr>
          <w:rFonts w:cs="Arial"/>
          <w:szCs w:val="20"/>
          <w:lang w:val="sl-SI"/>
        </w:rPr>
        <w:t xml:space="preserve">Z izbranim kandidatom bo sklenjeno delovno razmerje za nedoločen čas s polnim delovnim časom, pod posebnim pogojem, to je uspešno zaključeni </w:t>
      </w:r>
      <w:r w:rsidR="00584C02">
        <w:rPr>
          <w:rFonts w:cs="Arial"/>
          <w:szCs w:val="20"/>
          <w:u w:val="single"/>
          <w:lang w:val="sl-SI"/>
        </w:rPr>
        <w:t>šestmesečni</w:t>
      </w:r>
      <w:r w:rsidRPr="00CD4120">
        <w:rPr>
          <w:rFonts w:cs="Arial"/>
          <w:szCs w:val="20"/>
          <w:u w:val="single"/>
          <w:lang w:val="sl-SI"/>
        </w:rPr>
        <w:t xml:space="preserve">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50ED7248" w14:textId="2115A282"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812305">
        <w:rPr>
          <w:rFonts w:cs="Arial"/>
          <w:szCs w:val="20"/>
          <w:lang w:val="sl-SI"/>
        </w:rPr>
        <w:t>Ministrstva</w:t>
      </w:r>
      <w:r w:rsidR="00E71174" w:rsidRPr="00CD4120">
        <w:rPr>
          <w:rFonts w:cs="Arial"/>
          <w:szCs w:val="20"/>
          <w:lang w:val="sl-SI"/>
        </w:rPr>
        <w:t xml:space="preserv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4046071A" w14:textId="77777777" w:rsidR="00E71174" w:rsidRPr="00CD4120" w:rsidRDefault="00E71174"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8D3414">
      <w:pPr>
        <w:pStyle w:val="alinea"/>
        <w:numPr>
          <w:ilvl w:val="0"/>
          <w:numId w:val="14"/>
        </w:numPr>
        <w:spacing w:line="276" w:lineRule="auto"/>
        <w:ind w:left="709"/>
      </w:pPr>
      <w:r w:rsidRPr="00CD4120">
        <w:t>je državljan Republike Slovenije,</w:t>
      </w:r>
    </w:p>
    <w:p w14:paraId="3A9C1903" w14:textId="77777777" w:rsidR="00C87A64" w:rsidRPr="00CD4120" w:rsidRDefault="00C87A64" w:rsidP="008D3414">
      <w:pPr>
        <w:pStyle w:val="alinea"/>
        <w:numPr>
          <w:ilvl w:val="0"/>
          <w:numId w:val="14"/>
        </w:numPr>
        <w:spacing w:line="276" w:lineRule="auto"/>
        <w:ind w:left="709"/>
      </w:pPr>
      <w:r w:rsidRPr="00CD4120">
        <w:t>ni bil pravnomočno obsojen zaradi naklepnega kaznivega dejanja, ki se preganja po uradni dolžnosti in da ni bil obsojen na nepogojno kazen zapora v trajanju več kot šest mesecev,</w:t>
      </w:r>
    </w:p>
    <w:p w14:paraId="11785CC3" w14:textId="34D41416" w:rsidR="00C87A64" w:rsidRPr="00CD4120" w:rsidRDefault="00C87A64" w:rsidP="008D3414">
      <w:pPr>
        <w:numPr>
          <w:ilvl w:val="0"/>
          <w:numId w:val="14"/>
        </w:numPr>
        <w:spacing w:line="276" w:lineRule="auto"/>
        <w:ind w:left="709"/>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2C2FD774"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 xml:space="preserve">izjavo, da za namen tega javnega natečaja dovoljuje </w:t>
      </w:r>
      <w:r w:rsidR="00812305">
        <w:rPr>
          <w:rFonts w:cs="Arial"/>
          <w:szCs w:val="20"/>
          <w:lang w:val="sl-SI"/>
        </w:rPr>
        <w:t>Ministrstvu</w:t>
      </w:r>
      <w:r w:rsidRPr="00CD4120">
        <w:rPr>
          <w:rFonts w:cs="Arial"/>
          <w:szCs w:val="20"/>
          <w:lang w:val="sl-SI"/>
        </w:rPr>
        <w:t xml:space="preserv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lastRenderedPageBreak/>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6580A795" w:rsidR="00785C1D" w:rsidRPr="00CD4120" w:rsidRDefault="00785C1D" w:rsidP="00CD4120">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367E85">
        <w:rPr>
          <w:rFonts w:cs="Arial"/>
          <w:szCs w:val="20"/>
          <w:lang w:val="sl-SI"/>
        </w:rPr>
        <w:t>POD</w:t>
      </w:r>
      <w:r w:rsidR="000623B9">
        <w:rPr>
          <w:rFonts w:cs="Arial"/>
          <w:szCs w:val="20"/>
          <w:lang w:val="sl-SI"/>
        </w:rPr>
        <w:t>SEKRETAR</w:t>
      </w:r>
      <w:r w:rsidRPr="00CD4120">
        <w:rPr>
          <w:rFonts w:cs="Arial"/>
          <w:szCs w:val="20"/>
          <w:lang w:val="sl-SI"/>
        </w:rPr>
        <w:t xml:space="preserve"> (m/ž), šifra DM </w:t>
      </w:r>
      <w:r w:rsidR="00584C02">
        <w:rPr>
          <w:rFonts w:cs="Arial"/>
          <w:szCs w:val="20"/>
          <w:lang w:val="sl-SI"/>
        </w:rPr>
        <w:t>258</w:t>
      </w:r>
      <w:r w:rsidRPr="00CD4120">
        <w:rPr>
          <w:rFonts w:cs="Arial"/>
          <w:szCs w:val="20"/>
          <w:lang w:val="sl-SI"/>
        </w:rPr>
        <w:t xml:space="preserve">, </w:t>
      </w:r>
      <w:r w:rsidR="00E71174" w:rsidRPr="00CD4120">
        <w:rPr>
          <w:rFonts w:cs="Arial"/>
          <w:szCs w:val="20"/>
          <w:lang w:val="sl-SI"/>
        </w:rPr>
        <w:t xml:space="preserve">v </w:t>
      </w:r>
      <w:r w:rsidR="00367E85" w:rsidRPr="00367E85">
        <w:rPr>
          <w:rFonts w:cs="Arial"/>
          <w:szCs w:val="20"/>
          <w:lang w:val="sl-SI"/>
        </w:rPr>
        <w:t xml:space="preserve">Direktoratu za razvoj digitalnih rešitev in podatkovno ekonomijo, Sektorju za </w:t>
      </w:r>
      <w:r w:rsidR="00584C02">
        <w:rPr>
          <w:rFonts w:cs="Arial"/>
          <w:szCs w:val="20"/>
          <w:lang w:val="sl-SI"/>
        </w:rPr>
        <w:t>storitve zaupanja</w:t>
      </w:r>
      <w:r w:rsidR="00367E85" w:rsidRPr="00367E85">
        <w:rPr>
          <w:rFonts w:cs="Arial"/>
          <w:szCs w:val="20"/>
          <w:lang w:val="sl-SI"/>
        </w:rPr>
        <w:t xml:space="preserve"> </w:t>
      </w:r>
      <w:r w:rsidR="00367E85">
        <w:rPr>
          <w:rFonts w:cs="Arial"/>
          <w:szCs w:val="20"/>
          <w:lang w:val="sl-SI"/>
        </w:rPr>
        <w:t>v</w:t>
      </w:r>
      <w:r w:rsidR="00170326">
        <w:rPr>
          <w:rFonts w:cs="Arial"/>
          <w:szCs w:val="20"/>
          <w:lang w:val="sl-SI"/>
        </w:rPr>
        <w:t xml:space="preserve"> </w:t>
      </w:r>
      <w:r w:rsidR="00812305">
        <w:rPr>
          <w:rFonts w:cs="Arial"/>
          <w:szCs w:val="20"/>
          <w:lang w:val="sl-SI"/>
        </w:rPr>
        <w:t xml:space="preserve">Ministrstvu </w:t>
      </w:r>
      <w:r w:rsidR="00E71174" w:rsidRPr="00CD4120">
        <w:rPr>
          <w:rFonts w:cs="Arial"/>
          <w:szCs w:val="20"/>
          <w:lang w:val="sl-SI"/>
        </w:rPr>
        <w:t>za digitalno preobrazbo</w:t>
      </w:r>
      <w:r w:rsidRPr="00CD4120">
        <w:rPr>
          <w:rFonts w:cs="Arial"/>
          <w:szCs w:val="20"/>
          <w:lang w:val="sl-SI"/>
        </w:rPr>
        <w:t xml:space="preserve">, pod </w:t>
      </w:r>
      <w:proofErr w:type="spellStart"/>
      <w:r w:rsidRPr="00CD4120">
        <w:rPr>
          <w:rFonts w:cs="Arial"/>
          <w:szCs w:val="20"/>
          <w:lang w:val="sl-SI"/>
        </w:rPr>
        <w:t>zap</w:t>
      </w:r>
      <w:proofErr w:type="spellEnd"/>
      <w:r w:rsidRPr="00CD4120">
        <w:rPr>
          <w:rFonts w:cs="Arial"/>
          <w:szCs w:val="20"/>
          <w:lang w:val="sl-SI"/>
        </w:rPr>
        <w:t>. številko »</w:t>
      </w:r>
      <w:r w:rsidR="005A7E1F" w:rsidRPr="005A7E1F">
        <w:rPr>
          <w:rFonts w:cs="Arial"/>
          <w:b/>
          <w:color w:val="000000"/>
          <w:szCs w:val="20"/>
          <w:lang w:val="sl-SI" w:eastAsia="sl-SI"/>
        </w:rPr>
        <w:t>110-</w:t>
      </w:r>
      <w:r w:rsidR="00584C02">
        <w:rPr>
          <w:rFonts w:cs="Arial"/>
          <w:b/>
          <w:color w:val="000000"/>
          <w:szCs w:val="20"/>
          <w:lang w:val="sl-SI" w:eastAsia="sl-SI"/>
        </w:rPr>
        <w:t>27</w:t>
      </w:r>
      <w:r w:rsidR="00812305">
        <w:rPr>
          <w:rFonts w:cs="Arial"/>
          <w:b/>
          <w:color w:val="000000"/>
          <w:szCs w:val="20"/>
          <w:lang w:val="sl-SI" w:eastAsia="sl-SI"/>
        </w:rPr>
        <w:t>/202</w:t>
      </w:r>
      <w:r w:rsidR="00584C02">
        <w:rPr>
          <w:rFonts w:cs="Arial"/>
          <w:b/>
          <w:color w:val="000000"/>
          <w:szCs w:val="20"/>
          <w:lang w:val="sl-SI" w:eastAsia="sl-SI"/>
        </w:rPr>
        <w:t>4</w:t>
      </w:r>
      <w:r w:rsidR="00812305">
        <w:rPr>
          <w:rFonts w:cs="Arial"/>
          <w:b/>
          <w:color w:val="000000"/>
          <w:szCs w:val="20"/>
          <w:lang w:val="sl-SI" w:eastAsia="sl-SI"/>
        </w:rPr>
        <w:t>-3150</w:t>
      </w:r>
      <w:r w:rsidRPr="00CD4120">
        <w:rPr>
          <w:rFonts w:cs="Arial"/>
          <w:szCs w:val="20"/>
          <w:lang w:val="sl-SI"/>
        </w:rPr>
        <w:t xml:space="preserve">« na naslov </w:t>
      </w:r>
      <w:r w:rsidR="00812305">
        <w:rPr>
          <w:rFonts w:cs="Arial"/>
          <w:szCs w:val="20"/>
          <w:lang w:val="sl-SI"/>
        </w:rPr>
        <w:t xml:space="preserve">Ministrstvo </w:t>
      </w:r>
      <w:r w:rsidR="00E71174" w:rsidRPr="00CD4120">
        <w:rPr>
          <w:rFonts w:cs="Arial"/>
          <w:szCs w:val="20"/>
          <w:lang w:val="sl-SI"/>
        </w:rPr>
        <w:t>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w:t>
      </w:r>
      <w:r w:rsidR="00584C02">
        <w:rPr>
          <w:rFonts w:cs="Arial"/>
          <w:szCs w:val="20"/>
          <w:lang w:val="sl-SI"/>
        </w:rPr>
        <w:t>15</w:t>
      </w:r>
      <w:r w:rsidR="00261203">
        <w:rPr>
          <w:rFonts w:cs="Arial"/>
          <w:szCs w:val="20"/>
          <w:lang w:val="sl-SI"/>
        </w:rPr>
        <w:t xml:space="preserve"> dni </w:t>
      </w:r>
      <w:r w:rsidR="000134FE">
        <w:rPr>
          <w:rFonts w:cs="Arial"/>
          <w:szCs w:val="20"/>
          <w:lang w:val="sl-SI"/>
        </w:rPr>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tudi elektronska oblika, poslana na elektronski naslov: </w:t>
      </w:r>
      <w:r w:rsidR="00E71174" w:rsidRPr="009528CB">
        <w:rPr>
          <w:rFonts w:cs="Arial"/>
          <w:szCs w:val="20"/>
          <w:lang w:val="sl-SI"/>
        </w:rPr>
        <w:t>gp.</w:t>
      </w:r>
      <w:r w:rsidR="00812305">
        <w:rPr>
          <w:rFonts w:cs="Arial"/>
          <w:szCs w:val="20"/>
          <w:lang w:val="sl-SI"/>
        </w:rPr>
        <w:t>m</w:t>
      </w:r>
      <w:r w:rsidR="00E71174" w:rsidRPr="009528CB">
        <w:rPr>
          <w:rFonts w:cs="Arial"/>
          <w:szCs w:val="20"/>
          <w:lang w:val="sl-SI"/>
        </w:rPr>
        <w:t>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7C76E5B" w14:textId="36366E24"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dobite </w:t>
      </w:r>
      <w:r w:rsidRPr="000F519D">
        <w:rPr>
          <w:rFonts w:cs="Arial"/>
          <w:szCs w:val="20"/>
          <w:lang w:val="sl-SI"/>
        </w:rPr>
        <w:t>na telefonski številki:</w:t>
      </w:r>
      <w:r w:rsidR="00D76E63" w:rsidRPr="000F519D">
        <w:rPr>
          <w:rFonts w:cs="Arial"/>
          <w:szCs w:val="20"/>
          <w:lang w:val="sl-SI"/>
        </w:rPr>
        <w:t xml:space="preserve"> </w:t>
      </w:r>
      <w:r w:rsidR="003F6DB3" w:rsidRPr="003F6DB3">
        <w:rPr>
          <w:rFonts w:cs="Arial"/>
          <w:szCs w:val="20"/>
          <w:lang w:val="sl-SI"/>
        </w:rPr>
        <w:t xml:space="preserve">: 01 555 5809 ali elektronskem naslovu mojca.kovacic1@gov.si (Mojca Kovačič), </w:t>
      </w:r>
      <w:r w:rsidR="003F6DB3" w:rsidRPr="004A09AA">
        <w:rPr>
          <w:rFonts w:cs="Arial"/>
          <w:szCs w:val="20"/>
          <w:lang w:val="sl-SI"/>
        </w:rPr>
        <w:t xml:space="preserve">o delovnem področju pa pri </w:t>
      </w:r>
      <w:r w:rsidR="00584C02">
        <w:rPr>
          <w:rFonts w:cs="Arial"/>
          <w:szCs w:val="20"/>
          <w:lang w:val="sl-SI"/>
        </w:rPr>
        <w:t xml:space="preserve">mag. Alešu </w:t>
      </w:r>
      <w:proofErr w:type="spellStart"/>
      <w:r w:rsidR="00584C02">
        <w:rPr>
          <w:rFonts w:cs="Arial"/>
          <w:szCs w:val="20"/>
          <w:lang w:val="sl-SI"/>
        </w:rPr>
        <w:t>Pelanu</w:t>
      </w:r>
      <w:proofErr w:type="spellEnd"/>
      <w:r w:rsidR="004A09AA" w:rsidRPr="004A09AA">
        <w:rPr>
          <w:rFonts w:cs="Arial"/>
          <w:szCs w:val="20"/>
          <w:lang w:val="sl-SI"/>
        </w:rPr>
        <w:t>,</w:t>
      </w:r>
      <w:r w:rsidR="003F6DB3" w:rsidRPr="004A09AA">
        <w:rPr>
          <w:rFonts w:cs="Arial"/>
          <w:szCs w:val="20"/>
          <w:lang w:val="sl-SI"/>
        </w:rPr>
        <w:t xml:space="preserve"> tel. št. 01 </w:t>
      </w:r>
      <w:r w:rsidR="004A09AA" w:rsidRPr="004A09AA">
        <w:rPr>
          <w:rFonts w:cs="Arial"/>
          <w:szCs w:val="20"/>
          <w:lang w:val="sl-SI"/>
        </w:rPr>
        <w:t>478 86</w:t>
      </w:r>
      <w:r w:rsidR="00584C02">
        <w:rPr>
          <w:rFonts w:cs="Arial"/>
          <w:szCs w:val="20"/>
          <w:lang w:val="sl-SI"/>
        </w:rPr>
        <w:t>3</w:t>
      </w:r>
      <w:r w:rsidR="004A09AA" w:rsidRPr="004A09AA">
        <w:rPr>
          <w:rFonts w:cs="Arial"/>
          <w:szCs w:val="20"/>
          <w:lang w:val="sl-SI"/>
        </w:rPr>
        <w:t>3</w:t>
      </w:r>
      <w:r w:rsidR="003F6DB3" w:rsidRPr="004A09AA">
        <w:rPr>
          <w:rFonts w:cs="Arial"/>
          <w:szCs w:val="20"/>
          <w:lang w:val="sl-SI"/>
        </w:rPr>
        <w:t>.</w:t>
      </w:r>
      <w:r w:rsidR="00D74E99">
        <w:rPr>
          <w:rFonts w:cs="Arial"/>
          <w:szCs w:val="20"/>
          <w:lang w:val="sl-SI"/>
        </w:rPr>
        <w:t xml:space="preserve"> </w:t>
      </w:r>
    </w:p>
    <w:p w14:paraId="28E15587" w14:textId="77777777" w:rsidR="00F54E54" w:rsidRDefault="00F54E54"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6"/>
    </w:tblGrid>
    <w:tr w:rsidR="00876946" w:rsidRPr="008F3500" w14:paraId="64917648" w14:textId="77777777" w:rsidTr="00537C34">
      <w:trPr>
        <w:cantSplit/>
        <w:trHeight w:hRule="exact" w:val="737"/>
      </w:trPr>
      <w:tc>
        <w:tcPr>
          <w:tcW w:w="649" w:type="dxa"/>
        </w:tcPr>
        <w:p w14:paraId="11011612" w14:textId="77777777" w:rsidR="00876946" w:rsidRPr="006D42D9" w:rsidRDefault="00973D8A" w:rsidP="006D42D9">
          <w:pPr>
            <w:rPr>
              <w:rFonts w:ascii="Republika" w:hAnsi="Republika"/>
              <w:sz w:val="60"/>
              <w:szCs w:val="60"/>
              <w:lang w:val="sl-SI"/>
            </w:rPr>
          </w:pPr>
          <w:bookmarkStart w:id="2"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973D8A"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2"/>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979"/>
    <w:multiLevelType w:val="hybridMultilevel"/>
    <w:tmpl w:val="C6C0563C"/>
    <w:lvl w:ilvl="0" w:tplc="FFFFFFFF">
      <w:start w:val="1"/>
      <w:numFmt w:val="bullet"/>
      <w:lvlText w:val=""/>
      <w:lvlJc w:val="left"/>
      <w:pPr>
        <w:ind w:left="720" w:hanging="360"/>
      </w:pPr>
      <w:rPr>
        <w:rFonts w:ascii="Symbol" w:hAnsi="Symbol" w:hint="default"/>
      </w:rPr>
    </w:lvl>
    <w:lvl w:ilvl="1" w:tplc="ECF8AC4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182C56"/>
    <w:multiLevelType w:val="hybridMultilevel"/>
    <w:tmpl w:val="3D30C52E"/>
    <w:lvl w:ilvl="0" w:tplc="422858C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34A2E01"/>
    <w:multiLevelType w:val="hybridMultilevel"/>
    <w:tmpl w:val="0C185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9340681"/>
    <w:multiLevelType w:val="hybridMultilevel"/>
    <w:tmpl w:val="4A7A7E6C"/>
    <w:lvl w:ilvl="0" w:tplc="ECF8AC42">
      <w:start w:val="1"/>
      <w:numFmt w:val="bullet"/>
      <w:lvlText w:val=""/>
      <w:lvlJc w:val="left"/>
      <w:pPr>
        <w:ind w:left="720" w:hanging="360"/>
      </w:pPr>
      <w:rPr>
        <w:rFonts w:ascii="Symbol" w:hAnsi="Symbol" w:hint="default"/>
      </w:rPr>
    </w:lvl>
    <w:lvl w:ilvl="1" w:tplc="7190FAC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6B4511"/>
    <w:multiLevelType w:val="hybridMultilevel"/>
    <w:tmpl w:val="E3141B68"/>
    <w:lvl w:ilvl="0" w:tplc="21D2EAF2">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15:restartNumberingAfterBreak="0">
    <w:nsid w:val="2E982699"/>
    <w:multiLevelType w:val="hybridMultilevel"/>
    <w:tmpl w:val="F3E060D6"/>
    <w:lvl w:ilvl="0" w:tplc="ECF8AC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AD02EB"/>
    <w:multiLevelType w:val="hybridMultilevel"/>
    <w:tmpl w:val="44886E92"/>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F1767B"/>
    <w:multiLevelType w:val="hybridMultilevel"/>
    <w:tmpl w:val="7C4294E8"/>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7A751A"/>
    <w:multiLevelType w:val="hybridMultilevel"/>
    <w:tmpl w:val="60CE5D8E"/>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12195981">
    <w:abstractNumId w:val="14"/>
  </w:num>
  <w:num w:numId="2" w16cid:durableId="1948654115">
    <w:abstractNumId w:val="10"/>
  </w:num>
  <w:num w:numId="3" w16cid:durableId="1653102193">
    <w:abstractNumId w:val="11"/>
  </w:num>
  <w:num w:numId="4" w16cid:durableId="1430545766">
    <w:abstractNumId w:val="16"/>
  </w:num>
  <w:num w:numId="5" w16cid:durableId="811681372">
    <w:abstractNumId w:val="6"/>
  </w:num>
  <w:num w:numId="6" w16cid:durableId="1636330020">
    <w:abstractNumId w:val="13"/>
  </w:num>
  <w:num w:numId="7" w16cid:durableId="1060858494">
    <w:abstractNumId w:val="3"/>
  </w:num>
  <w:num w:numId="8" w16cid:durableId="2090424914">
    <w:abstractNumId w:val="15"/>
  </w:num>
  <w:num w:numId="9" w16cid:durableId="1139806899">
    <w:abstractNumId w:val="2"/>
  </w:num>
  <w:num w:numId="10" w16cid:durableId="385184786">
    <w:abstractNumId w:val="9"/>
  </w:num>
  <w:num w:numId="11" w16cid:durableId="347753931">
    <w:abstractNumId w:val="8"/>
  </w:num>
  <w:num w:numId="12" w16cid:durableId="330450326">
    <w:abstractNumId w:val="12"/>
  </w:num>
  <w:num w:numId="13" w16cid:durableId="463430015">
    <w:abstractNumId w:val="5"/>
  </w:num>
  <w:num w:numId="14" w16cid:durableId="1366448167">
    <w:abstractNumId w:val="1"/>
  </w:num>
  <w:num w:numId="15" w16cid:durableId="1799106226">
    <w:abstractNumId w:val="4"/>
  </w:num>
  <w:num w:numId="16" w16cid:durableId="1780835732">
    <w:abstractNumId w:val="7"/>
  </w:num>
  <w:num w:numId="17" w16cid:durableId="113626608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67E85"/>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670D"/>
    <w:rsid w:val="003B6FDF"/>
    <w:rsid w:val="003C084C"/>
    <w:rsid w:val="003C0957"/>
    <w:rsid w:val="003C4D5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09AA"/>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84C02"/>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3414"/>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73D8A"/>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160</TotalTime>
  <Pages>3</Pages>
  <Words>1153</Words>
  <Characters>6575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7713</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22</cp:revision>
  <cp:lastPrinted>2021-10-22T13:09:00Z</cp:lastPrinted>
  <dcterms:created xsi:type="dcterms:W3CDTF">2022-09-14T06:23:00Z</dcterms:created>
  <dcterms:modified xsi:type="dcterms:W3CDTF">2024-04-23T05:28:00Z</dcterms:modified>
</cp:coreProperties>
</file>