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671B39AD" w14:textId="77777777" w:rsidR="000A4B9C" w:rsidRDefault="000A4B9C" w:rsidP="000A4B9C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  <w:bookmarkStart w:id="0" w:name="_Hlk83988516"/>
    </w:p>
    <w:p w14:paraId="7F10AAC8" w14:textId="69B1DA93" w:rsidR="000A4B9C" w:rsidRDefault="000A4B9C" w:rsidP="000A4B9C">
      <w:pPr>
        <w:spacing w:line="260" w:lineRule="exact"/>
        <w:jc w:val="both"/>
        <w:rPr>
          <w:rFonts w:cs="Arial"/>
          <w:b/>
          <w:color w:val="000000" w:themeColor="text1"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VIŠJI SVETOVALEC</w:t>
      </w:r>
      <w:r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(šifra DM 584) v Službi za projektno vodenje, za določen čas do </w:t>
      </w:r>
      <w:r>
        <w:rPr>
          <w:rFonts w:cs="Arial"/>
          <w:b/>
          <w:color w:val="000000" w:themeColor="text1"/>
          <w:szCs w:val="20"/>
          <w:lang w:val="sl-SI"/>
        </w:rPr>
        <w:t xml:space="preserve">30. 6. 2026, oziroma </w:t>
      </w:r>
      <w:r>
        <w:rPr>
          <w:rFonts w:cs="Arial"/>
          <w:b/>
          <w:szCs w:val="20"/>
          <w:lang w:val="sl-SI"/>
        </w:rPr>
        <w:t>do konca trajanja projekta Vzpostavitev sistema portfelja projektov in investicij v IT, s 6-mesečnim poskusnim delom.</w:t>
      </w:r>
      <w:bookmarkEnd w:id="0"/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Priimek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</w:t>
            </w:r>
            <w:proofErr w:type="spellStart"/>
            <w:r>
              <w:rPr>
                <w:rFonts w:cs="Arial"/>
                <w:b/>
              </w:rPr>
              <w:t>rojstva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Državljanstvo</w:t>
            </w:r>
            <w:proofErr w:type="spellEnd"/>
            <w:r>
              <w:rPr>
                <w:rFonts w:cs="Arial"/>
                <w:b/>
              </w:rPr>
              <w:t>/-</w:t>
            </w:r>
            <w:proofErr w:type="spellStart"/>
            <w:r>
              <w:rPr>
                <w:rFonts w:cs="Arial"/>
                <w:b/>
              </w:rPr>
              <w:t>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:rsidRPr="00EE1C38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:rsidRPr="00EE1C38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Telefonska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številka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Elektronski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Prejšnje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zaposlitve</w:t>
      </w:r>
      <w:proofErr w:type="spellEnd"/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Trenutna</w:t>
            </w:r>
            <w:proofErr w:type="spellEnd"/>
            <w:r>
              <w:rPr>
                <w:rFonts w:cs="Arial"/>
                <w:b/>
              </w:rPr>
              <w:t xml:space="preserve"> oz. </w:t>
            </w:r>
            <w:proofErr w:type="spellStart"/>
            <w:r>
              <w:rPr>
                <w:rFonts w:cs="Arial"/>
                <w:b/>
              </w:rPr>
              <w:t>zadnja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0A4B9C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Naziv</w:t>
            </w:r>
            <w:proofErr w:type="spellEnd"/>
            <w:r>
              <w:rPr>
                <w:rFonts w:cs="Arial"/>
                <w:b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b/>
                <w:lang w:val="it-IT"/>
              </w:rPr>
              <w:t>naslov</w:t>
            </w:r>
            <w:proofErr w:type="spellEnd"/>
            <w:r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lang w:val="it-IT"/>
              </w:rPr>
              <w:t>delodajalca</w:t>
            </w:r>
            <w:proofErr w:type="spellEnd"/>
            <w:r>
              <w:rPr>
                <w:rFonts w:cs="Arial"/>
                <w:b/>
                <w:lang w:val="it-IT"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0A4B9C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0A4B9C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0A4B9C">
              <w:rPr>
                <w:rFonts w:cs="Arial"/>
                <w:color w:val="000000"/>
                <w:lang w:val="sl-SI"/>
              </w:rPr>
            </w:r>
            <w:r w:rsidR="000A4B9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proofErr w:type="spellStart"/>
      <w:r>
        <w:rPr>
          <w:b/>
        </w:rPr>
        <w:t>Izobrazba</w:t>
      </w:r>
      <w:proofErr w:type="spellEnd"/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Pr="00EE1C38" w:rsidRDefault="0060563A" w:rsidP="0060563A">
      <w:pPr>
        <w:tabs>
          <w:tab w:val="left" w:pos="108"/>
        </w:tabs>
        <w:spacing w:after="120"/>
        <w:jc w:val="both"/>
        <w:rPr>
          <w:rFonts w:cs="Arial"/>
          <w:lang w:val="pl-PL"/>
        </w:rPr>
      </w:pPr>
      <w:r w:rsidRPr="00EE1C38">
        <w:rPr>
          <w:rFonts w:cs="Arial"/>
          <w:lang w:val="pl-PL"/>
        </w:rPr>
        <w:t xml:space="preserve">Prosimo, da izpolnite tabelo s </w:t>
      </w:r>
      <w:r w:rsidRPr="00EE1C38">
        <w:rPr>
          <w:rFonts w:cs="Arial"/>
          <w:b/>
          <w:lang w:val="pl-PL"/>
        </w:rPr>
        <w:t>podatki o vseh stopnjah oz. ravneh izobrazbe</w:t>
      </w:r>
      <w:r w:rsidRPr="00EE1C38">
        <w:rPr>
          <w:rFonts w:cs="Arial"/>
          <w:lang w:val="pl-PL"/>
        </w:rPr>
        <w:t>, ki ste jih pridobili (</w:t>
      </w:r>
      <w:r w:rsidRPr="00EE1C38">
        <w:rPr>
          <w:rFonts w:cs="Arial"/>
          <w:b/>
          <w:lang w:val="pl-PL"/>
        </w:rPr>
        <w:t>če ste posamezno stopnjo izobrazbe pridobili na podlagi bolonjskega študija prosimo, da le-to navedete</w:t>
      </w:r>
      <w:r w:rsidRPr="00EE1C38">
        <w:rPr>
          <w:rFonts w:cs="Arial"/>
          <w:lang w:val="pl-PL"/>
        </w:rPr>
        <w:t>):</w:t>
      </w:r>
    </w:p>
    <w:p w14:paraId="3CD1983D" w14:textId="77777777" w:rsidR="0060563A" w:rsidRPr="00EE1C38" w:rsidRDefault="0060563A" w:rsidP="0060563A">
      <w:pPr>
        <w:tabs>
          <w:tab w:val="left" w:pos="108"/>
        </w:tabs>
        <w:spacing w:after="120"/>
        <w:rPr>
          <w:rFonts w:cs="Arial"/>
          <w:lang w:val="pl-PL"/>
        </w:rPr>
      </w:pPr>
      <w:r w:rsidRPr="00EE1C38">
        <w:rPr>
          <w:rFonts w:cs="Arial"/>
          <w:lang w:val="pl-PL"/>
        </w:rPr>
        <w:t xml:space="preserve">Ravni izobrazbe (glej zgoraj) po Uredbi </w:t>
      </w:r>
      <w:r w:rsidRPr="00EE1C38">
        <w:rPr>
          <w:rFonts w:cs="Arial"/>
          <w:bCs/>
          <w:shd w:val="clear" w:color="auto" w:fill="FFFFFF"/>
          <w:lang w:val="pl-PL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Funkcionalna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>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Pr="00EE1C38" w:rsidRDefault="0060563A" w:rsidP="0060563A">
      <w:pPr>
        <w:spacing w:after="120"/>
        <w:rPr>
          <w:rFonts w:cs="Arial"/>
          <w:b/>
          <w:lang w:val="pl-PL"/>
        </w:rPr>
      </w:pPr>
      <w:r w:rsidRPr="00EE1C38">
        <w:rPr>
          <w:rFonts w:cs="Arial"/>
          <w:b/>
          <w:lang w:val="pl-PL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Pr="00EE1C38" w:rsidRDefault="0060563A">
            <w:pPr>
              <w:rPr>
                <w:rFonts w:cs="Arial"/>
                <w:lang w:val="pl-PL"/>
              </w:rPr>
            </w:pPr>
            <w:r w:rsidRPr="00EE1C38">
              <w:rPr>
                <w:rFonts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Pr="00EE1C38" w:rsidRDefault="0060563A" w:rsidP="0060563A">
      <w:pPr>
        <w:spacing w:after="120"/>
        <w:rPr>
          <w:rFonts w:cs="Arial"/>
          <w:i/>
          <w:color w:val="000000"/>
          <w:szCs w:val="20"/>
          <w:lang w:val="pl-PL"/>
        </w:rPr>
      </w:pPr>
      <w:r w:rsidRPr="00EE1C38">
        <w:rPr>
          <w:rFonts w:cs="Arial"/>
          <w:b/>
          <w:color w:val="000000"/>
          <w:lang w:val="pl-PL"/>
        </w:rPr>
        <w:t xml:space="preserve">b. Delo z računalnikom </w:t>
      </w:r>
      <w:r w:rsidRPr="00EE1C38">
        <w:rPr>
          <w:rFonts w:cs="Arial"/>
          <w:i/>
          <w:color w:val="000000"/>
          <w:lang w:val="pl-PL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Pr="00EE1C38" w:rsidRDefault="0060563A">
            <w:pPr>
              <w:spacing w:before="120" w:after="120"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odlično</w:t>
            </w:r>
            <w:proofErr w:type="spellEnd"/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color w:val="000000"/>
              </w:rPr>
            </w:r>
            <w:r w:rsidR="000A4B9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color w:val="000000"/>
              </w:rPr>
            </w:r>
            <w:r w:rsidR="000A4B9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color w:val="000000"/>
              </w:rPr>
            </w:r>
            <w:r w:rsidR="000A4B9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Mferac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0000"/>
              </w:rPr>
              <w:t>Drugo</w:t>
            </w:r>
            <w:proofErr w:type="spellEnd"/>
            <w:r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A4B9C">
              <w:rPr>
                <w:rFonts w:cs="Arial"/>
                <w:b/>
                <w:color w:val="000000"/>
              </w:rPr>
            </w:r>
            <w:r w:rsidR="000A4B9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Pr="00EE1C38" w:rsidRDefault="0060563A" w:rsidP="0060563A">
      <w:pPr>
        <w:spacing w:after="120"/>
        <w:rPr>
          <w:rFonts w:cs="Arial"/>
          <w:i/>
          <w:szCs w:val="20"/>
          <w:lang w:val="pl-PL"/>
        </w:rPr>
      </w:pPr>
      <w:r w:rsidRPr="00EE1C38">
        <w:rPr>
          <w:rFonts w:cs="Arial"/>
          <w:b/>
          <w:lang w:val="pl-PL"/>
        </w:rPr>
        <w:t xml:space="preserve">c.  Znanje tujih jezikov </w:t>
      </w:r>
      <w:r w:rsidRPr="00EE1C38">
        <w:rPr>
          <w:rFonts w:cs="Arial"/>
          <w:i/>
          <w:lang w:val="pl-PL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osnovno</w:t>
            </w:r>
            <w:proofErr w:type="spellEnd"/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Drugo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A4B9C">
              <w:rPr>
                <w:rFonts w:cs="Arial"/>
                <w:b/>
              </w:rPr>
            </w:r>
            <w:r w:rsidR="000A4B9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74E49110" w:rsidR="0060563A" w:rsidRPr="003A0145" w:rsidRDefault="00FD78C0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3A0145">
        <w:rPr>
          <w:rFonts w:cs="Arial"/>
          <w:b/>
          <w:color w:val="000000"/>
          <w:lang w:val="it-IT"/>
        </w:rPr>
        <w:t xml:space="preserve">.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Druga</w:t>
      </w:r>
      <w:proofErr w:type="spellEnd"/>
      <w:r w:rsidR="0060563A" w:rsidRPr="003A0145">
        <w:rPr>
          <w:rFonts w:cs="Arial"/>
          <w:b/>
          <w:color w:val="000000"/>
          <w:lang w:val="it-IT"/>
        </w:rPr>
        <w:t xml:space="preserve">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znanja</w:t>
      </w:r>
      <w:proofErr w:type="spellEnd"/>
      <w:r w:rsidR="0060563A" w:rsidRPr="003A0145">
        <w:rPr>
          <w:rFonts w:cs="Arial"/>
          <w:b/>
          <w:color w:val="000000"/>
          <w:lang w:val="it-IT"/>
        </w:rPr>
        <w:t xml:space="preserve"> in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veščine</w:t>
      </w:r>
      <w:proofErr w:type="spellEnd"/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proofErr w:type="spellStart"/>
      <w:r>
        <w:rPr>
          <w:rFonts w:cs="Arial"/>
          <w:color w:val="000000"/>
          <w:sz w:val="18"/>
          <w:szCs w:val="18"/>
          <w:lang w:val="it-IT"/>
        </w:rPr>
        <w:t>Prosimo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da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opisno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obrazložite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poznavanje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področja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na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prijavljate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Opišite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znanja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in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veščine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bi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vam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lahko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pomagala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pri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opravljanju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za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potegujete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(v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nekaj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stavkih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>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proofErr w:type="spellStart"/>
      <w:r>
        <w:rPr>
          <w:b/>
          <w:color w:val="000000"/>
        </w:rPr>
        <w:t>Življenjepis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druge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verodostojne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listine</w:t>
      </w:r>
      <w:proofErr w:type="spellEnd"/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:rsidRPr="000A4B9C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</w:t>
      </w:r>
      <w:proofErr w:type="spellStart"/>
      <w:r>
        <w:rPr>
          <w:rFonts w:cs="Arial"/>
          <w:sz w:val="18"/>
          <w:szCs w:val="18"/>
          <w:lang w:val="sl-SI"/>
        </w:rPr>
        <w:t>ka</w:t>
      </w:r>
      <w:proofErr w:type="spellEnd"/>
      <w:r>
        <w:rPr>
          <w:rFonts w:cs="Arial"/>
          <w:sz w:val="18"/>
          <w:szCs w:val="18"/>
          <w:lang w:val="sl-SI"/>
        </w:rPr>
        <w:t xml:space="preserve">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8"/>
          </w:p>
        </w:tc>
      </w:tr>
      <w:tr w:rsidR="0060563A" w:rsidRPr="000A4B9C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(podpis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l.r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digit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0D8D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4B9C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51E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45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37A27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E1C38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D78C0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15</TotalTime>
  <Pages>6</Pages>
  <Words>1003</Words>
  <Characters>8768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9752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14</cp:revision>
  <cp:lastPrinted>2021-10-08T09:50:00Z</cp:lastPrinted>
  <dcterms:created xsi:type="dcterms:W3CDTF">2023-03-22T06:02:00Z</dcterms:created>
  <dcterms:modified xsi:type="dcterms:W3CDTF">2024-05-07T12:18:00Z</dcterms:modified>
</cp:coreProperties>
</file>