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C932" w14:textId="223978BF" w:rsidR="00B06256" w:rsidRPr="005542FC" w:rsidRDefault="005542FC" w:rsidP="005542FC">
      <w:pPr>
        <w:shd w:val="clear" w:color="auto" w:fill="9CC2E5" w:themeFill="accent5" w:themeFillTint="99"/>
        <w:jc w:val="center"/>
        <w:rPr>
          <w:rFonts w:ascii="Arial" w:hAnsi="Arial" w:cs="Arial"/>
          <w:b/>
          <w:bCs/>
          <w:sz w:val="24"/>
          <w:szCs w:val="24"/>
        </w:rPr>
      </w:pPr>
      <w:r w:rsidRPr="005542FC">
        <w:rPr>
          <w:rFonts w:ascii="Arial" w:hAnsi="Arial" w:cs="Arial"/>
          <w:b/>
          <w:bCs/>
          <w:sz w:val="24"/>
          <w:szCs w:val="24"/>
        </w:rPr>
        <w:t>KONČNO POROČILO O IZVEDBI LETNEGA PROGRAMA ŠPORTA V LETU 202</w:t>
      </w:r>
      <w:r w:rsidR="00285CD0">
        <w:rPr>
          <w:rFonts w:ascii="Arial" w:hAnsi="Arial" w:cs="Arial"/>
          <w:b/>
          <w:bCs/>
          <w:sz w:val="24"/>
          <w:szCs w:val="24"/>
        </w:rPr>
        <w:t>4</w:t>
      </w:r>
      <w:r w:rsidRPr="005542F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32E96">
        <w:rPr>
          <w:rFonts w:ascii="Arial" w:hAnsi="Arial" w:cs="Arial"/>
          <w:b/>
          <w:bCs/>
          <w:sz w:val="24"/>
          <w:szCs w:val="24"/>
        </w:rPr>
        <w:t>NPŠZ</w:t>
      </w:r>
    </w:p>
    <w:p w14:paraId="1C1D1674" w14:textId="2ECDB792" w:rsidR="005542FC" w:rsidRPr="00A47F45" w:rsidRDefault="00A47F4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47F45">
        <w:rPr>
          <w:rFonts w:ascii="Arial" w:hAnsi="Arial" w:cs="Arial"/>
          <w:bCs/>
          <w:i/>
          <w:iCs/>
          <w:sz w:val="18"/>
          <w:szCs w:val="18"/>
        </w:rPr>
        <w:t>Izpolnijo vsi izvajalci, ki so v letu 202</w:t>
      </w:r>
      <w:r w:rsidR="00285CD0">
        <w:rPr>
          <w:rFonts w:ascii="Arial" w:hAnsi="Arial" w:cs="Arial"/>
          <w:bCs/>
          <w:i/>
          <w:iCs/>
          <w:sz w:val="18"/>
          <w:szCs w:val="18"/>
        </w:rPr>
        <w:t>4</w:t>
      </w:r>
      <w:r w:rsidRPr="00A47F45">
        <w:rPr>
          <w:rFonts w:ascii="Arial" w:hAnsi="Arial" w:cs="Arial"/>
          <w:bCs/>
          <w:i/>
          <w:iCs/>
          <w:sz w:val="18"/>
          <w:szCs w:val="18"/>
        </w:rPr>
        <w:t xml:space="preserve"> prejeli proračunska sredstva Ministrstva za gospodarstvo, turizem in šport</w:t>
      </w:r>
    </w:p>
    <w:p w14:paraId="4A01AC37" w14:textId="77777777" w:rsidR="00A47F45" w:rsidRPr="00A47F45" w:rsidRDefault="00A47F45">
      <w:pPr>
        <w:jc w:val="both"/>
        <w:rPr>
          <w:rFonts w:ascii="Arial" w:hAnsi="Arial" w:cs="Arial"/>
          <w:bCs/>
        </w:rPr>
      </w:pPr>
    </w:p>
    <w:p w14:paraId="6A76F443" w14:textId="7F1C229C" w:rsidR="005542FC" w:rsidRPr="005542FC" w:rsidRDefault="005542FC" w:rsidP="005542FC">
      <w:pPr>
        <w:spacing w:after="120"/>
        <w:jc w:val="both"/>
        <w:rPr>
          <w:rFonts w:ascii="Arial" w:hAnsi="Arial" w:cs="Arial"/>
          <w:b/>
        </w:rPr>
      </w:pPr>
      <w:r w:rsidRPr="005542FC">
        <w:rPr>
          <w:rFonts w:ascii="Arial" w:hAnsi="Arial" w:cs="Arial"/>
          <w:b/>
        </w:rPr>
        <w:t xml:space="preserve">NAZIV IZVAJALCA: </w:t>
      </w:r>
      <w:r w:rsidRPr="005542FC">
        <w:rPr>
          <w:rFonts w:ascii="Arial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5542FC">
        <w:rPr>
          <w:rFonts w:ascii="Arial" w:hAnsi="Arial" w:cs="Arial"/>
          <w:b/>
        </w:rPr>
        <w:instrText xml:space="preserve"> FORMTEXT </w:instrText>
      </w:r>
      <w:r w:rsidRPr="005542FC">
        <w:rPr>
          <w:rFonts w:ascii="Arial" w:hAnsi="Arial" w:cs="Arial"/>
          <w:b/>
        </w:rPr>
      </w:r>
      <w:r w:rsidRPr="005542FC">
        <w:rPr>
          <w:rFonts w:ascii="Arial" w:hAnsi="Arial" w:cs="Arial"/>
          <w:b/>
        </w:rPr>
        <w:fldChar w:fldCharType="separate"/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</w:rPr>
        <w:fldChar w:fldCharType="end"/>
      </w:r>
      <w:bookmarkEnd w:id="0"/>
    </w:p>
    <w:p w14:paraId="7568AB96" w14:textId="0E4BDAF3" w:rsidR="005542FC" w:rsidRPr="005542FC" w:rsidRDefault="005542FC" w:rsidP="005542FC">
      <w:pPr>
        <w:spacing w:after="120"/>
        <w:jc w:val="both"/>
        <w:rPr>
          <w:rFonts w:ascii="Arial" w:hAnsi="Arial" w:cs="Arial"/>
          <w:b/>
        </w:rPr>
      </w:pPr>
      <w:r w:rsidRPr="005542FC">
        <w:rPr>
          <w:rFonts w:ascii="Arial" w:hAnsi="Arial" w:cs="Arial"/>
          <w:b/>
        </w:rPr>
        <w:t xml:space="preserve">ŠTEVILKA POGODBE: </w:t>
      </w:r>
      <w:r w:rsidRPr="005542FC">
        <w:rPr>
          <w:rFonts w:ascii="Arial" w:hAnsi="Arial" w:cs="Arial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5542FC">
        <w:rPr>
          <w:rFonts w:ascii="Arial" w:hAnsi="Arial" w:cs="Arial"/>
          <w:b/>
        </w:rPr>
        <w:instrText xml:space="preserve"> FORMTEXT </w:instrText>
      </w:r>
      <w:r w:rsidRPr="005542FC">
        <w:rPr>
          <w:rFonts w:ascii="Arial" w:hAnsi="Arial" w:cs="Arial"/>
          <w:b/>
        </w:rPr>
      </w:r>
      <w:r w:rsidRPr="005542FC">
        <w:rPr>
          <w:rFonts w:ascii="Arial" w:hAnsi="Arial" w:cs="Arial"/>
          <w:b/>
        </w:rPr>
        <w:fldChar w:fldCharType="separate"/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</w:rPr>
        <w:fldChar w:fldCharType="end"/>
      </w:r>
      <w:bookmarkEnd w:id="1"/>
    </w:p>
    <w:p w14:paraId="0F1B4292" w14:textId="77777777" w:rsidR="005542FC" w:rsidRPr="005542FC" w:rsidRDefault="005542FC" w:rsidP="005542FC">
      <w:pPr>
        <w:spacing w:after="120"/>
        <w:jc w:val="both"/>
        <w:rPr>
          <w:rFonts w:ascii="Arial" w:hAnsi="Arial" w:cs="Arial"/>
          <w:b/>
        </w:rPr>
      </w:pPr>
    </w:p>
    <w:p w14:paraId="5A448630" w14:textId="44E57356" w:rsidR="005542FC" w:rsidRPr="005542FC" w:rsidRDefault="00906FAD" w:rsidP="005542FC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DELOVANJE NPŠZ – LPŠ 2</w:t>
      </w:r>
    </w:p>
    <w:p w14:paraId="54C30152" w14:textId="4ECF8B1F" w:rsid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Realizirana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2"/>
    </w:p>
    <w:p w14:paraId="0B190539" w14:textId="0142EB4A" w:rsidR="00A24A12" w:rsidRPr="005542FC" w:rsidRDefault="00A24A12" w:rsidP="005542FC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Število članic NPŠZ</w:t>
      </w:r>
      <w:r w:rsidR="002210C5">
        <w:rPr>
          <w:rFonts w:ascii="Arial" w:hAnsi="Arial" w:cs="Arial"/>
          <w:b/>
          <w:bCs/>
        </w:rPr>
        <w:t xml:space="preserve">: </w:t>
      </w:r>
      <w:r w:rsidR="002210C5">
        <w:rPr>
          <w:rFonts w:ascii="Arial" w:hAnsi="Arial" w:cs="Arial"/>
          <w:b/>
          <w:bCs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3" w:name="Besedilo9"/>
      <w:r w:rsidR="002210C5">
        <w:rPr>
          <w:rFonts w:ascii="Arial" w:hAnsi="Arial" w:cs="Arial"/>
          <w:b/>
          <w:bCs/>
        </w:rPr>
        <w:instrText xml:space="preserve"> FORMTEXT </w:instrText>
      </w:r>
      <w:r w:rsidR="002210C5">
        <w:rPr>
          <w:rFonts w:ascii="Arial" w:hAnsi="Arial" w:cs="Arial"/>
          <w:b/>
          <w:bCs/>
        </w:rPr>
      </w:r>
      <w:r w:rsidR="002210C5">
        <w:rPr>
          <w:rFonts w:ascii="Arial" w:hAnsi="Arial" w:cs="Arial"/>
          <w:b/>
          <w:bCs/>
        </w:rPr>
        <w:fldChar w:fldCharType="separate"/>
      </w:r>
      <w:r w:rsidR="002210C5">
        <w:rPr>
          <w:rFonts w:ascii="Arial" w:hAnsi="Arial" w:cs="Arial"/>
          <w:b/>
          <w:bCs/>
          <w:noProof/>
        </w:rPr>
        <w:t> </w:t>
      </w:r>
      <w:r w:rsidR="002210C5">
        <w:rPr>
          <w:rFonts w:ascii="Arial" w:hAnsi="Arial" w:cs="Arial"/>
          <w:b/>
          <w:bCs/>
          <w:noProof/>
        </w:rPr>
        <w:t> </w:t>
      </w:r>
      <w:r w:rsidR="002210C5">
        <w:rPr>
          <w:rFonts w:ascii="Arial" w:hAnsi="Arial" w:cs="Arial"/>
          <w:b/>
          <w:bCs/>
          <w:noProof/>
        </w:rPr>
        <w:t> </w:t>
      </w:r>
      <w:r w:rsidR="002210C5">
        <w:rPr>
          <w:rFonts w:ascii="Arial" w:hAnsi="Arial" w:cs="Arial"/>
          <w:b/>
          <w:bCs/>
          <w:noProof/>
        </w:rPr>
        <w:t> </w:t>
      </w:r>
      <w:r w:rsidR="002210C5">
        <w:rPr>
          <w:rFonts w:ascii="Arial" w:hAnsi="Arial" w:cs="Arial"/>
          <w:b/>
          <w:bCs/>
          <w:noProof/>
        </w:rPr>
        <w:t> </w:t>
      </w:r>
      <w:r w:rsidR="002210C5">
        <w:rPr>
          <w:rFonts w:ascii="Arial" w:hAnsi="Arial" w:cs="Arial"/>
          <w:b/>
          <w:bCs/>
        </w:rPr>
        <w:fldChar w:fldCharType="end"/>
      </w:r>
      <w:bookmarkEnd w:id="3"/>
    </w:p>
    <w:p w14:paraId="59E94E0B" w14:textId="2E9C6758" w:rsid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Število </w:t>
      </w:r>
      <w:r w:rsidR="00A24A12">
        <w:rPr>
          <w:rFonts w:ascii="Arial" w:hAnsi="Arial" w:cs="Arial"/>
          <w:b/>
          <w:bCs/>
        </w:rPr>
        <w:t>registriranih</w:t>
      </w:r>
      <w:r w:rsidRPr="005542FC">
        <w:rPr>
          <w:rFonts w:ascii="Arial" w:hAnsi="Arial" w:cs="Arial"/>
          <w:b/>
          <w:bCs/>
        </w:rPr>
        <w:t xml:space="preserve"> športnikov: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4"/>
    </w:p>
    <w:p w14:paraId="41357555" w14:textId="3AE319F7" w:rsidR="00135CFA" w:rsidRDefault="00135CFA" w:rsidP="005542FC">
      <w:pPr>
        <w:spacing w:after="120"/>
        <w:jc w:val="both"/>
        <w:rPr>
          <w:rFonts w:ascii="Arial" w:hAnsi="Arial" w:cs="Arial"/>
          <w:b/>
          <w:bCs/>
        </w:rPr>
      </w:pPr>
    </w:p>
    <w:p w14:paraId="3567FBA3" w14:textId="34EE6B90" w:rsidR="00135CFA" w:rsidRPr="00135CFA" w:rsidRDefault="00135CFA" w:rsidP="00135CFA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135CFA">
        <w:rPr>
          <w:rFonts w:ascii="Arial" w:hAnsi="Arial" w:cs="Arial"/>
        </w:rPr>
        <w:t>DRŽAVNA PRVENSTVA NA PODROČJU ŠPORTA INVALIDOV - LPŠ 5</w:t>
      </w:r>
    </w:p>
    <w:p w14:paraId="3E3269B9" w14:textId="77777777" w:rsidR="00135CFA" w:rsidRDefault="00135CFA" w:rsidP="00135CFA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Realizirana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</w:p>
    <w:p w14:paraId="2F0EC5D6" w14:textId="7D245843" w:rsidR="00135CFA" w:rsidRDefault="00135CFA" w:rsidP="00135CF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Število vključenih posameznikov: </w:t>
      </w:r>
      <w:r>
        <w:rPr>
          <w:rFonts w:ascii="Arial" w:hAnsi="Arial" w:cs="Arial"/>
          <w:b/>
          <w:bCs/>
        </w:rPr>
        <w:fldChar w:fldCharType="begin">
          <w:ffData>
            <w:name w:val="Besedilo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765AF919" w14:textId="77777777" w:rsidR="002944A9" w:rsidRPr="005542FC" w:rsidRDefault="002944A9" w:rsidP="00135CFA">
      <w:pPr>
        <w:spacing w:after="120"/>
        <w:jc w:val="both"/>
        <w:rPr>
          <w:rFonts w:ascii="Arial" w:hAnsi="Arial" w:cs="Arial"/>
          <w:b/>
          <w:bCs/>
        </w:rPr>
      </w:pPr>
    </w:p>
    <w:p w14:paraId="0ACB8ED0" w14:textId="6B3259F1" w:rsidR="00135CFA" w:rsidRDefault="002944A9" w:rsidP="002944A9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2944A9">
        <w:rPr>
          <w:rFonts w:ascii="Arial" w:hAnsi="Arial" w:cs="Arial"/>
        </w:rPr>
        <w:t>PRIPRAVE IN NASTOPI DRŽAVNIH REPREZENTANC OTROK IN MLADINE - LPŠ 15</w:t>
      </w:r>
    </w:p>
    <w:p w14:paraId="67022D13" w14:textId="554F618A" w:rsidR="002944A9" w:rsidRDefault="002944A9" w:rsidP="002944A9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Realizirana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</w:p>
    <w:p w14:paraId="598819B7" w14:textId="53EC237C" w:rsidR="002944A9" w:rsidRDefault="002944A9" w:rsidP="002944A9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Število </w:t>
      </w:r>
      <w:r w:rsidR="00417BC6">
        <w:rPr>
          <w:rFonts w:ascii="Arial" w:hAnsi="Arial" w:cs="Arial"/>
          <w:b/>
          <w:bCs/>
        </w:rPr>
        <w:t>strokovnega kadra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fldChar w:fldCharType="begin">
          <w:ffData>
            <w:name w:val="Besedilo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251A2C1B" w14:textId="09E2C988" w:rsidR="00417BC6" w:rsidRDefault="00417BC6" w:rsidP="002944A9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Število vključenih športnikov: </w:t>
      </w:r>
      <w:r>
        <w:rPr>
          <w:rFonts w:ascii="Arial" w:hAnsi="Arial" w:cs="Arial"/>
          <w:b/>
          <w:bCs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5" w:name="Besedilo10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5"/>
    </w:p>
    <w:p w14:paraId="5C5A09D9" w14:textId="0538A074" w:rsidR="00A81025" w:rsidRDefault="00A81025" w:rsidP="002944A9">
      <w:pPr>
        <w:spacing w:after="120"/>
        <w:jc w:val="both"/>
        <w:rPr>
          <w:rFonts w:ascii="Arial" w:hAnsi="Arial" w:cs="Arial"/>
          <w:b/>
          <w:bCs/>
        </w:rPr>
      </w:pPr>
    </w:p>
    <w:p w14:paraId="687034B7" w14:textId="6B962493" w:rsidR="00A81025" w:rsidRPr="00A81025" w:rsidRDefault="00A81025" w:rsidP="00A81025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A81025">
        <w:rPr>
          <w:rFonts w:ascii="Arial" w:hAnsi="Arial" w:cs="Arial"/>
        </w:rPr>
        <w:t>PRIPRAVE IN NASTOPI DRŽAVNIH ČLANSKIH REPREZENTANC  - LPŠ 15A</w:t>
      </w:r>
    </w:p>
    <w:p w14:paraId="54A85A44" w14:textId="77777777" w:rsidR="000B3CC1" w:rsidRDefault="000B3CC1" w:rsidP="000B3CC1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Realizirana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</w:p>
    <w:p w14:paraId="599BC78E" w14:textId="77777777" w:rsidR="000B3CC1" w:rsidRDefault="000B3CC1" w:rsidP="000B3CC1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Število strokovnega kadra: </w:t>
      </w:r>
      <w:r>
        <w:rPr>
          <w:rFonts w:ascii="Arial" w:hAnsi="Arial" w:cs="Arial"/>
          <w:b/>
          <w:bCs/>
        </w:rPr>
        <w:fldChar w:fldCharType="begin">
          <w:ffData>
            <w:name w:val="Besedilo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48437F28" w14:textId="5A5AB886" w:rsidR="000B3CC1" w:rsidRDefault="000B3CC1" w:rsidP="000B3CC1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Število vključenih športnikov: </w:t>
      </w:r>
      <w:r>
        <w:rPr>
          <w:rFonts w:ascii="Arial" w:hAnsi="Arial" w:cs="Arial"/>
          <w:b/>
          <w:bCs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6565D581" w14:textId="0EBC9420" w:rsidR="00903531" w:rsidRDefault="00903531" w:rsidP="000B3CC1">
      <w:pPr>
        <w:spacing w:after="120"/>
        <w:jc w:val="both"/>
        <w:rPr>
          <w:rFonts w:ascii="Arial" w:hAnsi="Arial" w:cs="Arial"/>
          <w:b/>
          <w:bCs/>
        </w:rPr>
      </w:pPr>
    </w:p>
    <w:p w14:paraId="2C5A4B7F" w14:textId="4AEAFA85" w:rsidR="00903531" w:rsidRPr="00A81025" w:rsidRDefault="00903531" w:rsidP="00903531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CELOLETNI ŠPORTNO REKREATIVNI PROGRAMI, KI IMAJO VISOKO POZITIVEN ZDRAVSTVENI UČINEK – LPŠ 18</w:t>
      </w:r>
    </w:p>
    <w:p w14:paraId="1F0F1E21" w14:textId="77777777" w:rsidR="00903531" w:rsidRDefault="00903531" w:rsidP="00903531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Realizirana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</w:p>
    <w:p w14:paraId="2203AD69" w14:textId="77777777" w:rsidR="00903531" w:rsidRDefault="00903531" w:rsidP="00903531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Število strokovnega kadra: </w:t>
      </w:r>
      <w:r>
        <w:rPr>
          <w:rFonts w:ascii="Arial" w:hAnsi="Arial" w:cs="Arial"/>
          <w:b/>
          <w:bCs/>
        </w:rPr>
        <w:fldChar w:fldCharType="begin">
          <w:ffData>
            <w:name w:val="Besedilo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02204B52" w14:textId="77777777" w:rsidR="00903531" w:rsidRDefault="00903531" w:rsidP="00903531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Število vključenih športnikov: </w:t>
      </w:r>
      <w:r>
        <w:rPr>
          <w:rFonts w:ascii="Arial" w:hAnsi="Arial" w:cs="Arial"/>
          <w:b/>
          <w:bCs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1705EDEF" w14:textId="6BF5D1C2" w:rsidR="005542FC" w:rsidRDefault="005542FC" w:rsidP="0011573A">
      <w:pPr>
        <w:jc w:val="both"/>
        <w:rPr>
          <w:rFonts w:ascii="Arial" w:hAnsi="Arial" w:cs="Arial"/>
        </w:rPr>
      </w:pPr>
    </w:p>
    <w:p w14:paraId="507CFFE7" w14:textId="77777777" w:rsidR="001F1242" w:rsidRDefault="001F1242" w:rsidP="0011573A">
      <w:pPr>
        <w:jc w:val="both"/>
        <w:rPr>
          <w:rFonts w:ascii="Arial" w:hAnsi="Arial" w:cs="Arial"/>
        </w:rPr>
      </w:pPr>
    </w:p>
    <w:p w14:paraId="47D1E2B2" w14:textId="77777777" w:rsidR="00903531" w:rsidRPr="005542FC" w:rsidRDefault="00903531" w:rsidP="0011573A">
      <w:pPr>
        <w:jc w:val="both"/>
        <w:rPr>
          <w:rFonts w:ascii="Arial" w:hAnsi="Arial" w:cs="Arial"/>
        </w:rPr>
      </w:pPr>
    </w:p>
    <w:p w14:paraId="7E59E050" w14:textId="77777777" w:rsidR="005542FC" w:rsidRDefault="005542FC" w:rsidP="005542FC">
      <w:pPr>
        <w:rPr>
          <w:rFonts w:ascii="Arial" w:hAnsi="Arial" w:cs="Arial"/>
        </w:rPr>
        <w:sectPr w:rsidR="005542FC" w:rsidSect="008D50EC">
          <w:footerReference w:type="default" r:id="rId8"/>
          <w:pgSz w:w="11906" w:h="16838" w:code="9"/>
          <w:pgMar w:top="1134" w:right="1418" w:bottom="709" w:left="1418" w:header="708" w:footer="708" w:gutter="0"/>
          <w:cols w:space="708"/>
        </w:sectPr>
      </w:pPr>
    </w:p>
    <w:p w14:paraId="60757A8B" w14:textId="6FA81D10" w:rsid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Kraj in datum</w:t>
      </w:r>
      <w:r w:rsidR="005542FC">
        <w:rPr>
          <w:rFonts w:ascii="Arial" w:hAnsi="Arial" w:cs="Arial"/>
        </w:rPr>
        <w:t>:</w:t>
      </w:r>
      <w:r w:rsidR="00897CBD">
        <w:rPr>
          <w:rFonts w:ascii="Arial" w:hAnsi="Arial" w:cs="Arial"/>
        </w:rPr>
        <w:t xml:space="preserve"> </w:t>
      </w:r>
      <w:r w:rsidR="00897CBD">
        <w:rPr>
          <w:rFonts w:ascii="Arial" w:hAnsi="Arial" w:cs="Arial"/>
          <w:b/>
          <w:bCs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897CBD">
        <w:rPr>
          <w:rFonts w:ascii="Arial" w:hAnsi="Arial" w:cs="Arial"/>
          <w:b/>
          <w:bCs/>
        </w:rPr>
        <w:instrText xml:space="preserve"> FORMTEXT </w:instrText>
      </w:r>
      <w:r w:rsidR="00897CBD">
        <w:rPr>
          <w:rFonts w:ascii="Arial" w:hAnsi="Arial" w:cs="Arial"/>
          <w:b/>
          <w:bCs/>
        </w:rPr>
      </w:r>
      <w:r w:rsidR="00897CBD">
        <w:rPr>
          <w:rFonts w:ascii="Arial" w:hAnsi="Arial" w:cs="Arial"/>
          <w:b/>
          <w:bCs/>
        </w:rPr>
        <w:fldChar w:fldCharType="separate"/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</w:rPr>
        <w:fldChar w:fldCharType="end"/>
      </w:r>
    </w:p>
    <w:p w14:paraId="1F5F2BB4" w14:textId="2D3C2211" w:rsidR="005542FC" w:rsidRDefault="005542FC" w:rsidP="005542FC">
      <w:pPr>
        <w:rPr>
          <w:rFonts w:ascii="Arial" w:hAnsi="Arial" w:cs="Arial"/>
        </w:rPr>
      </w:pPr>
    </w:p>
    <w:p w14:paraId="76F3BC6A" w14:textId="77777777" w:rsidR="001F1242" w:rsidRDefault="001F1242" w:rsidP="005542FC">
      <w:pPr>
        <w:rPr>
          <w:rFonts w:ascii="Arial" w:hAnsi="Arial" w:cs="Arial"/>
        </w:rPr>
      </w:pPr>
    </w:p>
    <w:p w14:paraId="574961CA" w14:textId="77777777" w:rsidR="005542FC" w:rsidRDefault="005542FC" w:rsidP="005542FC">
      <w:pPr>
        <w:rPr>
          <w:rFonts w:ascii="Arial" w:hAnsi="Arial" w:cs="Arial"/>
        </w:rPr>
      </w:pPr>
    </w:p>
    <w:p w14:paraId="78FD758D" w14:textId="77777777" w:rsidR="005542FC" w:rsidRDefault="005542FC" w:rsidP="005542FC">
      <w:pPr>
        <w:rPr>
          <w:rFonts w:ascii="Arial" w:hAnsi="Arial" w:cs="Arial"/>
        </w:rPr>
      </w:pPr>
    </w:p>
    <w:p w14:paraId="6F7AB08C" w14:textId="77777777" w:rsidR="005542FC" w:rsidRDefault="005542FC" w:rsidP="005542FC">
      <w:pPr>
        <w:rPr>
          <w:rFonts w:ascii="Arial" w:hAnsi="Arial" w:cs="Arial"/>
        </w:rPr>
      </w:pPr>
    </w:p>
    <w:p w14:paraId="6C77BBEF" w14:textId="77777777" w:rsidR="005542FC" w:rsidRDefault="005542FC" w:rsidP="005542FC">
      <w:pPr>
        <w:rPr>
          <w:rFonts w:ascii="Arial" w:hAnsi="Arial" w:cs="Arial"/>
        </w:rPr>
      </w:pPr>
    </w:p>
    <w:p w14:paraId="4D794E88" w14:textId="77777777" w:rsidR="005542FC" w:rsidRDefault="005542FC" w:rsidP="005542FC">
      <w:pPr>
        <w:rPr>
          <w:rFonts w:ascii="Arial" w:hAnsi="Arial" w:cs="Arial"/>
        </w:rPr>
      </w:pPr>
    </w:p>
    <w:p w14:paraId="787A1E2B" w14:textId="77777777" w:rsidR="005542FC" w:rsidRDefault="005542FC" w:rsidP="005542FC">
      <w:pPr>
        <w:rPr>
          <w:rFonts w:ascii="Arial" w:hAnsi="Arial" w:cs="Arial"/>
        </w:rPr>
      </w:pPr>
    </w:p>
    <w:p w14:paraId="76C4E2EA" w14:textId="77777777" w:rsidR="005542FC" w:rsidRDefault="005542FC" w:rsidP="005542FC">
      <w:pPr>
        <w:rPr>
          <w:rFonts w:ascii="Arial" w:hAnsi="Arial" w:cs="Arial"/>
        </w:rPr>
      </w:pPr>
    </w:p>
    <w:p w14:paraId="578C07D8" w14:textId="77777777" w:rsidR="005542FC" w:rsidRDefault="005542FC" w:rsidP="005542FC">
      <w:pPr>
        <w:rPr>
          <w:rFonts w:ascii="Arial" w:hAnsi="Arial" w:cs="Arial"/>
        </w:rPr>
      </w:pPr>
    </w:p>
    <w:p w14:paraId="0C36CE3B" w14:textId="77777777" w:rsidR="005542FC" w:rsidRDefault="005542FC" w:rsidP="005542FC">
      <w:pPr>
        <w:rPr>
          <w:rFonts w:ascii="Arial" w:hAnsi="Arial" w:cs="Arial"/>
        </w:rPr>
      </w:pPr>
    </w:p>
    <w:p w14:paraId="6493D131" w14:textId="77777777" w:rsidR="005542FC" w:rsidRDefault="005542FC" w:rsidP="005542FC">
      <w:pPr>
        <w:rPr>
          <w:rFonts w:ascii="Arial" w:hAnsi="Arial" w:cs="Arial"/>
        </w:rPr>
      </w:pPr>
    </w:p>
    <w:p w14:paraId="7D6D1996" w14:textId="77777777" w:rsidR="005542FC" w:rsidRDefault="005542FC" w:rsidP="005542FC">
      <w:pPr>
        <w:rPr>
          <w:rFonts w:ascii="Arial" w:hAnsi="Arial" w:cs="Arial"/>
        </w:rPr>
      </w:pPr>
    </w:p>
    <w:p w14:paraId="66C342BD" w14:textId="77777777" w:rsidR="005542FC" w:rsidRDefault="005542FC" w:rsidP="005542FC">
      <w:pPr>
        <w:rPr>
          <w:rFonts w:ascii="Arial" w:hAnsi="Arial" w:cs="Arial"/>
        </w:rPr>
      </w:pPr>
    </w:p>
    <w:p w14:paraId="2DE488CC" w14:textId="77777777" w:rsidR="005542FC" w:rsidRDefault="005542FC" w:rsidP="005542FC">
      <w:pPr>
        <w:rPr>
          <w:rFonts w:ascii="Arial" w:hAnsi="Arial" w:cs="Arial"/>
        </w:rPr>
      </w:pPr>
    </w:p>
    <w:p w14:paraId="09632EA4" w14:textId="1F6FE042" w:rsid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 xml:space="preserve">Žig: </w:t>
      </w:r>
      <w:r w:rsidR="00897CBD">
        <w:rPr>
          <w:rFonts w:ascii="Arial" w:hAnsi="Arial" w:cs="Arial"/>
          <w:b/>
          <w:bCs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897CBD">
        <w:rPr>
          <w:rFonts w:ascii="Arial" w:hAnsi="Arial" w:cs="Arial"/>
          <w:b/>
          <w:bCs/>
        </w:rPr>
        <w:instrText xml:space="preserve"> FORMTEXT </w:instrText>
      </w:r>
      <w:r w:rsidR="00897CBD">
        <w:rPr>
          <w:rFonts w:ascii="Arial" w:hAnsi="Arial" w:cs="Arial"/>
          <w:b/>
          <w:bCs/>
        </w:rPr>
      </w:r>
      <w:r w:rsidR="00897CBD">
        <w:rPr>
          <w:rFonts w:ascii="Arial" w:hAnsi="Arial" w:cs="Arial"/>
          <w:b/>
          <w:bCs/>
        </w:rPr>
        <w:fldChar w:fldCharType="separate"/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</w:rPr>
        <w:fldChar w:fldCharType="end"/>
      </w:r>
    </w:p>
    <w:p w14:paraId="56518F6C" w14:textId="7F903154" w:rsidR="005542FC" w:rsidRDefault="005542FC" w:rsidP="005542FC">
      <w:pPr>
        <w:rPr>
          <w:rFonts w:ascii="Arial" w:hAnsi="Arial" w:cs="Arial"/>
          <w:u w:val="single"/>
        </w:rPr>
      </w:pPr>
    </w:p>
    <w:p w14:paraId="59C16969" w14:textId="77777777" w:rsidR="001F1242" w:rsidRDefault="001F1242" w:rsidP="005542FC">
      <w:pPr>
        <w:rPr>
          <w:rFonts w:ascii="Arial" w:hAnsi="Arial" w:cs="Arial"/>
          <w:u w:val="single"/>
        </w:rPr>
      </w:pPr>
    </w:p>
    <w:p w14:paraId="736B611A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81901B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590F2D4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4A900C6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3F24BE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2955F7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38E52CA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C069CDB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40248D0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C74E081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7728A63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42C024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E43F3DD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AF0ABC4" w14:textId="2B9D1914" w:rsid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  <w:u w:val="single"/>
        </w:rPr>
        <w:t>Pooblaščeni zastopnik</w:t>
      </w:r>
    </w:p>
    <w:p w14:paraId="1D129791" w14:textId="33FF6E4C" w:rsidR="00B06256" w:rsidRP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Ime in priimek:</w:t>
      </w:r>
      <w:r w:rsidR="00897CBD">
        <w:rPr>
          <w:rFonts w:ascii="Arial" w:hAnsi="Arial" w:cs="Arial"/>
        </w:rPr>
        <w:t xml:space="preserve"> </w:t>
      </w:r>
      <w:r w:rsidR="00897CBD">
        <w:rPr>
          <w:rFonts w:ascii="Arial" w:hAnsi="Arial" w:cs="Arial"/>
          <w:b/>
          <w:bCs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897CBD">
        <w:rPr>
          <w:rFonts w:ascii="Arial" w:hAnsi="Arial" w:cs="Arial"/>
          <w:b/>
          <w:bCs/>
        </w:rPr>
        <w:instrText xml:space="preserve"> FORMTEXT </w:instrText>
      </w:r>
      <w:r w:rsidR="00897CBD">
        <w:rPr>
          <w:rFonts w:ascii="Arial" w:hAnsi="Arial" w:cs="Arial"/>
          <w:b/>
          <w:bCs/>
        </w:rPr>
      </w:r>
      <w:r w:rsidR="00897CBD">
        <w:rPr>
          <w:rFonts w:ascii="Arial" w:hAnsi="Arial" w:cs="Arial"/>
          <w:b/>
          <w:bCs/>
        </w:rPr>
        <w:fldChar w:fldCharType="separate"/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</w:rPr>
        <w:fldChar w:fldCharType="end"/>
      </w:r>
    </w:p>
    <w:p w14:paraId="49440B9B" w14:textId="0333F1AE" w:rsidR="00B06256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Funkcija:</w:t>
      </w:r>
      <w:r w:rsidR="00897CBD">
        <w:rPr>
          <w:rFonts w:ascii="Arial" w:hAnsi="Arial" w:cs="Arial"/>
        </w:rPr>
        <w:t xml:space="preserve"> </w:t>
      </w:r>
      <w:r w:rsidR="00897CBD">
        <w:rPr>
          <w:rFonts w:ascii="Arial" w:hAnsi="Arial" w:cs="Arial"/>
          <w:b/>
          <w:bCs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897CBD">
        <w:rPr>
          <w:rFonts w:ascii="Arial" w:hAnsi="Arial" w:cs="Arial"/>
          <w:b/>
          <w:bCs/>
        </w:rPr>
        <w:instrText xml:space="preserve"> FORMTEXT </w:instrText>
      </w:r>
      <w:r w:rsidR="00897CBD">
        <w:rPr>
          <w:rFonts w:ascii="Arial" w:hAnsi="Arial" w:cs="Arial"/>
          <w:b/>
          <w:bCs/>
        </w:rPr>
      </w:r>
      <w:r w:rsidR="00897CBD">
        <w:rPr>
          <w:rFonts w:ascii="Arial" w:hAnsi="Arial" w:cs="Arial"/>
          <w:b/>
          <w:bCs/>
        </w:rPr>
        <w:fldChar w:fldCharType="separate"/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</w:rPr>
        <w:fldChar w:fldCharType="end"/>
      </w:r>
    </w:p>
    <w:p w14:paraId="75666AD9" w14:textId="77777777" w:rsidR="005542FC" w:rsidRDefault="005542FC" w:rsidP="005542FC">
      <w:pPr>
        <w:rPr>
          <w:rFonts w:ascii="Arial" w:hAnsi="Arial" w:cs="Arial"/>
        </w:rPr>
      </w:pPr>
    </w:p>
    <w:p w14:paraId="44B97849" w14:textId="66DD4705" w:rsidR="00F13BD7" w:rsidRP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Podpis:</w:t>
      </w:r>
      <w:r w:rsidR="00897CBD">
        <w:rPr>
          <w:rFonts w:ascii="Arial" w:hAnsi="Arial" w:cs="Arial"/>
        </w:rPr>
        <w:t xml:space="preserve"> </w:t>
      </w:r>
      <w:r w:rsidR="00897CBD">
        <w:rPr>
          <w:rFonts w:ascii="Arial" w:hAnsi="Arial" w:cs="Arial"/>
          <w:b/>
          <w:bCs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897CBD">
        <w:rPr>
          <w:rFonts w:ascii="Arial" w:hAnsi="Arial" w:cs="Arial"/>
          <w:b/>
          <w:bCs/>
        </w:rPr>
        <w:instrText xml:space="preserve"> FORMTEXT </w:instrText>
      </w:r>
      <w:r w:rsidR="00897CBD">
        <w:rPr>
          <w:rFonts w:ascii="Arial" w:hAnsi="Arial" w:cs="Arial"/>
          <w:b/>
          <w:bCs/>
        </w:rPr>
      </w:r>
      <w:r w:rsidR="00897CBD">
        <w:rPr>
          <w:rFonts w:ascii="Arial" w:hAnsi="Arial" w:cs="Arial"/>
          <w:b/>
          <w:bCs/>
        </w:rPr>
        <w:fldChar w:fldCharType="separate"/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  <w:noProof/>
        </w:rPr>
        <w:t> </w:t>
      </w:r>
      <w:r w:rsidR="00897CBD">
        <w:rPr>
          <w:rFonts w:ascii="Arial" w:hAnsi="Arial" w:cs="Arial"/>
          <w:b/>
          <w:bCs/>
        </w:rPr>
        <w:fldChar w:fldCharType="end"/>
      </w:r>
    </w:p>
    <w:sectPr w:rsidR="00F13BD7" w:rsidRPr="005542FC" w:rsidSect="005542FC">
      <w:type w:val="continuous"/>
      <w:pgSz w:w="11906" w:h="16838" w:code="9"/>
      <w:pgMar w:top="1134" w:right="1418" w:bottom="709" w:left="1418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D878" w14:textId="77777777" w:rsidR="00C60B8B" w:rsidRDefault="00C60B8B">
      <w:r>
        <w:separator/>
      </w:r>
    </w:p>
  </w:endnote>
  <w:endnote w:type="continuationSeparator" w:id="0">
    <w:p w14:paraId="5FA4013A" w14:textId="77777777" w:rsidR="00C60B8B" w:rsidRDefault="00C6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939" w14:textId="77777777" w:rsidR="000700A5" w:rsidRDefault="000700A5">
    <w:pPr>
      <w:pStyle w:val="Noga"/>
    </w:pPr>
    <w:r>
      <w:rPr>
        <w:rStyle w:val="tevilkastrani"/>
      </w:rPr>
      <w:tab/>
    </w:r>
    <w:r>
      <w:rPr>
        <w:rStyle w:val="tevilkastran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67025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5C97" w14:textId="77777777" w:rsidR="00C60B8B" w:rsidRDefault="00C60B8B">
      <w:r>
        <w:separator/>
      </w:r>
    </w:p>
  </w:footnote>
  <w:footnote w:type="continuationSeparator" w:id="0">
    <w:p w14:paraId="6CBDD986" w14:textId="77777777" w:rsidR="00C60B8B" w:rsidRDefault="00C6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D7E"/>
    <w:multiLevelType w:val="hybridMultilevel"/>
    <w:tmpl w:val="808E3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C86"/>
    <w:multiLevelType w:val="hybridMultilevel"/>
    <w:tmpl w:val="1EB0B3E4"/>
    <w:lvl w:ilvl="0" w:tplc="84B6C5F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19338D"/>
    <w:multiLevelType w:val="hybridMultilevel"/>
    <w:tmpl w:val="1868B158"/>
    <w:lvl w:ilvl="0" w:tplc="636E0FB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407343298">
    <w:abstractNumId w:val="1"/>
  </w:num>
  <w:num w:numId="2" w16cid:durableId="216745209">
    <w:abstractNumId w:val="2"/>
  </w:num>
  <w:num w:numId="3" w16cid:durableId="103226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IlxNYzBjlEnzJI8O1fHxWkm8XDFc69A45NNPj3YbnueLjwb/CAKZNBuxajuGX41lLr3Bh6rCf06g53kjwqcxQ==" w:salt="XGI70T6fc9fKgnfhDMIo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6"/>
    <w:rsid w:val="00032E96"/>
    <w:rsid w:val="00041DEE"/>
    <w:rsid w:val="000509B6"/>
    <w:rsid w:val="0006473A"/>
    <w:rsid w:val="000700A5"/>
    <w:rsid w:val="000A0A8E"/>
    <w:rsid w:val="000B3CC1"/>
    <w:rsid w:val="000B7CDF"/>
    <w:rsid w:val="0011573A"/>
    <w:rsid w:val="00135CFA"/>
    <w:rsid w:val="001F1242"/>
    <w:rsid w:val="00206BF4"/>
    <w:rsid w:val="002210C5"/>
    <w:rsid w:val="00250003"/>
    <w:rsid w:val="00251167"/>
    <w:rsid w:val="00285CD0"/>
    <w:rsid w:val="002944A9"/>
    <w:rsid w:val="00362F81"/>
    <w:rsid w:val="00381F4A"/>
    <w:rsid w:val="003D753B"/>
    <w:rsid w:val="00417BC6"/>
    <w:rsid w:val="004345CD"/>
    <w:rsid w:val="00501EA1"/>
    <w:rsid w:val="00512367"/>
    <w:rsid w:val="005542FC"/>
    <w:rsid w:val="005A3640"/>
    <w:rsid w:val="006541FE"/>
    <w:rsid w:val="00666C61"/>
    <w:rsid w:val="006D3E19"/>
    <w:rsid w:val="006E7F68"/>
    <w:rsid w:val="006F35F4"/>
    <w:rsid w:val="00741E89"/>
    <w:rsid w:val="007D4A28"/>
    <w:rsid w:val="007E011F"/>
    <w:rsid w:val="008200FB"/>
    <w:rsid w:val="008267D3"/>
    <w:rsid w:val="008341B1"/>
    <w:rsid w:val="0084418A"/>
    <w:rsid w:val="008606AF"/>
    <w:rsid w:val="00870699"/>
    <w:rsid w:val="00897CBD"/>
    <w:rsid w:val="008C01E5"/>
    <w:rsid w:val="008D50EC"/>
    <w:rsid w:val="00903531"/>
    <w:rsid w:val="00906FAD"/>
    <w:rsid w:val="0098545F"/>
    <w:rsid w:val="009927FE"/>
    <w:rsid w:val="00A07633"/>
    <w:rsid w:val="00A24A12"/>
    <w:rsid w:val="00A47F45"/>
    <w:rsid w:val="00A74F90"/>
    <w:rsid w:val="00A81025"/>
    <w:rsid w:val="00AE57D3"/>
    <w:rsid w:val="00AE7625"/>
    <w:rsid w:val="00B06256"/>
    <w:rsid w:val="00B26C2B"/>
    <w:rsid w:val="00B33A15"/>
    <w:rsid w:val="00B8274F"/>
    <w:rsid w:val="00BB524C"/>
    <w:rsid w:val="00BD2A2F"/>
    <w:rsid w:val="00BD2CAA"/>
    <w:rsid w:val="00BF4846"/>
    <w:rsid w:val="00C03B2A"/>
    <w:rsid w:val="00C32C4A"/>
    <w:rsid w:val="00C4218B"/>
    <w:rsid w:val="00C60B8B"/>
    <w:rsid w:val="00C62A07"/>
    <w:rsid w:val="00C63678"/>
    <w:rsid w:val="00C83E9C"/>
    <w:rsid w:val="00C93266"/>
    <w:rsid w:val="00CC11D2"/>
    <w:rsid w:val="00D03BF9"/>
    <w:rsid w:val="00D12DEB"/>
    <w:rsid w:val="00D1459E"/>
    <w:rsid w:val="00D20F33"/>
    <w:rsid w:val="00D317CE"/>
    <w:rsid w:val="00D639B5"/>
    <w:rsid w:val="00DF6A95"/>
    <w:rsid w:val="00E10270"/>
    <w:rsid w:val="00E23EA2"/>
    <w:rsid w:val="00E4500B"/>
    <w:rsid w:val="00E95D45"/>
    <w:rsid w:val="00EA3524"/>
    <w:rsid w:val="00F13BD7"/>
    <w:rsid w:val="00F67025"/>
    <w:rsid w:val="00F73DB6"/>
    <w:rsid w:val="00F93A24"/>
    <w:rsid w:val="00F97B8B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02062"/>
  <w15:chartTrackingRefBased/>
  <w15:docId w15:val="{70848FA0-343A-4C72-8A1A-44BB3E5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Gatineau_CE" w:hAnsi="Gatineau_CE"/>
      <w:sz w:val="28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Podnaslov">
    <w:name w:val="Subtitle"/>
    <w:basedOn w:val="Navaden"/>
    <w:qFormat/>
    <w:rPr>
      <w:rFonts w:ascii="Bookman Old Style" w:hAnsi="Bookman Old Style"/>
      <w:b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rsid w:val="002500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brazec%20LP&#352;%2020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8208-8265-4522-B49F-D8641923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LPŠ 2002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O IZVAJALCU LETNEGA PROGRAMA ŠPORTA</vt:lpstr>
    </vt:vector>
  </TitlesOfParts>
  <Company>ids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O IZVAJALCU LETNEGA PROGRAMA ŠPORTA</dc:title>
  <dc:subject/>
  <dc:creator>mszs</dc:creator>
  <cp:keywords/>
  <cp:lastModifiedBy>Eva Seničar</cp:lastModifiedBy>
  <cp:revision>4</cp:revision>
  <cp:lastPrinted>2004-11-11T12:00:00Z</cp:lastPrinted>
  <dcterms:created xsi:type="dcterms:W3CDTF">2024-05-21T09:24:00Z</dcterms:created>
  <dcterms:modified xsi:type="dcterms:W3CDTF">2024-05-24T07:37:00Z</dcterms:modified>
</cp:coreProperties>
</file>