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C932" w14:textId="23C3D53D" w:rsidR="00B06256" w:rsidRPr="005542FC" w:rsidRDefault="005542FC" w:rsidP="005542FC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  <w:sz w:val="24"/>
          <w:szCs w:val="24"/>
        </w:rPr>
      </w:pPr>
      <w:r w:rsidRPr="005542FC">
        <w:rPr>
          <w:rFonts w:ascii="Arial" w:hAnsi="Arial" w:cs="Arial"/>
          <w:b/>
          <w:bCs/>
          <w:sz w:val="24"/>
          <w:szCs w:val="24"/>
        </w:rPr>
        <w:t>KONČNO POROČILO O IZVEDBI LETNEGA PROGRAMA ŠPORTA V LETU 202</w:t>
      </w:r>
      <w:r w:rsidR="00FA7184">
        <w:rPr>
          <w:rFonts w:ascii="Arial" w:hAnsi="Arial" w:cs="Arial"/>
          <w:b/>
          <w:bCs/>
          <w:sz w:val="24"/>
          <w:szCs w:val="24"/>
        </w:rPr>
        <w:t>4</w:t>
      </w:r>
      <w:r w:rsidRPr="005542FC">
        <w:rPr>
          <w:rFonts w:ascii="Arial" w:hAnsi="Arial" w:cs="Arial"/>
          <w:b/>
          <w:bCs/>
          <w:sz w:val="24"/>
          <w:szCs w:val="24"/>
        </w:rPr>
        <w:t xml:space="preserve"> – OKS-ZŠZ</w:t>
      </w:r>
    </w:p>
    <w:p w14:paraId="1C1D1674" w14:textId="721D55F1" w:rsidR="005542FC" w:rsidRPr="005542FC" w:rsidRDefault="005542FC">
      <w:pPr>
        <w:jc w:val="both"/>
        <w:rPr>
          <w:rFonts w:ascii="Arial" w:hAnsi="Arial" w:cs="Arial"/>
          <w:b/>
        </w:rPr>
      </w:pPr>
    </w:p>
    <w:p w14:paraId="6A76F443" w14:textId="7F1C229C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  <w:r w:rsidRPr="005542FC">
        <w:rPr>
          <w:rFonts w:ascii="Arial" w:hAnsi="Arial" w:cs="Arial"/>
          <w:b/>
        </w:rPr>
        <w:t xml:space="preserve">NAZIV IZVAJALCA: </w:t>
      </w:r>
      <w:r w:rsidRPr="005542FC">
        <w:rPr>
          <w:rFonts w:ascii="Arial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5542FC">
        <w:rPr>
          <w:rFonts w:ascii="Arial" w:hAnsi="Arial" w:cs="Arial"/>
          <w:b/>
        </w:rPr>
        <w:instrText xml:space="preserve"> FORMTEXT </w:instrText>
      </w:r>
      <w:r w:rsidRPr="005542FC">
        <w:rPr>
          <w:rFonts w:ascii="Arial" w:hAnsi="Arial" w:cs="Arial"/>
          <w:b/>
        </w:rPr>
      </w:r>
      <w:r w:rsidRPr="005542FC">
        <w:rPr>
          <w:rFonts w:ascii="Arial" w:hAnsi="Arial" w:cs="Arial"/>
          <w:b/>
        </w:rPr>
        <w:fldChar w:fldCharType="separate"/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</w:rPr>
        <w:fldChar w:fldCharType="end"/>
      </w:r>
      <w:bookmarkEnd w:id="0"/>
    </w:p>
    <w:p w14:paraId="7568AB96" w14:textId="0E4BDAF3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  <w:r w:rsidRPr="005542FC">
        <w:rPr>
          <w:rFonts w:ascii="Arial" w:hAnsi="Arial" w:cs="Arial"/>
          <w:b/>
        </w:rPr>
        <w:t xml:space="preserve">ŠTEVILKA POGODBE: </w:t>
      </w:r>
      <w:r w:rsidRPr="005542FC">
        <w:rPr>
          <w:rFonts w:ascii="Arial" w:hAnsi="Arial" w:cs="Arial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5542FC">
        <w:rPr>
          <w:rFonts w:ascii="Arial" w:hAnsi="Arial" w:cs="Arial"/>
          <w:b/>
        </w:rPr>
        <w:instrText xml:space="preserve"> FORMTEXT </w:instrText>
      </w:r>
      <w:r w:rsidRPr="005542FC">
        <w:rPr>
          <w:rFonts w:ascii="Arial" w:hAnsi="Arial" w:cs="Arial"/>
          <w:b/>
        </w:rPr>
      </w:r>
      <w:r w:rsidRPr="005542FC">
        <w:rPr>
          <w:rFonts w:ascii="Arial" w:hAnsi="Arial" w:cs="Arial"/>
          <w:b/>
        </w:rPr>
        <w:fldChar w:fldCharType="separate"/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</w:rPr>
        <w:fldChar w:fldCharType="end"/>
      </w:r>
      <w:bookmarkEnd w:id="1"/>
    </w:p>
    <w:p w14:paraId="0F1B4292" w14:textId="77777777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</w:p>
    <w:p w14:paraId="5A448630" w14:textId="23D5878C" w:rsidR="005542FC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 xml:space="preserve">ŠTIPENDIJE NADARJENIH IN VRHUNSKIH ŠPORTNIKOV – LPŠ 14 </w:t>
      </w:r>
    </w:p>
    <w:p w14:paraId="51BDDBA7" w14:textId="7BA06EAE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p w14:paraId="54C30152" w14:textId="33A84845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2"/>
    </w:p>
    <w:p w14:paraId="59E94E0B" w14:textId="0E2826B9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Število vključenih športnikov: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3"/>
    </w:p>
    <w:p w14:paraId="5F068414" w14:textId="2F105367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p w14:paraId="205C6984" w14:textId="7626BC68" w:rsidR="005542FC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>PRIPRAVE IN NASTOPI DRŽAVNIH REPREZENTANC OTROK IN MLADINE NA MEDNARODNIH VEČPANOŽNIH ŠPORTNIH TEKMOVANJIH - LPŠ 16</w:t>
      </w:r>
    </w:p>
    <w:p w14:paraId="7C43A0A8" w14:textId="77777777" w:rsidR="0011573A" w:rsidRPr="005542FC" w:rsidRDefault="0011573A" w:rsidP="005542FC">
      <w:pPr>
        <w:spacing w:after="120"/>
        <w:ind w:left="45"/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165"/>
        <w:gridCol w:w="1963"/>
        <w:gridCol w:w="1417"/>
        <w:gridCol w:w="1509"/>
      </w:tblGrid>
      <w:tr w:rsidR="0011573A" w:rsidRPr="005542FC" w14:paraId="3C55883B" w14:textId="77777777" w:rsidTr="00250003">
        <w:tc>
          <w:tcPr>
            <w:tcW w:w="4316" w:type="dxa"/>
          </w:tcPr>
          <w:p w14:paraId="497746A4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Naziv tekmovanja</w:t>
            </w:r>
          </w:p>
        </w:tc>
        <w:tc>
          <w:tcPr>
            <w:tcW w:w="1984" w:type="dxa"/>
          </w:tcPr>
          <w:p w14:paraId="7FDDD3EC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Realizirana višina sofinanciranja</w:t>
            </w:r>
          </w:p>
        </w:tc>
        <w:tc>
          <w:tcPr>
            <w:tcW w:w="1418" w:type="dxa"/>
          </w:tcPr>
          <w:p w14:paraId="7C17F679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 xml:space="preserve">Število strokovnega kadra </w:t>
            </w:r>
          </w:p>
        </w:tc>
        <w:tc>
          <w:tcPr>
            <w:tcW w:w="1523" w:type="dxa"/>
          </w:tcPr>
          <w:p w14:paraId="3E5775F8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542FC">
              <w:rPr>
                <w:rFonts w:ascii="Arial" w:hAnsi="Arial" w:cs="Arial"/>
                <w:b/>
                <w:bCs/>
              </w:rPr>
              <w:t>Število vključenih športnikov</w:t>
            </w:r>
          </w:p>
        </w:tc>
      </w:tr>
      <w:tr w:rsidR="0011573A" w:rsidRPr="005542FC" w14:paraId="37EB3A88" w14:textId="77777777" w:rsidTr="00250003">
        <w:trPr>
          <w:trHeight w:val="460"/>
        </w:trPr>
        <w:tc>
          <w:tcPr>
            <w:tcW w:w="4316" w:type="dxa"/>
          </w:tcPr>
          <w:p w14:paraId="385810CE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8992B8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29CE5531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A7030D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012D0A27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601145B0" w14:textId="77777777" w:rsidTr="00250003">
        <w:trPr>
          <w:trHeight w:val="460"/>
        </w:trPr>
        <w:tc>
          <w:tcPr>
            <w:tcW w:w="4316" w:type="dxa"/>
          </w:tcPr>
          <w:p w14:paraId="56314E5F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C986515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6AB6EA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41F7F225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7B69C6A2" w14:textId="77777777" w:rsidTr="00250003">
        <w:trPr>
          <w:trHeight w:val="460"/>
        </w:trPr>
        <w:tc>
          <w:tcPr>
            <w:tcW w:w="4316" w:type="dxa"/>
          </w:tcPr>
          <w:p w14:paraId="11AB5F63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770266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A3EE0D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01F05140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1795D4D5" w14:textId="77777777" w:rsidTr="00250003">
        <w:trPr>
          <w:trHeight w:val="460"/>
        </w:trPr>
        <w:tc>
          <w:tcPr>
            <w:tcW w:w="4316" w:type="dxa"/>
          </w:tcPr>
          <w:p w14:paraId="23F63283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6FC8729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D9F2E2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14478A6B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1129D828" w14:textId="77777777" w:rsidTr="00250003">
        <w:trPr>
          <w:trHeight w:val="460"/>
        </w:trPr>
        <w:tc>
          <w:tcPr>
            <w:tcW w:w="4316" w:type="dxa"/>
          </w:tcPr>
          <w:p w14:paraId="6A12BE6D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204DA3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4F5197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33F9CC92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779D90B6" w14:textId="54724C16" w:rsidR="0011573A" w:rsidRPr="005542FC" w:rsidRDefault="0011573A" w:rsidP="005542FC">
      <w:pPr>
        <w:spacing w:after="120"/>
        <w:jc w:val="both"/>
        <w:rPr>
          <w:rFonts w:ascii="Arial" w:hAnsi="Arial" w:cs="Arial"/>
        </w:rPr>
      </w:pPr>
    </w:p>
    <w:p w14:paraId="3FDDC25B" w14:textId="79AF01DA" w:rsidR="005542FC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>PRIPRAVE IN NASTOPI DRŽAVNIH ČLANSKIH REPREZENTANC NA MEDNARODNIH VEČPANOŽNIH ŠPORTNIH TEKMOVANJIH - LPŠ 16</w:t>
      </w:r>
    </w:p>
    <w:p w14:paraId="49E6FD62" w14:textId="77777777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165"/>
        <w:gridCol w:w="1963"/>
        <w:gridCol w:w="1417"/>
        <w:gridCol w:w="1509"/>
      </w:tblGrid>
      <w:tr w:rsidR="0011573A" w:rsidRPr="005542FC" w14:paraId="19A3F386" w14:textId="77777777" w:rsidTr="00250003">
        <w:tc>
          <w:tcPr>
            <w:tcW w:w="4316" w:type="dxa"/>
          </w:tcPr>
          <w:p w14:paraId="72C596D7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Naziv tekmovanja</w:t>
            </w:r>
          </w:p>
        </w:tc>
        <w:tc>
          <w:tcPr>
            <w:tcW w:w="1984" w:type="dxa"/>
          </w:tcPr>
          <w:p w14:paraId="2138B8B5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Realizirana višina sofinanciranja</w:t>
            </w:r>
          </w:p>
        </w:tc>
        <w:tc>
          <w:tcPr>
            <w:tcW w:w="1418" w:type="dxa"/>
          </w:tcPr>
          <w:p w14:paraId="1812C24F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 xml:space="preserve">Število strokovnega kadra </w:t>
            </w:r>
          </w:p>
        </w:tc>
        <w:tc>
          <w:tcPr>
            <w:tcW w:w="1523" w:type="dxa"/>
          </w:tcPr>
          <w:p w14:paraId="22B52046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542FC">
              <w:rPr>
                <w:rFonts w:ascii="Arial" w:hAnsi="Arial" w:cs="Arial"/>
                <w:b/>
                <w:bCs/>
              </w:rPr>
              <w:t>Število vključenih športnikov</w:t>
            </w:r>
          </w:p>
        </w:tc>
      </w:tr>
      <w:tr w:rsidR="0011573A" w:rsidRPr="005542FC" w14:paraId="4E89B643" w14:textId="77777777" w:rsidTr="00250003">
        <w:trPr>
          <w:trHeight w:val="460"/>
        </w:trPr>
        <w:tc>
          <w:tcPr>
            <w:tcW w:w="4316" w:type="dxa"/>
          </w:tcPr>
          <w:p w14:paraId="41C22A34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0D9F484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54864DCF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63E095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75AB7A8F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6F6AB4C6" w14:textId="77777777" w:rsidTr="00250003">
        <w:trPr>
          <w:trHeight w:val="460"/>
        </w:trPr>
        <w:tc>
          <w:tcPr>
            <w:tcW w:w="4316" w:type="dxa"/>
          </w:tcPr>
          <w:p w14:paraId="1421FAFD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A67CCC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0E837C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03D7231D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6BD37472" w14:textId="77777777" w:rsidTr="00250003">
        <w:trPr>
          <w:trHeight w:val="460"/>
        </w:trPr>
        <w:tc>
          <w:tcPr>
            <w:tcW w:w="4316" w:type="dxa"/>
          </w:tcPr>
          <w:p w14:paraId="6BA5F455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9B4A01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72DC35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4976C0E9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0844BDE7" w14:textId="77777777" w:rsidTr="00250003">
        <w:trPr>
          <w:trHeight w:val="460"/>
        </w:trPr>
        <w:tc>
          <w:tcPr>
            <w:tcW w:w="4316" w:type="dxa"/>
          </w:tcPr>
          <w:p w14:paraId="2A273665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D5E99A2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38A6A1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255D52F8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1573A" w:rsidRPr="005542FC" w14:paraId="2E40315D" w14:textId="77777777" w:rsidTr="00250003">
        <w:trPr>
          <w:trHeight w:val="460"/>
        </w:trPr>
        <w:tc>
          <w:tcPr>
            <w:tcW w:w="4316" w:type="dxa"/>
          </w:tcPr>
          <w:p w14:paraId="5035F72C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582BED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99EDE0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22478EDB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6FB29366" w14:textId="77777777" w:rsidR="0011573A" w:rsidRPr="005542FC" w:rsidRDefault="0011573A" w:rsidP="005542FC">
      <w:pPr>
        <w:spacing w:after="120"/>
        <w:ind w:left="45"/>
        <w:jc w:val="both"/>
        <w:rPr>
          <w:rFonts w:ascii="Arial" w:hAnsi="Arial" w:cs="Arial"/>
        </w:rPr>
      </w:pPr>
    </w:p>
    <w:p w14:paraId="30CDAF5C" w14:textId="17B188BE" w:rsidR="0011573A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>SKLAD VRHUNSKIH ŠPORTNIKOV – LPŠ 16A</w:t>
      </w:r>
    </w:p>
    <w:p w14:paraId="10D7A4C3" w14:textId="3BD8881C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p w14:paraId="7CEA67A5" w14:textId="56B11E61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Realizacija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4"/>
    </w:p>
    <w:p w14:paraId="63E742EE" w14:textId="61360748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Število vključenih športnikov: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5"/>
    </w:p>
    <w:p w14:paraId="5DCD2746" w14:textId="77777777" w:rsidR="0011573A" w:rsidRPr="005542FC" w:rsidRDefault="0011573A" w:rsidP="005542FC">
      <w:pPr>
        <w:spacing w:after="120"/>
        <w:ind w:left="45"/>
        <w:jc w:val="both"/>
        <w:rPr>
          <w:rFonts w:ascii="Arial" w:hAnsi="Arial" w:cs="Arial"/>
        </w:rPr>
      </w:pPr>
    </w:p>
    <w:p w14:paraId="226893E1" w14:textId="3CE3166A" w:rsidR="0011573A" w:rsidRPr="005542FC" w:rsidRDefault="005542FC" w:rsidP="005542FC">
      <w:pPr>
        <w:shd w:val="clear" w:color="auto" w:fill="DEEAF6" w:themeFill="accent5" w:themeFillTint="33"/>
        <w:spacing w:after="120"/>
        <w:ind w:left="45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lastRenderedPageBreak/>
        <w:t>NADSTANDARDNO ZDRAVSTVENO ZAVAROVANJE – LPŠ 17</w:t>
      </w:r>
    </w:p>
    <w:p w14:paraId="6EDFA3A4" w14:textId="1495C131" w:rsidR="005542FC" w:rsidRPr="005542FC" w:rsidRDefault="005542FC" w:rsidP="005542FC">
      <w:pPr>
        <w:spacing w:after="120"/>
        <w:ind w:left="45"/>
        <w:jc w:val="both"/>
        <w:rPr>
          <w:rFonts w:ascii="Arial" w:hAnsi="Arial" w:cs="Arial"/>
        </w:rPr>
      </w:pPr>
    </w:p>
    <w:p w14:paraId="50213CF5" w14:textId="45D4A21D" w:rsidR="005542FC" w:rsidRPr="005542FC" w:rsidRDefault="005542FC" w:rsidP="005542FC">
      <w:pPr>
        <w:spacing w:after="120"/>
        <w:ind w:left="45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6"/>
    </w:p>
    <w:p w14:paraId="095C12D2" w14:textId="3FD4ACA1" w:rsidR="005542FC" w:rsidRPr="005542FC" w:rsidRDefault="005542FC" w:rsidP="005542FC">
      <w:pPr>
        <w:spacing w:after="120"/>
        <w:ind w:left="45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Število vključenih športnikov: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7"/>
    </w:p>
    <w:p w14:paraId="20FDE459" w14:textId="29ED7DF5" w:rsidR="008606AF" w:rsidRDefault="008606AF" w:rsidP="0011573A">
      <w:pPr>
        <w:jc w:val="both"/>
        <w:rPr>
          <w:rFonts w:ascii="Arial" w:hAnsi="Arial" w:cs="Arial"/>
        </w:rPr>
      </w:pPr>
    </w:p>
    <w:p w14:paraId="1705EDEF" w14:textId="77777777" w:rsidR="005542FC" w:rsidRPr="005542FC" w:rsidRDefault="005542FC" w:rsidP="0011573A">
      <w:pPr>
        <w:jc w:val="both"/>
        <w:rPr>
          <w:rFonts w:ascii="Arial" w:hAnsi="Arial" w:cs="Arial"/>
        </w:rPr>
      </w:pPr>
    </w:p>
    <w:p w14:paraId="1B523915" w14:textId="77777777" w:rsidR="0006473A" w:rsidRPr="005542FC" w:rsidRDefault="0006473A" w:rsidP="0011573A">
      <w:pPr>
        <w:jc w:val="both"/>
        <w:rPr>
          <w:rFonts w:ascii="Arial" w:hAnsi="Arial" w:cs="Arial"/>
        </w:rPr>
      </w:pPr>
    </w:p>
    <w:p w14:paraId="03749216" w14:textId="77777777" w:rsidR="0011573A" w:rsidRPr="005542FC" w:rsidRDefault="0011573A" w:rsidP="00501EA1">
      <w:pPr>
        <w:ind w:left="45"/>
        <w:jc w:val="both"/>
        <w:rPr>
          <w:rFonts w:ascii="Arial" w:hAnsi="Arial" w:cs="Arial"/>
        </w:rPr>
      </w:pPr>
    </w:p>
    <w:p w14:paraId="7E59E050" w14:textId="77777777" w:rsidR="005542FC" w:rsidRDefault="005542FC" w:rsidP="005542FC">
      <w:pPr>
        <w:rPr>
          <w:rFonts w:ascii="Arial" w:hAnsi="Arial" w:cs="Arial"/>
        </w:rPr>
        <w:sectPr w:rsidR="005542FC" w:rsidSect="008D50EC">
          <w:footerReference w:type="default" r:id="rId8"/>
          <w:pgSz w:w="11906" w:h="16838" w:code="9"/>
          <w:pgMar w:top="1134" w:right="1418" w:bottom="709" w:left="1418" w:header="708" w:footer="708" w:gutter="0"/>
          <w:cols w:space="708"/>
        </w:sectPr>
      </w:pPr>
    </w:p>
    <w:p w14:paraId="60757A8B" w14:textId="60C8E957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Kraj in datum</w:t>
      </w:r>
      <w:r w:rsidR="005542FC">
        <w:rPr>
          <w:rFonts w:ascii="Arial" w:hAnsi="Arial" w:cs="Arial"/>
        </w:rPr>
        <w:t>:</w:t>
      </w:r>
      <w:r w:rsidR="00FA7184">
        <w:rPr>
          <w:rFonts w:ascii="Arial" w:hAnsi="Arial" w:cs="Arial"/>
        </w:rPr>
        <w:t xml:space="preserve"> </w:t>
      </w:r>
      <w:r w:rsidR="00FA7184" w:rsidRPr="005542FC">
        <w:rPr>
          <w:rFonts w:ascii="Arial" w:hAnsi="Arial" w:cs="Arial"/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FA7184" w:rsidRPr="005542FC">
        <w:rPr>
          <w:rFonts w:ascii="Arial" w:hAnsi="Arial" w:cs="Arial"/>
          <w:b/>
          <w:bCs/>
        </w:rPr>
        <w:instrText xml:space="preserve"> FORMTEXT </w:instrText>
      </w:r>
      <w:r w:rsidR="00FA7184" w:rsidRPr="005542FC">
        <w:rPr>
          <w:rFonts w:ascii="Arial" w:hAnsi="Arial" w:cs="Arial"/>
          <w:b/>
          <w:bCs/>
        </w:rPr>
      </w:r>
      <w:r w:rsidR="00FA7184" w:rsidRPr="005542FC">
        <w:rPr>
          <w:rFonts w:ascii="Arial" w:hAnsi="Arial" w:cs="Arial"/>
          <w:b/>
          <w:bCs/>
        </w:rPr>
        <w:fldChar w:fldCharType="separate"/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</w:rPr>
        <w:fldChar w:fldCharType="end"/>
      </w:r>
    </w:p>
    <w:p w14:paraId="40E4156C" w14:textId="0916958C" w:rsidR="005542FC" w:rsidRDefault="005542FC" w:rsidP="005542FC">
      <w:pPr>
        <w:rPr>
          <w:rFonts w:ascii="Arial" w:hAnsi="Arial" w:cs="Arial"/>
        </w:rPr>
      </w:pPr>
    </w:p>
    <w:p w14:paraId="4273D002" w14:textId="6FFFC6BF" w:rsidR="005542FC" w:rsidRDefault="005542FC" w:rsidP="005542FC">
      <w:pPr>
        <w:rPr>
          <w:rFonts w:ascii="Arial" w:hAnsi="Arial" w:cs="Arial"/>
        </w:rPr>
      </w:pPr>
    </w:p>
    <w:p w14:paraId="42788E6A" w14:textId="25FC4A42" w:rsidR="005542FC" w:rsidRDefault="005542FC" w:rsidP="005542FC">
      <w:pPr>
        <w:rPr>
          <w:rFonts w:ascii="Arial" w:hAnsi="Arial" w:cs="Arial"/>
        </w:rPr>
      </w:pPr>
    </w:p>
    <w:p w14:paraId="5AB97FF8" w14:textId="196F3D90" w:rsidR="005542FC" w:rsidRDefault="005542FC" w:rsidP="005542FC">
      <w:pPr>
        <w:rPr>
          <w:rFonts w:ascii="Arial" w:hAnsi="Arial" w:cs="Arial"/>
        </w:rPr>
      </w:pPr>
    </w:p>
    <w:p w14:paraId="5B998970" w14:textId="2C3A7C82" w:rsidR="005542FC" w:rsidRDefault="005542FC" w:rsidP="005542FC">
      <w:pPr>
        <w:rPr>
          <w:rFonts w:ascii="Arial" w:hAnsi="Arial" w:cs="Arial"/>
        </w:rPr>
      </w:pPr>
    </w:p>
    <w:p w14:paraId="5AC75381" w14:textId="2BDB5242" w:rsidR="005542FC" w:rsidRDefault="005542FC" w:rsidP="005542FC">
      <w:pPr>
        <w:rPr>
          <w:rFonts w:ascii="Arial" w:hAnsi="Arial" w:cs="Arial"/>
        </w:rPr>
      </w:pPr>
    </w:p>
    <w:p w14:paraId="17EF7204" w14:textId="57F5B43B" w:rsidR="005542FC" w:rsidRDefault="005542FC" w:rsidP="005542FC">
      <w:pPr>
        <w:rPr>
          <w:rFonts w:ascii="Arial" w:hAnsi="Arial" w:cs="Arial"/>
        </w:rPr>
      </w:pPr>
    </w:p>
    <w:p w14:paraId="08101ECB" w14:textId="6D79FFAD" w:rsidR="005542FC" w:rsidRDefault="005542FC" w:rsidP="005542FC">
      <w:pPr>
        <w:rPr>
          <w:rFonts w:ascii="Arial" w:hAnsi="Arial" w:cs="Arial"/>
        </w:rPr>
      </w:pPr>
    </w:p>
    <w:p w14:paraId="7C5276F2" w14:textId="02AA1FB9" w:rsidR="005542FC" w:rsidRDefault="005542FC" w:rsidP="005542FC">
      <w:pPr>
        <w:rPr>
          <w:rFonts w:ascii="Arial" w:hAnsi="Arial" w:cs="Arial"/>
        </w:rPr>
      </w:pPr>
    </w:p>
    <w:p w14:paraId="538FAEC8" w14:textId="4A311FCD" w:rsidR="005542FC" w:rsidRDefault="005542FC" w:rsidP="005542FC">
      <w:pPr>
        <w:rPr>
          <w:rFonts w:ascii="Arial" w:hAnsi="Arial" w:cs="Arial"/>
        </w:rPr>
      </w:pPr>
    </w:p>
    <w:p w14:paraId="599DD097" w14:textId="165817E2" w:rsidR="005542FC" w:rsidRDefault="005542FC" w:rsidP="005542FC">
      <w:pPr>
        <w:rPr>
          <w:rFonts w:ascii="Arial" w:hAnsi="Arial" w:cs="Arial"/>
        </w:rPr>
      </w:pPr>
    </w:p>
    <w:p w14:paraId="4C990993" w14:textId="26112964" w:rsidR="005542FC" w:rsidRDefault="005542FC" w:rsidP="005542FC">
      <w:pPr>
        <w:rPr>
          <w:rFonts w:ascii="Arial" w:hAnsi="Arial" w:cs="Arial"/>
        </w:rPr>
      </w:pPr>
    </w:p>
    <w:p w14:paraId="7B6DA4C3" w14:textId="3856B8F6" w:rsidR="005542FC" w:rsidRDefault="005542FC" w:rsidP="005542FC">
      <w:pPr>
        <w:rPr>
          <w:rFonts w:ascii="Arial" w:hAnsi="Arial" w:cs="Arial"/>
        </w:rPr>
      </w:pPr>
    </w:p>
    <w:p w14:paraId="72029366" w14:textId="67DDAEAE" w:rsidR="005542FC" w:rsidRDefault="005542FC" w:rsidP="005542FC">
      <w:pPr>
        <w:rPr>
          <w:rFonts w:ascii="Arial" w:hAnsi="Arial" w:cs="Arial"/>
        </w:rPr>
      </w:pPr>
    </w:p>
    <w:p w14:paraId="3E834884" w14:textId="4D81BABB" w:rsidR="005542FC" w:rsidRDefault="005542FC" w:rsidP="005542FC">
      <w:pPr>
        <w:rPr>
          <w:rFonts w:ascii="Arial" w:hAnsi="Arial" w:cs="Arial"/>
        </w:rPr>
      </w:pPr>
    </w:p>
    <w:p w14:paraId="04E57C6B" w14:textId="72E2B83C" w:rsidR="005542FC" w:rsidRDefault="005542FC" w:rsidP="005542FC">
      <w:pPr>
        <w:rPr>
          <w:rFonts w:ascii="Arial" w:hAnsi="Arial" w:cs="Arial"/>
        </w:rPr>
      </w:pPr>
    </w:p>
    <w:p w14:paraId="7EC2CBCE" w14:textId="1211A157" w:rsidR="005542FC" w:rsidRDefault="005542FC" w:rsidP="005542FC">
      <w:pPr>
        <w:rPr>
          <w:rFonts w:ascii="Arial" w:hAnsi="Arial" w:cs="Arial"/>
        </w:rPr>
      </w:pPr>
    </w:p>
    <w:p w14:paraId="496731B0" w14:textId="16EA17CA" w:rsidR="005542FC" w:rsidRDefault="005542FC" w:rsidP="005542FC">
      <w:pPr>
        <w:rPr>
          <w:rFonts w:ascii="Arial" w:hAnsi="Arial" w:cs="Arial"/>
        </w:rPr>
      </w:pPr>
    </w:p>
    <w:p w14:paraId="2D9F549C" w14:textId="547DAF4D" w:rsidR="005542FC" w:rsidRDefault="005542FC" w:rsidP="005542FC">
      <w:pPr>
        <w:rPr>
          <w:rFonts w:ascii="Arial" w:hAnsi="Arial" w:cs="Arial"/>
        </w:rPr>
      </w:pPr>
    </w:p>
    <w:p w14:paraId="74BAF383" w14:textId="431CE0ED" w:rsidR="005542FC" w:rsidRDefault="005542FC" w:rsidP="005542FC">
      <w:pPr>
        <w:rPr>
          <w:rFonts w:ascii="Arial" w:hAnsi="Arial" w:cs="Arial"/>
        </w:rPr>
      </w:pPr>
    </w:p>
    <w:p w14:paraId="45EDB326" w14:textId="4AFE847B" w:rsidR="005542FC" w:rsidRDefault="005542FC" w:rsidP="005542FC">
      <w:pPr>
        <w:rPr>
          <w:rFonts w:ascii="Arial" w:hAnsi="Arial" w:cs="Arial"/>
        </w:rPr>
      </w:pPr>
    </w:p>
    <w:p w14:paraId="212D4E0F" w14:textId="62185416" w:rsidR="005542FC" w:rsidRDefault="005542FC" w:rsidP="005542FC">
      <w:pPr>
        <w:rPr>
          <w:rFonts w:ascii="Arial" w:hAnsi="Arial" w:cs="Arial"/>
        </w:rPr>
      </w:pPr>
    </w:p>
    <w:p w14:paraId="5A5ECA80" w14:textId="018B69AB" w:rsidR="005542FC" w:rsidRDefault="005542FC" w:rsidP="005542FC">
      <w:pPr>
        <w:rPr>
          <w:rFonts w:ascii="Arial" w:hAnsi="Arial" w:cs="Arial"/>
        </w:rPr>
      </w:pPr>
    </w:p>
    <w:p w14:paraId="5C617E71" w14:textId="233C8D2B" w:rsidR="005542FC" w:rsidRDefault="005542FC" w:rsidP="00554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5F5A9E" w14:textId="77777777" w:rsidR="005542FC" w:rsidRDefault="005542FC" w:rsidP="005542FC">
      <w:pPr>
        <w:rPr>
          <w:rFonts w:ascii="Arial" w:hAnsi="Arial" w:cs="Arial"/>
        </w:rPr>
      </w:pPr>
    </w:p>
    <w:p w14:paraId="50EB4860" w14:textId="77777777" w:rsidR="005542FC" w:rsidRDefault="005542FC" w:rsidP="005542FC">
      <w:pPr>
        <w:rPr>
          <w:rFonts w:ascii="Arial" w:hAnsi="Arial" w:cs="Arial"/>
        </w:rPr>
      </w:pPr>
    </w:p>
    <w:p w14:paraId="738AF5A4" w14:textId="77777777" w:rsidR="005542FC" w:rsidRDefault="005542FC" w:rsidP="005542FC">
      <w:pPr>
        <w:rPr>
          <w:rFonts w:ascii="Arial" w:hAnsi="Arial" w:cs="Arial"/>
        </w:rPr>
      </w:pPr>
    </w:p>
    <w:p w14:paraId="24FD95A6" w14:textId="77777777" w:rsidR="005542FC" w:rsidRDefault="005542FC" w:rsidP="005542FC">
      <w:pPr>
        <w:rPr>
          <w:rFonts w:ascii="Arial" w:hAnsi="Arial" w:cs="Arial"/>
        </w:rPr>
      </w:pPr>
    </w:p>
    <w:p w14:paraId="79CF420A" w14:textId="77777777" w:rsidR="005542FC" w:rsidRDefault="005542FC" w:rsidP="005542FC">
      <w:pPr>
        <w:rPr>
          <w:rFonts w:ascii="Arial" w:hAnsi="Arial" w:cs="Arial"/>
        </w:rPr>
      </w:pPr>
    </w:p>
    <w:p w14:paraId="7A80C6C4" w14:textId="77777777" w:rsidR="005542FC" w:rsidRDefault="005542FC" w:rsidP="005542FC">
      <w:pPr>
        <w:rPr>
          <w:rFonts w:ascii="Arial" w:hAnsi="Arial" w:cs="Arial"/>
        </w:rPr>
      </w:pPr>
    </w:p>
    <w:p w14:paraId="3E63066C" w14:textId="77777777" w:rsidR="005542FC" w:rsidRDefault="005542FC" w:rsidP="005542FC">
      <w:pPr>
        <w:rPr>
          <w:rFonts w:ascii="Arial" w:hAnsi="Arial" w:cs="Arial"/>
        </w:rPr>
      </w:pPr>
    </w:p>
    <w:p w14:paraId="5630B94A" w14:textId="77777777" w:rsidR="005542FC" w:rsidRDefault="005542FC" w:rsidP="005542FC">
      <w:pPr>
        <w:rPr>
          <w:rFonts w:ascii="Arial" w:hAnsi="Arial" w:cs="Arial"/>
        </w:rPr>
      </w:pPr>
    </w:p>
    <w:p w14:paraId="2B14CA1B" w14:textId="77777777" w:rsidR="005542FC" w:rsidRDefault="005542FC" w:rsidP="005542FC">
      <w:pPr>
        <w:rPr>
          <w:rFonts w:ascii="Arial" w:hAnsi="Arial" w:cs="Arial"/>
        </w:rPr>
      </w:pPr>
    </w:p>
    <w:p w14:paraId="539C09E9" w14:textId="77777777" w:rsidR="005542FC" w:rsidRDefault="005542FC" w:rsidP="005542FC">
      <w:pPr>
        <w:rPr>
          <w:rFonts w:ascii="Arial" w:hAnsi="Arial" w:cs="Arial"/>
        </w:rPr>
      </w:pPr>
    </w:p>
    <w:p w14:paraId="202CFD91" w14:textId="77777777" w:rsidR="005542FC" w:rsidRDefault="005542FC" w:rsidP="005542FC">
      <w:pPr>
        <w:rPr>
          <w:rFonts w:ascii="Arial" w:hAnsi="Arial" w:cs="Arial"/>
        </w:rPr>
      </w:pPr>
    </w:p>
    <w:p w14:paraId="54B00F0A" w14:textId="77777777" w:rsidR="005542FC" w:rsidRDefault="005542FC" w:rsidP="005542FC">
      <w:pPr>
        <w:rPr>
          <w:rFonts w:ascii="Arial" w:hAnsi="Arial" w:cs="Arial"/>
        </w:rPr>
      </w:pPr>
    </w:p>
    <w:p w14:paraId="3C9A7B74" w14:textId="77777777" w:rsidR="005542FC" w:rsidRDefault="005542FC" w:rsidP="005542FC">
      <w:pPr>
        <w:rPr>
          <w:rFonts w:ascii="Arial" w:hAnsi="Arial" w:cs="Arial"/>
        </w:rPr>
      </w:pPr>
    </w:p>
    <w:p w14:paraId="5A5CAD0F" w14:textId="77777777" w:rsidR="005542FC" w:rsidRDefault="005542FC" w:rsidP="005542FC">
      <w:pPr>
        <w:rPr>
          <w:rFonts w:ascii="Arial" w:hAnsi="Arial" w:cs="Arial"/>
        </w:rPr>
      </w:pPr>
    </w:p>
    <w:p w14:paraId="1F5F2BB4" w14:textId="77777777" w:rsidR="005542FC" w:rsidRDefault="005542FC" w:rsidP="005542FC">
      <w:pPr>
        <w:rPr>
          <w:rFonts w:ascii="Arial" w:hAnsi="Arial" w:cs="Arial"/>
        </w:rPr>
      </w:pPr>
    </w:p>
    <w:p w14:paraId="574961CA" w14:textId="77777777" w:rsidR="005542FC" w:rsidRDefault="005542FC" w:rsidP="005542FC">
      <w:pPr>
        <w:rPr>
          <w:rFonts w:ascii="Arial" w:hAnsi="Arial" w:cs="Arial"/>
        </w:rPr>
      </w:pPr>
    </w:p>
    <w:p w14:paraId="78FD758D" w14:textId="77777777" w:rsidR="005542FC" w:rsidRDefault="005542FC" w:rsidP="005542FC">
      <w:pPr>
        <w:rPr>
          <w:rFonts w:ascii="Arial" w:hAnsi="Arial" w:cs="Arial"/>
        </w:rPr>
      </w:pPr>
    </w:p>
    <w:p w14:paraId="6F7AB08C" w14:textId="77777777" w:rsidR="005542FC" w:rsidRDefault="005542FC" w:rsidP="005542FC">
      <w:pPr>
        <w:rPr>
          <w:rFonts w:ascii="Arial" w:hAnsi="Arial" w:cs="Arial"/>
        </w:rPr>
      </w:pPr>
    </w:p>
    <w:p w14:paraId="6C77BBEF" w14:textId="77777777" w:rsidR="005542FC" w:rsidRDefault="005542FC" w:rsidP="005542FC">
      <w:pPr>
        <w:rPr>
          <w:rFonts w:ascii="Arial" w:hAnsi="Arial" w:cs="Arial"/>
        </w:rPr>
      </w:pPr>
    </w:p>
    <w:p w14:paraId="4D794E88" w14:textId="77777777" w:rsidR="005542FC" w:rsidRDefault="005542FC" w:rsidP="005542FC">
      <w:pPr>
        <w:rPr>
          <w:rFonts w:ascii="Arial" w:hAnsi="Arial" w:cs="Arial"/>
        </w:rPr>
      </w:pPr>
    </w:p>
    <w:p w14:paraId="787A1E2B" w14:textId="77777777" w:rsidR="005542FC" w:rsidRDefault="005542FC" w:rsidP="005542FC">
      <w:pPr>
        <w:rPr>
          <w:rFonts w:ascii="Arial" w:hAnsi="Arial" w:cs="Arial"/>
        </w:rPr>
      </w:pPr>
    </w:p>
    <w:p w14:paraId="76C4E2EA" w14:textId="77777777" w:rsidR="005542FC" w:rsidRDefault="005542FC" w:rsidP="005542FC">
      <w:pPr>
        <w:rPr>
          <w:rFonts w:ascii="Arial" w:hAnsi="Arial" w:cs="Arial"/>
        </w:rPr>
      </w:pPr>
    </w:p>
    <w:p w14:paraId="578C07D8" w14:textId="77777777" w:rsidR="005542FC" w:rsidRDefault="005542FC" w:rsidP="005542FC">
      <w:pPr>
        <w:rPr>
          <w:rFonts w:ascii="Arial" w:hAnsi="Arial" w:cs="Arial"/>
        </w:rPr>
      </w:pPr>
    </w:p>
    <w:p w14:paraId="0C36CE3B" w14:textId="77777777" w:rsidR="005542FC" w:rsidRDefault="005542FC" w:rsidP="005542FC">
      <w:pPr>
        <w:rPr>
          <w:rFonts w:ascii="Arial" w:hAnsi="Arial" w:cs="Arial"/>
        </w:rPr>
      </w:pPr>
    </w:p>
    <w:p w14:paraId="6493D131" w14:textId="77777777" w:rsidR="005542FC" w:rsidRDefault="005542FC" w:rsidP="005542FC">
      <w:pPr>
        <w:rPr>
          <w:rFonts w:ascii="Arial" w:hAnsi="Arial" w:cs="Arial"/>
        </w:rPr>
      </w:pPr>
    </w:p>
    <w:p w14:paraId="7D6D1996" w14:textId="77777777" w:rsidR="005542FC" w:rsidRDefault="005542FC" w:rsidP="005542FC">
      <w:pPr>
        <w:rPr>
          <w:rFonts w:ascii="Arial" w:hAnsi="Arial" w:cs="Arial"/>
        </w:rPr>
      </w:pPr>
    </w:p>
    <w:p w14:paraId="66C342BD" w14:textId="77777777" w:rsidR="005542FC" w:rsidRDefault="005542FC" w:rsidP="005542FC">
      <w:pPr>
        <w:rPr>
          <w:rFonts w:ascii="Arial" w:hAnsi="Arial" w:cs="Arial"/>
        </w:rPr>
      </w:pPr>
    </w:p>
    <w:p w14:paraId="2DE488CC" w14:textId="77777777" w:rsidR="005542FC" w:rsidRDefault="005542FC" w:rsidP="005542FC">
      <w:pPr>
        <w:rPr>
          <w:rFonts w:ascii="Arial" w:hAnsi="Arial" w:cs="Arial"/>
        </w:rPr>
      </w:pPr>
    </w:p>
    <w:p w14:paraId="245F6693" w14:textId="77777777" w:rsidR="005542FC" w:rsidRDefault="005542FC" w:rsidP="005542FC">
      <w:pPr>
        <w:rPr>
          <w:rFonts w:ascii="Arial" w:hAnsi="Arial" w:cs="Arial"/>
        </w:rPr>
      </w:pPr>
    </w:p>
    <w:p w14:paraId="09632EA4" w14:textId="16ACA8E4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 xml:space="preserve">Žig: </w:t>
      </w:r>
      <w:r w:rsidR="00FA7184" w:rsidRPr="005542FC">
        <w:rPr>
          <w:rFonts w:ascii="Arial" w:hAnsi="Arial" w:cs="Arial"/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FA7184" w:rsidRPr="005542FC">
        <w:rPr>
          <w:rFonts w:ascii="Arial" w:hAnsi="Arial" w:cs="Arial"/>
          <w:b/>
          <w:bCs/>
        </w:rPr>
        <w:instrText xml:space="preserve"> FORMTEXT </w:instrText>
      </w:r>
      <w:r w:rsidR="00FA7184" w:rsidRPr="005542FC">
        <w:rPr>
          <w:rFonts w:ascii="Arial" w:hAnsi="Arial" w:cs="Arial"/>
          <w:b/>
          <w:bCs/>
        </w:rPr>
      </w:r>
      <w:r w:rsidR="00FA7184" w:rsidRPr="005542FC">
        <w:rPr>
          <w:rFonts w:ascii="Arial" w:hAnsi="Arial" w:cs="Arial"/>
          <w:b/>
          <w:bCs/>
        </w:rPr>
        <w:fldChar w:fldCharType="separate"/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</w:rPr>
        <w:fldChar w:fldCharType="end"/>
      </w:r>
    </w:p>
    <w:p w14:paraId="2112A37F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2E4BD0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7AF699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C81D489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E666E2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4486489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FAF146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A0E11A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25E307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8E672E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5D1DEB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9D1402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4CD4DB4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6CB0014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E49340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5878E70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572448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077BC6F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9878CE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8AA05A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DB1AA1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65A828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B0A8A8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786E78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3CD9D9B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C90A2B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EB39A7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F51E54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65D1CC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683BE7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E98D94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D9F312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128ED8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E1EEFC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D43F8B0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BAC4D1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650B29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47BA56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6518F6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36B611A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81901B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590F2D4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4A900C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3F24BE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2955F7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38E52CA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C069CDB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40248D0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C74E08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7728A63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42C024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E43F3DD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4D7888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AF0ABC4" w14:textId="2B9D1914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  <w:u w:val="single"/>
        </w:rPr>
        <w:t>Pooblaščeni zastopnik</w:t>
      </w:r>
    </w:p>
    <w:p w14:paraId="1D129791" w14:textId="102EF30B" w:rsidR="00B06256" w:rsidRP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Ime in priimek:</w:t>
      </w:r>
      <w:r w:rsidR="00FA7184">
        <w:rPr>
          <w:rFonts w:ascii="Arial" w:hAnsi="Arial" w:cs="Arial"/>
        </w:rPr>
        <w:t xml:space="preserve"> </w:t>
      </w:r>
      <w:r w:rsidR="00FA7184" w:rsidRPr="005542FC">
        <w:rPr>
          <w:rFonts w:ascii="Arial" w:hAnsi="Arial" w:cs="Arial"/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FA7184" w:rsidRPr="005542FC">
        <w:rPr>
          <w:rFonts w:ascii="Arial" w:hAnsi="Arial" w:cs="Arial"/>
          <w:b/>
          <w:bCs/>
        </w:rPr>
        <w:instrText xml:space="preserve"> FORMTEXT </w:instrText>
      </w:r>
      <w:r w:rsidR="00FA7184" w:rsidRPr="005542FC">
        <w:rPr>
          <w:rFonts w:ascii="Arial" w:hAnsi="Arial" w:cs="Arial"/>
          <w:b/>
          <w:bCs/>
        </w:rPr>
      </w:r>
      <w:r w:rsidR="00FA7184" w:rsidRPr="005542FC">
        <w:rPr>
          <w:rFonts w:ascii="Arial" w:hAnsi="Arial" w:cs="Arial"/>
          <w:b/>
          <w:bCs/>
        </w:rPr>
        <w:fldChar w:fldCharType="separate"/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</w:rPr>
        <w:fldChar w:fldCharType="end"/>
      </w:r>
    </w:p>
    <w:p w14:paraId="49440B9B" w14:textId="3B679849" w:rsidR="00B06256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Funkcija:</w:t>
      </w:r>
      <w:r w:rsidR="00FA7184">
        <w:rPr>
          <w:rFonts w:ascii="Arial" w:hAnsi="Arial" w:cs="Arial"/>
        </w:rPr>
        <w:t xml:space="preserve"> </w:t>
      </w:r>
      <w:r w:rsidR="00FA7184" w:rsidRPr="005542FC">
        <w:rPr>
          <w:rFonts w:ascii="Arial" w:hAnsi="Arial" w:cs="Arial"/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FA7184" w:rsidRPr="005542FC">
        <w:rPr>
          <w:rFonts w:ascii="Arial" w:hAnsi="Arial" w:cs="Arial"/>
          <w:b/>
          <w:bCs/>
        </w:rPr>
        <w:instrText xml:space="preserve"> FORMTEXT </w:instrText>
      </w:r>
      <w:r w:rsidR="00FA7184" w:rsidRPr="005542FC">
        <w:rPr>
          <w:rFonts w:ascii="Arial" w:hAnsi="Arial" w:cs="Arial"/>
          <w:b/>
          <w:bCs/>
        </w:rPr>
      </w:r>
      <w:r w:rsidR="00FA7184" w:rsidRPr="005542FC">
        <w:rPr>
          <w:rFonts w:ascii="Arial" w:hAnsi="Arial" w:cs="Arial"/>
          <w:b/>
          <w:bCs/>
        </w:rPr>
        <w:fldChar w:fldCharType="separate"/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</w:rPr>
        <w:fldChar w:fldCharType="end"/>
      </w:r>
    </w:p>
    <w:p w14:paraId="75666AD9" w14:textId="77777777" w:rsidR="005542FC" w:rsidRDefault="005542FC" w:rsidP="005542FC">
      <w:pPr>
        <w:rPr>
          <w:rFonts w:ascii="Arial" w:hAnsi="Arial" w:cs="Arial"/>
        </w:rPr>
      </w:pPr>
    </w:p>
    <w:p w14:paraId="44B97849" w14:textId="017A5E69" w:rsidR="00F13BD7" w:rsidRP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Podpis:</w:t>
      </w:r>
      <w:r w:rsidR="00FA7184">
        <w:rPr>
          <w:rFonts w:ascii="Arial" w:hAnsi="Arial" w:cs="Arial"/>
        </w:rPr>
        <w:t xml:space="preserve"> </w:t>
      </w:r>
      <w:r w:rsidR="00FA7184" w:rsidRPr="005542FC">
        <w:rPr>
          <w:rFonts w:ascii="Arial" w:hAnsi="Arial" w:cs="Arial"/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FA7184" w:rsidRPr="005542FC">
        <w:rPr>
          <w:rFonts w:ascii="Arial" w:hAnsi="Arial" w:cs="Arial"/>
          <w:b/>
          <w:bCs/>
        </w:rPr>
        <w:instrText xml:space="preserve"> FORMTEXT </w:instrText>
      </w:r>
      <w:r w:rsidR="00FA7184" w:rsidRPr="005542FC">
        <w:rPr>
          <w:rFonts w:ascii="Arial" w:hAnsi="Arial" w:cs="Arial"/>
          <w:b/>
          <w:bCs/>
        </w:rPr>
      </w:r>
      <w:r w:rsidR="00FA7184" w:rsidRPr="005542FC">
        <w:rPr>
          <w:rFonts w:ascii="Arial" w:hAnsi="Arial" w:cs="Arial"/>
          <w:b/>
          <w:bCs/>
        </w:rPr>
        <w:fldChar w:fldCharType="separate"/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  <w:noProof/>
        </w:rPr>
        <w:t> </w:t>
      </w:r>
      <w:r w:rsidR="00FA7184" w:rsidRPr="005542FC">
        <w:rPr>
          <w:rFonts w:ascii="Arial" w:hAnsi="Arial" w:cs="Arial"/>
          <w:b/>
          <w:bCs/>
        </w:rPr>
        <w:fldChar w:fldCharType="end"/>
      </w:r>
    </w:p>
    <w:sectPr w:rsidR="00F13BD7" w:rsidRPr="005542FC" w:rsidSect="005542FC">
      <w:type w:val="continuous"/>
      <w:pgSz w:w="11906" w:h="16838" w:code="9"/>
      <w:pgMar w:top="1134" w:right="1418" w:bottom="709" w:left="1418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D878" w14:textId="77777777" w:rsidR="00C60B8B" w:rsidRDefault="00C60B8B">
      <w:r>
        <w:separator/>
      </w:r>
    </w:p>
  </w:endnote>
  <w:endnote w:type="continuationSeparator" w:id="0">
    <w:p w14:paraId="5FA4013A" w14:textId="77777777" w:rsidR="00C60B8B" w:rsidRDefault="00C6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939" w14:textId="77777777" w:rsidR="000700A5" w:rsidRDefault="000700A5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67025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5C97" w14:textId="77777777" w:rsidR="00C60B8B" w:rsidRDefault="00C60B8B">
      <w:r>
        <w:separator/>
      </w:r>
    </w:p>
  </w:footnote>
  <w:footnote w:type="continuationSeparator" w:id="0">
    <w:p w14:paraId="6CBDD986" w14:textId="77777777" w:rsidR="00C60B8B" w:rsidRDefault="00C6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C86"/>
    <w:multiLevelType w:val="hybridMultilevel"/>
    <w:tmpl w:val="1EB0B3E4"/>
    <w:lvl w:ilvl="0" w:tplc="84B6C5F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19338D"/>
    <w:multiLevelType w:val="hybridMultilevel"/>
    <w:tmpl w:val="1868B158"/>
    <w:lvl w:ilvl="0" w:tplc="636E0FB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407343298">
    <w:abstractNumId w:val="1"/>
  </w:num>
  <w:num w:numId="2" w16cid:durableId="216745209">
    <w:abstractNumId w:val="2"/>
  </w:num>
  <w:num w:numId="3" w16cid:durableId="103226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YaukO8c3Aw+17O7fnaT/vSz1bPbfpbaoSClzRZZhLsH3/XtrhKLmVq/may/dhwJxWT3nuf30umcQMFIT9v5g==" w:salt="ZR67vNS7rqLANMwkv5GT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6"/>
    <w:rsid w:val="00041DEE"/>
    <w:rsid w:val="000509B6"/>
    <w:rsid w:val="00052F56"/>
    <w:rsid w:val="0006473A"/>
    <w:rsid w:val="000700A5"/>
    <w:rsid w:val="000A0A8E"/>
    <w:rsid w:val="000B7CDF"/>
    <w:rsid w:val="0011573A"/>
    <w:rsid w:val="00206BF4"/>
    <w:rsid w:val="00250003"/>
    <w:rsid w:val="00251167"/>
    <w:rsid w:val="00362F81"/>
    <w:rsid w:val="00381F4A"/>
    <w:rsid w:val="004345CD"/>
    <w:rsid w:val="00501EA1"/>
    <w:rsid w:val="00512367"/>
    <w:rsid w:val="005542FC"/>
    <w:rsid w:val="006541FE"/>
    <w:rsid w:val="00666C61"/>
    <w:rsid w:val="006D3E19"/>
    <w:rsid w:val="00741E89"/>
    <w:rsid w:val="007D4A28"/>
    <w:rsid w:val="007E011F"/>
    <w:rsid w:val="008200FB"/>
    <w:rsid w:val="008267D3"/>
    <w:rsid w:val="008341B1"/>
    <w:rsid w:val="0084418A"/>
    <w:rsid w:val="008606AF"/>
    <w:rsid w:val="00870699"/>
    <w:rsid w:val="008C01E5"/>
    <w:rsid w:val="008D50EC"/>
    <w:rsid w:val="0098545F"/>
    <w:rsid w:val="009927FE"/>
    <w:rsid w:val="00A07633"/>
    <w:rsid w:val="00A74F90"/>
    <w:rsid w:val="00A90615"/>
    <w:rsid w:val="00AE57D3"/>
    <w:rsid w:val="00AE7625"/>
    <w:rsid w:val="00B06256"/>
    <w:rsid w:val="00B26C2B"/>
    <w:rsid w:val="00B33A15"/>
    <w:rsid w:val="00B8274F"/>
    <w:rsid w:val="00BB524C"/>
    <w:rsid w:val="00BD2A2F"/>
    <w:rsid w:val="00BD2CAA"/>
    <w:rsid w:val="00BF4846"/>
    <w:rsid w:val="00C03B2A"/>
    <w:rsid w:val="00C32C4A"/>
    <w:rsid w:val="00C4218B"/>
    <w:rsid w:val="00C60B8B"/>
    <w:rsid w:val="00C62A07"/>
    <w:rsid w:val="00C63678"/>
    <w:rsid w:val="00C83E9C"/>
    <w:rsid w:val="00C93266"/>
    <w:rsid w:val="00CC11D2"/>
    <w:rsid w:val="00D03BF9"/>
    <w:rsid w:val="00D07D6E"/>
    <w:rsid w:val="00D12DEB"/>
    <w:rsid w:val="00D1459E"/>
    <w:rsid w:val="00D20F33"/>
    <w:rsid w:val="00D317CE"/>
    <w:rsid w:val="00D639B5"/>
    <w:rsid w:val="00DF6A95"/>
    <w:rsid w:val="00E10270"/>
    <w:rsid w:val="00E23EA2"/>
    <w:rsid w:val="00E4500B"/>
    <w:rsid w:val="00E95D45"/>
    <w:rsid w:val="00EA3524"/>
    <w:rsid w:val="00F13BD7"/>
    <w:rsid w:val="00F67025"/>
    <w:rsid w:val="00F73DB6"/>
    <w:rsid w:val="00F93A24"/>
    <w:rsid w:val="00F97B8B"/>
    <w:rsid w:val="00FA7184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02062"/>
  <w15:chartTrackingRefBased/>
  <w15:docId w15:val="{70848FA0-343A-4C72-8A1A-44BB3E5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tineau_CE" w:hAnsi="Gatineau_CE"/>
      <w:sz w:val="28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rsid w:val="002500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brazec%20LP&#352;%2020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8208-8265-4522-B49F-D864192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LPŠ 2002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IZVAJALCU LETNEGA PROGRAMA ŠPORTA</vt:lpstr>
    </vt:vector>
  </TitlesOfParts>
  <Company>ids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Eva Seničar</cp:lastModifiedBy>
  <cp:revision>4</cp:revision>
  <cp:lastPrinted>2004-11-11T12:00:00Z</cp:lastPrinted>
  <dcterms:created xsi:type="dcterms:W3CDTF">2024-05-22T13:16:00Z</dcterms:created>
  <dcterms:modified xsi:type="dcterms:W3CDTF">2024-05-24T07:36:00Z</dcterms:modified>
</cp:coreProperties>
</file>