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BFF7" w14:textId="7424707D" w:rsidR="00B06256" w:rsidRPr="002D3670" w:rsidRDefault="00B40150" w:rsidP="007C7871">
      <w:pPr>
        <w:shd w:val="clear" w:color="auto" w:fill="9CC2E5" w:themeFill="accent5" w:themeFillTint="99"/>
        <w:jc w:val="center"/>
        <w:rPr>
          <w:rFonts w:ascii="Arial" w:hAnsi="Arial" w:cs="Arial"/>
          <w:b/>
          <w:bCs/>
          <w:sz w:val="28"/>
          <w:szCs w:val="28"/>
        </w:rPr>
      </w:pPr>
      <w:r w:rsidRPr="002D3670">
        <w:rPr>
          <w:rFonts w:ascii="Arial" w:hAnsi="Arial" w:cs="Arial"/>
          <w:b/>
          <w:bCs/>
          <w:sz w:val="28"/>
          <w:szCs w:val="28"/>
        </w:rPr>
        <w:t>KONČNO POROČILO O IZVEDBI LETNEGA PROGRAMA ŠPORTA V LETU 202</w:t>
      </w:r>
      <w:r w:rsidR="00483299">
        <w:rPr>
          <w:rFonts w:ascii="Arial" w:hAnsi="Arial" w:cs="Arial"/>
          <w:b/>
          <w:bCs/>
          <w:sz w:val="28"/>
          <w:szCs w:val="28"/>
        </w:rPr>
        <w:t>4</w:t>
      </w:r>
      <w:r w:rsidRPr="002D3670">
        <w:rPr>
          <w:rFonts w:ascii="Arial" w:hAnsi="Arial" w:cs="Arial"/>
          <w:b/>
          <w:bCs/>
          <w:sz w:val="28"/>
          <w:szCs w:val="28"/>
        </w:rPr>
        <w:t xml:space="preserve"> – ZŠIS-SPK</w:t>
      </w:r>
    </w:p>
    <w:p w14:paraId="65161E3E" w14:textId="0DBC8CBE" w:rsidR="00B40150" w:rsidRDefault="00B40150">
      <w:pPr>
        <w:jc w:val="both"/>
        <w:rPr>
          <w:rFonts w:ascii="Arial" w:hAnsi="Arial" w:cs="Arial"/>
          <w:sz w:val="22"/>
          <w:szCs w:val="22"/>
        </w:rPr>
      </w:pPr>
    </w:p>
    <w:p w14:paraId="15700581" w14:textId="77777777" w:rsidR="004A6C6A" w:rsidRDefault="004A6C6A">
      <w:pPr>
        <w:jc w:val="both"/>
        <w:rPr>
          <w:rFonts w:ascii="Arial" w:hAnsi="Arial" w:cs="Arial"/>
          <w:sz w:val="22"/>
          <w:szCs w:val="22"/>
        </w:rPr>
      </w:pPr>
    </w:p>
    <w:p w14:paraId="0E808138" w14:textId="4BE6317D" w:rsidR="004A6C6A" w:rsidRDefault="004A6C6A" w:rsidP="007C787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NAZIV IZVAJALCA: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</w:p>
    <w:p w14:paraId="590559A2" w14:textId="22584B07" w:rsidR="004A6C6A" w:rsidRPr="004A6C6A" w:rsidRDefault="004A6C6A" w:rsidP="007C787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ŠTEVILKA POGODBE: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14:paraId="264DC6C1" w14:textId="77777777" w:rsidR="00B40150" w:rsidRPr="002D3670" w:rsidRDefault="00B40150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FBF8961" w14:textId="5FE66026" w:rsidR="00B06256" w:rsidRDefault="004A6C6A" w:rsidP="007C7871">
      <w:pPr>
        <w:shd w:val="clear" w:color="auto" w:fill="DEEAF6" w:themeFill="accent5" w:themeFillTint="33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PRIPRAVE IN NASTOPI DRŽAVNIH REPREZENTANC OTROK IN MLADINE – LPŠ 15</w:t>
      </w:r>
    </w:p>
    <w:p w14:paraId="240375C3" w14:textId="33C97928" w:rsidR="004A6C6A" w:rsidRDefault="004A6C6A" w:rsidP="007C78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39B9AA" w14:textId="4C1B7347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Realizirana višina sofinanciranja: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14:paraId="542251D2" w14:textId="41270CAD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Število strokovnega kadra: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14:paraId="121E27C9" w14:textId="1BB45C2B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Število vključenih športnikov: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7140A447" w14:textId="14B79E4F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E955125" w14:textId="0DD039D8" w:rsidR="004A6C6A" w:rsidRDefault="004A6C6A" w:rsidP="007C7871">
      <w:pPr>
        <w:shd w:val="clear" w:color="auto" w:fill="DEEAF6" w:themeFill="accent5" w:themeFillTint="33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PRIPRAVE IN NASTOPI DRŽAVNIH ČLANSKIH REPREZENTANC – LPŠ 15A</w:t>
      </w:r>
    </w:p>
    <w:p w14:paraId="5156EAA2" w14:textId="77777777" w:rsidR="004A6C6A" w:rsidRDefault="004A6C6A" w:rsidP="007C78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741BCD" w14:textId="77777777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Realizirana višina sofinanciranja: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175B3DE0" w14:textId="77777777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Število strokovnega kadra: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226168E8" w14:textId="0847C467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Število vključenih športnikov: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444647FC" w14:textId="57445A99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ACFF84D" w14:textId="6180285E" w:rsidR="004A6C6A" w:rsidRDefault="004A6C6A" w:rsidP="007C7871">
      <w:pPr>
        <w:shd w:val="clear" w:color="auto" w:fill="DEEAF6" w:themeFill="accent5" w:themeFillTint="33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A6C6A">
        <w:rPr>
          <w:rFonts w:ascii="Arial" w:hAnsi="Arial" w:cs="Arial"/>
          <w:bCs/>
          <w:sz w:val="22"/>
          <w:szCs w:val="22"/>
        </w:rPr>
        <w:t>PRIPRAVE IN NASTOPI DRŽAVNIH ČLANSKIH REPREZENTANC NA MEDNARODNIH VEČPANOŽNIH ŠPORTNIH TEKMOVANJIH - LPŠ 16</w:t>
      </w:r>
    </w:p>
    <w:p w14:paraId="6F2417A2" w14:textId="77777777" w:rsidR="004A6C6A" w:rsidRPr="002D3670" w:rsidRDefault="004A6C6A" w:rsidP="007C7871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062"/>
        <w:gridCol w:w="1960"/>
        <w:gridCol w:w="1525"/>
        <w:gridCol w:w="1507"/>
      </w:tblGrid>
      <w:tr w:rsidR="0011573A" w:rsidRPr="002D3670" w14:paraId="03104555" w14:textId="77777777" w:rsidTr="004A6C6A">
        <w:tc>
          <w:tcPr>
            <w:tcW w:w="4062" w:type="dxa"/>
          </w:tcPr>
          <w:p w14:paraId="7C7186A6" w14:textId="77777777" w:rsidR="0011573A" w:rsidRPr="002D3670" w:rsidRDefault="0011573A" w:rsidP="007C787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36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tekmovanja</w:t>
            </w:r>
          </w:p>
        </w:tc>
        <w:tc>
          <w:tcPr>
            <w:tcW w:w="1960" w:type="dxa"/>
          </w:tcPr>
          <w:p w14:paraId="2A479135" w14:textId="77777777" w:rsidR="0011573A" w:rsidRPr="002D3670" w:rsidRDefault="0011573A" w:rsidP="007C787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36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Realizirana višina sofinanciranja</w:t>
            </w:r>
          </w:p>
        </w:tc>
        <w:tc>
          <w:tcPr>
            <w:tcW w:w="1525" w:type="dxa"/>
          </w:tcPr>
          <w:p w14:paraId="169A5E52" w14:textId="77777777" w:rsidR="0011573A" w:rsidRPr="002D3670" w:rsidRDefault="0011573A" w:rsidP="007C787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36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Število strokovnega kadra </w:t>
            </w:r>
          </w:p>
        </w:tc>
        <w:tc>
          <w:tcPr>
            <w:tcW w:w="1507" w:type="dxa"/>
          </w:tcPr>
          <w:p w14:paraId="3B212EE1" w14:textId="77777777" w:rsidR="0011573A" w:rsidRPr="002D3670" w:rsidRDefault="0011573A" w:rsidP="007C787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3670">
              <w:rPr>
                <w:rFonts w:ascii="Arial" w:hAnsi="Arial" w:cs="Arial"/>
                <w:b/>
                <w:bCs/>
                <w:sz w:val="22"/>
                <w:szCs w:val="22"/>
              </w:rPr>
              <w:t>Število vključenih športnikov</w:t>
            </w:r>
          </w:p>
        </w:tc>
      </w:tr>
      <w:tr w:rsidR="0011573A" w:rsidRPr="002D3670" w14:paraId="5A8BEF50" w14:textId="77777777" w:rsidTr="004A6C6A">
        <w:trPr>
          <w:trHeight w:val="460"/>
        </w:trPr>
        <w:tc>
          <w:tcPr>
            <w:tcW w:w="4062" w:type="dxa"/>
          </w:tcPr>
          <w:p w14:paraId="22408E52" w14:textId="77777777" w:rsidR="0011573A" w:rsidRPr="002D3670" w:rsidRDefault="0011573A" w:rsidP="007C787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21A09B5D" w14:textId="77777777" w:rsidR="0011573A" w:rsidRPr="002D3670" w:rsidRDefault="0011573A" w:rsidP="007C787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4F26A" w14:textId="77777777" w:rsidR="0011573A" w:rsidRPr="002D3670" w:rsidRDefault="0011573A" w:rsidP="007C787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68485C2" w14:textId="77777777" w:rsidR="0011573A" w:rsidRPr="002D3670" w:rsidRDefault="0011573A" w:rsidP="007C787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50C0E43" w14:textId="77777777" w:rsidR="0011573A" w:rsidRPr="002D3670" w:rsidRDefault="0011573A" w:rsidP="007C787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73A" w:rsidRPr="002D3670" w14:paraId="3404744F" w14:textId="77777777" w:rsidTr="004A6C6A">
        <w:trPr>
          <w:trHeight w:val="460"/>
        </w:trPr>
        <w:tc>
          <w:tcPr>
            <w:tcW w:w="4062" w:type="dxa"/>
          </w:tcPr>
          <w:p w14:paraId="4568BB23" w14:textId="77777777" w:rsidR="0011573A" w:rsidRPr="002D3670" w:rsidRDefault="0011573A" w:rsidP="007C787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5DDFF6D8" w14:textId="77777777" w:rsidR="0011573A" w:rsidRPr="002D3670" w:rsidRDefault="0011573A" w:rsidP="007C787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40DA118" w14:textId="77777777" w:rsidR="0011573A" w:rsidRPr="002D3670" w:rsidRDefault="0011573A" w:rsidP="007C787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9EA13BF" w14:textId="77777777" w:rsidR="0011573A" w:rsidRPr="002D3670" w:rsidRDefault="0011573A" w:rsidP="007C787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443C2D" w14:textId="77777777" w:rsidR="004A6C6A" w:rsidRDefault="004A6C6A" w:rsidP="007C78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BA0EC85" w14:textId="63335B58" w:rsidR="004A6C6A" w:rsidRDefault="004A6C6A" w:rsidP="007C7871">
      <w:pPr>
        <w:shd w:val="clear" w:color="auto" w:fill="DEEAF6" w:themeFill="accent5" w:themeFillTint="33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A6C6A">
        <w:rPr>
          <w:rFonts w:ascii="Arial" w:hAnsi="Arial" w:cs="Arial"/>
          <w:sz w:val="22"/>
          <w:szCs w:val="22"/>
        </w:rPr>
        <w:t>PILOTSKI PROGRAMI POVEZOVANJA ŠPORTNIH IN INVALIDSKIH TER DOBRODELNIH DRUŠTEV IN ZVEZ – LPŠ 26</w:t>
      </w:r>
    </w:p>
    <w:p w14:paraId="63D4EEDC" w14:textId="77777777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79E93F6" w14:textId="1A344F5A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Realizirana višina sofinanciranja: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199F48EB" w14:textId="77777777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Število strokovnega kadra: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0EBD1F4A" w14:textId="77777777" w:rsidR="004A6C6A" w:rsidRDefault="004A6C6A" w:rsidP="007C787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Število vključenih športnikov: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6DDB9007" w14:textId="55FE6148" w:rsidR="004A6C6A" w:rsidRDefault="004A6C6A" w:rsidP="00EA7700">
      <w:pPr>
        <w:jc w:val="both"/>
        <w:rPr>
          <w:rFonts w:ascii="Arial" w:hAnsi="Arial" w:cs="Arial"/>
          <w:sz w:val="22"/>
          <w:szCs w:val="22"/>
        </w:rPr>
      </w:pPr>
    </w:p>
    <w:p w14:paraId="164369FC" w14:textId="77777777" w:rsidR="00EA7700" w:rsidRPr="002D3670" w:rsidRDefault="00EA7700" w:rsidP="00501EA1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14162B2B" w14:textId="77777777" w:rsidR="007C7871" w:rsidRDefault="007C7871">
      <w:pPr>
        <w:rPr>
          <w:rFonts w:ascii="Arial" w:hAnsi="Arial" w:cs="Arial"/>
          <w:sz w:val="22"/>
          <w:szCs w:val="22"/>
        </w:rPr>
        <w:sectPr w:rsidR="007C7871" w:rsidSect="008D50EC">
          <w:footerReference w:type="default" r:id="rId8"/>
          <w:pgSz w:w="11906" w:h="16838" w:code="9"/>
          <w:pgMar w:top="1134" w:right="1418" w:bottom="709" w:left="1418" w:header="708" w:footer="708" w:gutter="0"/>
          <w:cols w:space="708"/>
        </w:sectPr>
      </w:pPr>
    </w:p>
    <w:p w14:paraId="202B049F" w14:textId="27D69C9B" w:rsidR="007C7871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</w:rPr>
        <w:t>Kraj in datum:</w:t>
      </w:r>
      <w:r w:rsidR="00483299">
        <w:rPr>
          <w:rFonts w:ascii="Arial" w:hAnsi="Arial" w:cs="Arial"/>
          <w:sz w:val="22"/>
          <w:szCs w:val="22"/>
        </w:rPr>
        <w:t xml:space="preserve"> </w:t>
      </w:r>
      <w:r w:rsidR="00483299"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832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83299">
        <w:rPr>
          <w:rFonts w:ascii="Arial" w:hAnsi="Arial" w:cs="Arial"/>
          <w:b/>
          <w:sz w:val="22"/>
          <w:szCs w:val="22"/>
        </w:rPr>
      </w:r>
      <w:r w:rsidR="00483299">
        <w:rPr>
          <w:rFonts w:ascii="Arial" w:hAnsi="Arial" w:cs="Arial"/>
          <w:b/>
          <w:sz w:val="22"/>
          <w:szCs w:val="22"/>
        </w:rPr>
        <w:fldChar w:fldCharType="separate"/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sz w:val="22"/>
          <w:szCs w:val="22"/>
        </w:rPr>
        <w:fldChar w:fldCharType="end"/>
      </w:r>
    </w:p>
    <w:p w14:paraId="6FA9A7B6" w14:textId="3182CCB7" w:rsidR="007C7871" w:rsidRDefault="007C7871">
      <w:pPr>
        <w:rPr>
          <w:rFonts w:ascii="Arial" w:hAnsi="Arial" w:cs="Arial"/>
          <w:sz w:val="22"/>
          <w:szCs w:val="22"/>
        </w:rPr>
      </w:pPr>
    </w:p>
    <w:p w14:paraId="01F455E3" w14:textId="158F8AEF" w:rsidR="007C7871" w:rsidRDefault="007C7871">
      <w:pPr>
        <w:rPr>
          <w:rFonts w:ascii="Arial" w:hAnsi="Arial" w:cs="Arial"/>
          <w:sz w:val="22"/>
          <w:szCs w:val="22"/>
        </w:rPr>
      </w:pPr>
    </w:p>
    <w:p w14:paraId="3ED19F69" w14:textId="0ADD4C8D" w:rsidR="007C7871" w:rsidRDefault="007C7871">
      <w:pPr>
        <w:rPr>
          <w:rFonts w:ascii="Arial" w:hAnsi="Arial" w:cs="Arial"/>
          <w:sz w:val="22"/>
          <w:szCs w:val="22"/>
        </w:rPr>
      </w:pPr>
    </w:p>
    <w:p w14:paraId="66CE62AF" w14:textId="16ACCCE3" w:rsidR="007C7871" w:rsidRDefault="007C7871">
      <w:pPr>
        <w:rPr>
          <w:rFonts w:ascii="Arial" w:hAnsi="Arial" w:cs="Arial"/>
          <w:sz w:val="22"/>
          <w:szCs w:val="22"/>
        </w:rPr>
      </w:pPr>
    </w:p>
    <w:p w14:paraId="7E3CD6DC" w14:textId="7F0BB12D" w:rsidR="007C7871" w:rsidRDefault="007C7871">
      <w:pPr>
        <w:rPr>
          <w:rFonts w:ascii="Arial" w:hAnsi="Arial" w:cs="Arial"/>
          <w:sz w:val="22"/>
          <w:szCs w:val="22"/>
        </w:rPr>
      </w:pPr>
    </w:p>
    <w:p w14:paraId="7E9903E7" w14:textId="77777777" w:rsidR="007C7871" w:rsidRDefault="007C7871">
      <w:pPr>
        <w:rPr>
          <w:rFonts w:ascii="Arial" w:hAnsi="Arial" w:cs="Arial"/>
          <w:sz w:val="22"/>
          <w:szCs w:val="22"/>
        </w:rPr>
      </w:pPr>
    </w:p>
    <w:p w14:paraId="53D55CB1" w14:textId="390BC35B" w:rsidR="007C7871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</w:rPr>
        <w:t xml:space="preserve">Žig: </w:t>
      </w:r>
      <w:r w:rsidR="00483299"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832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83299">
        <w:rPr>
          <w:rFonts w:ascii="Arial" w:hAnsi="Arial" w:cs="Arial"/>
          <w:b/>
          <w:sz w:val="22"/>
          <w:szCs w:val="22"/>
        </w:rPr>
      </w:r>
      <w:r w:rsidR="00483299">
        <w:rPr>
          <w:rFonts w:ascii="Arial" w:hAnsi="Arial" w:cs="Arial"/>
          <w:b/>
          <w:sz w:val="22"/>
          <w:szCs w:val="22"/>
        </w:rPr>
        <w:fldChar w:fldCharType="separate"/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sz w:val="22"/>
          <w:szCs w:val="22"/>
        </w:rPr>
        <w:fldChar w:fldCharType="end"/>
      </w:r>
    </w:p>
    <w:p w14:paraId="28AD66AE" w14:textId="1F48F26F" w:rsidR="007C7871" w:rsidRDefault="007C7871">
      <w:pPr>
        <w:rPr>
          <w:rFonts w:ascii="Arial" w:hAnsi="Arial" w:cs="Arial"/>
          <w:sz w:val="22"/>
          <w:szCs w:val="22"/>
        </w:rPr>
      </w:pPr>
    </w:p>
    <w:p w14:paraId="4C896244" w14:textId="4D8BB1A7" w:rsidR="007C7871" w:rsidRDefault="007C7871">
      <w:pPr>
        <w:rPr>
          <w:rFonts w:ascii="Arial" w:hAnsi="Arial" w:cs="Arial"/>
          <w:sz w:val="22"/>
          <w:szCs w:val="22"/>
        </w:rPr>
      </w:pPr>
    </w:p>
    <w:p w14:paraId="032B438A" w14:textId="2DCABFE1" w:rsidR="007C7871" w:rsidRDefault="007C7871">
      <w:pPr>
        <w:rPr>
          <w:rFonts w:ascii="Arial" w:hAnsi="Arial" w:cs="Arial"/>
          <w:sz w:val="22"/>
          <w:szCs w:val="22"/>
        </w:rPr>
      </w:pPr>
    </w:p>
    <w:p w14:paraId="562FDDCD" w14:textId="055CE1C2" w:rsidR="007C7871" w:rsidRDefault="007C7871">
      <w:pPr>
        <w:rPr>
          <w:rFonts w:ascii="Arial" w:hAnsi="Arial" w:cs="Arial"/>
          <w:sz w:val="22"/>
          <w:szCs w:val="22"/>
        </w:rPr>
      </w:pPr>
    </w:p>
    <w:p w14:paraId="574D929C" w14:textId="77777777" w:rsidR="007C7871" w:rsidRDefault="007C7871">
      <w:pPr>
        <w:rPr>
          <w:rFonts w:ascii="Arial" w:hAnsi="Arial" w:cs="Arial"/>
          <w:sz w:val="22"/>
          <w:szCs w:val="22"/>
        </w:rPr>
      </w:pPr>
    </w:p>
    <w:p w14:paraId="771F59CF" w14:textId="77777777" w:rsidR="007C7871" w:rsidRDefault="007C7871">
      <w:pPr>
        <w:rPr>
          <w:rFonts w:ascii="Arial" w:hAnsi="Arial" w:cs="Arial"/>
          <w:sz w:val="22"/>
          <w:szCs w:val="22"/>
        </w:rPr>
      </w:pPr>
    </w:p>
    <w:p w14:paraId="151CFE48" w14:textId="4BC15B38" w:rsidR="00B06256" w:rsidRPr="002D3670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  <w:u w:val="single"/>
        </w:rPr>
        <w:t>Pooblaščeni zastopnik</w:t>
      </w:r>
    </w:p>
    <w:p w14:paraId="1453DE02" w14:textId="592167F3" w:rsidR="00B06256" w:rsidRPr="002D3670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</w:rPr>
        <w:t>Ime in priimek:</w:t>
      </w:r>
      <w:r w:rsidR="00483299">
        <w:rPr>
          <w:rFonts w:ascii="Arial" w:hAnsi="Arial" w:cs="Arial"/>
          <w:sz w:val="22"/>
          <w:szCs w:val="22"/>
        </w:rPr>
        <w:t xml:space="preserve"> </w:t>
      </w:r>
      <w:r w:rsidR="00483299"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832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83299">
        <w:rPr>
          <w:rFonts w:ascii="Arial" w:hAnsi="Arial" w:cs="Arial"/>
          <w:b/>
          <w:sz w:val="22"/>
          <w:szCs w:val="22"/>
        </w:rPr>
      </w:r>
      <w:r w:rsidR="00483299">
        <w:rPr>
          <w:rFonts w:ascii="Arial" w:hAnsi="Arial" w:cs="Arial"/>
          <w:b/>
          <w:sz w:val="22"/>
          <w:szCs w:val="22"/>
        </w:rPr>
        <w:fldChar w:fldCharType="separate"/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sz w:val="22"/>
          <w:szCs w:val="22"/>
        </w:rPr>
        <w:fldChar w:fldCharType="end"/>
      </w:r>
    </w:p>
    <w:p w14:paraId="63B75A95" w14:textId="49FA9C12" w:rsidR="00B06256" w:rsidRPr="002D3670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</w:rPr>
        <w:t>Funkcija:</w:t>
      </w:r>
      <w:r w:rsidR="00483299">
        <w:rPr>
          <w:rFonts w:ascii="Arial" w:hAnsi="Arial" w:cs="Arial"/>
          <w:sz w:val="22"/>
          <w:szCs w:val="22"/>
        </w:rPr>
        <w:t xml:space="preserve"> </w:t>
      </w:r>
      <w:r w:rsidR="00483299"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832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83299">
        <w:rPr>
          <w:rFonts w:ascii="Arial" w:hAnsi="Arial" w:cs="Arial"/>
          <w:b/>
          <w:sz w:val="22"/>
          <w:szCs w:val="22"/>
        </w:rPr>
      </w:r>
      <w:r w:rsidR="00483299">
        <w:rPr>
          <w:rFonts w:ascii="Arial" w:hAnsi="Arial" w:cs="Arial"/>
          <w:b/>
          <w:sz w:val="22"/>
          <w:szCs w:val="22"/>
        </w:rPr>
        <w:fldChar w:fldCharType="separate"/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sz w:val="22"/>
          <w:szCs w:val="22"/>
        </w:rPr>
        <w:fldChar w:fldCharType="end"/>
      </w:r>
    </w:p>
    <w:p w14:paraId="1495FB66" w14:textId="77777777" w:rsidR="007C7871" w:rsidRDefault="007C7871">
      <w:pPr>
        <w:rPr>
          <w:rFonts w:ascii="Arial" w:hAnsi="Arial" w:cs="Arial"/>
          <w:sz w:val="22"/>
          <w:szCs w:val="22"/>
        </w:rPr>
      </w:pPr>
    </w:p>
    <w:p w14:paraId="479172F0" w14:textId="3C1542F2" w:rsidR="00F13BD7" w:rsidRPr="002D3670" w:rsidRDefault="00B06256">
      <w:pPr>
        <w:rPr>
          <w:rFonts w:ascii="Arial" w:hAnsi="Arial" w:cs="Arial"/>
          <w:sz w:val="22"/>
          <w:szCs w:val="22"/>
        </w:rPr>
      </w:pPr>
      <w:r w:rsidRPr="002D3670">
        <w:rPr>
          <w:rFonts w:ascii="Arial" w:hAnsi="Arial" w:cs="Arial"/>
          <w:sz w:val="22"/>
          <w:szCs w:val="22"/>
        </w:rPr>
        <w:t>Podpis:</w:t>
      </w:r>
      <w:r w:rsidR="00483299">
        <w:rPr>
          <w:rFonts w:ascii="Arial" w:hAnsi="Arial" w:cs="Arial"/>
          <w:sz w:val="22"/>
          <w:szCs w:val="22"/>
        </w:rPr>
        <w:t xml:space="preserve"> </w:t>
      </w:r>
      <w:r w:rsidR="00483299">
        <w:rPr>
          <w:rFonts w:ascii="Arial" w:hAnsi="Arial" w:cs="Arial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832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83299">
        <w:rPr>
          <w:rFonts w:ascii="Arial" w:hAnsi="Arial" w:cs="Arial"/>
          <w:b/>
          <w:sz w:val="22"/>
          <w:szCs w:val="22"/>
        </w:rPr>
      </w:r>
      <w:r w:rsidR="00483299">
        <w:rPr>
          <w:rFonts w:ascii="Arial" w:hAnsi="Arial" w:cs="Arial"/>
          <w:b/>
          <w:sz w:val="22"/>
          <w:szCs w:val="22"/>
        </w:rPr>
        <w:fldChar w:fldCharType="separate"/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noProof/>
          <w:sz w:val="22"/>
          <w:szCs w:val="22"/>
        </w:rPr>
        <w:t> </w:t>
      </w:r>
      <w:r w:rsidR="00483299">
        <w:rPr>
          <w:rFonts w:ascii="Arial" w:hAnsi="Arial" w:cs="Arial"/>
          <w:b/>
          <w:sz w:val="22"/>
          <w:szCs w:val="22"/>
        </w:rPr>
        <w:fldChar w:fldCharType="end"/>
      </w:r>
    </w:p>
    <w:sectPr w:rsidR="00F13BD7" w:rsidRPr="002D3670" w:rsidSect="007C7871">
      <w:type w:val="continuous"/>
      <w:pgSz w:w="11906" w:h="16838" w:code="9"/>
      <w:pgMar w:top="1134" w:right="1418" w:bottom="709" w:left="1418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34BC" w14:textId="77777777" w:rsidR="00DF41BD" w:rsidRDefault="00DF41BD">
      <w:r>
        <w:separator/>
      </w:r>
    </w:p>
  </w:endnote>
  <w:endnote w:type="continuationSeparator" w:id="0">
    <w:p w14:paraId="270F9A34" w14:textId="77777777" w:rsidR="00DF41BD" w:rsidRDefault="00D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BC34" w14:textId="77777777" w:rsidR="000700A5" w:rsidRDefault="000700A5">
    <w:pPr>
      <w:pStyle w:val="Noga"/>
    </w:pPr>
    <w:r>
      <w:rPr>
        <w:rStyle w:val="tevilkastrani"/>
      </w:rPr>
      <w:tab/>
    </w:r>
    <w:r>
      <w:rPr>
        <w:rStyle w:val="tevilkastran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83A2D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49B7" w14:textId="77777777" w:rsidR="00DF41BD" w:rsidRDefault="00DF41BD">
      <w:r>
        <w:separator/>
      </w:r>
    </w:p>
  </w:footnote>
  <w:footnote w:type="continuationSeparator" w:id="0">
    <w:p w14:paraId="3B8422F1" w14:textId="77777777" w:rsidR="00DF41BD" w:rsidRDefault="00DF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D7E"/>
    <w:multiLevelType w:val="hybridMultilevel"/>
    <w:tmpl w:val="808E3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C86"/>
    <w:multiLevelType w:val="hybridMultilevel"/>
    <w:tmpl w:val="1EB0B3E4"/>
    <w:lvl w:ilvl="0" w:tplc="84B6C5F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19338D"/>
    <w:multiLevelType w:val="hybridMultilevel"/>
    <w:tmpl w:val="1868B158"/>
    <w:lvl w:ilvl="0" w:tplc="636E0FB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970041215">
    <w:abstractNumId w:val="1"/>
  </w:num>
  <w:num w:numId="2" w16cid:durableId="1607695440">
    <w:abstractNumId w:val="2"/>
  </w:num>
  <w:num w:numId="3" w16cid:durableId="140282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/CpuMrJSZ1AUcM5mnrYn24UMYebXvzNBToV3megW7yYTWcdXAerfHPI6pDAGmFiZtTvAqrLgzFnD2mqcpl3Q==" w:salt="6/3wkPu7BYcjgSfoW+wY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6"/>
    <w:rsid w:val="00041DEE"/>
    <w:rsid w:val="000509B6"/>
    <w:rsid w:val="000700A5"/>
    <w:rsid w:val="000A0A8E"/>
    <w:rsid w:val="000E0E0B"/>
    <w:rsid w:val="000E53E2"/>
    <w:rsid w:val="0011573A"/>
    <w:rsid w:val="001A77BD"/>
    <w:rsid w:val="00206BF4"/>
    <w:rsid w:val="00251167"/>
    <w:rsid w:val="002D3670"/>
    <w:rsid w:val="00381F4A"/>
    <w:rsid w:val="003B7CAE"/>
    <w:rsid w:val="00425AF1"/>
    <w:rsid w:val="004345CD"/>
    <w:rsid w:val="00483299"/>
    <w:rsid w:val="004837DA"/>
    <w:rsid w:val="00487BD4"/>
    <w:rsid w:val="004A6C6A"/>
    <w:rsid w:val="00501EA1"/>
    <w:rsid w:val="00512367"/>
    <w:rsid w:val="0060151F"/>
    <w:rsid w:val="0063582C"/>
    <w:rsid w:val="00650B2F"/>
    <w:rsid w:val="006541FE"/>
    <w:rsid w:val="00666C61"/>
    <w:rsid w:val="00683A2D"/>
    <w:rsid w:val="006D3E19"/>
    <w:rsid w:val="00711271"/>
    <w:rsid w:val="00717801"/>
    <w:rsid w:val="00764C54"/>
    <w:rsid w:val="007C7871"/>
    <w:rsid w:val="007D4A28"/>
    <w:rsid w:val="007E011F"/>
    <w:rsid w:val="008267D3"/>
    <w:rsid w:val="008341B1"/>
    <w:rsid w:val="0084418A"/>
    <w:rsid w:val="0086020E"/>
    <w:rsid w:val="008606AF"/>
    <w:rsid w:val="00870699"/>
    <w:rsid w:val="008C01E5"/>
    <w:rsid w:val="008D50EC"/>
    <w:rsid w:val="00954B5C"/>
    <w:rsid w:val="00961C56"/>
    <w:rsid w:val="0098545F"/>
    <w:rsid w:val="009927FE"/>
    <w:rsid w:val="009D3DE7"/>
    <w:rsid w:val="00A20A4C"/>
    <w:rsid w:val="00A74F90"/>
    <w:rsid w:val="00A750D9"/>
    <w:rsid w:val="00B06256"/>
    <w:rsid w:val="00B33A15"/>
    <w:rsid w:val="00B40150"/>
    <w:rsid w:val="00B8274F"/>
    <w:rsid w:val="00BB3ECD"/>
    <w:rsid w:val="00BD2A2F"/>
    <w:rsid w:val="00BF4846"/>
    <w:rsid w:val="00C03B2A"/>
    <w:rsid w:val="00C20E14"/>
    <w:rsid w:val="00C4218B"/>
    <w:rsid w:val="00C62A07"/>
    <w:rsid w:val="00C63678"/>
    <w:rsid w:val="00C757EF"/>
    <w:rsid w:val="00C93266"/>
    <w:rsid w:val="00CC11D2"/>
    <w:rsid w:val="00D03BF9"/>
    <w:rsid w:val="00D12DEB"/>
    <w:rsid w:val="00D1459E"/>
    <w:rsid w:val="00D20F33"/>
    <w:rsid w:val="00D317CE"/>
    <w:rsid w:val="00D639B5"/>
    <w:rsid w:val="00D85A25"/>
    <w:rsid w:val="00DB5B15"/>
    <w:rsid w:val="00DF41BD"/>
    <w:rsid w:val="00DF6A95"/>
    <w:rsid w:val="00E10270"/>
    <w:rsid w:val="00E25850"/>
    <w:rsid w:val="00E4500B"/>
    <w:rsid w:val="00EA7700"/>
    <w:rsid w:val="00EC1431"/>
    <w:rsid w:val="00F13BD7"/>
    <w:rsid w:val="00F73DB6"/>
    <w:rsid w:val="00F93A24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27FE6"/>
  <w15:chartTrackingRefBased/>
  <w15:docId w15:val="{82D21352-CCFA-4FA1-879F-9975E1E5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Gatineau_CE" w:hAnsi="Gatineau_CE"/>
      <w:sz w:val="28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Podnaslov">
    <w:name w:val="Subtitle"/>
    <w:basedOn w:val="Navaden"/>
    <w:qFormat/>
    <w:rPr>
      <w:rFonts w:ascii="Bookman Old Style" w:hAnsi="Bookman Old Style"/>
      <w:b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rsid w:val="004A6C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brazec%20LP&#352;%20200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9D04-C941-4D0C-88BC-73E69F3F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LPŠ 2002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O IZVAJALCU LETNEGA PROGRAMA ŠPORTA</vt:lpstr>
    </vt:vector>
  </TitlesOfParts>
  <Company>ids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O IZVAJALCU LETNEGA PROGRAMA ŠPORTA</dc:title>
  <dc:subject/>
  <dc:creator>mszs</dc:creator>
  <cp:keywords/>
  <cp:lastModifiedBy>Eva Seničar</cp:lastModifiedBy>
  <cp:revision>4</cp:revision>
  <cp:lastPrinted>2004-11-11T12:00:00Z</cp:lastPrinted>
  <dcterms:created xsi:type="dcterms:W3CDTF">2024-05-22T13:17:00Z</dcterms:created>
  <dcterms:modified xsi:type="dcterms:W3CDTF">2024-05-24T07:36:00Z</dcterms:modified>
</cp:coreProperties>
</file>