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9C9" w14:textId="77777777" w:rsidR="00AF1924" w:rsidRPr="00AF1924" w:rsidRDefault="00AF1924" w:rsidP="00B879AE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  <w:sz w:val="28"/>
          <w:szCs w:val="28"/>
        </w:rPr>
      </w:pPr>
      <w:r w:rsidRPr="00AF1924">
        <w:rPr>
          <w:rFonts w:ascii="Arial" w:hAnsi="Arial" w:cs="Arial"/>
          <w:b/>
          <w:bCs/>
          <w:sz w:val="28"/>
          <w:szCs w:val="28"/>
        </w:rPr>
        <w:t>VSEBINSKO POROČILO O IZVEDBI</w:t>
      </w:r>
    </w:p>
    <w:p w14:paraId="65161E3E" w14:textId="70D8856B" w:rsidR="00B40150" w:rsidRDefault="00AF1924" w:rsidP="00B879AE">
      <w:pPr>
        <w:shd w:val="clear" w:color="auto" w:fill="9CC2E5" w:themeFill="accent5" w:themeFillTint="99"/>
        <w:jc w:val="center"/>
        <w:rPr>
          <w:rFonts w:ascii="Arial" w:hAnsi="Arial" w:cs="Arial"/>
          <w:sz w:val="22"/>
          <w:szCs w:val="22"/>
        </w:rPr>
      </w:pPr>
      <w:r w:rsidRPr="00AF1924">
        <w:rPr>
          <w:rFonts w:ascii="Arial" w:hAnsi="Arial" w:cs="Arial"/>
          <w:b/>
          <w:bCs/>
          <w:sz w:val="28"/>
          <w:szCs w:val="28"/>
        </w:rPr>
        <w:t>LETNEGA PROGRAMA ŠPORTA V LETU 202</w:t>
      </w:r>
      <w:r w:rsidR="00411220">
        <w:rPr>
          <w:rFonts w:ascii="Arial" w:hAnsi="Arial" w:cs="Arial"/>
          <w:b/>
          <w:bCs/>
          <w:sz w:val="28"/>
          <w:szCs w:val="28"/>
        </w:rPr>
        <w:t>4</w:t>
      </w:r>
      <w:r w:rsidRPr="00AF1924">
        <w:rPr>
          <w:rFonts w:ascii="Arial" w:hAnsi="Arial" w:cs="Arial"/>
          <w:b/>
          <w:bCs/>
          <w:sz w:val="28"/>
          <w:szCs w:val="28"/>
        </w:rPr>
        <w:t xml:space="preserve"> za program LPŠ 18</w:t>
      </w:r>
    </w:p>
    <w:p w14:paraId="15700581" w14:textId="77777777" w:rsidR="004A6C6A" w:rsidRDefault="004A6C6A">
      <w:pPr>
        <w:jc w:val="both"/>
        <w:rPr>
          <w:rFonts w:ascii="Arial" w:hAnsi="Arial" w:cs="Arial"/>
          <w:sz w:val="22"/>
          <w:szCs w:val="22"/>
        </w:rPr>
      </w:pPr>
    </w:p>
    <w:p w14:paraId="0E808138" w14:textId="4BE6317D" w:rsidR="004A6C6A" w:rsidRDefault="004A6C6A" w:rsidP="007C787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NAZIV IZVAJALCA: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14:paraId="590559A2" w14:textId="4E94B37A" w:rsidR="004A6C6A" w:rsidRDefault="004A6C6A" w:rsidP="007C787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ŠTEVILKA POGODBE: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14:paraId="39B624AA" w14:textId="63434608" w:rsidR="00AF1924" w:rsidRPr="004A6C6A" w:rsidRDefault="00AF1924" w:rsidP="007C787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NAZIV PROGRAMA oz. POGODBENE VSEBINE: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2" w:name="Besedilo6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14:paraId="264DC6C1" w14:textId="5324E1ED" w:rsidR="00B40150" w:rsidRDefault="00B40150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339B9AA" w14:textId="4C1B734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Realizirana višina sofinanciranja: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542251D2" w14:textId="41270CAD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strokovnega kadra: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121E27C9" w14:textId="1BB45C2B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vključenih športnikov: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7140A447" w14:textId="14B79E4F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146" w:type="dxa"/>
        <w:tblLook w:val="01E0" w:firstRow="1" w:lastRow="1" w:firstColumn="1" w:lastColumn="1" w:noHBand="0" w:noVBand="0"/>
      </w:tblPr>
      <w:tblGrid>
        <w:gridCol w:w="4573"/>
        <w:gridCol w:w="4573"/>
      </w:tblGrid>
      <w:tr w:rsidR="00AF1924" w:rsidRPr="00AF1924" w14:paraId="4C8DF065" w14:textId="77777777" w:rsidTr="00AF1924">
        <w:trPr>
          <w:trHeight w:val="346"/>
        </w:trPr>
        <w:tc>
          <w:tcPr>
            <w:tcW w:w="4573" w:type="dxa"/>
          </w:tcPr>
          <w:p w14:paraId="4EB5593D" w14:textId="77777777" w:rsidR="00AF1924" w:rsidRPr="00AF1924" w:rsidRDefault="00AF1924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1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Lokacija izvedenega programa</w:t>
            </w:r>
          </w:p>
        </w:tc>
        <w:tc>
          <w:tcPr>
            <w:tcW w:w="4573" w:type="dxa"/>
          </w:tcPr>
          <w:p w14:paraId="1E2D57CC" w14:textId="77777777" w:rsidR="00AF1924" w:rsidRPr="00AF1924" w:rsidRDefault="00AF1924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1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Št. vadečih</w:t>
            </w:r>
          </w:p>
        </w:tc>
      </w:tr>
      <w:tr w:rsidR="00AF1924" w:rsidRPr="00AF1924" w14:paraId="07EFE951" w14:textId="77777777" w:rsidTr="00AF1924">
        <w:trPr>
          <w:trHeight w:val="227"/>
        </w:trPr>
        <w:tc>
          <w:tcPr>
            <w:tcW w:w="4573" w:type="dxa"/>
          </w:tcPr>
          <w:p w14:paraId="7C4C30DF" w14:textId="098A158D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11FBE795" w14:textId="09AF4E56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924" w:rsidRPr="00AF1924" w14:paraId="1430377D" w14:textId="77777777" w:rsidTr="00AF1924">
        <w:trPr>
          <w:trHeight w:val="227"/>
        </w:trPr>
        <w:tc>
          <w:tcPr>
            <w:tcW w:w="4573" w:type="dxa"/>
          </w:tcPr>
          <w:p w14:paraId="19D68605" w14:textId="7C58AAF0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55E02D21" w14:textId="255CE90C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924" w:rsidRPr="00AF1924" w14:paraId="57D9963A" w14:textId="77777777" w:rsidTr="00AF1924">
        <w:trPr>
          <w:trHeight w:val="227"/>
        </w:trPr>
        <w:tc>
          <w:tcPr>
            <w:tcW w:w="4573" w:type="dxa"/>
          </w:tcPr>
          <w:p w14:paraId="18CD6A7D" w14:textId="70A2A29C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1B7AFA1B" w14:textId="786546D9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924" w:rsidRPr="00AF1924" w14:paraId="0BC5C769" w14:textId="77777777" w:rsidTr="00AF1924">
        <w:trPr>
          <w:trHeight w:val="227"/>
        </w:trPr>
        <w:tc>
          <w:tcPr>
            <w:tcW w:w="4573" w:type="dxa"/>
          </w:tcPr>
          <w:p w14:paraId="516526A8" w14:textId="2A452A64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3088D0FA" w14:textId="605BFCB3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924" w:rsidRPr="00AF1924" w14:paraId="68641291" w14:textId="77777777" w:rsidTr="00AF1924">
        <w:trPr>
          <w:trHeight w:val="227"/>
        </w:trPr>
        <w:tc>
          <w:tcPr>
            <w:tcW w:w="4573" w:type="dxa"/>
          </w:tcPr>
          <w:p w14:paraId="3D7FD0A6" w14:textId="3A781193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6B745169" w14:textId="43FA4142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924" w:rsidRPr="00AF1924" w14:paraId="6471BE96" w14:textId="77777777" w:rsidTr="00AF1924">
        <w:trPr>
          <w:trHeight w:val="227"/>
        </w:trPr>
        <w:tc>
          <w:tcPr>
            <w:tcW w:w="4573" w:type="dxa"/>
          </w:tcPr>
          <w:p w14:paraId="62293464" w14:textId="2B4706AD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61CBD9DC" w14:textId="72A65FD5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924" w:rsidRPr="00AF1924" w14:paraId="463275F7" w14:textId="77777777" w:rsidTr="00AF1924">
        <w:trPr>
          <w:trHeight w:val="227"/>
        </w:trPr>
        <w:tc>
          <w:tcPr>
            <w:tcW w:w="4573" w:type="dxa"/>
          </w:tcPr>
          <w:p w14:paraId="7AA96F62" w14:textId="5ED7DF41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5122FC36" w14:textId="73B76CEE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924" w:rsidRPr="00AF1924" w14:paraId="40CCC29C" w14:textId="77777777" w:rsidTr="00AF1924">
        <w:trPr>
          <w:trHeight w:val="227"/>
        </w:trPr>
        <w:tc>
          <w:tcPr>
            <w:tcW w:w="4573" w:type="dxa"/>
          </w:tcPr>
          <w:p w14:paraId="18E4501C" w14:textId="1A9CBA99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73" w:type="dxa"/>
          </w:tcPr>
          <w:p w14:paraId="09E211AD" w14:textId="5EDADEB8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90F305B" w14:textId="77777777" w:rsidR="00AF1924" w:rsidRPr="00AF1924" w:rsidRDefault="00AF1924" w:rsidP="00AF192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F386BB" w14:textId="77777777" w:rsidR="00B21407" w:rsidRDefault="00B21407" w:rsidP="00AF1924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62C06B1" w14:textId="55334BE6" w:rsidR="00AF1924" w:rsidRPr="00AF1924" w:rsidRDefault="00AF1924" w:rsidP="00AF1924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F192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VSEBINSKO POROČILO </w:t>
      </w:r>
    </w:p>
    <w:p w14:paraId="469DB2B4" w14:textId="77777777" w:rsidR="00AF1924" w:rsidRPr="00AF1924" w:rsidRDefault="00AF1924" w:rsidP="00AF19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62E2F43" w14:textId="2ADD6BB3" w:rsidR="00AF1924" w:rsidRPr="00AF1924" w:rsidRDefault="00AF1924" w:rsidP="00AF1924">
      <w:pPr>
        <w:jc w:val="both"/>
        <w:rPr>
          <w:rFonts w:ascii="Arial" w:hAnsi="Arial" w:cs="Arial"/>
          <w:i/>
          <w:color w:val="000000"/>
        </w:rPr>
      </w:pPr>
      <w:r w:rsidRPr="00AF1924">
        <w:rPr>
          <w:rFonts w:ascii="Arial" w:hAnsi="Arial" w:cs="Arial"/>
          <w:i/>
          <w:color w:val="000000"/>
        </w:rPr>
        <w:t>Podatki o realizaciji sofinanciranega programa. Poroča se o opravljenem programu, doseženih ciljih in doseženih kazalnikih v skladu s podatki v prijavi.</w:t>
      </w:r>
    </w:p>
    <w:p w14:paraId="64D80A5C" w14:textId="77777777" w:rsidR="00AF1924" w:rsidRPr="00AF1924" w:rsidRDefault="00AF1924" w:rsidP="00AF192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4927" w:type="pct"/>
        <w:tblLook w:val="0020" w:firstRow="1" w:lastRow="0" w:firstColumn="0" w:lastColumn="0" w:noHBand="0" w:noVBand="0"/>
      </w:tblPr>
      <w:tblGrid>
        <w:gridCol w:w="8928"/>
      </w:tblGrid>
      <w:tr w:rsidR="00AF1924" w:rsidRPr="00AF1924" w14:paraId="25019D4D" w14:textId="77777777" w:rsidTr="00F37A5A">
        <w:trPr>
          <w:trHeight w:val="3944"/>
        </w:trPr>
        <w:tc>
          <w:tcPr>
            <w:tcW w:w="5000" w:type="pct"/>
          </w:tcPr>
          <w:p w14:paraId="4F12505A" w14:textId="39D2C48A" w:rsidR="00AF1924" w:rsidRPr="00AF1924" w:rsidRDefault="00411220" w:rsidP="00AF1924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CA159E0" w14:textId="77777777" w:rsidR="00AF1924" w:rsidRPr="00AF1924" w:rsidRDefault="00AF1924" w:rsidP="00AF19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DB9007" w14:textId="55FE6148" w:rsidR="004A6C6A" w:rsidRDefault="004A6C6A" w:rsidP="00EA7700">
      <w:pPr>
        <w:jc w:val="both"/>
        <w:rPr>
          <w:rFonts w:ascii="Arial" w:hAnsi="Arial" w:cs="Arial"/>
          <w:sz w:val="22"/>
          <w:szCs w:val="22"/>
        </w:rPr>
      </w:pPr>
    </w:p>
    <w:p w14:paraId="164369FC" w14:textId="77777777" w:rsidR="00EA7700" w:rsidRPr="002D3670" w:rsidRDefault="00EA7700" w:rsidP="00501EA1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4162B2B" w14:textId="77777777" w:rsidR="007C7871" w:rsidRDefault="007C7871">
      <w:pPr>
        <w:rPr>
          <w:rFonts w:ascii="Arial" w:hAnsi="Arial" w:cs="Arial"/>
          <w:sz w:val="22"/>
          <w:szCs w:val="22"/>
        </w:rPr>
        <w:sectPr w:rsidR="007C7871" w:rsidSect="008D50EC">
          <w:footerReference w:type="default" r:id="rId8"/>
          <w:pgSz w:w="11906" w:h="16838" w:code="9"/>
          <w:pgMar w:top="1134" w:right="1418" w:bottom="709" w:left="1418" w:header="708" w:footer="708" w:gutter="0"/>
          <w:cols w:space="708"/>
        </w:sectPr>
      </w:pPr>
    </w:p>
    <w:p w14:paraId="202B049F" w14:textId="05A1C704" w:rsidR="007C7871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Kraj in datum:</w:t>
      </w:r>
      <w:r w:rsidR="00411220">
        <w:rPr>
          <w:rFonts w:ascii="Arial" w:hAnsi="Arial" w:cs="Arial"/>
          <w:sz w:val="22"/>
          <w:szCs w:val="22"/>
        </w:rPr>
        <w:t xml:space="preserve"> </w:t>
      </w:r>
      <w:r w:rsidR="00411220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11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11220">
        <w:rPr>
          <w:rFonts w:ascii="Arial" w:hAnsi="Arial" w:cs="Arial"/>
          <w:b/>
          <w:sz w:val="22"/>
          <w:szCs w:val="22"/>
        </w:rPr>
      </w:r>
      <w:r w:rsidR="00411220">
        <w:rPr>
          <w:rFonts w:ascii="Arial" w:hAnsi="Arial" w:cs="Arial"/>
          <w:b/>
          <w:sz w:val="22"/>
          <w:szCs w:val="22"/>
        </w:rPr>
        <w:fldChar w:fldCharType="separate"/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sz w:val="22"/>
          <w:szCs w:val="22"/>
        </w:rPr>
        <w:fldChar w:fldCharType="end"/>
      </w:r>
    </w:p>
    <w:p w14:paraId="6FA9A7B6" w14:textId="3182CCB7" w:rsidR="007C7871" w:rsidRDefault="007C7871">
      <w:pPr>
        <w:rPr>
          <w:rFonts w:ascii="Arial" w:hAnsi="Arial" w:cs="Arial"/>
          <w:sz w:val="22"/>
          <w:szCs w:val="22"/>
        </w:rPr>
      </w:pPr>
    </w:p>
    <w:p w14:paraId="01F455E3" w14:textId="158F8AEF" w:rsidR="007C7871" w:rsidRDefault="007C7871">
      <w:pPr>
        <w:rPr>
          <w:rFonts w:ascii="Arial" w:hAnsi="Arial" w:cs="Arial"/>
          <w:sz w:val="22"/>
          <w:szCs w:val="22"/>
        </w:rPr>
      </w:pPr>
    </w:p>
    <w:p w14:paraId="3ED19F69" w14:textId="41ECA118" w:rsidR="007C7871" w:rsidRDefault="007C7871">
      <w:pPr>
        <w:rPr>
          <w:rFonts w:ascii="Arial" w:hAnsi="Arial" w:cs="Arial"/>
          <w:sz w:val="22"/>
          <w:szCs w:val="22"/>
        </w:rPr>
      </w:pPr>
    </w:p>
    <w:p w14:paraId="2DECDE7A" w14:textId="731FB01B" w:rsidR="00AF1924" w:rsidRDefault="00AF1924">
      <w:pPr>
        <w:rPr>
          <w:rFonts w:ascii="Arial" w:hAnsi="Arial" w:cs="Arial"/>
          <w:sz w:val="22"/>
          <w:szCs w:val="22"/>
        </w:rPr>
      </w:pPr>
    </w:p>
    <w:p w14:paraId="21B3E815" w14:textId="77777777" w:rsidR="00AF1924" w:rsidRDefault="00AF1924">
      <w:pPr>
        <w:rPr>
          <w:rFonts w:ascii="Arial" w:hAnsi="Arial" w:cs="Arial"/>
          <w:sz w:val="22"/>
          <w:szCs w:val="22"/>
        </w:rPr>
      </w:pPr>
    </w:p>
    <w:p w14:paraId="66CE62AF" w14:textId="16ACCCE3" w:rsidR="007C7871" w:rsidRDefault="007C7871">
      <w:pPr>
        <w:rPr>
          <w:rFonts w:ascii="Arial" w:hAnsi="Arial" w:cs="Arial"/>
          <w:sz w:val="22"/>
          <w:szCs w:val="22"/>
        </w:rPr>
      </w:pPr>
    </w:p>
    <w:p w14:paraId="7E3CD6DC" w14:textId="7F0BB12D" w:rsidR="007C7871" w:rsidRDefault="007C7871">
      <w:pPr>
        <w:rPr>
          <w:rFonts w:ascii="Arial" w:hAnsi="Arial" w:cs="Arial"/>
          <w:sz w:val="22"/>
          <w:szCs w:val="22"/>
        </w:rPr>
      </w:pPr>
    </w:p>
    <w:p w14:paraId="53D55CB1" w14:textId="0ED7ED53" w:rsidR="007C7871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 xml:space="preserve">Žig: </w:t>
      </w:r>
      <w:r w:rsidR="00411220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11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11220">
        <w:rPr>
          <w:rFonts w:ascii="Arial" w:hAnsi="Arial" w:cs="Arial"/>
          <w:b/>
          <w:sz w:val="22"/>
          <w:szCs w:val="22"/>
        </w:rPr>
      </w:r>
      <w:r w:rsidR="00411220">
        <w:rPr>
          <w:rFonts w:ascii="Arial" w:hAnsi="Arial" w:cs="Arial"/>
          <w:b/>
          <w:sz w:val="22"/>
          <w:szCs w:val="22"/>
        </w:rPr>
        <w:fldChar w:fldCharType="separate"/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sz w:val="22"/>
          <w:szCs w:val="22"/>
        </w:rPr>
        <w:fldChar w:fldCharType="end"/>
      </w:r>
    </w:p>
    <w:p w14:paraId="28AD66AE" w14:textId="1F48F26F" w:rsidR="007C7871" w:rsidRDefault="007C7871">
      <w:pPr>
        <w:rPr>
          <w:rFonts w:ascii="Arial" w:hAnsi="Arial" w:cs="Arial"/>
          <w:sz w:val="22"/>
          <w:szCs w:val="22"/>
        </w:rPr>
      </w:pPr>
    </w:p>
    <w:p w14:paraId="4C896244" w14:textId="4D8BB1A7" w:rsidR="007C7871" w:rsidRDefault="007C7871">
      <w:pPr>
        <w:rPr>
          <w:rFonts w:ascii="Arial" w:hAnsi="Arial" w:cs="Arial"/>
          <w:sz w:val="22"/>
          <w:szCs w:val="22"/>
        </w:rPr>
      </w:pPr>
    </w:p>
    <w:p w14:paraId="562FDDCD" w14:textId="0DDB333E" w:rsidR="007C7871" w:rsidRDefault="007C7871">
      <w:pPr>
        <w:rPr>
          <w:rFonts w:ascii="Arial" w:hAnsi="Arial" w:cs="Arial"/>
          <w:sz w:val="22"/>
          <w:szCs w:val="22"/>
        </w:rPr>
      </w:pPr>
    </w:p>
    <w:p w14:paraId="2D497B2F" w14:textId="7707939C" w:rsidR="00AF1924" w:rsidRDefault="00AF1924">
      <w:pPr>
        <w:rPr>
          <w:rFonts w:ascii="Arial" w:hAnsi="Arial" w:cs="Arial"/>
          <w:sz w:val="22"/>
          <w:szCs w:val="22"/>
        </w:rPr>
      </w:pPr>
    </w:p>
    <w:p w14:paraId="6651BB4E" w14:textId="688B987E" w:rsidR="00AF1924" w:rsidRDefault="00AF1924">
      <w:pPr>
        <w:rPr>
          <w:rFonts w:ascii="Arial" w:hAnsi="Arial" w:cs="Arial"/>
          <w:sz w:val="22"/>
          <w:szCs w:val="22"/>
        </w:rPr>
      </w:pPr>
    </w:p>
    <w:p w14:paraId="4E660EF6" w14:textId="77777777" w:rsidR="00AF1924" w:rsidRDefault="00AF1924">
      <w:pPr>
        <w:rPr>
          <w:rFonts w:ascii="Arial" w:hAnsi="Arial" w:cs="Arial"/>
          <w:sz w:val="22"/>
          <w:szCs w:val="22"/>
        </w:rPr>
      </w:pPr>
    </w:p>
    <w:p w14:paraId="574D929C" w14:textId="77777777" w:rsidR="007C7871" w:rsidRDefault="007C7871">
      <w:pPr>
        <w:rPr>
          <w:rFonts w:ascii="Arial" w:hAnsi="Arial" w:cs="Arial"/>
          <w:sz w:val="22"/>
          <w:szCs w:val="22"/>
        </w:rPr>
      </w:pPr>
    </w:p>
    <w:p w14:paraId="151CFE48" w14:textId="4BC15B38" w:rsidR="00B06256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  <w:u w:val="single"/>
        </w:rPr>
        <w:t>Pooblaščeni zastopnik</w:t>
      </w:r>
    </w:p>
    <w:p w14:paraId="1453DE02" w14:textId="11F809CD" w:rsidR="00B06256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Ime in priimek:</w:t>
      </w:r>
      <w:r w:rsidR="00411220">
        <w:rPr>
          <w:rFonts w:ascii="Arial" w:hAnsi="Arial" w:cs="Arial"/>
          <w:sz w:val="22"/>
          <w:szCs w:val="22"/>
        </w:rPr>
        <w:t xml:space="preserve"> </w:t>
      </w:r>
      <w:r w:rsidR="00411220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11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11220">
        <w:rPr>
          <w:rFonts w:ascii="Arial" w:hAnsi="Arial" w:cs="Arial"/>
          <w:b/>
          <w:sz w:val="22"/>
          <w:szCs w:val="22"/>
        </w:rPr>
      </w:r>
      <w:r w:rsidR="00411220">
        <w:rPr>
          <w:rFonts w:ascii="Arial" w:hAnsi="Arial" w:cs="Arial"/>
          <w:b/>
          <w:sz w:val="22"/>
          <w:szCs w:val="22"/>
        </w:rPr>
        <w:fldChar w:fldCharType="separate"/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sz w:val="22"/>
          <w:szCs w:val="22"/>
        </w:rPr>
        <w:fldChar w:fldCharType="end"/>
      </w:r>
    </w:p>
    <w:p w14:paraId="63B75A95" w14:textId="6103007E" w:rsidR="00B06256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Funkcija:</w:t>
      </w:r>
      <w:r w:rsidR="00411220">
        <w:rPr>
          <w:rFonts w:ascii="Arial" w:hAnsi="Arial" w:cs="Arial"/>
          <w:sz w:val="22"/>
          <w:szCs w:val="22"/>
        </w:rPr>
        <w:t xml:space="preserve"> </w:t>
      </w:r>
      <w:r w:rsidR="00411220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11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11220">
        <w:rPr>
          <w:rFonts w:ascii="Arial" w:hAnsi="Arial" w:cs="Arial"/>
          <w:b/>
          <w:sz w:val="22"/>
          <w:szCs w:val="22"/>
        </w:rPr>
      </w:r>
      <w:r w:rsidR="00411220">
        <w:rPr>
          <w:rFonts w:ascii="Arial" w:hAnsi="Arial" w:cs="Arial"/>
          <w:b/>
          <w:sz w:val="22"/>
          <w:szCs w:val="22"/>
        </w:rPr>
        <w:fldChar w:fldCharType="separate"/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sz w:val="22"/>
          <w:szCs w:val="22"/>
        </w:rPr>
        <w:fldChar w:fldCharType="end"/>
      </w:r>
    </w:p>
    <w:p w14:paraId="1495FB66" w14:textId="77777777" w:rsidR="007C7871" w:rsidRDefault="007C7871">
      <w:pPr>
        <w:rPr>
          <w:rFonts w:ascii="Arial" w:hAnsi="Arial" w:cs="Arial"/>
          <w:sz w:val="22"/>
          <w:szCs w:val="22"/>
        </w:rPr>
      </w:pPr>
    </w:p>
    <w:p w14:paraId="479172F0" w14:textId="12F28C38" w:rsidR="00F13BD7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Podpis:</w:t>
      </w:r>
      <w:r w:rsidR="00411220">
        <w:rPr>
          <w:rFonts w:ascii="Arial" w:hAnsi="Arial" w:cs="Arial"/>
          <w:sz w:val="22"/>
          <w:szCs w:val="22"/>
        </w:rPr>
        <w:t xml:space="preserve"> </w:t>
      </w:r>
      <w:r w:rsidR="00411220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11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11220">
        <w:rPr>
          <w:rFonts w:ascii="Arial" w:hAnsi="Arial" w:cs="Arial"/>
          <w:b/>
          <w:sz w:val="22"/>
          <w:szCs w:val="22"/>
        </w:rPr>
      </w:r>
      <w:r w:rsidR="00411220">
        <w:rPr>
          <w:rFonts w:ascii="Arial" w:hAnsi="Arial" w:cs="Arial"/>
          <w:b/>
          <w:sz w:val="22"/>
          <w:szCs w:val="22"/>
        </w:rPr>
        <w:fldChar w:fldCharType="separate"/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noProof/>
          <w:sz w:val="22"/>
          <w:szCs w:val="22"/>
        </w:rPr>
        <w:t> </w:t>
      </w:r>
      <w:r w:rsidR="00411220">
        <w:rPr>
          <w:rFonts w:ascii="Arial" w:hAnsi="Arial" w:cs="Arial"/>
          <w:b/>
          <w:sz w:val="22"/>
          <w:szCs w:val="22"/>
        </w:rPr>
        <w:fldChar w:fldCharType="end"/>
      </w:r>
    </w:p>
    <w:sectPr w:rsidR="00F13BD7" w:rsidRPr="002D3670" w:rsidSect="007C7871">
      <w:type w:val="continuous"/>
      <w:pgSz w:w="11906" w:h="16838" w:code="9"/>
      <w:pgMar w:top="1134" w:right="1418" w:bottom="709" w:left="1418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34BC" w14:textId="77777777" w:rsidR="00DF41BD" w:rsidRDefault="00DF41BD">
      <w:r>
        <w:separator/>
      </w:r>
    </w:p>
  </w:endnote>
  <w:endnote w:type="continuationSeparator" w:id="0">
    <w:p w14:paraId="270F9A34" w14:textId="77777777" w:rsidR="00DF41BD" w:rsidRDefault="00D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BC34" w14:textId="77777777" w:rsidR="000700A5" w:rsidRDefault="000700A5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83A2D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49B7" w14:textId="77777777" w:rsidR="00DF41BD" w:rsidRDefault="00DF41BD">
      <w:r>
        <w:separator/>
      </w:r>
    </w:p>
  </w:footnote>
  <w:footnote w:type="continuationSeparator" w:id="0">
    <w:p w14:paraId="3B8422F1" w14:textId="77777777" w:rsidR="00DF41BD" w:rsidRDefault="00DF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C86"/>
    <w:multiLevelType w:val="hybridMultilevel"/>
    <w:tmpl w:val="1EB0B3E4"/>
    <w:lvl w:ilvl="0" w:tplc="84B6C5F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19338D"/>
    <w:multiLevelType w:val="hybridMultilevel"/>
    <w:tmpl w:val="1868B158"/>
    <w:lvl w:ilvl="0" w:tplc="636E0FB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970041215">
    <w:abstractNumId w:val="1"/>
  </w:num>
  <w:num w:numId="2" w16cid:durableId="1607695440">
    <w:abstractNumId w:val="2"/>
  </w:num>
  <w:num w:numId="3" w16cid:durableId="14028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qqAfYkxOs+JpxupuRnLrhPuq3yMEuuot/E5U9Pyy+fiuIrCIwTtgZ9aZlYnQZTZ9vjshsDRVDHVnuDnMz1UA==" w:salt="othWBjj7xXgE64EUy7CV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6"/>
    <w:rsid w:val="000056F1"/>
    <w:rsid w:val="00041DEE"/>
    <w:rsid w:val="000509B6"/>
    <w:rsid w:val="000700A5"/>
    <w:rsid w:val="000A0A8E"/>
    <w:rsid w:val="000A781F"/>
    <w:rsid w:val="000E53E2"/>
    <w:rsid w:val="0011573A"/>
    <w:rsid w:val="001A77BD"/>
    <w:rsid w:val="00206BF4"/>
    <w:rsid w:val="00233C5B"/>
    <w:rsid w:val="00251167"/>
    <w:rsid w:val="002D3670"/>
    <w:rsid w:val="00381F4A"/>
    <w:rsid w:val="003B7CAE"/>
    <w:rsid w:val="00411220"/>
    <w:rsid w:val="00425AF1"/>
    <w:rsid w:val="004345CD"/>
    <w:rsid w:val="004837DA"/>
    <w:rsid w:val="00486806"/>
    <w:rsid w:val="00487BD4"/>
    <w:rsid w:val="004A6C6A"/>
    <w:rsid w:val="00501EA1"/>
    <w:rsid w:val="00512367"/>
    <w:rsid w:val="0060151F"/>
    <w:rsid w:val="0063582C"/>
    <w:rsid w:val="00650B2F"/>
    <w:rsid w:val="006541FE"/>
    <w:rsid w:val="00666C61"/>
    <w:rsid w:val="00683A2D"/>
    <w:rsid w:val="006D3E19"/>
    <w:rsid w:val="006E26D7"/>
    <w:rsid w:val="00717801"/>
    <w:rsid w:val="007C7871"/>
    <w:rsid w:val="007D4A28"/>
    <w:rsid w:val="007E011F"/>
    <w:rsid w:val="008267D3"/>
    <w:rsid w:val="008341B1"/>
    <w:rsid w:val="0084418A"/>
    <w:rsid w:val="0086020E"/>
    <w:rsid w:val="008606AF"/>
    <w:rsid w:val="00870699"/>
    <w:rsid w:val="008C01E5"/>
    <w:rsid w:val="008D50EC"/>
    <w:rsid w:val="00954B5C"/>
    <w:rsid w:val="00961C56"/>
    <w:rsid w:val="0098545F"/>
    <w:rsid w:val="009927FE"/>
    <w:rsid w:val="009D3DE7"/>
    <w:rsid w:val="00A20A4C"/>
    <w:rsid w:val="00A74F90"/>
    <w:rsid w:val="00A750D9"/>
    <w:rsid w:val="00AC5E00"/>
    <w:rsid w:val="00AF1924"/>
    <w:rsid w:val="00B06256"/>
    <w:rsid w:val="00B21407"/>
    <w:rsid w:val="00B33A15"/>
    <w:rsid w:val="00B40150"/>
    <w:rsid w:val="00B8274F"/>
    <w:rsid w:val="00B879AE"/>
    <w:rsid w:val="00BB3ECD"/>
    <w:rsid w:val="00BD2A2F"/>
    <w:rsid w:val="00BE20ED"/>
    <w:rsid w:val="00BF4846"/>
    <w:rsid w:val="00C03B2A"/>
    <w:rsid w:val="00C20E14"/>
    <w:rsid w:val="00C4218B"/>
    <w:rsid w:val="00C62A07"/>
    <w:rsid w:val="00C63678"/>
    <w:rsid w:val="00C757EF"/>
    <w:rsid w:val="00C93266"/>
    <w:rsid w:val="00CC11D2"/>
    <w:rsid w:val="00D03BF9"/>
    <w:rsid w:val="00D12DEB"/>
    <w:rsid w:val="00D1459E"/>
    <w:rsid w:val="00D20F33"/>
    <w:rsid w:val="00D317CE"/>
    <w:rsid w:val="00D639B5"/>
    <w:rsid w:val="00D85A25"/>
    <w:rsid w:val="00DB5B15"/>
    <w:rsid w:val="00DF41BD"/>
    <w:rsid w:val="00DF6A95"/>
    <w:rsid w:val="00E10270"/>
    <w:rsid w:val="00E25850"/>
    <w:rsid w:val="00E4500B"/>
    <w:rsid w:val="00EA7700"/>
    <w:rsid w:val="00F05DFB"/>
    <w:rsid w:val="00F13BD7"/>
    <w:rsid w:val="00F37A5A"/>
    <w:rsid w:val="00F73DB6"/>
    <w:rsid w:val="00F93A24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7FE6"/>
  <w15:chartTrackingRefBased/>
  <w15:docId w15:val="{82D21352-CCFA-4FA1-879F-9975E1E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tineau_CE" w:hAnsi="Gatineau_CE"/>
      <w:sz w:val="28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rsid w:val="004A6C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brazec%20LP&#352;%2020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9D04-C941-4D0C-88BC-73E69F3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LPŠ 2002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IZVAJALCU LETNEGA PROGRAMA ŠPORTA</vt:lpstr>
    </vt:vector>
  </TitlesOfParts>
  <Company>ids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Eva Seničar</cp:lastModifiedBy>
  <cp:revision>5</cp:revision>
  <cp:lastPrinted>2004-11-11T12:00:00Z</cp:lastPrinted>
  <dcterms:created xsi:type="dcterms:W3CDTF">2024-05-22T13:22:00Z</dcterms:created>
  <dcterms:modified xsi:type="dcterms:W3CDTF">2024-05-24T07:37:00Z</dcterms:modified>
</cp:coreProperties>
</file>