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BCED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Številka:   </w:t>
      </w:r>
      <w:r w:rsidR="00017903">
        <w:rPr>
          <w:rFonts w:cs="Arial"/>
          <w:szCs w:val="20"/>
        </w:rPr>
        <w:t>012-5/2023</w:t>
      </w:r>
      <w:r w:rsidR="00DE2BB6">
        <w:rPr>
          <w:rFonts w:cs="Arial"/>
          <w:szCs w:val="20"/>
        </w:rPr>
        <w:t>-MIZS</w:t>
      </w:r>
      <w:r w:rsidR="00017903">
        <w:rPr>
          <w:rFonts w:cs="Arial"/>
          <w:szCs w:val="20"/>
        </w:rPr>
        <w:t>/</w:t>
      </w:r>
      <w:r w:rsidR="005E330A">
        <w:rPr>
          <w:rFonts w:cs="Arial"/>
          <w:szCs w:val="20"/>
        </w:rPr>
        <w:t>260</w:t>
      </w:r>
    </w:p>
    <w:p w14:paraId="57939CE6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Datum:     </w:t>
      </w:r>
      <w:r w:rsidR="00FE449B">
        <w:rPr>
          <w:rFonts w:cs="Arial"/>
          <w:szCs w:val="20"/>
        </w:rPr>
        <w:t>14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</w:t>
      </w:r>
      <w:r w:rsidR="00FE449B">
        <w:rPr>
          <w:rFonts w:cs="Arial"/>
          <w:szCs w:val="20"/>
        </w:rPr>
        <w:t>2</w:t>
      </w:r>
      <w:r w:rsidRPr="00376738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</w:p>
    <w:p w14:paraId="54F7045C" w14:textId="77777777" w:rsidR="00453E2F" w:rsidRPr="00376738" w:rsidRDefault="00453E2F" w:rsidP="00453E2F">
      <w:pPr>
        <w:rPr>
          <w:rFonts w:cs="Arial"/>
          <w:szCs w:val="20"/>
        </w:rPr>
      </w:pPr>
    </w:p>
    <w:p w14:paraId="236F3157" w14:textId="77777777" w:rsidR="00453E2F" w:rsidRPr="00376738" w:rsidRDefault="00453E2F" w:rsidP="00453E2F">
      <w:pPr>
        <w:rPr>
          <w:rFonts w:cs="Arial"/>
          <w:szCs w:val="20"/>
        </w:rPr>
      </w:pPr>
    </w:p>
    <w:p w14:paraId="7BC48A01" w14:textId="77777777" w:rsidR="00453E2F" w:rsidRPr="00453E2F" w:rsidRDefault="00453E2F" w:rsidP="00453E2F">
      <w:pPr>
        <w:pStyle w:val="Naslov1"/>
      </w:pPr>
      <w:r w:rsidRPr="00453E2F">
        <w:t>ZAPISNIK</w:t>
      </w:r>
    </w:p>
    <w:p w14:paraId="3DEF396E" w14:textId="77777777" w:rsidR="00453E2F" w:rsidRPr="00376738" w:rsidRDefault="00FE449B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0"/>
        </w:rPr>
        <w:t>7</w:t>
      </w:r>
      <w:r w:rsidR="00453E2F" w:rsidRPr="00453E2F">
        <w:rPr>
          <w:rFonts w:ascii="Arial" w:hAnsi="Arial" w:cs="Arial"/>
          <w:i w:val="0"/>
          <w:sz w:val="20"/>
        </w:rPr>
        <w:t>. dopisne seje Strokovnega</w:t>
      </w:r>
      <w:r w:rsidR="00453E2F" w:rsidRPr="00376738">
        <w:rPr>
          <w:rFonts w:ascii="Arial" w:hAnsi="Arial" w:cs="Arial"/>
          <w:i w:val="0"/>
          <w:sz w:val="20"/>
        </w:rPr>
        <w:t xml:space="preserve"> sveta Republike Slovenije za šport</w:t>
      </w:r>
    </w:p>
    <w:p w14:paraId="1D7B0E8C" w14:textId="77777777" w:rsidR="00453E2F" w:rsidRPr="00376738" w:rsidRDefault="00453E2F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14E9E5AE" w14:textId="77777777" w:rsidR="00453E2F" w:rsidRPr="00376738" w:rsidRDefault="00453E2F" w:rsidP="00453E2F">
      <w:pPr>
        <w:pStyle w:val="Telobesedila"/>
        <w:spacing w:line="360" w:lineRule="auto"/>
        <w:rPr>
          <w:rFonts w:ascii="Arial" w:hAnsi="Arial" w:cs="Arial"/>
          <w:i w:val="0"/>
          <w:sz w:val="20"/>
        </w:rPr>
      </w:pPr>
    </w:p>
    <w:p w14:paraId="6C1D0F5D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Datum seje: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82716D">
        <w:rPr>
          <w:rFonts w:ascii="Arial" w:hAnsi="Arial" w:cs="Arial"/>
          <w:b w:val="0"/>
          <w:i w:val="0"/>
          <w:sz w:val="20"/>
        </w:rPr>
        <w:t xml:space="preserve">od </w:t>
      </w:r>
      <w:r w:rsidR="00FE449B">
        <w:rPr>
          <w:rFonts w:ascii="Arial" w:hAnsi="Arial" w:cs="Arial"/>
          <w:b w:val="0"/>
          <w:i w:val="0"/>
          <w:sz w:val="20"/>
        </w:rPr>
        <w:t>torka</w:t>
      </w:r>
      <w:r w:rsidR="0082716D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12</w:t>
      </w:r>
      <w:r w:rsidR="0082716D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FE449B">
        <w:rPr>
          <w:rFonts w:ascii="Arial" w:hAnsi="Arial" w:cs="Arial"/>
          <w:b w:val="0"/>
          <w:i w:val="0"/>
          <w:sz w:val="20"/>
        </w:rPr>
        <w:t>2</w:t>
      </w:r>
      <w:r w:rsidR="0082716D">
        <w:rPr>
          <w:rFonts w:ascii="Arial" w:hAnsi="Arial" w:cs="Arial"/>
          <w:b w:val="0"/>
          <w:i w:val="0"/>
          <w:sz w:val="20"/>
        </w:rPr>
        <w:t xml:space="preserve">. 2023 do </w:t>
      </w:r>
      <w:r w:rsidR="00042C4C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14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FE449B">
        <w:rPr>
          <w:rFonts w:ascii="Arial" w:hAnsi="Arial" w:cs="Arial"/>
          <w:b w:val="0"/>
          <w:i w:val="0"/>
          <w:sz w:val="20"/>
        </w:rPr>
        <w:t>2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</w:p>
    <w:p w14:paraId="31E343BE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Trajanje seje:    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FE449B">
        <w:rPr>
          <w:rFonts w:ascii="Arial" w:hAnsi="Arial" w:cs="Arial"/>
          <w:b w:val="0"/>
          <w:i w:val="0"/>
          <w:sz w:val="20"/>
        </w:rPr>
        <w:t>torka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12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FE449B">
        <w:rPr>
          <w:rFonts w:ascii="Arial" w:hAnsi="Arial" w:cs="Arial"/>
          <w:b w:val="0"/>
          <w:i w:val="0"/>
          <w:sz w:val="20"/>
        </w:rPr>
        <w:t>2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AC3AFD">
        <w:rPr>
          <w:rFonts w:ascii="Arial" w:hAnsi="Arial" w:cs="Arial"/>
          <w:b w:val="0"/>
          <w:i w:val="0"/>
          <w:sz w:val="20"/>
        </w:rPr>
        <w:t>1</w:t>
      </w:r>
      <w:r w:rsidR="00FE449B">
        <w:rPr>
          <w:rFonts w:ascii="Arial" w:hAnsi="Arial" w:cs="Arial"/>
          <w:b w:val="0"/>
          <w:i w:val="0"/>
          <w:sz w:val="20"/>
        </w:rPr>
        <w:t>4.53</w:t>
      </w:r>
      <w:r w:rsidRPr="00376738">
        <w:rPr>
          <w:rFonts w:ascii="Arial" w:hAnsi="Arial" w:cs="Arial"/>
          <w:b w:val="0"/>
          <w:i w:val="0"/>
          <w:sz w:val="20"/>
        </w:rPr>
        <w:t xml:space="preserve"> do </w:t>
      </w:r>
      <w:r w:rsidR="00042C4C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>,</w:t>
      </w:r>
      <w:r w:rsidR="00D61B8C">
        <w:rPr>
          <w:rFonts w:ascii="Arial" w:hAnsi="Arial" w:cs="Arial"/>
          <w:b w:val="0"/>
          <w:i w:val="0"/>
          <w:sz w:val="20"/>
        </w:rPr>
        <w:t xml:space="preserve"> </w:t>
      </w:r>
      <w:r w:rsidR="00FE449B">
        <w:rPr>
          <w:rFonts w:ascii="Arial" w:hAnsi="Arial" w:cs="Arial"/>
          <w:b w:val="0"/>
          <w:i w:val="0"/>
          <w:sz w:val="20"/>
        </w:rPr>
        <w:t>14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FE449B">
        <w:rPr>
          <w:rFonts w:ascii="Arial" w:hAnsi="Arial" w:cs="Arial"/>
          <w:b w:val="0"/>
          <w:i w:val="0"/>
          <w:sz w:val="20"/>
        </w:rPr>
        <w:t>2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do 1</w:t>
      </w:r>
      <w:r w:rsidR="00FE449B">
        <w:rPr>
          <w:rFonts w:ascii="Arial" w:hAnsi="Arial" w:cs="Arial"/>
          <w:b w:val="0"/>
          <w:i w:val="0"/>
          <w:sz w:val="20"/>
        </w:rPr>
        <w:t>4</w:t>
      </w:r>
      <w:r w:rsidR="00D61B8C">
        <w:rPr>
          <w:rFonts w:ascii="Arial" w:hAnsi="Arial" w:cs="Arial"/>
          <w:b w:val="0"/>
          <w:i w:val="0"/>
          <w:sz w:val="20"/>
        </w:rPr>
        <w:t>.</w:t>
      </w:r>
      <w:r w:rsidRPr="00376738">
        <w:rPr>
          <w:rFonts w:ascii="Arial" w:hAnsi="Arial" w:cs="Arial"/>
          <w:b w:val="0"/>
          <w:i w:val="0"/>
          <w:sz w:val="20"/>
        </w:rPr>
        <w:t>00</w:t>
      </w:r>
    </w:p>
    <w:p w14:paraId="76AAABA8" w14:textId="77777777" w:rsidR="00453E2F" w:rsidRPr="00376738" w:rsidRDefault="00453E2F" w:rsidP="00F66B49">
      <w:pPr>
        <w:pStyle w:val="Telobesedila"/>
        <w:spacing w:after="120" w:line="260" w:lineRule="exact"/>
        <w:ind w:left="1559" w:hanging="1559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Glasovali </w:t>
      </w:r>
      <w:r w:rsidRPr="005A38D4">
        <w:rPr>
          <w:rFonts w:ascii="Arial" w:hAnsi="Arial" w:cs="Arial"/>
          <w:i w:val="0"/>
          <w:sz w:val="20"/>
        </w:rPr>
        <w:t>člani: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="00153378">
        <w:rPr>
          <w:rFonts w:ascii="Arial" w:hAnsi="Arial" w:cs="Arial"/>
          <w:b w:val="0"/>
          <w:i w:val="0"/>
          <w:sz w:val="20"/>
        </w:rPr>
        <w:tab/>
      </w:r>
      <w:r w:rsidR="005129AB">
        <w:rPr>
          <w:rFonts w:ascii="Arial" w:hAnsi="Arial" w:cs="Arial"/>
          <w:b w:val="0"/>
          <w:i w:val="0"/>
          <w:sz w:val="20"/>
        </w:rPr>
        <w:t>Mitja Urbanc,</w:t>
      </w:r>
      <w:r w:rsidR="006B76C3">
        <w:rPr>
          <w:rFonts w:ascii="Arial" w:hAnsi="Arial" w:cs="Arial"/>
          <w:b w:val="0"/>
          <w:i w:val="0"/>
          <w:sz w:val="20"/>
        </w:rPr>
        <w:t xml:space="preserve"> dr. </w:t>
      </w:r>
      <w:proofErr w:type="spellStart"/>
      <w:r w:rsidR="006B76C3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6B76C3">
        <w:rPr>
          <w:rFonts w:ascii="Arial" w:hAnsi="Arial" w:cs="Arial"/>
          <w:b w:val="0"/>
          <w:i w:val="0"/>
          <w:sz w:val="20"/>
        </w:rPr>
        <w:t xml:space="preserve"> Štrumbelj, dr. Marko Zadražnik, Vida Mihelčič, </w:t>
      </w:r>
      <w:r w:rsidR="000533BC">
        <w:rPr>
          <w:rFonts w:ascii="Arial" w:hAnsi="Arial" w:cs="Arial"/>
          <w:b w:val="0"/>
          <w:i w:val="0"/>
          <w:sz w:val="20"/>
        </w:rPr>
        <w:t>mag. Vladimir Makuc, mag. Matej Jamnik, dr. Uroš Mohorič, Nejc Jeraša,</w:t>
      </w:r>
      <w:r w:rsidR="00D02E3C">
        <w:rPr>
          <w:rFonts w:ascii="Arial" w:hAnsi="Arial" w:cs="Arial"/>
          <w:b w:val="0"/>
          <w:i w:val="0"/>
          <w:sz w:val="20"/>
        </w:rPr>
        <w:t xml:space="preserve"> Edo Javor, </w:t>
      </w:r>
      <w:r w:rsidR="00C13617">
        <w:rPr>
          <w:rFonts w:ascii="Arial" w:hAnsi="Arial" w:cs="Arial"/>
          <w:b w:val="0"/>
          <w:i w:val="0"/>
          <w:sz w:val="20"/>
        </w:rPr>
        <w:t xml:space="preserve">mag. Miran Kos, </w:t>
      </w:r>
      <w:r w:rsidR="007A7DC7">
        <w:rPr>
          <w:rFonts w:ascii="Arial" w:hAnsi="Arial" w:cs="Arial"/>
          <w:b w:val="0"/>
          <w:i w:val="0"/>
          <w:sz w:val="20"/>
        </w:rPr>
        <w:t xml:space="preserve">dr. Maja </w:t>
      </w:r>
      <w:proofErr w:type="spellStart"/>
      <w:r w:rsidR="007A7DC7">
        <w:rPr>
          <w:rFonts w:ascii="Arial" w:hAnsi="Arial" w:cs="Arial"/>
          <w:b w:val="0"/>
          <w:i w:val="0"/>
          <w:sz w:val="20"/>
        </w:rPr>
        <w:t>Smrdu</w:t>
      </w:r>
      <w:proofErr w:type="spellEnd"/>
      <w:r w:rsidR="007A7DC7">
        <w:rPr>
          <w:rFonts w:ascii="Arial" w:hAnsi="Arial" w:cs="Arial"/>
          <w:b w:val="0"/>
          <w:i w:val="0"/>
          <w:sz w:val="20"/>
        </w:rPr>
        <w:t xml:space="preserve">, </w:t>
      </w:r>
      <w:r w:rsidR="009F2642">
        <w:rPr>
          <w:rFonts w:ascii="Arial" w:hAnsi="Arial" w:cs="Arial"/>
          <w:b w:val="0"/>
          <w:i w:val="0"/>
          <w:sz w:val="20"/>
        </w:rPr>
        <w:t xml:space="preserve">Živa Smolnikar, Zoran Kačičnik, Jurij Klešnik, Ivan Šček </w:t>
      </w:r>
    </w:p>
    <w:p w14:paraId="0C8851DB" w14:textId="77777777" w:rsidR="00453E2F" w:rsidRPr="00376738" w:rsidRDefault="00453E2F" w:rsidP="00F66B49">
      <w:pPr>
        <w:pStyle w:val="Telobesedila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Niso glasovali: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4D5661">
        <w:rPr>
          <w:rFonts w:ascii="Arial" w:hAnsi="Arial" w:cs="Arial"/>
          <w:b w:val="0"/>
          <w:i w:val="0"/>
          <w:sz w:val="20"/>
        </w:rPr>
        <w:t>Marija Jozak</w:t>
      </w:r>
    </w:p>
    <w:p w14:paraId="64B901EB" w14:textId="77777777" w:rsidR="00453E2F" w:rsidRPr="00376738" w:rsidRDefault="00453E2F" w:rsidP="00453E2F">
      <w:pPr>
        <w:pStyle w:val="Telobesedila"/>
        <w:rPr>
          <w:rFonts w:ascii="Arial" w:hAnsi="Arial" w:cs="Arial"/>
          <w:i w:val="0"/>
          <w:sz w:val="18"/>
          <w:szCs w:val="18"/>
        </w:rPr>
      </w:pPr>
      <w:r w:rsidRPr="00376738">
        <w:rPr>
          <w:rFonts w:ascii="Arial" w:hAnsi="Arial" w:cs="Arial"/>
          <w:i w:val="0"/>
          <w:sz w:val="18"/>
          <w:szCs w:val="18"/>
        </w:rPr>
        <w:tab/>
      </w:r>
    </w:p>
    <w:p w14:paraId="288B7987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V skladu s 24. členom Poslovnika Strokovnega sveta Republike Slovenije za šport (v nada</w:t>
      </w:r>
      <w:r w:rsidR="004A5F1F">
        <w:rPr>
          <w:rFonts w:cs="Arial"/>
          <w:szCs w:val="20"/>
        </w:rPr>
        <w:t>ljnjem besedilu:</w:t>
      </w:r>
      <w:r w:rsidRPr="00376738">
        <w:rPr>
          <w:rFonts w:cs="Arial"/>
          <w:szCs w:val="20"/>
        </w:rPr>
        <w:t xml:space="preserve"> SSRSŠ) je dopisna seja veljavna, če na njej glasuje večina članov sveta, predlog sklepa pa je sprejet, če zanj glasuje večina članov, ki je oddala svoj glas. </w:t>
      </w:r>
    </w:p>
    <w:p w14:paraId="09C1EBC4" w14:textId="77777777" w:rsidR="00453E2F" w:rsidRPr="00376738" w:rsidRDefault="00453E2F" w:rsidP="00453E2F">
      <w:pPr>
        <w:spacing w:line="240" w:lineRule="auto"/>
        <w:jc w:val="both"/>
        <w:rPr>
          <w:rFonts w:cs="Arial"/>
          <w:sz w:val="18"/>
          <w:szCs w:val="18"/>
        </w:rPr>
      </w:pPr>
    </w:p>
    <w:p w14:paraId="6F7E68C3" w14:textId="77777777" w:rsidR="00B3018E" w:rsidRDefault="00453E2F" w:rsidP="00B3018E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roku, ki je bil določen v sklicu seje, to je do </w:t>
      </w:r>
      <w:r w:rsidR="00180ECE">
        <w:rPr>
          <w:rFonts w:cs="Arial"/>
          <w:szCs w:val="20"/>
        </w:rPr>
        <w:t>14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</w:t>
      </w:r>
      <w:r w:rsidR="00180ECE">
        <w:rPr>
          <w:rFonts w:cs="Arial"/>
          <w:szCs w:val="20"/>
        </w:rPr>
        <w:t>2</w:t>
      </w:r>
      <w:r w:rsidRPr="00376738">
        <w:rPr>
          <w:rFonts w:cs="Arial"/>
          <w:szCs w:val="20"/>
        </w:rPr>
        <w:t>. 202</w:t>
      </w:r>
      <w:r w:rsidR="007C0C45">
        <w:rPr>
          <w:rFonts w:cs="Arial"/>
          <w:szCs w:val="20"/>
        </w:rPr>
        <w:t>3</w:t>
      </w:r>
      <w:r w:rsidRPr="00376738">
        <w:rPr>
          <w:rFonts w:cs="Arial"/>
          <w:szCs w:val="20"/>
        </w:rPr>
        <w:t xml:space="preserve"> do 1</w:t>
      </w:r>
      <w:r w:rsidR="00180ECE">
        <w:rPr>
          <w:rFonts w:cs="Arial"/>
          <w:szCs w:val="20"/>
        </w:rPr>
        <w:t>4</w:t>
      </w:r>
      <w:r w:rsidR="007C0C45">
        <w:rPr>
          <w:rFonts w:cs="Arial"/>
          <w:szCs w:val="20"/>
        </w:rPr>
        <w:t>.</w:t>
      </w:r>
      <w:r w:rsidRPr="00376738">
        <w:rPr>
          <w:rFonts w:cs="Arial"/>
          <w:szCs w:val="20"/>
        </w:rPr>
        <w:t xml:space="preserve"> ure, je na seji veljavno glasovalo </w:t>
      </w:r>
      <w:r w:rsidR="00920793">
        <w:rPr>
          <w:rFonts w:cs="Arial"/>
          <w:szCs w:val="20"/>
        </w:rPr>
        <w:t>petnajst</w:t>
      </w:r>
      <w:r w:rsidRPr="00A4133D">
        <w:rPr>
          <w:rFonts w:cs="Arial"/>
          <w:szCs w:val="20"/>
        </w:rPr>
        <w:t xml:space="preserve"> članov SSRSŠ</w:t>
      </w:r>
      <w:r w:rsidR="005A0A28">
        <w:rPr>
          <w:rFonts w:cs="Arial"/>
          <w:szCs w:val="20"/>
        </w:rPr>
        <w:t>.</w:t>
      </w:r>
    </w:p>
    <w:p w14:paraId="5F85E145" w14:textId="77777777" w:rsidR="00B3018E" w:rsidRPr="00376738" w:rsidRDefault="00B3018E" w:rsidP="00453E2F">
      <w:pPr>
        <w:jc w:val="both"/>
        <w:rPr>
          <w:rFonts w:cs="Arial"/>
          <w:szCs w:val="20"/>
        </w:rPr>
      </w:pPr>
    </w:p>
    <w:p w14:paraId="2E200B94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Izid glasovanja je, kot sledi:</w:t>
      </w:r>
    </w:p>
    <w:p w14:paraId="1E68FBBE" w14:textId="77777777" w:rsidR="00453E2F" w:rsidRPr="00376738" w:rsidRDefault="00453E2F" w:rsidP="00453E2F">
      <w:pPr>
        <w:jc w:val="both"/>
        <w:rPr>
          <w:rFonts w:cs="Arial"/>
          <w:szCs w:val="20"/>
        </w:rPr>
      </w:pPr>
    </w:p>
    <w:p w14:paraId="3C8E6CBC" w14:textId="77777777" w:rsidR="00453E2F" w:rsidRPr="00F66687" w:rsidRDefault="00453E2F" w:rsidP="00453E2F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 w:rsidR="00180ECE">
        <w:rPr>
          <w:rFonts w:cs="Arial"/>
          <w:b/>
          <w:color w:val="0070C0"/>
          <w:szCs w:val="20"/>
        </w:rPr>
        <w:t>7</w:t>
      </w:r>
      <w:r w:rsidR="00E853ED">
        <w:rPr>
          <w:rFonts w:cs="Arial"/>
          <w:b/>
          <w:color w:val="0070C0"/>
          <w:szCs w:val="20"/>
        </w:rPr>
        <w:t>d</w:t>
      </w:r>
      <w:r w:rsidRPr="00376738">
        <w:rPr>
          <w:rFonts w:cs="Arial"/>
          <w:b/>
          <w:color w:val="0070C0"/>
          <w:szCs w:val="20"/>
        </w:rPr>
        <w:t>/</w:t>
      </w:r>
      <w:r w:rsidR="00C47B15">
        <w:rPr>
          <w:rFonts w:cs="Arial"/>
          <w:b/>
          <w:color w:val="0070C0"/>
          <w:szCs w:val="20"/>
        </w:rPr>
        <w:t>5</w:t>
      </w:r>
      <w:r w:rsidR="00180ECE">
        <w:rPr>
          <w:rFonts w:cs="Arial"/>
          <w:b/>
          <w:color w:val="0070C0"/>
          <w:szCs w:val="20"/>
        </w:rPr>
        <w:t>4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3EEE316D" w14:textId="77777777" w:rsidR="00453E2F" w:rsidRPr="00376738" w:rsidRDefault="00180ECE" w:rsidP="0045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180ECE">
        <w:rPr>
          <w:rFonts w:cs="Arial"/>
          <w:b/>
          <w:color w:val="0070C0"/>
          <w:szCs w:val="20"/>
          <w:lang w:eastAsia="sl-SI"/>
        </w:rPr>
        <w:t>Strokovni svet RS za šport, v zvezi s prvim odstavkom 12. člena Zakona o športu, daje pozitivno mnenje k Letnemu programu športa v Republiki Sloveniji za leto 2024.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453E2F" w:rsidRPr="00376738" w14:paraId="6FEF8B38" w14:textId="77777777" w:rsidTr="004359B5">
        <w:tc>
          <w:tcPr>
            <w:tcW w:w="1672" w:type="dxa"/>
            <w:shd w:val="clear" w:color="auto" w:fill="auto"/>
            <w:vAlign w:val="center"/>
          </w:tcPr>
          <w:p w14:paraId="52EB073A" w14:textId="77777777" w:rsidR="00453E2F" w:rsidRPr="00376738" w:rsidRDefault="00453E2F" w:rsidP="004359B5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8113BD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DF0110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4D5661">
              <w:rPr>
                <w:rFonts w:cs="Arial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8C6FD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9E4ED2">
              <w:rPr>
                <w:rFonts w:cs="Arial"/>
                <w:szCs w:val="20"/>
              </w:rPr>
              <w:t>0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E369B45" w14:textId="77777777" w:rsidR="00453E2F" w:rsidRPr="00376738" w:rsidRDefault="00453E2F" w:rsidP="004359B5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53BCC56D" w14:textId="77777777" w:rsidR="00D660F9" w:rsidRDefault="00D660F9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BEEB799" w14:textId="77777777" w:rsidR="00180ECE" w:rsidRPr="00F66687" w:rsidRDefault="00180ECE" w:rsidP="00180ECE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>
        <w:rPr>
          <w:rFonts w:cs="Arial"/>
          <w:b/>
          <w:color w:val="0070C0"/>
          <w:szCs w:val="20"/>
        </w:rPr>
        <w:t>7d</w:t>
      </w:r>
      <w:r w:rsidRPr="00376738">
        <w:rPr>
          <w:rFonts w:cs="Arial"/>
          <w:b/>
          <w:color w:val="0070C0"/>
          <w:szCs w:val="20"/>
        </w:rPr>
        <w:t>/</w:t>
      </w:r>
      <w:r>
        <w:rPr>
          <w:rFonts w:cs="Arial"/>
          <w:b/>
          <w:color w:val="0070C0"/>
          <w:szCs w:val="20"/>
        </w:rPr>
        <w:t>55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6006299E" w14:textId="77777777" w:rsidR="00180ECE" w:rsidRPr="00376738" w:rsidRDefault="00180ECE" w:rsidP="0018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180ECE">
        <w:rPr>
          <w:rFonts w:cs="Arial"/>
          <w:b/>
          <w:color w:val="0070C0"/>
          <w:szCs w:val="20"/>
          <w:lang w:eastAsia="sl-SI"/>
        </w:rPr>
        <w:t>Strokovni svet RS za šport, na predlog Olimpijskega komiteja Slovenije – Združenja športnih zvez, potrdi tehnične spremembe in dopolnitve k dokumentu Pogoji, pravila in kriteriji za registriranje in kategoriziranje športnikov v Republiki Sloveniji.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180ECE" w:rsidRPr="00376738" w14:paraId="7EF53B8E" w14:textId="77777777" w:rsidTr="009E03D4">
        <w:tc>
          <w:tcPr>
            <w:tcW w:w="1672" w:type="dxa"/>
            <w:shd w:val="clear" w:color="auto" w:fill="auto"/>
            <w:vAlign w:val="center"/>
          </w:tcPr>
          <w:p w14:paraId="677785B6" w14:textId="77777777" w:rsidR="00180ECE" w:rsidRPr="00376738" w:rsidRDefault="00180ECE" w:rsidP="009E03D4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5185DC" w14:textId="77777777" w:rsidR="00180ECE" w:rsidRPr="00376738" w:rsidRDefault="00180ECE" w:rsidP="009E03D4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5893499" w14:textId="77777777" w:rsidR="00180ECE" w:rsidRPr="00376738" w:rsidRDefault="00180ECE" w:rsidP="009E03D4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4D5661">
              <w:rPr>
                <w:rFonts w:cs="Arial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385CF" w14:textId="77777777" w:rsidR="00180ECE" w:rsidRPr="00376738" w:rsidRDefault="00180ECE" w:rsidP="009E03D4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12120D4" w14:textId="77777777" w:rsidR="00180ECE" w:rsidRPr="00376738" w:rsidRDefault="00180ECE" w:rsidP="009E03D4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20FAAEEC" w14:textId="77777777" w:rsidR="00200C5D" w:rsidRDefault="00200C5D" w:rsidP="00200C5D">
      <w:pPr>
        <w:jc w:val="both"/>
      </w:pPr>
    </w:p>
    <w:p w14:paraId="4C1562C9" w14:textId="77777777" w:rsidR="00200C5D" w:rsidRDefault="00200C5D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B7B84B2" w14:textId="77777777" w:rsidR="00453E2F" w:rsidRPr="00376738" w:rsidRDefault="00453E2F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Zapisal</w:t>
      </w:r>
      <w:r w:rsidR="00597E0B">
        <w:rPr>
          <w:rFonts w:cs="Arial"/>
          <w:szCs w:val="20"/>
        </w:rPr>
        <w:t>a</w:t>
      </w:r>
      <w:r w:rsidRPr="00376738">
        <w:rPr>
          <w:rFonts w:cs="Arial"/>
          <w:szCs w:val="20"/>
        </w:rPr>
        <w:t>:</w:t>
      </w:r>
    </w:p>
    <w:p w14:paraId="7C9E8C08" w14:textId="77777777" w:rsidR="00453E2F" w:rsidRPr="00376738" w:rsidRDefault="00597E0B" w:rsidP="00453E2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D660F9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696F1A58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ab/>
        <w:t xml:space="preserve">        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  <w:t xml:space="preserve">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="00F631B9">
        <w:rPr>
          <w:rFonts w:cs="Arial"/>
          <w:szCs w:val="20"/>
        </w:rPr>
        <w:t>P</w:t>
      </w:r>
      <w:r w:rsidR="00597E0B">
        <w:rPr>
          <w:rFonts w:cs="Arial"/>
          <w:szCs w:val="20"/>
        </w:rPr>
        <w:t>redsednik</w:t>
      </w:r>
      <w:r w:rsidRPr="00376738">
        <w:rPr>
          <w:rFonts w:cs="Arial"/>
          <w:szCs w:val="20"/>
        </w:rPr>
        <w:t xml:space="preserve"> </w:t>
      </w:r>
      <w:r w:rsidR="00F631B9">
        <w:rPr>
          <w:rFonts w:cs="Arial"/>
          <w:szCs w:val="20"/>
        </w:rPr>
        <w:t>Strokovnega sveta RS za šport</w:t>
      </w:r>
    </w:p>
    <w:p w14:paraId="0B580155" w14:textId="77777777" w:rsidR="006B08B3" w:rsidRDefault="006B08B3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sectPr w:rsidR="006B08B3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8CD8" w14:textId="77777777" w:rsidR="0043499B" w:rsidRDefault="0043499B">
      <w:r>
        <w:separator/>
      </w:r>
    </w:p>
  </w:endnote>
  <w:endnote w:type="continuationSeparator" w:id="0">
    <w:p w14:paraId="2B97A8D8" w14:textId="77777777" w:rsidR="0043499B" w:rsidRDefault="0043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1648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BE5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92A" w14:textId="77777777" w:rsidR="0043499B" w:rsidRDefault="0043499B">
      <w:r>
        <w:separator/>
      </w:r>
    </w:p>
  </w:footnote>
  <w:footnote w:type="continuationSeparator" w:id="0">
    <w:p w14:paraId="11FE2994" w14:textId="77777777" w:rsidR="0043499B" w:rsidRDefault="0043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D07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3E2B221B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26BF7D39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B33B00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8F4B87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F5652E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DB62F72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146FA9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B09167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6B01E0F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D7E1A4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9C25D0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076889E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E63D10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6575CF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095BAE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B302DF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25F8AD6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65DF92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7C84BB7" w14:textId="77777777" w:rsidR="00C65689" w:rsidRPr="00486AF6" w:rsidRDefault="00C65689" w:rsidP="00C6568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31D89A30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7A0D6027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E2EAC9B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FA09AA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F59417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E30914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842029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76B5F9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D3EBE7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B1D547C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F3F0C0F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0BE94C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A5DB33C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7B2000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2B8EB4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B270D0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42BF0F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4C8AE6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D9FF050" w14:textId="77777777" w:rsidR="00E95C09" w:rsidRPr="00E95C09" w:rsidRDefault="00E95C09" w:rsidP="00E95C0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2B0AE845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5BD314D6" w14:textId="77777777" w:rsidR="00445E66" w:rsidRPr="00E63890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BD3458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31F72E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8881BD3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8A05CE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B19B076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39379D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BB5A77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2E7285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903B22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DD74C00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78B8C2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F8D243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4B4111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B00DD3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B33B830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A2DD32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C7D7C20" w14:textId="77777777" w:rsidR="00445E66" w:rsidRPr="00486AF6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61E0BEE8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550FC864" w14:textId="77777777" w:rsidR="00445E66" w:rsidRPr="00E95C09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9878C5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01F50D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C6D88F9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12C80C3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3549D8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02CBC21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F3A27A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50F8D6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0B0858E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F0069F6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DEDBFE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4E71FC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1BC38D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CDC83F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2C0677D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A4EF38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608ADB7" w14:textId="77777777" w:rsidR="00445E66" w:rsidRPr="00E95C09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4397BE13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15FCFA62" w14:textId="77777777" w:rsidR="00445E66" w:rsidRPr="00013D04" w:rsidRDefault="00445E66" w:rsidP="00013D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013D0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51E3E3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445C22A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336743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B161DBA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A7F530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1A1AB2F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230E9E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98A868F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258D98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59E7FD0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C9A31FF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27CB88A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5C042C0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BCD9791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93C6B05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DE27463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F63BD03" w14:textId="77777777" w:rsidR="00013D04" w:rsidRPr="00013D04" w:rsidRDefault="00013D04" w:rsidP="00013D04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5E66" w:rsidRPr="008F3500" w14:paraId="43F473D2" w14:textId="77777777" w:rsidTr="00013D04">
      <w:trPr>
        <w:trHeight w:hRule="exact" w:val="847"/>
      </w:trPr>
      <w:tc>
        <w:tcPr>
          <w:tcW w:w="567" w:type="dxa"/>
          <w:shd w:val="clear" w:color="auto" w:fill="auto"/>
        </w:tcPr>
        <w:p w14:paraId="2056FB53" w14:textId="77777777" w:rsidR="00445E66" w:rsidRPr="00013D04" w:rsidRDefault="00445E66" w:rsidP="00013D04">
          <w:pPr>
            <w:rPr>
              <w:rFonts w:ascii="Republika" w:hAnsi="Republika"/>
              <w:b/>
              <w:bCs/>
              <w:sz w:val="60"/>
              <w:szCs w:val="60"/>
            </w:rPr>
          </w:pPr>
        </w:p>
      </w:tc>
    </w:tr>
  </w:tbl>
  <w:p w14:paraId="140C22DF" w14:textId="1DC44498" w:rsidR="00445E66" w:rsidRPr="008F3500" w:rsidRDefault="00276120" w:rsidP="00445E6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50FBA35D" wp14:editId="0D8838D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56FBD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45E66" w:rsidRPr="008F3500">
      <w:rPr>
        <w:rFonts w:ascii="Republika" w:hAnsi="Republika"/>
      </w:rPr>
      <w:t>REPUBLIKA SLOVENIJA</w:t>
    </w:r>
  </w:p>
  <w:p w14:paraId="30A287D9" w14:textId="77777777" w:rsidR="00445E66" w:rsidRPr="008A4089" w:rsidRDefault="00445E66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66426A91" w14:textId="77777777" w:rsidR="00445E66" w:rsidRDefault="00F21CD9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strokovni svet republike slovenije za šport</w:t>
    </w:r>
  </w:p>
  <w:p w14:paraId="1CFF3B9B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01 400 36 02</w:t>
    </w:r>
  </w:p>
  <w:p w14:paraId="069E779D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085F6E65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501AE08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C4B"/>
    <w:multiLevelType w:val="hybridMultilevel"/>
    <w:tmpl w:val="194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02032">
    <w:abstractNumId w:val="10"/>
  </w:num>
  <w:num w:numId="2" w16cid:durableId="614022729">
    <w:abstractNumId w:val="1"/>
  </w:num>
  <w:num w:numId="3" w16cid:durableId="905382892">
    <w:abstractNumId w:val="4"/>
  </w:num>
  <w:num w:numId="4" w16cid:durableId="41446860">
    <w:abstractNumId w:val="3"/>
  </w:num>
  <w:num w:numId="5" w16cid:durableId="1951859810">
    <w:abstractNumId w:val="2"/>
  </w:num>
  <w:num w:numId="6" w16cid:durableId="1404402830">
    <w:abstractNumId w:val="8"/>
  </w:num>
  <w:num w:numId="7" w16cid:durableId="541787948">
    <w:abstractNumId w:val="0"/>
  </w:num>
  <w:num w:numId="8" w16cid:durableId="1582249786">
    <w:abstractNumId w:val="9"/>
  </w:num>
  <w:num w:numId="9" w16cid:durableId="1771312097">
    <w:abstractNumId w:val="7"/>
  </w:num>
  <w:num w:numId="10" w16cid:durableId="1304582892">
    <w:abstractNumId w:val="5"/>
  </w:num>
  <w:num w:numId="11" w16cid:durableId="15817144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IZaxvJIVVIoZF4ox9S5uoY7i291rKEObHDpSKwEcK2BoTH52qZrPWbN1/DJO9hI4uOzqfd96Y4GnT43FjQFtw==" w:salt="PshhivGxa+Dg2k5xkZjWAg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3B20"/>
    <w:rsid w:val="0000675E"/>
    <w:rsid w:val="00011494"/>
    <w:rsid w:val="00012B8C"/>
    <w:rsid w:val="00012C42"/>
    <w:rsid w:val="00013D04"/>
    <w:rsid w:val="00014E16"/>
    <w:rsid w:val="00015324"/>
    <w:rsid w:val="00015B47"/>
    <w:rsid w:val="00015CA8"/>
    <w:rsid w:val="00017903"/>
    <w:rsid w:val="00020D13"/>
    <w:rsid w:val="000214E1"/>
    <w:rsid w:val="00022465"/>
    <w:rsid w:val="00022985"/>
    <w:rsid w:val="000237BE"/>
    <w:rsid w:val="00023A88"/>
    <w:rsid w:val="00026652"/>
    <w:rsid w:val="00031EFB"/>
    <w:rsid w:val="000326DB"/>
    <w:rsid w:val="00032D78"/>
    <w:rsid w:val="00035229"/>
    <w:rsid w:val="00037271"/>
    <w:rsid w:val="00042ADA"/>
    <w:rsid w:val="00042C4C"/>
    <w:rsid w:val="000440E2"/>
    <w:rsid w:val="00045FB8"/>
    <w:rsid w:val="000472F3"/>
    <w:rsid w:val="00050B39"/>
    <w:rsid w:val="000523A6"/>
    <w:rsid w:val="00052405"/>
    <w:rsid w:val="000533BC"/>
    <w:rsid w:val="00054A24"/>
    <w:rsid w:val="00054B72"/>
    <w:rsid w:val="0005586C"/>
    <w:rsid w:val="00057C4E"/>
    <w:rsid w:val="00060223"/>
    <w:rsid w:val="00061376"/>
    <w:rsid w:val="00061C60"/>
    <w:rsid w:val="00062F06"/>
    <w:rsid w:val="00066C60"/>
    <w:rsid w:val="000671F4"/>
    <w:rsid w:val="00072617"/>
    <w:rsid w:val="0008173B"/>
    <w:rsid w:val="000817BC"/>
    <w:rsid w:val="00086D3F"/>
    <w:rsid w:val="000875DC"/>
    <w:rsid w:val="00087836"/>
    <w:rsid w:val="00090A6B"/>
    <w:rsid w:val="00092953"/>
    <w:rsid w:val="00096E61"/>
    <w:rsid w:val="000A0167"/>
    <w:rsid w:val="000A18B3"/>
    <w:rsid w:val="000A7238"/>
    <w:rsid w:val="000A7D12"/>
    <w:rsid w:val="000B01E4"/>
    <w:rsid w:val="000B10F8"/>
    <w:rsid w:val="000B35A8"/>
    <w:rsid w:val="000B4514"/>
    <w:rsid w:val="000C1C9E"/>
    <w:rsid w:val="000C3BFF"/>
    <w:rsid w:val="000C46CB"/>
    <w:rsid w:val="000C7B0C"/>
    <w:rsid w:val="000D474E"/>
    <w:rsid w:val="000D7143"/>
    <w:rsid w:val="000E1AF3"/>
    <w:rsid w:val="000E43ED"/>
    <w:rsid w:val="000F5790"/>
    <w:rsid w:val="000F76EF"/>
    <w:rsid w:val="0010383A"/>
    <w:rsid w:val="0010571A"/>
    <w:rsid w:val="00105FA4"/>
    <w:rsid w:val="001062D2"/>
    <w:rsid w:val="00107B7A"/>
    <w:rsid w:val="00112D4E"/>
    <w:rsid w:val="00113428"/>
    <w:rsid w:val="00116066"/>
    <w:rsid w:val="0011666A"/>
    <w:rsid w:val="00121344"/>
    <w:rsid w:val="00122F41"/>
    <w:rsid w:val="00123143"/>
    <w:rsid w:val="001232BB"/>
    <w:rsid w:val="001242C8"/>
    <w:rsid w:val="00124B06"/>
    <w:rsid w:val="001256B9"/>
    <w:rsid w:val="00126817"/>
    <w:rsid w:val="00127344"/>
    <w:rsid w:val="00127E0E"/>
    <w:rsid w:val="001307DF"/>
    <w:rsid w:val="0013250D"/>
    <w:rsid w:val="00135581"/>
    <w:rsid w:val="001357B2"/>
    <w:rsid w:val="00136E50"/>
    <w:rsid w:val="00141BA5"/>
    <w:rsid w:val="00143927"/>
    <w:rsid w:val="00146350"/>
    <w:rsid w:val="001470C2"/>
    <w:rsid w:val="0015082F"/>
    <w:rsid w:val="00152FD5"/>
    <w:rsid w:val="00153378"/>
    <w:rsid w:val="0015675B"/>
    <w:rsid w:val="00164A29"/>
    <w:rsid w:val="00166721"/>
    <w:rsid w:val="00166E0F"/>
    <w:rsid w:val="00167B87"/>
    <w:rsid w:val="00172F8E"/>
    <w:rsid w:val="001737DE"/>
    <w:rsid w:val="00175A97"/>
    <w:rsid w:val="00176A1F"/>
    <w:rsid w:val="001772FC"/>
    <w:rsid w:val="001807FD"/>
    <w:rsid w:val="00180ECE"/>
    <w:rsid w:val="00182DB8"/>
    <w:rsid w:val="00183992"/>
    <w:rsid w:val="00183D1A"/>
    <w:rsid w:val="00184F2D"/>
    <w:rsid w:val="001920F9"/>
    <w:rsid w:val="00192429"/>
    <w:rsid w:val="00193972"/>
    <w:rsid w:val="00194E52"/>
    <w:rsid w:val="001A0D6D"/>
    <w:rsid w:val="001A0F6A"/>
    <w:rsid w:val="001A3AD2"/>
    <w:rsid w:val="001A48DA"/>
    <w:rsid w:val="001A7691"/>
    <w:rsid w:val="001B0DF5"/>
    <w:rsid w:val="001B2665"/>
    <w:rsid w:val="001B6FA9"/>
    <w:rsid w:val="001B778B"/>
    <w:rsid w:val="001C30C4"/>
    <w:rsid w:val="001C57BB"/>
    <w:rsid w:val="001C6B43"/>
    <w:rsid w:val="001C7FAE"/>
    <w:rsid w:val="001D0769"/>
    <w:rsid w:val="001D26A6"/>
    <w:rsid w:val="001D422A"/>
    <w:rsid w:val="001D49B1"/>
    <w:rsid w:val="001D607D"/>
    <w:rsid w:val="001D620B"/>
    <w:rsid w:val="001E4377"/>
    <w:rsid w:val="001E67FE"/>
    <w:rsid w:val="001F2D26"/>
    <w:rsid w:val="001F65E2"/>
    <w:rsid w:val="00200C5D"/>
    <w:rsid w:val="0020203E"/>
    <w:rsid w:val="00202A77"/>
    <w:rsid w:val="0020570D"/>
    <w:rsid w:val="0021159C"/>
    <w:rsid w:val="00216800"/>
    <w:rsid w:val="00221307"/>
    <w:rsid w:val="002213DC"/>
    <w:rsid w:val="0022287A"/>
    <w:rsid w:val="00222B9D"/>
    <w:rsid w:val="00223A9F"/>
    <w:rsid w:val="00224A48"/>
    <w:rsid w:val="0022765C"/>
    <w:rsid w:val="00230AA7"/>
    <w:rsid w:val="00231577"/>
    <w:rsid w:val="00231D61"/>
    <w:rsid w:val="00241085"/>
    <w:rsid w:val="00241C8F"/>
    <w:rsid w:val="00242BE0"/>
    <w:rsid w:val="00247202"/>
    <w:rsid w:val="00254164"/>
    <w:rsid w:val="00254351"/>
    <w:rsid w:val="00261F41"/>
    <w:rsid w:val="00267EA7"/>
    <w:rsid w:val="00271CE5"/>
    <w:rsid w:val="002722D9"/>
    <w:rsid w:val="00272B3C"/>
    <w:rsid w:val="002738E4"/>
    <w:rsid w:val="00276120"/>
    <w:rsid w:val="0028101B"/>
    <w:rsid w:val="00282020"/>
    <w:rsid w:val="0028287D"/>
    <w:rsid w:val="00284F69"/>
    <w:rsid w:val="0028597C"/>
    <w:rsid w:val="002868A2"/>
    <w:rsid w:val="00291782"/>
    <w:rsid w:val="00293A30"/>
    <w:rsid w:val="00297EBF"/>
    <w:rsid w:val="002A1404"/>
    <w:rsid w:val="002A2AFC"/>
    <w:rsid w:val="002A37E5"/>
    <w:rsid w:val="002B76DE"/>
    <w:rsid w:val="002C0819"/>
    <w:rsid w:val="002C09BD"/>
    <w:rsid w:val="002C33F8"/>
    <w:rsid w:val="002C343E"/>
    <w:rsid w:val="002D49A2"/>
    <w:rsid w:val="002D7838"/>
    <w:rsid w:val="002E0DBA"/>
    <w:rsid w:val="002E0FBE"/>
    <w:rsid w:val="002E7C98"/>
    <w:rsid w:val="002F36FC"/>
    <w:rsid w:val="002F3719"/>
    <w:rsid w:val="002F3F3C"/>
    <w:rsid w:val="002F5240"/>
    <w:rsid w:val="002F63EF"/>
    <w:rsid w:val="003047ED"/>
    <w:rsid w:val="00305210"/>
    <w:rsid w:val="00306367"/>
    <w:rsid w:val="00307FE3"/>
    <w:rsid w:val="00311936"/>
    <w:rsid w:val="00313E91"/>
    <w:rsid w:val="003143DD"/>
    <w:rsid w:val="0031752F"/>
    <w:rsid w:val="00321306"/>
    <w:rsid w:val="00322CD8"/>
    <w:rsid w:val="003259B0"/>
    <w:rsid w:val="00326670"/>
    <w:rsid w:val="00327C6D"/>
    <w:rsid w:val="0033008E"/>
    <w:rsid w:val="00330121"/>
    <w:rsid w:val="003302D5"/>
    <w:rsid w:val="00331348"/>
    <w:rsid w:val="003338BE"/>
    <w:rsid w:val="00333F68"/>
    <w:rsid w:val="003364FA"/>
    <w:rsid w:val="003450AF"/>
    <w:rsid w:val="00346FE2"/>
    <w:rsid w:val="00347084"/>
    <w:rsid w:val="00354718"/>
    <w:rsid w:val="003636BF"/>
    <w:rsid w:val="00363993"/>
    <w:rsid w:val="0036508A"/>
    <w:rsid w:val="00372B98"/>
    <w:rsid w:val="00373CE1"/>
    <w:rsid w:val="00373F7D"/>
    <w:rsid w:val="0037479F"/>
    <w:rsid w:val="00374950"/>
    <w:rsid w:val="00382351"/>
    <w:rsid w:val="003835AB"/>
    <w:rsid w:val="00383EE4"/>
    <w:rsid w:val="00383F81"/>
    <w:rsid w:val="0038419A"/>
    <w:rsid w:val="003845B4"/>
    <w:rsid w:val="003846F8"/>
    <w:rsid w:val="00385211"/>
    <w:rsid w:val="00387B1A"/>
    <w:rsid w:val="003915A2"/>
    <w:rsid w:val="003931F2"/>
    <w:rsid w:val="0039575D"/>
    <w:rsid w:val="003A127C"/>
    <w:rsid w:val="003A19A5"/>
    <w:rsid w:val="003A2AD8"/>
    <w:rsid w:val="003A4A61"/>
    <w:rsid w:val="003B483A"/>
    <w:rsid w:val="003B5C4F"/>
    <w:rsid w:val="003C0041"/>
    <w:rsid w:val="003C0507"/>
    <w:rsid w:val="003C33AA"/>
    <w:rsid w:val="003C7B25"/>
    <w:rsid w:val="003D13F7"/>
    <w:rsid w:val="003D1427"/>
    <w:rsid w:val="003D251A"/>
    <w:rsid w:val="003D38D3"/>
    <w:rsid w:val="003D71AB"/>
    <w:rsid w:val="003E0965"/>
    <w:rsid w:val="003E0DA9"/>
    <w:rsid w:val="003E1C74"/>
    <w:rsid w:val="003E2B11"/>
    <w:rsid w:val="003E2C18"/>
    <w:rsid w:val="003E2DBB"/>
    <w:rsid w:val="003E3CE7"/>
    <w:rsid w:val="003E41A1"/>
    <w:rsid w:val="003E771F"/>
    <w:rsid w:val="003F080C"/>
    <w:rsid w:val="003F0A98"/>
    <w:rsid w:val="003F268F"/>
    <w:rsid w:val="003F3582"/>
    <w:rsid w:val="003F3D44"/>
    <w:rsid w:val="003F77D5"/>
    <w:rsid w:val="003F7915"/>
    <w:rsid w:val="0040037E"/>
    <w:rsid w:val="004003A3"/>
    <w:rsid w:val="004016FC"/>
    <w:rsid w:val="00402510"/>
    <w:rsid w:val="004034E3"/>
    <w:rsid w:val="00406C19"/>
    <w:rsid w:val="0041080C"/>
    <w:rsid w:val="00412D58"/>
    <w:rsid w:val="00412FA2"/>
    <w:rsid w:val="0041399E"/>
    <w:rsid w:val="00414EE2"/>
    <w:rsid w:val="00416F49"/>
    <w:rsid w:val="00417EF5"/>
    <w:rsid w:val="00421F73"/>
    <w:rsid w:val="004316B1"/>
    <w:rsid w:val="00432D14"/>
    <w:rsid w:val="0043499B"/>
    <w:rsid w:val="00434BEE"/>
    <w:rsid w:val="004359B5"/>
    <w:rsid w:val="00436617"/>
    <w:rsid w:val="00436A4F"/>
    <w:rsid w:val="004371DA"/>
    <w:rsid w:val="004420BF"/>
    <w:rsid w:val="00443D84"/>
    <w:rsid w:val="0044558C"/>
    <w:rsid w:val="00445E66"/>
    <w:rsid w:val="00446062"/>
    <w:rsid w:val="004463E9"/>
    <w:rsid w:val="0045034C"/>
    <w:rsid w:val="00453E2F"/>
    <w:rsid w:val="004563AF"/>
    <w:rsid w:val="0045645E"/>
    <w:rsid w:val="00463315"/>
    <w:rsid w:val="004660FC"/>
    <w:rsid w:val="00466A99"/>
    <w:rsid w:val="00470046"/>
    <w:rsid w:val="004812E8"/>
    <w:rsid w:val="00481E32"/>
    <w:rsid w:val="00482ED9"/>
    <w:rsid w:val="00483746"/>
    <w:rsid w:val="00484D67"/>
    <w:rsid w:val="00484D8A"/>
    <w:rsid w:val="00485FC4"/>
    <w:rsid w:val="004865A0"/>
    <w:rsid w:val="00491E9C"/>
    <w:rsid w:val="0049308B"/>
    <w:rsid w:val="004A3B34"/>
    <w:rsid w:val="004A5BAF"/>
    <w:rsid w:val="004A5F1F"/>
    <w:rsid w:val="004A62B8"/>
    <w:rsid w:val="004B31D0"/>
    <w:rsid w:val="004B45D4"/>
    <w:rsid w:val="004B4A32"/>
    <w:rsid w:val="004B5DE0"/>
    <w:rsid w:val="004B6E59"/>
    <w:rsid w:val="004C001F"/>
    <w:rsid w:val="004C1882"/>
    <w:rsid w:val="004C1C01"/>
    <w:rsid w:val="004C3065"/>
    <w:rsid w:val="004C40A5"/>
    <w:rsid w:val="004C4636"/>
    <w:rsid w:val="004C52C9"/>
    <w:rsid w:val="004D0CDE"/>
    <w:rsid w:val="004D1F62"/>
    <w:rsid w:val="004D215B"/>
    <w:rsid w:val="004D225A"/>
    <w:rsid w:val="004D5661"/>
    <w:rsid w:val="004D578F"/>
    <w:rsid w:val="004D7FDD"/>
    <w:rsid w:val="004E3D6F"/>
    <w:rsid w:val="004E4662"/>
    <w:rsid w:val="004E5FBC"/>
    <w:rsid w:val="004E6D32"/>
    <w:rsid w:val="004F3BBA"/>
    <w:rsid w:val="00501FF9"/>
    <w:rsid w:val="005040F2"/>
    <w:rsid w:val="00505BA1"/>
    <w:rsid w:val="00510BB8"/>
    <w:rsid w:val="00511885"/>
    <w:rsid w:val="005129AB"/>
    <w:rsid w:val="0051475F"/>
    <w:rsid w:val="0051651F"/>
    <w:rsid w:val="00521A53"/>
    <w:rsid w:val="00523431"/>
    <w:rsid w:val="005239F5"/>
    <w:rsid w:val="005241C9"/>
    <w:rsid w:val="00526246"/>
    <w:rsid w:val="0053632C"/>
    <w:rsid w:val="00536E6C"/>
    <w:rsid w:val="005410D9"/>
    <w:rsid w:val="0054155D"/>
    <w:rsid w:val="0054658C"/>
    <w:rsid w:val="00546CC0"/>
    <w:rsid w:val="00547825"/>
    <w:rsid w:val="00552AEA"/>
    <w:rsid w:val="0055345C"/>
    <w:rsid w:val="00554C6E"/>
    <w:rsid w:val="005557C3"/>
    <w:rsid w:val="00555E4B"/>
    <w:rsid w:val="00556317"/>
    <w:rsid w:val="00556BDF"/>
    <w:rsid w:val="00556F8B"/>
    <w:rsid w:val="005576E6"/>
    <w:rsid w:val="00567106"/>
    <w:rsid w:val="005703F8"/>
    <w:rsid w:val="00571A32"/>
    <w:rsid w:val="0057215F"/>
    <w:rsid w:val="00577A62"/>
    <w:rsid w:val="00580A6A"/>
    <w:rsid w:val="00581B87"/>
    <w:rsid w:val="00583179"/>
    <w:rsid w:val="005842FD"/>
    <w:rsid w:val="00586207"/>
    <w:rsid w:val="00587006"/>
    <w:rsid w:val="005901A4"/>
    <w:rsid w:val="0059107B"/>
    <w:rsid w:val="00592751"/>
    <w:rsid w:val="00593E31"/>
    <w:rsid w:val="005953DD"/>
    <w:rsid w:val="00597E0B"/>
    <w:rsid w:val="005A0465"/>
    <w:rsid w:val="005A0A28"/>
    <w:rsid w:val="005A378C"/>
    <w:rsid w:val="005A38D4"/>
    <w:rsid w:val="005A7342"/>
    <w:rsid w:val="005A7E3E"/>
    <w:rsid w:val="005B4BD2"/>
    <w:rsid w:val="005B5811"/>
    <w:rsid w:val="005C32F4"/>
    <w:rsid w:val="005C3DE4"/>
    <w:rsid w:val="005C4E20"/>
    <w:rsid w:val="005C53F3"/>
    <w:rsid w:val="005C7079"/>
    <w:rsid w:val="005D1F5D"/>
    <w:rsid w:val="005D255D"/>
    <w:rsid w:val="005D3BC1"/>
    <w:rsid w:val="005D467D"/>
    <w:rsid w:val="005E0E15"/>
    <w:rsid w:val="005E1D31"/>
    <w:rsid w:val="005E1D3C"/>
    <w:rsid w:val="005E22FF"/>
    <w:rsid w:val="005E330A"/>
    <w:rsid w:val="005E38B8"/>
    <w:rsid w:val="005E3D3E"/>
    <w:rsid w:val="005E730D"/>
    <w:rsid w:val="005F1CEB"/>
    <w:rsid w:val="005F527B"/>
    <w:rsid w:val="005F6250"/>
    <w:rsid w:val="00600E08"/>
    <w:rsid w:val="00601D7F"/>
    <w:rsid w:val="00603498"/>
    <w:rsid w:val="00606F69"/>
    <w:rsid w:val="0060724A"/>
    <w:rsid w:val="006106F0"/>
    <w:rsid w:val="00613985"/>
    <w:rsid w:val="006146F7"/>
    <w:rsid w:val="006239FB"/>
    <w:rsid w:val="0062480D"/>
    <w:rsid w:val="006301C4"/>
    <w:rsid w:val="006309DA"/>
    <w:rsid w:val="00631A23"/>
    <w:rsid w:val="00632253"/>
    <w:rsid w:val="006374A3"/>
    <w:rsid w:val="0064128F"/>
    <w:rsid w:val="00642714"/>
    <w:rsid w:val="00642B81"/>
    <w:rsid w:val="00643C7B"/>
    <w:rsid w:val="00644A5D"/>
    <w:rsid w:val="00644BAC"/>
    <w:rsid w:val="006455CE"/>
    <w:rsid w:val="00652FBF"/>
    <w:rsid w:val="0065490E"/>
    <w:rsid w:val="0066002F"/>
    <w:rsid w:val="00666FD2"/>
    <w:rsid w:val="0067012E"/>
    <w:rsid w:val="00670B77"/>
    <w:rsid w:val="006765C7"/>
    <w:rsid w:val="00677A55"/>
    <w:rsid w:val="00677A79"/>
    <w:rsid w:val="0068006C"/>
    <w:rsid w:val="006809E8"/>
    <w:rsid w:val="006826A6"/>
    <w:rsid w:val="00683EC2"/>
    <w:rsid w:val="00684156"/>
    <w:rsid w:val="00685D67"/>
    <w:rsid w:val="00686025"/>
    <w:rsid w:val="00686D5C"/>
    <w:rsid w:val="00691985"/>
    <w:rsid w:val="00691B18"/>
    <w:rsid w:val="00693D75"/>
    <w:rsid w:val="00695AAA"/>
    <w:rsid w:val="006B08B3"/>
    <w:rsid w:val="006B0FEE"/>
    <w:rsid w:val="006B2A7C"/>
    <w:rsid w:val="006B4347"/>
    <w:rsid w:val="006B76C3"/>
    <w:rsid w:val="006C385B"/>
    <w:rsid w:val="006C5C0D"/>
    <w:rsid w:val="006D0C88"/>
    <w:rsid w:val="006D0FCB"/>
    <w:rsid w:val="006D3960"/>
    <w:rsid w:val="006D42D9"/>
    <w:rsid w:val="006D5BA9"/>
    <w:rsid w:val="006D608E"/>
    <w:rsid w:val="006D6831"/>
    <w:rsid w:val="006D77B2"/>
    <w:rsid w:val="006D7C67"/>
    <w:rsid w:val="006E2D56"/>
    <w:rsid w:val="006E2F07"/>
    <w:rsid w:val="006E58F4"/>
    <w:rsid w:val="006E63D7"/>
    <w:rsid w:val="006E74ED"/>
    <w:rsid w:val="006E7A31"/>
    <w:rsid w:val="006F256F"/>
    <w:rsid w:val="006F4020"/>
    <w:rsid w:val="006F4890"/>
    <w:rsid w:val="006F59B0"/>
    <w:rsid w:val="006F5F9C"/>
    <w:rsid w:val="006F69AA"/>
    <w:rsid w:val="00702E29"/>
    <w:rsid w:val="00703E8E"/>
    <w:rsid w:val="00706F71"/>
    <w:rsid w:val="00711E2E"/>
    <w:rsid w:val="00715E80"/>
    <w:rsid w:val="00716329"/>
    <w:rsid w:val="00716811"/>
    <w:rsid w:val="0071715C"/>
    <w:rsid w:val="00720202"/>
    <w:rsid w:val="00723DAB"/>
    <w:rsid w:val="0072441E"/>
    <w:rsid w:val="00725E97"/>
    <w:rsid w:val="00733017"/>
    <w:rsid w:val="00733715"/>
    <w:rsid w:val="0073559C"/>
    <w:rsid w:val="007404F6"/>
    <w:rsid w:val="007449F6"/>
    <w:rsid w:val="00746D60"/>
    <w:rsid w:val="00747658"/>
    <w:rsid w:val="00754EC1"/>
    <w:rsid w:val="00757239"/>
    <w:rsid w:val="00762A0E"/>
    <w:rsid w:val="00763290"/>
    <w:rsid w:val="00767023"/>
    <w:rsid w:val="00771302"/>
    <w:rsid w:val="0077280C"/>
    <w:rsid w:val="00773983"/>
    <w:rsid w:val="00783310"/>
    <w:rsid w:val="007833D2"/>
    <w:rsid w:val="0078399D"/>
    <w:rsid w:val="00787453"/>
    <w:rsid w:val="00792EBB"/>
    <w:rsid w:val="00793C75"/>
    <w:rsid w:val="007957E2"/>
    <w:rsid w:val="0079705F"/>
    <w:rsid w:val="007973D0"/>
    <w:rsid w:val="007A3A77"/>
    <w:rsid w:val="007A4A6D"/>
    <w:rsid w:val="007A76F8"/>
    <w:rsid w:val="007A7DC7"/>
    <w:rsid w:val="007B54A2"/>
    <w:rsid w:val="007C0C45"/>
    <w:rsid w:val="007C3258"/>
    <w:rsid w:val="007C736F"/>
    <w:rsid w:val="007D1BCF"/>
    <w:rsid w:val="007D75CF"/>
    <w:rsid w:val="007D7D61"/>
    <w:rsid w:val="007E6B66"/>
    <w:rsid w:val="007E6DC5"/>
    <w:rsid w:val="007F0340"/>
    <w:rsid w:val="007F7D48"/>
    <w:rsid w:val="00801E12"/>
    <w:rsid w:val="00807865"/>
    <w:rsid w:val="00810677"/>
    <w:rsid w:val="0081126C"/>
    <w:rsid w:val="008116C1"/>
    <w:rsid w:val="00820D9F"/>
    <w:rsid w:val="00821189"/>
    <w:rsid w:val="00821308"/>
    <w:rsid w:val="00821CD0"/>
    <w:rsid w:val="00822680"/>
    <w:rsid w:val="00825A30"/>
    <w:rsid w:val="0082716D"/>
    <w:rsid w:val="008279FB"/>
    <w:rsid w:val="00836086"/>
    <w:rsid w:val="00841C33"/>
    <w:rsid w:val="0084388B"/>
    <w:rsid w:val="00843B4B"/>
    <w:rsid w:val="00852E72"/>
    <w:rsid w:val="00861DBA"/>
    <w:rsid w:val="008624AF"/>
    <w:rsid w:val="008638CB"/>
    <w:rsid w:val="00863964"/>
    <w:rsid w:val="0086514B"/>
    <w:rsid w:val="008708FA"/>
    <w:rsid w:val="008721B4"/>
    <w:rsid w:val="00876D73"/>
    <w:rsid w:val="0087792C"/>
    <w:rsid w:val="0088043C"/>
    <w:rsid w:val="0088236C"/>
    <w:rsid w:val="00882952"/>
    <w:rsid w:val="00885FE4"/>
    <w:rsid w:val="0088673C"/>
    <w:rsid w:val="0088696F"/>
    <w:rsid w:val="008902AC"/>
    <w:rsid w:val="008906C9"/>
    <w:rsid w:val="00894FCE"/>
    <w:rsid w:val="008950E1"/>
    <w:rsid w:val="0089597F"/>
    <w:rsid w:val="008969DD"/>
    <w:rsid w:val="008977C8"/>
    <w:rsid w:val="008A0A41"/>
    <w:rsid w:val="008A4260"/>
    <w:rsid w:val="008A7A05"/>
    <w:rsid w:val="008B07FA"/>
    <w:rsid w:val="008B1349"/>
    <w:rsid w:val="008B2DE0"/>
    <w:rsid w:val="008B3FCC"/>
    <w:rsid w:val="008B40E1"/>
    <w:rsid w:val="008B579C"/>
    <w:rsid w:val="008B639E"/>
    <w:rsid w:val="008B6552"/>
    <w:rsid w:val="008B6BB1"/>
    <w:rsid w:val="008C0EBE"/>
    <w:rsid w:val="008C3405"/>
    <w:rsid w:val="008C47E2"/>
    <w:rsid w:val="008C571C"/>
    <w:rsid w:val="008C5738"/>
    <w:rsid w:val="008C6D39"/>
    <w:rsid w:val="008D0113"/>
    <w:rsid w:val="008D02C5"/>
    <w:rsid w:val="008D04F0"/>
    <w:rsid w:val="008D14E4"/>
    <w:rsid w:val="008D1F45"/>
    <w:rsid w:val="008D39E0"/>
    <w:rsid w:val="008D45D5"/>
    <w:rsid w:val="008D5C00"/>
    <w:rsid w:val="008D7A46"/>
    <w:rsid w:val="008E6E70"/>
    <w:rsid w:val="008F091B"/>
    <w:rsid w:val="008F3191"/>
    <w:rsid w:val="008F3500"/>
    <w:rsid w:val="008F4E25"/>
    <w:rsid w:val="008F5D5C"/>
    <w:rsid w:val="008F6B65"/>
    <w:rsid w:val="008F71CE"/>
    <w:rsid w:val="008F7B5A"/>
    <w:rsid w:val="008F7CCA"/>
    <w:rsid w:val="00902F3E"/>
    <w:rsid w:val="009047B1"/>
    <w:rsid w:val="00906D1A"/>
    <w:rsid w:val="00911E94"/>
    <w:rsid w:val="009144B2"/>
    <w:rsid w:val="00917A8B"/>
    <w:rsid w:val="0092039A"/>
    <w:rsid w:val="00920793"/>
    <w:rsid w:val="00922AB1"/>
    <w:rsid w:val="009240F7"/>
    <w:rsid w:val="00924235"/>
    <w:rsid w:val="0092461A"/>
    <w:rsid w:val="00924E3C"/>
    <w:rsid w:val="009250F3"/>
    <w:rsid w:val="00925C21"/>
    <w:rsid w:val="00926ED3"/>
    <w:rsid w:val="0093024D"/>
    <w:rsid w:val="00931390"/>
    <w:rsid w:val="009328DB"/>
    <w:rsid w:val="00933302"/>
    <w:rsid w:val="00942F8C"/>
    <w:rsid w:val="009444CF"/>
    <w:rsid w:val="00945EC7"/>
    <w:rsid w:val="0094661E"/>
    <w:rsid w:val="00947B0A"/>
    <w:rsid w:val="0095171B"/>
    <w:rsid w:val="00952481"/>
    <w:rsid w:val="00952AB5"/>
    <w:rsid w:val="009535FE"/>
    <w:rsid w:val="0095402E"/>
    <w:rsid w:val="00956421"/>
    <w:rsid w:val="0095797A"/>
    <w:rsid w:val="00960248"/>
    <w:rsid w:val="009612BB"/>
    <w:rsid w:val="00961FA2"/>
    <w:rsid w:val="00962656"/>
    <w:rsid w:val="0096476B"/>
    <w:rsid w:val="00974B2D"/>
    <w:rsid w:val="00974BA6"/>
    <w:rsid w:val="00975163"/>
    <w:rsid w:val="0097685B"/>
    <w:rsid w:val="0098168D"/>
    <w:rsid w:val="00981D00"/>
    <w:rsid w:val="00983068"/>
    <w:rsid w:val="00984C4B"/>
    <w:rsid w:val="009855BB"/>
    <w:rsid w:val="00986DE9"/>
    <w:rsid w:val="00987C76"/>
    <w:rsid w:val="00987E00"/>
    <w:rsid w:val="0099515B"/>
    <w:rsid w:val="009951DC"/>
    <w:rsid w:val="009A100C"/>
    <w:rsid w:val="009A13F9"/>
    <w:rsid w:val="009A1E7D"/>
    <w:rsid w:val="009A2324"/>
    <w:rsid w:val="009A24DB"/>
    <w:rsid w:val="009A2994"/>
    <w:rsid w:val="009A30CE"/>
    <w:rsid w:val="009A3661"/>
    <w:rsid w:val="009A6CD1"/>
    <w:rsid w:val="009A7B1A"/>
    <w:rsid w:val="009B1030"/>
    <w:rsid w:val="009B21AE"/>
    <w:rsid w:val="009B2796"/>
    <w:rsid w:val="009B3449"/>
    <w:rsid w:val="009B50AC"/>
    <w:rsid w:val="009B52D5"/>
    <w:rsid w:val="009B7C98"/>
    <w:rsid w:val="009C00BE"/>
    <w:rsid w:val="009C2254"/>
    <w:rsid w:val="009C3A40"/>
    <w:rsid w:val="009C62CF"/>
    <w:rsid w:val="009C71CE"/>
    <w:rsid w:val="009C7ED9"/>
    <w:rsid w:val="009D1EE9"/>
    <w:rsid w:val="009D3249"/>
    <w:rsid w:val="009D6B91"/>
    <w:rsid w:val="009E03D4"/>
    <w:rsid w:val="009E1B91"/>
    <w:rsid w:val="009E4020"/>
    <w:rsid w:val="009E4ED2"/>
    <w:rsid w:val="009E5B54"/>
    <w:rsid w:val="009E66B5"/>
    <w:rsid w:val="009E735F"/>
    <w:rsid w:val="009F2642"/>
    <w:rsid w:val="009F2FB2"/>
    <w:rsid w:val="009F67D5"/>
    <w:rsid w:val="009F702C"/>
    <w:rsid w:val="00A00164"/>
    <w:rsid w:val="00A022E1"/>
    <w:rsid w:val="00A125C5"/>
    <w:rsid w:val="00A214EA"/>
    <w:rsid w:val="00A23FE9"/>
    <w:rsid w:val="00A247C1"/>
    <w:rsid w:val="00A255F9"/>
    <w:rsid w:val="00A25BD8"/>
    <w:rsid w:val="00A267AD"/>
    <w:rsid w:val="00A27C66"/>
    <w:rsid w:val="00A301B6"/>
    <w:rsid w:val="00A30559"/>
    <w:rsid w:val="00A31780"/>
    <w:rsid w:val="00A320B1"/>
    <w:rsid w:val="00A338D9"/>
    <w:rsid w:val="00A345CF"/>
    <w:rsid w:val="00A3475D"/>
    <w:rsid w:val="00A36C9D"/>
    <w:rsid w:val="00A40CF9"/>
    <w:rsid w:val="00A4133D"/>
    <w:rsid w:val="00A46EE3"/>
    <w:rsid w:val="00A47446"/>
    <w:rsid w:val="00A4755D"/>
    <w:rsid w:val="00A5039D"/>
    <w:rsid w:val="00A504F6"/>
    <w:rsid w:val="00A52D80"/>
    <w:rsid w:val="00A53D6A"/>
    <w:rsid w:val="00A53E7A"/>
    <w:rsid w:val="00A54AC2"/>
    <w:rsid w:val="00A557C8"/>
    <w:rsid w:val="00A55896"/>
    <w:rsid w:val="00A56C14"/>
    <w:rsid w:val="00A57292"/>
    <w:rsid w:val="00A57783"/>
    <w:rsid w:val="00A607D3"/>
    <w:rsid w:val="00A60FF7"/>
    <w:rsid w:val="00A637B7"/>
    <w:rsid w:val="00A6415D"/>
    <w:rsid w:val="00A6474E"/>
    <w:rsid w:val="00A65EE7"/>
    <w:rsid w:val="00A70133"/>
    <w:rsid w:val="00A716F4"/>
    <w:rsid w:val="00A7399E"/>
    <w:rsid w:val="00A746F0"/>
    <w:rsid w:val="00A770E8"/>
    <w:rsid w:val="00A84762"/>
    <w:rsid w:val="00A85049"/>
    <w:rsid w:val="00A85530"/>
    <w:rsid w:val="00A86689"/>
    <w:rsid w:val="00A908E8"/>
    <w:rsid w:val="00A969EC"/>
    <w:rsid w:val="00AA039E"/>
    <w:rsid w:val="00AA2712"/>
    <w:rsid w:val="00AB0DF3"/>
    <w:rsid w:val="00AB23E7"/>
    <w:rsid w:val="00AB5268"/>
    <w:rsid w:val="00AC0E99"/>
    <w:rsid w:val="00AC1374"/>
    <w:rsid w:val="00AC2823"/>
    <w:rsid w:val="00AC2F42"/>
    <w:rsid w:val="00AC354A"/>
    <w:rsid w:val="00AC3AFD"/>
    <w:rsid w:val="00AD1EF3"/>
    <w:rsid w:val="00AD3BE3"/>
    <w:rsid w:val="00AD4827"/>
    <w:rsid w:val="00AE0DD2"/>
    <w:rsid w:val="00AE1890"/>
    <w:rsid w:val="00AE3ACD"/>
    <w:rsid w:val="00AE4C46"/>
    <w:rsid w:val="00AE6894"/>
    <w:rsid w:val="00AE72C6"/>
    <w:rsid w:val="00AE76B9"/>
    <w:rsid w:val="00AE7D11"/>
    <w:rsid w:val="00AF1123"/>
    <w:rsid w:val="00AF39CB"/>
    <w:rsid w:val="00AF5020"/>
    <w:rsid w:val="00B00A26"/>
    <w:rsid w:val="00B0192F"/>
    <w:rsid w:val="00B01FBF"/>
    <w:rsid w:val="00B02B11"/>
    <w:rsid w:val="00B03E8B"/>
    <w:rsid w:val="00B0782D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20700"/>
    <w:rsid w:val="00B21B30"/>
    <w:rsid w:val="00B2224F"/>
    <w:rsid w:val="00B265C0"/>
    <w:rsid w:val="00B27C0A"/>
    <w:rsid w:val="00B3018E"/>
    <w:rsid w:val="00B31575"/>
    <w:rsid w:val="00B3325C"/>
    <w:rsid w:val="00B34E60"/>
    <w:rsid w:val="00B35728"/>
    <w:rsid w:val="00B36462"/>
    <w:rsid w:val="00B36E90"/>
    <w:rsid w:val="00B3711F"/>
    <w:rsid w:val="00B410F1"/>
    <w:rsid w:val="00B42431"/>
    <w:rsid w:val="00B44C5F"/>
    <w:rsid w:val="00B45AE6"/>
    <w:rsid w:val="00B5043E"/>
    <w:rsid w:val="00B50820"/>
    <w:rsid w:val="00B50C40"/>
    <w:rsid w:val="00B5546F"/>
    <w:rsid w:val="00B55C35"/>
    <w:rsid w:val="00B572CC"/>
    <w:rsid w:val="00B576AA"/>
    <w:rsid w:val="00B60EB2"/>
    <w:rsid w:val="00B616B3"/>
    <w:rsid w:val="00B633C4"/>
    <w:rsid w:val="00B63A04"/>
    <w:rsid w:val="00B66062"/>
    <w:rsid w:val="00B6677A"/>
    <w:rsid w:val="00B66C68"/>
    <w:rsid w:val="00B670D3"/>
    <w:rsid w:val="00B670E9"/>
    <w:rsid w:val="00B7059F"/>
    <w:rsid w:val="00B70844"/>
    <w:rsid w:val="00B712C0"/>
    <w:rsid w:val="00B7212A"/>
    <w:rsid w:val="00B7417D"/>
    <w:rsid w:val="00B74A31"/>
    <w:rsid w:val="00B753AE"/>
    <w:rsid w:val="00B75517"/>
    <w:rsid w:val="00B77EB4"/>
    <w:rsid w:val="00B8005C"/>
    <w:rsid w:val="00B8037B"/>
    <w:rsid w:val="00B82DB8"/>
    <w:rsid w:val="00B8547D"/>
    <w:rsid w:val="00B85719"/>
    <w:rsid w:val="00B86EDE"/>
    <w:rsid w:val="00B87B5D"/>
    <w:rsid w:val="00B94923"/>
    <w:rsid w:val="00B979F5"/>
    <w:rsid w:val="00BA016E"/>
    <w:rsid w:val="00BA1F56"/>
    <w:rsid w:val="00BA40EB"/>
    <w:rsid w:val="00BA68DB"/>
    <w:rsid w:val="00BA73B0"/>
    <w:rsid w:val="00BB25C1"/>
    <w:rsid w:val="00BB59E5"/>
    <w:rsid w:val="00BC13A7"/>
    <w:rsid w:val="00BC2EC1"/>
    <w:rsid w:val="00BC3A77"/>
    <w:rsid w:val="00BC7A5E"/>
    <w:rsid w:val="00BD0675"/>
    <w:rsid w:val="00BD0F91"/>
    <w:rsid w:val="00BD140E"/>
    <w:rsid w:val="00BD32D6"/>
    <w:rsid w:val="00BD459B"/>
    <w:rsid w:val="00BD6D59"/>
    <w:rsid w:val="00BE1279"/>
    <w:rsid w:val="00BE2A66"/>
    <w:rsid w:val="00BE2F40"/>
    <w:rsid w:val="00BE449E"/>
    <w:rsid w:val="00BE5532"/>
    <w:rsid w:val="00BE65E9"/>
    <w:rsid w:val="00BF12B7"/>
    <w:rsid w:val="00BF3EA1"/>
    <w:rsid w:val="00BF5F2C"/>
    <w:rsid w:val="00BF70B7"/>
    <w:rsid w:val="00C00601"/>
    <w:rsid w:val="00C04B36"/>
    <w:rsid w:val="00C05D88"/>
    <w:rsid w:val="00C1036C"/>
    <w:rsid w:val="00C1097A"/>
    <w:rsid w:val="00C12CB8"/>
    <w:rsid w:val="00C13617"/>
    <w:rsid w:val="00C15261"/>
    <w:rsid w:val="00C156C3"/>
    <w:rsid w:val="00C22BB5"/>
    <w:rsid w:val="00C24AB7"/>
    <w:rsid w:val="00C250D5"/>
    <w:rsid w:val="00C259D7"/>
    <w:rsid w:val="00C311C4"/>
    <w:rsid w:val="00C329B1"/>
    <w:rsid w:val="00C33801"/>
    <w:rsid w:val="00C33F0E"/>
    <w:rsid w:val="00C343B5"/>
    <w:rsid w:val="00C3541F"/>
    <w:rsid w:val="00C36F4A"/>
    <w:rsid w:val="00C41E00"/>
    <w:rsid w:val="00C46A1E"/>
    <w:rsid w:val="00C46F10"/>
    <w:rsid w:val="00C47B15"/>
    <w:rsid w:val="00C52DED"/>
    <w:rsid w:val="00C530C0"/>
    <w:rsid w:val="00C5414A"/>
    <w:rsid w:val="00C54A4D"/>
    <w:rsid w:val="00C575FC"/>
    <w:rsid w:val="00C57982"/>
    <w:rsid w:val="00C60900"/>
    <w:rsid w:val="00C625E2"/>
    <w:rsid w:val="00C62B7E"/>
    <w:rsid w:val="00C64477"/>
    <w:rsid w:val="00C65689"/>
    <w:rsid w:val="00C72E0A"/>
    <w:rsid w:val="00C765C3"/>
    <w:rsid w:val="00C772B1"/>
    <w:rsid w:val="00C81154"/>
    <w:rsid w:val="00C84B2C"/>
    <w:rsid w:val="00C8708F"/>
    <w:rsid w:val="00C90D2C"/>
    <w:rsid w:val="00C911E0"/>
    <w:rsid w:val="00C92898"/>
    <w:rsid w:val="00CA2DF6"/>
    <w:rsid w:val="00CA2FC3"/>
    <w:rsid w:val="00CA4BD1"/>
    <w:rsid w:val="00CA7A21"/>
    <w:rsid w:val="00CB3127"/>
    <w:rsid w:val="00CC092B"/>
    <w:rsid w:val="00CC3607"/>
    <w:rsid w:val="00CC3626"/>
    <w:rsid w:val="00CC3C0E"/>
    <w:rsid w:val="00CC3C8F"/>
    <w:rsid w:val="00CC5A4C"/>
    <w:rsid w:val="00CD4A9B"/>
    <w:rsid w:val="00CD7495"/>
    <w:rsid w:val="00CE0613"/>
    <w:rsid w:val="00CE27FD"/>
    <w:rsid w:val="00CE4875"/>
    <w:rsid w:val="00CE7514"/>
    <w:rsid w:val="00CE77C1"/>
    <w:rsid w:val="00CF1AF4"/>
    <w:rsid w:val="00CF4D21"/>
    <w:rsid w:val="00D006F9"/>
    <w:rsid w:val="00D00D66"/>
    <w:rsid w:val="00D00EFD"/>
    <w:rsid w:val="00D02E3C"/>
    <w:rsid w:val="00D03C93"/>
    <w:rsid w:val="00D0465A"/>
    <w:rsid w:val="00D10141"/>
    <w:rsid w:val="00D138D6"/>
    <w:rsid w:val="00D1464E"/>
    <w:rsid w:val="00D1784D"/>
    <w:rsid w:val="00D179AD"/>
    <w:rsid w:val="00D248DE"/>
    <w:rsid w:val="00D30119"/>
    <w:rsid w:val="00D31E18"/>
    <w:rsid w:val="00D32133"/>
    <w:rsid w:val="00D33BB9"/>
    <w:rsid w:val="00D369E7"/>
    <w:rsid w:val="00D372C0"/>
    <w:rsid w:val="00D41E00"/>
    <w:rsid w:val="00D43032"/>
    <w:rsid w:val="00D43475"/>
    <w:rsid w:val="00D47042"/>
    <w:rsid w:val="00D50088"/>
    <w:rsid w:val="00D510E5"/>
    <w:rsid w:val="00D52257"/>
    <w:rsid w:val="00D5523F"/>
    <w:rsid w:val="00D55A10"/>
    <w:rsid w:val="00D56676"/>
    <w:rsid w:val="00D56FF7"/>
    <w:rsid w:val="00D61B8C"/>
    <w:rsid w:val="00D62EBB"/>
    <w:rsid w:val="00D64BF2"/>
    <w:rsid w:val="00D65ACD"/>
    <w:rsid w:val="00D660F9"/>
    <w:rsid w:val="00D66207"/>
    <w:rsid w:val="00D66F36"/>
    <w:rsid w:val="00D72E06"/>
    <w:rsid w:val="00D73AF4"/>
    <w:rsid w:val="00D746C0"/>
    <w:rsid w:val="00D835D9"/>
    <w:rsid w:val="00D8542D"/>
    <w:rsid w:val="00D85929"/>
    <w:rsid w:val="00D87787"/>
    <w:rsid w:val="00D9242E"/>
    <w:rsid w:val="00D924E2"/>
    <w:rsid w:val="00D926B3"/>
    <w:rsid w:val="00D92814"/>
    <w:rsid w:val="00D9696B"/>
    <w:rsid w:val="00DA2472"/>
    <w:rsid w:val="00DB14D2"/>
    <w:rsid w:val="00DB23FE"/>
    <w:rsid w:val="00DB3B74"/>
    <w:rsid w:val="00DB3DE9"/>
    <w:rsid w:val="00DC1D41"/>
    <w:rsid w:val="00DC348A"/>
    <w:rsid w:val="00DC5224"/>
    <w:rsid w:val="00DC5450"/>
    <w:rsid w:val="00DC6A71"/>
    <w:rsid w:val="00DC78D9"/>
    <w:rsid w:val="00DD12D6"/>
    <w:rsid w:val="00DD22E8"/>
    <w:rsid w:val="00DD3D60"/>
    <w:rsid w:val="00DD7E61"/>
    <w:rsid w:val="00DE0F2F"/>
    <w:rsid w:val="00DE2BB6"/>
    <w:rsid w:val="00DE5B46"/>
    <w:rsid w:val="00DE5D62"/>
    <w:rsid w:val="00DE5DCA"/>
    <w:rsid w:val="00DE695B"/>
    <w:rsid w:val="00DF0422"/>
    <w:rsid w:val="00DF3605"/>
    <w:rsid w:val="00DF71FF"/>
    <w:rsid w:val="00DF7DF6"/>
    <w:rsid w:val="00E00A4B"/>
    <w:rsid w:val="00E00D5C"/>
    <w:rsid w:val="00E00E88"/>
    <w:rsid w:val="00E010EA"/>
    <w:rsid w:val="00E0357D"/>
    <w:rsid w:val="00E03CFC"/>
    <w:rsid w:val="00E04EF1"/>
    <w:rsid w:val="00E070DA"/>
    <w:rsid w:val="00E07F74"/>
    <w:rsid w:val="00E146FD"/>
    <w:rsid w:val="00E1497E"/>
    <w:rsid w:val="00E14BD0"/>
    <w:rsid w:val="00E16E82"/>
    <w:rsid w:val="00E208E9"/>
    <w:rsid w:val="00E20E5C"/>
    <w:rsid w:val="00E21451"/>
    <w:rsid w:val="00E244D8"/>
    <w:rsid w:val="00E24EC2"/>
    <w:rsid w:val="00E25253"/>
    <w:rsid w:val="00E2666A"/>
    <w:rsid w:val="00E26890"/>
    <w:rsid w:val="00E31078"/>
    <w:rsid w:val="00E31AEE"/>
    <w:rsid w:val="00E31C27"/>
    <w:rsid w:val="00E32A2E"/>
    <w:rsid w:val="00E32D84"/>
    <w:rsid w:val="00E37FFA"/>
    <w:rsid w:val="00E40377"/>
    <w:rsid w:val="00E440EF"/>
    <w:rsid w:val="00E45533"/>
    <w:rsid w:val="00E506EC"/>
    <w:rsid w:val="00E52DB7"/>
    <w:rsid w:val="00E5468F"/>
    <w:rsid w:val="00E55425"/>
    <w:rsid w:val="00E55C30"/>
    <w:rsid w:val="00E57F4F"/>
    <w:rsid w:val="00E62DF2"/>
    <w:rsid w:val="00E6442C"/>
    <w:rsid w:val="00E6496E"/>
    <w:rsid w:val="00E666B4"/>
    <w:rsid w:val="00E70243"/>
    <w:rsid w:val="00E71FBA"/>
    <w:rsid w:val="00E728D4"/>
    <w:rsid w:val="00E72CEF"/>
    <w:rsid w:val="00E73A05"/>
    <w:rsid w:val="00E73CDB"/>
    <w:rsid w:val="00E742E7"/>
    <w:rsid w:val="00E77F02"/>
    <w:rsid w:val="00E8293F"/>
    <w:rsid w:val="00E853ED"/>
    <w:rsid w:val="00E864DC"/>
    <w:rsid w:val="00E86898"/>
    <w:rsid w:val="00E90E1E"/>
    <w:rsid w:val="00E91D2D"/>
    <w:rsid w:val="00E92C81"/>
    <w:rsid w:val="00E94DE9"/>
    <w:rsid w:val="00E95A47"/>
    <w:rsid w:val="00E95C09"/>
    <w:rsid w:val="00E96E6B"/>
    <w:rsid w:val="00EA7BAD"/>
    <w:rsid w:val="00EB0910"/>
    <w:rsid w:val="00EB2B5D"/>
    <w:rsid w:val="00EB56E8"/>
    <w:rsid w:val="00EB5792"/>
    <w:rsid w:val="00EB6A5A"/>
    <w:rsid w:val="00EC0B56"/>
    <w:rsid w:val="00EC6108"/>
    <w:rsid w:val="00EC7F75"/>
    <w:rsid w:val="00ED089C"/>
    <w:rsid w:val="00ED2E68"/>
    <w:rsid w:val="00ED3662"/>
    <w:rsid w:val="00ED3CA3"/>
    <w:rsid w:val="00EE3CF7"/>
    <w:rsid w:val="00EE6284"/>
    <w:rsid w:val="00EE6F4C"/>
    <w:rsid w:val="00EE6FB5"/>
    <w:rsid w:val="00EF3033"/>
    <w:rsid w:val="00EF49AF"/>
    <w:rsid w:val="00EF59D7"/>
    <w:rsid w:val="00F01A89"/>
    <w:rsid w:val="00F01FF0"/>
    <w:rsid w:val="00F028B4"/>
    <w:rsid w:val="00F036EA"/>
    <w:rsid w:val="00F04D75"/>
    <w:rsid w:val="00F04FA8"/>
    <w:rsid w:val="00F07A95"/>
    <w:rsid w:val="00F10A80"/>
    <w:rsid w:val="00F11622"/>
    <w:rsid w:val="00F13BB6"/>
    <w:rsid w:val="00F163E8"/>
    <w:rsid w:val="00F205CC"/>
    <w:rsid w:val="00F21CD9"/>
    <w:rsid w:val="00F228C7"/>
    <w:rsid w:val="00F238C3"/>
    <w:rsid w:val="00F240BB"/>
    <w:rsid w:val="00F25A01"/>
    <w:rsid w:val="00F25FC2"/>
    <w:rsid w:val="00F321E2"/>
    <w:rsid w:val="00F344DD"/>
    <w:rsid w:val="00F34935"/>
    <w:rsid w:val="00F37687"/>
    <w:rsid w:val="00F37B24"/>
    <w:rsid w:val="00F46724"/>
    <w:rsid w:val="00F4677E"/>
    <w:rsid w:val="00F46C52"/>
    <w:rsid w:val="00F501FC"/>
    <w:rsid w:val="00F52223"/>
    <w:rsid w:val="00F52539"/>
    <w:rsid w:val="00F52D7F"/>
    <w:rsid w:val="00F53EDD"/>
    <w:rsid w:val="00F54341"/>
    <w:rsid w:val="00F54BA5"/>
    <w:rsid w:val="00F576DA"/>
    <w:rsid w:val="00F57FED"/>
    <w:rsid w:val="00F631B9"/>
    <w:rsid w:val="00F63B6A"/>
    <w:rsid w:val="00F66687"/>
    <w:rsid w:val="00F66B49"/>
    <w:rsid w:val="00F71565"/>
    <w:rsid w:val="00F72268"/>
    <w:rsid w:val="00F72DC3"/>
    <w:rsid w:val="00F753E2"/>
    <w:rsid w:val="00F76615"/>
    <w:rsid w:val="00F834A3"/>
    <w:rsid w:val="00F837C1"/>
    <w:rsid w:val="00F8482B"/>
    <w:rsid w:val="00F86DF8"/>
    <w:rsid w:val="00F87519"/>
    <w:rsid w:val="00F914C1"/>
    <w:rsid w:val="00F917FB"/>
    <w:rsid w:val="00F9446B"/>
    <w:rsid w:val="00F94D16"/>
    <w:rsid w:val="00F965B1"/>
    <w:rsid w:val="00F96D5B"/>
    <w:rsid w:val="00F97E1E"/>
    <w:rsid w:val="00FA016C"/>
    <w:rsid w:val="00FA086A"/>
    <w:rsid w:val="00FA18CA"/>
    <w:rsid w:val="00FA6B7A"/>
    <w:rsid w:val="00FB07F3"/>
    <w:rsid w:val="00FB1877"/>
    <w:rsid w:val="00FB4021"/>
    <w:rsid w:val="00FC2D70"/>
    <w:rsid w:val="00FD2993"/>
    <w:rsid w:val="00FD3242"/>
    <w:rsid w:val="00FD6DF7"/>
    <w:rsid w:val="00FE0B7A"/>
    <w:rsid w:val="00FE1752"/>
    <w:rsid w:val="00FE449B"/>
    <w:rsid w:val="00FE4517"/>
    <w:rsid w:val="00FE76B9"/>
    <w:rsid w:val="00FF00F2"/>
    <w:rsid w:val="00FF01D8"/>
    <w:rsid w:val="00FF0508"/>
    <w:rsid w:val="00FF1231"/>
    <w:rsid w:val="00FF1AE3"/>
    <w:rsid w:val="00FF58C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A51ACC2"/>
  <w15:chartTrackingRefBased/>
  <w15:docId w15:val="{1678D6B0-E6D3-462F-B486-242BEFB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1</Pages>
  <Words>258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3</cp:revision>
  <cp:lastPrinted>2023-02-13T09:31:00Z</cp:lastPrinted>
  <dcterms:created xsi:type="dcterms:W3CDTF">2024-04-22T10:27:00Z</dcterms:created>
  <dcterms:modified xsi:type="dcterms:W3CDTF">2024-04-22T10:27:00Z</dcterms:modified>
</cp:coreProperties>
</file>