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54B3" w14:textId="77777777" w:rsidR="009328DB" w:rsidRPr="007765AE" w:rsidRDefault="009328DB" w:rsidP="009328DB">
      <w:pPr>
        <w:rPr>
          <w:rFonts w:cs="Arial"/>
          <w:szCs w:val="20"/>
        </w:rPr>
      </w:pPr>
    </w:p>
    <w:p w14:paraId="7B880D46" w14:textId="665BD260" w:rsidR="009328DB" w:rsidRPr="007765AE" w:rsidRDefault="009328DB" w:rsidP="009328DB">
      <w:pPr>
        <w:rPr>
          <w:rFonts w:cs="Arial"/>
          <w:szCs w:val="20"/>
        </w:rPr>
      </w:pPr>
      <w:r w:rsidRPr="007765AE">
        <w:rPr>
          <w:rFonts w:cs="Arial"/>
          <w:szCs w:val="20"/>
        </w:rPr>
        <w:t xml:space="preserve">Številka:   </w:t>
      </w:r>
      <w:r w:rsidR="00E92C81">
        <w:rPr>
          <w:rFonts w:cs="Arial"/>
          <w:szCs w:val="20"/>
        </w:rPr>
        <w:t>012-5/2023</w:t>
      </w:r>
      <w:r w:rsidR="005F1C82">
        <w:rPr>
          <w:rFonts w:cs="Arial"/>
          <w:szCs w:val="20"/>
        </w:rPr>
        <w:t>-MIZS</w:t>
      </w:r>
      <w:r w:rsidR="00E92C81">
        <w:rPr>
          <w:rFonts w:cs="Arial"/>
          <w:szCs w:val="20"/>
        </w:rPr>
        <w:t>/</w:t>
      </w:r>
      <w:r w:rsidR="005F1C82">
        <w:rPr>
          <w:rFonts w:cs="Arial"/>
          <w:szCs w:val="20"/>
        </w:rPr>
        <w:t>200</w:t>
      </w:r>
    </w:p>
    <w:p w14:paraId="2D7223C0" w14:textId="5A91AD0A" w:rsidR="009328DB" w:rsidRPr="007765AE" w:rsidRDefault="009328DB" w:rsidP="009328DB">
      <w:pPr>
        <w:rPr>
          <w:rFonts w:cs="Arial"/>
          <w:szCs w:val="20"/>
        </w:rPr>
      </w:pPr>
      <w:r w:rsidRPr="007765AE">
        <w:rPr>
          <w:rFonts w:cs="Arial"/>
          <w:szCs w:val="20"/>
        </w:rPr>
        <w:t xml:space="preserve">Datum:     </w:t>
      </w:r>
      <w:r w:rsidR="005F1C82">
        <w:rPr>
          <w:rFonts w:cs="Arial"/>
          <w:szCs w:val="20"/>
        </w:rPr>
        <w:t>9</w:t>
      </w:r>
      <w:r w:rsidR="00331348">
        <w:rPr>
          <w:rFonts w:cs="Arial"/>
          <w:szCs w:val="20"/>
        </w:rPr>
        <w:t xml:space="preserve">. </w:t>
      </w:r>
      <w:r w:rsidR="00765741">
        <w:rPr>
          <w:rFonts w:cs="Arial"/>
          <w:szCs w:val="20"/>
        </w:rPr>
        <w:t>11</w:t>
      </w:r>
      <w:r w:rsidR="00331348">
        <w:rPr>
          <w:rFonts w:cs="Arial"/>
          <w:szCs w:val="20"/>
        </w:rPr>
        <w:t>. 2023</w:t>
      </w:r>
    </w:p>
    <w:p w14:paraId="0ED25731" w14:textId="77777777" w:rsidR="009328DB" w:rsidRPr="007765AE" w:rsidRDefault="009328DB" w:rsidP="009328DB">
      <w:pPr>
        <w:rPr>
          <w:rFonts w:cs="Arial"/>
          <w:szCs w:val="20"/>
        </w:rPr>
      </w:pPr>
    </w:p>
    <w:p w14:paraId="3667AF7E" w14:textId="77777777" w:rsidR="009328DB" w:rsidRPr="007765AE" w:rsidRDefault="009328DB" w:rsidP="009328DB">
      <w:pPr>
        <w:rPr>
          <w:rFonts w:cs="Arial"/>
          <w:szCs w:val="20"/>
        </w:rPr>
      </w:pPr>
    </w:p>
    <w:p w14:paraId="42C4538F" w14:textId="77777777" w:rsidR="009328DB" w:rsidRPr="0015082F" w:rsidRDefault="009328DB" w:rsidP="0015082F">
      <w:pPr>
        <w:pStyle w:val="Naslov1"/>
      </w:pPr>
      <w:r w:rsidRPr="0015082F">
        <w:t>ZAPISNIK</w:t>
      </w:r>
    </w:p>
    <w:p w14:paraId="00C6662D" w14:textId="77777777" w:rsidR="009328DB" w:rsidRPr="007765AE" w:rsidRDefault="00765741" w:rsidP="009328DB">
      <w:pPr>
        <w:pStyle w:val="Telobesedila"/>
        <w:jc w:val="center"/>
        <w:rPr>
          <w:rFonts w:ascii="Arial" w:hAnsi="Arial" w:cs="Arial"/>
          <w:i w:val="0"/>
          <w:sz w:val="20"/>
        </w:rPr>
      </w:pPr>
      <w:r>
        <w:rPr>
          <w:rFonts w:ascii="Arial" w:hAnsi="Arial" w:cs="Arial"/>
          <w:i w:val="0"/>
          <w:sz w:val="20"/>
        </w:rPr>
        <w:t>5</w:t>
      </w:r>
      <w:r w:rsidR="009328DB" w:rsidRPr="007765AE">
        <w:rPr>
          <w:rFonts w:ascii="Arial" w:hAnsi="Arial" w:cs="Arial"/>
          <w:i w:val="0"/>
          <w:sz w:val="20"/>
        </w:rPr>
        <w:t xml:space="preserve">. </w:t>
      </w:r>
      <w:r w:rsidR="00331348">
        <w:rPr>
          <w:rFonts w:ascii="Arial" w:hAnsi="Arial" w:cs="Arial"/>
          <w:i w:val="0"/>
          <w:sz w:val="20"/>
        </w:rPr>
        <w:t>REDNE</w:t>
      </w:r>
      <w:r w:rsidR="009328DB" w:rsidRPr="007765AE">
        <w:rPr>
          <w:rFonts w:ascii="Arial" w:hAnsi="Arial" w:cs="Arial"/>
          <w:i w:val="0"/>
          <w:sz w:val="20"/>
        </w:rPr>
        <w:t xml:space="preserve"> SEJE STROKOVNEGA SVETA REPUBLIKE SLOVENIJE ZA ŠPORT</w:t>
      </w:r>
    </w:p>
    <w:p w14:paraId="564A7BED" w14:textId="77777777" w:rsidR="009328DB" w:rsidRPr="007765AE" w:rsidRDefault="009328DB" w:rsidP="009328DB">
      <w:pPr>
        <w:pStyle w:val="Telobesedila"/>
        <w:jc w:val="center"/>
        <w:rPr>
          <w:rFonts w:ascii="Arial" w:hAnsi="Arial" w:cs="Arial"/>
          <w:i w:val="0"/>
          <w:sz w:val="22"/>
          <w:szCs w:val="22"/>
        </w:rPr>
      </w:pPr>
    </w:p>
    <w:p w14:paraId="02811A0E" w14:textId="77777777" w:rsidR="009328DB" w:rsidRPr="007765AE" w:rsidRDefault="009328DB" w:rsidP="009328DB">
      <w:pPr>
        <w:pStyle w:val="Telobesedila"/>
        <w:rPr>
          <w:rFonts w:ascii="Arial" w:hAnsi="Arial" w:cs="Arial"/>
          <w:i w:val="0"/>
          <w:sz w:val="20"/>
        </w:rPr>
      </w:pPr>
    </w:p>
    <w:p w14:paraId="2DD139B1" w14:textId="77777777" w:rsidR="009328DB" w:rsidRPr="007765AE" w:rsidRDefault="009328DB" w:rsidP="009328DB">
      <w:pPr>
        <w:pStyle w:val="Telobesedila"/>
        <w:rPr>
          <w:rFonts w:ascii="Arial" w:hAnsi="Arial" w:cs="Arial"/>
          <w:i w:val="0"/>
          <w:sz w:val="20"/>
        </w:rPr>
      </w:pPr>
    </w:p>
    <w:p w14:paraId="4E9F1464" w14:textId="77777777" w:rsidR="009328DB" w:rsidRPr="007765AE" w:rsidRDefault="009328DB" w:rsidP="00716BB7">
      <w:pPr>
        <w:pStyle w:val="Telobesedila"/>
        <w:spacing w:line="360" w:lineRule="auto"/>
        <w:jc w:val="both"/>
        <w:rPr>
          <w:rFonts w:ascii="Arial" w:hAnsi="Arial" w:cs="Arial"/>
          <w:b w:val="0"/>
          <w:i w:val="0"/>
          <w:sz w:val="20"/>
        </w:rPr>
      </w:pPr>
      <w:r w:rsidRPr="007765AE">
        <w:rPr>
          <w:rFonts w:ascii="Arial" w:hAnsi="Arial" w:cs="Arial"/>
          <w:i w:val="0"/>
          <w:sz w:val="20"/>
        </w:rPr>
        <w:t>Datum seje:</w:t>
      </w:r>
      <w:r w:rsidRPr="007765AE">
        <w:rPr>
          <w:rFonts w:ascii="Arial" w:hAnsi="Arial" w:cs="Arial"/>
          <w:b w:val="0"/>
          <w:i w:val="0"/>
          <w:sz w:val="20"/>
        </w:rPr>
        <w:t xml:space="preserve"> </w:t>
      </w:r>
      <w:r w:rsidRPr="007765AE">
        <w:rPr>
          <w:rFonts w:ascii="Arial" w:hAnsi="Arial" w:cs="Arial"/>
          <w:b w:val="0"/>
          <w:i w:val="0"/>
          <w:sz w:val="20"/>
        </w:rPr>
        <w:tab/>
        <w:t xml:space="preserve">  </w:t>
      </w:r>
      <w:r w:rsidR="00765741">
        <w:rPr>
          <w:rFonts w:ascii="Arial" w:hAnsi="Arial" w:cs="Arial"/>
          <w:b w:val="0"/>
          <w:i w:val="0"/>
          <w:sz w:val="20"/>
        </w:rPr>
        <w:t>petek</w:t>
      </w:r>
      <w:r w:rsidRPr="007765AE">
        <w:rPr>
          <w:rFonts w:ascii="Arial" w:hAnsi="Arial" w:cs="Arial"/>
          <w:b w:val="0"/>
          <w:i w:val="0"/>
          <w:sz w:val="20"/>
        </w:rPr>
        <w:t xml:space="preserve">, </w:t>
      </w:r>
      <w:r w:rsidR="00765741">
        <w:rPr>
          <w:rFonts w:ascii="Arial" w:hAnsi="Arial" w:cs="Arial"/>
          <w:b w:val="0"/>
          <w:i w:val="0"/>
          <w:sz w:val="20"/>
        </w:rPr>
        <w:t>27</w:t>
      </w:r>
      <w:r w:rsidRPr="007765AE">
        <w:rPr>
          <w:rFonts w:ascii="Arial" w:hAnsi="Arial" w:cs="Arial"/>
          <w:b w:val="0"/>
          <w:i w:val="0"/>
          <w:sz w:val="20"/>
        </w:rPr>
        <w:t xml:space="preserve">. </w:t>
      </w:r>
      <w:r w:rsidR="00765741">
        <w:rPr>
          <w:rFonts w:ascii="Arial" w:hAnsi="Arial" w:cs="Arial"/>
          <w:b w:val="0"/>
          <w:i w:val="0"/>
          <w:sz w:val="20"/>
        </w:rPr>
        <w:t>10</w:t>
      </w:r>
      <w:r w:rsidRPr="007765AE">
        <w:rPr>
          <w:rFonts w:ascii="Arial" w:hAnsi="Arial" w:cs="Arial"/>
          <w:b w:val="0"/>
          <w:i w:val="0"/>
          <w:sz w:val="20"/>
        </w:rPr>
        <w:t>. 202</w:t>
      </w:r>
      <w:r>
        <w:rPr>
          <w:rFonts w:ascii="Arial" w:hAnsi="Arial" w:cs="Arial"/>
          <w:b w:val="0"/>
          <w:i w:val="0"/>
          <w:sz w:val="20"/>
        </w:rPr>
        <w:t>3</w:t>
      </w:r>
    </w:p>
    <w:p w14:paraId="47DE300C" w14:textId="77777777" w:rsidR="009328DB" w:rsidRPr="00EC5EE8" w:rsidRDefault="009328DB" w:rsidP="00716BB7">
      <w:pPr>
        <w:pStyle w:val="Telobesedila"/>
        <w:spacing w:line="360" w:lineRule="auto"/>
        <w:jc w:val="both"/>
        <w:rPr>
          <w:rFonts w:ascii="Arial" w:hAnsi="Arial" w:cs="Arial"/>
          <w:b w:val="0"/>
          <w:i w:val="0"/>
          <w:sz w:val="20"/>
        </w:rPr>
      </w:pPr>
      <w:r w:rsidRPr="00EC5EE8">
        <w:rPr>
          <w:rFonts w:ascii="Arial" w:hAnsi="Arial" w:cs="Arial"/>
          <w:i w:val="0"/>
          <w:sz w:val="20"/>
        </w:rPr>
        <w:t xml:space="preserve">Trajanje seje:    </w:t>
      </w:r>
      <w:r w:rsidRPr="00EC5EE8">
        <w:rPr>
          <w:rFonts w:ascii="Arial" w:hAnsi="Arial" w:cs="Arial"/>
          <w:b w:val="0"/>
          <w:i w:val="0"/>
          <w:sz w:val="20"/>
        </w:rPr>
        <w:t xml:space="preserve"> od </w:t>
      </w:r>
      <w:r w:rsidR="00765741">
        <w:rPr>
          <w:rFonts w:ascii="Arial" w:hAnsi="Arial" w:cs="Arial"/>
          <w:b w:val="0"/>
          <w:i w:val="0"/>
          <w:sz w:val="20"/>
        </w:rPr>
        <w:t>12.12</w:t>
      </w:r>
      <w:r w:rsidR="008C6D39">
        <w:rPr>
          <w:rFonts w:ascii="Arial" w:hAnsi="Arial" w:cs="Arial"/>
          <w:b w:val="0"/>
          <w:i w:val="0"/>
          <w:sz w:val="20"/>
        </w:rPr>
        <w:t xml:space="preserve"> do 1</w:t>
      </w:r>
      <w:r w:rsidR="00765741">
        <w:rPr>
          <w:rFonts w:ascii="Arial" w:hAnsi="Arial" w:cs="Arial"/>
          <w:b w:val="0"/>
          <w:i w:val="0"/>
          <w:sz w:val="20"/>
        </w:rPr>
        <w:t>5.15</w:t>
      </w:r>
    </w:p>
    <w:p w14:paraId="31E60F88" w14:textId="77777777" w:rsidR="009328DB" w:rsidRPr="007765AE" w:rsidRDefault="009328DB" w:rsidP="00716BB7">
      <w:pPr>
        <w:pStyle w:val="Telobesedila"/>
        <w:ind w:left="1545" w:hanging="1545"/>
        <w:jc w:val="both"/>
        <w:rPr>
          <w:rFonts w:ascii="Arial" w:hAnsi="Arial" w:cs="Arial"/>
          <w:b w:val="0"/>
          <w:i w:val="0"/>
          <w:sz w:val="20"/>
        </w:rPr>
      </w:pPr>
      <w:r w:rsidRPr="007765AE">
        <w:rPr>
          <w:rFonts w:ascii="Arial" w:hAnsi="Arial" w:cs="Arial"/>
          <w:i w:val="0"/>
          <w:sz w:val="20"/>
        </w:rPr>
        <w:t>Kraj izvedbe:</w:t>
      </w:r>
      <w:r w:rsidRPr="007765AE">
        <w:rPr>
          <w:rFonts w:ascii="Arial" w:hAnsi="Arial" w:cs="Arial"/>
          <w:i w:val="0"/>
          <w:sz w:val="20"/>
        </w:rPr>
        <w:tab/>
      </w:r>
      <w:r w:rsidRPr="007765AE">
        <w:rPr>
          <w:rFonts w:ascii="Arial" w:hAnsi="Arial" w:cs="Arial"/>
          <w:b w:val="0"/>
          <w:i w:val="0"/>
          <w:sz w:val="20"/>
        </w:rPr>
        <w:t xml:space="preserve">Velika </w:t>
      </w:r>
      <w:r w:rsidR="00331348">
        <w:rPr>
          <w:rFonts w:ascii="Arial" w:hAnsi="Arial" w:cs="Arial"/>
          <w:b w:val="0"/>
          <w:i w:val="0"/>
          <w:sz w:val="20"/>
        </w:rPr>
        <w:t>sejna soba v 2. nadstropju</w:t>
      </w:r>
      <w:r w:rsidR="00765741">
        <w:rPr>
          <w:rFonts w:ascii="Arial" w:hAnsi="Arial" w:cs="Arial"/>
          <w:b w:val="0"/>
          <w:i w:val="0"/>
          <w:sz w:val="20"/>
        </w:rPr>
        <w:t xml:space="preserve"> na Ministrstvu za gospodarstvo, turizem in šport</w:t>
      </w:r>
      <w:r w:rsidR="00331348">
        <w:rPr>
          <w:rFonts w:ascii="Arial" w:hAnsi="Arial" w:cs="Arial"/>
          <w:b w:val="0"/>
          <w:i w:val="0"/>
          <w:sz w:val="20"/>
        </w:rPr>
        <w:t>, Kotnikova ulica 5, Ljubljana</w:t>
      </w:r>
    </w:p>
    <w:p w14:paraId="61EE9FB5" w14:textId="77777777" w:rsidR="00ED2A0A" w:rsidRDefault="009328DB" w:rsidP="00716BB7">
      <w:pPr>
        <w:pStyle w:val="Telobesedila"/>
        <w:spacing w:after="120" w:line="260" w:lineRule="exact"/>
        <w:ind w:left="1559" w:hanging="1559"/>
        <w:jc w:val="both"/>
        <w:rPr>
          <w:rFonts w:ascii="Arial" w:hAnsi="Arial" w:cs="Arial"/>
          <w:b w:val="0"/>
          <w:i w:val="0"/>
          <w:sz w:val="20"/>
        </w:rPr>
      </w:pPr>
      <w:r w:rsidRPr="007765AE">
        <w:rPr>
          <w:rFonts w:ascii="Arial" w:hAnsi="Arial" w:cs="Arial"/>
          <w:i w:val="0"/>
          <w:sz w:val="20"/>
        </w:rPr>
        <w:t xml:space="preserve">Prisotni člani: </w:t>
      </w:r>
      <w:r w:rsidRPr="007765AE">
        <w:rPr>
          <w:rFonts w:cs="Arial"/>
        </w:rPr>
        <w:t xml:space="preserve"> </w:t>
      </w:r>
      <w:r w:rsidRPr="007765AE">
        <w:rPr>
          <w:rFonts w:cs="Arial"/>
        </w:rPr>
        <w:tab/>
      </w:r>
      <w:r w:rsidR="00D6712D">
        <w:rPr>
          <w:rFonts w:ascii="Arial" w:hAnsi="Arial" w:cs="Arial"/>
          <w:b w:val="0"/>
          <w:bCs/>
          <w:i w:val="0"/>
          <w:iCs/>
          <w:sz w:val="20"/>
        </w:rPr>
        <w:t xml:space="preserve">dr. </w:t>
      </w:r>
      <w:r>
        <w:rPr>
          <w:rFonts w:ascii="Arial" w:hAnsi="Arial" w:cs="Arial"/>
          <w:b w:val="0"/>
          <w:i w:val="0"/>
          <w:sz w:val="20"/>
        </w:rPr>
        <w:t>Uroš Mohorič, Vida Mihelčič, mag. Matej Jamnik, Mitja Urbanc</w:t>
      </w:r>
      <w:r w:rsidR="0076248F">
        <w:rPr>
          <w:rFonts w:ascii="Arial" w:hAnsi="Arial" w:cs="Arial"/>
          <w:b w:val="0"/>
          <w:i w:val="0"/>
          <w:sz w:val="20"/>
        </w:rPr>
        <w:t>, mag. Vladimir Makuc</w:t>
      </w:r>
      <w:r w:rsidR="00ED2A0A">
        <w:rPr>
          <w:rFonts w:ascii="Arial" w:hAnsi="Arial" w:cs="Arial"/>
          <w:b w:val="0"/>
          <w:i w:val="0"/>
          <w:sz w:val="20"/>
        </w:rPr>
        <w:t xml:space="preserve">, dr. Maja </w:t>
      </w:r>
      <w:proofErr w:type="spellStart"/>
      <w:r w:rsidR="00ED2A0A">
        <w:rPr>
          <w:rFonts w:ascii="Arial" w:hAnsi="Arial" w:cs="Arial"/>
          <w:b w:val="0"/>
          <w:i w:val="0"/>
          <w:sz w:val="20"/>
        </w:rPr>
        <w:t>Smrdu</w:t>
      </w:r>
      <w:proofErr w:type="spellEnd"/>
      <w:r w:rsidR="00D6712D">
        <w:rPr>
          <w:rFonts w:ascii="Arial" w:hAnsi="Arial" w:cs="Arial"/>
          <w:b w:val="0"/>
          <w:i w:val="0"/>
          <w:sz w:val="20"/>
        </w:rPr>
        <w:t>, mag. Miran Kos</w:t>
      </w:r>
    </w:p>
    <w:p w14:paraId="1A71D1A7" w14:textId="77777777" w:rsidR="00D6712D" w:rsidRPr="007765AE" w:rsidRDefault="00D6712D" w:rsidP="00716BB7">
      <w:pPr>
        <w:pStyle w:val="Telobesedila"/>
        <w:spacing w:after="120" w:line="260" w:lineRule="exact"/>
        <w:ind w:left="1559" w:hanging="1559"/>
        <w:jc w:val="both"/>
        <w:rPr>
          <w:rFonts w:ascii="Arial" w:hAnsi="Arial" w:cs="Arial"/>
          <w:b w:val="0"/>
          <w:i w:val="0"/>
          <w:sz w:val="20"/>
        </w:rPr>
      </w:pPr>
      <w:r>
        <w:rPr>
          <w:rFonts w:ascii="Arial" w:hAnsi="Arial" w:cs="Arial"/>
          <w:i w:val="0"/>
          <w:sz w:val="20"/>
        </w:rPr>
        <w:t>Prisotni člani na daljavo:</w:t>
      </w:r>
      <w:r>
        <w:rPr>
          <w:rFonts w:ascii="Arial" w:hAnsi="Arial" w:cs="Arial"/>
          <w:b w:val="0"/>
          <w:i w:val="0"/>
          <w:sz w:val="20"/>
        </w:rPr>
        <w:t xml:space="preserve"> </w:t>
      </w:r>
      <w:r w:rsidR="00F14279">
        <w:rPr>
          <w:rFonts w:ascii="Arial" w:hAnsi="Arial" w:cs="Arial"/>
          <w:b w:val="0"/>
          <w:i w:val="0"/>
          <w:sz w:val="20"/>
        </w:rPr>
        <w:t xml:space="preserve">dr. </w:t>
      </w:r>
      <w:proofErr w:type="spellStart"/>
      <w:r w:rsidR="00F14279">
        <w:rPr>
          <w:rFonts w:ascii="Arial" w:hAnsi="Arial" w:cs="Arial"/>
          <w:b w:val="0"/>
          <w:i w:val="0"/>
          <w:sz w:val="20"/>
        </w:rPr>
        <w:t>Boro</w:t>
      </w:r>
      <w:proofErr w:type="spellEnd"/>
      <w:r w:rsidR="00F14279">
        <w:rPr>
          <w:rFonts w:ascii="Arial" w:hAnsi="Arial" w:cs="Arial"/>
          <w:b w:val="0"/>
          <w:i w:val="0"/>
          <w:sz w:val="20"/>
        </w:rPr>
        <w:t xml:space="preserve"> Štrumbelj, Zoran Kačičnik, dr. Marko Zadražnik</w:t>
      </w:r>
    </w:p>
    <w:p w14:paraId="1B84A08D" w14:textId="77777777" w:rsidR="009328DB" w:rsidRPr="007765AE" w:rsidRDefault="009328DB" w:rsidP="00716BB7">
      <w:pPr>
        <w:pStyle w:val="Telobesedila"/>
        <w:spacing w:after="120"/>
        <w:ind w:left="1440" w:hanging="1440"/>
        <w:jc w:val="both"/>
        <w:rPr>
          <w:rFonts w:ascii="Arial" w:hAnsi="Arial" w:cs="Arial"/>
          <w:b w:val="0"/>
          <w:i w:val="0"/>
          <w:sz w:val="20"/>
        </w:rPr>
      </w:pPr>
      <w:r w:rsidRPr="007765AE">
        <w:rPr>
          <w:rFonts w:ascii="Arial" w:hAnsi="Arial" w:cs="Arial"/>
          <w:i w:val="0"/>
          <w:sz w:val="20"/>
        </w:rPr>
        <w:t>Odsotni člani:</w:t>
      </w:r>
      <w:r w:rsidRPr="007765AE">
        <w:rPr>
          <w:rFonts w:ascii="Arial" w:hAnsi="Arial" w:cs="Arial"/>
          <w:b w:val="0"/>
          <w:i w:val="0"/>
          <w:sz w:val="20"/>
        </w:rPr>
        <w:tab/>
        <w:t xml:space="preserve">  </w:t>
      </w:r>
      <w:r w:rsidR="00F14279">
        <w:rPr>
          <w:rFonts w:ascii="Arial" w:hAnsi="Arial" w:cs="Arial"/>
          <w:b w:val="0"/>
          <w:i w:val="0"/>
          <w:sz w:val="20"/>
        </w:rPr>
        <w:t>Marija Jozak</w:t>
      </w:r>
      <w:r w:rsidR="00A35801">
        <w:rPr>
          <w:rFonts w:ascii="Arial" w:hAnsi="Arial" w:cs="Arial"/>
          <w:b w:val="0"/>
          <w:i w:val="0"/>
          <w:sz w:val="20"/>
        </w:rPr>
        <w:t xml:space="preserve"> (opravičeno)</w:t>
      </w:r>
      <w:r w:rsidR="00F14279">
        <w:rPr>
          <w:rFonts w:ascii="Arial" w:hAnsi="Arial" w:cs="Arial"/>
          <w:b w:val="0"/>
          <w:i w:val="0"/>
          <w:sz w:val="20"/>
        </w:rPr>
        <w:t>, Edo Javor (opravičeno), Nejc Jeraša (opravičeno), Jurij Klešnik, Živa Smolnikar, Ivan Šček</w:t>
      </w:r>
    </w:p>
    <w:p w14:paraId="4A10137E" w14:textId="77777777" w:rsidR="00F14279" w:rsidRDefault="009328DB" w:rsidP="00716BB7">
      <w:pPr>
        <w:pStyle w:val="Telobesedila"/>
        <w:spacing w:line="260" w:lineRule="exact"/>
        <w:ind w:left="1545" w:hanging="1545"/>
        <w:jc w:val="both"/>
        <w:rPr>
          <w:rFonts w:ascii="Arial" w:hAnsi="Arial" w:cs="Arial"/>
          <w:b w:val="0"/>
          <w:bCs/>
          <w:i w:val="0"/>
          <w:sz w:val="20"/>
        </w:rPr>
      </w:pPr>
      <w:r w:rsidRPr="007765AE">
        <w:rPr>
          <w:rFonts w:ascii="Arial" w:hAnsi="Arial" w:cs="Arial"/>
          <w:i w:val="0"/>
          <w:sz w:val="20"/>
        </w:rPr>
        <w:t>Drugi prisotni:</w:t>
      </w:r>
      <w:r w:rsidRPr="007765AE">
        <w:rPr>
          <w:rFonts w:ascii="Arial" w:hAnsi="Arial" w:cs="Arial"/>
          <w:i w:val="0"/>
          <w:sz w:val="20"/>
        </w:rPr>
        <w:tab/>
      </w:r>
      <w:r w:rsidR="00F14279">
        <w:rPr>
          <w:rFonts w:ascii="Arial" w:hAnsi="Arial" w:cs="Arial"/>
          <w:b w:val="0"/>
          <w:bCs/>
          <w:i w:val="0"/>
          <w:sz w:val="20"/>
        </w:rPr>
        <w:t xml:space="preserve">mag. Dejan Židan, </w:t>
      </w:r>
      <w:r w:rsidR="002F72BD">
        <w:rPr>
          <w:rFonts w:ascii="Arial" w:hAnsi="Arial" w:cs="Arial"/>
          <w:b w:val="0"/>
          <w:bCs/>
          <w:i w:val="0"/>
          <w:sz w:val="20"/>
        </w:rPr>
        <w:t>državni sekretar na Ministrstvu za gospodarstvo, turizem in šport,</w:t>
      </w:r>
    </w:p>
    <w:p w14:paraId="65C8B38B" w14:textId="77777777" w:rsidR="002F72BD" w:rsidRPr="002F72BD" w:rsidRDefault="002F72BD" w:rsidP="00716BB7">
      <w:pPr>
        <w:pStyle w:val="Telobesedila"/>
        <w:spacing w:line="260" w:lineRule="exact"/>
        <w:ind w:left="1545" w:hanging="1545"/>
        <w:jc w:val="both"/>
        <w:rPr>
          <w:rFonts w:ascii="Arial" w:hAnsi="Arial" w:cs="Arial"/>
          <w:b w:val="0"/>
          <w:bCs/>
          <w:i w:val="0"/>
          <w:sz w:val="20"/>
        </w:rPr>
      </w:pPr>
      <w:r>
        <w:rPr>
          <w:rFonts w:ascii="Arial" w:hAnsi="Arial" w:cs="Arial"/>
          <w:i w:val="0"/>
          <w:sz w:val="20"/>
        </w:rPr>
        <w:tab/>
      </w:r>
      <w:r>
        <w:rPr>
          <w:rFonts w:ascii="Arial" w:hAnsi="Arial" w:cs="Arial"/>
          <w:b w:val="0"/>
          <w:bCs/>
          <w:i w:val="0"/>
          <w:sz w:val="20"/>
        </w:rPr>
        <w:t>Janja Zupančič, državna sekretarka na Ministrstvu za vzgojo in izobraževanje,</w:t>
      </w:r>
    </w:p>
    <w:p w14:paraId="5F9CD57A" w14:textId="77777777" w:rsidR="00A35801" w:rsidRDefault="00F14279" w:rsidP="00716BB7">
      <w:pPr>
        <w:pStyle w:val="Telobesedila"/>
        <w:spacing w:line="260" w:lineRule="exact"/>
        <w:ind w:left="1545" w:hanging="1545"/>
        <w:jc w:val="both"/>
        <w:rPr>
          <w:rFonts w:ascii="Arial" w:hAnsi="Arial" w:cs="Arial"/>
          <w:b w:val="0"/>
          <w:i w:val="0"/>
          <w:sz w:val="20"/>
        </w:rPr>
      </w:pPr>
      <w:r>
        <w:rPr>
          <w:rFonts w:ascii="Arial" w:hAnsi="Arial" w:cs="Arial"/>
          <w:i w:val="0"/>
          <w:sz w:val="20"/>
        </w:rPr>
        <w:tab/>
      </w:r>
      <w:r w:rsidR="00A35801">
        <w:rPr>
          <w:rFonts w:ascii="Arial" w:hAnsi="Arial" w:cs="Arial"/>
          <w:b w:val="0"/>
          <w:i w:val="0"/>
          <w:sz w:val="20"/>
        </w:rPr>
        <w:t>mag. Dejan Plastovski</w:t>
      </w:r>
      <w:r w:rsidR="009328DB" w:rsidRPr="007765AE">
        <w:rPr>
          <w:rFonts w:ascii="Arial" w:hAnsi="Arial" w:cs="Arial"/>
          <w:b w:val="0"/>
          <w:i w:val="0"/>
          <w:sz w:val="20"/>
        </w:rPr>
        <w:t>,</w:t>
      </w:r>
      <w:r w:rsidR="009328DB">
        <w:rPr>
          <w:rFonts w:ascii="Arial" w:hAnsi="Arial" w:cs="Arial"/>
          <w:b w:val="0"/>
          <w:i w:val="0"/>
          <w:sz w:val="20"/>
        </w:rPr>
        <w:t xml:space="preserve"> </w:t>
      </w:r>
      <w:r w:rsidR="00F63A10">
        <w:rPr>
          <w:rFonts w:ascii="Arial" w:hAnsi="Arial" w:cs="Arial"/>
          <w:b w:val="0"/>
          <w:i w:val="0"/>
          <w:sz w:val="20"/>
        </w:rPr>
        <w:t>generalni direktor</w:t>
      </w:r>
      <w:r w:rsidR="009328DB" w:rsidRPr="007765AE">
        <w:rPr>
          <w:rFonts w:ascii="Arial" w:hAnsi="Arial" w:cs="Arial"/>
          <w:b w:val="0"/>
          <w:i w:val="0"/>
          <w:sz w:val="20"/>
        </w:rPr>
        <w:t xml:space="preserve"> Direktorata za šport</w:t>
      </w:r>
      <w:r w:rsidR="00ED2A0A">
        <w:rPr>
          <w:rFonts w:ascii="Arial" w:hAnsi="Arial" w:cs="Arial"/>
          <w:b w:val="0"/>
          <w:i w:val="0"/>
          <w:sz w:val="20"/>
        </w:rPr>
        <w:t>,</w:t>
      </w:r>
    </w:p>
    <w:p w14:paraId="1EB69E70" w14:textId="77777777" w:rsidR="002F72BD" w:rsidRDefault="002F72BD" w:rsidP="00716BB7">
      <w:pPr>
        <w:pStyle w:val="Telobesedila"/>
        <w:spacing w:line="260" w:lineRule="exact"/>
        <w:ind w:left="1545" w:hanging="1545"/>
        <w:jc w:val="both"/>
        <w:rPr>
          <w:rFonts w:ascii="Arial" w:hAnsi="Arial" w:cs="Arial"/>
          <w:b w:val="0"/>
          <w:i w:val="0"/>
          <w:sz w:val="20"/>
        </w:rPr>
      </w:pPr>
      <w:r>
        <w:rPr>
          <w:rFonts w:ascii="Arial" w:hAnsi="Arial" w:cs="Arial"/>
          <w:b w:val="0"/>
          <w:i w:val="0"/>
          <w:sz w:val="20"/>
        </w:rPr>
        <w:tab/>
        <w:t>mag. Mojca Pečnik Ternovšek, vodja Sektorja za šport otrok in mladine na Ministrstvu za vzgojo in izobraževanje,</w:t>
      </w:r>
    </w:p>
    <w:p w14:paraId="5EE8DE7D" w14:textId="77777777" w:rsidR="002F72BD" w:rsidRDefault="002F72BD" w:rsidP="00716BB7">
      <w:pPr>
        <w:pStyle w:val="Telobesedila"/>
        <w:spacing w:line="260" w:lineRule="exact"/>
        <w:ind w:left="1545" w:hanging="1545"/>
        <w:jc w:val="both"/>
        <w:rPr>
          <w:rFonts w:ascii="Arial" w:hAnsi="Arial" w:cs="Arial"/>
          <w:b w:val="0"/>
          <w:i w:val="0"/>
          <w:sz w:val="20"/>
        </w:rPr>
      </w:pPr>
      <w:r>
        <w:rPr>
          <w:rFonts w:ascii="Arial" w:hAnsi="Arial" w:cs="Arial"/>
          <w:b w:val="0"/>
          <w:i w:val="0"/>
          <w:sz w:val="20"/>
        </w:rPr>
        <w:tab/>
        <w:t>Peter Lević, glavni inšpektor, Inšpektorat RS za šport,</w:t>
      </w:r>
    </w:p>
    <w:p w14:paraId="26AC5D45" w14:textId="77777777" w:rsidR="002F72BD" w:rsidRDefault="002F72BD" w:rsidP="00716BB7">
      <w:pPr>
        <w:pStyle w:val="Telobesedila"/>
        <w:spacing w:line="260" w:lineRule="exact"/>
        <w:ind w:left="1545" w:hanging="1545"/>
        <w:jc w:val="both"/>
        <w:rPr>
          <w:rFonts w:ascii="Arial" w:hAnsi="Arial" w:cs="Arial"/>
          <w:b w:val="0"/>
          <w:i w:val="0"/>
          <w:sz w:val="20"/>
        </w:rPr>
      </w:pPr>
      <w:r>
        <w:rPr>
          <w:rFonts w:ascii="Arial" w:hAnsi="Arial" w:cs="Arial"/>
          <w:b w:val="0"/>
          <w:i w:val="0"/>
          <w:sz w:val="20"/>
        </w:rPr>
        <w:tab/>
      </w:r>
      <w:r w:rsidR="00F63A10">
        <w:rPr>
          <w:rFonts w:ascii="Arial" w:hAnsi="Arial" w:cs="Arial"/>
          <w:b w:val="0"/>
          <w:i w:val="0"/>
          <w:sz w:val="20"/>
        </w:rPr>
        <w:t>dr. Rožle Prezelj, Varuh športnikovih pravic,</w:t>
      </w:r>
    </w:p>
    <w:p w14:paraId="3D82DD35" w14:textId="77777777" w:rsidR="00F63A10" w:rsidRDefault="00F63A10" w:rsidP="00716BB7">
      <w:pPr>
        <w:pStyle w:val="Telobesedila"/>
        <w:spacing w:line="260" w:lineRule="exact"/>
        <w:ind w:left="1545" w:hanging="1545"/>
        <w:jc w:val="both"/>
        <w:rPr>
          <w:rFonts w:ascii="Arial" w:hAnsi="Arial" w:cs="Arial"/>
          <w:b w:val="0"/>
          <w:i w:val="0"/>
          <w:sz w:val="20"/>
        </w:rPr>
      </w:pPr>
      <w:r>
        <w:rPr>
          <w:rFonts w:ascii="Arial" w:hAnsi="Arial" w:cs="Arial"/>
          <w:b w:val="0"/>
          <w:i w:val="0"/>
          <w:sz w:val="20"/>
        </w:rPr>
        <w:tab/>
        <w:t xml:space="preserve">Janko Dvoršak, Slovenska </w:t>
      </w:r>
      <w:proofErr w:type="spellStart"/>
      <w:r>
        <w:rPr>
          <w:rFonts w:ascii="Arial" w:hAnsi="Arial" w:cs="Arial"/>
          <w:b w:val="0"/>
          <w:i w:val="0"/>
          <w:sz w:val="20"/>
        </w:rPr>
        <w:t>antidoping</w:t>
      </w:r>
      <w:proofErr w:type="spellEnd"/>
      <w:r>
        <w:rPr>
          <w:rFonts w:ascii="Arial" w:hAnsi="Arial" w:cs="Arial"/>
          <w:b w:val="0"/>
          <w:i w:val="0"/>
          <w:sz w:val="20"/>
        </w:rPr>
        <w:t xml:space="preserve"> organizacija – SLOADO,</w:t>
      </w:r>
    </w:p>
    <w:p w14:paraId="606D1C7C" w14:textId="77777777" w:rsidR="00ED2A0A" w:rsidRDefault="00ED2A0A" w:rsidP="00716BB7">
      <w:pPr>
        <w:pStyle w:val="Telobesedila"/>
        <w:spacing w:line="260" w:lineRule="exact"/>
        <w:ind w:left="1545" w:hanging="1545"/>
        <w:jc w:val="both"/>
        <w:rPr>
          <w:rFonts w:ascii="Arial" w:hAnsi="Arial" w:cs="Arial"/>
          <w:b w:val="0"/>
          <w:bCs/>
          <w:i w:val="0"/>
          <w:sz w:val="20"/>
        </w:rPr>
      </w:pPr>
      <w:r>
        <w:rPr>
          <w:rFonts w:ascii="Arial" w:hAnsi="Arial" w:cs="Arial"/>
          <w:i w:val="0"/>
          <w:sz w:val="20"/>
        </w:rPr>
        <w:tab/>
      </w:r>
      <w:r>
        <w:rPr>
          <w:rFonts w:ascii="Arial" w:hAnsi="Arial" w:cs="Arial"/>
          <w:b w:val="0"/>
          <w:bCs/>
          <w:i w:val="0"/>
          <w:sz w:val="20"/>
        </w:rPr>
        <w:t>Jože Zidar, Slovenska tiskovna agencija,</w:t>
      </w:r>
    </w:p>
    <w:p w14:paraId="54EA9FE8" w14:textId="77777777" w:rsidR="00F63A10" w:rsidRPr="00ED2A0A" w:rsidRDefault="00F63A10" w:rsidP="00716BB7">
      <w:pPr>
        <w:pStyle w:val="Telobesedila"/>
        <w:spacing w:line="260" w:lineRule="exact"/>
        <w:ind w:left="1545" w:hanging="1545"/>
        <w:jc w:val="both"/>
        <w:rPr>
          <w:rFonts w:ascii="Arial" w:hAnsi="Arial" w:cs="Arial"/>
          <w:b w:val="0"/>
          <w:bCs/>
          <w:i w:val="0"/>
          <w:sz w:val="20"/>
        </w:rPr>
      </w:pPr>
      <w:r>
        <w:rPr>
          <w:rFonts w:ascii="Arial" w:hAnsi="Arial" w:cs="Arial"/>
          <w:b w:val="0"/>
          <w:bCs/>
          <w:i w:val="0"/>
          <w:sz w:val="20"/>
        </w:rPr>
        <w:tab/>
        <w:t>Karin Jurman Marn, Služba za odnose z javnostmi na Ministrstvu za gospodarstvo, turizem in šport,</w:t>
      </w:r>
    </w:p>
    <w:p w14:paraId="48055F79" w14:textId="77777777" w:rsidR="009328DB" w:rsidRPr="007765AE" w:rsidRDefault="009328DB" w:rsidP="00716BB7">
      <w:pPr>
        <w:pStyle w:val="Telobesedila"/>
        <w:spacing w:line="260" w:lineRule="exact"/>
        <w:ind w:left="720" w:firstLine="720"/>
        <w:jc w:val="both"/>
        <w:rPr>
          <w:rFonts w:ascii="Arial" w:hAnsi="Arial" w:cs="Arial"/>
          <w:b w:val="0"/>
          <w:i w:val="0"/>
          <w:sz w:val="20"/>
        </w:rPr>
      </w:pPr>
      <w:r w:rsidRPr="007765AE">
        <w:rPr>
          <w:rFonts w:ascii="Arial" w:hAnsi="Arial" w:cs="Arial"/>
          <w:b w:val="0"/>
          <w:i w:val="0"/>
          <w:sz w:val="20"/>
        </w:rPr>
        <w:t xml:space="preserve">  </w:t>
      </w:r>
      <w:r w:rsidR="00ED2A0A">
        <w:rPr>
          <w:rFonts w:ascii="Arial" w:hAnsi="Arial" w:cs="Arial"/>
          <w:b w:val="0"/>
          <w:i w:val="0"/>
          <w:sz w:val="20"/>
        </w:rPr>
        <w:t>Eva Seničar</w:t>
      </w:r>
      <w:r w:rsidR="0071715C">
        <w:rPr>
          <w:rFonts w:ascii="Arial" w:hAnsi="Arial" w:cs="Arial"/>
          <w:b w:val="0"/>
          <w:i w:val="0"/>
          <w:sz w:val="20"/>
        </w:rPr>
        <w:t>, Direktorat za šport</w:t>
      </w:r>
      <w:r>
        <w:rPr>
          <w:rFonts w:ascii="Arial" w:hAnsi="Arial" w:cs="Arial"/>
          <w:b w:val="0"/>
          <w:i w:val="0"/>
          <w:sz w:val="20"/>
        </w:rPr>
        <w:t>.</w:t>
      </w:r>
    </w:p>
    <w:p w14:paraId="112C76C8" w14:textId="77777777" w:rsidR="00C64477" w:rsidRDefault="00C64477" w:rsidP="009328DB">
      <w:pPr>
        <w:spacing w:line="260" w:lineRule="exact"/>
        <w:jc w:val="both"/>
        <w:rPr>
          <w:rFonts w:cs="Arial"/>
          <w:szCs w:val="20"/>
        </w:rPr>
      </w:pPr>
    </w:p>
    <w:p w14:paraId="71D5979E" w14:textId="77777777" w:rsidR="008D6EEE" w:rsidRDefault="00484D8A" w:rsidP="003C0507">
      <w:pPr>
        <w:spacing w:line="260" w:lineRule="exact"/>
        <w:jc w:val="both"/>
        <w:rPr>
          <w:rFonts w:cs="Arial"/>
          <w:bCs/>
          <w:szCs w:val="20"/>
        </w:rPr>
      </w:pPr>
      <w:r>
        <w:rPr>
          <w:rFonts w:cs="Arial"/>
          <w:bCs/>
          <w:szCs w:val="20"/>
        </w:rPr>
        <w:t xml:space="preserve">Predsednik je na začetku seje </w:t>
      </w:r>
      <w:r w:rsidR="00CF037D">
        <w:rPr>
          <w:rFonts w:cs="Arial"/>
          <w:bCs/>
          <w:szCs w:val="20"/>
        </w:rPr>
        <w:t>pozdravil prisotne</w:t>
      </w:r>
      <w:r w:rsidR="008D6EEE">
        <w:rPr>
          <w:rFonts w:cs="Arial"/>
          <w:bCs/>
          <w:szCs w:val="20"/>
        </w:rPr>
        <w:t xml:space="preserve"> in povedal, da </w:t>
      </w:r>
      <w:r w:rsidR="00FF7D56">
        <w:rPr>
          <w:rFonts w:cs="Arial"/>
          <w:bCs/>
          <w:szCs w:val="20"/>
        </w:rPr>
        <w:t>je skupaj s prisotnimi na daljavo prisotnih deset članov, kar pomeni, da je svet sklepčen. Gradivo so člani prejeli v dveh delih, saj je bil del gradiva predhodno obravnavan še na seji Pravno-administrativne komisije Strokovnega sveta RS za šport.</w:t>
      </w:r>
    </w:p>
    <w:p w14:paraId="2A2674BF" w14:textId="77777777" w:rsidR="008D6EEE" w:rsidRDefault="008D6EEE" w:rsidP="008D6EEE">
      <w:pPr>
        <w:spacing w:line="260" w:lineRule="exact"/>
        <w:jc w:val="both"/>
        <w:rPr>
          <w:rFonts w:cs="Arial"/>
          <w:b/>
          <w:szCs w:val="20"/>
        </w:rPr>
      </w:pPr>
    </w:p>
    <w:p w14:paraId="2059900A" w14:textId="77777777" w:rsidR="008D6EEE" w:rsidRPr="007765AE" w:rsidRDefault="008D6EEE" w:rsidP="008D6EEE">
      <w:pPr>
        <w:spacing w:line="260" w:lineRule="exact"/>
        <w:jc w:val="both"/>
        <w:rPr>
          <w:rFonts w:cs="Arial"/>
          <w:b/>
          <w:szCs w:val="20"/>
        </w:rPr>
      </w:pPr>
      <w:r w:rsidRPr="007765AE">
        <w:rPr>
          <w:rFonts w:cs="Arial"/>
          <w:b/>
          <w:szCs w:val="20"/>
        </w:rPr>
        <w:t>Sprejem dnevnega reda</w:t>
      </w:r>
    </w:p>
    <w:p w14:paraId="26F7A281" w14:textId="77777777" w:rsidR="008D6EEE" w:rsidRDefault="008D6EEE" w:rsidP="003C0507">
      <w:pPr>
        <w:spacing w:line="260" w:lineRule="exact"/>
        <w:jc w:val="both"/>
        <w:rPr>
          <w:rFonts w:cs="Arial"/>
          <w:bCs/>
          <w:szCs w:val="20"/>
        </w:rPr>
      </w:pPr>
    </w:p>
    <w:p w14:paraId="052204A9" w14:textId="77777777" w:rsidR="007A6CF6" w:rsidRDefault="008D6EEE" w:rsidP="003C0507">
      <w:pPr>
        <w:spacing w:line="260" w:lineRule="exact"/>
        <w:jc w:val="both"/>
        <w:rPr>
          <w:rFonts w:cs="Arial"/>
          <w:bCs/>
          <w:szCs w:val="20"/>
        </w:rPr>
      </w:pPr>
      <w:r>
        <w:rPr>
          <w:rFonts w:cs="Arial"/>
          <w:bCs/>
          <w:szCs w:val="20"/>
        </w:rPr>
        <w:t>P</w:t>
      </w:r>
      <w:r w:rsidR="00513091">
        <w:rPr>
          <w:rFonts w:cs="Arial"/>
          <w:bCs/>
          <w:szCs w:val="20"/>
        </w:rPr>
        <w:t>re</w:t>
      </w:r>
      <w:r w:rsidR="005A2C25">
        <w:rPr>
          <w:rFonts w:cs="Arial"/>
          <w:bCs/>
          <w:szCs w:val="20"/>
        </w:rPr>
        <w:t>dsednik je predstavil dnevni red in ker nanj ni bilo pripomb je predlagal v potrditev</w:t>
      </w:r>
    </w:p>
    <w:p w14:paraId="05197A0D" w14:textId="77777777" w:rsidR="005E5D7A" w:rsidRDefault="005E5D7A" w:rsidP="005E5D7A">
      <w:pPr>
        <w:spacing w:line="260" w:lineRule="exact"/>
        <w:jc w:val="both"/>
        <w:rPr>
          <w:rFonts w:cs="Arial"/>
          <w:bCs/>
          <w:szCs w:val="20"/>
        </w:rPr>
      </w:pPr>
    </w:p>
    <w:p w14:paraId="2705DBC8" w14:textId="77777777" w:rsidR="00BE6EAA" w:rsidRDefault="00BE6EAA">
      <w:pPr>
        <w:spacing w:line="240" w:lineRule="auto"/>
        <w:rPr>
          <w:rFonts w:cs="Arial"/>
          <w:b/>
          <w:color w:val="2E74B5"/>
        </w:rPr>
      </w:pPr>
      <w:r>
        <w:rPr>
          <w:rFonts w:cs="Arial"/>
          <w:b/>
          <w:color w:val="2E74B5"/>
        </w:rPr>
        <w:br w:type="page"/>
      </w:r>
    </w:p>
    <w:p w14:paraId="3D6BF01B" w14:textId="3A09DA3B" w:rsidR="005E5D7A" w:rsidRPr="00B15D03" w:rsidRDefault="005E5D7A" w:rsidP="005E5D7A">
      <w:pPr>
        <w:shd w:val="clear" w:color="auto" w:fill="FFFFFF"/>
        <w:spacing w:line="276" w:lineRule="auto"/>
        <w:jc w:val="both"/>
        <w:rPr>
          <w:rFonts w:cs="Arial"/>
          <w:color w:val="2E74B5"/>
        </w:rPr>
      </w:pPr>
      <w:r w:rsidRPr="00B15D03">
        <w:rPr>
          <w:rFonts w:cs="Arial"/>
          <w:b/>
          <w:color w:val="2E74B5"/>
        </w:rPr>
        <w:lastRenderedPageBreak/>
        <w:t xml:space="preserve">Sklep </w:t>
      </w:r>
      <w:r w:rsidR="005A2C25">
        <w:rPr>
          <w:rFonts w:cs="Arial"/>
          <w:b/>
          <w:color w:val="2E74B5"/>
        </w:rPr>
        <w:t>5</w:t>
      </w:r>
      <w:r w:rsidRPr="00B15D03">
        <w:rPr>
          <w:rFonts w:cs="Arial"/>
          <w:b/>
          <w:color w:val="2E74B5"/>
        </w:rPr>
        <w:t>r</w:t>
      </w:r>
      <w:r w:rsidRPr="00B15D03">
        <w:rPr>
          <w:rFonts w:cs="Arial"/>
          <w:b/>
          <w:color w:val="2E74B5"/>
          <w:szCs w:val="20"/>
        </w:rPr>
        <w:t>/</w:t>
      </w:r>
      <w:r w:rsidR="005A2C25">
        <w:rPr>
          <w:rFonts w:cs="Arial"/>
          <w:b/>
          <w:color w:val="2E74B5"/>
          <w:szCs w:val="20"/>
        </w:rPr>
        <w:t>37</w:t>
      </w:r>
      <w:r w:rsidRPr="00B15D03">
        <w:rPr>
          <w:rFonts w:cs="Arial"/>
          <w:b/>
          <w:color w:val="2E74B5"/>
        </w:rPr>
        <w:t>:</w:t>
      </w:r>
      <w:r w:rsidRPr="00B15D03">
        <w:rPr>
          <w:rFonts w:cs="Arial"/>
          <w:color w:val="2E74B5"/>
        </w:rPr>
        <w:t xml:space="preserve"> </w:t>
      </w:r>
    </w:p>
    <w:p w14:paraId="70E71C2A" w14:textId="77777777" w:rsidR="005A2C25"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Strokovni svet RS za šport potrdi dnevni red 5. redne seje, kot sledi:</w:t>
      </w:r>
    </w:p>
    <w:p w14:paraId="6D3067B9" w14:textId="77777777" w:rsidR="005A2C25"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1. Obravnava zapisnikov prejšnjih sej.</w:t>
      </w:r>
    </w:p>
    <w:p w14:paraId="750816C5" w14:textId="77777777" w:rsidR="005A2C25"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2. Seznanitev z uresničevanjem sklepov.</w:t>
      </w:r>
    </w:p>
    <w:p w14:paraId="525E796E" w14:textId="77777777" w:rsidR="005A2C25"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3. Obravnava zapisnikov sej delovnih teles.</w:t>
      </w:r>
    </w:p>
    <w:p w14:paraId="0D65402A" w14:textId="77777777" w:rsidR="005A2C25"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4. Seznanitev s poročilom Inšpektorata RS za šport za leto 2022.</w:t>
      </w:r>
    </w:p>
    <w:p w14:paraId="005B3E83" w14:textId="77777777" w:rsidR="005A2C25"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5. Seznanitev s poročilom varuha športnikovih pravic za leto 2022.</w:t>
      </w:r>
    </w:p>
    <w:p w14:paraId="4779E45B" w14:textId="77777777" w:rsidR="005A2C25"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 xml:space="preserve">6. Seznanitev s poročilom SLOADO – Slovenske </w:t>
      </w:r>
      <w:proofErr w:type="spellStart"/>
      <w:r w:rsidRPr="005A2C25">
        <w:rPr>
          <w:rFonts w:cs="Arial"/>
          <w:b/>
          <w:color w:val="2E74B5"/>
        </w:rPr>
        <w:t>antidoping</w:t>
      </w:r>
      <w:proofErr w:type="spellEnd"/>
      <w:r w:rsidRPr="005A2C25">
        <w:rPr>
          <w:rFonts w:cs="Arial"/>
          <w:b/>
          <w:color w:val="2E74B5"/>
        </w:rPr>
        <w:t xml:space="preserve"> organizacije za leto 2022.</w:t>
      </w:r>
    </w:p>
    <w:p w14:paraId="2A3A5CD0" w14:textId="77777777" w:rsidR="005A2C25"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7. Mnenje k Letnemu programu športa v Republiki Sloveniji za področje športne vzgoje otrok in mladine za leto 2024.</w:t>
      </w:r>
    </w:p>
    <w:p w14:paraId="1C07730D" w14:textId="77777777" w:rsidR="005A2C25"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8. Mnenje k predlogu Pravilnika o sofinanciranju izvajanja letnega programa športa na državni ravni za področje športne vzgoje otrok in mladine.</w:t>
      </w:r>
    </w:p>
    <w:p w14:paraId="64D58B3E" w14:textId="77777777" w:rsidR="005A2C25"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9. Mnenje k Letnemu programu športa v Republiki Sloveniji za leto 2024.</w:t>
      </w:r>
    </w:p>
    <w:p w14:paraId="6F4BBB56" w14:textId="77777777" w:rsidR="005A2C25"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10. Mnenje k predlogu sprememb Pravilnika o sofinanciranju izvajanja letnega programa športa na državni ravni.</w:t>
      </w:r>
    </w:p>
    <w:p w14:paraId="475ECF13" w14:textId="77777777" w:rsidR="005A2C25"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11. Mnenje k študijskima programoma, ki dajeta kompetence za strokovno izobraženega delavca v športu.</w:t>
      </w:r>
    </w:p>
    <w:p w14:paraId="1B3AD70F" w14:textId="77777777" w:rsid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12. Seznanitev z dopisom Sokolske zveze Slovenije.</w:t>
      </w:r>
    </w:p>
    <w:p w14:paraId="3B59150B" w14:textId="77777777" w:rsidR="005E5D7A" w:rsidRPr="005A2C25" w:rsidRDefault="005A2C25" w:rsidP="005A2C25">
      <w:pPr>
        <w:pBdr>
          <w:top w:val="single" w:sz="4" w:space="1" w:color="auto"/>
          <w:left w:val="single" w:sz="4" w:space="1" w:color="auto"/>
          <w:bottom w:val="single" w:sz="4" w:space="1" w:color="auto"/>
          <w:right w:val="single" w:sz="4" w:space="1" w:color="auto"/>
        </w:pBdr>
        <w:spacing w:line="260" w:lineRule="exact"/>
        <w:rPr>
          <w:rFonts w:cs="Arial"/>
          <w:b/>
          <w:color w:val="2E74B5"/>
        </w:rPr>
      </w:pPr>
      <w:r w:rsidRPr="005A2C25">
        <w:rPr>
          <w:rFonts w:cs="Arial"/>
          <w:b/>
          <w:color w:val="2E74B5"/>
        </w:rPr>
        <w:t>13. Razno.</w:t>
      </w:r>
    </w:p>
    <w:tbl>
      <w:tblPr>
        <w:tblW w:w="8789" w:type="dxa"/>
        <w:tblInd w:w="-34" w:type="dxa"/>
        <w:tblLook w:val="04A0" w:firstRow="1" w:lastRow="0" w:firstColumn="1" w:lastColumn="0" w:noHBand="0" w:noVBand="1"/>
      </w:tblPr>
      <w:tblGrid>
        <w:gridCol w:w="1672"/>
        <w:gridCol w:w="1021"/>
        <w:gridCol w:w="1106"/>
        <w:gridCol w:w="1275"/>
        <w:gridCol w:w="3715"/>
      </w:tblGrid>
      <w:tr w:rsidR="005E5D7A" w:rsidRPr="007765AE" w14:paraId="17AA4311" w14:textId="77777777" w:rsidTr="000B637C">
        <w:tc>
          <w:tcPr>
            <w:tcW w:w="1672" w:type="dxa"/>
            <w:shd w:val="clear" w:color="auto" w:fill="auto"/>
            <w:vAlign w:val="center"/>
          </w:tcPr>
          <w:p w14:paraId="6389227B" w14:textId="77777777" w:rsidR="005E5D7A" w:rsidRPr="007765AE" w:rsidRDefault="005E5D7A" w:rsidP="000B637C">
            <w:pPr>
              <w:spacing w:before="20" w:after="20" w:line="240" w:lineRule="auto"/>
              <w:rPr>
                <w:rFonts w:cs="Arial"/>
                <w:szCs w:val="20"/>
              </w:rPr>
            </w:pPr>
            <w:r w:rsidRPr="007765AE">
              <w:rPr>
                <w:rFonts w:cs="Arial"/>
                <w:szCs w:val="20"/>
              </w:rPr>
              <w:t xml:space="preserve">Glasovalo: </w:t>
            </w:r>
            <w:r>
              <w:rPr>
                <w:rFonts w:cs="Arial"/>
                <w:szCs w:val="20"/>
              </w:rPr>
              <w:t>1</w:t>
            </w:r>
            <w:r w:rsidR="000A3C34">
              <w:rPr>
                <w:rFonts w:cs="Arial"/>
                <w:szCs w:val="20"/>
              </w:rPr>
              <w:t>0</w:t>
            </w:r>
          </w:p>
        </w:tc>
        <w:tc>
          <w:tcPr>
            <w:tcW w:w="1021" w:type="dxa"/>
            <w:shd w:val="clear" w:color="auto" w:fill="auto"/>
            <w:vAlign w:val="center"/>
          </w:tcPr>
          <w:p w14:paraId="1EFCC092" w14:textId="77777777" w:rsidR="005E5D7A" w:rsidRPr="007765AE" w:rsidRDefault="005E5D7A" w:rsidP="000B637C">
            <w:pPr>
              <w:spacing w:before="20" w:after="20" w:line="240" w:lineRule="auto"/>
              <w:rPr>
                <w:rFonts w:cs="Arial"/>
                <w:szCs w:val="20"/>
              </w:rPr>
            </w:pPr>
            <w:r>
              <w:rPr>
                <w:rFonts w:cs="Arial"/>
                <w:szCs w:val="20"/>
              </w:rPr>
              <w:t>Za: 1</w:t>
            </w:r>
            <w:r w:rsidR="000A3C34">
              <w:rPr>
                <w:rFonts w:cs="Arial"/>
                <w:szCs w:val="20"/>
              </w:rPr>
              <w:t>0</w:t>
            </w:r>
          </w:p>
        </w:tc>
        <w:tc>
          <w:tcPr>
            <w:tcW w:w="1106" w:type="dxa"/>
            <w:shd w:val="clear" w:color="auto" w:fill="auto"/>
            <w:vAlign w:val="center"/>
          </w:tcPr>
          <w:p w14:paraId="61746C7D" w14:textId="77777777" w:rsidR="005E5D7A" w:rsidRPr="007765AE" w:rsidRDefault="005E5D7A" w:rsidP="000B637C">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4A72F43E" w14:textId="77777777" w:rsidR="005E5D7A" w:rsidRPr="007765AE" w:rsidRDefault="005E5D7A" w:rsidP="000B637C">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3710B987" w14:textId="77777777" w:rsidR="005E5D7A" w:rsidRPr="007765AE" w:rsidRDefault="005E5D7A" w:rsidP="000B637C">
            <w:pPr>
              <w:spacing w:before="20" w:after="20" w:line="240" w:lineRule="auto"/>
              <w:jc w:val="right"/>
              <w:rPr>
                <w:rFonts w:cs="Arial"/>
                <w:szCs w:val="20"/>
              </w:rPr>
            </w:pPr>
            <w:r w:rsidRPr="007765AE">
              <w:rPr>
                <w:rFonts w:cs="Arial"/>
                <w:szCs w:val="20"/>
              </w:rPr>
              <w:t>Sklep sprejet:  DA</w:t>
            </w:r>
          </w:p>
        </w:tc>
      </w:tr>
    </w:tbl>
    <w:p w14:paraId="79DBA08A" w14:textId="77777777" w:rsidR="00AD4827" w:rsidRPr="00EE61D1" w:rsidRDefault="00AD4827" w:rsidP="00EE61D1">
      <w:pPr>
        <w:shd w:val="clear" w:color="auto" w:fill="FFFFFF"/>
        <w:spacing w:line="260" w:lineRule="exact"/>
        <w:jc w:val="both"/>
        <w:rPr>
          <w:rFonts w:cs="Arial"/>
          <w:b/>
          <w:color w:val="000000"/>
          <w:szCs w:val="20"/>
          <w:lang w:eastAsia="sl-SI"/>
        </w:rPr>
      </w:pPr>
    </w:p>
    <w:p w14:paraId="79AAC544" w14:textId="77777777" w:rsidR="0092461A" w:rsidRDefault="0092461A" w:rsidP="009328DB">
      <w:pPr>
        <w:spacing w:line="260" w:lineRule="exact"/>
        <w:jc w:val="both"/>
        <w:rPr>
          <w:rFonts w:cs="Arial"/>
          <w:b/>
        </w:rPr>
      </w:pPr>
      <w:r w:rsidRPr="00B55C35">
        <w:rPr>
          <w:rFonts w:cs="Arial"/>
          <w:b/>
        </w:rPr>
        <w:t xml:space="preserve">Ad. </w:t>
      </w:r>
      <w:r w:rsidR="00EE61D1">
        <w:rPr>
          <w:rFonts w:cs="Arial"/>
          <w:b/>
        </w:rPr>
        <w:t>1</w:t>
      </w:r>
      <w:r w:rsidRPr="00B55C35">
        <w:rPr>
          <w:rFonts w:cs="Arial"/>
          <w:b/>
        </w:rPr>
        <w:t>)</w:t>
      </w:r>
      <w:r>
        <w:rPr>
          <w:rFonts w:cs="Arial"/>
          <w:b/>
        </w:rPr>
        <w:t xml:space="preserve"> </w:t>
      </w:r>
      <w:r w:rsidR="00A16184">
        <w:rPr>
          <w:rFonts w:cs="Arial"/>
          <w:b/>
        </w:rPr>
        <w:t>Obravnava zapisnikov prejšnjih sej</w:t>
      </w:r>
    </w:p>
    <w:p w14:paraId="275EBAB7" w14:textId="77777777" w:rsidR="0092461A" w:rsidRDefault="0092461A" w:rsidP="009328DB">
      <w:pPr>
        <w:spacing w:line="260" w:lineRule="exact"/>
        <w:jc w:val="both"/>
        <w:rPr>
          <w:rFonts w:cs="Arial"/>
          <w:b/>
        </w:rPr>
      </w:pPr>
    </w:p>
    <w:p w14:paraId="782DBF71" w14:textId="0B520AA4" w:rsidR="004716E9" w:rsidRDefault="004B4283" w:rsidP="009328DB">
      <w:pPr>
        <w:spacing w:line="260" w:lineRule="exact"/>
        <w:jc w:val="both"/>
        <w:rPr>
          <w:rFonts w:cs="Arial"/>
          <w:bCs/>
          <w:iCs/>
          <w:lang w:eastAsia="ar-SA"/>
        </w:rPr>
      </w:pPr>
      <w:r>
        <w:rPr>
          <w:rFonts w:cs="Arial"/>
          <w:bCs/>
          <w:iCs/>
          <w:lang w:eastAsia="ar-SA"/>
        </w:rPr>
        <w:t xml:space="preserve">Ker na zapisnike s strani članov ni bilo </w:t>
      </w:r>
      <w:r w:rsidR="00244595">
        <w:rPr>
          <w:rFonts w:cs="Arial"/>
          <w:bCs/>
          <w:iCs/>
          <w:lang w:eastAsia="ar-SA"/>
        </w:rPr>
        <w:t xml:space="preserve">podanih </w:t>
      </w:r>
      <w:r>
        <w:rPr>
          <w:rFonts w:cs="Arial"/>
          <w:bCs/>
          <w:iCs/>
          <w:lang w:eastAsia="ar-SA"/>
        </w:rPr>
        <w:t>dodatnih pripomb</w:t>
      </w:r>
      <w:r w:rsidR="00C2472D">
        <w:rPr>
          <w:rFonts w:cs="Arial"/>
          <w:bCs/>
          <w:iCs/>
          <w:lang w:eastAsia="ar-SA"/>
        </w:rPr>
        <w:t>,</w:t>
      </w:r>
      <w:r>
        <w:rPr>
          <w:rFonts w:cs="Arial"/>
          <w:bCs/>
          <w:iCs/>
          <w:lang w:eastAsia="ar-SA"/>
        </w:rPr>
        <w:t xml:space="preserve"> je predsednik predlagal v potrditev naslednji</w:t>
      </w:r>
    </w:p>
    <w:p w14:paraId="0E163E67" w14:textId="77777777" w:rsidR="00990186" w:rsidRDefault="00990186" w:rsidP="009328DB">
      <w:pPr>
        <w:spacing w:line="260" w:lineRule="exact"/>
        <w:jc w:val="both"/>
        <w:rPr>
          <w:rFonts w:cs="Arial"/>
          <w:bCs/>
          <w:iCs/>
          <w:lang w:eastAsia="ar-SA"/>
        </w:rPr>
      </w:pPr>
    </w:p>
    <w:p w14:paraId="06649BB6" w14:textId="77777777" w:rsidR="00990186" w:rsidRPr="00B15D03" w:rsidRDefault="00990186" w:rsidP="00990186">
      <w:pPr>
        <w:shd w:val="clear" w:color="auto" w:fill="FFFFFF"/>
        <w:spacing w:line="260" w:lineRule="exact"/>
        <w:jc w:val="both"/>
        <w:rPr>
          <w:rFonts w:cs="Arial"/>
          <w:color w:val="2E74B5"/>
          <w:szCs w:val="20"/>
        </w:rPr>
      </w:pPr>
      <w:r w:rsidRPr="00B15D03">
        <w:rPr>
          <w:rFonts w:cs="Arial"/>
          <w:b/>
          <w:color w:val="2E74B5"/>
          <w:szCs w:val="20"/>
        </w:rPr>
        <w:t xml:space="preserve">Sklep </w:t>
      </w:r>
      <w:r w:rsidR="004B4283">
        <w:rPr>
          <w:rFonts w:cs="Arial"/>
          <w:b/>
          <w:color w:val="2E74B5"/>
          <w:szCs w:val="20"/>
        </w:rPr>
        <w:t>5</w:t>
      </w:r>
      <w:r w:rsidRPr="00B15D03">
        <w:rPr>
          <w:rFonts w:cs="Arial"/>
          <w:b/>
          <w:color w:val="2E74B5"/>
          <w:szCs w:val="20"/>
        </w:rPr>
        <w:t>r/</w:t>
      </w:r>
      <w:r w:rsidR="004B4283">
        <w:rPr>
          <w:rFonts w:cs="Arial"/>
          <w:b/>
          <w:color w:val="2E74B5"/>
          <w:szCs w:val="20"/>
        </w:rPr>
        <w:t>38</w:t>
      </w:r>
      <w:r w:rsidRPr="00B15D03">
        <w:rPr>
          <w:rFonts w:cs="Arial"/>
          <w:b/>
          <w:color w:val="2E74B5"/>
          <w:szCs w:val="20"/>
        </w:rPr>
        <w:t>:</w:t>
      </w:r>
      <w:r w:rsidRPr="00B15D03">
        <w:rPr>
          <w:rFonts w:cs="Arial"/>
          <w:color w:val="2E74B5"/>
          <w:szCs w:val="20"/>
        </w:rPr>
        <w:t xml:space="preserve"> </w:t>
      </w:r>
    </w:p>
    <w:p w14:paraId="5CB641A0" w14:textId="77777777" w:rsidR="004B4283" w:rsidRPr="004B4283" w:rsidRDefault="004B4283" w:rsidP="004B4283">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Strokovni svet RS za šport potrdi zapisnike preteklih sej:</w:t>
      </w:r>
    </w:p>
    <w:p w14:paraId="57006CEB" w14:textId="77777777" w:rsidR="004B4283" w:rsidRPr="004B4283" w:rsidRDefault="004B4283" w:rsidP="004B4283">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- 3. redne seje z dne 26. 5. 2023,</w:t>
      </w:r>
    </w:p>
    <w:p w14:paraId="465F4C63" w14:textId="77777777" w:rsidR="004B4283" w:rsidRPr="004B4283" w:rsidRDefault="004B4283" w:rsidP="004B4283">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- 4. redne seje z dne 12. 6. 2023,</w:t>
      </w:r>
    </w:p>
    <w:p w14:paraId="510243B6" w14:textId="77777777" w:rsidR="00990186" w:rsidRPr="00B15D03" w:rsidRDefault="004B4283" w:rsidP="004B4283">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- 4. dopisne seje z dne 7. 7. 2023.</w:t>
      </w:r>
    </w:p>
    <w:tbl>
      <w:tblPr>
        <w:tblW w:w="8789" w:type="dxa"/>
        <w:tblInd w:w="-34" w:type="dxa"/>
        <w:tblLook w:val="04A0" w:firstRow="1" w:lastRow="0" w:firstColumn="1" w:lastColumn="0" w:noHBand="0" w:noVBand="1"/>
      </w:tblPr>
      <w:tblGrid>
        <w:gridCol w:w="1672"/>
        <w:gridCol w:w="1021"/>
        <w:gridCol w:w="1106"/>
        <w:gridCol w:w="1275"/>
        <w:gridCol w:w="3715"/>
      </w:tblGrid>
      <w:tr w:rsidR="00990186" w:rsidRPr="007765AE" w14:paraId="0FEB9E8E" w14:textId="77777777" w:rsidTr="00EA2DF3">
        <w:tc>
          <w:tcPr>
            <w:tcW w:w="1672" w:type="dxa"/>
            <w:shd w:val="clear" w:color="auto" w:fill="auto"/>
            <w:vAlign w:val="center"/>
          </w:tcPr>
          <w:p w14:paraId="5EEC7D79" w14:textId="77777777" w:rsidR="00990186" w:rsidRPr="007765AE" w:rsidRDefault="00990186" w:rsidP="00EA2DF3">
            <w:pPr>
              <w:spacing w:before="20" w:after="20" w:line="240" w:lineRule="auto"/>
              <w:rPr>
                <w:rFonts w:cs="Arial"/>
                <w:szCs w:val="20"/>
              </w:rPr>
            </w:pPr>
            <w:r w:rsidRPr="007765AE">
              <w:rPr>
                <w:rFonts w:cs="Arial"/>
                <w:szCs w:val="20"/>
              </w:rPr>
              <w:t xml:space="preserve">Glasovalo: </w:t>
            </w:r>
            <w:r>
              <w:rPr>
                <w:rFonts w:cs="Arial"/>
                <w:szCs w:val="20"/>
              </w:rPr>
              <w:t>1</w:t>
            </w:r>
            <w:r w:rsidR="004B4283">
              <w:rPr>
                <w:rFonts w:cs="Arial"/>
                <w:szCs w:val="20"/>
              </w:rPr>
              <w:t>0</w:t>
            </w:r>
          </w:p>
        </w:tc>
        <w:tc>
          <w:tcPr>
            <w:tcW w:w="1021" w:type="dxa"/>
            <w:shd w:val="clear" w:color="auto" w:fill="auto"/>
            <w:vAlign w:val="center"/>
          </w:tcPr>
          <w:p w14:paraId="31967B6D" w14:textId="77777777" w:rsidR="00990186" w:rsidRPr="007765AE" w:rsidRDefault="00990186" w:rsidP="00EA2DF3">
            <w:pPr>
              <w:spacing w:before="20" w:after="20" w:line="240" w:lineRule="auto"/>
              <w:rPr>
                <w:rFonts w:cs="Arial"/>
                <w:szCs w:val="20"/>
              </w:rPr>
            </w:pPr>
            <w:r>
              <w:rPr>
                <w:rFonts w:cs="Arial"/>
                <w:szCs w:val="20"/>
              </w:rPr>
              <w:t>Za: 1</w:t>
            </w:r>
            <w:r w:rsidR="004B4283">
              <w:rPr>
                <w:rFonts w:cs="Arial"/>
                <w:szCs w:val="20"/>
              </w:rPr>
              <w:t>0</w:t>
            </w:r>
          </w:p>
        </w:tc>
        <w:tc>
          <w:tcPr>
            <w:tcW w:w="1106" w:type="dxa"/>
            <w:shd w:val="clear" w:color="auto" w:fill="auto"/>
            <w:vAlign w:val="center"/>
          </w:tcPr>
          <w:p w14:paraId="7509D0B9" w14:textId="77777777" w:rsidR="00990186" w:rsidRPr="007765AE" w:rsidRDefault="00990186" w:rsidP="00EA2DF3">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14993807" w14:textId="77777777" w:rsidR="00990186" w:rsidRPr="007765AE" w:rsidRDefault="00990186" w:rsidP="00EA2DF3">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550730E5" w14:textId="77777777" w:rsidR="00990186" w:rsidRPr="007765AE" w:rsidRDefault="00990186" w:rsidP="00EA2DF3">
            <w:pPr>
              <w:spacing w:before="20" w:after="20" w:line="240" w:lineRule="auto"/>
              <w:jc w:val="right"/>
              <w:rPr>
                <w:rFonts w:cs="Arial"/>
                <w:szCs w:val="20"/>
              </w:rPr>
            </w:pPr>
            <w:r w:rsidRPr="007765AE">
              <w:rPr>
                <w:rFonts w:cs="Arial"/>
                <w:szCs w:val="20"/>
              </w:rPr>
              <w:t>Sklep sprejet:  DA</w:t>
            </w:r>
          </w:p>
        </w:tc>
      </w:tr>
    </w:tbl>
    <w:p w14:paraId="5D2E6D80" w14:textId="77777777" w:rsidR="00413867" w:rsidRDefault="00413867" w:rsidP="009328DB">
      <w:pPr>
        <w:spacing w:line="260" w:lineRule="exact"/>
        <w:jc w:val="both"/>
        <w:rPr>
          <w:rFonts w:cs="Arial"/>
          <w:bCs/>
          <w:iCs/>
          <w:lang w:eastAsia="ar-SA"/>
        </w:rPr>
      </w:pPr>
    </w:p>
    <w:p w14:paraId="592B9F04" w14:textId="77777777" w:rsidR="00413867" w:rsidRDefault="0093076C" w:rsidP="009328DB">
      <w:pPr>
        <w:spacing w:line="260" w:lineRule="exact"/>
        <w:jc w:val="both"/>
        <w:rPr>
          <w:rFonts w:cs="Arial"/>
          <w:b/>
          <w:iCs/>
          <w:lang w:eastAsia="ar-SA"/>
        </w:rPr>
      </w:pPr>
      <w:r>
        <w:rPr>
          <w:rFonts w:cs="Arial"/>
          <w:b/>
          <w:iCs/>
          <w:lang w:eastAsia="ar-SA"/>
        </w:rPr>
        <w:t xml:space="preserve">Ad. </w:t>
      </w:r>
      <w:r w:rsidR="00314911">
        <w:rPr>
          <w:rFonts w:cs="Arial"/>
          <w:b/>
          <w:iCs/>
          <w:lang w:eastAsia="ar-SA"/>
        </w:rPr>
        <w:t>2</w:t>
      </w:r>
      <w:r>
        <w:rPr>
          <w:rFonts w:cs="Arial"/>
          <w:b/>
          <w:iCs/>
          <w:lang w:eastAsia="ar-SA"/>
        </w:rPr>
        <w:t xml:space="preserve">) </w:t>
      </w:r>
      <w:r w:rsidR="00BB5A9F">
        <w:rPr>
          <w:rFonts w:cs="Arial"/>
          <w:b/>
          <w:iCs/>
          <w:lang w:eastAsia="ar-SA"/>
        </w:rPr>
        <w:t>Seznanitev z uresničevanjem sklepov</w:t>
      </w:r>
    </w:p>
    <w:p w14:paraId="79803C49" w14:textId="77777777" w:rsidR="0093076C" w:rsidRDefault="0093076C" w:rsidP="009328DB">
      <w:pPr>
        <w:spacing w:line="260" w:lineRule="exact"/>
        <w:jc w:val="both"/>
        <w:rPr>
          <w:rFonts w:cs="Arial"/>
          <w:b/>
          <w:iCs/>
          <w:lang w:eastAsia="ar-SA"/>
        </w:rPr>
      </w:pPr>
    </w:p>
    <w:p w14:paraId="4795A292" w14:textId="77777777" w:rsidR="00CF0ED3" w:rsidRDefault="000D03B0" w:rsidP="00C10FD2">
      <w:pPr>
        <w:spacing w:line="260" w:lineRule="exact"/>
        <w:jc w:val="both"/>
        <w:rPr>
          <w:rFonts w:cs="Arial"/>
          <w:bCs/>
          <w:iCs/>
          <w:lang w:eastAsia="ar-SA"/>
        </w:rPr>
      </w:pPr>
      <w:r>
        <w:rPr>
          <w:rFonts w:cs="Arial"/>
          <w:bCs/>
          <w:iCs/>
          <w:lang w:eastAsia="ar-SA"/>
        </w:rPr>
        <w:t>Seznanitev s sklepi so člani prejeli kot gradivo v obliki preglednice. Ker s strani članov ni bilo dodatnih komentarjev oziroma dopolnitev je</w:t>
      </w:r>
      <w:r w:rsidR="00C279CC">
        <w:rPr>
          <w:rFonts w:cs="Arial"/>
          <w:bCs/>
          <w:iCs/>
          <w:lang w:eastAsia="ar-SA"/>
        </w:rPr>
        <w:t xml:space="preserve"> predsednik predlagal v potrditev</w:t>
      </w:r>
    </w:p>
    <w:p w14:paraId="528AA42A" w14:textId="77777777" w:rsidR="000D03B0" w:rsidRDefault="000D03B0" w:rsidP="00C10FD2">
      <w:pPr>
        <w:spacing w:line="260" w:lineRule="exact"/>
        <w:jc w:val="both"/>
        <w:rPr>
          <w:rFonts w:cs="Arial"/>
          <w:bCs/>
          <w:iCs/>
          <w:lang w:eastAsia="ar-SA"/>
        </w:rPr>
      </w:pPr>
    </w:p>
    <w:p w14:paraId="2BC8B307" w14:textId="77777777" w:rsidR="00C279CC" w:rsidRPr="00B15D03" w:rsidRDefault="00C279CC" w:rsidP="00C279CC">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Pr>
          <w:rFonts w:cs="Arial"/>
          <w:b/>
          <w:color w:val="2E74B5"/>
          <w:szCs w:val="20"/>
        </w:rPr>
        <w:t>39</w:t>
      </w:r>
      <w:r w:rsidRPr="00B15D03">
        <w:rPr>
          <w:rFonts w:cs="Arial"/>
          <w:b/>
          <w:color w:val="2E74B5"/>
          <w:szCs w:val="20"/>
        </w:rPr>
        <w:t>:</w:t>
      </w:r>
      <w:r w:rsidRPr="00B15D03">
        <w:rPr>
          <w:rFonts w:cs="Arial"/>
          <w:color w:val="2E74B5"/>
          <w:szCs w:val="20"/>
        </w:rPr>
        <w:t xml:space="preserve"> </w:t>
      </w:r>
    </w:p>
    <w:p w14:paraId="4D88F03B" w14:textId="77777777" w:rsidR="00C279CC" w:rsidRPr="00B15D03" w:rsidRDefault="00C279CC" w:rsidP="00C279CC">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 xml:space="preserve">Strokovni svet RS za šport </w:t>
      </w:r>
      <w:r>
        <w:rPr>
          <w:rFonts w:ascii="Arial" w:hAnsi="Arial" w:cs="Arial"/>
          <w:b/>
          <w:color w:val="2E74B5"/>
          <w:sz w:val="20"/>
          <w:szCs w:val="20"/>
        </w:rPr>
        <w:t>se seznani z realizacijo sklepov</w:t>
      </w:r>
      <w:r w:rsidR="001B3582">
        <w:rPr>
          <w:rFonts w:ascii="Arial" w:hAnsi="Arial" w:cs="Arial"/>
          <w:b/>
          <w:color w:val="2E74B5"/>
          <w:sz w:val="20"/>
          <w:szCs w:val="20"/>
        </w:rPr>
        <w:t xml:space="preserve"> strokovnega sveta</w:t>
      </w:r>
      <w:r>
        <w:rPr>
          <w:rFonts w:ascii="Arial" w:hAnsi="Arial" w:cs="Arial"/>
          <w:b/>
          <w:color w:val="2E74B5"/>
          <w:sz w:val="20"/>
          <w:szCs w:val="20"/>
        </w:rPr>
        <w:t xml:space="preserve"> iz prejšnjih sej</w:t>
      </w:r>
      <w:r w:rsidRPr="004B4283">
        <w:rPr>
          <w:rFonts w:ascii="Arial" w:hAnsi="Arial" w:cs="Arial"/>
          <w:b/>
          <w:color w:val="2E74B5"/>
          <w:sz w:val="20"/>
          <w:szCs w:val="20"/>
        </w:rPr>
        <w:t>.</w:t>
      </w:r>
    </w:p>
    <w:tbl>
      <w:tblPr>
        <w:tblW w:w="8789" w:type="dxa"/>
        <w:tblInd w:w="-34" w:type="dxa"/>
        <w:tblLook w:val="04A0" w:firstRow="1" w:lastRow="0" w:firstColumn="1" w:lastColumn="0" w:noHBand="0" w:noVBand="1"/>
      </w:tblPr>
      <w:tblGrid>
        <w:gridCol w:w="1672"/>
        <w:gridCol w:w="1021"/>
        <w:gridCol w:w="1106"/>
        <w:gridCol w:w="1275"/>
        <w:gridCol w:w="3715"/>
      </w:tblGrid>
      <w:tr w:rsidR="00C279CC" w:rsidRPr="007765AE" w14:paraId="30105CB0" w14:textId="77777777" w:rsidTr="00773F4B">
        <w:tc>
          <w:tcPr>
            <w:tcW w:w="1672" w:type="dxa"/>
            <w:shd w:val="clear" w:color="auto" w:fill="auto"/>
            <w:vAlign w:val="center"/>
          </w:tcPr>
          <w:p w14:paraId="1974D55D" w14:textId="77777777" w:rsidR="00C279CC" w:rsidRPr="007765AE" w:rsidRDefault="00C279CC" w:rsidP="00773F4B">
            <w:pPr>
              <w:spacing w:before="20" w:after="20" w:line="240" w:lineRule="auto"/>
              <w:rPr>
                <w:rFonts w:cs="Arial"/>
                <w:szCs w:val="20"/>
              </w:rPr>
            </w:pPr>
            <w:r w:rsidRPr="007765AE">
              <w:rPr>
                <w:rFonts w:cs="Arial"/>
                <w:szCs w:val="20"/>
              </w:rPr>
              <w:t xml:space="preserve">Glasovalo: </w:t>
            </w:r>
            <w:r>
              <w:rPr>
                <w:rFonts w:cs="Arial"/>
                <w:szCs w:val="20"/>
              </w:rPr>
              <w:t>10</w:t>
            </w:r>
          </w:p>
        </w:tc>
        <w:tc>
          <w:tcPr>
            <w:tcW w:w="1021" w:type="dxa"/>
            <w:shd w:val="clear" w:color="auto" w:fill="auto"/>
            <w:vAlign w:val="center"/>
          </w:tcPr>
          <w:p w14:paraId="322A00AA" w14:textId="77777777" w:rsidR="00C279CC" w:rsidRPr="007765AE" w:rsidRDefault="00C279CC" w:rsidP="00773F4B">
            <w:pPr>
              <w:spacing w:before="20" w:after="20" w:line="240" w:lineRule="auto"/>
              <w:rPr>
                <w:rFonts w:cs="Arial"/>
                <w:szCs w:val="20"/>
              </w:rPr>
            </w:pPr>
            <w:r>
              <w:rPr>
                <w:rFonts w:cs="Arial"/>
                <w:szCs w:val="20"/>
              </w:rPr>
              <w:t>Za: 10</w:t>
            </w:r>
          </w:p>
        </w:tc>
        <w:tc>
          <w:tcPr>
            <w:tcW w:w="1106" w:type="dxa"/>
            <w:shd w:val="clear" w:color="auto" w:fill="auto"/>
            <w:vAlign w:val="center"/>
          </w:tcPr>
          <w:p w14:paraId="10685639" w14:textId="77777777" w:rsidR="00C279CC" w:rsidRPr="007765AE" w:rsidRDefault="00C279CC" w:rsidP="00773F4B">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0DC081BB" w14:textId="77777777" w:rsidR="00C279CC" w:rsidRPr="007765AE" w:rsidRDefault="00C279CC" w:rsidP="00773F4B">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2D3D9F2D" w14:textId="77777777" w:rsidR="00C279CC" w:rsidRPr="007765AE" w:rsidRDefault="00C279CC" w:rsidP="00773F4B">
            <w:pPr>
              <w:spacing w:before="20" w:after="20" w:line="240" w:lineRule="auto"/>
              <w:jc w:val="right"/>
              <w:rPr>
                <w:rFonts w:cs="Arial"/>
                <w:szCs w:val="20"/>
              </w:rPr>
            </w:pPr>
            <w:r w:rsidRPr="007765AE">
              <w:rPr>
                <w:rFonts w:cs="Arial"/>
                <w:szCs w:val="20"/>
              </w:rPr>
              <w:t>Sklep sprejet:  DA</w:t>
            </w:r>
          </w:p>
        </w:tc>
      </w:tr>
    </w:tbl>
    <w:p w14:paraId="7EC08F85" w14:textId="77777777" w:rsidR="009A111F" w:rsidRDefault="009A111F" w:rsidP="009328DB">
      <w:pPr>
        <w:spacing w:line="260" w:lineRule="exact"/>
        <w:jc w:val="both"/>
        <w:rPr>
          <w:rFonts w:cs="Arial"/>
          <w:bCs/>
          <w:iCs/>
          <w:lang w:eastAsia="ar-SA"/>
        </w:rPr>
      </w:pPr>
    </w:p>
    <w:p w14:paraId="3C4EDB60" w14:textId="77777777" w:rsidR="001B3582" w:rsidRDefault="001B3582" w:rsidP="001B3582">
      <w:pPr>
        <w:spacing w:line="260" w:lineRule="exact"/>
        <w:jc w:val="both"/>
        <w:rPr>
          <w:rFonts w:cs="Arial"/>
          <w:b/>
          <w:iCs/>
          <w:lang w:eastAsia="ar-SA"/>
        </w:rPr>
      </w:pPr>
      <w:r>
        <w:rPr>
          <w:rFonts w:cs="Arial"/>
          <w:b/>
          <w:iCs/>
          <w:lang w:eastAsia="ar-SA"/>
        </w:rPr>
        <w:t>Ad. 3) Obravnava zapisnikov sej delovnih teles</w:t>
      </w:r>
    </w:p>
    <w:p w14:paraId="3842C7AB" w14:textId="77777777" w:rsidR="001B3582" w:rsidRDefault="001B3582" w:rsidP="001B3582">
      <w:pPr>
        <w:spacing w:line="260" w:lineRule="exact"/>
        <w:jc w:val="both"/>
        <w:rPr>
          <w:rFonts w:cs="Arial"/>
          <w:b/>
          <w:iCs/>
          <w:lang w:eastAsia="ar-SA"/>
        </w:rPr>
      </w:pPr>
    </w:p>
    <w:p w14:paraId="74F2C422" w14:textId="77777777" w:rsidR="001B3582" w:rsidRDefault="001B3582" w:rsidP="001B3582">
      <w:pPr>
        <w:spacing w:line="260" w:lineRule="exact"/>
        <w:jc w:val="both"/>
        <w:rPr>
          <w:rFonts w:cs="Arial"/>
          <w:bCs/>
          <w:iCs/>
          <w:lang w:eastAsia="ar-SA"/>
        </w:rPr>
      </w:pPr>
      <w:r>
        <w:rPr>
          <w:rFonts w:cs="Arial"/>
          <w:bCs/>
          <w:iCs/>
          <w:lang w:eastAsia="ar-SA"/>
        </w:rPr>
        <w:t xml:space="preserve">Predsednik je povedal, da sta se do sedaj na ustanovnih sejah sestali dve komisiji, in sicer Pravno-administrativna komisija in Komisija za športno infrastrukturo. Pravno-administrativna komisija se je do sedaj sicer sestala že na dveh sejah, vendar sta bila gradivu priložena samo zapisnika obeh ustanovnih sej, ker je bila </w:t>
      </w:r>
      <w:r w:rsidR="00C618FC">
        <w:rPr>
          <w:rFonts w:cs="Arial"/>
          <w:bCs/>
          <w:iCs/>
          <w:lang w:eastAsia="ar-SA"/>
        </w:rPr>
        <w:t>2.</w:t>
      </w:r>
      <w:r>
        <w:rPr>
          <w:rFonts w:cs="Arial"/>
          <w:bCs/>
          <w:iCs/>
          <w:lang w:eastAsia="ar-SA"/>
        </w:rPr>
        <w:t xml:space="preserve"> seja Pravno-administrativne komisije izvedena pred kratkim in v skladu s Poslovnikom Strokovnega sveta RS za šport (v nadaljnjem besedilu: SSRSŠ) še vedno</w:t>
      </w:r>
      <w:r w:rsidR="00E52DB0">
        <w:rPr>
          <w:rFonts w:cs="Arial"/>
          <w:bCs/>
          <w:iCs/>
          <w:lang w:eastAsia="ar-SA"/>
        </w:rPr>
        <w:t xml:space="preserve"> teče</w:t>
      </w:r>
      <w:r>
        <w:rPr>
          <w:rFonts w:cs="Arial"/>
          <w:bCs/>
          <w:iCs/>
          <w:lang w:eastAsia="ar-SA"/>
        </w:rPr>
        <w:t xml:space="preserve"> rok do katerega lahko člani komisije podajo pripombe na zapisnik</w:t>
      </w:r>
      <w:r w:rsidR="00E52DB0">
        <w:rPr>
          <w:rFonts w:cs="Arial"/>
          <w:bCs/>
          <w:iCs/>
          <w:lang w:eastAsia="ar-SA"/>
        </w:rPr>
        <w:t>, zato uradno še ni potrjen.</w:t>
      </w:r>
      <w:r w:rsidR="002C174D">
        <w:rPr>
          <w:rFonts w:cs="Arial"/>
          <w:bCs/>
          <w:iCs/>
          <w:lang w:eastAsia="ar-SA"/>
        </w:rPr>
        <w:t xml:space="preserve"> Z zapisnikom </w:t>
      </w:r>
      <w:r w:rsidR="00C618FC">
        <w:rPr>
          <w:rFonts w:cs="Arial"/>
          <w:bCs/>
          <w:iCs/>
          <w:lang w:eastAsia="ar-SA"/>
        </w:rPr>
        <w:t>2.</w:t>
      </w:r>
      <w:r w:rsidR="002C174D">
        <w:rPr>
          <w:rFonts w:cs="Arial"/>
          <w:bCs/>
          <w:iCs/>
          <w:lang w:eastAsia="ar-SA"/>
        </w:rPr>
        <w:t xml:space="preserve"> seje Pravno-administrativne komisije se bodo člani SSRSŠ seznanili na eni izmed prihodnjih sej.</w:t>
      </w:r>
    </w:p>
    <w:p w14:paraId="205B4477" w14:textId="77777777" w:rsidR="001B3582" w:rsidRDefault="001B3582" w:rsidP="001B3582">
      <w:pPr>
        <w:spacing w:line="260" w:lineRule="exact"/>
        <w:jc w:val="both"/>
        <w:rPr>
          <w:rFonts w:cs="Arial"/>
          <w:bCs/>
          <w:iCs/>
          <w:lang w:eastAsia="ar-SA"/>
        </w:rPr>
      </w:pPr>
    </w:p>
    <w:p w14:paraId="685E434C" w14:textId="77777777" w:rsidR="001B3582" w:rsidRPr="00B15D03" w:rsidRDefault="001B3582" w:rsidP="001B3582">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Pr>
          <w:rFonts w:cs="Arial"/>
          <w:b/>
          <w:color w:val="2E74B5"/>
          <w:szCs w:val="20"/>
        </w:rPr>
        <w:t>40</w:t>
      </w:r>
      <w:r w:rsidRPr="00B15D03">
        <w:rPr>
          <w:rFonts w:cs="Arial"/>
          <w:b/>
          <w:color w:val="2E74B5"/>
          <w:szCs w:val="20"/>
        </w:rPr>
        <w:t>:</w:t>
      </w:r>
      <w:r w:rsidRPr="00B15D03">
        <w:rPr>
          <w:rFonts w:cs="Arial"/>
          <w:color w:val="2E74B5"/>
          <w:szCs w:val="20"/>
        </w:rPr>
        <w:t xml:space="preserve"> </w:t>
      </w:r>
    </w:p>
    <w:p w14:paraId="0348B20D" w14:textId="77777777" w:rsidR="001B3582" w:rsidRPr="00B15D03" w:rsidRDefault="001B3582" w:rsidP="001B3582">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 xml:space="preserve">Strokovni svet RS za šport </w:t>
      </w:r>
      <w:r>
        <w:rPr>
          <w:rFonts w:ascii="Arial" w:hAnsi="Arial" w:cs="Arial"/>
          <w:b/>
          <w:color w:val="2E74B5"/>
          <w:sz w:val="20"/>
          <w:szCs w:val="20"/>
        </w:rPr>
        <w:t xml:space="preserve">se seznani z </w:t>
      </w:r>
      <w:r w:rsidR="00C618FC">
        <w:rPr>
          <w:rFonts w:ascii="Arial" w:hAnsi="Arial" w:cs="Arial"/>
          <w:b/>
          <w:color w:val="2E74B5"/>
          <w:sz w:val="20"/>
          <w:szCs w:val="20"/>
        </w:rPr>
        <w:t>zapisniki 1. seje Pravno-administrativne komisije in 1. seje Komisije za športno infrastrukturo</w:t>
      </w:r>
      <w:r w:rsidRPr="004B4283">
        <w:rPr>
          <w:rFonts w:ascii="Arial" w:hAnsi="Arial" w:cs="Arial"/>
          <w:b/>
          <w:color w:val="2E74B5"/>
          <w:sz w:val="20"/>
          <w:szCs w:val="20"/>
        </w:rPr>
        <w:t>.</w:t>
      </w:r>
    </w:p>
    <w:tbl>
      <w:tblPr>
        <w:tblW w:w="8789" w:type="dxa"/>
        <w:tblInd w:w="-34" w:type="dxa"/>
        <w:tblLook w:val="04A0" w:firstRow="1" w:lastRow="0" w:firstColumn="1" w:lastColumn="0" w:noHBand="0" w:noVBand="1"/>
      </w:tblPr>
      <w:tblGrid>
        <w:gridCol w:w="1672"/>
        <w:gridCol w:w="1021"/>
        <w:gridCol w:w="1106"/>
        <w:gridCol w:w="1275"/>
        <w:gridCol w:w="3715"/>
      </w:tblGrid>
      <w:tr w:rsidR="001B3582" w:rsidRPr="007765AE" w14:paraId="17D1829C" w14:textId="77777777" w:rsidTr="00773F4B">
        <w:tc>
          <w:tcPr>
            <w:tcW w:w="1672" w:type="dxa"/>
            <w:shd w:val="clear" w:color="auto" w:fill="auto"/>
            <w:vAlign w:val="center"/>
          </w:tcPr>
          <w:p w14:paraId="16E33E5E" w14:textId="77777777" w:rsidR="001B3582" w:rsidRPr="007765AE" w:rsidRDefault="001B3582" w:rsidP="00773F4B">
            <w:pPr>
              <w:spacing w:before="20" w:after="20" w:line="240" w:lineRule="auto"/>
              <w:rPr>
                <w:rFonts w:cs="Arial"/>
                <w:szCs w:val="20"/>
              </w:rPr>
            </w:pPr>
            <w:r w:rsidRPr="007765AE">
              <w:rPr>
                <w:rFonts w:cs="Arial"/>
                <w:szCs w:val="20"/>
              </w:rPr>
              <w:t xml:space="preserve">Glasovalo: </w:t>
            </w:r>
            <w:r>
              <w:rPr>
                <w:rFonts w:cs="Arial"/>
                <w:szCs w:val="20"/>
              </w:rPr>
              <w:t>10</w:t>
            </w:r>
          </w:p>
        </w:tc>
        <w:tc>
          <w:tcPr>
            <w:tcW w:w="1021" w:type="dxa"/>
            <w:shd w:val="clear" w:color="auto" w:fill="auto"/>
            <w:vAlign w:val="center"/>
          </w:tcPr>
          <w:p w14:paraId="26DC64FC" w14:textId="77777777" w:rsidR="001B3582" w:rsidRPr="007765AE" w:rsidRDefault="001B3582" w:rsidP="00773F4B">
            <w:pPr>
              <w:spacing w:before="20" w:after="20" w:line="240" w:lineRule="auto"/>
              <w:rPr>
                <w:rFonts w:cs="Arial"/>
                <w:szCs w:val="20"/>
              </w:rPr>
            </w:pPr>
            <w:r>
              <w:rPr>
                <w:rFonts w:cs="Arial"/>
                <w:szCs w:val="20"/>
              </w:rPr>
              <w:t>Za: 10</w:t>
            </w:r>
          </w:p>
        </w:tc>
        <w:tc>
          <w:tcPr>
            <w:tcW w:w="1106" w:type="dxa"/>
            <w:shd w:val="clear" w:color="auto" w:fill="auto"/>
            <w:vAlign w:val="center"/>
          </w:tcPr>
          <w:p w14:paraId="701AD0F0" w14:textId="77777777" w:rsidR="001B3582" w:rsidRPr="007765AE" w:rsidRDefault="001B3582" w:rsidP="00773F4B">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4FCE8CA2" w14:textId="77777777" w:rsidR="001B3582" w:rsidRPr="007765AE" w:rsidRDefault="001B3582" w:rsidP="00773F4B">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41F61006" w14:textId="77777777" w:rsidR="001B3582" w:rsidRPr="007765AE" w:rsidRDefault="001B3582" w:rsidP="00773F4B">
            <w:pPr>
              <w:spacing w:before="20" w:after="20" w:line="240" w:lineRule="auto"/>
              <w:jc w:val="right"/>
              <w:rPr>
                <w:rFonts w:cs="Arial"/>
                <w:szCs w:val="20"/>
              </w:rPr>
            </w:pPr>
            <w:r w:rsidRPr="007765AE">
              <w:rPr>
                <w:rFonts w:cs="Arial"/>
                <w:szCs w:val="20"/>
              </w:rPr>
              <w:t>Sklep sprejet:  DA</w:t>
            </w:r>
          </w:p>
        </w:tc>
      </w:tr>
    </w:tbl>
    <w:p w14:paraId="698DFFAA" w14:textId="77777777" w:rsidR="00BE6EAA" w:rsidRDefault="00BE6EAA" w:rsidP="004658E9">
      <w:pPr>
        <w:spacing w:line="260" w:lineRule="exact"/>
        <w:jc w:val="both"/>
        <w:rPr>
          <w:rFonts w:cs="Arial"/>
          <w:b/>
          <w:iCs/>
          <w:lang w:eastAsia="ar-SA"/>
        </w:rPr>
      </w:pPr>
    </w:p>
    <w:p w14:paraId="5B8C58A3" w14:textId="656EDFD6" w:rsidR="004658E9" w:rsidRDefault="004658E9" w:rsidP="004658E9">
      <w:pPr>
        <w:spacing w:line="260" w:lineRule="exact"/>
        <w:jc w:val="both"/>
        <w:rPr>
          <w:rFonts w:cs="Arial"/>
          <w:b/>
          <w:iCs/>
          <w:lang w:eastAsia="ar-SA"/>
        </w:rPr>
      </w:pPr>
      <w:r>
        <w:rPr>
          <w:rFonts w:cs="Arial"/>
          <w:b/>
          <w:iCs/>
          <w:lang w:eastAsia="ar-SA"/>
        </w:rPr>
        <w:t>Ad. 4) Seznanitev s poročilom Inšpektorata RS za šport za leto 2022</w:t>
      </w:r>
    </w:p>
    <w:p w14:paraId="3231475F" w14:textId="77777777" w:rsidR="004658E9" w:rsidRDefault="004658E9" w:rsidP="004658E9">
      <w:pPr>
        <w:spacing w:line="260" w:lineRule="exact"/>
        <w:jc w:val="both"/>
        <w:rPr>
          <w:rFonts w:cs="Arial"/>
          <w:b/>
          <w:iCs/>
          <w:lang w:eastAsia="ar-SA"/>
        </w:rPr>
      </w:pPr>
    </w:p>
    <w:p w14:paraId="278BDF68" w14:textId="77777777" w:rsidR="004658E9" w:rsidRDefault="004F3B1F" w:rsidP="004658E9">
      <w:pPr>
        <w:spacing w:line="260" w:lineRule="exact"/>
        <w:jc w:val="both"/>
        <w:rPr>
          <w:rFonts w:cs="Arial"/>
          <w:bCs/>
          <w:iCs/>
          <w:lang w:eastAsia="ar-SA"/>
        </w:rPr>
      </w:pPr>
      <w:r>
        <w:rPr>
          <w:rFonts w:cs="Arial"/>
          <w:bCs/>
          <w:iCs/>
          <w:lang w:eastAsia="ar-SA"/>
        </w:rPr>
        <w:t xml:space="preserve">Predsednik je besedo predal Petru </w:t>
      </w:r>
      <w:proofErr w:type="spellStart"/>
      <w:r>
        <w:rPr>
          <w:rFonts w:cs="Arial"/>
          <w:bCs/>
          <w:iCs/>
          <w:lang w:eastAsia="ar-SA"/>
        </w:rPr>
        <w:t>Leviću</w:t>
      </w:r>
      <w:proofErr w:type="spellEnd"/>
      <w:r>
        <w:rPr>
          <w:rFonts w:cs="Arial"/>
          <w:bCs/>
          <w:iCs/>
          <w:lang w:eastAsia="ar-SA"/>
        </w:rPr>
        <w:t xml:space="preserve"> z Inšpektorata RS za šport</w:t>
      </w:r>
      <w:r w:rsidR="00284DEE">
        <w:rPr>
          <w:rFonts w:cs="Arial"/>
          <w:bCs/>
          <w:iCs/>
          <w:lang w:eastAsia="ar-SA"/>
        </w:rPr>
        <w:t xml:space="preserve">, ki je povedal, da je </w:t>
      </w:r>
      <w:r w:rsidR="00C124F5">
        <w:rPr>
          <w:rFonts w:cs="Arial"/>
          <w:bCs/>
          <w:iCs/>
          <w:lang w:eastAsia="ar-SA"/>
        </w:rPr>
        <w:t>bil organ ustanovljen v letu 2023</w:t>
      </w:r>
      <w:r w:rsidR="00284DEE">
        <w:rPr>
          <w:rFonts w:cs="Arial"/>
          <w:bCs/>
          <w:iCs/>
          <w:lang w:eastAsia="ar-SA"/>
        </w:rPr>
        <w:t>, saj je bil predhodno del Inšpektorata RS za šolstvo in šport.</w:t>
      </w:r>
      <w:r w:rsidR="005F7956">
        <w:rPr>
          <w:rFonts w:cs="Arial"/>
          <w:bCs/>
          <w:iCs/>
          <w:lang w:eastAsia="ar-SA"/>
        </w:rPr>
        <w:t xml:space="preserve"> Povedal je, da je poročilo, ki so ga člani SSRSŠ prejeli skupaj z gradivom, precej obsežno in bolj prilagojeno šolstvu, kot športu.</w:t>
      </w:r>
      <w:r w:rsidR="00F91887">
        <w:rPr>
          <w:rFonts w:cs="Arial"/>
          <w:bCs/>
          <w:iCs/>
          <w:lang w:eastAsia="ar-SA"/>
        </w:rPr>
        <w:t xml:space="preserve"> V nadaljevanju je predstavil ugotovitve, ki se nanašajo na del športa.</w:t>
      </w:r>
      <w:r w:rsidR="0091344B">
        <w:rPr>
          <w:rFonts w:cs="Arial"/>
          <w:bCs/>
          <w:iCs/>
          <w:lang w:eastAsia="ar-SA"/>
        </w:rPr>
        <w:t xml:space="preserve"> V letu 2022 je bil nadzor pretežno usmerjen v opravljanje nadzora na športnih prireditvah, predvsem v zvezi s prijavljanjem prireditev</w:t>
      </w:r>
      <w:r w:rsidR="001149F1">
        <w:rPr>
          <w:rFonts w:cs="Arial"/>
          <w:bCs/>
          <w:iCs/>
          <w:lang w:eastAsia="ar-SA"/>
        </w:rPr>
        <w:t>, preverjanje delovanja občin v zvezi z razpisom in deljenje</w:t>
      </w:r>
      <w:r w:rsidR="00D91EE1">
        <w:rPr>
          <w:rFonts w:cs="Arial"/>
          <w:bCs/>
          <w:iCs/>
          <w:lang w:eastAsia="ar-SA"/>
        </w:rPr>
        <w:t>m</w:t>
      </w:r>
      <w:r w:rsidR="001149F1">
        <w:rPr>
          <w:rFonts w:cs="Arial"/>
          <w:bCs/>
          <w:iCs/>
          <w:lang w:eastAsia="ar-SA"/>
        </w:rPr>
        <w:t xml:space="preserve"> javnih sredstev.</w:t>
      </w:r>
    </w:p>
    <w:p w14:paraId="3C064EBB" w14:textId="77777777" w:rsidR="001532DF" w:rsidRDefault="001532DF" w:rsidP="004658E9">
      <w:pPr>
        <w:spacing w:line="260" w:lineRule="exact"/>
        <w:jc w:val="both"/>
        <w:rPr>
          <w:rFonts w:cs="Arial"/>
          <w:bCs/>
          <w:iCs/>
          <w:lang w:eastAsia="ar-SA"/>
        </w:rPr>
      </w:pPr>
    </w:p>
    <w:p w14:paraId="59072D61" w14:textId="77777777" w:rsidR="001532DF" w:rsidRDefault="00896A4A" w:rsidP="004658E9">
      <w:pPr>
        <w:spacing w:line="260" w:lineRule="exact"/>
        <w:jc w:val="both"/>
        <w:rPr>
          <w:rFonts w:cs="Arial"/>
          <w:bCs/>
          <w:iCs/>
          <w:lang w:eastAsia="ar-SA"/>
        </w:rPr>
      </w:pPr>
      <w:r>
        <w:rPr>
          <w:rFonts w:cs="Arial"/>
          <w:bCs/>
          <w:iCs/>
          <w:lang w:eastAsia="ar-SA"/>
        </w:rPr>
        <w:t xml:space="preserve">Po predstavitvi je </w:t>
      </w:r>
      <w:r w:rsidR="008F1A29">
        <w:rPr>
          <w:rFonts w:cs="Arial"/>
          <w:bCs/>
          <w:iCs/>
          <w:lang w:eastAsia="ar-SA"/>
        </w:rPr>
        <w:t>Peter Lević odgovoril na vprašanja Vide Mihelčič</w:t>
      </w:r>
      <w:r w:rsidR="00F2598D">
        <w:rPr>
          <w:rFonts w:cs="Arial"/>
          <w:bCs/>
          <w:iCs/>
          <w:lang w:eastAsia="ar-SA"/>
        </w:rPr>
        <w:t xml:space="preserve"> in dr. Maje </w:t>
      </w:r>
      <w:proofErr w:type="spellStart"/>
      <w:r w:rsidR="00F2598D">
        <w:rPr>
          <w:rFonts w:cs="Arial"/>
          <w:bCs/>
          <w:iCs/>
          <w:lang w:eastAsia="ar-SA"/>
        </w:rPr>
        <w:t>Smrdu</w:t>
      </w:r>
      <w:proofErr w:type="spellEnd"/>
      <w:r w:rsidR="00F2598D">
        <w:rPr>
          <w:rFonts w:cs="Arial"/>
          <w:bCs/>
          <w:iCs/>
          <w:lang w:eastAsia="ar-SA"/>
        </w:rPr>
        <w:t>.</w:t>
      </w:r>
      <w:r w:rsidR="003E117F">
        <w:rPr>
          <w:rFonts w:cs="Arial"/>
          <w:bCs/>
          <w:iCs/>
          <w:lang w:eastAsia="ar-SA"/>
        </w:rPr>
        <w:t xml:space="preserve"> V razpravi je sodeloval tudi mag. Dejan Židan.</w:t>
      </w:r>
      <w:r w:rsidR="00F36228">
        <w:rPr>
          <w:rFonts w:cs="Arial"/>
          <w:bCs/>
          <w:iCs/>
          <w:lang w:eastAsia="ar-SA"/>
        </w:rPr>
        <w:t xml:space="preserve"> </w:t>
      </w:r>
      <w:r w:rsidR="004E3179">
        <w:rPr>
          <w:rFonts w:cs="Arial"/>
          <w:bCs/>
          <w:iCs/>
          <w:lang w:eastAsia="ar-SA"/>
        </w:rPr>
        <w:t>Po razpravi</w:t>
      </w:r>
      <w:r w:rsidR="00F36228">
        <w:rPr>
          <w:rFonts w:cs="Arial"/>
          <w:bCs/>
          <w:iCs/>
          <w:lang w:eastAsia="ar-SA"/>
        </w:rPr>
        <w:t xml:space="preserve"> je predsednik predlagal v potrditev</w:t>
      </w:r>
    </w:p>
    <w:p w14:paraId="0364CD17" w14:textId="77777777" w:rsidR="004658E9" w:rsidRDefault="004658E9" w:rsidP="004658E9">
      <w:pPr>
        <w:spacing w:line="260" w:lineRule="exact"/>
        <w:jc w:val="both"/>
        <w:rPr>
          <w:rFonts w:cs="Arial"/>
          <w:bCs/>
          <w:iCs/>
          <w:lang w:eastAsia="ar-SA"/>
        </w:rPr>
      </w:pPr>
    </w:p>
    <w:p w14:paraId="4D1C9F94" w14:textId="77777777" w:rsidR="004658E9" w:rsidRPr="00B15D03" w:rsidRDefault="004658E9" w:rsidP="004658E9">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sidR="005A3D6A">
        <w:rPr>
          <w:rFonts w:cs="Arial"/>
          <w:b/>
          <w:color w:val="2E74B5"/>
          <w:szCs w:val="20"/>
        </w:rPr>
        <w:t>41</w:t>
      </w:r>
      <w:r w:rsidRPr="00B15D03">
        <w:rPr>
          <w:rFonts w:cs="Arial"/>
          <w:b/>
          <w:color w:val="2E74B5"/>
          <w:szCs w:val="20"/>
        </w:rPr>
        <w:t>:</w:t>
      </w:r>
      <w:r w:rsidRPr="00B15D03">
        <w:rPr>
          <w:rFonts w:cs="Arial"/>
          <w:color w:val="2E74B5"/>
          <w:szCs w:val="20"/>
        </w:rPr>
        <w:t xml:space="preserve"> </w:t>
      </w:r>
    </w:p>
    <w:p w14:paraId="5E22E1C2" w14:textId="77777777" w:rsidR="004658E9" w:rsidRPr="00B15D03" w:rsidRDefault="004658E9" w:rsidP="004658E9">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 xml:space="preserve">Strokovni svet RS za šport </w:t>
      </w:r>
      <w:r>
        <w:rPr>
          <w:rFonts w:ascii="Arial" w:hAnsi="Arial" w:cs="Arial"/>
          <w:b/>
          <w:color w:val="2E74B5"/>
          <w:sz w:val="20"/>
          <w:szCs w:val="20"/>
        </w:rPr>
        <w:t xml:space="preserve">se seznani z </w:t>
      </w:r>
      <w:r w:rsidR="00CD1277">
        <w:rPr>
          <w:rFonts w:ascii="Arial" w:hAnsi="Arial" w:cs="Arial"/>
          <w:b/>
          <w:color w:val="2E74B5"/>
          <w:sz w:val="20"/>
          <w:szCs w:val="20"/>
        </w:rPr>
        <w:t>Letnim poročilom Inšpektorata RS za šolstvo in šport za leto 2022</w:t>
      </w:r>
      <w:r w:rsidRPr="004B4283">
        <w:rPr>
          <w:rFonts w:ascii="Arial" w:hAnsi="Arial" w:cs="Arial"/>
          <w:b/>
          <w:color w:val="2E74B5"/>
          <w:sz w:val="20"/>
          <w:szCs w:val="20"/>
        </w:rPr>
        <w:t>.</w:t>
      </w:r>
    </w:p>
    <w:tbl>
      <w:tblPr>
        <w:tblW w:w="8789" w:type="dxa"/>
        <w:tblInd w:w="-34" w:type="dxa"/>
        <w:tblLook w:val="04A0" w:firstRow="1" w:lastRow="0" w:firstColumn="1" w:lastColumn="0" w:noHBand="0" w:noVBand="1"/>
      </w:tblPr>
      <w:tblGrid>
        <w:gridCol w:w="1672"/>
        <w:gridCol w:w="1021"/>
        <w:gridCol w:w="1106"/>
        <w:gridCol w:w="1275"/>
        <w:gridCol w:w="3715"/>
      </w:tblGrid>
      <w:tr w:rsidR="004658E9" w:rsidRPr="007765AE" w14:paraId="7F025183" w14:textId="77777777" w:rsidTr="00773F4B">
        <w:tc>
          <w:tcPr>
            <w:tcW w:w="1672" w:type="dxa"/>
            <w:shd w:val="clear" w:color="auto" w:fill="auto"/>
            <w:vAlign w:val="center"/>
          </w:tcPr>
          <w:p w14:paraId="7B3BA604" w14:textId="77777777" w:rsidR="004658E9" w:rsidRPr="007765AE" w:rsidRDefault="004658E9" w:rsidP="00773F4B">
            <w:pPr>
              <w:spacing w:before="20" w:after="20" w:line="240" w:lineRule="auto"/>
              <w:rPr>
                <w:rFonts w:cs="Arial"/>
                <w:szCs w:val="20"/>
              </w:rPr>
            </w:pPr>
            <w:r w:rsidRPr="007765AE">
              <w:rPr>
                <w:rFonts w:cs="Arial"/>
                <w:szCs w:val="20"/>
              </w:rPr>
              <w:t xml:space="preserve">Glasovalo: </w:t>
            </w:r>
            <w:r>
              <w:rPr>
                <w:rFonts w:cs="Arial"/>
                <w:szCs w:val="20"/>
              </w:rPr>
              <w:t>10</w:t>
            </w:r>
          </w:p>
        </w:tc>
        <w:tc>
          <w:tcPr>
            <w:tcW w:w="1021" w:type="dxa"/>
            <w:shd w:val="clear" w:color="auto" w:fill="auto"/>
            <w:vAlign w:val="center"/>
          </w:tcPr>
          <w:p w14:paraId="3A5CDFCA" w14:textId="77777777" w:rsidR="004658E9" w:rsidRPr="007765AE" w:rsidRDefault="004658E9" w:rsidP="00773F4B">
            <w:pPr>
              <w:spacing w:before="20" w:after="20" w:line="240" w:lineRule="auto"/>
              <w:rPr>
                <w:rFonts w:cs="Arial"/>
                <w:szCs w:val="20"/>
              </w:rPr>
            </w:pPr>
            <w:r>
              <w:rPr>
                <w:rFonts w:cs="Arial"/>
                <w:szCs w:val="20"/>
              </w:rPr>
              <w:t>Za: 10</w:t>
            </w:r>
          </w:p>
        </w:tc>
        <w:tc>
          <w:tcPr>
            <w:tcW w:w="1106" w:type="dxa"/>
            <w:shd w:val="clear" w:color="auto" w:fill="auto"/>
            <w:vAlign w:val="center"/>
          </w:tcPr>
          <w:p w14:paraId="1802176F" w14:textId="77777777" w:rsidR="004658E9" w:rsidRPr="007765AE" w:rsidRDefault="004658E9" w:rsidP="00773F4B">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2349C901" w14:textId="77777777" w:rsidR="004658E9" w:rsidRPr="007765AE" w:rsidRDefault="004658E9" w:rsidP="00773F4B">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60B0F05F" w14:textId="77777777" w:rsidR="004658E9" w:rsidRPr="007765AE" w:rsidRDefault="004658E9" w:rsidP="00773F4B">
            <w:pPr>
              <w:spacing w:before="20" w:after="20" w:line="240" w:lineRule="auto"/>
              <w:jc w:val="right"/>
              <w:rPr>
                <w:rFonts w:cs="Arial"/>
                <w:szCs w:val="20"/>
              </w:rPr>
            </w:pPr>
            <w:r w:rsidRPr="007765AE">
              <w:rPr>
                <w:rFonts w:cs="Arial"/>
                <w:szCs w:val="20"/>
              </w:rPr>
              <w:t>Sklep sprejet:  DA</w:t>
            </w:r>
          </w:p>
        </w:tc>
      </w:tr>
    </w:tbl>
    <w:p w14:paraId="16FE091A" w14:textId="77777777" w:rsidR="005D3819" w:rsidRDefault="005D3819" w:rsidP="009328DB">
      <w:pPr>
        <w:spacing w:line="260" w:lineRule="exact"/>
        <w:jc w:val="both"/>
        <w:rPr>
          <w:rFonts w:cs="Arial"/>
          <w:bCs/>
          <w:iCs/>
          <w:lang w:eastAsia="ar-SA"/>
        </w:rPr>
      </w:pPr>
    </w:p>
    <w:p w14:paraId="2AAFDD53" w14:textId="77777777" w:rsidR="00416B8F" w:rsidRDefault="00416B8F" w:rsidP="00416B8F">
      <w:pPr>
        <w:spacing w:line="260" w:lineRule="exact"/>
        <w:jc w:val="both"/>
        <w:rPr>
          <w:rFonts w:cs="Arial"/>
          <w:b/>
          <w:iCs/>
          <w:lang w:eastAsia="ar-SA"/>
        </w:rPr>
      </w:pPr>
      <w:r>
        <w:rPr>
          <w:rFonts w:cs="Arial"/>
          <w:b/>
          <w:iCs/>
          <w:lang w:eastAsia="ar-SA"/>
        </w:rPr>
        <w:t>Ad. 5) Seznanitev s poročilom Varuha športnikovih pravic za leto 2022</w:t>
      </w:r>
    </w:p>
    <w:p w14:paraId="37CA7971" w14:textId="77777777" w:rsidR="00416B8F" w:rsidRDefault="00416B8F" w:rsidP="00416B8F">
      <w:pPr>
        <w:spacing w:line="260" w:lineRule="exact"/>
        <w:jc w:val="both"/>
        <w:rPr>
          <w:rFonts w:cs="Arial"/>
          <w:b/>
          <w:iCs/>
          <w:lang w:eastAsia="ar-SA"/>
        </w:rPr>
      </w:pPr>
    </w:p>
    <w:p w14:paraId="6DA1B80B" w14:textId="77777777" w:rsidR="00416B8F" w:rsidRDefault="00F36228" w:rsidP="00416B8F">
      <w:pPr>
        <w:spacing w:line="260" w:lineRule="exact"/>
        <w:jc w:val="both"/>
        <w:rPr>
          <w:rFonts w:cs="Arial"/>
          <w:bCs/>
          <w:iCs/>
          <w:lang w:eastAsia="ar-SA"/>
        </w:rPr>
      </w:pPr>
      <w:r>
        <w:rPr>
          <w:rFonts w:cs="Arial"/>
          <w:bCs/>
          <w:iCs/>
          <w:lang w:eastAsia="ar-SA"/>
        </w:rPr>
        <w:t>Predsednik je besedo predal dr. Rožletu Prezlju</w:t>
      </w:r>
      <w:r w:rsidR="00D74004">
        <w:rPr>
          <w:rFonts w:cs="Arial"/>
          <w:bCs/>
          <w:iCs/>
          <w:lang w:eastAsia="ar-SA"/>
        </w:rPr>
        <w:t>, ki je predstavil letno poročilo za leto 2022 in mandatno poročilo za obdobje 2018-2023</w:t>
      </w:r>
      <w:r w:rsidR="002852DC">
        <w:rPr>
          <w:rFonts w:cs="Arial"/>
          <w:bCs/>
          <w:iCs/>
          <w:lang w:eastAsia="ar-SA"/>
        </w:rPr>
        <w:t xml:space="preserve">, saj </w:t>
      </w:r>
      <w:r w:rsidR="007D6D52">
        <w:rPr>
          <w:rFonts w:cs="Arial"/>
          <w:bCs/>
          <w:iCs/>
          <w:lang w:eastAsia="ar-SA"/>
        </w:rPr>
        <w:t>se je</w:t>
      </w:r>
      <w:r w:rsidR="002852DC">
        <w:rPr>
          <w:rFonts w:cs="Arial"/>
          <w:bCs/>
          <w:iCs/>
          <w:lang w:eastAsia="ar-SA"/>
        </w:rPr>
        <w:t xml:space="preserve"> </w:t>
      </w:r>
      <w:r w:rsidR="00B42526">
        <w:rPr>
          <w:rFonts w:cs="Arial"/>
          <w:bCs/>
          <w:iCs/>
          <w:lang w:eastAsia="ar-SA"/>
        </w:rPr>
        <w:t>v letu</w:t>
      </w:r>
      <w:r w:rsidR="002852DC">
        <w:rPr>
          <w:rFonts w:cs="Arial"/>
          <w:bCs/>
          <w:iCs/>
          <w:lang w:eastAsia="ar-SA"/>
        </w:rPr>
        <w:t xml:space="preserve"> 2023 </w:t>
      </w:r>
      <w:r w:rsidR="007D6D52">
        <w:rPr>
          <w:rFonts w:cs="Arial"/>
          <w:bCs/>
          <w:iCs/>
          <w:lang w:eastAsia="ar-SA"/>
        </w:rPr>
        <w:t xml:space="preserve">začelo </w:t>
      </w:r>
      <w:r w:rsidR="002852DC">
        <w:rPr>
          <w:rFonts w:cs="Arial"/>
          <w:bCs/>
          <w:iCs/>
          <w:lang w:eastAsia="ar-SA"/>
        </w:rPr>
        <w:t>novo mandatno obdobje</w:t>
      </w:r>
      <w:r w:rsidR="00D74004">
        <w:rPr>
          <w:rFonts w:cs="Arial"/>
          <w:bCs/>
          <w:iCs/>
          <w:lang w:eastAsia="ar-SA"/>
        </w:rPr>
        <w:t>.</w:t>
      </w:r>
      <w:r w:rsidR="0007374E">
        <w:rPr>
          <w:rFonts w:cs="Arial"/>
          <w:bCs/>
          <w:iCs/>
          <w:lang w:eastAsia="ar-SA"/>
        </w:rPr>
        <w:t xml:space="preserve"> Poudaril je pomembna izhodišča, ki jim je treba slediti v športu pri zagotavljanju človekovih pravic in </w:t>
      </w:r>
      <w:r w:rsidR="00EE4DD5">
        <w:rPr>
          <w:rFonts w:cs="Arial"/>
          <w:bCs/>
          <w:iCs/>
          <w:lang w:eastAsia="ar-SA"/>
        </w:rPr>
        <w:t xml:space="preserve">usmeritve, </w:t>
      </w:r>
      <w:r w:rsidR="0003308D">
        <w:rPr>
          <w:rFonts w:cs="Arial"/>
          <w:bCs/>
          <w:iCs/>
          <w:lang w:eastAsia="ar-SA"/>
        </w:rPr>
        <w:t xml:space="preserve">ki </w:t>
      </w:r>
      <w:r w:rsidR="00E64878">
        <w:rPr>
          <w:rFonts w:cs="Arial"/>
          <w:bCs/>
          <w:iCs/>
          <w:lang w:eastAsia="ar-SA"/>
        </w:rPr>
        <w:t>bi jih bilo treba na področju športa</w:t>
      </w:r>
      <w:r w:rsidR="0003308D">
        <w:rPr>
          <w:rFonts w:cs="Arial"/>
          <w:bCs/>
          <w:iCs/>
          <w:lang w:eastAsia="ar-SA"/>
        </w:rPr>
        <w:t xml:space="preserve"> še</w:t>
      </w:r>
      <w:r w:rsidR="00E64878">
        <w:rPr>
          <w:rFonts w:cs="Arial"/>
          <w:bCs/>
          <w:iCs/>
          <w:lang w:eastAsia="ar-SA"/>
        </w:rPr>
        <w:t xml:space="preserve"> uveljaviti.</w:t>
      </w:r>
    </w:p>
    <w:p w14:paraId="701E6F96" w14:textId="77777777" w:rsidR="00DA516A" w:rsidRDefault="00DA516A" w:rsidP="00416B8F">
      <w:pPr>
        <w:spacing w:line="260" w:lineRule="exact"/>
        <w:jc w:val="both"/>
        <w:rPr>
          <w:rFonts w:cs="Arial"/>
          <w:bCs/>
          <w:iCs/>
          <w:lang w:eastAsia="ar-SA"/>
        </w:rPr>
      </w:pPr>
    </w:p>
    <w:p w14:paraId="5AABB56B" w14:textId="591DBABD" w:rsidR="00DA516A" w:rsidRDefault="009B6F59" w:rsidP="00416B8F">
      <w:pPr>
        <w:spacing w:line="260" w:lineRule="exact"/>
        <w:jc w:val="both"/>
        <w:rPr>
          <w:rFonts w:cs="Arial"/>
          <w:bCs/>
          <w:iCs/>
          <w:lang w:eastAsia="ar-SA"/>
        </w:rPr>
      </w:pPr>
      <w:r>
        <w:rPr>
          <w:rFonts w:cs="Arial"/>
          <w:bCs/>
          <w:iCs/>
          <w:lang w:eastAsia="ar-SA"/>
        </w:rPr>
        <w:t xml:space="preserve">Predsednik je odprl razpravo. </w:t>
      </w:r>
      <w:r w:rsidR="008941DC">
        <w:rPr>
          <w:rFonts w:cs="Arial"/>
          <w:bCs/>
          <w:iCs/>
          <w:lang w:eastAsia="ar-SA"/>
        </w:rPr>
        <w:t xml:space="preserve">V razpravi </w:t>
      </w:r>
      <w:r w:rsidR="00746D23">
        <w:rPr>
          <w:rFonts w:cs="Arial"/>
          <w:bCs/>
          <w:iCs/>
          <w:lang w:eastAsia="ar-SA"/>
        </w:rPr>
        <w:t>so</w:t>
      </w:r>
      <w:r w:rsidR="008941DC">
        <w:rPr>
          <w:rFonts w:cs="Arial"/>
          <w:bCs/>
          <w:iCs/>
          <w:lang w:eastAsia="ar-SA"/>
        </w:rPr>
        <w:t xml:space="preserve"> sodeloval</w:t>
      </w:r>
      <w:r w:rsidR="00746D23">
        <w:rPr>
          <w:rFonts w:cs="Arial"/>
          <w:bCs/>
          <w:iCs/>
          <w:lang w:eastAsia="ar-SA"/>
        </w:rPr>
        <w:t>i</w:t>
      </w:r>
      <w:r w:rsidR="00923134">
        <w:rPr>
          <w:rFonts w:cs="Arial"/>
          <w:bCs/>
          <w:iCs/>
          <w:lang w:eastAsia="ar-SA"/>
        </w:rPr>
        <w:t xml:space="preserve"> </w:t>
      </w:r>
      <w:r w:rsidR="008941DC">
        <w:rPr>
          <w:rFonts w:cs="Arial"/>
          <w:bCs/>
          <w:iCs/>
          <w:lang w:eastAsia="ar-SA"/>
        </w:rPr>
        <w:t xml:space="preserve">dr. Maja </w:t>
      </w:r>
      <w:proofErr w:type="spellStart"/>
      <w:r w:rsidR="008941DC">
        <w:rPr>
          <w:rFonts w:cs="Arial"/>
          <w:bCs/>
          <w:iCs/>
          <w:lang w:eastAsia="ar-SA"/>
        </w:rPr>
        <w:t>Smrdu</w:t>
      </w:r>
      <w:proofErr w:type="spellEnd"/>
      <w:r w:rsidR="00746D23">
        <w:rPr>
          <w:rFonts w:cs="Arial"/>
          <w:bCs/>
          <w:iCs/>
          <w:lang w:eastAsia="ar-SA"/>
        </w:rPr>
        <w:t>,</w:t>
      </w:r>
      <w:r w:rsidR="008941DC">
        <w:rPr>
          <w:rFonts w:cs="Arial"/>
          <w:bCs/>
          <w:iCs/>
          <w:lang w:eastAsia="ar-SA"/>
        </w:rPr>
        <w:t xml:space="preserve"> mag. Dejan Židan</w:t>
      </w:r>
      <w:r w:rsidR="00AA729E">
        <w:rPr>
          <w:rFonts w:cs="Arial"/>
          <w:bCs/>
          <w:iCs/>
          <w:lang w:eastAsia="ar-SA"/>
        </w:rPr>
        <w:t xml:space="preserve">, </w:t>
      </w:r>
      <w:r w:rsidR="00746D23">
        <w:rPr>
          <w:rFonts w:cs="Arial"/>
          <w:bCs/>
          <w:iCs/>
          <w:lang w:eastAsia="ar-SA"/>
        </w:rPr>
        <w:t>Vida Mihelčič</w:t>
      </w:r>
      <w:r w:rsidR="00FC1F7E">
        <w:rPr>
          <w:rFonts w:cs="Arial"/>
          <w:bCs/>
          <w:iCs/>
          <w:lang w:eastAsia="ar-SA"/>
        </w:rPr>
        <w:t>,</w:t>
      </w:r>
      <w:r w:rsidR="00AA729E">
        <w:rPr>
          <w:rFonts w:cs="Arial"/>
          <w:bCs/>
          <w:iCs/>
          <w:lang w:eastAsia="ar-SA"/>
        </w:rPr>
        <w:t xml:space="preserve"> mag. Miran Kos</w:t>
      </w:r>
      <w:r w:rsidR="00D96B6A">
        <w:rPr>
          <w:rFonts w:cs="Arial"/>
          <w:bCs/>
          <w:iCs/>
          <w:lang w:eastAsia="ar-SA"/>
        </w:rPr>
        <w:t xml:space="preserve">, </w:t>
      </w:r>
      <w:r w:rsidR="00FC1F7E">
        <w:rPr>
          <w:rFonts w:cs="Arial"/>
          <w:bCs/>
          <w:iCs/>
          <w:lang w:eastAsia="ar-SA"/>
        </w:rPr>
        <w:t xml:space="preserve">dr. </w:t>
      </w:r>
      <w:proofErr w:type="spellStart"/>
      <w:r w:rsidR="00FC1F7E">
        <w:rPr>
          <w:rFonts w:cs="Arial"/>
          <w:bCs/>
          <w:iCs/>
          <w:lang w:eastAsia="ar-SA"/>
        </w:rPr>
        <w:t>Boro</w:t>
      </w:r>
      <w:proofErr w:type="spellEnd"/>
      <w:r w:rsidR="00FC1F7E">
        <w:rPr>
          <w:rFonts w:cs="Arial"/>
          <w:bCs/>
          <w:iCs/>
          <w:lang w:eastAsia="ar-SA"/>
        </w:rPr>
        <w:t xml:space="preserve"> Štrumbelj</w:t>
      </w:r>
      <w:r w:rsidR="00D96B6A">
        <w:rPr>
          <w:rFonts w:cs="Arial"/>
          <w:bCs/>
          <w:iCs/>
          <w:lang w:eastAsia="ar-SA"/>
        </w:rPr>
        <w:t xml:space="preserve"> in Janja Zupančič</w:t>
      </w:r>
      <w:r w:rsidR="00331DF2">
        <w:rPr>
          <w:rFonts w:cs="Arial"/>
          <w:bCs/>
          <w:iCs/>
          <w:lang w:eastAsia="ar-SA"/>
        </w:rPr>
        <w:t>. Po razprav</w:t>
      </w:r>
      <w:r>
        <w:rPr>
          <w:rFonts w:cs="Arial"/>
          <w:bCs/>
          <w:iCs/>
          <w:lang w:eastAsia="ar-SA"/>
        </w:rPr>
        <w:t>i je</w:t>
      </w:r>
      <w:r w:rsidR="00CB705D">
        <w:rPr>
          <w:rFonts w:cs="Arial"/>
          <w:bCs/>
          <w:iCs/>
          <w:lang w:eastAsia="ar-SA"/>
        </w:rPr>
        <w:t xml:space="preserve"> predsednik predlagal v potrditev naslednji</w:t>
      </w:r>
    </w:p>
    <w:p w14:paraId="085BA151" w14:textId="77777777" w:rsidR="00416B8F" w:rsidRDefault="00416B8F" w:rsidP="00416B8F">
      <w:pPr>
        <w:spacing w:line="260" w:lineRule="exact"/>
        <w:jc w:val="both"/>
        <w:rPr>
          <w:rFonts w:cs="Arial"/>
          <w:bCs/>
          <w:iCs/>
          <w:lang w:eastAsia="ar-SA"/>
        </w:rPr>
      </w:pPr>
    </w:p>
    <w:p w14:paraId="3E4852EE" w14:textId="77777777" w:rsidR="00416B8F" w:rsidRPr="00B15D03" w:rsidRDefault="00416B8F" w:rsidP="00416B8F">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sidR="00454EDD">
        <w:rPr>
          <w:rFonts w:cs="Arial"/>
          <w:b/>
          <w:color w:val="2E74B5"/>
          <w:szCs w:val="20"/>
        </w:rPr>
        <w:t>42</w:t>
      </w:r>
      <w:r w:rsidRPr="00B15D03">
        <w:rPr>
          <w:rFonts w:cs="Arial"/>
          <w:b/>
          <w:color w:val="2E74B5"/>
          <w:szCs w:val="20"/>
        </w:rPr>
        <w:t>:</w:t>
      </w:r>
      <w:r w:rsidRPr="00B15D03">
        <w:rPr>
          <w:rFonts w:cs="Arial"/>
          <w:color w:val="2E74B5"/>
          <w:szCs w:val="20"/>
        </w:rPr>
        <w:t xml:space="preserve"> </w:t>
      </w:r>
    </w:p>
    <w:p w14:paraId="77A23845" w14:textId="77777777" w:rsidR="00416B8F" w:rsidRPr="00B15D03" w:rsidRDefault="00416B8F" w:rsidP="00416B8F">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 xml:space="preserve">Strokovni svet RS za šport </w:t>
      </w:r>
      <w:r>
        <w:rPr>
          <w:rFonts w:ascii="Arial" w:hAnsi="Arial" w:cs="Arial"/>
          <w:b/>
          <w:color w:val="2E74B5"/>
          <w:sz w:val="20"/>
          <w:szCs w:val="20"/>
        </w:rPr>
        <w:t xml:space="preserve">se seznani z </w:t>
      </w:r>
      <w:r w:rsidR="00454EDD">
        <w:rPr>
          <w:rFonts w:ascii="Arial" w:hAnsi="Arial" w:cs="Arial"/>
          <w:b/>
          <w:color w:val="2E74B5"/>
          <w:sz w:val="20"/>
          <w:szCs w:val="20"/>
        </w:rPr>
        <w:t>Letnim poročilom varuha športnikovih pravic za leto 2022 in mandatnim poročilom za obdobje 2018-2023</w:t>
      </w:r>
      <w:r w:rsidRPr="004B4283">
        <w:rPr>
          <w:rFonts w:ascii="Arial" w:hAnsi="Arial" w:cs="Arial"/>
          <w:b/>
          <w:color w:val="2E74B5"/>
          <w:sz w:val="20"/>
          <w:szCs w:val="20"/>
        </w:rPr>
        <w:t>.</w:t>
      </w:r>
    </w:p>
    <w:tbl>
      <w:tblPr>
        <w:tblW w:w="8789" w:type="dxa"/>
        <w:tblInd w:w="-34" w:type="dxa"/>
        <w:tblLook w:val="04A0" w:firstRow="1" w:lastRow="0" w:firstColumn="1" w:lastColumn="0" w:noHBand="0" w:noVBand="1"/>
      </w:tblPr>
      <w:tblGrid>
        <w:gridCol w:w="1672"/>
        <w:gridCol w:w="1021"/>
        <w:gridCol w:w="1106"/>
        <w:gridCol w:w="1275"/>
        <w:gridCol w:w="3715"/>
      </w:tblGrid>
      <w:tr w:rsidR="00416B8F" w:rsidRPr="007765AE" w14:paraId="6A77905A" w14:textId="77777777" w:rsidTr="00773F4B">
        <w:tc>
          <w:tcPr>
            <w:tcW w:w="1672" w:type="dxa"/>
            <w:shd w:val="clear" w:color="auto" w:fill="auto"/>
            <w:vAlign w:val="center"/>
          </w:tcPr>
          <w:p w14:paraId="255597AB" w14:textId="77777777" w:rsidR="00416B8F" w:rsidRPr="007765AE" w:rsidRDefault="00416B8F" w:rsidP="00773F4B">
            <w:pPr>
              <w:spacing w:before="20" w:after="20" w:line="240" w:lineRule="auto"/>
              <w:rPr>
                <w:rFonts w:cs="Arial"/>
                <w:szCs w:val="20"/>
              </w:rPr>
            </w:pPr>
            <w:r w:rsidRPr="007765AE">
              <w:rPr>
                <w:rFonts w:cs="Arial"/>
                <w:szCs w:val="20"/>
              </w:rPr>
              <w:t xml:space="preserve">Glasovalo: </w:t>
            </w:r>
            <w:r>
              <w:rPr>
                <w:rFonts w:cs="Arial"/>
                <w:szCs w:val="20"/>
              </w:rPr>
              <w:t>10</w:t>
            </w:r>
          </w:p>
        </w:tc>
        <w:tc>
          <w:tcPr>
            <w:tcW w:w="1021" w:type="dxa"/>
            <w:shd w:val="clear" w:color="auto" w:fill="auto"/>
            <w:vAlign w:val="center"/>
          </w:tcPr>
          <w:p w14:paraId="5FA84479" w14:textId="77777777" w:rsidR="00416B8F" w:rsidRPr="007765AE" w:rsidRDefault="00416B8F" w:rsidP="00773F4B">
            <w:pPr>
              <w:spacing w:before="20" w:after="20" w:line="240" w:lineRule="auto"/>
              <w:rPr>
                <w:rFonts w:cs="Arial"/>
                <w:szCs w:val="20"/>
              </w:rPr>
            </w:pPr>
            <w:r>
              <w:rPr>
                <w:rFonts w:cs="Arial"/>
                <w:szCs w:val="20"/>
              </w:rPr>
              <w:t>Za: 10</w:t>
            </w:r>
          </w:p>
        </w:tc>
        <w:tc>
          <w:tcPr>
            <w:tcW w:w="1106" w:type="dxa"/>
            <w:shd w:val="clear" w:color="auto" w:fill="auto"/>
            <w:vAlign w:val="center"/>
          </w:tcPr>
          <w:p w14:paraId="5557CF7D" w14:textId="77777777" w:rsidR="00416B8F" w:rsidRPr="007765AE" w:rsidRDefault="00416B8F" w:rsidP="00773F4B">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24BFE014" w14:textId="77777777" w:rsidR="00416B8F" w:rsidRPr="007765AE" w:rsidRDefault="00416B8F" w:rsidP="00773F4B">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700427CB" w14:textId="77777777" w:rsidR="00416B8F" w:rsidRPr="007765AE" w:rsidRDefault="00416B8F" w:rsidP="00773F4B">
            <w:pPr>
              <w:spacing w:before="20" w:after="20" w:line="240" w:lineRule="auto"/>
              <w:jc w:val="right"/>
              <w:rPr>
                <w:rFonts w:cs="Arial"/>
                <w:szCs w:val="20"/>
              </w:rPr>
            </w:pPr>
            <w:r w:rsidRPr="007765AE">
              <w:rPr>
                <w:rFonts w:cs="Arial"/>
                <w:szCs w:val="20"/>
              </w:rPr>
              <w:t>Sklep sprejet:  DA</w:t>
            </w:r>
          </w:p>
        </w:tc>
      </w:tr>
    </w:tbl>
    <w:p w14:paraId="07E9C569" w14:textId="77777777" w:rsidR="005D3819" w:rsidRDefault="005D3819" w:rsidP="009328DB">
      <w:pPr>
        <w:spacing w:line="260" w:lineRule="exact"/>
        <w:jc w:val="both"/>
        <w:rPr>
          <w:rFonts w:cs="Arial"/>
          <w:bCs/>
          <w:iCs/>
          <w:lang w:eastAsia="ar-SA"/>
        </w:rPr>
      </w:pPr>
    </w:p>
    <w:p w14:paraId="2E46F229" w14:textId="77777777" w:rsidR="002852DC" w:rsidRDefault="002852DC" w:rsidP="002852DC">
      <w:pPr>
        <w:spacing w:line="260" w:lineRule="exact"/>
        <w:jc w:val="both"/>
        <w:rPr>
          <w:rFonts w:cs="Arial"/>
          <w:b/>
          <w:iCs/>
          <w:lang w:eastAsia="ar-SA"/>
        </w:rPr>
      </w:pPr>
      <w:r>
        <w:rPr>
          <w:rFonts w:cs="Arial"/>
          <w:b/>
          <w:iCs/>
          <w:lang w:eastAsia="ar-SA"/>
        </w:rPr>
        <w:t xml:space="preserve">Ad. 6) Seznanitev s poročilom Slovenske </w:t>
      </w:r>
      <w:proofErr w:type="spellStart"/>
      <w:r>
        <w:rPr>
          <w:rFonts w:cs="Arial"/>
          <w:b/>
          <w:iCs/>
          <w:lang w:eastAsia="ar-SA"/>
        </w:rPr>
        <w:t>antidoping</w:t>
      </w:r>
      <w:proofErr w:type="spellEnd"/>
      <w:r>
        <w:rPr>
          <w:rFonts w:cs="Arial"/>
          <w:b/>
          <w:iCs/>
          <w:lang w:eastAsia="ar-SA"/>
        </w:rPr>
        <w:t xml:space="preserve"> organizacije – SLOADO za leto 2022</w:t>
      </w:r>
    </w:p>
    <w:p w14:paraId="72C4DE64" w14:textId="77777777" w:rsidR="002852DC" w:rsidRDefault="002852DC" w:rsidP="002852DC">
      <w:pPr>
        <w:spacing w:line="260" w:lineRule="exact"/>
        <w:jc w:val="both"/>
        <w:rPr>
          <w:rFonts w:cs="Arial"/>
          <w:b/>
          <w:iCs/>
          <w:lang w:eastAsia="ar-SA"/>
        </w:rPr>
      </w:pPr>
    </w:p>
    <w:p w14:paraId="059497D2" w14:textId="77777777" w:rsidR="002852DC" w:rsidRDefault="003A54C5" w:rsidP="002852DC">
      <w:pPr>
        <w:spacing w:line="260" w:lineRule="exact"/>
        <w:jc w:val="both"/>
        <w:rPr>
          <w:rFonts w:cs="Arial"/>
          <w:bCs/>
          <w:iCs/>
          <w:lang w:eastAsia="ar-SA"/>
        </w:rPr>
      </w:pPr>
      <w:r>
        <w:rPr>
          <w:rFonts w:cs="Arial"/>
          <w:bCs/>
          <w:iCs/>
          <w:lang w:eastAsia="ar-SA"/>
        </w:rPr>
        <w:t xml:space="preserve">Predsednik je besedo predal Janku Dvoršaku iz Slovenske </w:t>
      </w:r>
      <w:proofErr w:type="spellStart"/>
      <w:r>
        <w:rPr>
          <w:rFonts w:cs="Arial"/>
          <w:bCs/>
          <w:iCs/>
          <w:lang w:eastAsia="ar-SA"/>
        </w:rPr>
        <w:t>antidoping</w:t>
      </w:r>
      <w:proofErr w:type="spellEnd"/>
      <w:r>
        <w:rPr>
          <w:rFonts w:cs="Arial"/>
          <w:bCs/>
          <w:iCs/>
          <w:lang w:eastAsia="ar-SA"/>
        </w:rPr>
        <w:t xml:space="preserve"> organizacije</w:t>
      </w:r>
      <w:r w:rsidR="00761381">
        <w:rPr>
          <w:rFonts w:cs="Arial"/>
          <w:bCs/>
          <w:iCs/>
          <w:lang w:eastAsia="ar-SA"/>
        </w:rPr>
        <w:t>, ki je na kratko predstavil</w:t>
      </w:r>
      <w:r w:rsidR="0054191C">
        <w:rPr>
          <w:rFonts w:cs="Arial"/>
          <w:bCs/>
          <w:iCs/>
          <w:lang w:eastAsia="ar-SA"/>
        </w:rPr>
        <w:t xml:space="preserve"> </w:t>
      </w:r>
      <w:r w:rsidR="00761381">
        <w:rPr>
          <w:rFonts w:cs="Arial"/>
          <w:bCs/>
          <w:iCs/>
          <w:lang w:eastAsia="ar-SA"/>
        </w:rPr>
        <w:t xml:space="preserve">delovanje Slovenske </w:t>
      </w:r>
      <w:proofErr w:type="spellStart"/>
      <w:r w:rsidR="00761381">
        <w:rPr>
          <w:rFonts w:cs="Arial"/>
          <w:bCs/>
          <w:iCs/>
          <w:lang w:eastAsia="ar-SA"/>
        </w:rPr>
        <w:t>antidoping</w:t>
      </w:r>
      <w:proofErr w:type="spellEnd"/>
      <w:r w:rsidR="00761381">
        <w:rPr>
          <w:rFonts w:cs="Arial"/>
          <w:bCs/>
          <w:iCs/>
          <w:lang w:eastAsia="ar-SA"/>
        </w:rPr>
        <w:t xml:space="preserve"> organizacije, saj </w:t>
      </w:r>
      <w:r w:rsidR="000E39C6">
        <w:rPr>
          <w:rFonts w:cs="Arial"/>
          <w:bCs/>
          <w:iCs/>
          <w:lang w:eastAsia="ar-SA"/>
        </w:rPr>
        <w:t xml:space="preserve">nista edini področji s katerima se ukvarja testiranje in izobraževanje, ampak je teh področij več. </w:t>
      </w:r>
      <w:r w:rsidR="00D83543">
        <w:rPr>
          <w:rFonts w:cs="Arial"/>
          <w:bCs/>
          <w:iCs/>
          <w:lang w:eastAsia="ar-SA"/>
        </w:rPr>
        <w:t>Nato je predstavil</w:t>
      </w:r>
      <w:r w:rsidR="00131E9B">
        <w:rPr>
          <w:rFonts w:cs="Arial"/>
          <w:bCs/>
          <w:iCs/>
          <w:lang w:eastAsia="ar-SA"/>
        </w:rPr>
        <w:t xml:space="preserve"> </w:t>
      </w:r>
      <w:r w:rsidR="00D83543">
        <w:rPr>
          <w:rFonts w:cs="Arial"/>
          <w:bCs/>
          <w:iCs/>
          <w:lang w:eastAsia="ar-SA"/>
        </w:rPr>
        <w:t>letno poročilo</w:t>
      </w:r>
      <w:r w:rsidR="001C5329">
        <w:rPr>
          <w:rFonts w:cs="Arial"/>
          <w:bCs/>
          <w:iCs/>
          <w:lang w:eastAsia="ar-SA"/>
        </w:rPr>
        <w:t>.</w:t>
      </w:r>
    </w:p>
    <w:p w14:paraId="3090FF93" w14:textId="77777777" w:rsidR="00F84FA0" w:rsidRDefault="00F84FA0" w:rsidP="002852DC">
      <w:pPr>
        <w:spacing w:line="260" w:lineRule="exact"/>
        <w:jc w:val="both"/>
        <w:rPr>
          <w:rFonts w:cs="Arial"/>
          <w:bCs/>
          <w:iCs/>
          <w:lang w:eastAsia="ar-SA"/>
        </w:rPr>
      </w:pPr>
    </w:p>
    <w:p w14:paraId="45A96B4A" w14:textId="77777777" w:rsidR="00F84FA0" w:rsidRDefault="00F84FA0" w:rsidP="002852DC">
      <w:pPr>
        <w:spacing w:line="260" w:lineRule="exact"/>
        <w:jc w:val="both"/>
        <w:rPr>
          <w:rFonts w:cs="Arial"/>
          <w:bCs/>
          <w:iCs/>
          <w:lang w:eastAsia="ar-SA"/>
        </w:rPr>
      </w:pPr>
      <w:r>
        <w:rPr>
          <w:rFonts w:cs="Arial"/>
          <w:bCs/>
          <w:iCs/>
          <w:lang w:eastAsia="ar-SA"/>
        </w:rPr>
        <w:t>Ker se k razpravi ni prijavil nihče, je predsednik predlagal v potrditev</w:t>
      </w:r>
    </w:p>
    <w:p w14:paraId="0F85DB44" w14:textId="77777777" w:rsidR="002852DC" w:rsidRDefault="002852DC" w:rsidP="002852DC">
      <w:pPr>
        <w:spacing w:line="260" w:lineRule="exact"/>
        <w:jc w:val="both"/>
        <w:rPr>
          <w:rFonts w:cs="Arial"/>
          <w:bCs/>
          <w:iCs/>
          <w:lang w:eastAsia="ar-SA"/>
        </w:rPr>
      </w:pPr>
    </w:p>
    <w:p w14:paraId="1D3969F7" w14:textId="77777777" w:rsidR="002852DC" w:rsidRPr="00B15D03" w:rsidRDefault="002852DC" w:rsidP="002852DC">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Pr>
          <w:rFonts w:cs="Arial"/>
          <w:b/>
          <w:color w:val="2E74B5"/>
          <w:szCs w:val="20"/>
        </w:rPr>
        <w:t>43</w:t>
      </w:r>
      <w:r w:rsidRPr="00B15D03">
        <w:rPr>
          <w:rFonts w:cs="Arial"/>
          <w:b/>
          <w:color w:val="2E74B5"/>
          <w:szCs w:val="20"/>
        </w:rPr>
        <w:t>:</w:t>
      </w:r>
      <w:r w:rsidRPr="00B15D03">
        <w:rPr>
          <w:rFonts w:cs="Arial"/>
          <w:color w:val="2E74B5"/>
          <w:szCs w:val="20"/>
        </w:rPr>
        <w:t xml:space="preserve"> </w:t>
      </w:r>
    </w:p>
    <w:p w14:paraId="3EA2ED4A" w14:textId="77777777" w:rsidR="002852DC" w:rsidRPr="00B15D03" w:rsidRDefault="002852DC" w:rsidP="002852DC">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 xml:space="preserve">Strokovni svet RS za šport </w:t>
      </w:r>
      <w:r>
        <w:rPr>
          <w:rFonts w:ascii="Arial" w:hAnsi="Arial" w:cs="Arial"/>
          <w:b/>
          <w:color w:val="2E74B5"/>
          <w:sz w:val="20"/>
          <w:szCs w:val="20"/>
        </w:rPr>
        <w:t xml:space="preserve">se seznani </w:t>
      </w:r>
      <w:r w:rsidR="00B10C6A">
        <w:rPr>
          <w:rFonts w:ascii="Arial" w:hAnsi="Arial" w:cs="Arial"/>
          <w:b/>
          <w:color w:val="2E74B5"/>
          <w:sz w:val="20"/>
          <w:szCs w:val="20"/>
        </w:rPr>
        <w:t xml:space="preserve">z Letnim poročilom Slovenske </w:t>
      </w:r>
      <w:proofErr w:type="spellStart"/>
      <w:r w:rsidR="00B10C6A">
        <w:rPr>
          <w:rFonts w:ascii="Arial" w:hAnsi="Arial" w:cs="Arial"/>
          <w:b/>
          <w:color w:val="2E74B5"/>
          <w:sz w:val="20"/>
          <w:szCs w:val="20"/>
        </w:rPr>
        <w:t>antidoping</w:t>
      </w:r>
      <w:proofErr w:type="spellEnd"/>
      <w:r w:rsidR="00B10C6A">
        <w:rPr>
          <w:rFonts w:ascii="Arial" w:hAnsi="Arial" w:cs="Arial"/>
          <w:b/>
          <w:color w:val="2E74B5"/>
          <w:sz w:val="20"/>
          <w:szCs w:val="20"/>
        </w:rPr>
        <w:t xml:space="preserve"> organizacije za leto 2022</w:t>
      </w:r>
      <w:r w:rsidRPr="004B4283">
        <w:rPr>
          <w:rFonts w:ascii="Arial" w:hAnsi="Arial" w:cs="Arial"/>
          <w:b/>
          <w:color w:val="2E74B5"/>
          <w:sz w:val="20"/>
          <w:szCs w:val="20"/>
        </w:rPr>
        <w:t>.</w:t>
      </w:r>
    </w:p>
    <w:tbl>
      <w:tblPr>
        <w:tblW w:w="8789" w:type="dxa"/>
        <w:tblInd w:w="-34" w:type="dxa"/>
        <w:tblLook w:val="04A0" w:firstRow="1" w:lastRow="0" w:firstColumn="1" w:lastColumn="0" w:noHBand="0" w:noVBand="1"/>
      </w:tblPr>
      <w:tblGrid>
        <w:gridCol w:w="1672"/>
        <w:gridCol w:w="1021"/>
        <w:gridCol w:w="1106"/>
        <w:gridCol w:w="1275"/>
        <w:gridCol w:w="3715"/>
      </w:tblGrid>
      <w:tr w:rsidR="002852DC" w:rsidRPr="007765AE" w14:paraId="5EA9BCA3" w14:textId="77777777" w:rsidTr="00773F4B">
        <w:tc>
          <w:tcPr>
            <w:tcW w:w="1672" w:type="dxa"/>
            <w:shd w:val="clear" w:color="auto" w:fill="auto"/>
            <w:vAlign w:val="center"/>
          </w:tcPr>
          <w:p w14:paraId="0B761171" w14:textId="77777777" w:rsidR="002852DC" w:rsidRPr="007765AE" w:rsidRDefault="002852DC" w:rsidP="00773F4B">
            <w:pPr>
              <w:spacing w:before="20" w:after="20" w:line="240" w:lineRule="auto"/>
              <w:rPr>
                <w:rFonts w:cs="Arial"/>
                <w:szCs w:val="20"/>
              </w:rPr>
            </w:pPr>
            <w:r w:rsidRPr="007765AE">
              <w:rPr>
                <w:rFonts w:cs="Arial"/>
                <w:szCs w:val="20"/>
              </w:rPr>
              <w:t xml:space="preserve">Glasovalo: </w:t>
            </w:r>
            <w:r>
              <w:rPr>
                <w:rFonts w:cs="Arial"/>
                <w:szCs w:val="20"/>
              </w:rPr>
              <w:t>10</w:t>
            </w:r>
          </w:p>
        </w:tc>
        <w:tc>
          <w:tcPr>
            <w:tcW w:w="1021" w:type="dxa"/>
            <w:shd w:val="clear" w:color="auto" w:fill="auto"/>
            <w:vAlign w:val="center"/>
          </w:tcPr>
          <w:p w14:paraId="4B87E28F" w14:textId="77777777" w:rsidR="002852DC" w:rsidRPr="007765AE" w:rsidRDefault="002852DC" w:rsidP="00773F4B">
            <w:pPr>
              <w:spacing w:before="20" w:after="20" w:line="240" w:lineRule="auto"/>
              <w:rPr>
                <w:rFonts w:cs="Arial"/>
                <w:szCs w:val="20"/>
              </w:rPr>
            </w:pPr>
            <w:r>
              <w:rPr>
                <w:rFonts w:cs="Arial"/>
                <w:szCs w:val="20"/>
              </w:rPr>
              <w:t>Za: 10</w:t>
            </w:r>
          </w:p>
        </w:tc>
        <w:tc>
          <w:tcPr>
            <w:tcW w:w="1106" w:type="dxa"/>
            <w:shd w:val="clear" w:color="auto" w:fill="auto"/>
            <w:vAlign w:val="center"/>
          </w:tcPr>
          <w:p w14:paraId="370B5EDE" w14:textId="77777777" w:rsidR="002852DC" w:rsidRPr="007765AE" w:rsidRDefault="002852DC" w:rsidP="00773F4B">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4A433919" w14:textId="77777777" w:rsidR="002852DC" w:rsidRPr="007765AE" w:rsidRDefault="002852DC" w:rsidP="00773F4B">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0FF254BE" w14:textId="77777777" w:rsidR="002852DC" w:rsidRPr="007765AE" w:rsidRDefault="002852DC" w:rsidP="00773F4B">
            <w:pPr>
              <w:spacing w:before="20" w:after="20" w:line="240" w:lineRule="auto"/>
              <w:jc w:val="right"/>
              <w:rPr>
                <w:rFonts w:cs="Arial"/>
                <w:szCs w:val="20"/>
              </w:rPr>
            </w:pPr>
            <w:r w:rsidRPr="007765AE">
              <w:rPr>
                <w:rFonts w:cs="Arial"/>
                <w:szCs w:val="20"/>
              </w:rPr>
              <w:t>Sklep sprejet:  DA</w:t>
            </w:r>
          </w:p>
        </w:tc>
      </w:tr>
    </w:tbl>
    <w:p w14:paraId="30B69B39" w14:textId="77777777" w:rsidR="005D3819" w:rsidRDefault="005D3819" w:rsidP="009328DB">
      <w:pPr>
        <w:spacing w:line="260" w:lineRule="exact"/>
        <w:jc w:val="both"/>
        <w:rPr>
          <w:rFonts w:cs="Arial"/>
          <w:bCs/>
          <w:iCs/>
          <w:lang w:eastAsia="ar-SA"/>
        </w:rPr>
      </w:pPr>
    </w:p>
    <w:p w14:paraId="686DA3A9" w14:textId="77777777" w:rsidR="004F5C2C" w:rsidRDefault="004F5C2C" w:rsidP="009328DB">
      <w:pPr>
        <w:spacing w:line="260" w:lineRule="exact"/>
        <w:jc w:val="both"/>
        <w:rPr>
          <w:rFonts w:cs="Arial"/>
          <w:bCs/>
          <w:iCs/>
          <w:lang w:eastAsia="ar-SA"/>
        </w:rPr>
      </w:pPr>
      <w:r>
        <w:rPr>
          <w:rFonts w:cs="Arial"/>
          <w:bCs/>
          <w:iCs/>
          <w:lang w:eastAsia="ar-SA"/>
        </w:rPr>
        <w:t>Predsednik se je vsem trem predstavnikom organizacij zahvalil za izčrpna poročila in jim zaželel uspešno delo na področju športa še naprej.</w:t>
      </w:r>
    </w:p>
    <w:p w14:paraId="512C6EF3" w14:textId="77777777" w:rsidR="004F5C2C" w:rsidRDefault="004F5C2C" w:rsidP="009328DB">
      <w:pPr>
        <w:spacing w:line="260" w:lineRule="exact"/>
        <w:jc w:val="both"/>
        <w:rPr>
          <w:rFonts w:cs="Arial"/>
          <w:bCs/>
          <w:iCs/>
          <w:lang w:eastAsia="ar-SA"/>
        </w:rPr>
      </w:pPr>
    </w:p>
    <w:p w14:paraId="30A930FA" w14:textId="77777777" w:rsidR="004F5C2C" w:rsidRDefault="004F5C2C" w:rsidP="009328DB">
      <w:pPr>
        <w:spacing w:line="260" w:lineRule="exact"/>
        <w:jc w:val="both"/>
        <w:rPr>
          <w:rFonts w:cs="Arial"/>
          <w:bCs/>
          <w:iCs/>
          <w:lang w:eastAsia="ar-SA"/>
        </w:rPr>
      </w:pPr>
      <w:r>
        <w:rPr>
          <w:rFonts w:cs="Arial"/>
          <w:bCs/>
          <w:iCs/>
          <w:lang w:eastAsia="ar-SA"/>
        </w:rPr>
        <w:t>Ob 13.30 s</w:t>
      </w:r>
      <w:r w:rsidR="00A614E0">
        <w:rPr>
          <w:rFonts w:cs="Arial"/>
          <w:bCs/>
          <w:iCs/>
          <w:lang w:eastAsia="ar-SA"/>
        </w:rPr>
        <w:t>o</w:t>
      </w:r>
      <w:r>
        <w:rPr>
          <w:rFonts w:cs="Arial"/>
          <w:bCs/>
          <w:iCs/>
          <w:lang w:eastAsia="ar-SA"/>
        </w:rPr>
        <w:t xml:space="preserve"> sejo zapustil</w:t>
      </w:r>
      <w:r w:rsidR="00A614E0">
        <w:rPr>
          <w:rFonts w:cs="Arial"/>
          <w:bCs/>
          <w:iCs/>
          <w:lang w:eastAsia="ar-SA"/>
        </w:rPr>
        <w:t>i</w:t>
      </w:r>
      <w:r>
        <w:rPr>
          <w:rFonts w:cs="Arial"/>
          <w:bCs/>
          <w:iCs/>
          <w:lang w:eastAsia="ar-SA"/>
        </w:rPr>
        <w:t xml:space="preserve"> Peter Lević</w:t>
      </w:r>
      <w:r w:rsidR="00A614E0">
        <w:rPr>
          <w:rFonts w:cs="Arial"/>
          <w:bCs/>
          <w:iCs/>
          <w:lang w:eastAsia="ar-SA"/>
        </w:rPr>
        <w:t xml:space="preserve">, </w:t>
      </w:r>
      <w:r>
        <w:rPr>
          <w:rFonts w:cs="Arial"/>
          <w:bCs/>
          <w:iCs/>
          <w:lang w:eastAsia="ar-SA"/>
        </w:rPr>
        <w:t>Janko Dvoršak</w:t>
      </w:r>
      <w:r w:rsidR="00A614E0">
        <w:rPr>
          <w:rFonts w:cs="Arial"/>
          <w:bCs/>
          <w:iCs/>
          <w:lang w:eastAsia="ar-SA"/>
        </w:rPr>
        <w:t>, mag. Miran Kos in dr. Rožle Prezelj</w:t>
      </w:r>
      <w:r>
        <w:rPr>
          <w:rFonts w:cs="Arial"/>
          <w:bCs/>
          <w:iCs/>
          <w:lang w:eastAsia="ar-SA"/>
        </w:rPr>
        <w:t>.</w:t>
      </w:r>
    </w:p>
    <w:p w14:paraId="65C8B259" w14:textId="77777777" w:rsidR="004F5C2C" w:rsidRDefault="004F5C2C" w:rsidP="009328DB">
      <w:pPr>
        <w:spacing w:line="260" w:lineRule="exact"/>
        <w:jc w:val="both"/>
        <w:rPr>
          <w:rFonts w:cs="Arial"/>
          <w:bCs/>
          <w:iCs/>
          <w:lang w:eastAsia="ar-SA"/>
        </w:rPr>
      </w:pPr>
    </w:p>
    <w:p w14:paraId="5F6EDDC4" w14:textId="1EE4C31E" w:rsidR="004F5C2C" w:rsidRDefault="004F5C2C" w:rsidP="004F5C2C">
      <w:pPr>
        <w:spacing w:line="260" w:lineRule="exact"/>
        <w:jc w:val="both"/>
        <w:rPr>
          <w:rFonts w:cs="Arial"/>
          <w:b/>
          <w:iCs/>
          <w:lang w:eastAsia="ar-SA"/>
        </w:rPr>
      </w:pPr>
      <w:r>
        <w:rPr>
          <w:rFonts w:cs="Arial"/>
          <w:b/>
          <w:iCs/>
          <w:lang w:eastAsia="ar-SA"/>
        </w:rPr>
        <w:t xml:space="preserve">Ad. 7) </w:t>
      </w:r>
      <w:r w:rsidR="00647840">
        <w:rPr>
          <w:rFonts w:cs="Arial"/>
          <w:b/>
          <w:iCs/>
          <w:lang w:eastAsia="ar-SA"/>
        </w:rPr>
        <w:t>Mnenje k Letnemu programu športa v Republiki Sloveniji za področje športne vzgoje otrok in mladine za leto 2024</w:t>
      </w:r>
    </w:p>
    <w:p w14:paraId="3B3E9573" w14:textId="77777777" w:rsidR="004F5C2C" w:rsidRDefault="004F5C2C" w:rsidP="004F5C2C">
      <w:pPr>
        <w:spacing w:line="260" w:lineRule="exact"/>
        <w:jc w:val="both"/>
        <w:rPr>
          <w:rFonts w:cs="Arial"/>
          <w:b/>
          <w:iCs/>
          <w:lang w:eastAsia="ar-SA"/>
        </w:rPr>
      </w:pPr>
    </w:p>
    <w:p w14:paraId="4083957D" w14:textId="78D11E0E" w:rsidR="0021529A" w:rsidRDefault="003E692C" w:rsidP="004F5C2C">
      <w:pPr>
        <w:spacing w:line="260" w:lineRule="exact"/>
        <w:jc w:val="both"/>
        <w:rPr>
          <w:rFonts w:cs="Arial"/>
          <w:bCs/>
          <w:iCs/>
          <w:lang w:eastAsia="ar-SA"/>
        </w:rPr>
      </w:pPr>
      <w:r>
        <w:rPr>
          <w:rFonts w:cs="Arial"/>
          <w:bCs/>
          <w:iCs/>
          <w:lang w:eastAsia="ar-SA"/>
        </w:rPr>
        <w:t>Predsednik je besedo predal državni sekretarki Janji Zupančič, ki je predstavila Letni program športa v Republiki Sloveniji za področje športne vzgoje otrok in mladine</w:t>
      </w:r>
      <w:r w:rsidR="0021529A">
        <w:rPr>
          <w:rFonts w:cs="Arial"/>
          <w:bCs/>
          <w:iCs/>
          <w:lang w:eastAsia="ar-SA"/>
        </w:rPr>
        <w:t xml:space="preserve"> za leto 2024</w:t>
      </w:r>
      <w:r>
        <w:rPr>
          <w:rFonts w:cs="Arial"/>
          <w:bCs/>
          <w:iCs/>
          <w:lang w:eastAsia="ar-SA"/>
        </w:rPr>
        <w:t>, ki določa programe</w:t>
      </w:r>
      <w:r w:rsidR="0021529A">
        <w:rPr>
          <w:rFonts w:cs="Arial"/>
          <w:bCs/>
          <w:iCs/>
          <w:lang w:eastAsia="ar-SA"/>
        </w:rPr>
        <w:t xml:space="preserve"> in področja, ki se bodo sofinancirala v omenjenem letu in obseg sredstev</w:t>
      </w:r>
      <w:r w:rsidR="004A6C06">
        <w:rPr>
          <w:rFonts w:cs="Arial"/>
          <w:bCs/>
          <w:iCs/>
          <w:lang w:eastAsia="ar-SA"/>
        </w:rPr>
        <w:t xml:space="preserve">, ki je </w:t>
      </w:r>
      <w:r w:rsidR="0021529A">
        <w:rPr>
          <w:rFonts w:cs="Arial"/>
          <w:bCs/>
          <w:iCs/>
          <w:lang w:eastAsia="ar-SA"/>
        </w:rPr>
        <w:t xml:space="preserve">že zagotovljen v proračunu </w:t>
      </w:r>
      <w:r w:rsidR="004A6C06">
        <w:rPr>
          <w:rFonts w:cs="Arial"/>
          <w:bCs/>
          <w:iCs/>
          <w:lang w:eastAsia="ar-SA"/>
        </w:rPr>
        <w:t>za leto 2024</w:t>
      </w:r>
      <w:r w:rsidR="0021529A">
        <w:rPr>
          <w:rFonts w:cs="Arial"/>
          <w:bCs/>
          <w:iCs/>
          <w:lang w:eastAsia="ar-SA"/>
        </w:rPr>
        <w:t>.</w:t>
      </w:r>
      <w:r w:rsidR="001A4E4C">
        <w:rPr>
          <w:rFonts w:cs="Arial"/>
          <w:bCs/>
          <w:iCs/>
          <w:lang w:eastAsia="ar-SA"/>
        </w:rPr>
        <w:t xml:space="preserve"> Finančna sredstva se na vseh programih v letu 2024 povečujejo.</w:t>
      </w:r>
      <w:r w:rsidR="00221544">
        <w:rPr>
          <w:rFonts w:cs="Arial"/>
          <w:bCs/>
          <w:iCs/>
          <w:lang w:eastAsia="ar-SA"/>
        </w:rPr>
        <w:t xml:space="preserve"> Program pa ne vsebuje več </w:t>
      </w:r>
      <w:proofErr w:type="spellStart"/>
      <w:r w:rsidR="00221544">
        <w:rPr>
          <w:rFonts w:cs="Arial"/>
          <w:bCs/>
          <w:iCs/>
          <w:lang w:eastAsia="ar-SA"/>
        </w:rPr>
        <w:t>obštudijskih</w:t>
      </w:r>
      <w:proofErr w:type="spellEnd"/>
      <w:r w:rsidR="00221544">
        <w:rPr>
          <w:rFonts w:cs="Arial"/>
          <w:bCs/>
          <w:iCs/>
          <w:lang w:eastAsia="ar-SA"/>
        </w:rPr>
        <w:t xml:space="preserve"> športnih dejavnosti, ki prehaja pod pristojnost Ministrstva za gospodarstvo, turizem in šport.</w:t>
      </w:r>
    </w:p>
    <w:p w14:paraId="097AFF71" w14:textId="4EA64B5F" w:rsidR="002D60BE" w:rsidRDefault="002D60BE" w:rsidP="004F5C2C">
      <w:pPr>
        <w:spacing w:line="260" w:lineRule="exact"/>
        <w:jc w:val="both"/>
        <w:rPr>
          <w:rFonts w:cs="Arial"/>
          <w:bCs/>
          <w:iCs/>
          <w:lang w:eastAsia="ar-SA"/>
        </w:rPr>
      </w:pPr>
    </w:p>
    <w:p w14:paraId="5CA653A0" w14:textId="2E36B8CC" w:rsidR="002D60BE" w:rsidRDefault="002D60BE" w:rsidP="004F5C2C">
      <w:pPr>
        <w:spacing w:line="260" w:lineRule="exact"/>
        <w:jc w:val="both"/>
        <w:rPr>
          <w:rFonts w:cs="Arial"/>
          <w:bCs/>
          <w:iCs/>
          <w:lang w:eastAsia="ar-SA"/>
        </w:rPr>
      </w:pPr>
      <w:r>
        <w:rPr>
          <w:rFonts w:cs="Arial"/>
          <w:bCs/>
          <w:iCs/>
          <w:lang w:eastAsia="ar-SA"/>
        </w:rPr>
        <w:t xml:space="preserve">Ker se k razpravi ni prijavil nihče, je predsednik </w:t>
      </w:r>
      <w:r w:rsidR="00B521B4">
        <w:rPr>
          <w:rFonts w:cs="Arial"/>
          <w:bCs/>
          <w:iCs/>
          <w:lang w:eastAsia="ar-SA"/>
        </w:rPr>
        <w:t>dal</w:t>
      </w:r>
      <w:r>
        <w:rPr>
          <w:rFonts w:cs="Arial"/>
          <w:bCs/>
          <w:iCs/>
          <w:lang w:eastAsia="ar-SA"/>
        </w:rPr>
        <w:t xml:space="preserve"> v potrditev</w:t>
      </w:r>
    </w:p>
    <w:p w14:paraId="4E5CE831" w14:textId="77777777" w:rsidR="004F5C2C" w:rsidRDefault="004F5C2C" w:rsidP="004F5C2C">
      <w:pPr>
        <w:spacing w:line="260" w:lineRule="exact"/>
        <w:jc w:val="both"/>
        <w:rPr>
          <w:rFonts w:cs="Arial"/>
          <w:bCs/>
          <w:iCs/>
          <w:lang w:eastAsia="ar-SA"/>
        </w:rPr>
      </w:pPr>
    </w:p>
    <w:p w14:paraId="5D448254" w14:textId="4EFD6EBC" w:rsidR="004F5C2C" w:rsidRPr="00B15D03" w:rsidRDefault="004F5C2C" w:rsidP="004F5C2C">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sidR="00D62FC7">
        <w:rPr>
          <w:rFonts w:cs="Arial"/>
          <w:b/>
          <w:color w:val="2E74B5"/>
          <w:szCs w:val="20"/>
        </w:rPr>
        <w:t>44</w:t>
      </w:r>
      <w:r w:rsidRPr="00B15D03">
        <w:rPr>
          <w:rFonts w:cs="Arial"/>
          <w:b/>
          <w:color w:val="2E74B5"/>
          <w:szCs w:val="20"/>
        </w:rPr>
        <w:t>:</w:t>
      </w:r>
      <w:r w:rsidRPr="00B15D03">
        <w:rPr>
          <w:rFonts w:cs="Arial"/>
          <w:color w:val="2E74B5"/>
          <w:szCs w:val="20"/>
        </w:rPr>
        <w:t xml:space="preserve"> </w:t>
      </w:r>
    </w:p>
    <w:p w14:paraId="2848CB40" w14:textId="4412F321" w:rsidR="004F5C2C" w:rsidRPr="00B15D03" w:rsidRDefault="004F5C2C" w:rsidP="004F5C2C">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Strokovni svet RS za šport</w:t>
      </w:r>
      <w:r w:rsidR="00D62FC7">
        <w:rPr>
          <w:rFonts w:ascii="Arial" w:hAnsi="Arial" w:cs="Arial"/>
          <w:b/>
          <w:color w:val="2E74B5"/>
          <w:sz w:val="20"/>
          <w:szCs w:val="20"/>
        </w:rPr>
        <w:t>, v zvezi s prvim odstavkom 12. člena Zakona o športu, daje pozitivno mnenje k Letnemu programu športa v Republiki Sloveniji za področje športne vzgoje otrok in mladine za leto 2024</w:t>
      </w:r>
      <w:r w:rsidRPr="004B4283">
        <w:rPr>
          <w:rFonts w:ascii="Arial" w:hAnsi="Arial" w:cs="Arial"/>
          <w:b/>
          <w:color w:val="2E74B5"/>
          <w:sz w:val="20"/>
          <w:szCs w:val="20"/>
        </w:rPr>
        <w:t>.</w:t>
      </w:r>
    </w:p>
    <w:tbl>
      <w:tblPr>
        <w:tblW w:w="8789" w:type="dxa"/>
        <w:tblInd w:w="-34" w:type="dxa"/>
        <w:tblLook w:val="04A0" w:firstRow="1" w:lastRow="0" w:firstColumn="1" w:lastColumn="0" w:noHBand="0" w:noVBand="1"/>
      </w:tblPr>
      <w:tblGrid>
        <w:gridCol w:w="1672"/>
        <w:gridCol w:w="1021"/>
        <w:gridCol w:w="1106"/>
        <w:gridCol w:w="1275"/>
        <w:gridCol w:w="3715"/>
      </w:tblGrid>
      <w:tr w:rsidR="004F5C2C" w:rsidRPr="007765AE" w14:paraId="3B321EF1" w14:textId="77777777" w:rsidTr="00773F4B">
        <w:tc>
          <w:tcPr>
            <w:tcW w:w="1672" w:type="dxa"/>
            <w:shd w:val="clear" w:color="auto" w:fill="auto"/>
            <w:vAlign w:val="center"/>
          </w:tcPr>
          <w:p w14:paraId="0BAA1DF6" w14:textId="48A80A6B" w:rsidR="004F5C2C" w:rsidRPr="007765AE" w:rsidRDefault="004F5C2C" w:rsidP="00773F4B">
            <w:pPr>
              <w:spacing w:before="20" w:after="20" w:line="240" w:lineRule="auto"/>
              <w:rPr>
                <w:rFonts w:cs="Arial"/>
                <w:szCs w:val="20"/>
              </w:rPr>
            </w:pPr>
            <w:r w:rsidRPr="007765AE">
              <w:rPr>
                <w:rFonts w:cs="Arial"/>
                <w:szCs w:val="20"/>
              </w:rPr>
              <w:t xml:space="preserve">Glasovalo: </w:t>
            </w:r>
            <w:r w:rsidR="00271A88">
              <w:rPr>
                <w:rFonts w:cs="Arial"/>
                <w:szCs w:val="20"/>
              </w:rPr>
              <w:t>9</w:t>
            </w:r>
          </w:p>
        </w:tc>
        <w:tc>
          <w:tcPr>
            <w:tcW w:w="1021" w:type="dxa"/>
            <w:shd w:val="clear" w:color="auto" w:fill="auto"/>
            <w:vAlign w:val="center"/>
          </w:tcPr>
          <w:p w14:paraId="184C1354" w14:textId="31587E6D" w:rsidR="004F5C2C" w:rsidRPr="007765AE" w:rsidRDefault="004F5C2C" w:rsidP="00773F4B">
            <w:pPr>
              <w:spacing w:before="20" w:after="20" w:line="240" w:lineRule="auto"/>
              <w:rPr>
                <w:rFonts w:cs="Arial"/>
                <w:szCs w:val="20"/>
              </w:rPr>
            </w:pPr>
            <w:r>
              <w:rPr>
                <w:rFonts w:cs="Arial"/>
                <w:szCs w:val="20"/>
              </w:rPr>
              <w:t xml:space="preserve">Za: </w:t>
            </w:r>
            <w:r w:rsidR="00271A88">
              <w:rPr>
                <w:rFonts w:cs="Arial"/>
                <w:szCs w:val="20"/>
              </w:rPr>
              <w:t>9</w:t>
            </w:r>
          </w:p>
        </w:tc>
        <w:tc>
          <w:tcPr>
            <w:tcW w:w="1106" w:type="dxa"/>
            <w:shd w:val="clear" w:color="auto" w:fill="auto"/>
            <w:vAlign w:val="center"/>
          </w:tcPr>
          <w:p w14:paraId="398E3065" w14:textId="77777777" w:rsidR="004F5C2C" w:rsidRPr="007765AE" w:rsidRDefault="004F5C2C" w:rsidP="00773F4B">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1EE352FB" w14:textId="77777777" w:rsidR="004F5C2C" w:rsidRPr="007765AE" w:rsidRDefault="004F5C2C" w:rsidP="00773F4B">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11F33B2E" w14:textId="77777777" w:rsidR="004F5C2C" w:rsidRPr="007765AE" w:rsidRDefault="004F5C2C" w:rsidP="00773F4B">
            <w:pPr>
              <w:spacing w:before="20" w:after="20" w:line="240" w:lineRule="auto"/>
              <w:jc w:val="right"/>
              <w:rPr>
                <w:rFonts w:cs="Arial"/>
                <w:szCs w:val="20"/>
              </w:rPr>
            </w:pPr>
            <w:r w:rsidRPr="007765AE">
              <w:rPr>
                <w:rFonts w:cs="Arial"/>
                <w:szCs w:val="20"/>
              </w:rPr>
              <w:t>Sklep sprejet:  DA</w:t>
            </w:r>
          </w:p>
        </w:tc>
      </w:tr>
    </w:tbl>
    <w:p w14:paraId="0CD9C51E" w14:textId="77777777" w:rsidR="005D3819" w:rsidRDefault="005D3819" w:rsidP="009328DB">
      <w:pPr>
        <w:spacing w:line="260" w:lineRule="exact"/>
        <w:jc w:val="both"/>
        <w:rPr>
          <w:rFonts w:cs="Arial"/>
          <w:bCs/>
          <w:iCs/>
          <w:lang w:eastAsia="ar-SA"/>
        </w:rPr>
      </w:pPr>
    </w:p>
    <w:p w14:paraId="220A24A2" w14:textId="3C0DE59E" w:rsidR="00DC3455" w:rsidRDefault="00DC3455" w:rsidP="00DC3455">
      <w:pPr>
        <w:spacing w:line="260" w:lineRule="exact"/>
        <w:jc w:val="both"/>
        <w:rPr>
          <w:rFonts w:cs="Arial"/>
          <w:b/>
          <w:iCs/>
          <w:lang w:eastAsia="ar-SA"/>
        </w:rPr>
      </w:pPr>
      <w:r>
        <w:rPr>
          <w:rFonts w:cs="Arial"/>
          <w:b/>
          <w:iCs/>
          <w:lang w:eastAsia="ar-SA"/>
        </w:rPr>
        <w:t>Ad. 8) Mnenje k predlogu Pravilnika o sofinanciranju izvajanja letnega programa športa na državni ravni za področje športne vzgoje otrok in mladine</w:t>
      </w:r>
    </w:p>
    <w:p w14:paraId="7A2C2B8C" w14:textId="77777777" w:rsidR="00DC3455" w:rsidRDefault="00DC3455" w:rsidP="00DC3455">
      <w:pPr>
        <w:spacing w:line="260" w:lineRule="exact"/>
        <w:jc w:val="both"/>
        <w:rPr>
          <w:rFonts w:cs="Arial"/>
          <w:b/>
          <w:iCs/>
          <w:lang w:eastAsia="ar-SA"/>
        </w:rPr>
      </w:pPr>
    </w:p>
    <w:p w14:paraId="0B8F8BC1" w14:textId="136FDA5D" w:rsidR="00DC3455" w:rsidRDefault="00DC3455" w:rsidP="00DC3455">
      <w:pPr>
        <w:spacing w:line="260" w:lineRule="exact"/>
        <w:jc w:val="both"/>
        <w:rPr>
          <w:rFonts w:cs="Arial"/>
          <w:bCs/>
          <w:iCs/>
          <w:lang w:eastAsia="ar-SA"/>
        </w:rPr>
      </w:pPr>
      <w:r>
        <w:rPr>
          <w:rFonts w:cs="Arial"/>
          <w:bCs/>
          <w:iCs/>
          <w:lang w:eastAsia="ar-SA"/>
        </w:rPr>
        <w:t xml:space="preserve">Predsednik je </w:t>
      </w:r>
      <w:r w:rsidR="00D65883">
        <w:rPr>
          <w:rFonts w:cs="Arial"/>
          <w:bCs/>
          <w:iCs/>
          <w:lang w:eastAsia="ar-SA"/>
        </w:rPr>
        <w:t>povedal, da gre za nov pravilnik, iz razloga,</w:t>
      </w:r>
      <w:r w:rsidR="005E2314">
        <w:rPr>
          <w:rFonts w:cs="Arial"/>
          <w:bCs/>
          <w:iCs/>
          <w:lang w:eastAsia="ar-SA"/>
        </w:rPr>
        <w:t xml:space="preserve"> ker</w:t>
      </w:r>
      <w:r w:rsidR="00D65883">
        <w:rPr>
          <w:rFonts w:cs="Arial"/>
          <w:bCs/>
          <w:iCs/>
          <w:lang w:eastAsia="ar-SA"/>
        </w:rPr>
        <w:t xml:space="preserve"> se je področje športa razdelilo na dve resorni ministrstvi</w:t>
      </w:r>
      <w:r w:rsidR="005E2314">
        <w:rPr>
          <w:rFonts w:cs="Arial"/>
          <w:bCs/>
          <w:iCs/>
          <w:lang w:eastAsia="ar-SA"/>
        </w:rPr>
        <w:t>.</w:t>
      </w:r>
      <w:r w:rsidR="00D65883">
        <w:rPr>
          <w:rFonts w:cs="Arial"/>
          <w:bCs/>
          <w:iCs/>
          <w:lang w:eastAsia="ar-SA"/>
        </w:rPr>
        <w:t xml:space="preserve"> </w:t>
      </w:r>
      <w:r w:rsidR="00BE6EAA">
        <w:rPr>
          <w:rFonts w:cs="Arial"/>
          <w:bCs/>
          <w:iCs/>
          <w:lang w:eastAsia="ar-SA"/>
        </w:rPr>
        <w:t>V pripravi sta</w:t>
      </w:r>
      <w:r w:rsidR="005E2314">
        <w:rPr>
          <w:rFonts w:cs="Arial"/>
          <w:bCs/>
          <w:iCs/>
          <w:lang w:eastAsia="ar-SA"/>
        </w:rPr>
        <w:t xml:space="preserve"> </w:t>
      </w:r>
      <w:r w:rsidR="00D65883">
        <w:rPr>
          <w:rFonts w:cs="Arial"/>
          <w:bCs/>
          <w:iCs/>
          <w:lang w:eastAsia="ar-SA"/>
        </w:rPr>
        <w:t xml:space="preserve">dva </w:t>
      </w:r>
      <w:r w:rsidR="005E2314">
        <w:rPr>
          <w:rFonts w:cs="Arial"/>
          <w:bCs/>
          <w:iCs/>
          <w:lang w:eastAsia="ar-SA"/>
        </w:rPr>
        <w:t xml:space="preserve">ločena </w:t>
      </w:r>
      <w:r w:rsidR="00D65883">
        <w:rPr>
          <w:rFonts w:cs="Arial"/>
          <w:bCs/>
          <w:iCs/>
          <w:lang w:eastAsia="ar-SA"/>
        </w:rPr>
        <w:t>pravilnika, ki bosta pokrivala področja za katera sta ministrstvi pristojni.</w:t>
      </w:r>
    </w:p>
    <w:p w14:paraId="1CF12230" w14:textId="77777777" w:rsidR="00DC3455" w:rsidRDefault="00DC3455" w:rsidP="00DC3455">
      <w:pPr>
        <w:spacing w:line="260" w:lineRule="exact"/>
        <w:jc w:val="both"/>
        <w:rPr>
          <w:rFonts w:cs="Arial"/>
          <w:bCs/>
          <w:iCs/>
          <w:lang w:eastAsia="ar-SA"/>
        </w:rPr>
      </w:pPr>
    </w:p>
    <w:p w14:paraId="69B95251" w14:textId="1F6A28FC" w:rsidR="00DC3455" w:rsidRDefault="00DC3455" w:rsidP="00DC3455">
      <w:pPr>
        <w:spacing w:line="260" w:lineRule="exact"/>
        <w:jc w:val="both"/>
        <w:rPr>
          <w:rFonts w:cs="Arial"/>
          <w:bCs/>
          <w:iCs/>
          <w:lang w:eastAsia="ar-SA"/>
        </w:rPr>
      </w:pPr>
      <w:r>
        <w:rPr>
          <w:rFonts w:cs="Arial"/>
          <w:bCs/>
          <w:iCs/>
          <w:lang w:eastAsia="ar-SA"/>
        </w:rPr>
        <w:t xml:space="preserve">Ker se k razpravi ni prijavil nihče, je predsednik </w:t>
      </w:r>
      <w:r w:rsidR="00F84DEC">
        <w:rPr>
          <w:rFonts w:cs="Arial"/>
          <w:bCs/>
          <w:iCs/>
          <w:lang w:eastAsia="ar-SA"/>
        </w:rPr>
        <w:t>predlagal</w:t>
      </w:r>
      <w:r>
        <w:rPr>
          <w:rFonts w:cs="Arial"/>
          <w:bCs/>
          <w:iCs/>
          <w:lang w:eastAsia="ar-SA"/>
        </w:rPr>
        <w:t xml:space="preserve"> v potrditev</w:t>
      </w:r>
      <w:r w:rsidR="00F84DEC">
        <w:rPr>
          <w:rFonts w:cs="Arial"/>
          <w:bCs/>
          <w:iCs/>
          <w:lang w:eastAsia="ar-SA"/>
        </w:rPr>
        <w:t xml:space="preserve"> naslednji</w:t>
      </w:r>
    </w:p>
    <w:p w14:paraId="0597E730" w14:textId="77777777" w:rsidR="00DC3455" w:rsidRDefault="00DC3455" w:rsidP="00DC3455">
      <w:pPr>
        <w:spacing w:line="260" w:lineRule="exact"/>
        <w:jc w:val="both"/>
        <w:rPr>
          <w:rFonts w:cs="Arial"/>
          <w:bCs/>
          <w:iCs/>
          <w:lang w:eastAsia="ar-SA"/>
        </w:rPr>
      </w:pPr>
    </w:p>
    <w:p w14:paraId="2F8CD649" w14:textId="497B3487" w:rsidR="00DC3455" w:rsidRPr="00B15D03" w:rsidRDefault="00DC3455" w:rsidP="00DC3455">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Pr>
          <w:rFonts w:cs="Arial"/>
          <w:b/>
          <w:color w:val="2E74B5"/>
          <w:szCs w:val="20"/>
        </w:rPr>
        <w:t>4</w:t>
      </w:r>
      <w:r w:rsidR="006E4A0F">
        <w:rPr>
          <w:rFonts w:cs="Arial"/>
          <w:b/>
          <w:color w:val="2E74B5"/>
          <w:szCs w:val="20"/>
        </w:rPr>
        <w:t>5:</w:t>
      </w:r>
      <w:r w:rsidRPr="00B15D03">
        <w:rPr>
          <w:rFonts w:cs="Arial"/>
          <w:color w:val="2E74B5"/>
          <w:szCs w:val="20"/>
        </w:rPr>
        <w:t xml:space="preserve"> </w:t>
      </w:r>
    </w:p>
    <w:p w14:paraId="49056AB0" w14:textId="492E2503" w:rsidR="00DC3455" w:rsidRPr="00B15D03" w:rsidRDefault="00DC3455" w:rsidP="00DC3455">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Strokovni svet RS za šport</w:t>
      </w:r>
      <w:r>
        <w:rPr>
          <w:rFonts w:ascii="Arial" w:hAnsi="Arial" w:cs="Arial"/>
          <w:b/>
          <w:color w:val="2E74B5"/>
          <w:sz w:val="20"/>
          <w:szCs w:val="20"/>
        </w:rPr>
        <w:t xml:space="preserve"> daje pozitivno mnenje k </w:t>
      </w:r>
      <w:r w:rsidR="006E4A0F">
        <w:rPr>
          <w:rFonts w:ascii="Arial" w:hAnsi="Arial" w:cs="Arial"/>
          <w:b/>
          <w:color w:val="2E74B5"/>
          <w:sz w:val="20"/>
          <w:szCs w:val="20"/>
        </w:rPr>
        <w:t xml:space="preserve">predlogu Pravilnika o sofinanciranju izvajanja letnega programa športa na državni ravni </w:t>
      </w:r>
      <w:r>
        <w:rPr>
          <w:rFonts w:ascii="Arial" w:hAnsi="Arial" w:cs="Arial"/>
          <w:b/>
          <w:color w:val="2E74B5"/>
          <w:sz w:val="20"/>
          <w:szCs w:val="20"/>
        </w:rPr>
        <w:t>za področje športne vzgoje otrok in mladine</w:t>
      </w:r>
      <w:r w:rsidRPr="004B4283">
        <w:rPr>
          <w:rFonts w:ascii="Arial" w:hAnsi="Arial" w:cs="Arial"/>
          <w:b/>
          <w:color w:val="2E74B5"/>
          <w:sz w:val="20"/>
          <w:szCs w:val="20"/>
        </w:rPr>
        <w:t>.</w:t>
      </w:r>
    </w:p>
    <w:tbl>
      <w:tblPr>
        <w:tblW w:w="8789" w:type="dxa"/>
        <w:tblInd w:w="-34" w:type="dxa"/>
        <w:tblLook w:val="04A0" w:firstRow="1" w:lastRow="0" w:firstColumn="1" w:lastColumn="0" w:noHBand="0" w:noVBand="1"/>
      </w:tblPr>
      <w:tblGrid>
        <w:gridCol w:w="1672"/>
        <w:gridCol w:w="1021"/>
        <w:gridCol w:w="1106"/>
        <w:gridCol w:w="1275"/>
        <w:gridCol w:w="3715"/>
      </w:tblGrid>
      <w:tr w:rsidR="00DC3455" w:rsidRPr="007765AE" w14:paraId="13272C45" w14:textId="77777777" w:rsidTr="0022291D">
        <w:tc>
          <w:tcPr>
            <w:tcW w:w="1672" w:type="dxa"/>
            <w:shd w:val="clear" w:color="auto" w:fill="auto"/>
            <w:vAlign w:val="center"/>
          </w:tcPr>
          <w:p w14:paraId="6FDAB64E" w14:textId="77777777" w:rsidR="00DC3455" w:rsidRPr="007765AE" w:rsidRDefault="00DC3455" w:rsidP="0022291D">
            <w:pPr>
              <w:spacing w:before="20" w:after="20" w:line="240" w:lineRule="auto"/>
              <w:rPr>
                <w:rFonts w:cs="Arial"/>
                <w:szCs w:val="20"/>
              </w:rPr>
            </w:pPr>
            <w:r w:rsidRPr="007765AE">
              <w:rPr>
                <w:rFonts w:cs="Arial"/>
                <w:szCs w:val="20"/>
              </w:rPr>
              <w:t xml:space="preserve">Glasovalo: </w:t>
            </w:r>
            <w:r>
              <w:rPr>
                <w:rFonts w:cs="Arial"/>
                <w:szCs w:val="20"/>
              </w:rPr>
              <w:t>9</w:t>
            </w:r>
          </w:p>
        </w:tc>
        <w:tc>
          <w:tcPr>
            <w:tcW w:w="1021" w:type="dxa"/>
            <w:shd w:val="clear" w:color="auto" w:fill="auto"/>
            <w:vAlign w:val="center"/>
          </w:tcPr>
          <w:p w14:paraId="3490BC68" w14:textId="77777777" w:rsidR="00DC3455" w:rsidRPr="007765AE" w:rsidRDefault="00DC3455" w:rsidP="0022291D">
            <w:pPr>
              <w:spacing w:before="20" w:after="20" w:line="240" w:lineRule="auto"/>
              <w:rPr>
                <w:rFonts w:cs="Arial"/>
                <w:szCs w:val="20"/>
              </w:rPr>
            </w:pPr>
            <w:r>
              <w:rPr>
                <w:rFonts w:cs="Arial"/>
                <w:szCs w:val="20"/>
              </w:rPr>
              <w:t>Za: 9</w:t>
            </w:r>
          </w:p>
        </w:tc>
        <w:tc>
          <w:tcPr>
            <w:tcW w:w="1106" w:type="dxa"/>
            <w:shd w:val="clear" w:color="auto" w:fill="auto"/>
            <w:vAlign w:val="center"/>
          </w:tcPr>
          <w:p w14:paraId="2F98B52E" w14:textId="77777777" w:rsidR="00DC3455" w:rsidRPr="007765AE" w:rsidRDefault="00DC3455" w:rsidP="0022291D">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106B5F8F" w14:textId="77777777" w:rsidR="00DC3455" w:rsidRPr="007765AE" w:rsidRDefault="00DC3455" w:rsidP="0022291D">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023DAD1F" w14:textId="77777777" w:rsidR="00DC3455" w:rsidRPr="007765AE" w:rsidRDefault="00DC3455" w:rsidP="0022291D">
            <w:pPr>
              <w:spacing w:before="20" w:after="20" w:line="240" w:lineRule="auto"/>
              <w:jc w:val="right"/>
              <w:rPr>
                <w:rFonts w:cs="Arial"/>
                <w:szCs w:val="20"/>
              </w:rPr>
            </w:pPr>
            <w:r w:rsidRPr="007765AE">
              <w:rPr>
                <w:rFonts w:cs="Arial"/>
                <w:szCs w:val="20"/>
              </w:rPr>
              <w:t>Sklep sprejet:  DA</w:t>
            </w:r>
          </w:p>
        </w:tc>
      </w:tr>
    </w:tbl>
    <w:p w14:paraId="196BC0E7" w14:textId="77777777" w:rsidR="005D3819" w:rsidRDefault="005D3819" w:rsidP="009328DB">
      <w:pPr>
        <w:spacing w:line="260" w:lineRule="exact"/>
        <w:jc w:val="both"/>
        <w:rPr>
          <w:rFonts w:cs="Arial"/>
          <w:bCs/>
          <w:iCs/>
          <w:lang w:eastAsia="ar-SA"/>
        </w:rPr>
      </w:pPr>
    </w:p>
    <w:p w14:paraId="55D42FD0" w14:textId="0AF3BA56" w:rsidR="005D3819" w:rsidRDefault="008C4A59" w:rsidP="009328DB">
      <w:pPr>
        <w:spacing w:line="260" w:lineRule="exact"/>
        <w:jc w:val="both"/>
        <w:rPr>
          <w:rFonts w:cs="Arial"/>
          <w:bCs/>
          <w:iCs/>
          <w:lang w:eastAsia="ar-SA"/>
        </w:rPr>
      </w:pPr>
      <w:r>
        <w:rPr>
          <w:rFonts w:cs="Arial"/>
          <w:bCs/>
          <w:iCs/>
          <w:lang w:eastAsia="ar-SA"/>
        </w:rPr>
        <w:t>Ob 13.36 je sejo zapustila Janja Zupančič.</w:t>
      </w:r>
    </w:p>
    <w:p w14:paraId="43403502" w14:textId="113E574F" w:rsidR="008C4A59" w:rsidRDefault="008C4A59" w:rsidP="009328DB">
      <w:pPr>
        <w:spacing w:line="260" w:lineRule="exact"/>
        <w:jc w:val="both"/>
        <w:rPr>
          <w:rFonts w:cs="Arial"/>
          <w:bCs/>
          <w:iCs/>
          <w:lang w:eastAsia="ar-SA"/>
        </w:rPr>
      </w:pPr>
    </w:p>
    <w:p w14:paraId="1FA8336A" w14:textId="55236F1E" w:rsidR="008C4A59" w:rsidRDefault="002B5BCA" w:rsidP="009328DB">
      <w:pPr>
        <w:spacing w:line="260" w:lineRule="exact"/>
        <w:jc w:val="both"/>
        <w:rPr>
          <w:rFonts w:cs="Arial"/>
          <w:bCs/>
          <w:iCs/>
          <w:lang w:eastAsia="ar-SA"/>
        </w:rPr>
      </w:pPr>
      <w:r>
        <w:rPr>
          <w:rFonts w:cs="Arial"/>
          <w:bCs/>
          <w:iCs/>
          <w:lang w:eastAsia="ar-SA"/>
        </w:rPr>
        <w:t>Ob 13.40 sta se seji pridružila mag. Miran Kos in dr. Rožle Prezelj.</w:t>
      </w:r>
    </w:p>
    <w:p w14:paraId="4B6AA5AB" w14:textId="55626DCE" w:rsidR="00166DEB" w:rsidRDefault="00166DEB" w:rsidP="009328DB">
      <w:pPr>
        <w:spacing w:line="260" w:lineRule="exact"/>
        <w:jc w:val="both"/>
        <w:rPr>
          <w:rFonts w:cs="Arial"/>
          <w:bCs/>
          <w:iCs/>
          <w:lang w:eastAsia="ar-SA"/>
        </w:rPr>
      </w:pPr>
    </w:p>
    <w:p w14:paraId="1DC7134F" w14:textId="5A1B024B" w:rsidR="00471B8F" w:rsidRDefault="00471B8F" w:rsidP="00471B8F">
      <w:pPr>
        <w:spacing w:line="260" w:lineRule="exact"/>
        <w:jc w:val="both"/>
        <w:rPr>
          <w:rFonts w:cs="Arial"/>
          <w:b/>
          <w:iCs/>
          <w:lang w:eastAsia="ar-SA"/>
        </w:rPr>
      </w:pPr>
      <w:r>
        <w:rPr>
          <w:rFonts w:cs="Arial"/>
          <w:b/>
          <w:iCs/>
          <w:lang w:eastAsia="ar-SA"/>
        </w:rPr>
        <w:t xml:space="preserve">Ad. </w:t>
      </w:r>
      <w:r w:rsidR="001D68B9">
        <w:rPr>
          <w:rFonts w:cs="Arial"/>
          <w:b/>
          <w:iCs/>
          <w:lang w:eastAsia="ar-SA"/>
        </w:rPr>
        <w:t>9</w:t>
      </w:r>
      <w:r>
        <w:rPr>
          <w:rFonts w:cs="Arial"/>
          <w:b/>
          <w:iCs/>
          <w:lang w:eastAsia="ar-SA"/>
        </w:rPr>
        <w:t>) Mnenje k Letnemu programu športa v Republiki Sloveniji za leto 2024</w:t>
      </w:r>
    </w:p>
    <w:p w14:paraId="793C713F" w14:textId="77777777" w:rsidR="00471B8F" w:rsidRDefault="00471B8F" w:rsidP="00471B8F">
      <w:pPr>
        <w:spacing w:line="260" w:lineRule="exact"/>
        <w:jc w:val="both"/>
        <w:rPr>
          <w:rFonts w:cs="Arial"/>
          <w:b/>
          <w:iCs/>
          <w:lang w:eastAsia="ar-SA"/>
        </w:rPr>
      </w:pPr>
    </w:p>
    <w:p w14:paraId="1ED17CE4" w14:textId="70264458" w:rsidR="00471B8F" w:rsidRDefault="00471B8F" w:rsidP="00471B8F">
      <w:pPr>
        <w:spacing w:line="260" w:lineRule="exact"/>
        <w:jc w:val="both"/>
        <w:rPr>
          <w:rFonts w:cs="Arial"/>
          <w:bCs/>
          <w:iCs/>
          <w:lang w:eastAsia="ar-SA"/>
        </w:rPr>
      </w:pPr>
      <w:r>
        <w:rPr>
          <w:rFonts w:cs="Arial"/>
          <w:bCs/>
          <w:iCs/>
          <w:lang w:eastAsia="ar-SA"/>
        </w:rPr>
        <w:t xml:space="preserve">Predsednik je besedo predal </w:t>
      </w:r>
      <w:r w:rsidR="00356C0A">
        <w:rPr>
          <w:rFonts w:cs="Arial"/>
          <w:bCs/>
          <w:iCs/>
          <w:lang w:eastAsia="ar-SA"/>
        </w:rPr>
        <w:t>državnemu sekretarju mag. Dejanu Židanu</w:t>
      </w:r>
      <w:r w:rsidR="002A5CAF">
        <w:rPr>
          <w:rFonts w:cs="Arial"/>
          <w:bCs/>
          <w:iCs/>
          <w:lang w:eastAsia="ar-SA"/>
        </w:rPr>
        <w:t xml:space="preserve">, ki je </w:t>
      </w:r>
      <w:r w:rsidR="008E4B1A">
        <w:rPr>
          <w:rFonts w:cs="Arial"/>
          <w:bCs/>
          <w:iCs/>
          <w:lang w:eastAsia="ar-SA"/>
        </w:rPr>
        <w:t>na kratko predstavil Letni program športa v Republiki Sloveniji za leto 2024</w:t>
      </w:r>
      <w:r w:rsidR="008F3D6E">
        <w:rPr>
          <w:rFonts w:cs="Arial"/>
          <w:bCs/>
          <w:iCs/>
          <w:lang w:eastAsia="ar-SA"/>
        </w:rPr>
        <w:t xml:space="preserve"> (v nadaljnjem besedilu: LPŠ 2024)</w:t>
      </w:r>
      <w:r w:rsidR="008E4B1A">
        <w:rPr>
          <w:rFonts w:cs="Arial"/>
          <w:bCs/>
          <w:iCs/>
          <w:lang w:eastAsia="ar-SA"/>
        </w:rPr>
        <w:t xml:space="preserve"> in </w:t>
      </w:r>
      <w:r w:rsidR="002A5CAF">
        <w:rPr>
          <w:rFonts w:cs="Arial"/>
          <w:bCs/>
          <w:iCs/>
          <w:lang w:eastAsia="ar-SA"/>
        </w:rPr>
        <w:t>povedal, da indeksacija na programih znaša 2 %</w:t>
      </w:r>
      <w:r w:rsidR="00C6116B">
        <w:rPr>
          <w:rFonts w:cs="Arial"/>
          <w:bCs/>
          <w:iCs/>
          <w:lang w:eastAsia="ar-SA"/>
        </w:rPr>
        <w:t>.</w:t>
      </w:r>
      <w:r w:rsidR="009477E2">
        <w:rPr>
          <w:rFonts w:cs="Arial"/>
          <w:bCs/>
          <w:iCs/>
          <w:lang w:eastAsia="ar-SA"/>
        </w:rPr>
        <w:t xml:space="preserve"> V tabeli, ki je bila kot gradivo poslana članom je prišlo do spremembe, saj manjkajo materialni stroški za Zavod za šport RS Planica</w:t>
      </w:r>
      <w:r w:rsidR="00411731">
        <w:rPr>
          <w:rFonts w:cs="Arial"/>
          <w:bCs/>
          <w:iCs/>
          <w:lang w:eastAsia="ar-SA"/>
        </w:rPr>
        <w:t>, zato se konto Velike mednarodne športne prireditve zmanjša (</w:t>
      </w:r>
      <w:r w:rsidR="00550B46">
        <w:rPr>
          <w:rFonts w:cs="Arial"/>
          <w:bCs/>
          <w:iCs/>
          <w:lang w:eastAsia="ar-SA"/>
        </w:rPr>
        <w:t>vrednost</w:t>
      </w:r>
      <w:r w:rsidR="00411731">
        <w:rPr>
          <w:rFonts w:cs="Arial"/>
          <w:bCs/>
          <w:iCs/>
          <w:lang w:eastAsia="ar-SA"/>
        </w:rPr>
        <w:t xml:space="preserve"> 650.000,00 EUR), poveča pa se konto Delovanje javnih zavodov za šport na nacionalni ravni (javni zavod ZŠRS Planica)</w:t>
      </w:r>
      <w:r w:rsidR="00FE2212">
        <w:rPr>
          <w:rFonts w:cs="Arial"/>
          <w:bCs/>
          <w:iCs/>
          <w:lang w:eastAsia="ar-SA"/>
        </w:rPr>
        <w:t xml:space="preserve"> za kritje materialnih stroškov.</w:t>
      </w:r>
      <w:r w:rsidR="005E2486">
        <w:rPr>
          <w:rFonts w:cs="Arial"/>
          <w:bCs/>
          <w:iCs/>
          <w:lang w:eastAsia="ar-SA"/>
        </w:rPr>
        <w:t xml:space="preserve"> V letošnjem letu so sredstva Ministrstva za vzgojo in izobraževanje še vedno vključena v skupen dokument.</w:t>
      </w:r>
      <w:r w:rsidR="008F3D6E">
        <w:rPr>
          <w:rFonts w:cs="Arial"/>
          <w:bCs/>
          <w:iCs/>
          <w:lang w:eastAsia="ar-SA"/>
        </w:rPr>
        <w:t xml:space="preserve"> Realno izvajanje LPŠ 2024 bo sicer višje saj se v prihodnjem letu </w:t>
      </w:r>
      <w:r w:rsidR="008F3D6E">
        <w:rPr>
          <w:rFonts w:cs="Arial"/>
          <w:bCs/>
          <w:iCs/>
          <w:lang w:eastAsia="ar-SA"/>
        </w:rPr>
        <w:lastRenderedPageBreak/>
        <w:t>začnejo izvajati tudi trije projekti iz ESS.</w:t>
      </w:r>
      <w:r w:rsidR="00EA404C">
        <w:rPr>
          <w:rFonts w:cs="Arial"/>
          <w:bCs/>
          <w:iCs/>
          <w:lang w:eastAsia="ar-SA"/>
        </w:rPr>
        <w:t xml:space="preserve"> Državni sekretar je predstavil tudi nadaljnje korake pri sprejemanju LPŠ 2024 ter povedal, da se pričakuje objava javnega razpisa za izbor izvajalcev letnega programa športa že v sredini decembra letošnjega leta oziroma v začetku januarja prihodnje leto.</w:t>
      </w:r>
    </w:p>
    <w:p w14:paraId="65B10C2B" w14:textId="77777777" w:rsidR="00471B8F" w:rsidRDefault="00471B8F" w:rsidP="00471B8F">
      <w:pPr>
        <w:spacing w:line="260" w:lineRule="exact"/>
        <w:jc w:val="both"/>
        <w:rPr>
          <w:rFonts w:cs="Arial"/>
          <w:bCs/>
          <w:iCs/>
          <w:lang w:eastAsia="ar-SA"/>
        </w:rPr>
      </w:pPr>
    </w:p>
    <w:p w14:paraId="542CC98D" w14:textId="1C460C87" w:rsidR="00471B8F" w:rsidRDefault="00332C52" w:rsidP="00471B8F">
      <w:pPr>
        <w:spacing w:line="260" w:lineRule="exact"/>
        <w:jc w:val="both"/>
        <w:rPr>
          <w:rFonts w:cs="Arial"/>
          <w:bCs/>
          <w:iCs/>
          <w:lang w:eastAsia="ar-SA"/>
        </w:rPr>
      </w:pPr>
      <w:r>
        <w:rPr>
          <w:rFonts w:cs="Arial"/>
          <w:bCs/>
          <w:iCs/>
          <w:lang w:eastAsia="ar-SA"/>
        </w:rPr>
        <w:t xml:space="preserve">Predsednik je odprl razpravo. </w:t>
      </w:r>
      <w:r w:rsidR="00CB320A">
        <w:rPr>
          <w:rFonts w:cs="Arial"/>
          <w:bCs/>
          <w:iCs/>
          <w:lang w:eastAsia="ar-SA"/>
        </w:rPr>
        <w:t xml:space="preserve">V razpravi so sodelovali </w:t>
      </w:r>
      <w:r w:rsidR="006B6CB4">
        <w:rPr>
          <w:rFonts w:cs="Arial"/>
          <w:bCs/>
          <w:iCs/>
          <w:lang w:eastAsia="ar-SA"/>
        </w:rPr>
        <w:t xml:space="preserve">tudi </w:t>
      </w:r>
      <w:r w:rsidR="00CB320A">
        <w:rPr>
          <w:rFonts w:cs="Arial"/>
          <w:bCs/>
          <w:iCs/>
          <w:lang w:eastAsia="ar-SA"/>
        </w:rPr>
        <w:t xml:space="preserve">mag. Miran Kos, </w:t>
      </w:r>
      <w:r w:rsidR="004E7DD4">
        <w:rPr>
          <w:rFonts w:cs="Arial"/>
          <w:bCs/>
          <w:iCs/>
          <w:lang w:eastAsia="ar-SA"/>
        </w:rPr>
        <w:t xml:space="preserve">dr. Maja </w:t>
      </w:r>
      <w:proofErr w:type="spellStart"/>
      <w:r w:rsidR="004E7DD4">
        <w:rPr>
          <w:rFonts w:cs="Arial"/>
          <w:bCs/>
          <w:iCs/>
          <w:lang w:eastAsia="ar-SA"/>
        </w:rPr>
        <w:t>Smrdu</w:t>
      </w:r>
      <w:proofErr w:type="spellEnd"/>
      <w:r w:rsidR="003F3245">
        <w:rPr>
          <w:rFonts w:cs="Arial"/>
          <w:bCs/>
          <w:iCs/>
          <w:lang w:eastAsia="ar-SA"/>
        </w:rPr>
        <w:t xml:space="preserve"> in</w:t>
      </w:r>
      <w:r w:rsidR="004E7DD4">
        <w:rPr>
          <w:rFonts w:cs="Arial"/>
          <w:bCs/>
          <w:iCs/>
          <w:lang w:eastAsia="ar-SA"/>
        </w:rPr>
        <w:t xml:space="preserve"> </w:t>
      </w:r>
      <w:r w:rsidR="000A05AA">
        <w:rPr>
          <w:rFonts w:cs="Arial"/>
          <w:bCs/>
          <w:iCs/>
          <w:lang w:eastAsia="ar-SA"/>
        </w:rPr>
        <w:t>Mitja Urbanc</w:t>
      </w:r>
      <w:r w:rsidR="003F3245">
        <w:rPr>
          <w:rFonts w:cs="Arial"/>
          <w:bCs/>
          <w:iCs/>
          <w:lang w:eastAsia="ar-SA"/>
        </w:rPr>
        <w:t>.</w:t>
      </w:r>
    </w:p>
    <w:p w14:paraId="7F7E62A8" w14:textId="2E9BC044" w:rsidR="00942126" w:rsidRDefault="00942126" w:rsidP="00471B8F">
      <w:pPr>
        <w:spacing w:line="260" w:lineRule="exact"/>
        <w:jc w:val="both"/>
        <w:rPr>
          <w:rFonts w:cs="Arial"/>
          <w:bCs/>
          <w:iCs/>
          <w:lang w:eastAsia="ar-SA"/>
        </w:rPr>
      </w:pPr>
    </w:p>
    <w:p w14:paraId="282BC6A6" w14:textId="734F0247" w:rsidR="00942126" w:rsidRDefault="00942126" w:rsidP="00471B8F">
      <w:pPr>
        <w:spacing w:line="260" w:lineRule="exact"/>
        <w:jc w:val="both"/>
        <w:rPr>
          <w:rFonts w:cs="Arial"/>
          <w:bCs/>
          <w:iCs/>
          <w:lang w:eastAsia="ar-SA"/>
        </w:rPr>
      </w:pPr>
      <w:r>
        <w:rPr>
          <w:rFonts w:cs="Arial"/>
          <w:bCs/>
          <w:iCs/>
          <w:lang w:eastAsia="ar-SA"/>
        </w:rPr>
        <w:t xml:space="preserve">Predsednik je </w:t>
      </w:r>
      <w:r w:rsidR="002749D7">
        <w:rPr>
          <w:rFonts w:cs="Arial"/>
          <w:bCs/>
          <w:iCs/>
          <w:lang w:eastAsia="ar-SA"/>
        </w:rPr>
        <w:t>na podlagi razprave dejal</w:t>
      </w:r>
      <w:r>
        <w:rPr>
          <w:rFonts w:cs="Arial"/>
          <w:bCs/>
          <w:iCs/>
          <w:lang w:eastAsia="ar-SA"/>
        </w:rPr>
        <w:t xml:space="preserve">, da se </w:t>
      </w:r>
      <w:r w:rsidR="007619BA">
        <w:rPr>
          <w:rFonts w:cs="Arial"/>
          <w:bCs/>
          <w:iCs/>
          <w:lang w:eastAsia="ar-SA"/>
        </w:rPr>
        <w:t>na eno izmed prihodnji</w:t>
      </w:r>
      <w:r w:rsidR="002E4D37">
        <w:rPr>
          <w:rFonts w:cs="Arial"/>
          <w:bCs/>
          <w:iCs/>
          <w:lang w:eastAsia="ar-SA"/>
        </w:rPr>
        <w:t>h</w:t>
      </w:r>
      <w:r w:rsidR="007619BA">
        <w:rPr>
          <w:rFonts w:cs="Arial"/>
          <w:bCs/>
          <w:iCs/>
          <w:lang w:eastAsia="ar-SA"/>
        </w:rPr>
        <w:t xml:space="preserve"> sej povabi</w:t>
      </w:r>
      <w:r>
        <w:rPr>
          <w:rFonts w:cs="Arial"/>
          <w:bCs/>
          <w:iCs/>
          <w:lang w:eastAsia="ar-SA"/>
        </w:rPr>
        <w:t xml:space="preserve"> Zavod za šport RS Planica</w:t>
      </w:r>
      <w:r w:rsidR="002749D7">
        <w:rPr>
          <w:rFonts w:cs="Arial"/>
          <w:bCs/>
          <w:iCs/>
          <w:lang w:eastAsia="ar-SA"/>
        </w:rPr>
        <w:t>, da predstavi podroben model delovanja, strategijo delovanja, finančni in akcijski načrt ter bilance.</w:t>
      </w:r>
    </w:p>
    <w:p w14:paraId="3917651D" w14:textId="518EE52C" w:rsidR="00E447F6" w:rsidRDefault="00E447F6" w:rsidP="00471B8F">
      <w:pPr>
        <w:spacing w:line="260" w:lineRule="exact"/>
        <w:jc w:val="both"/>
        <w:rPr>
          <w:rFonts w:cs="Arial"/>
          <w:bCs/>
          <w:iCs/>
          <w:lang w:eastAsia="ar-SA"/>
        </w:rPr>
      </w:pPr>
    </w:p>
    <w:p w14:paraId="71FAA871" w14:textId="62E17594" w:rsidR="00E447F6" w:rsidRDefault="00E447F6" w:rsidP="00471B8F">
      <w:pPr>
        <w:spacing w:line="260" w:lineRule="exact"/>
        <w:jc w:val="both"/>
        <w:rPr>
          <w:rFonts w:cs="Arial"/>
          <w:bCs/>
          <w:iCs/>
          <w:lang w:eastAsia="ar-SA"/>
        </w:rPr>
      </w:pPr>
      <w:r>
        <w:rPr>
          <w:rFonts w:cs="Arial"/>
          <w:bCs/>
          <w:iCs/>
          <w:lang w:eastAsia="ar-SA"/>
        </w:rPr>
        <w:t>Po razpravi je predsednik predlagal v potrditev dopolnjen sklep</w:t>
      </w:r>
    </w:p>
    <w:p w14:paraId="553D10B2" w14:textId="77777777" w:rsidR="00471B8F" w:rsidRDefault="00471B8F" w:rsidP="00471B8F">
      <w:pPr>
        <w:spacing w:line="260" w:lineRule="exact"/>
        <w:jc w:val="both"/>
        <w:rPr>
          <w:rFonts w:cs="Arial"/>
          <w:bCs/>
          <w:iCs/>
          <w:lang w:eastAsia="ar-SA"/>
        </w:rPr>
      </w:pPr>
    </w:p>
    <w:p w14:paraId="22B65AC7" w14:textId="1768D075" w:rsidR="00471B8F" w:rsidRPr="00B15D03" w:rsidRDefault="00471B8F" w:rsidP="00471B8F">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Pr>
          <w:rFonts w:cs="Arial"/>
          <w:b/>
          <w:color w:val="2E74B5"/>
          <w:szCs w:val="20"/>
        </w:rPr>
        <w:t>4</w:t>
      </w:r>
      <w:r w:rsidR="004B3D11">
        <w:rPr>
          <w:rFonts w:cs="Arial"/>
          <w:b/>
          <w:color w:val="2E74B5"/>
          <w:szCs w:val="20"/>
        </w:rPr>
        <w:t>6</w:t>
      </w:r>
      <w:r w:rsidRPr="00B15D03">
        <w:rPr>
          <w:rFonts w:cs="Arial"/>
          <w:b/>
          <w:color w:val="2E74B5"/>
          <w:szCs w:val="20"/>
        </w:rPr>
        <w:t>:</w:t>
      </w:r>
      <w:r w:rsidRPr="00B15D03">
        <w:rPr>
          <w:rFonts w:cs="Arial"/>
          <w:color w:val="2E74B5"/>
          <w:szCs w:val="20"/>
        </w:rPr>
        <w:t xml:space="preserve"> </w:t>
      </w:r>
    </w:p>
    <w:p w14:paraId="48C53D2A" w14:textId="58E12F7E" w:rsidR="00471B8F" w:rsidRPr="00B15D03" w:rsidRDefault="00471B8F" w:rsidP="00471B8F">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Strokovni svet RS za šport</w:t>
      </w:r>
      <w:r>
        <w:rPr>
          <w:rFonts w:ascii="Arial" w:hAnsi="Arial" w:cs="Arial"/>
          <w:b/>
          <w:color w:val="2E74B5"/>
          <w:sz w:val="20"/>
          <w:szCs w:val="20"/>
        </w:rPr>
        <w:t>, v zvezi s prvim odstavkom 12. člena Zakona o športu, daje pozitivno mnenje k Letnemu programu športa v Republiki Sloveniji</w:t>
      </w:r>
      <w:r w:rsidR="00E447F6">
        <w:rPr>
          <w:rFonts w:ascii="Arial" w:hAnsi="Arial" w:cs="Arial"/>
          <w:b/>
          <w:color w:val="2E74B5"/>
          <w:sz w:val="20"/>
          <w:szCs w:val="20"/>
        </w:rPr>
        <w:t xml:space="preserve"> </w:t>
      </w:r>
      <w:r>
        <w:rPr>
          <w:rFonts w:ascii="Arial" w:hAnsi="Arial" w:cs="Arial"/>
          <w:b/>
          <w:color w:val="2E74B5"/>
          <w:sz w:val="20"/>
          <w:szCs w:val="20"/>
        </w:rPr>
        <w:t>za leto 2024</w:t>
      </w:r>
      <w:r w:rsidR="00E447F6">
        <w:rPr>
          <w:rFonts w:ascii="Arial" w:hAnsi="Arial" w:cs="Arial"/>
          <w:b/>
          <w:color w:val="2E74B5"/>
          <w:sz w:val="20"/>
          <w:szCs w:val="20"/>
        </w:rPr>
        <w:t xml:space="preserve"> ob upoštevanju dviga sredstev v višini</w:t>
      </w:r>
      <w:r w:rsidR="00804B8C">
        <w:rPr>
          <w:rFonts w:ascii="Arial" w:hAnsi="Arial" w:cs="Arial"/>
          <w:b/>
          <w:color w:val="2E74B5"/>
          <w:sz w:val="20"/>
          <w:szCs w:val="20"/>
        </w:rPr>
        <w:t xml:space="preserve"> </w:t>
      </w:r>
      <w:r w:rsidR="00E447F6">
        <w:rPr>
          <w:rFonts w:ascii="Arial" w:hAnsi="Arial" w:cs="Arial"/>
          <w:b/>
          <w:color w:val="2E74B5"/>
          <w:sz w:val="20"/>
          <w:szCs w:val="20"/>
        </w:rPr>
        <w:t>1</w:t>
      </w:r>
      <w:r w:rsidR="002A4DDB">
        <w:rPr>
          <w:rFonts w:ascii="Arial" w:hAnsi="Arial" w:cs="Arial"/>
          <w:b/>
          <w:color w:val="2E74B5"/>
          <w:sz w:val="20"/>
          <w:szCs w:val="20"/>
        </w:rPr>
        <w:t>47</w:t>
      </w:r>
      <w:r w:rsidR="00E447F6">
        <w:rPr>
          <w:rFonts w:ascii="Arial" w:hAnsi="Arial" w:cs="Arial"/>
          <w:b/>
          <w:color w:val="2E74B5"/>
          <w:sz w:val="20"/>
          <w:szCs w:val="20"/>
        </w:rPr>
        <w:t>.</w:t>
      </w:r>
      <w:r w:rsidR="002A4DDB">
        <w:rPr>
          <w:rFonts w:ascii="Arial" w:hAnsi="Arial" w:cs="Arial"/>
          <w:b/>
          <w:color w:val="2E74B5"/>
          <w:sz w:val="20"/>
          <w:szCs w:val="20"/>
        </w:rPr>
        <w:t>920</w:t>
      </w:r>
      <w:r w:rsidR="00E447F6">
        <w:rPr>
          <w:rFonts w:ascii="Arial" w:hAnsi="Arial" w:cs="Arial"/>
          <w:b/>
          <w:color w:val="2E74B5"/>
          <w:sz w:val="20"/>
          <w:szCs w:val="20"/>
        </w:rPr>
        <w:t>,00 EUR na postavki 6.4.1. Delovanje javnih zavodov za šport na nacionalni ravni in znižanj</w:t>
      </w:r>
      <w:r w:rsidR="00B05829">
        <w:rPr>
          <w:rFonts w:ascii="Arial" w:hAnsi="Arial" w:cs="Arial"/>
          <w:b/>
          <w:color w:val="2E74B5"/>
          <w:sz w:val="20"/>
          <w:szCs w:val="20"/>
        </w:rPr>
        <w:t>u</w:t>
      </w:r>
      <w:r w:rsidR="00E447F6">
        <w:rPr>
          <w:rFonts w:ascii="Arial" w:hAnsi="Arial" w:cs="Arial"/>
          <w:b/>
          <w:color w:val="2E74B5"/>
          <w:sz w:val="20"/>
          <w:szCs w:val="20"/>
        </w:rPr>
        <w:t xml:space="preserve"> sredstev v višini</w:t>
      </w:r>
      <w:r w:rsidR="00804B8C">
        <w:rPr>
          <w:rFonts w:ascii="Arial" w:hAnsi="Arial" w:cs="Arial"/>
          <w:b/>
          <w:color w:val="2E74B5"/>
          <w:sz w:val="20"/>
          <w:szCs w:val="20"/>
        </w:rPr>
        <w:t xml:space="preserve"> </w:t>
      </w:r>
      <w:r w:rsidR="00E447F6">
        <w:rPr>
          <w:rFonts w:ascii="Arial" w:hAnsi="Arial" w:cs="Arial"/>
          <w:b/>
          <w:color w:val="2E74B5"/>
          <w:sz w:val="20"/>
          <w:szCs w:val="20"/>
        </w:rPr>
        <w:t>1</w:t>
      </w:r>
      <w:r w:rsidR="002A4DDB">
        <w:rPr>
          <w:rFonts w:ascii="Arial" w:hAnsi="Arial" w:cs="Arial"/>
          <w:b/>
          <w:color w:val="2E74B5"/>
          <w:sz w:val="20"/>
          <w:szCs w:val="20"/>
        </w:rPr>
        <w:t>47.920</w:t>
      </w:r>
      <w:r w:rsidR="00E447F6">
        <w:rPr>
          <w:rFonts w:ascii="Arial" w:hAnsi="Arial" w:cs="Arial"/>
          <w:b/>
          <w:color w:val="2E74B5"/>
          <w:sz w:val="20"/>
          <w:szCs w:val="20"/>
        </w:rPr>
        <w:t>,00 EUR na postavki 6.5.1. Velike mednarodne športne prireditve</w:t>
      </w:r>
      <w:r w:rsidRPr="004B4283">
        <w:rPr>
          <w:rFonts w:ascii="Arial" w:hAnsi="Arial" w:cs="Arial"/>
          <w:b/>
          <w:color w:val="2E74B5"/>
          <w:sz w:val="20"/>
          <w:szCs w:val="20"/>
        </w:rPr>
        <w:t>.</w:t>
      </w:r>
    </w:p>
    <w:tbl>
      <w:tblPr>
        <w:tblW w:w="8789" w:type="dxa"/>
        <w:tblInd w:w="-34" w:type="dxa"/>
        <w:tblLook w:val="04A0" w:firstRow="1" w:lastRow="0" w:firstColumn="1" w:lastColumn="0" w:noHBand="0" w:noVBand="1"/>
      </w:tblPr>
      <w:tblGrid>
        <w:gridCol w:w="1672"/>
        <w:gridCol w:w="1021"/>
        <w:gridCol w:w="1106"/>
        <w:gridCol w:w="1275"/>
        <w:gridCol w:w="3715"/>
      </w:tblGrid>
      <w:tr w:rsidR="00471B8F" w:rsidRPr="007765AE" w14:paraId="1797757A" w14:textId="77777777" w:rsidTr="0022291D">
        <w:tc>
          <w:tcPr>
            <w:tcW w:w="1672" w:type="dxa"/>
            <w:shd w:val="clear" w:color="auto" w:fill="auto"/>
            <w:vAlign w:val="center"/>
          </w:tcPr>
          <w:p w14:paraId="51C848ED" w14:textId="45ACB871" w:rsidR="00471B8F" w:rsidRPr="007765AE" w:rsidRDefault="00471B8F" w:rsidP="0022291D">
            <w:pPr>
              <w:spacing w:before="20" w:after="20" w:line="240" w:lineRule="auto"/>
              <w:rPr>
                <w:rFonts w:cs="Arial"/>
                <w:szCs w:val="20"/>
              </w:rPr>
            </w:pPr>
            <w:r w:rsidRPr="007765AE">
              <w:rPr>
                <w:rFonts w:cs="Arial"/>
                <w:szCs w:val="20"/>
              </w:rPr>
              <w:t xml:space="preserve">Glasovalo: </w:t>
            </w:r>
            <w:r w:rsidR="006D2A21">
              <w:rPr>
                <w:rFonts w:cs="Arial"/>
                <w:szCs w:val="20"/>
              </w:rPr>
              <w:t>10</w:t>
            </w:r>
          </w:p>
        </w:tc>
        <w:tc>
          <w:tcPr>
            <w:tcW w:w="1021" w:type="dxa"/>
            <w:shd w:val="clear" w:color="auto" w:fill="auto"/>
            <w:vAlign w:val="center"/>
          </w:tcPr>
          <w:p w14:paraId="0BA28FAE" w14:textId="6765DC91" w:rsidR="00471B8F" w:rsidRPr="007765AE" w:rsidRDefault="00471B8F" w:rsidP="0022291D">
            <w:pPr>
              <w:spacing w:before="20" w:after="20" w:line="240" w:lineRule="auto"/>
              <w:rPr>
                <w:rFonts w:cs="Arial"/>
                <w:szCs w:val="20"/>
              </w:rPr>
            </w:pPr>
            <w:r>
              <w:rPr>
                <w:rFonts w:cs="Arial"/>
                <w:szCs w:val="20"/>
              </w:rPr>
              <w:t xml:space="preserve">Za: </w:t>
            </w:r>
            <w:r w:rsidR="006D2A21">
              <w:rPr>
                <w:rFonts w:cs="Arial"/>
                <w:szCs w:val="20"/>
              </w:rPr>
              <w:t>10</w:t>
            </w:r>
          </w:p>
        </w:tc>
        <w:tc>
          <w:tcPr>
            <w:tcW w:w="1106" w:type="dxa"/>
            <w:shd w:val="clear" w:color="auto" w:fill="auto"/>
            <w:vAlign w:val="center"/>
          </w:tcPr>
          <w:p w14:paraId="766EC90B" w14:textId="77777777" w:rsidR="00471B8F" w:rsidRPr="007765AE" w:rsidRDefault="00471B8F" w:rsidP="0022291D">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1323AC1A" w14:textId="77777777" w:rsidR="00471B8F" w:rsidRPr="007765AE" w:rsidRDefault="00471B8F" w:rsidP="0022291D">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5A8E13B9" w14:textId="77777777" w:rsidR="00471B8F" w:rsidRPr="007765AE" w:rsidRDefault="00471B8F" w:rsidP="0022291D">
            <w:pPr>
              <w:spacing w:before="20" w:after="20" w:line="240" w:lineRule="auto"/>
              <w:jc w:val="right"/>
              <w:rPr>
                <w:rFonts w:cs="Arial"/>
                <w:szCs w:val="20"/>
              </w:rPr>
            </w:pPr>
            <w:r w:rsidRPr="007765AE">
              <w:rPr>
                <w:rFonts w:cs="Arial"/>
                <w:szCs w:val="20"/>
              </w:rPr>
              <w:t>Sklep sprejet:  DA</w:t>
            </w:r>
          </w:p>
        </w:tc>
      </w:tr>
    </w:tbl>
    <w:p w14:paraId="3C1B6C20" w14:textId="030FDDDF" w:rsidR="00166DEB" w:rsidRDefault="00166DEB" w:rsidP="009328DB">
      <w:pPr>
        <w:spacing w:line="260" w:lineRule="exact"/>
        <w:jc w:val="both"/>
        <w:rPr>
          <w:rFonts w:cs="Arial"/>
          <w:bCs/>
          <w:iCs/>
          <w:lang w:eastAsia="ar-SA"/>
        </w:rPr>
      </w:pPr>
    </w:p>
    <w:p w14:paraId="1CE7D6FA" w14:textId="6CC0AC5C" w:rsidR="004C152C" w:rsidRDefault="004C152C" w:rsidP="004C152C">
      <w:pPr>
        <w:spacing w:line="260" w:lineRule="exact"/>
        <w:jc w:val="both"/>
        <w:rPr>
          <w:rFonts w:cs="Arial"/>
          <w:b/>
          <w:iCs/>
          <w:lang w:eastAsia="ar-SA"/>
        </w:rPr>
      </w:pPr>
      <w:r>
        <w:rPr>
          <w:rFonts w:cs="Arial"/>
          <w:b/>
          <w:iCs/>
          <w:lang w:eastAsia="ar-SA"/>
        </w:rPr>
        <w:t>Ad. 10) Mnenje k predlogu sprememb Pravilnika o sofinanciranju izvajanja letnega programa športa na državni ravni</w:t>
      </w:r>
    </w:p>
    <w:p w14:paraId="052F06CC" w14:textId="77777777" w:rsidR="004C152C" w:rsidRDefault="004C152C" w:rsidP="004C152C">
      <w:pPr>
        <w:spacing w:line="260" w:lineRule="exact"/>
        <w:jc w:val="both"/>
        <w:rPr>
          <w:rFonts w:cs="Arial"/>
          <w:b/>
          <w:iCs/>
          <w:lang w:eastAsia="ar-SA"/>
        </w:rPr>
      </w:pPr>
    </w:p>
    <w:p w14:paraId="782468A4" w14:textId="24AAB8ED" w:rsidR="004C152C" w:rsidRDefault="004C152C" w:rsidP="004C152C">
      <w:pPr>
        <w:spacing w:line="260" w:lineRule="exact"/>
        <w:jc w:val="both"/>
        <w:rPr>
          <w:rFonts w:cs="Arial"/>
          <w:bCs/>
          <w:iCs/>
          <w:lang w:eastAsia="ar-SA"/>
        </w:rPr>
      </w:pPr>
      <w:r>
        <w:rPr>
          <w:rFonts w:cs="Arial"/>
          <w:bCs/>
          <w:iCs/>
          <w:lang w:eastAsia="ar-SA"/>
        </w:rPr>
        <w:t>Predsednik je povedal</w:t>
      </w:r>
      <w:r w:rsidR="00006C23">
        <w:rPr>
          <w:rFonts w:cs="Arial"/>
          <w:bCs/>
          <w:iCs/>
          <w:lang w:eastAsia="ar-SA"/>
        </w:rPr>
        <w:t>, da so bile spremembe</w:t>
      </w:r>
      <w:r w:rsidR="00EB3023">
        <w:rPr>
          <w:rFonts w:cs="Arial"/>
          <w:bCs/>
          <w:iCs/>
          <w:lang w:eastAsia="ar-SA"/>
        </w:rPr>
        <w:t xml:space="preserve"> Pravilnika o sofinanciranju izvajanja letnega programa športa na državni ravni (v nadaljnjem besedilu: pravilnik)</w:t>
      </w:r>
      <w:r w:rsidR="00006C23">
        <w:rPr>
          <w:rFonts w:cs="Arial"/>
          <w:bCs/>
          <w:iCs/>
          <w:lang w:eastAsia="ar-SA"/>
        </w:rPr>
        <w:t xml:space="preserve"> obravnavane na 2. seji Pravno-administrativne komisije.</w:t>
      </w:r>
      <w:r w:rsidR="00DD64E0">
        <w:rPr>
          <w:rFonts w:cs="Arial"/>
          <w:bCs/>
          <w:iCs/>
          <w:lang w:eastAsia="ar-SA"/>
        </w:rPr>
        <w:t xml:space="preserve"> Bistvenih vsebinskih sprememb ni, bo pa pravilnik omogočal lažje izvajanje razpisa in vrednotenje razpisa.</w:t>
      </w:r>
      <w:r w:rsidR="003329EA">
        <w:rPr>
          <w:rFonts w:cs="Arial"/>
          <w:bCs/>
          <w:iCs/>
          <w:lang w:eastAsia="ar-SA"/>
        </w:rPr>
        <w:t xml:space="preserve"> Do začetka seje sta prišli še dve pobudi, ki</w:t>
      </w:r>
      <w:r w:rsidR="00EB3023">
        <w:rPr>
          <w:rFonts w:cs="Arial"/>
          <w:bCs/>
          <w:iCs/>
          <w:lang w:eastAsia="ar-SA"/>
        </w:rPr>
        <w:t xml:space="preserve"> pa</w:t>
      </w:r>
      <w:r w:rsidR="003329EA">
        <w:rPr>
          <w:rFonts w:cs="Arial"/>
          <w:bCs/>
          <w:iCs/>
          <w:lang w:eastAsia="ar-SA"/>
        </w:rPr>
        <w:t xml:space="preserve"> </w:t>
      </w:r>
      <w:r w:rsidR="00642774">
        <w:rPr>
          <w:rFonts w:cs="Arial"/>
          <w:bCs/>
          <w:iCs/>
          <w:lang w:eastAsia="ar-SA"/>
        </w:rPr>
        <w:t>se bosta</w:t>
      </w:r>
      <w:r w:rsidR="003329EA">
        <w:rPr>
          <w:rFonts w:cs="Arial"/>
          <w:bCs/>
          <w:iCs/>
          <w:lang w:eastAsia="ar-SA"/>
        </w:rPr>
        <w:t xml:space="preserve"> naknadno obravnavali.</w:t>
      </w:r>
      <w:r w:rsidR="00FA58F0">
        <w:rPr>
          <w:rFonts w:cs="Arial"/>
          <w:bCs/>
          <w:iCs/>
          <w:lang w:eastAsia="ar-SA"/>
        </w:rPr>
        <w:t xml:space="preserve"> Predsednik je dodal </w:t>
      </w:r>
      <w:r w:rsidR="00EB3023">
        <w:rPr>
          <w:rFonts w:cs="Arial"/>
          <w:bCs/>
          <w:iCs/>
          <w:lang w:eastAsia="ar-SA"/>
        </w:rPr>
        <w:t>tudi</w:t>
      </w:r>
      <w:r w:rsidR="00FA58F0">
        <w:rPr>
          <w:rFonts w:cs="Arial"/>
          <w:bCs/>
          <w:iCs/>
          <w:lang w:eastAsia="ar-SA"/>
        </w:rPr>
        <w:t>, da je predlog</w:t>
      </w:r>
      <w:r w:rsidR="00C24A52">
        <w:rPr>
          <w:rFonts w:cs="Arial"/>
          <w:bCs/>
          <w:iCs/>
          <w:lang w:eastAsia="ar-SA"/>
        </w:rPr>
        <w:t xml:space="preserve"> sprememb</w:t>
      </w:r>
      <w:r w:rsidR="00FA58F0">
        <w:rPr>
          <w:rFonts w:cs="Arial"/>
          <w:bCs/>
          <w:iCs/>
          <w:lang w:eastAsia="ar-SA"/>
        </w:rPr>
        <w:t>, ki so ga člani prejeli usklajen, in sicer je predlog upošteval tehnične popravke pravilnika. Za ostale vsebinske spremembe bo potrebnega več časa</w:t>
      </w:r>
      <w:r w:rsidR="00246C53">
        <w:rPr>
          <w:rFonts w:cs="Arial"/>
          <w:bCs/>
          <w:iCs/>
          <w:lang w:eastAsia="ar-SA"/>
        </w:rPr>
        <w:t xml:space="preserve">, da se jih </w:t>
      </w:r>
      <w:r w:rsidR="002B1974">
        <w:rPr>
          <w:rFonts w:cs="Arial"/>
          <w:bCs/>
          <w:iCs/>
          <w:lang w:eastAsia="ar-SA"/>
        </w:rPr>
        <w:t xml:space="preserve">uskladi </w:t>
      </w:r>
      <w:r w:rsidR="00246C53">
        <w:rPr>
          <w:rFonts w:cs="Arial"/>
          <w:bCs/>
          <w:iCs/>
          <w:lang w:eastAsia="ar-SA"/>
        </w:rPr>
        <w:t>med vsemi deležniki.</w:t>
      </w:r>
      <w:r w:rsidR="00C42287">
        <w:rPr>
          <w:rFonts w:cs="Arial"/>
          <w:bCs/>
          <w:iCs/>
          <w:lang w:eastAsia="ar-SA"/>
        </w:rPr>
        <w:t xml:space="preserve"> Glede sprememb Priloge 2 Pravilnika o sofinanciranju izvajanja letnega programa športa na državni ravni je </w:t>
      </w:r>
      <w:r w:rsidR="0020207E">
        <w:rPr>
          <w:rFonts w:cs="Arial"/>
          <w:bCs/>
          <w:iCs/>
          <w:lang w:eastAsia="ar-SA"/>
        </w:rPr>
        <w:t xml:space="preserve">predsednik </w:t>
      </w:r>
      <w:r w:rsidR="00C42287">
        <w:rPr>
          <w:rFonts w:cs="Arial"/>
          <w:bCs/>
          <w:iCs/>
          <w:lang w:eastAsia="ar-SA"/>
        </w:rPr>
        <w:t>povedal še, da se priloga nanaša na način določitve števila strokovnih delavcev v programu nacionalnih panožnih športnih šol za posamezno športno panogo, k</w:t>
      </w:r>
      <w:r w:rsidR="00C121FE">
        <w:rPr>
          <w:rFonts w:cs="Arial"/>
          <w:bCs/>
          <w:iCs/>
          <w:lang w:eastAsia="ar-SA"/>
        </w:rPr>
        <w:t>i pa se uporablja vsaka štiri leta ob objavi razpisa</w:t>
      </w:r>
      <w:r w:rsidR="00E34F7D">
        <w:rPr>
          <w:rFonts w:cs="Arial"/>
          <w:bCs/>
          <w:iCs/>
          <w:lang w:eastAsia="ar-SA"/>
        </w:rPr>
        <w:t>.</w:t>
      </w:r>
    </w:p>
    <w:p w14:paraId="27CF660C" w14:textId="77777777" w:rsidR="004C152C" w:rsidRDefault="004C152C" w:rsidP="004C152C">
      <w:pPr>
        <w:spacing w:line="260" w:lineRule="exact"/>
        <w:jc w:val="both"/>
        <w:rPr>
          <w:rFonts w:cs="Arial"/>
          <w:bCs/>
          <w:iCs/>
          <w:lang w:eastAsia="ar-SA"/>
        </w:rPr>
      </w:pPr>
    </w:p>
    <w:p w14:paraId="5A8AA79C" w14:textId="141188F1" w:rsidR="004C152C" w:rsidRDefault="00332C52" w:rsidP="004C152C">
      <w:pPr>
        <w:spacing w:line="260" w:lineRule="exact"/>
        <w:jc w:val="both"/>
        <w:rPr>
          <w:rFonts w:cs="Arial"/>
          <w:bCs/>
          <w:iCs/>
          <w:lang w:eastAsia="ar-SA"/>
        </w:rPr>
      </w:pPr>
      <w:r>
        <w:rPr>
          <w:rFonts w:cs="Arial"/>
          <w:bCs/>
          <w:iCs/>
          <w:lang w:eastAsia="ar-SA"/>
        </w:rPr>
        <w:t xml:space="preserve">Predsednik je odprl razpravo. </w:t>
      </w:r>
      <w:r w:rsidR="00873B6F">
        <w:rPr>
          <w:rFonts w:cs="Arial"/>
          <w:bCs/>
          <w:iCs/>
          <w:lang w:eastAsia="ar-SA"/>
        </w:rPr>
        <w:t xml:space="preserve">V razpravi so sodelovali še Mitja Urbanc, </w:t>
      </w:r>
      <w:r w:rsidR="005F1C44">
        <w:rPr>
          <w:rFonts w:cs="Arial"/>
          <w:bCs/>
          <w:iCs/>
          <w:lang w:eastAsia="ar-SA"/>
        </w:rPr>
        <w:t>Vida Mihelčič</w:t>
      </w:r>
      <w:r w:rsidR="00C31A06">
        <w:rPr>
          <w:rFonts w:cs="Arial"/>
          <w:bCs/>
          <w:iCs/>
          <w:lang w:eastAsia="ar-SA"/>
        </w:rPr>
        <w:t xml:space="preserve">, </w:t>
      </w:r>
      <w:r w:rsidR="009941D7">
        <w:rPr>
          <w:rFonts w:cs="Arial"/>
          <w:bCs/>
          <w:iCs/>
          <w:lang w:eastAsia="ar-SA"/>
        </w:rPr>
        <w:t>mag. Dejan Židan</w:t>
      </w:r>
      <w:r w:rsidR="00EB3023">
        <w:rPr>
          <w:rFonts w:cs="Arial"/>
          <w:bCs/>
          <w:iCs/>
          <w:lang w:eastAsia="ar-SA"/>
        </w:rPr>
        <w:t>,</w:t>
      </w:r>
      <w:r w:rsidR="00C31A06">
        <w:rPr>
          <w:rFonts w:cs="Arial"/>
          <w:bCs/>
          <w:iCs/>
          <w:lang w:eastAsia="ar-SA"/>
        </w:rPr>
        <w:t xml:space="preserve"> Zoran Kačičnik</w:t>
      </w:r>
      <w:r w:rsidR="005A03D2">
        <w:rPr>
          <w:rFonts w:cs="Arial"/>
          <w:bCs/>
          <w:iCs/>
          <w:lang w:eastAsia="ar-SA"/>
        </w:rPr>
        <w:t>,</w:t>
      </w:r>
      <w:r w:rsidR="00EB3023">
        <w:rPr>
          <w:rFonts w:cs="Arial"/>
          <w:bCs/>
          <w:iCs/>
          <w:lang w:eastAsia="ar-SA"/>
        </w:rPr>
        <w:t xml:space="preserve"> mag. Dejan Plastovski</w:t>
      </w:r>
      <w:r w:rsidR="005A03D2">
        <w:rPr>
          <w:rFonts w:cs="Arial"/>
          <w:bCs/>
          <w:iCs/>
          <w:lang w:eastAsia="ar-SA"/>
        </w:rPr>
        <w:t>, dr. Marko Zadražnik</w:t>
      </w:r>
      <w:r w:rsidR="007F3E34">
        <w:rPr>
          <w:rFonts w:cs="Arial"/>
          <w:bCs/>
          <w:iCs/>
          <w:lang w:eastAsia="ar-SA"/>
        </w:rPr>
        <w:t xml:space="preserve"> in</w:t>
      </w:r>
      <w:r w:rsidR="005A03D2">
        <w:rPr>
          <w:rFonts w:cs="Arial"/>
          <w:bCs/>
          <w:iCs/>
          <w:lang w:eastAsia="ar-SA"/>
        </w:rPr>
        <w:t xml:space="preserve"> </w:t>
      </w:r>
      <w:r w:rsidR="006A391D">
        <w:rPr>
          <w:rFonts w:cs="Arial"/>
          <w:bCs/>
          <w:iCs/>
          <w:lang w:eastAsia="ar-SA"/>
        </w:rPr>
        <w:t xml:space="preserve">dr. </w:t>
      </w:r>
      <w:proofErr w:type="spellStart"/>
      <w:r w:rsidR="006A391D">
        <w:rPr>
          <w:rFonts w:cs="Arial"/>
          <w:bCs/>
          <w:iCs/>
          <w:lang w:eastAsia="ar-SA"/>
        </w:rPr>
        <w:t>Boro</w:t>
      </w:r>
      <w:proofErr w:type="spellEnd"/>
      <w:r w:rsidR="006A391D">
        <w:rPr>
          <w:rFonts w:cs="Arial"/>
          <w:bCs/>
          <w:iCs/>
          <w:lang w:eastAsia="ar-SA"/>
        </w:rPr>
        <w:t xml:space="preserve"> Štrumbelj</w:t>
      </w:r>
      <w:r w:rsidR="00A97190">
        <w:rPr>
          <w:rFonts w:cs="Arial"/>
          <w:bCs/>
          <w:iCs/>
          <w:lang w:eastAsia="ar-SA"/>
        </w:rPr>
        <w:t>.</w:t>
      </w:r>
    </w:p>
    <w:p w14:paraId="47298D3A" w14:textId="201BBC32" w:rsidR="0020400B" w:rsidRDefault="0020400B" w:rsidP="004C152C">
      <w:pPr>
        <w:spacing w:line="260" w:lineRule="exact"/>
        <w:jc w:val="both"/>
        <w:rPr>
          <w:rFonts w:cs="Arial"/>
          <w:bCs/>
          <w:iCs/>
          <w:lang w:eastAsia="ar-SA"/>
        </w:rPr>
      </w:pPr>
    </w:p>
    <w:p w14:paraId="64C6C913" w14:textId="410ED2EE" w:rsidR="0020400B" w:rsidRDefault="0020400B" w:rsidP="0020400B">
      <w:pPr>
        <w:spacing w:line="260" w:lineRule="exact"/>
        <w:jc w:val="both"/>
        <w:rPr>
          <w:rFonts w:cs="Arial"/>
          <w:bCs/>
          <w:iCs/>
          <w:lang w:eastAsia="ar-SA"/>
        </w:rPr>
      </w:pPr>
      <w:r>
        <w:rPr>
          <w:rFonts w:cs="Arial"/>
          <w:bCs/>
          <w:iCs/>
          <w:lang w:eastAsia="ar-SA"/>
        </w:rPr>
        <w:t xml:space="preserve">Na podlagi pobude Mitje Urbanca je predsednik dodal, da je treba za vsebinske spremembe določiti </w:t>
      </w:r>
      <w:proofErr w:type="spellStart"/>
      <w:r>
        <w:rPr>
          <w:rFonts w:cs="Arial"/>
          <w:bCs/>
          <w:iCs/>
          <w:lang w:eastAsia="ar-SA"/>
        </w:rPr>
        <w:t>časovnico</w:t>
      </w:r>
      <w:proofErr w:type="spellEnd"/>
      <w:r>
        <w:rPr>
          <w:rFonts w:cs="Arial"/>
          <w:bCs/>
          <w:iCs/>
          <w:lang w:eastAsia="ar-SA"/>
        </w:rPr>
        <w:t>, saj velikokrat pride do časovne stiske in kratkih časovnih rokov v katerih vsebine ni mogoče korektno in konkretno pripraviti, zato se vsebina le delno dopolnjuje oziroma spreminja. Problematiko je treba gledati celovito, predvsem z vidika učinkov in posledic, ki jih pravila prinašajo končnim uporabnikom oziroma športu in športnim panogam. Predsednik je predlagal, da Pravno-administrativna komisija (do junija 2024) oblikuje akcijski načrt za prenovo pravilnikov, ki so vezani na področje financiranja.</w:t>
      </w:r>
    </w:p>
    <w:p w14:paraId="630F80A3" w14:textId="77777777" w:rsidR="0020400B" w:rsidRDefault="0020400B" w:rsidP="004C152C">
      <w:pPr>
        <w:spacing w:line="260" w:lineRule="exact"/>
        <w:jc w:val="both"/>
        <w:rPr>
          <w:rFonts w:cs="Arial"/>
          <w:bCs/>
          <w:iCs/>
          <w:lang w:eastAsia="ar-SA"/>
        </w:rPr>
      </w:pPr>
    </w:p>
    <w:p w14:paraId="4CE79AA8" w14:textId="4CD3785A" w:rsidR="00492F85" w:rsidRDefault="00791172" w:rsidP="004C152C">
      <w:pPr>
        <w:spacing w:line="260" w:lineRule="exact"/>
        <w:jc w:val="both"/>
        <w:rPr>
          <w:rFonts w:cs="Arial"/>
          <w:bCs/>
          <w:iCs/>
          <w:lang w:eastAsia="ar-SA"/>
        </w:rPr>
      </w:pPr>
      <w:r>
        <w:rPr>
          <w:rFonts w:cs="Arial"/>
          <w:bCs/>
          <w:iCs/>
          <w:lang w:eastAsia="ar-SA"/>
        </w:rPr>
        <w:t xml:space="preserve">Glede na razpravo je </w:t>
      </w:r>
      <w:r w:rsidR="00116991">
        <w:rPr>
          <w:rFonts w:cs="Arial"/>
          <w:bCs/>
          <w:iCs/>
          <w:lang w:eastAsia="ar-SA"/>
        </w:rPr>
        <w:t>predsednik predlagal Direktoratu za šport, da pripravi čistopis sprememb pravilnika</w:t>
      </w:r>
      <w:r w:rsidR="000A626B">
        <w:rPr>
          <w:rFonts w:cs="Arial"/>
          <w:bCs/>
          <w:iCs/>
          <w:lang w:eastAsia="ar-SA"/>
        </w:rPr>
        <w:t xml:space="preserve"> z dodatnimi pobudami članov SSRSŠ</w:t>
      </w:r>
      <w:r w:rsidR="00116991">
        <w:rPr>
          <w:rFonts w:cs="Arial"/>
          <w:bCs/>
          <w:iCs/>
          <w:lang w:eastAsia="ar-SA"/>
        </w:rPr>
        <w:t xml:space="preserve">, </w:t>
      </w:r>
      <w:r w:rsidR="00D80896">
        <w:rPr>
          <w:rFonts w:cs="Arial"/>
          <w:bCs/>
          <w:iCs/>
          <w:lang w:eastAsia="ar-SA"/>
        </w:rPr>
        <w:t>ki ga bo najprej na seji obravnavala Pravno-administrativna komisija, nato pa ga</w:t>
      </w:r>
      <w:r w:rsidR="00116991">
        <w:rPr>
          <w:rFonts w:cs="Arial"/>
          <w:bCs/>
          <w:iCs/>
          <w:lang w:eastAsia="ar-SA"/>
        </w:rPr>
        <w:t xml:space="preserve"> bo SSRSŠ </w:t>
      </w:r>
      <w:r w:rsidR="0020400B">
        <w:rPr>
          <w:rFonts w:cs="Arial"/>
          <w:bCs/>
          <w:iCs/>
          <w:lang w:eastAsia="ar-SA"/>
        </w:rPr>
        <w:t>potrjeval na dopisni seji.</w:t>
      </w:r>
    </w:p>
    <w:p w14:paraId="67BCEE3C" w14:textId="560C4FF5" w:rsidR="00EB3023" w:rsidRDefault="00EB3023" w:rsidP="004C152C">
      <w:pPr>
        <w:spacing w:line="260" w:lineRule="exact"/>
        <w:jc w:val="both"/>
        <w:rPr>
          <w:rFonts w:cs="Arial"/>
          <w:bCs/>
          <w:iCs/>
          <w:lang w:eastAsia="ar-SA"/>
        </w:rPr>
      </w:pPr>
    </w:p>
    <w:p w14:paraId="316453E1" w14:textId="5CDDA9FF" w:rsidR="00EB3023" w:rsidRDefault="00EB3023" w:rsidP="004C152C">
      <w:pPr>
        <w:spacing w:line="260" w:lineRule="exact"/>
        <w:jc w:val="both"/>
        <w:rPr>
          <w:rFonts w:cs="Arial"/>
          <w:bCs/>
          <w:iCs/>
          <w:lang w:eastAsia="ar-SA"/>
        </w:rPr>
      </w:pPr>
      <w:r>
        <w:rPr>
          <w:rFonts w:cs="Arial"/>
          <w:bCs/>
          <w:iCs/>
          <w:lang w:eastAsia="ar-SA"/>
        </w:rPr>
        <w:lastRenderedPageBreak/>
        <w:t xml:space="preserve">Generalni direktor mag. Dejan Plastovski je pozval člane SSRSŠ, da danes (v petek, 27. 10. 2023) </w:t>
      </w:r>
      <w:r w:rsidR="00882342">
        <w:rPr>
          <w:rFonts w:cs="Arial"/>
          <w:bCs/>
          <w:iCs/>
          <w:lang w:eastAsia="ar-SA"/>
        </w:rPr>
        <w:t xml:space="preserve">v pisni obliki </w:t>
      </w:r>
      <w:r>
        <w:rPr>
          <w:rFonts w:cs="Arial"/>
          <w:bCs/>
          <w:iCs/>
          <w:lang w:eastAsia="ar-SA"/>
        </w:rPr>
        <w:t>pošljejo vse svoje dodatne pobude na pravilnik</w:t>
      </w:r>
      <w:r w:rsidR="00F50FA2">
        <w:rPr>
          <w:rFonts w:cs="Arial"/>
          <w:bCs/>
          <w:iCs/>
          <w:lang w:eastAsia="ar-SA"/>
        </w:rPr>
        <w:t>, nato pa bo Direktorat za šport pripravil čistopis</w:t>
      </w:r>
      <w:r w:rsidR="00B77780">
        <w:rPr>
          <w:rFonts w:cs="Arial"/>
          <w:bCs/>
          <w:iCs/>
          <w:lang w:eastAsia="ar-SA"/>
        </w:rPr>
        <w:t>, ki bo šel v nadaljnjo proceduro.</w:t>
      </w:r>
    </w:p>
    <w:p w14:paraId="366C896E" w14:textId="7CE1231D" w:rsidR="003B2485" w:rsidRDefault="003B2485" w:rsidP="004C152C">
      <w:pPr>
        <w:spacing w:line="260" w:lineRule="exact"/>
        <w:jc w:val="both"/>
        <w:rPr>
          <w:rFonts w:cs="Arial"/>
          <w:bCs/>
          <w:iCs/>
          <w:lang w:eastAsia="ar-SA"/>
        </w:rPr>
      </w:pPr>
    </w:p>
    <w:p w14:paraId="640D0DCA" w14:textId="0ED43EE9" w:rsidR="003B2485" w:rsidRDefault="003B2485" w:rsidP="004C152C">
      <w:pPr>
        <w:spacing w:line="260" w:lineRule="exact"/>
        <w:jc w:val="both"/>
        <w:rPr>
          <w:rFonts w:cs="Arial"/>
          <w:bCs/>
          <w:iCs/>
          <w:lang w:eastAsia="ar-SA"/>
        </w:rPr>
      </w:pPr>
      <w:r>
        <w:rPr>
          <w:rFonts w:cs="Arial"/>
          <w:bCs/>
          <w:iCs/>
          <w:lang w:eastAsia="ar-SA"/>
        </w:rPr>
        <w:t>Po razpravi je predsednik predlagal v potrditev</w:t>
      </w:r>
      <w:r w:rsidR="002D57B1">
        <w:rPr>
          <w:rFonts w:cs="Arial"/>
          <w:bCs/>
          <w:iCs/>
          <w:lang w:eastAsia="ar-SA"/>
        </w:rPr>
        <w:t xml:space="preserve"> naslednji</w:t>
      </w:r>
    </w:p>
    <w:p w14:paraId="144CEFEE" w14:textId="77777777" w:rsidR="004C152C" w:rsidRDefault="004C152C" w:rsidP="004C152C">
      <w:pPr>
        <w:spacing w:line="260" w:lineRule="exact"/>
        <w:jc w:val="both"/>
        <w:rPr>
          <w:rFonts w:cs="Arial"/>
          <w:bCs/>
          <w:iCs/>
          <w:lang w:eastAsia="ar-SA"/>
        </w:rPr>
      </w:pPr>
    </w:p>
    <w:p w14:paraId="669D3249" w14:textId="2730A871" w:rsidR="004C152C" w:rsidRPr="00B15D03" w:rsidRDefault="004C152C" w:rsidP="004C152C">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Pr>
          <w:rFonts w:cs="Arial"/>
          <w:b/>
          <w:color w:val="2E74B5"/>
          <w:szCs w:val="20"/>
        </w:rPr>
        <w:t>4</w:t>
      </w:r>
      <w:r w:rsidR="00897A91">
        <w:rPr>
          <w:rFonts w:cs="Arial"/>
          <w:b/>
          <w:color w:val="2E74B5"/>
          <w:szCs w:val="20"/>
        </w:rPr>
        <w:t>7</w:t>
      </w:r>
      <w:r>
        <w:rPr>
          <w:rFonts w:cs="Arial"/>
          <w:b/>
          <w:color w:val="2E74B5"/>
          <w:szCs w:val="20"/>
        </w:rPr>
        <w:t>:</w:t>
      </w:r>
      <w:r w:rsidRPr="00B15D03">
        <w:rPr>
          <w:rFonts w:cs="Arial"/>
          <w:color w:val="2E74B5"/>
          <w:szCs w:val="20"/>
        </w:rPr>
        <w:t xml:space="preserve"> </w:t>
      </w:r>
    </w:p>
    <w:p w14:paraId="379EF688" w14:textId="20373418" w:rsidR="004C152C" w:rsidRPr="00B15D03" w:rsidRDefault="004C152C" w:rsidP="004C152C">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Strokovni svet RS za šport</w:t>
      </w:r>
      <w:r>
        <w:rPr>
          <w:rFonts w:ascii="Arial" w:hAnsi="Arial" w:cs="Arial"/>
          <w:b/>
          <w:color w:val="2E74B5"/>
          <w:sz w:val="20"/>
          <w:szCs w:val="20"/>
        </w:rPr>
        <w:t xml:space="preserve"> </w:t>
      </w:r>
      <w:r w:rsidR="003B2485">
        <w:rPr>
          <w:rFonts w:ascii="Arial" w:hAnsi="Arial" w:cs="Arial"/>
          <w:b/>
          <w:color w:val="2E74B5"/>
          <w:sz w:val="20"/>
          <w:szCs w:val="20"/>
        </w:rPr>
        <w:t>se seznani</w:t>
      </w:r>
      <w:r w:rsidR="009B2AC2">
        <w:rPr>
          <w:rFonts w:ascii="Arial" w:hAnsi="Arial" w:cs="Arial"/>
          <w:b/>
          <w:color w:val="2E74B5"/>
          <w:sz w:val="20"/>
          <w:szCs w:val="20"/>
        </w:rPr>
        <w:t xml:space="preserve"> z dodatnimi pobudami oziroma</w:t>
      </w:r>
      <w:r w:rsidR="003B2485">
        <w:rPr>
          <w:rFonts w:ascii="Arial" w:hAnsi="Arial" w:cs="Arial"/>
          <w:b/>
          <w:color w:val="2E74B5"/>
          <w:sz w:val="20"/>
          <w:szCs w:val="20"/>
        </w:rPr>
        <w:t xml:space="preserve"> predlog</w:t>
      </w:r>
      <w:r w:rsidR="009B2AC2">
        <w:rPr>
          <w:rFonts w:ascii="Arial" w:hAnsi="Arial" w:cs="Arial"/>
          <w:b/>
          <w:color w:val="2E74B5"/>
          <w:sz w:val="20"/>
          <w:szCs w:val="20"/>
        </w:rPr>
        <w:t>i</w:t>
      </w:r>
      <w:r w:rsidR="00897A91">
        <w:rPr>
          <w:rFonts w:ascii="Arial" w:hAnsi="Arial" w:cs="Arial"/>
          <w:b/>
          <w:color w:val="2E74B5"/>
          <w:sz w:val="20"/>
          <w:szCs w:val="20"/>
        </w:rPr>
        <w:t xml:space="preserve"> sprememb</w:t>
      </w:r>
      <w:r>
        <w:rPr>
          <w:rFonts w:ascii="Arial" w:hAnsi="Arial" w:cs="Arial"/>
          <w:b/>
          <w:color w:val="2E74B5"/>
          <w:sz w:val="20"/>
          <w:szCs w:val="20"/>
        </w:rPr>
        <w:t xml:space="preserve"> Pravilnika o sofinanciranju izvajanja letnega programa športa na državni ravni</w:t>
      </w:r>
      <w:r w:rsidRPr="004B4283">
        <w:rPr>
          <w:rFonts w:ascii="Arial" w:hAnsi="Arial" w:cs="Arial"/>
          <w:b/>
          <w:color w:val="2E74B5"/>
          <w:sz w:val="20"/>
          <w:szCs w:val="20"/>
        </w:rPr>
        <w:t>.</w:t>
      </w:r>
      <w:r w:rsidR="00AF78A5">
        <w:rPr>
          <w:rFonts w:ascii="Arial" w:hAnsi="Arial" w:cs="Arial"/>
          <w:b/>
          <w:color w:val="2E74B5"/>
          <w:sz w:val="20"/>
          <w:szCs w:val="20"/>
        </w:rPr>
        <w:t xml:space="preserve"> </w:t>
      </w:r>
      <w:r w:rsidR="00E4241C">
        <w:rPr>
          <w:rFonts w:ascii="Arial" w:hAnsi="Arial" w:cs="Arial"/>
          <w:b/>
          <w:color w:val="2E74B5"/>
          <w:sz w:val="20"/>
          <w:szCs w:val="20"/>
        </w:rPr>
        <w:t>Dodatni p</w:t>
      </w:r>
      <w:r w:rsidR="00AF78A5">
        <w:rPr>
          <w:rFonts w:ascii="Arial" w:hAnsi="Arial" w:cs="Arial"/>
          <w:b/>
          <w:color w:val="2E74B5"/>
          <w:sz w:val="20"/>
          <w:szCs w:val="20"/>
        </w:rPr>
        <w:t>redlogi bodo posredovani Direktoratu za šport, ki pripravi čistopis pravilnika in ga predloži v obravnavo najprej Pravno-administrativni komisiji, nato pa Strokovnemu svetu RS za šport.</w:t>
      </w:r>
    </w:p>
    <w:tbl>
      <w:tblPr>
        <w:tblW w:w="8789" w:type="dxa"/>
        <w:tblInd w:w="-34" w:type="dxa"/>
        <w:tblLook w:val="04A0" w:firstRow="1" w:lastRow="0" w:firstColumn="1" w:lastColumn="0" w:noHBand="0" w:noVBand="1"/>
      </w:tblPr>
      <w:tblGrid>
        <w:gridCol w:w="1672"/>
        <w:gridCol w:w="1021"/>
        <w:gridCol w:w="1106"/>
        <w:gridCol w:w="1275"/>
        <w:gridCol w:w="3715"/>
      </w:tblGrid>
      <w:tr w:rsidR="004C152C" w:rsidRPr="007765AE" w14:paraId="644FD399" w14:textId="77777777" w:rsidTr="0013289E">
        <w:tc>
          <w:tcPr>
            <w:tcW w:w="1672" w:type="dxa"/>
            <w:shd w:val="clear" w:color="auto" w:fill="auto"/>
            <w:vAlign w:val="center"/>
          </w:tcPr>
          <w:p w14:paraId="68649B57" w14:textId="77088BC3" w:rsidR="004C152C" w:rsidRPr="007765AE" w:rsidRDefault="004C152C" w:rsidP="0013289E">
            <w:pPr>
              <w:spacing w:before="20" w:after="20" w:line="240" w:lineRule="auto"/>
              <w:rPr>
                <w:rFonts w:cs="Arial"/>
                <w:szCs w:val="20"/>
              </w:rPr>
            </w:pPr>
            <w:r w:rsidRPr="007765AE">
              <w:rPr>
                <w:rFonts w:cs="Arial"/>
                <w:szCs w:val="20"/>
              </w:rPr>
              <w:t xml:space="preserve">Glasovalo: </w:t>
            </w:r>
            <w:r w:rsidR="00F04A60">
              <w:rPr>
                <w:rFonts w:cs="Arial"/>
                <w:szCs w:val="20"/>
              </w:rPr>
              <w:t>10</w:t>
            </w:r>
          </w:p>
        </w:tc>
        <w:tc>
          <w:tcPr>
            <w:tcW w:w="1021" w:type="dxa"/>
            <w:shd w:val="clear" w:color="auto" w:fill="auto"/>
            <w:vAlign w:val="center"/>
          </w:tcPr>
          <w:p w14:paraId="76A853EF" w14:textId="704D99AA" w:rsidR="004C152C" w:rsidRPr="007765AE" w:rsidRDefault="004C152C" w:rsidP="0013289E">
            <w:pPr>
              <w:spacing w:before="20" w:after="20" w:line="240" w:lineRule="auto"/>
              <w:rPr>
                <w:rFonts w:cs="Arial"/>
                <w:szCs w:val="20"/>
              </w:rPr>
            </w:pPr>
            <w:r>
              <w:rPr>
                <w:rFonts w:cs="Arial"/>
                <w:szCs w:val="20"/>
              </w:rPr>
              <w:t xml:space="preserve">Za: </w:t>
            </w:r>
            <w:r w:rsidR="00F04A60">
              <w:rPr>
                <w:rFonts w:cs="Arial"/>
                <w:szCs w:val="20"/>
              </w:rPr>
              <w:t>10</w:t>
            </w:r>
          </w:p>
        </w:tc>
        <w:tc>
          <w:tcPr>
            <w:tcW w:w="1106" w:type="dxa"/>
            <w:shd w:val="clear" w:color="auto" w:fill="auto"/>
            <w:vAlign w:val="center"/>
          </w:tcPr>
          <w:p w14:paraId="32A8F747" w14:textId="77777777" w:rsidR="004C152C" w:rsidRPr="007765AE" w:rsidRDefault="004C152C" w:rsidP="0013289E">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17233796" w14:textId="77777777" w:rsidR="004C152C" w:rsidRPr="007765AE" w:rsidRDefault="004C152C" w:rsidP="0013289E">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3D183256" w14:textId="77777777" w:rsidR="004C152C" w:rsidRPr="007765AE" w:rsidRDefault="004C152C" w:rsidP="0013289E">
            <w:pPr>
              <w:spacing w:before="20" w:after="20" w:line="240" w:lineRule="auto"/>
              <w:jc w:val="right"/>
              <w:rPr>
                <w:rFonts w:cs="Arial"/>
                <w:szCs w:val="20"/>
              </w:rPr>
            </w:pPr>
            <w:r w:rsidRPr="007765AE">
              <w:rPr>
                <w:rFonts w:cs="Arial"/>
                <w:szCs w:val="20"/>
              </w:rPr>
              <w:t>Sklep sprejet:  DA</w:t>
            </w:r>
          </w:p>
        </w:tc>
      </w:tr>
    </w:tbl>
    <w:p w14:paraId="12BF6A1D" w14:textId="5456938F" w:rsidR="00166DEB" w:rsidRDefault="00166DEB" w:rsidP="009328DB">
      <w:pPr>
        <w:spacing w:line="260" w:lineRule="exact"/>
        <w:jc w:val="both"/>
        <w:rPr>
          <w:rFonts w:cs="Arial"/>
          <w:bCs/>
          <w:iCs/>
          <w:lang w:eastAsia="ar-SA"/>
        </w:rPr>
      </w:pPr>
    </w:p>
    <w:p w14:paraId="1867A833" w14:textId="11255808" w:rsidR="00166DEB" w:rsidRDefault="00A05989" w:rsidP="009328DB">
      <w:pPr>
        <w:spacing w:line="260" w:lineRule="exact"/>
        <w:jc w:val="both"/>
        <w:rPr>
          <w:rFonts w:cs="Arial"/>
          <w:bCs/>
          <w:iCs/>
          <w:lang w:eastAsia="ar-SA"/>
        </w:rPr>
      </w:pPr>
      <w:r>
        <w:rPr>
          <w:rFonts w:cs="Arial"/>
          <w:bCs/>
          <w:iCs/>
          <w:lang w:eastAsia="ar-SA"/>
        </w:rPr>
        <w:t>Ob 14.40 sta sejo zapustila mag. Dejan Židan in dr. Rožle Prezelj.</w:t>
      </w:r>
    </w:p>
    <w:p w14:paraId="60AEE20D" w14:textId="302300F0" w:rsidR="00C15672" w:rsidRDefault="00C15672" w:rsidP="009328DB">
      <w:pPr>
        <w:spacing w:line="260" w:lineRule="exact"/>
        <w:jc w:val="both"/>
        <w:rPr>
          <w:rFonts w:cs="Arial"/>
          <w:bCs/>
          <w:iCs/>
          <w:lang w:eastAsia="ar-SA"/>
        </w:rPr>
      </w:pPr>
    </w:p>
    <w:p w14:paraId="49E7C676" w14:textId="3CA5B37E" w:rsidR="00C15672" w:rsidRDefault="00C15672" w:rsidP="009328DB">
      <w:pPr>
        <w:spacing w:line="260" w:lineRule="exact"/>
        <w:jc w:val="both"/>
        <w:rPr>
          <w:rFonts w:cs="Arial"/>
          <w:bCs/>
          <w:iCs/>
          <w:lang w:eastAsia="ar-SA"/>
        </w:rPr>
      </w:pPr>
      <w:r>
        <w:rPr>
          <w:rFonts w:cs="Arial"/>
          <w:bCs/>
          <w:iCs/>
          <w:lang w:eastAsia="ar-SA"/>
        </w:rPr>
        <w:t>Ob 14.47 je sejo zapustila mag. Mojca Pečnik Ternovšek.</w:t>
      </w:r>
    </w:p>
    <w:p w14:paraId="1A7C0BBD" w14:textId="77777777" w:rsidR="00EF53DD" w:rsidRDefault="00EF53DD" w:rsidP="00EF53DD">
      <w:pPr>
        <w:spacing w:line="260" w:lineRule="exact"/>
        <w:jc w:val="both"/>
        <w:rPr>
          <w:rFonts w:cs="Arial"/>
          <w:bCs/>
          <w:iCs/>
          <w:lang w:eastAsia="ar-SA"/>
        </w:rPr>
      </w:pPr>
    </w:p>
    <w:p w14:paraId="23DB007E" w14:textId="5B0BDA98" w:rsidR="00EF53DD" w:rsidRDefault="00EF53DD" w:rsidP="00EF53DD">
      <w:pPr>
        <w:spacing w:line="260" w:lineRule="exact"/>
        <w:jc w:val="both"/>
        <w:rPr>
          <w:rFonts w:cs="Arial"/>
          <w:b/>
          <w:iCs/>
          <w:lang w:eastAsia="ar-SA"/>
        </w:rPr>
      </w:pPr>
      <w:r>
        <w:rPr>
          <w:rFonts w:cs="Arial"/>
          <w:b/>
          <w:iCs/>
          <w:lang w:eastAsia="ar-SA"/>
        </w:rPr>
        <w:t>Ad. 11)</w:t>
      </w:r>
      <w:r w:rsidR="00193DA2">
        <w:rPr>
          <w:rFonts w:cs="Arial"/>
          <w:b/>
          <w:iCs/>
          <w:lang w:eastAsia="ar-SA"/>
        </w:rPr>
        <w:t xml:space="preserve"> </w:t>
      </w:r>
      <w:r>
        <w:rPr>
          <w:rFonts w:cs="Arial"/>
          <w:b/>
          <w:iCs/>
          <w:lang w:eastAsia="ar-SA"/>
        </w:rPr>
        <w:t>Mnenje k študijskima programoma, ki dajeta kompetence za strokovno izobraženega delavca v športu</w:t>
      </w:r>
    </w:p>
    <w:p w14:paraId="03DA6213" w14:textId="65CD1E2B" w:rsidR="006C2DED" w:rsidRDefault="006C2DED" w:rsidP="009328DB">
      <w:pPr>
        <w:spacing w:line="260" w:lineRule="exact"/>
        <w:jc w:val="both"/>
        <w:rPr>
          <w:rFonts w:cs="Arial"/>
          <w:bCs/>
          <w:iCs/>
          <w:lang w:eastAsia="ar-SA"/>
        </w:rPr>
      </w:pPr>
    </w:p>
    <w:p w14:paraId="090B4ACA" w14:textId="438A391E" w:rsidR="00EF53DD" w:rsidRDefault="009B6F59" w:rsidP="009328DB">
      <w:pPr>
        <w:spacing w:line="260" w:lineRule="exact"/>
        <w:jc w:val="both"/>
        <w:rPr>
          <w:rFonts w:cs="Arial"/>
          <w:bCs/>
          <w:iCs/>
          <w:lang w:eastAsia="ar-SA"/>
        </w:rPr>
      </w:pPr>
      <w:r>
        <w:rPr>
          <w:rFonts w:cs="Arial"/>
          <w:bCs/>
          <w:iCs/>
          <w:lang w:eastAsia="ar-SA"/>
        </w:rPr>
        <w:t xml:space="preserve">Predsednik je </w:t>
      </w:r>
      <w:r w:rsidR="005B6E55">
        <w:rPr>
          <w:rFonts w:cs="Arial"/>
          <w:bCs/>
          <w:iCs/>
          <w:lang w:eastAsia="ar-SA"/>
        </w:rPr>
        <w:t>dejal, da je SSRSŠ v mnenje prejel dva študijska programa, in sicer študijski program Univerze na Primorskem, Fakultete za vede o zdravju, drugostopenjski program Športn</w:t>
      </w:r>
      <w:r w:rsidR="00BE6EAA">
        <w:rPr>
          <w:rFonts w:cs="Arial"/>
          <w:bCs/>
          <w:iCs/>
          <w:lang w:eastAsia="ar-SA"/>
        </w:rPr>
        <w:t>e</w:t>
      </w:r>
      <w:r w:rsidR="005B6E55">
        <w:rPr>
          <w:rFonts w:cs="Arial"/>
          <w:bCs/>
          <w:iCs/>
          <w:lang w:eastAsia="ar-SA"/>
        </w:rPr>
        <w:t xml:space="preserve"> vzgoj</w:t>
      </w:r>
      <w:r w:rsidR="00BE6EAA">
        <w:rPr>
          <w:rFonts w:cs="Arial"/>
          <w:bCs/>
          <w:iCs/>
          <w:lang w:eastAsia="ar-SA"/>
        </w:rPr>
        <w:t>e</w:t>
      </w:r>
      <w:r w:rsidR="005B6E55">
        <w:rPr>
          <w:rFonts w:cs="Arial"/>
          <w:bCs/>
          <w:iCs/>
          <w:lang w:eastAsia="ar-SA"/>
        </w:rPr>
        <w:t xml:space="preserve"> in študijski program </w:t>
      </w:r>
      <w:proofErr w:type="spellStart"/>
      <w:r w:rsidR="005B6E55">
        <w:rPr>
          <w:rFonts w:cs="Arial"/>
          <w:bCs/>
          <w:iCs/>
          <w:lang w:eastAsia="ar-SA"/>
        </w:rPr>
        <w:t>Erudio</w:t>
      </w:r>
      <w:proofErr w:type="spellEnd"/>
      <w:r w:rsidR="005B6E55">
        <w:rPr>
          <w:rFonts w:cs="Arial"/>
          <w:bCs/>
          <w:iCs/>
          <w:lang w:eastAsia="ar-SA"/>
        </w:rPr>
        <w:t xml:space="preserve"> Visokošolskega središča, prvostopenjski program </w:t>
      </w:r>
      <w:proofErr w:type="spellStart"/>
      <w:r w:rsidR="005B6E55">
        <w:rPr>
          <w:rFonts w:cs="Arial"/>
          <w:bCs/>
          <w:iCs/>
          <w:lang w:eastAsia="ar-SA"/>
        </w:rPr>
        <w:t>Gerokineziologije</w:t>
      </w:r>
      <w:proofErr w:type="spellEnd"/>
      <w:r w:rsidR="005B6E55">
        <w:rPr>
          <w:rFonts w:cs="Arial"/>
          <w:bCs/>
          <w:iCs/>
          <w:lang w:eastAsia="ar-SA"/>
        </w:rPr>
        <w:t>.</w:t>
      </w:r>
    </w:p>
    <w:p w14:paraId="2A6CB5C1" w14:textId="27856EAD" w:rsidR="00E373D7" w:rsidRDefault="00E373D7" w:rsidP="009328DB">
      <w:pPr>
        <w:spacing w:line="260" w:lineRule="exact"/>
        <w:jc w:val="both"/>
        <w:rPr>
          <w:rFonts w:cs="Arial"/>
          <w:bCs/>
          <w:iCs/>
          <w:lang w:eastAsia="ar-SA"/>
        </w:rPr>
      </w:pPr>
    </w:p>
    <w:p w14:paraId="44F3BA37" w14:textId="4B0E44B8" w:rsidR="00E373D7" w:rsidRDefault="00E373D7" w:rsidP="009328DB">
      <w:pPr>
        <w:spacing w:line="260" w:lineRule="exact"/>
        <w:jc w:val="both"/>
        <w:rPr>
          <w:rFonts w:cs="Arial"/>
          <w:bCs/>
          <w:iCs/>
          <w:lang w:eastAsia="ar-SA"/>
        </w:rPr>
      </w:pPr>
      <w:r>
        <w:rPr>
          <w:rFonts w:cs="Arial"/>
          <w:bCs/>
          <w:iCs/>
          <w:lang w:eastAsia="ar-SA"/>
        </w:rPr>
        <w:t>Predsednik je odprl razpravo.</w:t>
      </w:r>
      <w:r w:rsidR="00A32A28">
        <w:rPr>
          <w:rFonts w:cs="Arial"/>
          <w:bCs/>
          <w:iCs/>
          <w:lang w:eastAsia="ar-SA"/>
        </w:rPr>
        <w:t xml:space="preserve"> V razpravi so sodelovali </w:t>
      </w:r>
      <w:r w:rsidR="004B78EA">
        <w:rPr>
          <w:rFonts w:cs="Arial"/>
          <w:bCs/>
          <w:iCs/>
          <w:lang w:eastAsia="ar-SA"/>
        </w:rPr>
        <w:t xml:space="preserve">tudi </w:t>
      </w:r>
      <w:r w:rsidR="00A32A28">
        <w:rPr>
          <w:rFonts w:cs="Arial"/>
          <w:bCs/>
          <w:iCs/>
          <w:lang w:eastAsia="ar-SA"/>
        </w:rPr>
        <w:t>dr. Marko Zadražnik</w:t>
      </w:r>
      <w:r w:rsidR="00CE568A">
        <w:rPr>
          <w:rFonts w:cs="Arial"/>
          <w:bCs/>
          <w:iCs/>
          <w:lang w:eastAsia="ar-SA"/>
        </w:rPr>
        <w:t>,</w:t>
      </w:r>
      <w:r w:rsidR="001E44BD">
        <w:rPr>
          <w:rFonts w:cs="Arial"/>
          <w:bCs/>
          <w:iCs/>
          <w:lang w:eastAsia="ar-SA"/>
        </w:rPr>
        <w:t xml:space="preserve"> dr. </w:t>
      </w:r>
      <w:proofErr w:type="spellStart"/>
      <w:r w:rsidR="001E44BD">
        <w:rPr>
          <w:rFonts w:cs="Arial"/>
          <w:bCs/>
          <w:iCs/>
          <w:lang w:eastAsia="ar-SA"/>
        </w:rPr>
        <w:t>Boro</w:t>
      </w:r>
      <w:proofErr w:type="spellEnd"/>
      <w:r w:rsidR="001E44BD">
        <w:rPr>
          <w:rFonts w:cs="Arial"/>
          <w:bCs/>
          <w:iCs/>
          <w:lang w:eastAsia="ar-SA"/>
        </w:rPr>
        <w:t xml:space="preserve"> Štrumbelj</w:t>
      </w:r>
      <w:r w:rsidR="00872408">
        <w:rPr>
          <w:rFonts w:cs="Arial"/>
          <w:bCs/>
          <w:iCs/>
          <w:lang w:eastAsia="ar-SA"/>
        </w:rPr>
        <w:t xml:space="preserve">, </w:t>
      </w:r>
      <w:r w:rsidR="00CE568A">
        <w:rPr>
          <w:rFonts w:cs="Arial"/>
          <w:bCs/>
          <w:iCs/>
          <w:lang w:eastAsia="ar-SA"/>
        </w:rPr>
        <w:t>mag. Vladimir Makuc</w:t>
      </w:r>
      <w:r w:rsidR="00B15BC4">
        <w:rPr>
          <w:rFonts w:cs="Arial"/>
          <w:bCs/>
          <w:iCs/>
          <w:lang w:eastAsia="ar-SA"/>
        </w:rPr>
        <w:t xml:space="preserve">, </w:t>
      </w:r>
      <w:r w:rsidR="00872408">
        <w:rPr>
          <w:rFonts w:cs="Arial"/>
          <w:bCs/>
          <w:iCs/>
          <w:lang w:eastAsia="ar-SA"/>
        </w:rPr>
        <w:t>Zoran Kačičnik</w:t>
      </w:r>
      <w:r w:rsidR="00B15BC4">
        <w:rPr>
          <w:rFonts w:cs="Arial"/>
          <w:bCs/>
          <w:iCs/>
          <w:lang w:eastAsia="ar-SA"/>
        </w:rPr>
        <w:t xml:space="preserve"> in Mitja Urbanc</w:t>
      </w:r>
      <w:r w:rsidR="00CE568A">
        <w:rPr>
          <w:rFonts w:cs="Arial"/>
          <w:bCs/>
          <w:iCs/>
          <w:lang w:eastAsia="ar-SA"/>
        </w:rPr>
        <w:t>.</w:t>
      </w:r>
    </w:p>
    <w:p w14:paraId="67928BC6" w14:textId="7C092489" w:rsidR="002937F5" w:rsidRDefault="002937F5" w:rsidP="009328DB">
      <w:pPr>
        <w:spacing w:line="260" w:lineRule="exact"/>
        <w:jc w:val="both"/>
        <w:rPr>
          <w:rFonts w:cs="Arial"/>
          <w:bCs/>
          <w:iCs/>
          <w:lang w:eastAsia="ar-SA"/>
        </w:rPr>
      </w:pPr>
    </w:p>
    <w:p w14:paraId="05CB9468" w14:textId="7D04E7C8" w:rsidR="002937F5" w:rsidRDefault="002937F5" w:rsidP="009328DB">
      <w:pPr>
        <w:spacing w:line="260" w:lineRule="exact"/>
        <w:jc w:val="both"/>
        <w:rPr>
          <w:rFonts w:cs="Arial"/>
          <w:bCs/>
          <w:iCs/>
          <w:lang w:eastAsia="ar-SA"/>
        </w:rPr>
      </w:pPr>
      <w:r>
        <w:rPr>
          <w:rFonts w:cs="Arial"/>
          <w:bCs/>
          <w:iCs/>
          <w:lang w:eastAsia="ar-SA"/>
        </w:rPr>
        <w:t xml:space="preserve">Dr. </w:t>
      </w:r>
      <w:proofErr w:type="spellStart"/>
      <w:r>
        <w:rPr>
          <w:rFonts w:cs="Arial"/>
          <w:bCs/>
          <w:iCs/>
          <w:lang w:eastAsia="ar-SA"/>
        </w:rPr>
        <w:t>Boro</w:t>
      </w:r>
      <w:proofErr w:type="spellEnd"/>
      <w:r>
        <w:rPr>
          <w:rFonts w:cs="Arial"/>
          <w:bCs/>
          <w:iCs/>
          <w:lang w:eastAsia="ar-SA"/>
        </w:rPr>
        <w:t xml:space="preserve"> Štrumbelj je dejal, da bi morali rešiti</w:t>
      </w:r>
      <w:r w:rsidR="00D905B0">
        <w:rPr>
          <w:rFonts w:cs="Arial"/>
          <w:bCs/>
          <w:iCs/>
          <w:lang w:eastAsia="ar-SA"/>
        </w:rPr>
        <w:t xml:space="preserve"> osnovno vprašanje</w:t>
      </w:r>
      <w:r>
        <w:rPr>
          <w:rFonts w:cs="Arial"/>
          <w:bCs/>
          <w:iCs/>
          <w:lang w:eastAsia="ar-SA"/>
        </w:rPr>
        <w:t xml:space="preserve"> problem</w:t>
      </w:r>
      <w:r w:rsidR="00D905B0">
        <w:rPr>
          <w:rFonts w:cs="Arial"/>
          <w:bCs/>
          <w:iCs/>
          <w:lang w:eastAsia="ar-SA"/>
        </w:rPr>
        <w:t>a</w:t>
      </w:r>
      <w:r>
        <w:rPr>
          <w:rFonts w:cs="Arial"/>
          <w:bCs/>
          <w:iCs/>
          <w:lang w:eastAsia="ar-SA"/>
        </w:rPr>
        <w:t xml:space="preserve"> kompetenc</w:t>
      </w:r>
      <w:r w:rsidR="00885505">
        <w:rPr>
          <w:rFonts w:cs="Arial"/>
          <w:bCs/>
          <w:iCs/>
          <w:lang w:eastAsia="ar-SA"/>
        </w:rPr>
        <w:t>, in sicer</w:t>
      </w:r>
      <w:r>
        <w:rPr>
          <w:rFonts w:cs="Arial"/>
          <w:bCs/>
          <w:iCs/>
          <w:lang w:eastAsia="ar-SA"/>
        </w:rPr>
        <w:t xml:space="preserve"> kaj lahko izobraženi strokovni delavci </w:t>
      </w:r>
      <w:r w:rsidR="00885505">
        <w:rPr>
          <w:rFonts w:cs="Arial"/>
          <w:bCs/>
          <w:iCs/>
          <w:lang w:eastAsia="ar-SA"/>
        </w:rPr>
        <w:t>delajo ter</w:t>
      </w:r>
      <w:r>
        <w:rPr>
          <w:rFonts w:cs="Arial"/>
          <w:bCs/>
          <w:iCs/>
          <w:lang w:eastAsia="ar-SA"/>
        </w:rPr>
        <w:t xml:space="preserve"> pod kakšnimi pogoji na posameznih programih športa.</w:t>
      </w:r>
      <w:r w:rsidR="001F491E">
        <w:rPr>
          <w:rFonts w:cs="Arial"/>
          <w:bCs/>
          <w:iCs/>
          <w:lang w:eastAsia="ar-SA"/>
        </w:rPr>
        <w:t xml:space="preserve"> Strokovno usposobljeni delavci namreč lahko delajo na vseh področjih</w:t>
      </w:r>
      <w:r w:rsidR="0099677E">
        <w:rPr>
          <w:rFonts w:cs="Arial"/>
          <w:bCs/>
          <w:iCs/>
          <w:lang w:eastAsia="ar-SA"/>
        </w:rPr>
        <w:t xml:space="preserve"> športa</w:t>
      </w:r>
      <w:r w:rsidR="001F491E">
        <w:rPr>
          <w:rFonts w:cs="Arial"/>
          <w:bCs/>
          <w:iCs/>
          <w:lang w:eastAsia="ar-SA"/>
        </w:rPr>
        <w:t xml:space="preserve"> znotraj tiste športne panoge</w:t>
      </w:r>
      <w:r w:rsidR="00E009FD">
        <w:rPr>
          <w:rFonts w:cs="Arial"/>
          <w:bCs/>
          <w:iCs/>
          <w:lang w:eastAsia="ar-SA"/>
        </w:rPr>
        <w:t xml:space="preserve"> in so temu prilagojeni tudi programi usposabljanja.</w:t>
      </w:r>
    </w:p>
    <w:p w14:paraId="403CD3AD" w14:textId="78915C9A" w:rsidR="009A6B98" w:rsidRDefault="009A6B98" w:rsidP="009328DB">
      <w:pPr>
        <w:spacing w:line="260" w:lineRule="exact"/>
        <w:jc w:val="both"/>
        <w:rPr>
          <w:rFonts w:cs="Arial"/>
          <w:bCs/>
          <w:iCs/>
          <w:lang w:eastAsia="ar-SA"/>
        </w:rPr>
      </w:pPr>
    </w:p>
    <w:p w14:paraId="7B9A6818" w14:textId="2FC41A05" w:rsidR="009A6B98" w:rsidRDefault="009A6B98" w:rsidP="009328DB">
      <w:pPr>
        <w:spacing w:line="260" w:lineRule="exact"/>
        <w:jc w:val="both"/>
        <w:rPr>
          <w:rFonts w:cs="Arial"/>
          <w:bCs/>
          <w:iCs/>
          <w:lang w:eastAsia="ar-SA"/>
        </w:rPr>
      </w:pPr>
      <w:r>
        <w:rPr>
          <w:rFonts w:cs="Arial"/>
          <w:bCs/>
          <w:iCs/>
          <w:lang w:eastAsia="ar-SA"/>
        </w:rPr>
        <w:t>Po razpravi je predsednik predlagal v potrditev</w:t>
      </w:r>
    </w:p>
    <w:p w14:paraId="01244F92" w14:textId="690D4770" w:rsidR="00EF53DD" w:rsidRDefault="00EF53DD" w:rsidP="009328DB">
      <w:pPr>
        <w:spacing w:line="260" w:lineRule="exact"/>
        <w:jc w:val="both"/>
        <w:rPr>
          <w:rFonts w:cs="Arial"/>
          <w:bCs/>
          <w:iCs/>
          <w:lang w:eastAsia="ar-SA"/>
        </w:rPr>
      </w:pPr>
    </w:p>
    <w:p w14:paraId="7AA6FE6B" w14:textId="043A87C9" w:rsidR="00EF53DD" w:rsidRPr="00B15D03" w:rsidRDefault="00EF53DD" w:rsidP="00EF53DD">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sidR="00E373D7">
        <w:rPr>
          <w:rFonts w:cs="Arial"/>
          <w:b/>
          <w:color w:val="2E74B5"/>
          <w:szCs w:val="20"/>
        </w:rPr>
        <w:t>48</w:t>
      </w:r>
      <w:r w:rsidRPr="00B15D03">
        <w:rPr>
          <w:rFonts w:cs="Arial"/>
          <w:b/>
          <w:color w:val="2E74B5"/>
          <w:szCs w:val="20"/>
        </w:rPr>
        <w:t>:</w:t>
      </w:r>
    </w:p>
    <w:p w14:paraId="737B385E" w14:textId="7D07235A" w:rsidR="00EF53DD" w:rsidRPr="00B15D03" w:rsidRDefault="00EF53DD" w:rsidP="00EF53DD">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Strokovni svet RS za šport</w:t>
      </w:r>
      <w:r w:rsidR="00E373D7">
        <w:rPr>
          <w:rFonts w:ascii="Arial" w:hAnsi="Arial" w:cs="Arial"/>
          <w:b/>
          <w:color w:val="2E74B5"/>
          <w:sz w:val="20"/>
          <w:szCs w:val="20"/>
        </w:rPr>
        <w:t xml:space="preserve"> daje pozitivno mnenje k študijskemu programu Športna vzgoja, druga stopnja, ki ga izvaja </w:t>
      </w:r>
      <w:r w:rsidR="009D1E03">
        <w:rPr>
          <w:rFonts w:ascii="Arial" w:hAnsi="Arial" w:cs="Arial"/>
          <w:b/>
          <w:color w:val="2E74B5"/>
          <w:sz w:val="20"/>
          <w:szCs w:val="20"/>
        </w:rPr>
        <w:t>Univerza na Primorskem, Fakulteta za vede o zdravju, in je v skladu z merili iz četrtega odstavka 2. člena Pravilnika o merilih za določitev javnoveljavnih študijskih programov, ki dajejo kompetence za strokovno izobraženega delavca v športu</w:t>
      </w:r>
      <w:r w:rsidRPr="004B4283">
        <w:rPr>
          <w:rFonts w:ascii="Arial" w:hAnsi="Arial" w:cs="Arial"/>
          <w:b/>
          <w:color w:val="2E74B5"/>
          <w:sz w:val="20"/>
          <w:szCs w:val="20"/>
        </w:rPr>
        <w:t>.</w:t>
      </w:r>
    </w:p>
    <w:tbl>
      <w:tblPr>
        <w:tblW w:w="8789" w:type="dxa"/>
        <w:tblInd w:w="-34" w:type="dxa"/>
        <w:tblLook w:val="04A0" w:firstRow="1" w:lastRow="0" w:firstColumn="1" w:lastColumn="0" w:noHBand="0" w:noVBand="1"/>
      </w:tblPr>
      <w:tblGrid>
        <w:gridCol w:w="1672"/>
        <w:gridCol w:w="1021"/>
        <w:gridCol w:w="1106"/>
        <w:gridCol w:w="1275"/>
        <w:gridCol w:w="3715"/>
      </w:tblGrid>
      <w:tr w:rsidR="00EF53DD" w:rsidRPr="007765AE" w14:paraId="350D99AC" w14:textId="77777777" w:rsidTr="0013289E">
        <w:tc>
          <w:tcPr>
            <w:tcW w:w="1672" w:type="dxa"/>
            <w:shd w:val="clear" w:color="auto" w:fill="auto"/>
            <w:vAlign w:val="center"/>
          </w:tcPr>
          <w:p w14:paraId="592E64C2" w14:textId="77777777" w:rsidR="00EF53DD" w:rsidRPr="007765AE" w:rsidRDefault="00EF53DD" w:rsidP="0013289E">
            <w:pPr>
              <w:spacing w:before="20" w:after="20" w:line="240" w:lineRule="auto"/>
              <w:rPr>
                <w:rFonts w:cs="Arial"/>
                <w:szCs w:val="20"/>
              </w:rPr>
            </w:pPr>
            <w:r w:rsidRPr="007765AE">
              <w:rPr>
                <w:rFonts w:cs="Arial"/>
                <w:szCs w:val="20"/>
              </w:rPr>
              <w:t xml:space="preserve">Glasovalo: </w:t>
            </w:r>
            <w:r>
              <w:rPr>
                <w:rFonts w:cs="Arial"/>
                <w:szCs w:val="20"/>
              </w:rPr>
              <w:t>10</w:t>
            </w:r>
          </w:p>
        </w:tc>
        <w:tc>
          <w:tcPr>
            <w:tcW w:w="1021" w:type="dxa"/>
            <w:shd w:val="clear" w:color="auto" w:fill="auto"/>
            <w:vAlign w:val="center"/>
          </w:tcPr>
          <w:p w14:paraId="63DC54FE" w14:textId="5F0577A0" w:rsidR="00EF53DD" w:rsidRPr="007765AE" w:rsidRDefault="00EF53DD" w:rsidP="0013289E">
            <w:pPr>
              <w:spacing w:before="20" w:after="20" w:line="240" w:lineRule="auto"/>
              <w:rPr>
                <w:rFonts w:cs="Arial"/>
                <w:szCs w:val="20"/>
              </w:rPr>
            </w:pPr>
            <w:r>
              <w:rPr>
                <w:rFonts w:cs="Arial"/>
                <w:szCs w:val="20"/>
              </w:rPr>
              <w:t xml:space="preserve">Za: </w:t>
            </w:r>
            <w:r w:rsidR="002D3FA2">
              <w:rPr>
                <w:rFonts w:cs="Arial"/>
                <w:szCs w:val="20"/>
              </w:rPr>
              <w:t>7</w:t>
            </w:r>
          </w:p>
        </w:tc>
        <w:tc>
          <w:tcPr>
            <w:tcW w:w="1106" w:type="dxa"/>
            <w:shd w:val="clear" w:color="auto" w:fill="auto"/>
            <w:vAlign w:val="center"/>
          </w:tcPr>
          <w:p w14:paraId="16B59168" w14:textId="5FE6BEEA" w:rsidR="00EF53DD" w:rsidRPr="007765AE" w:rsidRDefault="00EF53DD" w:rsidP="0013289E">
            <w:pPr>
              <w:spacing w:before="20" w:after="20" w:line="240" w:lineRule="auto"/>
              <w:rPr>
                <w:rFonts w:cs="Arial"/>
                <w:szCs w:val="20"/>
              </w:rPr>
            </w:pPr>
            <w:r w:rsidRPr="007765AE">
              <w:rPr>
                <w:rFonts w:cs="Arial"/>
                <w:szCs w:val="20"/>
              </w:rPr>
              <w:t xml:space="preserve">Proti: </w:t>
            </w:r>
            <w:r w:rsidR="002D3FA2">
              <w:rPr>
                <w:rFonts w:cs="Arial"/>
                <w:szCs w:val="20"/>
              </w:rPr>
              <w:t>3</w:t>
            </w:r>
          </w:p>
        </w:tc>
        <w:tc>
          <w:tcPr>
            <w:tcW w:w="1275" w:type="dxa"/>
            <w:shd w:val="clear" w:color="auto" w:fill="auto"/>
            <w:vAlign w:val="center"/>
          </w:tcPr>
          <w:p w14:paraId="4E98034B" w14:textId="77777777" w:rsidR="00EF53DD" w:rsidRPr="007765AE" w:rsidRDefault="00EF53DD" w:rsidP="0013289E">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38C33D25" w14:textId="77777777" w:rsidR="00EF53DD" w:rsidRPr="007765AE" w:rsidRDefault="00EF53DD" w:rsidP="0013289E">
            <w:pPr>
              <w:spacing w:before="20" w:after="20" w:line="240" w:lineRule="auto"/>
              <w:jc w:val="right"/>
              <w:rPr>
                <w:rFonts w:cs="Arial"/>
                <w:szCs w:val="20"/>
              </w:rPr>
            </w:pPr>
            <w:r w:rsidRPr="007765AE">
              <w:rPr>
                <w:rFonts w:cs="Arial"/>
                <w:szCs w:val="20"/>
              </w:rPr>
              <w:t>Sklep sprejet:  DA</w:t>
            </w:r>
          </w:p>
        </w:tc>
      </w:tr>
    </w:tbl>
    <w:p w14:paraId="1DAD8529" w14:textId="77777777" w:rsidR="006C2DED" w:rsidRDefault="006C2DED" w:rsidP="009328DB">
      <w:pPr>
        <w:spacing w:line="260" w:lineRule="exact"/>
        <w:jc w:val="both"/>
        <w:rPr>
          <w:rFonts w:cs="Arial"/>
          <w:bCs/>
          <w:iCs/>
          <w:lang w:eastAsia="ar-SA"/>
        </w:rPr>
      </w:pPr>
    </w:p>
    <w:p w14:paraId="004CE87E" w14:textId="0F51C823" w:rsidR="009166CE" w:rsidRPr="00B15D03" w:rsidRDefault="009166CE" w:rsidP="009166CE">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Pr>
          <w:rFonts w:cs="Arial"/>
          <w:b/>
          <w:color w:val="2E74B5"/>
          <w:szCs w:val="20"/>
        </w:rPr>
        <w:t>49</w:t>
      </w:r>
      <w:r w:rsidRPr="00B15D03">
        <w:rPr>
          <w:rFonts w:cs="Arial"/>
          <w:b/>
          <w:color w:val="2E74B5"/>
          <w:szCs w:val="20"/>
        </w:rPr>
        <w:t>:</w:t>
      </w:r>
    </w:p>
    <w:p w14:paraId="217FDB01" w14:textId="434E47C6" w:rsidR="009166CE" w:rsidRPr="00B15D03" w:rsidRDefault="009166CE" w:rsidP="009166CE">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Strokovni svet RS za šport</w:t>
      </w:r>
      <w:r>
        <w:rPr>
          <w:rFonts w:ascii="Arial" w:hAnsi="Arial" w:cs="Arial"/>
          <w:b/>
          <w:color w:val="2E74B5"/>
          <w:sz w:val="20"/>
          <w:szCs w:val="20"/>
        </w:rPr>
        <w:t xml:space="preserve"> daje negativno mnenje k študijskemu programu </w:t>
      </w:r>
      <w:proofErr w:type="spellStart"/>
      <w:r>
        <w:rPr>
          <w:rFonts w:ascii="Arial" w:hAnsi="Arial" w:cs="Arial"/>
          <w:b/>
          <w:color w:val="2E74B5"/>
          <w:sz w:val="20"/>
          <w:szCs w:val="20"/>
        </w:rPr>
        <w:t>Gerokineziologija</w:t>
      </w:r>
      <w:proofErr w:type="spellEnd"/>
      <w:r>
        <w:rPr>
          <w:rFonts w:ascii="Arial" w:hAnsi="Arial" w:cs="Arial"/>
          <w:b/>
          <w:color w:val="2E74B5"/>
          <w:sz w:val="20"/>
          <w:szCs w:val="20"/>
        </w:rPr>
        <w:t xml:space="preserve">, prva stopnja, ki ga izvaja </w:t>
      </w:r>
      <w:proofErr w:type="spellStart"/>
      <w:r>
        <w:rPr>
          <w:rFonts w:ascii="Arial" w:hAnsi="Arial" w:cs="Arial"/>
          <w:b/>
          <w:color w:val="2E74B5"/>
          <w:sz w:val="20"/>
          <w:szCs w:val="20"/>
        </w:rPr>
        <w:t>Erudio</w:t>
      </w:r>
      <w:proofErr w:type="spellEnd"/>
      <w:r>
        <w:rPr>
          <w:rFonts w:ascii="Arial" w:hAnsi="Arial" w:cs="Arial"/>
          <w:b/>
          <w:color w:val="2E74B5"/>
          <w:sz w:val="20"/>
          <w:szCs w:val="20"/>
        </w:rPr>
        <w:t xml:space="preserve"> Visokošolsko središče, ker ni v skladu z merili iz četrtega odstavka 2. člena Pravilnika o merilih za določitev javnoveljavnih študijskih programov, ki dajejo kompetence za strokovno izobraženega delavca v športu</w:t>
      </w:r>
      <w:r w:rsidRPr="004B4283">
        <w:rPr>
          <w:rFonts w:ascii="Arial" w:hAnsi="Arial" w:cs="Arial"/>
          <w:b/>
          <w:color w:val="2E74B5"/>
          <w:sz w:val="20"/>
          <w:szCs w:val="20"/>
        </w:rPr>
        <w:t>.</w:t>
      </w:r>
    </w:p>
    <w:tbl>
      <w:tblPr>
        <w:tblW w:w="8789" w:type="dxa"/>
        <w:tblInd w:w="-34" w:type="dxa"/>
        <w:tblLook w:val="04A0" w:firstRow="1" w:lastRow="0" w:firstColumn="1" w:lastColumn="0" w:noHBand="0" w:noVBand="1"/>
      </w:tblPr>
      <w:tblGrid>
        <w:gridCol w:w="1672"/>
        <w:gridCol w:w="1021"/>
        <w:gridCol w:w="1106"/>
        <w:gridCol w:w="1275"/>
        <w:gridCol w:w="3715"/>
      </w:tblGrid>
      <w:tr w:rsidR="009166CE" w:rsidRPr="007765AE" w14:paraId="3013797E" w14:textId="77777777" w:rsidTr="0013289E">
        <w:tc>
          <w:tcPr>
            <w:tcW w:w="1672" w:type="dxa"/>
            <w:shd w:val="clear" w:color="auto" w:fill="auto"/>
            <w:vAlign w:val="center"/>
          </w:tcPr>
          <w:p w14:paraId="410175CE" w14:textId="77777777" w:rsidR="009166CE" w:rsidRPr="007765AE" w:rsidRDefault="009166CE" w:rsidP="0013289E">
            <w:pPr>
              <w:spacing w:before="20" w:after="20" w:line="240" w:lineRule="auto"/>
              <w:rPr>
                <w:rFonts w:cs="Arial"/>
                <w:szCs w:val="20"/>
              </w:rPr>
            </w:pPr>
            <w:r w:rsidRPr="007765AE">
              <w:rPr>
                <w:rFonts w:cs="Arial"/>
                <w:szCs w:val="20"/>
              </w:rPr>
              <w:t xml:space="preserve">Glasovalo: </w:t>
            </w:r>
            <w:r>
              <w:rPr>
                <w:rFonts w:cs="Arial"/>
                <w:szCs w:val="20"/>
              </w:rPr>
              <w:t>10</w:t>
            </w:r>
          </w:p>
        </w:tc>
        <w:tc>
          <w:tcPr>
            <w:tcW w:w="1021" w:type="dxa"/>
            <w:shd w:val="clear" w:color="auto" w:fill="auto"/>
            <w:vAlign w:val="center"/>
          </w:tcPr>
          <w:p w14:paraId="701129CA" w14:textId="5F2F2210" w:rsidR="009166CE" w:rsidRPr="007765AE" w:rsidRDefault="009166CE" w:rsidP="0013289E">
            <w:pPr>
              <w:spacing w:before="20" w:after="20" w:line="240" w:lineRule="auto"/>
              <w:rPr>
                <w:rFonts w:cs="Arial"/>
                <w:szCs w:val="20"/>
              </w:rPr>
            </w:pPr>
            <w:r>
              <w:rPr>
                <w:rFonts w:cs="Arial"/>
                <w:szCs w:val="20"/>
              </w:rPr>
              <w:t xml:space="preserve">Za: </w:t>
            </w:r>
            <w:r w:rsidR="002D3FA2">
              <w:rPr>
                <w:rFonts w:cs="Arial"/>
                <w:szCs w:val="20"/>
              </w:rPr>
              <w:t>9</w:t>
            </w:r>
          </w:p>
        </w:tc>
        <w:tc>
          <w:tcPr>
            <w:tcW w:w="1106" w:type="dxa"/>
            <w:shd w:val="clear" w:color="auto" w:fill="auto"/>
            <w:vAlign w:val="center"/>
          </w:tcPr>
          <w:p w14:paraId="5D7D0EEF" w14:textId="77777777" w:rsidR="009166CE" w:rsidRPr="007765AE" w:rsidRDefault="009166CE" w:rsidP="0013289E">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21B2DE0A" w14:textId="1E471DB4" w:rsidR="009166CE" w:rsidRPr="007765AE" w:rsidRDefault="009166CE" w:rsidP="0013289E">
            <w:pPr>
              <w:spacing w:before="20" w:after="20" w:line="240" w:lineRule="auto"/>
              <w:rPr>
                <w:rFonts w:cs="Arial"/>
                <w:szCs w:val="20"/>
              </w:rPr>
            </w:pPr>
            <w:r w:rsidRPr="007765AE">
              <w:rPr>
                <w:rFonts w:cs="Arial"/>
                <w:szCs w:val="20"/>
              </w:rPr>
              <w:t xml:space="preserve">Vzdržani: </w:t>
            </w:r>
            <w:r w:rsidR="002D3FA2">
              <w:rPr>
                <w:rFonts w:cs="Arial"/>
                <w:szCs w:val="20"/>
              </w:rPr>
              <w:t>1</w:t>
            </w:r>
          </w:p>
        </w:tc>
        <w:tc>
          <w:tcPr>
            <w:tcW w:w="3715" w:type="dxa"/>
            <w:shd w:val="clear" w:color="auto" w:fill="auto"/>
            <w:vAlign w:val="center"/>
          </w:tcPr>
          <w:p w14:paraId="65FCD8BB" w14:textId="77777777" w:rsidR="009166CE" w:rsidRPr="007765AE" w:rsidRDefault="009166CE" w:rsidP="0013289E">
            <w:pPr>
              <w:spacing w:before="20" w:after="20" w:line="240" w:lineRule="auto"/>
              <w:jc w:val="right"/>
              <w:rPr>
                <w:rFonts w:cs="Arial"/>
                <w:szCs w:val="20"/>
              </w:rPr>
            </w:pPr>
            <w:r w:rsidRPr="007765AE">
              <w:rPr>
                <w:rFonts w:cs="Arial"/>
                <w:szCs w:val="20"/>
              </w:rPr>
              <w:t>Sklep sprejet:  DA</w:t>
            </w:r>
          </w:p>
        </w:tc>
      </w:tr>
    </w:tbl>
    <w:p w14:paraId="6579B93E" w14:textId="77777777" w:rsidR="006C2DED" w:rsidRDefault="006C2DED" w:rsidP="009328DB">
      <w:pPr>
        <w:spacing w:line="260" w:lineRule="exact"/>
        <w:jc w:val="both"/>
        <w:rPr>
          <w:rFonts w:cs="Arial"/>
          <w:bCs/>
          <w:iCs/>
          <w:lang w:eastAsia="ar-SA"/>
        </w:rPr>
      </w:pPr>
    </w:p>
    <w:p w14:paraId="519B9D4B" w14:textId="3B4F25C8" w:rsidR="006C2DED" w:rsidRDefault="00F82A31" w:rsidP="009328DB">
      <w:pPr>
        <w:spacing w:line="260" w:lineRule="exact"/>
        <w:jc w:val="both"/>
        <w:rPr>
          <w:rFonts w:cs="Arial"/>
          <w:bCs/>
          <w:iCs/>
          <w:lang w:eastAsia="ar-SA"/>
        </w:rPr>
      </w:pPr>
      <w:r>
        <w:rPr>
          <w:rFonts w:cs="Arial"/>
          <w:bCs/>
          <w:iCs/>
          <w:lang w:eastAsia="ar-SA"/>
        </w:rPr>
        <w:t>Mitja Urbanc je predlaga</w:t>
      </w:r>
      <w:r w:rsidR="002A3042">
        <w:rPr>
          <w:rFonts w:cs="Arial"/>
          <w:bCs/>
          <w:iCs/>
          <w:lang w:eastAsia="ar-SA"/>
        </w:rPr>
        <w:t>l</w:t>
      </w:r>
      <w:r>
        <w:rPr>
          <w:rFonts w:cs="Arial"/>
          <w:bCs/>
          <w:iCs/>
          <w:lang w:eastAsia="ar-SA"/>
        </w:rPr>
        <w:t xml:space="preserve"> pobudo, da SSRSŠ pošlje dopis na Nacionalno agencijo Republike Slovenije za kakovost v visokem šolstvu (NAKVIS), da</w:t>
      </w:r>
      <w:r w:rsidR="002A3042">
        <w:rPr>
          <w:rFonts w:cs="Arial"/>
          <w:bCs/>
          <w:iCs/>
          <w:lang w:eastAsia="ar-SA"/>
        </w:rPr>
        <w:t xml:space="preserve"> pozove</w:t>
      </w:r>
      <w:r>
        <w:rPr>
          <w:rFonts w:cs="Arial"/>
          <w:bCs/>
          <w:iCs/>
          <w:lang w:eastAsia="ar-SA"/>
        </w:rPr>
        <w:t xml:space="preserve"> SSRSŠ ali ministrstvo, pristojno za šport, </w:t>
      </w:r>
      <w:r w:rsidR="00C514FE">
        <w:rPr>
          <w:rFonts w:cs="Arial"/>
          <w:bCs/>
          <w:iCs/>
          <w:lang w:eastAsia="ar-SA"/>
        </w:rPr>
        <w:t xml:space="preserve">za mnenje </w:t>
      </w:r>
      <w:r>
        <w:rPr>
          <w:rFonts w:cs="Arial"/>
          <w:bCs/>
          <w:iCs/>
          <w:lang w:eastAsia="ar-SA"/>
        </w:rPr>
        <w:t>pred akreditacij</w:t>
      </w:r>
      <w:r w:rsidR="00C514FE">
        <w:rPr>
          <w:rFonts w:cs="Arial"/>
          <w:bCs/>
          <w:iCs/>
          <w:lang w:eastAsia="ar-SA"/>
        </w:rPr>
        <w:t xml:space="preserve">o </w:t>
      </w:r>
      <w:r>
        <w:rPr>
          <w:rFonts w:cs="Arial"/>
          <w:bCs/>
          <w:iCs/>
          <w:lang w:eastAsia="ar-SA"/>
        </w:rPr>
        <w:t>programov za programe, ki se nanašajo na področje športa.</w:t>
      </w:r>
    </w:p>
    <w:p w14:paraId="66694F1B" w14:textId="710CBCC3" w:rsidR="00044012" w:rsidRDefault="00044012" w:rsidP="009328DB">
      <w:pPr>
        <w:spacing w:line="260" w:lineRule="exact"/>
        <w:jc w:val="both"/>
        <w:rPr>
          <w:rFonts w:cs="Arial"/>
          <w:bCs/>
          <w:iCs/>
          <w:lang w:eastAsia="ar-SA"/>
        </w:rPr>
      </w:pPr>
    </w:p>
    <w:p w14:paraId="10B26BA5" w14:textId="25C894AA" w:rsidR="00044012" w:rsidRDefault="00044012" w:rsidP="009328DB">
      <w:pPr>
        <w:spacing w:line="260" w:lineRule="exact"/>
        <w:jc w:val="both"/>
        <w:rPr>
          <w:rFonts w:cs="Arial"/>
          <w:bCs/>
          <w:iCs/>
          <w:lang w:eastAsia="ar-SA"/>
        </w:rPr>
      </w:pPr>
      <w:r>
        <w:rPr>
          <w:rFonts w:cs="Arial"/>
          <w:bCs/>
          <w:iCs/>
          <w:lang w:eastAsia="ar-SA"/>
        </w:rPr>
        <w:t>Na podlagi pobude je predsednik predlagal dodaten sklep in ga dal v potrditev</w:t>
      </w:r>
    </w:p>
    <w:p w14:paraId="1AFBF415" w14:textId="4ECF978E" w:rsidR="00044012" w:rsidRDefault="00044012" w:rsidP="009328DB">
      <w:pPr>
        <w:spacing w:line="260" w:lineRule="exact"/>
        <w:jc w:val="both"/>
        <w:rPr>
          <w:rFonts w:cs="Arial"/>
          <w:bCs/>
          <w:iCs/>
          <w:lang w:eastAsia="ar-SA"/>
        </w:rPr>
      </w:pPr>
    </w:p>
    <w:p w14:paraId="2B7F28DC" w14:textId="54D2333E" w:rsidR="00044012" w:rsidRPr="00B15D03" w:rsidRDefault="00044012" w:rsidP="00044012">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Pr>
          <w:rFonts w:cs="Arial"/>
          <w:b/>
          <w:color w:val="2E74B5"/>
          <w:szCs w:val="20"/>
        </w:rPr>
        <w:t>50</w:t>
      </w:r>
      <w:r w:rsidRPr="00B15D03">
        <w:rPr>
          <w:rFonts w:cs="Arial"/>
          <w:b/>
          <w:color w:val="2E74B5"/>
          <w:szCs w:val="20"/>
        </w:rPr>
        <w:t>:</w:t>
      </w:r>
    </w:p>
    <w:p w14:paraId="484F4694" w14:textId="3E8AB7BA" w:rsidR="00044012" w:rsidRPr="00B15D03" w:rsidRDefault="00044012" w:rsidP="00044012">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Strokovni svet RS za šport</w:t>
      </w:r>
      <w:r>
        <w:rPr>
          <w:rFonts w:ascii="Arial" w:hAnsi="Arial" w:cs="Arial"/>
          <w:b/>
          <w:color w:val="2E74B5"/>
          <w:sz w:val="20"/>
          <w:szCs w:val="20"/>
        </w:rPr>
        <w:t xml:space="preserve"> </w:t>
      </w:r>
      <w:r w:rsidR="00FC7B0F">
        <w:rPr>
          <w:rFonts w:ascii="Arial" w:hAnsi="Arial" w:cs="Arial"/>
          <w:b/>
          <w:color w:val="2E74B5"/>
          <w:sz w:val="20"/>
          <w:szCs w:val="20"/>
        </w:rPr>
        <w:t>pozove Nacionalno agencijo Republike Slovenije za kakovost v visokem šolstvu (NAKVIS), da pred akreditacijo študijskih programov</w:t>
      </w:r>
      <w:r w:rsidR="00E06C25">
        <w:rPr>
          <w:rFonts w:ascii="Arial" w:hAnsi="Arial" w:cs="Arial"/>
          <w:b/>
          <w:color w:val="2E74B5"/>
          <w:sz w:val="20"/>
          <w:szCs w:val="20"/>
        </w:rPr>
        <w:t xml:space="preserve"> na področju športa</w:t>
      </w:r>
      <w:r w:rsidR="00FC7B0F">
        <w:rPr>
          <w:rFonts w:ascii="Arial" w:hAnsi="Arial" w:cs="Arial"/>
          <w:b/>
          <w:color w:val="2E74B5"/>
          <w:sz w:val="20"/>
          <w:szCs w:val="20"/>
        </w:rPr>
        <w:t xml:space="preserve"> pozove Strokovni svet RS za šport za mnenje</w:t>
      </w:r>
      <w:r w:rsidRPr="004B4283">
        <w:rPr>
          <w:rFonts w:ascii="Arial" w:hAnsi="Arial" w:cs="Arial"/>
          <w:b/>
          <w:color w:val="2E74B5"/>
          <w:sz w:val="20"/>
          <w:szCs w:val="20"/>
        </w:rPr>
        <w:t>.</w:t>
      </w:r>
    </w:p>
    <w:tbl>
      <w:tblPr>
        <w:tblW w:w="8789" w:type="dxa"/>
        <w:tblInd w:w="-34" w:type="dxa"/>
        <w:tblLook w:val="04A0" w:firstRow="1" w:lastRow="0" w:firstColumn="1" w:lastColumn="0" w:noHBand="0" w:noVBand="1"/>
      </w:tblPr>
      <w:tblGrid>
        <w:gridCol w:w="1672"/>
        <w:gridCol w:w="1021"/>
        <w:gridCol w:w="1106"/>
        <w:gridCol w:w="1275"/>
        <w:gridCol w:w="3715"/>
      </w:tblGrid>
      <w:tr w:rsidR="00044012" w:rsidRPr="007765AE" w14:paraId="261014C0" w14:textId="77777777" w:rsidTr="0013289E">
        <w:tc>
          <w:tcPr>
            <w:tcW w:w="1672" w:type="dxa"/>
            <w:shd w:val="clear" w:color="auto" w:fill="auto"/>
            <w:vAlign w:val="center"/>
          </w:tcPr>
          <w:p w14:paraId="2453809F" w14:textId="77777777" w:rsidR="00044012" w:rsidRPr="007765AE" w:rsidRDefault="00044012" w:rsidP="0013289E">
            <w:pPr>
              <w:spacing w:before="20" w:after="20" w:line="240" w:lineRule="auto"/>
              <w:rPr>
                <w:rFonts w:cs="Arial"/>
                <w:szCs w:val="20"/>
              </w:rPr>
            </w:pPr>
            <w:r w:rsidRPr="007765AE">
              <w:rPr>
                <w:rFonts w:cs="Arial"/>
                <w:szCs w:val="20"/>
              </w:rPr>
              <w:t xml:space="preserve">Glasovalo: </w:t>
            </w:r>
            <w:r>
              <w:rPr>
                <w:rFonts w:cs="Arial"/>
                <w:szCs w:val="20"/>
              </w:rPr>
              <w:t>10</w:t>
            </w:r>
          </w:p>
        </w:tc>
        <w:tc>
          <w:tcPr>
            <w:tcW w:w="1021" w:type="dxa"/>
            <w:shd w:val="clear" w:color="auto" w:fill="auto"/>
            <w:vAlign w:val="center"/>
          </w:tcPr>
          <w:p w14:paraId="327A19F8" w14:textId="21065278" w:rsidR="00044012" w:rsidRPr="007765AE" w:rsidRDefault="00044012" w:rsidP="0013289E">
            <w:pPr>
              <w:spacing w:before="20" w:after="20" w:line="240" w:lineRule="auto"/>
              <w:rPr>
                <w:rFonts w:cs="Arial"/>
                <w:szCs w:val="20"/>
              </w:rPr>
            </w:pPr>
            <w:r>
              <w:rPr>
                <w:rFonts w:cs="Arial"/>
                <w:szCs w:val="20"/>
              </w:rPr>
              <w:t xml:space="preserve">Za: </w:t>
            </w:r>
            <w:r w:rsidR="004843CE">
              <w:rPr>
                <w:rFonts w:cs="Arial"/>
                <w:szCs w:val="20"/>
              </w:rPr>
              <w:t>10</w:t>
            </w:r>
          </w:p>
        </w:tc>
        <w:tc>
          <w:tcPr>
            <w:tcW w:w="1106" w:type="dxa"/>
            <w:shd w:val="clear" w:color="auto" w:fill="auto"/>
            <w:vAlign w:val="center"/>
          </w:tcPr>
          <w:p w14:paraId="11432081" w14:textId="77777777" w:rsidR="00044012" w:rsidRPr="007765AE" w:rsidRDefault="00044012" w:rsidP="0013289E">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5742AD6F" w14:textId="4AEE8ADB" w:rsidR="00044012" w:rsidRPr="007765AE" w:rsidRDefault="00044012" w:rsidP="0013289E">
            <w:pPr>
              <w:spacing w:before="20" w:after="20" w:line="240" w:lineRule="auto"/>
              <w:rPr>
                <w:rFonts w:cs="Arial"/>
                <w:szCs w:val="20"/>
              </w:rPr>
            </w:pPr>
            <w:r w:rsidRPr="007765AE">
              <w:rPr>
                <w:rFonts w:cs="Arial"/>
                <w:szCs w:val="20"/>
              </w:rPr>
              <w:t xml:space="preserve">Vzdržani: </w:t>
            </w:r>
            <w:r w:rsidR="004843CE">
              <w:rPr>
                <w:rFonts w:cs="Arial"/>
                <w:szCs w:val="20"/>
              </w:rPr>
              <w:t>0</w:t>
            </w:r>
          </w:p>
        </w:tc>
        <w:tc>
          <w:tcPr>
            <w:tcW w:w="3715" w:type="dxa"/>
            <w:shd w:val="clear" w:color="auto" w:fill="auto"/>
            <w:vAlign w:val="center"/>
          </w:tcPr>
          <w:p w14:paraId="34045A7C" w14:textId="77777777" w:rsidR="00044012" w:rsidRPr="007765AE" w:rsidRDefault="00044012" w:rsidP="0013289E">
            <w:pPr>
              <w:spacing w:before="20" w:after="20" w:line="240" w:lineRule="auto"/>
              <w:jc w:val="right"/>
              <w:rPr>
                <w:rFonts w:cs="Arial"/>
                <w:szCs w:val="20"/>
              </w:rPr>
            </w:pPr>
            <w:r w:rsidRPr="007765AE">
              <w:rPr>
                <w:rFonts w:cs="Arial"/>
                <w:szCs w:val="20"/>
              </w:rPr>
              <w:t>Sklep sprejet:  DA</w:t>
            </w:r>
          </w:p>
        </w:tc>
      </w:tr>
    </w:tbl>
    <w:p w14:paraId="0CF5F8D5" w14:textId="77777777" w:rsidR="00044012" w:rsidRDefault="00044012" w:rsidP="009328DB">
      <w:pPr>
        <w:spacing w:line="260" w:lineRule="exact"/>
        <w:jc w:val="both"/>
        <w:rPr>
          <w:rFonts w:cs="Arial"/>
          <w:bCs/>
          <w:iCs/>
          <w:lang w:eastAsia="ar-SA"/>
        </w:rPr>
      </w:pPr>
    </w:p>
    <w:p w14:paraId="55A5C4D7" w14:textId="4EC8D070" w:rsidR="000C23A4" w:rsidRDefault="00BD548E" w:rsidP="009328DB">
      <w:pPr>
        <w:spacing w:line="260" w:lineRule="exact"/>
        <w:jc w:val="both"/>
        <w:rPr>
          <w:rFonts w:cs="Arial"/>
          <w:b/>
          <w:iCs/>
          <w:lang w:eastAsia="ar-SA"/>
        </w:rPr>
      </w:pPr>
      <w:r>
        <w:rPr>
          <w:rFonts w:cs="Arial"/>
          <w:b/>
          <w:iCs/>
          <w:lang w:eastAsia="ar-SA"/>
        </w:rPr>
        <w:t>Ad. 12) Seznanitev z dopisom Sokolske zveze Slovenije</w:t>
      </w:r>
    </w:p>
    <w:p w14:paraId="08F1268B" w14:textId="26604B69" w:rsidR="006A1CE2" w:rsidRDefault="006A1CE2" w:rsidP="009328DB">
      <w:pPr>
        <w:spacing w:line="260" w:lineRule="exact"/>
        <w:jc w:val="both"/>
        <w:rPr>
          <w:rFonts w:cs="Arial"/>
          <w:b/>
          <w:iCs/>
          <w:lang w:eastAsia="ar-SA"/>
        </w:rPr>
      </w:pPr>
    </w:p>
    <w:p w14:paraId="5739B55D" w14:textId="328499A3" w:rsidR="006A1CE2" w:rsidRDefault="00512C7C" w:rsidP="009328DB">
      <w:pPr>
        <w:spacing w:line="260" w:lineRule="exact"/>
        <w:jc w:val="both"/>
        <w:rPr>
          <w:rFonts w:cs="Arial"/>
          <w:bCs/>
          <w:iCs/>
          <w:lang w:eastAsia="ar-SA"/>
        </w:rPr>
      </w:pPr>
      <w:r>
        <w:rPr>
          <w:rFonts w:cs="Arial"/>
          <w:bCs/>
          <w:iCs/>
          <w:lang w:eastAsia="ar-SA"/>
        </w:rPr>
        <w:t>Predsednik je povedal, da je SSRSŠ prejel dopis Sokolske zveze Slovenije, vezan na to, da niso upravičenci za sofinanciranje izvajalcev letnega programa športa na državni ravni. Dodatna pojasnila je podal mag. Dejan Plastovski.</w:t>
      </w:r>
    </w:p>
    <w:p w14:paraId="2406DCBB" w14:textId="364EB598" w:rsidR="00197863" w:rsidRDefault="00197863" w:rsidP="009328DB">
      <w:pPr>
        <w:spacing w:line="260" w:lineRule="exact"/>
        <w:jc w:val="both"/>
        <w:rPr>
          <w:rFonts w:cs="Arial"/>
          <w:bCs/>
          <w:iCs/>
          <w:lang w:eastAsia="ar-SA"/>
        </w:rPr>
      </w:pPr>
    </w:p>
    <w:p w14:paraId="049962E3" w14:textId="2CD89478" w:rsidR="00197863" w:rsidRDefault="00197863" w:rsidP="009328DB">
      <w:pPr>
        <w:spacing w:line="260" w:lineRule="exact"/>
        <w:jc w:val="both"/>
        <w:rPr>
          <w:rFonts w:cs="Arial"/>
          <w:bCs/>
          <w:iCs/>
          <w:lang w:eastAsia="ar-SA"/>
        </w:rPr>
      </w:pPr>
      <w:r>
        <w:rPr>
          <w:rFonts w:cs="Arial"/>
          <w:bCs/>
          <w:iCs/>
          <w:lang w:eastAsia="ar-SA"/>
        </w:rPr>
        <w:t xml:space="preserve">Predsednik je odprl razpravo. V razpravi </w:t>
      </w:r>
      <w:r w:rsidR="00307758">
        <w:rPr>
          <w:rFonts w:cs="Arial"/>
          <w:bCs/>
          <w:iCs/>
          <w:lang w:eastAsia="ar-SA"/>
        </w:rPr>
        <w:t>st</w:t>
      </w:r>
      <w:r w:rsidR="00D62DCC">
        <w:rPr>
          <w:rFonts w:cs="Arial"/>
          <w:bCs/>
          <w:iCs/>
          <w:lang w:eastAsia="ar-SA"/>
        </w:rPr>
        <w:t>a</w:t>
      </w:r>
      <w:r>
        <w:rPr>
          <w:rFonts w:cs="Arial"/>
          <w:bCs/>
          <w:iCs/>
          <w:lang w:eastAsia="ar-SA"/>
        </w:rPr>
        <w:t xml:space="preserve"> sodelovala Vida Mihelčič</w:t>
      </w:r>
      <w:r w:rsidR="00D62DCC">
        <w:rPr>
          <w:rFonts w:cs="Arial"/>
          <w:bCs/>
          <w:iCs/>
          <w:lang w:eastAsia="ar-SA"/>
        </w:rPr>
        <w:t xml:space="preserve"> in mag. Matej Jamnik</w:t>
      </w:r>
      <w:r>
        <w:rPr>
          <w:rFonts w:cs="Arial"/>
          <w:bCs/>
          <w:iCs/>
          <w:lang w:eastAsia="ar-SA"/>
        </w:rPr>
        <w:t>.</w:t>
      </w:r>
      <w:r w:rsidR="00C75024">
        <w:rPr>
          <w:rFonts w:cs="Arial"/>
          <w:bCs/>
          <w:iCs/>
          <w:lang w:eastAsia="ar-SA"/>
        </w:rPr>
        <w:t xml:space="preserve"> Po razpravi je predlagal v potrditev</w:t>
      </w:r>
    </w:p>
    <w:p w14:paraId="719BD590" w14:textId="025CF093" w:rsidR="00A54BCA" w:rsidRDefault="00A54BCA" w:rsidP="009328DB">
      <w:pPr>
        <w:spacing w:line="260" w:lineRule="exact"/>
        <w:jc w:val="both"/>
        <w:rPr>
          <w:rFonts w:cs="Arial"/>
          <w:bCs/>
          <w:iCs/>
          <w:lang w:eastAsia="ar-SA"/>
        </w:rPr>
      </w:pPr>
    </w:p>
    <w:p w14:paraId="1AC2C3EC" w14:textId="36115E46" w:rsidR="00C75024" w:rsidRPr="00B15D03" w:rsidRDefault="00C75024" w:rsidP="00C75024">
      <w:pPr>
        <w:shd w:val="clear" w:color="auto" w:fill="FFFFFF"/>
        <w:spacing w:line="260" w:lineRule="exact"/>
        <w:jc w:val="both"/>
        <w:rPr>
          <w:rFonts w:cs="Arial"/>
          <w:color w:val="2E74B5"/>
          <w:szCs w:val="20"/>
        </w:rPr>
      </w:pPr>
      <w:r w:rsidRPr="00B15D03">
        <w:rPr>
          <w:rFonts w:cs="Arial"/>
          <w:b/>
          <w:color w:val="2E74B5"/>
          <w:szCs w:val="20"/>
        </w:rPr>
        <w:t xml:space="preserve">Sklep </w:t>
      </w:r>
      <w:r>
        <w:rPr>
          <w:rFonts w:cs="Arial"/>
          <w:b/>
          <w:color w:val="2E74B5"/>
          <w:szCs w:val="20"/>
        </w:rPr>
        <w:t>5</w:t>
      </w:r>
      <w:r w:rsidRPr="00B15D03">
        <w:rPr>
          <w:rFonts w:cs="Arial"/>
          <w:b/>
          <w:color w:val="2E74B5"/>
          <w:szCs w:val="20"/>
        </w:rPr>
        <w:t>r/</w:t>
      </w:r>
      <w:r>
        <w:rPr>
          <w:rFonts w:cs="Arial"/>
          <w:b/>
          <w:color w:val="2E74B5"/>
          <w:szCs w:val="20"/>
        </w:rPr>
        <w:t>5</w:t>
      </w:r>
      <w:r w:rsidR="00606C33">
        <w:rPr>
          <w:rFonts w:cs="Arial"/>
          <w:b/>
          <w:color w:val="2E74B5"/>
          <w:szCs w:val="20"/>
        </w:rPr>
        <w:t>1</w:t>
      </w:r>
      <w:r w:rsidRPr="00B15D03">
        <w:rPr>
          <w:rFonts w:cs="Arial"/>
          <w:b/>
          <w:color w:val="2E74B5"/>
          <w:szCs w:val="20"/>
        </w:rPr>
        <w:t>:</w:t>
      </w:r>
    </w:p>
    <w:p w14:paraId="3CE2F59F" w14:textId="2BFEFB93" w:rsidR="00C75024" w:rsidRPr="00B15D03" w:rsidRDefault="00C75024" w:rsidP="00C75024">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4B4283">
        <w:rPr>
          <w:rFonts w:ascii="Arial" w:hAnsi="Arial" w:cs="Arial"/>
          <w:b/>
          <w:color w:val="2E74B5"/>
          <w:sz w:val="20"/>
          <w:szCs w:val="20"/>
        </w:rPr>
        <w:t>Strokovni svet RS za šport</w:t>
      </w:r>
      <w:r>
        <w:rPr>
          <w:rFonts w:ascii="Arial" w:hAnsi="Arial" w:cs="Arial"/>
          <w:b/>
          <w:color w:val="2E74B5"/>
          <w:sz w:val="20"/>
          <w:szCs w:val="20"/>
        </w:rPr>
        <w:t xml:space="preserve"> </w:t>
      </w:r>
      <w:r w:rsidR="00606C33">
        <w:rPr>
          <w:rFonts w:ascii="Arial" w:hAnsi="Arial" w:cs="Arial"/>
          <w:b/>
          <w:color w:val="2E74B5"/>
          <w:sz w:val="20"/>
          <w:szCs w:val="20"/>
        </w:rPr>
        <w:t>se seznani z dopisom Sokolske zveze Slovenije</w:t>
      </w:r>
      <w:r w:rsidRPr="004B4283">
        <w:rPr>
          <w:rFonts w:ascii="Arial" w:hAnsi="Arial" w:cs="Arial"/>
          <w:b/>
          <w:color w:val="2E74B5"/>
          <w:sz w:val="20"/>
          <w:szCs w:val="20"/>
        </w:rPr>
        <w:t>.</w:t>
      </w:r>
    </w:p>
    <w:tbl>
      <w:tblPr>
        <w:tblW w:w="8789" w:type="dxa"/>
        <w:tblInd w:w="-34" w:type="dxa"/>
        <w:tblLook w:val="04A0" w:firstRow="1" w:lastRow="0" w:firstColumn="1" w:lastColumn="0" w:noHBand="0" w:noVBand="1"/>
      </w:tblPr>
      <w:tblGrid>
        <w:gridCol w:w="1672"/>
        <w:gridCol w:w="1021"/>
        <w:gridCol w:w="1106"/>
        <w:gridCol w:w="1275"/>
        <w:gridCol w:w="3715"/>
      </w:tblGrid>
      <w:tr w:rsidR="00C75024" w:rsidRPr="007765AE" w14:paraId="3637F13E" w14:textId="77777777" w:rsidTr="0013289E">
        <w:tc>
          <w:tcPr>
            <w:tcW w:w="1672" w:type="dxa"/>
            <w:shd w:val="clear" w:color="auto" w:fill="auto"/>
            <w:vAlign w:val="center"/>
          </w:tcPr>
          <w:p w14:paraId="69F5BA23" w14:textId="77777777" w:rsidR="00C75024" w:rsidRPr="007765AE" w:rsidRDefault="00C75024" w:rsidP="0013289E">
            <w:pPr>
              <w:spacing w:before="20" w:after="20" w:line="240" w:lineRule="auto"/>
              <w:rPr>
                <w:rFonts w:cs="Arial"/>
                <w:szCs w:val="20"/>
              </w:rPr>
            </w:pPr>
            <w:r w:rsidRPr="007765AE">
              <w:rPr>
                <w:rFonts w:cs="Arial"/>
                <w:szCs w:val="20"/>
              </w:rPr>
              <w:t xml:space="preserve">Glasovalo: </w:t>
            </w:r>
            <w:r>
              <w:rPr>
                <w:rFonts w:cs="Arial"/>
                <w:szCs w:val="20"/>
              </w:rPr>
              <w:t>10</w:t>
            </w:r>
          </w:p>
        </w:tc>
        <w:tc>
          <w:tcPr>
            <w:tcW w:w="1021" w:type="dxa"/>
            <w:shd w:val="clear" w:color="auto" w:fill="auto"/>
            <w:vAlign w:val="center"/>
          </w:tcPr>
          <w:p w14:paraId="12F2C7B4" w14:textId="77777777" w:rsidR="00C75024" w:rsidRPr="007765AE" w:rsidRDefault="00C75024" w:rsidP="0013289E">
            <w:pPr>
              <w:spacing w:before="20" w:after="20" w:line="240" w:lineRule="auto"/>
              <w:rPr>
                <w:rFonts w:cs="Arial"/>
                <w:szCs w:val="20"/>
              </w:rPr>
            </w:pPr>
            <w:r>
              <w:rPr>
                <w:rFonts w:cs="Arial"/>
                <w:szCs w:val="20"/>
              </w:rPr>
              <w:t>Za: 10</w:t>
            </w:r>
          </w:p>
        </w:tc>
        <w:tc>
          <w:tcPr>
            <w:tcW w:w="1106" w:type="dxa"/>
            <w:shd w:val="clear" w:color="auto" w:fill="auto"/>
            <w:vAlign w:val="center"/>
          </w:tcPr>
          <w:p w14:paraId="06E408F4" w14:textId="77777777" w:rsidR="00C75024" w:rsidRPr="007765AE" w:rsidRDefault="00C75024" w:rsidP="0013289E">
            <w:pPr>
              <w:spacing w:before="20" w:after="20" w:line="240" w:lineRule="auto"/>
              <w:rPr>
                <w:rFonts w:cs="Arial"/>
                <w:szCs w:val="20"/>
              </w:rPr>
            </w:pPr>
            <w:r w:rsidRPr="007765AE">
              <w:rPr>
                <w:rFonts w:cs="Arial"/>
                <w:szCs w:val="20"/>
              </w:rPr>
              <w:t>Proti: 0</w:t>
            </w:r>
          </w:p>
        </w:tc>
        <w:tc>
          <w:tcPr>
            <w:tcW w:w="1275" w:type="dxa"/>
            <w:shd w:val="clear" w:color="auto" w:fill="auto"/>
            <w:vAlign w:val="center"/>
          </w:tcPr>
          <w:p w14:paraId="753833D5" w14:textId="77777777" w:rsidR="00C75024" w:rsidRPr="007765AE" w:rsidRDefault="00C75024" w:rsidP="0013289E">
            <w:pPr>
              <w:spacing w:before="20" w:after="20" w:line="240" w:lineRule="auto"/>
              <w:rPr>
                <w:rFonts w:cs="Arial"/>
                <w:szCs w:val="20"/>
              </w:rPr>
            </w:pPr>
            <w:r w:rsidRPr="007765AE">
              <w:rPr>
                <w:rFonts w:cs="Arial"/>
                <w:szCs w:val="20"/>
              </w:rPr>
              <w:t xml:space="preserve">Vzdržani: </w:t>
            </w:r>
            <w:r>
              <w:rPr>
                <w:rFonts w:cs="Arial"/>
                <w:szCs w:val="20"/>
              </w:rPr>
              <w:t>0</w:t>
            </w:r>
          </w:p>
        </w:tc>
        <w:tc>
          <w:tcPr>
            <w:tcW w:w="3715" w:type="dxa"/>
            <w:shd w:val="clear" w:color="auto" w:fill="auto"/>
            <w:vAlign w:val="center"/>
          </w:tcPr>
          <w:p w14:paraId="08295F41" w14:textId="77777777" w:rsidR="00C75024" w:rsidRPr="007765AE" w:rsidRDefault="00C75024" w:rsidP="0013289E">
            <w:pPr>
              <w:spacing w:before="20" w:after="20" w:line="240" w:lineRule="auto"/>
              <w:jc w:val="right"/>
              <w:rPr>
                <w:rFonts w:cs="Arial"/>
                <w:szCs w:val="20"/>
              </w:rPr>
            </w:pPr>
            <w:r w:rsidRPr="007765AE">
              <w:rPr>
                <w:rFonts w:cs="Arial"/>
                <w:szCs w:val="20"/>
              </w:rPr>
              <w:t>Sklep sprejet:  DA</w:t>
            </w:r>
          </w:p>
        </w:tc>
      </w:tr>
    </w:tbl>
    <w:p w14:paraId="4285E33C" w14:textId="77777777" w:rsidR="00A54BCA" w:rsidRDefault="00A54BCA" w:rsidP="009328DB">
      <w:pPr>
        <w:spacing w:line="260" w:lineRule="exact"/>
        <w:jc w:val="both"/>
        <w:rPr>
          <w:rFonts w:cs="Arial"/>
          <w:bCs/>
          <w:iCs/>
          <w:lang w:eastAsia="ar-SA"/>
        </w:rPr>
      </w:pPr>
    </w:p>
    <w:p w14:paraId="223D1C0B" w14:textId="5D7C0A08" w:rsidR="006C2DED" w:rsidRDefault="00BE5596" w:rsidP="009328DB">
      <w:pPr>
        <w:spacing w:line="260" w:lineRule="exact"/>
        <w:jc w:val="both"/>
        <w:rPr>
          <w:rFonts w:cs="Arial"/>
          <w:b/>
          <w:iCs/>
          <w:lang w:eastAsia="ar-SA"/>
        </w:rPr>
      </w:pPr>
      <w:r>
        <w:rPr>
          <w:rFonts w:cs="Arial"/>
          <w:b/>
          <w:iCs/>
          <w:lang w:eastAsia="ar-SA"/>
        </w:rPr>
        <w:t>Ad. 13) Razno</w:t>
      </w:r>
    </w:p>
    <w:p w14:paraId="7A99C55F" w14:textId="7835C000" w:rsidR="00BE5596" w:rsidRDefault="00BE5596" w:rsidP="009328DB">
      <w:pPr>
        <w:spacing w:line="260" w:lineRule="exact"/>
        <w:jc w:val="both"/>
        <w:rPr>
          <w:rFonts w:cs="Arial"/>
          <w:b/>
          <w:iCs/>
          <w:lang w:eastAsia="ar-SA"/>
        </w:rPr>
      </w:pPr>
    </w:p>
    <w:p w14:paraId="4113AED2" w14:textId="71AA134B" w:rsidR="00BE5596" w:rsidRDefault="00B135D1" w:rsidP="009328DB">
      <w:pPr>
        <w:spacing w:line="260" w:lineRule="exact"/>
        <w:jc w:val="both"/>
        <w:rPr>
          <w:rFonts w:cs="Arial"/>
          <w:bCs/>
          <w:iCs/>
          <w:lang w:eastAsia="ar-SA"/>
        </w:rPr>
      </w:pPr>
      <w:r>
        <w:rPr>
          <w:rFonts w:cs="Arial"/>
          <w:bCs/>
          <w:iCs/>
          <w:lang w:eastAsia="ar-SA"/>
        </w:rPr>
        <w:t xml:space="preserve">Predsednik je odprl razpravo. V razpravi </w:t>
      </w:r>
      <w:r w:rsidR="005128A3">
        <w:rPr>
          <w:rFonts w:cs="Arial"/>
          <w:bCs/>
          <w:iCs/>
          <w:lang w:eastAsia="ar-SA"/>
        </w:rPr>
        <w:t>so</w:t>
      </w:r>
      <w:r>
        <w:rPr>
          <w:rFonts w:cs="Arial"/>
          <w:bCs/>
          <w:iCs/>
          <w:lang w:eastAsia="ar-SA"/>
        </w:rPr>
        <w:t xml:space="preserve"> sodeloval</w:t>
      </w:r>
      <w:r w:rsidR="005128A3">
        <w:rPr>
          <w:rFonts w:cs="Arial"/>
          <w:bCs/>
          <w:iCs/>
          <w:lang w:eastAsia="ar-SA"/>
        </w:rPr>
        <w:t>i</w:t>
      </w:r>
      <w:r>
        <w:rPr>
          <w:rFonts w:cs="Arial"/>
          <w:bCs/>
          <w:iCs/>
          <w:lang w:eastAsia="ar-SA"/>
        </w:rPr>
        <w:t xml:space="preserve"> dr. </w:t>
      </w:r>
      <w:proofErr w:type="spellStart"/>
      <w:r>
        <w:rPr>
          <w:rFonts w:cs="Arial"/>
          <w:bCs/>
          <w:iCs/>
          <w:lang w:eastAsia="ar-SA"/>
        </w:rPr>
        <w:t>Boro</w:t>
      </w:r>
      <w:proofErr w:type="spellEnd"/>
      <w:r>
        <w:rPr>
          <w:rFonts w:cs="Arial"/>
          <w:bCs/>
          <w:iCs/>
          <w:lang w:eastAsia="ar-SA"/>
        </w:rPr>
        <w:t xml:space="preserve"> Štrumbelj</w:t>
      </w:r>
      <w:r w:rsidR="005128A3">
        <w:rPr>
          <w:rFonts w:cs="Arial"/>
          <w:bCs/>
          <w:iCs/>
          <w:lang w:eastAsia="ar-SA"/>
        </w:rPr>
        <w:t>, mag. Dejan Plastovski</w:t>
      </w:r>
      <w:r w:rsidR="00493B6A">
        <w:rPr>
          <w:rFonts w:cs="Arial"/>
          <w:bCs/>
          <w:iCs/>
          <w:lang w:eastAsia="ar-SA"/>
        </w:rPr>
        <w:t xml:space="preserve"> in Mitja Urbanc.</w:t>
      </w:r>
    </w:p>
    <w:p w14:paraId="24B320C7" w14:textId="06FD47F1" w:rsidR="007D03D3" w:rsidRDefault="007D03D3" w:rsidP="009328DB">
      <w:pPr>
        <w:spacing w:line="260" w:lineRule="exact"/>
        <w:jc w:val="both"/>
        <w:rPr>
          <w:rFonts w:cs="Arial"/>
          <w:bCs/>
          <w:iCs/>
          <w:lang w:eastAsia="ar-SA"/>
        </w:rPr>
      </w:pPr>
    </w:p>
    <w:p w14:paraId="3DBD8D44" w14:textId="519EE35F" w:rsidR="007D03D3" w:rsidRPr="00B135D1" w:rsidRDefault="007D03D3" w:rsidP="009328DB">
      <w:pPr>
        <w:spacing w:line="260" w:lineRule="exact"/>
        <w:jc w:val="both"/>
        <w:rPr>
          <w:rFonts w:cs="Arial"/>
          <w:bCs/>
          <w:iCs/>
          <w:lang w:eastAsia="ar-SA"/>
        </w:rPr>
      </w:pPr>
      <w:r>
        <w:rPr>
          <w:rFonts w:cs="Arial"/>
          <w:bCs/>
          <w:iCs/>
          <w:lang w:eastAsia="ar-SA"/>
        </w:rPr>
        <w:t>S strani dr. Bora Štrumblja</w:t>
      </w:r>
      <w:r w:rsidR="00BE6EAA">
        <w:rPr>
          <w:rFonts w:cs="Arial"/>
          <w:bCs/>
          <w:iCs/>
          <w:lang w:eastAsia="ar-SA"/>
        </w:rPr>
        <w:t xml:space="preserve"> in Mitje Urbanca</w:t>
      </w:r>
      <w:r>
        <w:rPr>
          <w:rFonts w:cs="Arial"/>
          <w:bCs/>
          <w:iCs/>
          <w:lang w:eastAsia="ar-SA"/>
        </w:rPr>
        <w:t xml:space="preserve"> je bila podana pobuda, da akreditacijska komisija čim prej začne z delovanjem, ker kar nekaj programov usposabljanja čaka v potrjevanju. Obrazložitev je podal mag. Dejan Plastovski.</w:t>
      </w:r>
    </w:p>
    <w:p w14:paraId="748880BF" w14:textId="77777777" w:rsidR="006C2DED" w:rsidRDefault="006C2DED" w:rsidP="009328DB">
      <w:pPr>
        <w:spacing w:line="260" w:lineRule="exact"/>
        <w:jc w:val="both"/>
        <w:rPr>
          <w:rFonts w:cs="Arial"/>
          <w:bCs/>
          <w:iCs/>
          <w:lang w:eastAsia="ar-SA"/>
        </w:rPr>
      </w:pPr>
    </w:p>
    <w:p w14:paraId="2134B5C9" w14:textId="7E3F4DD4" w:rsidR="009328DB" w:rsidRPr="009B2796" w:rsidRDefault="009B2796" w:rsidP="009328DB">
      <w:pPr>
        <w:spacing w:line="260" w:lineRule="exact"/>
        <w:jc w:val="both"/>
        <w:rPr>
          <w:rFonts w:cs="Arial"/>
          <w:bCs/>
          <w:iCs/>
          <w:szCs w:val="20"/>
        </w:rPr>
      </w:pPr>
      <w:r w:rsidRPr="009B2796">
        <w:rPr>
          <w:rFonts w:cs="Arial"/>
          <w:bCs/>
          <w:iCs/>
          <w:lang w:eastAsia="ar-SA"/>
        </w:rPr>
        <w:t xml:space="preserve">Ker je bil dnevni red izčrpan, je predsednik sejo zaključil ob </w:t>
      </w:r>
      <w:r w:rsidR="00A0023F">
        <w:rPr>
          <w:rFonts w:cs="Arial"/>
          <w:bCs/>
          <w:iCs/>
          <w:lang w:eastAsia="ar-SA"/>
        </w:rPr>
        <w:t>1</w:t>
      </w:r>
      <w:r w:rsidR="00D62DCC">
        <w:rPr>
          <w:rFonts w:cs="Arial"/>
          <w:bCs/>
          <w:iCs/>
          <w:lang w:eastAsia="ar-SA"/>
        </w:rPr>
        <w:t>5.15</w:t>
      </w:r>
      <w:r w:rsidRPr="009B2796">
        <w:rPr>
          <w:rFonts w:cs="Arial"/>
          <w:bCs/>
          <w:iCs/>
          <w:lang w:eastAsia="ar-SA"/>
        </w:rPr>
        <w:t>.</w:t>
      </w:r>
    </w:p>
    <w:p w14:paraId="7E2EACE4" w14:textId="77777777" w:rsidR="009328DB" w:rsidRDefault="009328DB" w:rsidP="009328DB">
      <w:pPr>
        <w:spacing w:line="260" w:lineRule="exact"/>
        <w:jc w:val="both"/>
        <w:rPr>
          <w:rFonts w:cs="Arial"/>
          <w:szCs w:val="20"/>
        </w:rPr>
      </w:pPr>
    </w:p>
    <w:p w14:paraId="5FABB4F7" w14:textId="77777777" w:rsidR="000D6C4C" w:rsidRDefault="000D6C4C" w:rsidP="009328DB">
      <w:pPr>
        <w:spacing w:line="260" w:lineRule="exact"/>
        <w:jc w:val="both"/>
        <w:rPr>
          <w:rFonts w:cs="Arial"/>
          <w:szCs w:val="20"/>
        </w:rPr>
      </w:pPr>
    </w:p>
    <w:p w14:paraId="594A5799" w14:textId="77777777" w:rsidR="009328DB" w:rsidRDefault="00740DFE" w:rsidP="009328DB">
      <w:pPr>
        <w:spacing w:line="260" w:lineRule="exact"/>
        <w:jc w:val="both"/>
        <w:rPr>
          <w:rFonts w:cs="Arial"/>
          <w:szCs w:val="20"/>
        </w:rPr>
      </w:pPr>
      <w:r>
        <w:rPr>
          <w:rFonts w:cs="Arial"/>
          <w:szCs w:val="20"/>
        </w:rPr>
        <w:t>Z</w:t>
      </w:r>
      <w:r w:rsidR="00D41E00">
        <w:rPr>
          <w:rFonts w:cs="Arial"/>
          <w:szCs w:val="20"/>
        </w:rPr>
        <w:t>apisala:</w:t>
      </w:r>
    </w:p>
    <w:p w14:paraId="140F69B1" w14:textId="77777777" w:rsidR="00D41E00" w:rsidRDefault="00D41E00" w:rsidP="009328DB">
      <w:pPr>
        <w:spacing w:line="260" w:lineRule="exact"/>
        <w:jc w:val="both"/>
        <w:rPr>
          <w:rFonts w:cs="Arial"/>
          <w:szCs w:val="20"/>
        </w:rPr>
      </w:pPr>
      <w:r>
        <w:rPr>
          <w:rFonts w:cs="Arial"/>
          <w:szCs w:val="20"/>
        </w:rPr>
        <w:t>Eva Seničar</w:t>
      </w:r>
      <w:r>
        <w:rPr>
          <w:rFonts w:cs="Arial"/>
          <w:szCs w:val="20"/>
        </w:rPr>
        <w:tab/>
      </w:r>
      <w:r>
        <w:rPr>
          <w:rFonts w:cs="Arial"/>
          <w:szCs w:val="20"/>
        </w:rPr>
        <w:tab/>
      </w:r>
      <w:r>
        <w:rPr>
          <w:rFonts w:cs="Arial"/>
          <w:szCs w:val="20"/>
        </w:rPr>
        <w:tab/>
      </w:r>
      <w:r>
        <w:rPr>
          <w:rFonts w:cs="Arial"/>
          <w:szCs w:val="20"/>
        </w:rPr>
        <w:tab/>
      </w:r>
      <w:r>
        <w:rPr>
          <w:rFonts w:cs="Arial"/>
          <w:szCs w:val="20"/>
        </w:rPr>
        <w:tab/>
      </w:r>
      <w:r w:rsidR="00985A23">
        <w:rPr>
          <w:rFonts w:cs="Arial"/>
          <w:szCs w:val="20"/>
        </w:rPr>
        <w:t xml:space="preserve">dr. </w:t>
      </w:r>
      <w:r>
        <w:rPr>
          <w:rFonts w:cs="Arial"/>
          <w:szCs w:val="20"/>
        </w:rPr>
        <w:t>Uroš Mohorič</w:t>
      </w:r>
    </w:p>
    <w:p w14:paraId="2E566E5D" w14:textId="77777777" w:rsidR="009328DB" w:rsidRPr="007765AE" w:rsidRDefault="00D41E00" w:rsidP="009328DB">
      <w:pPr>
        <w:spacing w:line="260" w:lineRule="exact"/>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predsednik Strokovnega sveta RS za šport</w:t>
      </w:r>
    </w:p>
    <w:sectPr w:rsidR="009328DB" w:rsidRPr="007765AE"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33C6" w14:textId="77777777" w:rsidR="00773F4B" w:rsidRDefault="00773F4B">
      <w:r>
        <w:separator/>
      </w:r>
    </w:p>
  </w:endnote>
  <w:endnote w:type="continuationSeparator" w:id="0">
    <w:p w14:paraId="0D879C8E" w14:textId="77777777" w:rsidR="00773F4B" w:rsidRDefault="0077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4A49" w14:textId="77777777" w:rsidR="00434BEE" w:rsidRDefault="00434BEE" w:rsidP="00434BEE">
    <w:pPr>
      <w:pStyle w:val="Noga"/>
      <w:jc w:val="right"/>
    </w:pPr>
    <w:r>
      <w:fldChar w:fldCharType="begin"/>
    </w:r>
    <w:r>
      <w:instrText>PAGE   \* MERGEFORMAT</w:instrText>
    </w:r>
    <w:r>
      <w:fldChar w:fldCharType="separate"/>
    </w:r>
    <w:r w:rsidR="006D6831">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6B57" w14:textId="77777777" w:rsidR="00A338D9" w:rsidRDefault="00A338D9" w:rsidP="00B77EB4">
    <w:pPr>
      <w:pStyle w:val="Noga"/>
      <w:jc w:val="right"/>
    </w:pPr>
    <w:r>
      <w:fldChar w:fldCharType="begin"/>
    </w:r>
    <w:r>
      <w:instrText>PAGE   \* MERGEFORMAT</w:instrText>
    </w:r>
    <w:r>
      <w:fldChar w:fldCharType="separate"/>
    </w:r>
    <w:r w:rsidR="006D68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AF11" w14:textId="77777777" w:rsidR="00773F4B" w:rsidRDefault="00773F4B">
      <w:r>
        <w:separator/>
      </w:r>
    </w:p>
  </w:footnote>
  <w:footnote w:type="continuationSeparator" w:id="0">
    <w:p w14:paraId="57EEB7A9" w14:textId="77777777" w:rsidR="00773F4B" w:rsidRDefault="0077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F107"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65689" w:rsidRPr="008F3500" w14:paraId="64D3FE63" w14:textId="77777777" w:rsidTr="00E95C09">
      <w:trPr>
        <w:trHeight w:hRule="exact" w:val="847"/>
      </w:trPr>
      <w:tc>
        <w:tcPr>
          <w:tcW w:w="649" w:type="dxa"/>
          <w:shd w:val="clear" w:color="auto" w:fill="auto"/>
        </w:tcPr>
        <w:p w14:paraId="5FFCA756" w14:textId="77777777" w:rsidR="00C65689" w:rsidRPr="00E63890" w:rsidRDefault="00C65689" w:rsidP="00C65689">
          <w:pPr>
            <w:autoSpaceDE w:val="0"/>
            <w:autoSpaceDN w:val="0"/>
            <w:adjustRightInd w:val="0"/>
            <w:spacing w:line="240" w:lineRule="auto"/>
            <w:rPr>
              <w:rFonts w:ascii="Republika" w:hAnsi="Republika"/>
              <w:color w:val="529DBA"/>
              <w:sz w:val="60"/>
              <w:szCs w:val="60"/>
            </w:rPr>
          </w:pPr>
          <w:r w:rsidRPr="00E63890">
            <w:rPr>
              <w:rFonts w:ascii="Republika" w:hAnsi="Republika" w:cs="Republika"/>
              <w:color w:val="529DBA"/>
              <w:sz w:val="60"/>
              <w:szCs w:val="60"/>
            </w:rPr>
            <w:t></w:t>
          </w:r>
        </w:p>
        <w:p w14:paraId="7AAC6D66" w14:textId="77777777" w:rsidR="00C65689" w:rsidRPr="00E63890" w:rsidRDefault="00C65689" w:rsidP="00C65689">
          <w:pPr>
            <w:rPr>
              <w:rFonts w:ascii="Republika" w:hAnsi="Republika"/>
              <w:sz w:val="60"/>
              <w:szCs w:val="60"/>
            </w:rPr>
          </w:pPr>
        </w:p>
        <w:p w14:paraId="43EDE195" w14:textId="77777777" w:rsidR="00C65689" w:rsidRPr="00E63890" w:rsidRDefault="00C65689" w:rsidP="00C65689">
          <w:pPr>
            <w:rPr>
              <w:rFonts w:ascii="Republika" w:hAnsi="Republika"/>
              <w:sz w:val="60"/>
              <w:szCs w:val="60"/>
            </w:rPr>
          </w:pPr>
        </w:p>
        <w:p w14:paraId="17F3F0F7" w14:textId="77777777" w:rsidR="00C65689" w:rsidRPr="00E63890" w:rsidRDefault="00C65689" w:rsidP="00C65689">
          <w:pPr>
            <w:rPr>
              <w:rFonts w:ascii="Republika" w:hAnsi="Republika"/>
              <w:sz w:val="60"/>
              <w:szCs w:val="60"/>
            </w:rPr>
          </w:pPr>
        </w:p>
        <w:p w14:paraId="046FF36C" w14:textId="77777777" w:rsidR="00C65689" w:rsidRPr="00E63890" w:rsidRDefault="00C65689" w:rsidP="00C65689">
          <w:pPr>
            <w:rPr>
              <w:rFonts w:ascii="Republika" w:hAnsi="Republika"/>
              <w:sz w:val="60"/>
              <w:szCs w:val="60"/>
            </w:rPr>
          </w:pPr>
        </w:p>
        <w:p w14:paraId="55DA38D8" w14:textId="77777777" w:rsidR="00C65689" w:rsidRPr="00E63890" w:rsidRDefault="00C65689" w:rsidP="00C65689">
          <w:pPr>
            <w:rPr>
              <w:rFonts w:ascii="Republika" w:hAnsi="Republika"/>
              <w:sz w:val="60"/>
              <w:szCs w:val="60"/>
            </w:rPr>
          </w:pPr>
        </w:p>
        <w:p w14:paraId="2FC3A2AB" w14:textId="77777777" w:rsidR="00C65689" w:rsidRPr="00E63890" w:rsidRDefault="00C65689" w:rsidP="00C65689">
          <w:pPr>
            <w:rPr>
              <w:rFonts w:ascii="Republika" w:hAnsi="Republika"/>
              <w:sz w:val="60"/>
              <w:szCs w:val="60"/>
            </w:rPr>
          </w:pPr>
        </w:p>
        <w:p w14:paraId="7F4438AF" w14:textId="77777777" w:rsidR="00C65689" w:rsidRPr="00E63890" w:rsidRDefault="00C65689" w:rsidP="00C65689">
          <w:pPr>
            <w:rPr>
              <w:rFonts w:ascii="Republika" w:hAnsi="Republika"/>
              <w:sz w:val="60"/>
              <w:szCs w:val="60"/>
            </w:rPr>
          </w:pPr>
        </w:p>
        <w:p w14:paraId="773F851C" w14:textId="77777777" w:rsidR="00C65689" w:rsidRPr="00E63890" w:rsidRDefault="00C65689" w:rsidP="00C65689">
          <w:pPr>
            <w:rPr>
              <w:rFonts w:ascii="Republika" w:hAnsi="Republika"/>
              <w:sz w:val="60"/>
              <w:szCs w:val="60"/>
            </w:rPr>
          </w:pPr>
        </w:p>
        <w:p w14:paraId="5AE286F8" w14:textId="77777777" w:rsidR="00C65689" w:rsidRPr="00E63890" w:rsidRDefault="00C65689" w:rsidP="00C65689">
          <w:pPr>
            <w:rPr>
              <w:rFonts w:ascii="Republika" w:hAnsi="Republika"/>
              <w:sz w:val="60"/>
              <w:szCs w:val="60"/>
            </w:rPr>
          </w:pPr>
        </w:p>
        <w:p w14:paraId="3F60C56A" w14:textId="77777777" w:rsidR="00C65689" w:rsidRPr="00E63890" w:rsidRDefault="00C65689" w:rsidP="00C65689">
          <w:pPr>
            <w:rPr>
              <w:rFonts w:ascii="Republika" w:hAnsi="Republika"/>
              <w:sz w:val="60"/>
              <w:szCs w:val="60"/>
            </w:rPr>
          </w:pPr>
        </w:p>
        <w:p w14:paraId="7E824DDE" w14:textId="77777777" w:rsidR="00C65689" w:rsidRPr="00E63890" w:rsidRDefault="00C65689" w:rsidP="00C65689">
          <w:pPr>
            <w:rPr>
              <w:rFonts w:ascii="Republika" w:hAnsi="Republika"/>
              <w:sz w:val="60"/>
              <w:szCs w:val="60"/>
            </w:rPr>
          </w:pPr>
        </w:p>
        <w:p w14:paraId="67F24019" w14:textId="77777777" w:rsidR="00C65689" w:rsidRPr="00E63890" w:rsidRDefault="00C65689" w:rsidP="00C65689">
          <w:pPr>
            <w:rPr>
              <w:rFonts w:ascii="Republika" w:hAnsi="Republika"/>
              <w:sz w:val="60"/>
              <w:szCs w:val="60"/>
            </w:rPr>
          </w:pPr>
        </w:p>
        <w:p w14:paraId="5391E210" w14:textId="77777777" w:rsidR="00C65689" w:rsidRPr="00E63890" w:rsidRDefault="00C65689" w:rsidP="00C65689">
          <w:pPr>
            <w:rPr>
              <w:rFonts w:ascii="Republika" w:hAnsi="Republika"/>
              <w:sz w:val="60"/>
              <w:szCs w:val="60"/>
            </w:rPr>
          </w:pPr>
        </w:p>
        <w:p w14:paraId="1E9A57A1" w14:textId="77777777" w:rsidR="00C65689" w:rsidRPr="00E63890" w:rsidRDefault="00C65689" w:rsidP="00C65689">
          <w:pPr>
            <w:rPr>
              <w:rFonts w:ascii="Republika" w:hAnsi="Republika"/>
              <w:sz w:val="60"/>
              <w:szCs w:val="60"/>
            </w:rPr>
          </w:pPr>
        </w:p>
        <w:p w14:paraId="222090D5" w14:textId="77777777" w:rsidR="00C65689" w:rsidRPr="00E63890" w:rsidRDefault="00C65689" w:rsidP="00C65689">
          <w:pPr>
            <w:rPr>
              <w:rFonts w:ascii="Republika" w:hAnsi="Republika"/>
              <w:sz w:val="60"/>
              <w:szCs w:val="60"/>
            </w:rPr>
          </w:pPr>
        </w:p>
        <w:p w14:paraId="566110F2" w14:textId="77777777" w:rsidR="00C65689" w:rsidRPr="00E63890" w:rsidRDefault="00C65689" w:rsidP="00C65689">
          <w:pPr>
            <w:rPr>
              <w:rFonts w:ascii="Republika" w:hAnsi="Republika"/>
              <w:sz w:val="60"/>
              <w:szCs w:val="60"/>
            </w:rPr>
          </w:pPr>
        </w:p>
      </w:tc>
    </w:tr>
  </w:tbl>
  <w:p w14:paraId="33D2FA13" w14:textId="77777777" w:rsidR="00C65689" w:rsidRPr="00486AF6" w:rsidRDefault="00C65689" w:rsidP="00C65689">
    <w:pPr>
      <w:rPr>
        <w:vanish/>
      </w:rPr>
    </w:pP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65689" w:rsidRPr="008F3500" w14:paraId="303F33F7" w14:textId="77777777" w:rsidTr="00E95C09">
      <w:trPr>
        <w:trHeight w:hRule="exact" w:val="847"/>
      </w:trPr>
      <w:tc>
        <w:tcPr>
          <w:tcW w:w="649" w:type="dxa"/>
          <w:shd w:val="clear" w:color="auto" w:fill="auto"/>
        </w:tcPr>
        <w:p w14:paraId="3FD08A23" w14:textId="77777777" w:rsidR="00C65689" w:rsidRPr="00E95C09" w:rsidRDefault="00C65689" w:rsidP="00E95C09">
          <w:pPr>
            <w:autoSpaceDE w:val="0"/>
            <w:autoSpaceDN w:val="0"/>
            <w:adjustRightInd w:val="0"/>
            <w:spacing w:line="240" w:lineRule="auto"/>
            <w:rPr>
              <w:rFonts w:ascii="Republika" w:hAnsi="Republika"/>
              <w:color w:val="529DBA"/>
              <w:sz w:val="60"/>
              <w:szCs w:val="60"/>
            </w:rPr>
          </w:pPr>
          <w:r w:rsidRPr="00E95C09">
            <w:rPr>
              <w:rFonts w:ascii="Republika" w:hAnsi="Republika" w:cs="Republika"/>
              <w:color w:val="529DBA"/>
              <w:sz w:val="60"/>
              <w:szCs w:val="60"/>
            </w:rPr>
            <w:t></w:t>
          </w:r>
        </w:p>
        <w:p w14:paraId="3E503562" w14:textId="77777777" w:rsidR="00C65689" w:rsidRPr="00E95C09" w:rsidRDefault="00C65689" w:rsidP="00E95C09">
          <w:pPr>
            <w:rPr>
              <w:rFonts w:ascii="Republika" w:hAnsi="Republika"/>
              <w:sz w:val="60"/>
              <w:szCs w:val="60"/>
            </w:rPr>
          </w:pPr>
        </w:p>
        <w:p w14:paraId="261CD42F" w14:textId="77777777" w:rsidR="00C65689" w:rsidRPr="00E95C09" w:rsidRDefault="00C65689" w:rsidP="00E95C09">
          <w:pPr>
            <w:rPr>
              <w:rFonts w:ascii="Republika" w:hAnsi="Republika"/>
              <w:sz w:val="60"/>
              <w:szCs w:val="60"/>
            </w:rPr>
          </w:pPr>
        </w:p>
        <w:p w14:paraId="3B04D1E9" w14:textId="77777777" w:rsidR="00C65689" w:rsidRPr="00E95C09" w:rsidRDefault="00C65689" w:rsidP="00E95C09">
          <w:pPr>
            <w:rPr>
              <w:rFonts w:ascii="Republika" w:hAnsi="Republika"/>
              <w:sz w:val="60"/>
              <w:szCs w:val="60"/>
            </w:rPr>
          </w:pPr>
        </w:p>
        <w:p w14:paraId="42F5B262" w14:textId="77777777" w:rsidR="00C65689" w:rsidRPr="00E95C09" w:rsidRDefault="00C65689" w:rsidP="00E95C09">
          <w:pPr>
            <w:rPr>
              <w:rFonts w:ascii="Republika" w:hAnsi="Republika"/>
              <w:sz w:val="60"/>
              <w:szCs w:val="60"/>
            </w:rPr>
          </w:pPr>
        </w:p>
        <w:p w14:paraId="66C9322A" w14:textId="77777777" w:rsidR="00C65689" w:rsidRPr="00E95C09" w:rsidRDefault="00C65689" w:rsidP="00E95C09">
          <w:pPr>
            <w:rPr>
              <w:rFonts w:ascii="Republika" w:hAnsi="Republika"/>
              <w:sz w:val="60"/>
              <w:szCs w:val="60"/>
            </w:rPr>
          </w:pPr>
        </w:p>
        <w:p w14:paraId="4F9669EC" w14:textId="77777777" w:rsidR="00C65689" w:rsidRPr="00E95C09" w:rsidRDefault="00C65689" w:rsidP="00E95C09">
          <w:pPr>
            <w:rPr>
              <w:rFonts w:ascii="Republika" w:hAnsi="Republika"/>
              <w:sz w:val="60"/>
              <w:szCs w:val="60"/>
            </w:rPr>
          </w:pPr>
        </w:p>
        <w:p w14:paraId="586A5574" w14:textId="77777777" w:rsidR="00C65689" w:rsidRPr="00E95C09" w:rsidRDefault="00C65689" w:rsidP="00E95C09">
          <w:pPr>
            <w:rPr>
              <w:rFonts w:ascii="Republika" w:hAnsi="Republika"/>
              <w:sz w:val="60"/>
              <w:szCs w:val="60"/>
            </w:rPr>
          </w:pPr>
        </w:p>
        <w:p w14:paraId="025D315D" w14:textId="77777777" w:rsidR="00C65689" w:rsidRPr="00E95C09" w:rsidRDefault="00C65689" w:rsidP="00E95C09">
          <w:pPr>
            <w:rPr>
              <w:rFonts w:ascii="Republika" w:hAnsi="Republika"/>
              <w:sz w:val="60"/>
              <w:szCs w:val="60"/>
            </w:rPr>
          </w:pPr>
        </w:p>
        <w:p w14:paraId="4C3B77AE" w14:textId="77777777" w:rsidR="00C65689" w:rsidRPr="00E95C09" w:rsidRDefault="00C65689" w:rsidP="00E95C09">
          <w:pPr>
            <w:rPr>
              <w:rFonts w:ascii="Republika" w:hAnsi="Republika"/>
              <w:sz w:val="60"/>
              <w:szCs w:val="60"/>
            </w:rPr>
          </w:pPr>
        </w:p>
        <w:p w14:paraId="206B1F37" w14:textId="77777777" w:rsidR="00C65689" w:rsidRPr="00E95C09" w:rsidRDefault="00C65689" w:rsidP="00E95C09">
          <w:pPr>
            <w:rPr>
              <w:rFonts w:ascii="Republika" w:hAnsi="Republika"/>
              <w:sz w:val="60"/>
              <w:szCs w:val="60"/>
            </w:rPr>
          </w:pPr>
        </w:p>
        <w:p w14:paraId="489932A8" w14:textId="77777777" w:rsidR="00C65689" w:rsidRPr="00E95C09" w:rsidRDefault="00C65689" w:rsidP="00E95C09">
          <w:pPr>
            <w:rPr>
              <w:rFonts w:ascii="Republika" w:hAnsi="Republika"/>
              <w:sz w:val="60"/>
              <w:szCs w:val="60"/>
            </w:rPr>
          </w:pPr>
        </w:p>
        <w:p w14:paraId="38394148" w14:textId="77777777" w:rsidR="00C65689" w:rsidRPr="00E95C09" w:rsidRDefault="00C65689" w:rsidP="00E95C09">
          <w:pPr>
            <w:rPr>
              <w:rFonts w:ascii="Republika" w:hAnsi="Republika"/>
              <w:sz w:val="60"/>
              <w:szCs w:val="60"/>
            </w:rPr>
          </w:pPr>
        </w:p>
        <w:p w14:paraId="078A305D" w14:textId="77777777" w:rsidR="00C65689" w:rsidRPr="00E95C09" w:rsidRDefault="00C65689" w:rsidP="00E95C09">
          <w:pPr>
            <w:rPr>
              <w:rFonts w:ascii="Republika" w:hAnsi="Republika"/>
              <w:sz w:val="60"/>
              <w:szCs w:val="60"/>
            </w:rPr>
          </w:pPr>
        </w:p>
        <w:p w14:paraId="5B6E2504" w14:textId="77777777" w:rsidR="00C65689" w:rsidRPr="00E95C09" w:rsidRDefault="00C65689" w:rsidP="00E95C09">
          <w:pPr>
            <w:rPr>
              <w:rFonts w:ascii="Republika" w:hAnsi="Republika"/>
              <w:sz w:val="60"/>
              <w:szCs w:val="60"/>
            </w:rPr>
          </w:pPr>
        </w:p>
        <w:p w14:paraId="2B8F045D" w14:textId="77777777" w:rsidR="00C65689" w:rsidRPr="00E95C09" w:rsidRDefault="00C65689" w:rsidP="00E95C09">
          <w:pPr>
            <w:rPr>
              <w:rFonts w:ascii="Republika" w:hAnsi="Republika"/>
              <w:sz w:val="60"/>
              <w:szCs w:val="60"/>
            </w:rPr>
          </w:pPr>
        </w:p>
        <w:p w14:paraId="28A72B91" w14:textId="77777777" w:rsidR="00C65689" w:rsidRPr="00E95C09" w:rsidRDefault="00C65689" w:rsidP="00E95C09">
          <w:pPr>
            <w:rPr>
              <w:rFonts w:ascii="Republika" w:hAnsi="Republika"/>
              <w:sz w:val="60"/>
              <w:szCs w:val="60"/>
            </w:rPr>
          </w:pPr>
        </w:p>
      </w:tc>
    </w:tr>
  </w:tbl>
  <w:p w14:paraId="03B95FDA" w14:textId="77777777" w:rsidR="00E95C09" w:rsidRPr="00E95C09" w:rsidRDefault="00E95C09" w:rsidP="00E95C09">
    <w:pPr>
      <w:rPr>
        <w:vanish/>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65689" w:rsidRPr="008F3500" w14:paraId="613E3E65" w14:textId="77777777" w:rsidTr="00E95C09">
      <w:trPr>
        <w:trHeight w:hRule="exact" w:val="847"/>
      </w:trPr>
      <w:tc>
        <w:tcPr>
          <w:tcW w:w="567" w:type="dxa"/>
          <w:shd w:val="clear" w:color="auto" w:fill="auto"/>
        </w:tcPr>
        <w:p w14:paraId="799EEEDB" w14:textId="77777777" w:rsidR="00C65689" w:rsidRPr="00E95C09" w:rsidRDefault="00C65689" w:rsidP="00E95C09">
          <w:pPr>
            <w:rPr>
              <w:rFonts w:ascii="Republika" w:hAnsi="Republika"/>
              <w:b/>
              <w:bCs/>
              <w:sz w:val="60"/>
              <w:szCs w:val="60"/>
            </w:rPr>
          </w:pPr>
        </w:p>
      </w:tc>
    </w:tr>
  </w:tbl>
  <w:p w14:paraId="2BEC85D4" w14:textId="6299282B" w:rsidR="00C65689" w:rsidRPr="00F53912" w:rsidRDefault="00471B8F" w:rsidP="00C65689">
    <w:pPr>
      <w:autoSpaceDE w:val="0"/>
      <w:autoSpaceDN w:val="0"/>
      <w:adjustRightInd w:val="0"/>
      <w:spacing w:line="240" w:lineRule="auto"/>
      <w:rPr>
        <w:rFonts w:ascii="Republika" w:hAnsi="Republika"/>
        <w:szCs w:val="20"/>
      </w:rPr>
    </w:pPr>
    <w:r>
      <w:rPr>
        <w:noProof/>
      </w:rPr>
      <mc:AlternateContent>
        <mc:Choice Requires="wps">
          <w:drawing>
            <wp:anchor distT="4294967295" distB="4294967295" distL="114300" distR="114300" simplePos="0" relativeHeight="251657728" behindDoc="1" locked="0" layoutInCell="0" allowOverlap="1" wp14:anchorId="05375354" wp14:editId="5B904844">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23C251"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C65689" w:rsidRPr="00F53912">
      <w:rPr>
        <w:rFonts w:ascii="Republika" w:hAnsi="Republika"/>
        <w:szCs w:val="20"/>
      </w:rPr>
      <w:t>REPUBLIKA SLOVENIJA</w:t>
    </w:r>
  </w:p>
  <w:p w14:paraId="2BD6E764" w14:textId="77777777" w:rsidR="00C65689" w:rsidRPr="00F53912" w:rsidRDefault="00C65689" w:rsidP="00C65689">
    <w:pPr>
      <w:pStyle w:val="Glava"/>
      <w:tabs>
        <w:tab w:val="clear" w:pos="4320"/>
        <w:tab w:val="clear" w:pos="8640"/>
        <w:tab w:val="left" w:pos="5112"/>
      </w:tabs>
      <w:spacing w:after="120" w:line="240" w:lineRule="exact"/>
      <w:rPr>
        <w:rFonts w:ascii="Republika" w:hAnsi="Republika"/>
        <w:b/>
        <w:caps/>
        <w:szCs w:val="20"/>
      </w:rPr>
    </w:pPr>
    <w:r w:rsidRPr="00F53912">
      <w:rPr>
        <w:rFonts w:ascii="Republika" w:hAnsi="Republika"/>
        <w:b/>
        <w:caps/>
        <w:szCs w:val="20"/>
      </w:rPr>
      <w:t>MinIstrstvo za gospodarstvo, turizem in šport</w:t>
    </w:r>
  </w:p>
  <w:p w14:paraId="6E77A4D7" w14:textId="77777777" w:rsidR="00C65689" w:rsidRPr="00F53912" w:rsidRDefault="00C65689" w:rsidP="00C65689">
    <w:pPr>
      <w:pStyle w:val="Glava"/>
      <w:tabs>
        <w:tab w:val="clear" w:pos="4320"/>
        <w:tab w:val="clear" w:pos="8640"/>
        <w:tab w:val="left" w:pos="5112"/>
      </w:tabs>
      <w:spacing w:after="120" w:line="240" w:lineRule="exact"/>
      <w:rPr>
        <w:rFonts w:ascii="Republika" w:hAnsi="Republika"/>
        <w:caps/>
        <w:szCs w:val="20"/>
      </w:rPr>
    </w:pPr>
    <w:r w:rsidRPr="00F53912">
      <w:rPr>
        <w:rFonts w:ascii="Republika" w:hAnsi="Republika"/>
        <w:caps/>
        <w:szCs w:val="20"/>
      </w:rPr>
      <w:t>STROKOVNI SVET REPUBLIKE SLOVENIJE ZA ŠPORT</w:t>
    </w:r>
  </w:p>
  <w:p w14:paraId="7EFBD12D" w14:textId="77777777" w:rsidR="00C65689" w:rsidRPr="00F53912" w:rsidRDefault="00C65689" w:rsidP="00C65689">
    <w:pPr>
      <w:pStyle w:val="Glava"/>
      <w:tabs>
        <w:tab w:val="clear" w:pos="4320"/>
        <w:tab w:val="clear" w:pos="8640"/>
        <w:tab w:val="left" w:pos="5112"/>
      </w:tabs>
      <w:spacing w:before="120" w:line="240" w:lineRule="exact"/>
      <w:rPr>
        <w:rFonts w:cs="Arial"/>
        <w:sz w:val="16"/>
        <w:szCs w:val="16"/>
      </w:rPr>
    </w:pPr>
    <w:r w:rsidRPr="00F53912">
      <w:rPr>
        <w:rFonts w:cs="Arial"/>
        <w:sz w:val="16"/>
        <w:szCs w:val="16"/>
      </w:rPr>
      <w:t>Kotnikova ulica 5, 1000 Ljubljana</w:t>
    </w:r>
    <w:r w:rsidRPr="00F53912">
      <w:rPr>
        <w:rFonts w:cs="Arial"/>
        <w:sz w:val="16"/>
        <w:szCs w:val="16"/>
      </w:rPr>
      <w:tab/>
    </w:r>
    <w:r>
      <w:rPr>
        <w:rFonts w:cs="Arial"/>
        <w:sz w:val="16"/>
        <w:szCs w:val="16"/>
      </w:rPr>
      <w:tab/>
    </w:r>
    <w:r w:rsidRPr="00F53912">
      <w:rPr>
        <w:rFonts w:cs="Arial"/>
        <w:sz w:val="16"/>
        <w:szCs w:val="16"/>
      </w:rPr>
      <w:t xml:space="preserve">T: 01 400 </w:t>
    </w:r>
    <w:r w:rsidR="009F14D4">
      <w:rPr>
        <w:rFonts w:cs="Arial"/>
        <w:sz w:val="16"/>
        <w:szCs w:val="16"/>
      </w:rPr>
      <w:t>36 02</w:t>
    </w:r>
  </w:p>
  <w:p w14:paraId="1D949BF8" w14:textId="77777777" w:rsidR="00C65689" w:rsidRPr="00F53912" w:rsidRDefault="00C65689" w:rsidP="00C65689">
    <w:pPr>
      <w:pStyle w:val="Glava"/>
      <w:tabs>
        <w:tab w:val="clear" w:pos="4320"/>
        <w:tab w:val="clear" w:pos="8640"/>
        <w:tab w:val="left" w:pos="5112"/>
      </w:tabs>
      <w:spacing w:line="240" w:lineRule="exact"/>
      <w:rPr>
        <w:rFonts w:cs="Arial"/>
        <w:sz w:val="16"/>
        <w:szCs w:val="16"/>
      </w:rPr>
    </w:pPr>
    <w:r w:rsidRPr="00F53912">
      <w:rPr>
        <w:rFonts w:cs="Arial"/>
        <w:sz w:val="16"/>
        <w:szCs w:val="16"/>
      </w:rPr>
      <w:tab/>
    </w:r>
    <w:r>
      <w:rPr>
        <w:rFonts w:cs="Arial"/>
        <w:sz w:val="16"/>
        <w:szCs w:val="16"/>
      </w:rPr>
      <w:tab/>
    </w:r>
    <w:r w:rsidRPr="00F53912">
      <w:rPr>
        <w:rFonts w:cs="Arial"/>
        <w:sz w:val="16"/>
        <w:szCs w:val="16"/>
      </w:rPr>
      <w:t>E: gp.mgts@gov.si</w:t>
    </w:r>
  </w:p>
  <w:p w14:paraId="69302CDE" w14:textId="77777777" w:rsidR="00C65689" w:rsidRPr="00F53912" w:rsidRDefault="00C65689" w:rsidP="00C65689">
    <w:pPr>
      <w:pStyle w:val="Glava"/>
      <w:tabs>
        <w:tab w:val="clear" w:pos="4320"/>
        <w:tab w:val="clear" w:pos="8640"/>
        <w:tab w:val="left" w:pos="5112"/>
      </w:tabs>
      <w:spacing w:line="240" w:lineRule="exact"/>
      <w:rPr>
        <w:rFonts w:cs="Arial"/>
        <w:sz w:val="16"/>
        <w:szCs w:val="16"/>
      </w:rPr>
    </w:pPr>
    <w:r w:rsidRPr="00F53912">
      <w:rPr>
        <w:rFonts w:cs="Arial"/>
        <w:sz w:val="16"/>
        <w:szCs w:val="16"/>
      </w:rPr>
      <w:tab/>
    </w:r>
    <w:r>
      <w:rPr>
        <w:rFonts w:cs="Arial"/>
        <w:sz w:val="16"/>
        <w:szCs w:val="16"/>
      </w:rPr>
      <w:tab/>
    </w:r>
    <w:r w:rsidRPr="00F53912">
      <w:rPr>
        <w:rFonts w:cs="Arial"/>
        <w:sz w:val="16"/>
        <w:szCs w:val="16"/>
      </w:rPr>
      <w:t>www.mgts.gov.si</w:t>
    </w:r>
  </w:p>
  <w:p w14:paraId="78362E31"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90E"/>
    <w:multiLevelType w:val="hybridMultilevel"/>
    <w:tmpl w:val="7BEEF7D2"/>
    <w:lvl w:ilvl="0" w:tplc="CAE41A28">
      <w:start w:val="1"/>
      <w:numFmt w:val="decimal"/>
      <w:lvlText w:val="%1."/>
      <w:lvlJc w:val="left"/>
      <w:rPr>
        <w:rFonts w:hint="default"/>
        <w:color w:val="2E74B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B234D"/>
    <w:multiLevelType w:val="hybridMultilevel"/>
    <w:tmpl w:val="4AF2A7F0"/>
    <w:lvl w:ilvl="0" w:tplc="D7E4F2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B756B1"/>
    <w:multiLevelType w:val="hybridMultilevel"/>
    <w:tmpl w:val="6770BB3C"/>
    <w:lvl w:ilvl="0" w:tplc="964C78B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434868"/>
    <w:multiLevelType w:val="hybridMultilevel"/>
    <w:tmpl w:val="352E7F26"/>
    <w:lvl w:ilvl="0" w:tplc="9022FAE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323621"/>
    <w:multiLevelType w:val="hybridMultilevel"/>
    <w:tmpl w:val="F9B88922"/>
    <w:lvl w:ilvl="0" w:tplc="74FA05E2">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A50A35"/>
    <w:multiLevelType w:val="hybridMultilevel"/>
    <w:tmpl w:val="9026A308"/>
    <w:lvl w:ilvl="0" w:tplc="C67AC4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7E6A8E"/>
    <w:multiLevelType w:val="hybridMultilevel"/>
    <w:tmpl w:val="B5922C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CD215A5"/>
    <w:multiLevelType w:val="multilevel"/>
    <w:tmpl w:val="42A29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9147DA"/>
    <w:multiLevelType w:val="hybridMultilevel"/>
    <w:tmpl w:val="E84AF262"/>
    <w:lvl w:ilvl="0" w:tplc="63121CA2">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9329EC"/>
    <w:multiLevelType w:val="hybridMultilevel"/>
    <w:tmpl w:val="7088AD08"/>
    <w:lvl w:ilvl="0" w:tplc="7D1C29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C6636D2"/>
    <w:multiLevelType w:val="hybridMultilevel"/>
    <w:tmpl w:val="855C94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25919406">
    <w:abstractNumId w:val="10"/>
  </w:num>
  <w:num w:numId="2" w16cid:durableId="1964917586">
    <w:abstractNumId w:val="1"/>
  </w:num>
  <w:num w:numId="3" w16cid:durableId="1884976722">
    <w:abstractNumId w:val="4"/>
  </w:num>
  <w:num w:numId="4" w16cid:durableId="1740637876">
    <w:abstractNumId w:val="3"/>
  </w:num>
  <w:num w:numId="5" w16cid:durableId="1457872971">
    <w:abstractNumId w:val="2"/>
  </w:num>
  <w:num w:numId="6" w16cid:durableId="1906256211">
    <w:abstractNumId w:val="7"/>
  </w:num>
  <w:num w:numId="7" w16cid:durableId="352076957">
    <w:abstractNumId w:val="0"/>
  </w:num>
  <w:num w:numId="8" w16cid:durableId="11493941">
    <w:abstractNumId w:val="8"/>
  </w:num>
  <w:num w:numId="9" w16cid:durableId="1139960437">
    <w:abstractNumId w:val="6"/>
  </w:num>
  <w:num w:numId="10" w16cid:durableId="1237205432">
    <w:abstractNumId w:val="5"/>
  </w:num>
  <w:num w:numId="11" w16cid:durableId="176398650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1RyL1HNmeo2oXfyMnU66zkFgCJ+RIboxCegiaoIEweERtYnvzFm9dSYapQOVmCq4yn+wYA//S3+i/zsMyIw+5Q==" w:salt="zVQQFUOrvfLCersTlu01hQ=="/>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DE"/>
    <w:rsid w:val="00001AFF"/>
    <w:rsid w:val="000026DA"/>
    <w:rsid w:val="00003B20"/>
    <w:rsid w:val="0000675E"/>
    <w:rsid w:val="00006C23"/>
    <w:rsid w:val="00011494"/>
    <w:rsid w:val="00011BA4"/>
    <w:rsid w:val="00012B8C"/>
    <w:rsid w:val="00012C42"/>
    <w:rsid w:val="00014E16"/>
    <w:rsid w:val="00015480"/>
    <w:rsid w:val="00015B47"/>
    <w:rsid w:val="00020D13"/>
    <w:rsid w:val="0002114C"/>
    <w:rsid w:val="000214E1"/>
    <w:rsid w:val="00022465"/>
    <w:rsid w:val="000230C8"/>
    <w:rsid w:val="000237BE"/>
    <w:rsid w:val="00023A88"/>
    <w:rsid w:val="0003308D"/>
    <w:rsid w:val="00034D40"/>
    <w:rsid w:val="00035229"/>
    <w:rsid w:val="00040FAA"/>
    <w:rsid w:val="00042ADA"/>
    <w:rsid w:val="00044012"/>
    <w:rsid w:val="000440E2"/>
    <w:rsid w:val="00050B39"/>
    <w:rsid w:val="00050BAA"/>
    <w:rsid w:val="00052405"/>
    <w:rsid w:val="0005556B"/>
    <w:rsid w:val="000579F8"/>
    <w:rsid w:val="00057C4E"/>
    <w:rsid w:val="00057E93"/>
    <w:rsid w:val="00060223"/>
    <w:rsid w:val="00061376"/>
    <w:rsid w:val="00062F06"/>
    <w:rsid w:val="00072607"/>
    <w:rsid w:val="00072617"/>
    <w:rsid w:val="0007374E"/>
    <w:rsid w:val="00074B94"/>
    <w:rsid w:val="00075311"/>
    <w:rsid w:val="00077203"/>
    <w:rsid w:val="00080402"/>
    <w:rsid w:val="0008173B"/>
    <w:rsid w:val="000817BC"/>
    <w:rsid w:val="000875DC"/>
    <w:rsid w:val="00087836"/>
    <w:rsid w:val="00087C70"/>
    <w:rsid w:val="00090364"/>
    <w:rsid w:val="00090A6B"/>
    <w:rsid w:val="00092953"/>
    <w:rsid w:val="000933D5"/>
    <w:rsid w:val="00096E61"/>
    <w:rsid w:val="000A0167"/>
    <w:rsid w:val="000A05AA"/>
    <w:rsid w:val="000A18B3"/>
    <w:rsid w:val="000A284F"/>
    <w:rsid w:val="000A3C34"/>
    <w:rsid w:val="000A626B"/>
    <w:rsid w:val="000A7238"/>
    <w:rsid w:val="000A7D12"/>
    <w:rsid w:val="000B01E4"/>
    <w:rsid w:val="000B10F8"/>
    <w:rsid w:val="000B4514"/>
    <w:rsid w:val="000B4C02"/>
    <w:rsid w:val="000B637C"/>
    <w:rsid w:val="000B7207"/>
    <w:rsid w:val="000C0187"/>
    <w:rsid w:val="000C1C9E"/>
    <w:rsid w:val="000C23A4"/>
    <w:rsid w:val="000C351C"/>
    <w:rsid w:val="000C3CC7"/>
    <w:rsid w:val="000C54A3"/>
    <w:rsid w:val="000C6A06"/>
    <w:rsid w:val="000C77A1"/>
    <w:rsid w:val="000C7B0C"/>
    <w:rsid w:val="000D03B0"/>
    <w:rsid w:val="000D1F88"/>
    <w:rsid w:val="000D474E"/>
    <w:rsid w:val="000D6C4C"/>
    <w:rsid w:val="000D7143"/>
    <w:rsid w:val="000E1701"/>
    <w:rsid w:val="000E39C6"/>
    <w:rsid w:val="000E7951"/>
    <w:rsid w:val="000F108F"/>
    <w:rsid w:val="000F12FD"/>
    <w:rsid w:val="000F5790"/>
    <w:rsid w:val="000F76EF"/>
    <w:rsid w:val="0010072B"/>
    <w:rsid w:val="00100BC8"/>
    <w:rsid w:val="0010571A"/>
    <w:rsid w:val="00105CB0"/>
    <w:rsid w:val="00105FA4"/>
    <w:rsid w:val="001062D2"/>
    <w:rsid w:val="00112D4E"/>
    <w:rsid w:val="00113428"/>
    <w:rsid w:val="001149F1"/>
    <w:rsid w:val="001150AB"/>
    <w:rsid w:val="00116066"/>
    <w:rsid w:val="0011666A"/>
    <w:rsid w:val="00116991"/>
    <w:rsid w:val="00121344"/>
    <w:rsid w:val="00122F41"/>
    <w:rsid w:val="00123143"/>
    <w:rsid w:val="00123BBA"/>
    <w:rsid w:val="001242C8"/>
    <w:rsid w:val="00124B06"/>
    <w:rsid w:val="00125EFB"/>
    <w:rsid w:val="00126817"/>
    <w:rsid w:val="00127344"/>
    <w:rsid w:val="001307DF"/>
    <w:rsid w:val="00131E9B"/>
    <w:rsid w:val="00133E64"/>
    <w:rsid w:val="00135581"/>
    <w:rsid w:val="001357B2"/>
    <w:rsid w:val="00136E50"/>
    <w:rsid w:val="00137D6A"/>
    <w:rsid w:val="00141986"/>
    <w:rsid w:val="00141BA5"/>
    <w:rsid w:val="00143927"/>
    <w:rsid w:val="00146350"/>
    <w:rsid w:val="0015082F"/>
    <w:rsid w:val="0015239D"/>
    <w:rsid w:val="00152FD5"/>
    <w:rsid w:val="001532DF"/>
    <w:rsid w:val="00153B2E"/>
    <w:rsid w:val="0015675B"/>
    <w:rsid w:val="001615E1"/>
    <w:rsid w:val="00164A29"/>
    <w:rsid w:val="00166721"/>
    <w:rsid w:val="00166DEB"/>
    <w:rsid w:val="00166E0F"/>
    <w:rsid w:val="00167B87"/>
    <w:rsid w:val="001737DE"/>
    <w:rsid w:val="00176A1F"/>
    <w:rsid w:val="001772FC"/>
    <w:rsid w:val="001807FD"/>
    <w:rsid w:val="00182DB8"/>
    <w:rsid w:val="00183992"/>
    <w:rsid w:val="00184F2D"/>
    <w:rsid w:val="00186406"/>
    <w:rsid w:val="00187340"/>
    <w:rsid w:val="00190DC6"/>
    <w:rsid w:val="001920F9"/>
    <w:rsid w:val="00192429"/>
    <w:rsid w:val="00193972"/>
    <w:rsid w:val="00193DA2"/>
    <w:rsid w:val="00194443"/>
    <w:rsid w:val="00194E52"/>
    <w:rsid w:val="001961DF"/>
    <w:rsid w:val="00197863"/>
    <w:rsid w:val="001A09CE"/>
    <w:rsid w:val="001A0C15"/>
    <w:rsid w:val="001A0D6D"/>
    <w:rsid w:val="001A0F6A"/>
    <w:rsid w:val="001A3869"/>
    <w:rsid w:val="001A48DA"/>
    <w:rsid w:val="001A4E4C"/>
    <w:rsid w:val="001A7691"/>
    <w:rsid w:val="001B0DF5"/>
    <w:rsid w:val="001B2665"/>
    <w:rsid w:val="001B3582"/>
    <w:rsid w:val="001B6FA9"/>
    <w:rsid w:val="001C30C4"/>
    <w:rsid w:val="001C51F4"/>
    <w:rsid w:val="001C5329"/>
    <w:rsid w:val="001C57BB"/>
    <w:rsid w:val="001C60B0"/>
    <w:rsid w:val="001C6B43"/>
    <w:rsid w:val="001C7B0A"/>
    <w:rsid w:val="001C7FAE"/>
    <w:rsid w:val="001D0769"/>
    <w:rsid w:val="001D1495"/>
    <w:rsid w:val="001D2AEB"/>
    <w:rsid w:val="001D3222"/>
    <w:rsid w:val="001D422A"/>
    <w:rsid w:val="001D49B1"/>
    <w:rsid w:val="001D4F91"/>
    <w:rsid w:val="001D607D"/>
    <w:rsid w:val="001D620B"/>
    <w:rsid w:val="001D68B9"/>
    <w:rsid w:val="001E4377"/>
    <w:rsid w:val="001E44BD"/>
    <w:rsid w:val="001E6578"/>
    <w:rsid w:val="001F12DC"/>
    <w:rsid w:val="001F2D26"/>
    <w:rsid w:val="001F491E"/>
    <w:rsid w:val="001F5F0A"/>
    <w:rsid w:val="001F65E2"/>
    <w:rsid w:val="0020203E"/>
    <w:rsid w:val="0020207E"/>
    <w:rsid w:val="00202A77"/>
    <w:rsid w:val="00203E08"/>
    <w:rsid w:val="0020400B"/>
    <w:rsid w:val="00206DDB"/>
    <w:rsid w:val="0021159C"/>
    <w:rsid w:val="002124EE"/>
    <w:rsid w:val="00213ECC"/>
    <w:rsid w:val="0021529A"/>
    <w:rsid w:val="00216800"/>
    <w:rsid w:val="00220EA1"/>
    <w:rsid w:val="002213DC"/>
    <w:rsid w:val="00221544"/>
    <w:rsid w:val="0022287A"/>
    <w:rsid w:val="00222B9D"/>
    <w:rsid w:val="00223A9F"/>
    <w:rsid w:val="00224929"/>
    <w:rsid w:val="00224A48"/>
    <w:rsid w:val="00230AA7"/>
    <w:rsid w:val="00231D61"/>
    <w:rsid w:val="00232C26"/>
    <w:rsid w:val="00237223"/>
    <w:rsid w:val="00241085"/>
    <w:rsid w:val="00241C8F"/>
    <w:rsid w:val="00244595"/>
    <w:rsid w:val="00246C53"/>
    <w:rsid w:val="00247202"/>
    <w:rsid w:val="0025412A"/>
    <w:rsid w:val="00254164"/>
    <w:rsid w:val="00254351"/>
    <w:rsid w:val="0026235F"/>
    <w:rsid w:val="00266EDB"/>
    <w:rsid w:val="00271A88"/>
    <w:rsid w:val="00271CE5"/>
    <w:rsid w:val="002722D9"/>
    <w:rsid w:val="00272B3C"/>
    <w:rsid w:val="002749D7"/>
    <w:rsid w:val="00274D14"/>
    <w:rsid w:val="002754E8"/>
    <w:rsid w:val="00276726"/>
    <w:rsid w:val="00277620"/>
    <w:rsid w:val="00277D0E"/>
    <w:rsid w:val="0028101B"/>
    <w:rsid w:val="00282020"/>
    <w:rsid w:val="0028287D"/>
    <w:rsid w:val="00284DEE"/>
    <w:rsid w:val="00284F69"/>
    <w:rsid w:val="002852DC"/>
    <w:rsid w:val="0028597C"/>
    <w:rsid w:val="002868A2"/>
    <w:rsid w:val="00291782"/>
    <w:rsid w:val="002937F5"/>
    <w:rsid w:val="00293A30"/>
    <w:rsid w:val="0029514B"/>
    <w:rsid w:val="002976DB"/>
    <w:rsid w:val="00297EBF"/>
    <w:rsid w:val="002A0939"/>
    <w:rsid w:val="002A1404"/>
    <w:rsid w:val="002A3042"/>
    <w:rsid w:val="002A37E5"/>
    <w:rsid w:val="002A4100"/>
    <w:rsid w:val="002A4DDB"/>
    <w:rsid w:val="002A5CAF"/>
    <w:rsid w:val="002A7D96"/>
    <w:rsid w:val="002B1974"/>
    <w:rsid w:val="002B5BCA"/>
    <w:rsid w:val="002B76DE"/>
    <w:rsid w:val="002C0819"/>
    <w:rsid w:val="002C09BD"/>
    <w:rsid w:val="002C174D"/>
    <w:rsid w:val="002C33F8"/>
    <w:rsid w:val="002C343E"/>
    <w:rsid w:val="002D3FA2"/>
    <w:rsid w:val="002D49A2"/>
    <w:rsid w:val="002D57B1"/>
    <w:rsid w:val="002D60BE"/>
    <w:rsid w:val="002D7838"/>
    <w:rsid w:val="002E0DBA"/>
    <w:rsid w:val="002E0FBE"/>
    <w:rsid w:val="002E4D37"/>
    <w:rsid w:val="002F1CE2"/>
    <w:rsid w:val="002F72BD"/>
    <w:rsid w:val="003047ED"/>
    <w:rsid w:val="00304B1F"/>
    <w:rsid w:val="00304BA3"/>
    <w:rsid w:val="00305210"/>
    <w:rsid w:val="003055C0"/>
    <w:rsid w:val="00307758"/>
    <w:rsid w:val="00307FE3"/>
    <w:rsid w:val="00311936"/>
    <w:rsid w:val="00313354"/>
    <w:rsid w:val="00314911"/>
    <w:rsid w:val="003169C9"/>
    <w:rsid w:val="0031752F"/>
    <w:rsid w:val="00321306"/>
    <w:rsid w:val="00322CD8"/>
    <w:rsid w:val="00323464"/>
    <w:rsid w:val="003259B0"/>
    <w:rsid w:val="00326460"/>
    <w:rsid w:val="00326670"/>
    <w:rsid w:val="00327C6D"/>
    <w:rsid w:val="0033008E"/>
    <w:rsid w:val="00331348"/>
    <w:rsid w:val="00331DF2"/>
    <w:rsid w:val="003321D8"/>
    <w:rsid w:val="003329EA"/>
    <w:rsid w:val="00332B16"/>
    <w:rsid w:val="00332C52"/>
    <w:rsid w:val="00333F68"/>
    <w:rsid w:val="003359F9"/>
    <w:rsid w:val="003364FA"/>
    <w:rsid w:val="00340126"/>
    <w:rsid w:val="00340EA0"/>
    <w:rsid w:val="00341BF2"/>
    <w:rsid w:val="003450AF"/>
    <w:rsid w:val="00346FE2"/>
    <w:rsid w:val="00354718"/>
    <w:rsid w:val="00355703"/>
    <w:rsid w:val="00356C0A"/>
    <w:rsid w:val="003636BF"/>
    <w:rsid w:val="0036508A"/>
    <w:rsid w:val="00372B98"/>
    <w:rsid w:val="00373C32"/>
    <w:rsid w:val="00373F7D"/>
    <w:rsid w:val="003744BC"/>
    <w:rsid w:val="0037479F"/>
    <w:rsid w:val="00374950"/>
    <w:rsid w:val="003756AF"/>
    <w:rsid w:val="00382351"/>
    <w:rsid w:val="00383EE4"/>
    <w:rsid w:val="00383F81"/>
    <w:rsid w:val="0038419A"/>
    <w:rsid w:val="003845B4"/>
    <w:rsid w:val="003846F8"/>
    <w:rsid w:val="00385211"/>
    <w:rsid w:val="00387B1A"/>
    <w:rsid w:val="003915A2"/>
    <w:rsid w:val="003931F2"/>
    <w:rsid w:val="0039575D"/>
    <w:rsid w:val="00397AFC"/>
    <w:rsid w:val="003A19A5"/>
    <w:rsid w:val="003A25B3"/>
    <w:rsid w:val="003A2AD8"/>
    <w:rsid w:val="003A3B7D"/>
    <w:rsid w:val="003A4A61"/>
    <w:rsid w:val="003A54C5"/>
    <w:rsid w:val="003A7E22"/>
    <w:rsid w:val="003B2485"/>
    <w:rsid w:val="003B483A"/>
    <w:rsid w:val="003B5C4F"/>
    <w:rsid w:val="003C0041"/>
    <w:rsid w:val="003C0507"/>
    <w:rsid w:val="003C33AA"/>
    <w:rsid w:val="003C45C7"/>
    <w:rsid w:val="003C7B25"/>
    <w:rsid w:val="003D13F7"/>
    <w:rsid w:val="003D1427"/>
    <w:rsid w:val="003D251A"/>
    <w:rsid w:val="003D33CD"/>
    <w:rsid w:val="003D38D3"/>
    <w:rsid w:val="003D4121"/>
    <w:rsid w:val="003D6B39"/>
    <w:rsid w:val="003D7124"/>
    <w:rsid w:val="003D71AB"/>
    <w:rsid w:val="003E0965"/>
    <w:rsid w:val="003E0DA9"/>
    <w:rsid w:val="003E117F"/>
    <w:rsid w:val="003E1C74"/>
    <w:rsid w:val="003E2B11"/>
    <w:rsid w:val="003E2DBB"/>
    <w:rsid w:val="003E3CE7"/>
    <w:rsid w:val="003E692C"/>
    <w:rsid w:val="003E771F"/>
    <w:rsid w:val="003F0A98"/>
    <w:rsid w:val="003F23D8"/>
    <w:rsid w:val="003F2534"/>
    <w:rsid w:val="003F3245"/>
    <w:rsid w:val="003F3582"/>
    <w:rsid w:val="003F6E1A"/>
    <w:rsid w:val="003F77D5"/>
    <w:rsid w:val="003F7915"/>
    <w:rsid w:val="0040037E"/>
    <w:rsid w:val="004016FC"/>
    <w:rsid w:val="00402510"/>
    <w:rsid w:val="004034E3"/>
    <w:rsid w:val="00406C19"/>
    <w:rsid w:val="0041080C"/>
    <w:rsid w:val="00411731"/>
    <w:rsid w:val="0041178D"/>
    <w:rsid w:val="00412096"/>
    <w:rsid w:val="00413867"/>
    <w:rsid w:val="0041399E"/>
    <w:rsid w:val="00414EE2"/>
    <w:rsid w:val="00416AF5"/>
    <w:rsid w:val="00416B8F"/>
    <w:rsid w:val="00416F49"/>
    <w:rsid w:val="004224DB"/>
    <w:rsid w:val="00422F2E"/>
    <w:rsid w:val="00422FDD"/>
    <w:rsid w:val="004316B1"/>
    <w:rsid w:val="00434BEE"/>
    <w:rsid w:val="00436617"/>
    <w:rsid w:val="00436A4F"/>
    <w:rsid w:val="004371DA"/>
    <w:rsid w:val="004375D2"/>
    <w:rsid w:val="004420BF"/>
    <w:rsid w:val="004439FF"/>
    <w:rsid w:val="00443D84"/>
    <w:rsid w:val="0044558C"/>
    <w:rsid w:val="004463E9"/>
    <w:rsid w:val="00446FFE"/>
    <w:rsid w:val="00451D5D"/>
    <w:rsid w:val="00451E46"/>
    <w:rsid w:val="0045278C"/>
    <w:rsid w:val="00454EDD"/>
    <w:rsid w:val="00455BBC"/>
    <w:rsid w:val="0045645E"/>
    <w:rsid w:val="00463315"/>
    <w:rsid w:val="00464B4B"/>
    <w:rsid w:val="004658E9"/>
    <w:rsid w:val="00465D2A"/>
    <w:rsid w:val="004660FC"/>
    <w:rsid w:val="00466A99"/>
    <w:rsid w:val="004716E9"/>
    <w:rsid w:val="00471B8F"/>
    <w:rsid w:val="0047464C"/>
    <w:rsid w:val="00474C96"/>
    <w:rsid w:val="004812E8"/>
    <w:rsid w:val="00482ED9"/>
    <w:rsid w:val="00483746"/>
    <w:rsid w:val="004843CE"/>
    <w:rsid w:val="00484D67"/>
    <w:rsid w:val="00484D8A"/>
    <w:rsid w:val="004865A0"/>
    <w:rsid w:val="00487601"/>
    <w:rsid w:val="00491E9C"/>
    <w:rsid w:val="00492F85"/>
    <w:rsid w:val="0049308B"/>
    <w:rsid w:val="00493B6A"/>
    <w:rsid w:val="00493E71"/>
    <w:rsid w:val="004A0D38"/>
    <w:rsid w:val="004A62B8"/>
    <w:rsid w:val="004A6C06"/>
    <w:rsid w:val="004B31D0"/>
    <w:rsid w:val="004B3D11"/>
    <w:rsid w:val="004B4283"/>
    <w:rsid w:val="004B45D4"/>
    <w:rsid w:val="004B4A32"/>
    <w:rsid w:val="004B5A6E"/>
    <w:rsid w:val="004B5DE0"/>
    <w:rsid w:val="004B778E"/>
    <w:rsid w:val="004B78EA"/>
    <w:rsid w:val="004C001F"/>
    <w:rsid w:val="004C152C"/>
    <w:rsid w:val="004C1A40"/>
    <w:rsid w:val="004C40A5"/>
    <w:rsid w:val="004C4817"/>
    <w:rsid w:val="004C52C9"/>
    <w:rsid w:val="004C6300"/>
    <w:rsid w:val="004C6B17"/>
    <w:rsid w:val="004D1F62"/>
    <w:rsid w:val="004D20A7"/>
    <w:rsid w:val="004D215B"/>
    <w:rsid w:val="004D359C"/>
    <w:rsid w:val="004D728B"/>
    <w:rsid w:val="004D779E"/>
    <w:rsid w:val="004E148E"/>
    <w:rsid w:val="004E2A5A"/>
    <w:rsid w:val="004E3179"/>
    <w:rsid w:val="004E3D6F"/>
    <w:rsid w:val="004E4662"/>
    <w:rsid w:val="004E57A9"/>
    <w:rsid w:val="004E5FBC"/>
    <w:rsid w:val="004E7DD4"/>
    <w:rsid w:val="004F1246"/>
    <w:rsid w:val="004F2FDA"/>
    <w:rsid w:val="004F3B1F"/>
    <w:rsid w:val="004F5C2C"/>
    <w:rsid w:val="004F6F8B"/>
    <w:rsid w:val="00500B56"/>
    <w:rsid w:val="0050311B"/>
    <w:rsid w:val="005040F2"/>
    <w:rsid w:val="00504EEB"/>
    <w:rsid w:val="00505BA1"/>
    <w:rsid w:val="00506003"/>
    <w:rsid w:val="00510BB8"/>
    <w:rsid w:val="00511885"/>
    <w:rsid w:val="005128A3"/>
    <w:rsid w:val="00512C7C"/>
    <w:rsid w:val="00513091"/>
    <w:rsid w:val="00516485"/>
    <w:rsid w:val="0051651F"/>
    <w:rsid w:val="00517E52"/>
    <w:rsid w:val="00521A53"/>
    <w:rsid w:val="005239F5"/>
    <w:rsid w:val="00523D7D"/>
    <w:rsid w:val="005241C9"/>
    <w:rsid w:val="00526246"/>
    <w:rsid w:val="00531089"/>
    <w:rsid w:val="00535D9B"/>
    <w:rsid w:val="0053632C"/>
    <w:rsid w:val="005410D9"/>
    <w:rsid w:val="0054191C"/>
    <w:rsid w:val="0054658C"/>
    <w:rsid w:val="005469FB"/>
    <w:rsid w:val="00546CC0"/>
    <w:rsid w:val="00547825"/>
    <w:rsid w:val="00550B46"/>
    <w:rsid w:val="0055345C"/>
    <w:rsid w:val="00554C6E"/>
    <w:rsid w:val="00555E4B"/>
    <w:rsid w:val="00556317"/>
    <w:rsid w:val="0055677D"/>
    <w:rsid w:val="00556BDF"/>
    <w:rsid w:val="00556F8B"/>
    <w:rsid w:val="005576E6"/>
    <w:rsid w:val="0056232E"/>
    <w:rsid w:val="00567106"/>
    <w:rsid w:val="0057215F"/>
    <w:rsid w:val="005740FB"/>
    <w:rsid w:val="00577A62"/>
    <w:rsid w:val="00577C6B"/>
    <w:rsid w:val="00580A6A"/>
    <w:rsid w:val="00582037"/>
    <w:rsid w:val="00583179"/>
    <w:rsid w:val="005842FD"/>
    <w:rsid w:val="00586207"/>
    <w:rsid w:val="00587006"/>
    <w:rsid w:val="0058748D"/>
    <w:rsid w:val="005901A4"/>
    <w:rsid w:val="0059107B"/>
    <w:rsid w:val="00592751"/>
    <w:rsid w:val="005976DB"/>
    <w:rsid w:val="005A03D2"/>
    <w:rsid w:val="005A2C25"/>
    <w:rsid w:val="005A378C"/>
    <w:rsid w:val="005A3D6A"/>
    <w:rsid w:val="005A75CF"/>
    <w:rsid w:val="005A7B1D"/>
    <w:rsid w:val="005B2296"/>
    <w:rsid w:val="005B250A"/>
    <w:rsid w:val="005B32CA"/>
    <w:rsid w:val="005B3F35"/>
    <w:rsid w:val="005B4BD2"/>
    <w:rsid w:val="005B5811"/>
    <w:rsid w:val="005B6E55"/>
    <w:rsid w:val="005C32F4"/>
    <w:rsid w:val="005C4E20"/>
    <w:rsid w:val="005C7079"/>
    <w:rsid w:val="005C7C2C"/>
    <w:rsid w:val="005D1F5D"/>
    <w:rsid w:val="005D255D"/>
    <w:rsid w:val="005D3819"/>
    <w:rsid w:val="005D3A32"/>
    <w:rsid w:val="005D467D"/>
    <w:rsid w:val="005E0E15"/>
    <w:rsid w:val="005E1D3C"/>
    <w:rsid w:val="005E22FF"/>
    <w:rsid w:val="005E2314"/>
    <w:rsid w:val="005E2486"/>
    <w:rsid w:val="005E29FE"/>
    <w:rsid w:val="005E2AC7"/>
    <w:rsid w:val="005E38B8"/>
    <w:rsid w:val="005E3D3E"/>
    <w:rsid w:val="005E5D7A"/>
    <w:rsid w:val="005F1C44"/>
    <w:rsid w:val="005F1C82"/>
    <w:rsid w:val="005F1CEB"/>
    <w:rsid w:val="005F4466"/>
    <w:rsid w:val="005F527B"/>
    <w:rsid w:val="005F6250"/>
    <w:rsid w:val="005F7956"/>
    <w:rsid w:val="00600E08"/>
    <w:rsid w:val="00603498"/>
    <w:rsid w:val="00604C30"/>
    <w:rsid w:val="00606C33"/>
    <w:rsid w:val="00606F69"/>
    <w:rsid w:val="0060724A"/>
    <w:rsid w:val="00613BFE"/>
    <w:rsid w:val="00616D99"/>
    <w:rsid w:val="006228BC"/>
    <w:rsid w:val="0062480D"/>
    <w:rsid w:val="006258C5"/>
    <w:rsid w:val="006301C4"/>
    <w:rsid w:val="006309DA"/>
    <w:rsid w:val="00631542"/>
    <w:rsid w:val="00631721"/>
    <w:rsid w:val="00631A23"/>
    <w:rsid w:val="00632253"/>
    <w:rsid w:val="00635047"/>
    <w:rsid w:val="006353DD"/>
    <w:rsid w:val="006374A3"/>
    <w:rsid w:val="006426C0"/>
    <w:rsid w:val="00642714"/>
    <w:rsid w:val="00642774"/>
    <w:rsid w:val="00642B81"/>
    <w:rsid w:val="00642D22"/>
    <w:rsid w:val="006431F5"/>
    <w:rsid w:val="00643C7B"/>
    <w:rsid w:val="006455CE"/>
    <w:rsid w:val="00647840"/>
    <w:rsid w:val="0065490E"/>
    <w:rsid w:val="00656A6D"/>
    <w:rsid w:val="006571E4"/>
    <w:rsid w:val="006630D5"/>
    <w:rsid w:val="00666FD2"/>
    <w:rsid w:val="00667C0C"/>
    <w:rsid w:val="00670B77"/>
    <w:rsid w:val="00672F7A"/>
    <w:rsid w:val="00677A79"/>
    <w:rsid w:val="0068006C"/>
    <w:rsid w:val="006809E8"/>
    <w:rsid w:val="00682793"/>
    <w:rsid w:val="00683EC2"/>
    <w:rsid w:val="00684156"/>
    <w:rsid w:val="00684381"/>
    <w:rsid w:val="00685D67"/>
    <w:rsid w:val="00686025"/>
    <w:rsid w:val="00686D5C"/>
    <w:rsid w:val="00691985"/>
    <w:rsid w:val="00691B18"/>
    <w:rsid w:val="00693D75"/>
    <w:rsid w:val="006A1CE2"/>
    <w:rsid w:val="006A391D"/>
    <w:rsid w:val="006A67CF"/>
    <w:rsid w:val="006B0FEE"/>
    <w:rsid w:val="006B122D"/>
    <w:rsid w:val="006B1601"/>
    <w:rsid w:val="006B2A7C"/>
    <w:rsid w:val="006B6CB4"/>
    <w:rsid w:val="006B7E09"/>
    <w:rsid w:val="006C0E0D"/>
    <w:rsid w:val="006C2DED"/>
    <w:rsid w:val="006C385B"/>
    <w:rsid w:val="006C4AB1"/>
    <w:rsid w:val="006C5DD1"/>
    <w:rsid w:val="006D05E9"/>
    <w:rsid w:val="006D0C88"/>
    <w:rsid w:val="006D2A21"/>
    <w:rsid w:val="006D3651"/>
    <w:rsid w:val="006D42D9"/>
    <w:rsid w:val="006D608E"/>
    <w:rsid w:val="006D6831"/>
    <w:rsid w:val="006D756E"/>
    <w:rsid w:val="006D77B2"/>
    <w:rsid w:val="006D7C67"/>
    <w:rsid w:val="006E12B3"/>
    <w:rsid w:val="006E2D56"/>
    <w:rsid w:val="006E2F07"/>
    <w:rsid w:val="006E4A0F"/>
    <w:rsid w:val="006E58F4"/>
    <w:rsid w:val="006E74ED"/>
    <w:rsid w:val="006E76CB"/>
    <w:rsid w:val="006E7A31"/>
    <w:rsid w:val="006E7E8B"/>
    <w:rsid w:val="006F1334"/>
    <w:rsid w:val="006F23F3"/>
    <w:rsid w:val="006F29DE"/>
    <w:rsid w:val="006F4890"/>
    <w:rsid w:val="006F5BD0"/>
    <w:rsid w:val="006F5ED4"/>
    <w:rsid w:val="006F5F65"/>
    <w:rsid w:val="006F5F9C"/>
    <w:rsid w:val="006F69AA"/>
    <w:rsid w:val="00700976"/>
    <w:rsid w:val="00702E29"/>
    <w:rsid w:val="00702FE2"/>
    <w:rsid w:val="00703E8E"/>
    <w:rsid w:val="00705169"/>
    <w:rsid w:val="0070518C"/>
    <w:rsid w:val="00706F71"/>
    <w:rsid w:val="00711777"/>
    <w:rsid w:val="00712097"/>
    <w:rsid w:val="00716811"/>
    <w:rsid w:val="00716BB7"/>
    <w:rsid w:val="0071715C"/>
    <w:rsid w:val="00723DAB"/>
    <w:rsid w:val="007255A7"/>
    <w:rsid w:val="00725E97"/>
    <w:rsid w:val="00726DBE"/>
    <w:rsid w:val="0073154D"/>
    <w:rsid w:val="0073285E"/>
    <w:rsid w:val="00732987"/>
    <w:rsid w:val="00733017"/>
    <w:rsid w:val="00733715"/>
    <w:rsid w:val="00733FB8"/>
    <w:rsid w:val="0073559C"/>
    <w:rsid w:val="007404F6"/>
    <w:rsid w:val="00740DFE"/>
    <w:rsid w:val="007449F6"/>
    <w:rsid w:val="00746D23"/>
    <w:rsid w:val="00747658"/>
    <w:rsid w:val="00751439"/>
    <w:rsid w:val="00754EC1"/>
    <w:rsid w:val="00757239"/>
    <w:rsid w:val="00760FCB"/>
    <w:rsid w:val="00761381"/>
    <w:rsid w:val="007619BA"/>
    <w:rsid w:val="0076248F"/>
    <w:rsid w:val="00762A0E"/>
    <w:rsid w:val="00763290"/>
    <w:rsid w:val="00763955"/>
    <w:rsid w:val="00765741"/>
    <w:rsid w:val="00767023"/>
    <w:rsid w:val="00771302"/>
    <w:rsid w:val="0077280C"/>
    <w:rsid w:val="00773983"/>
    <w:rsid w:val="00773F4B"/>
    <w:rsid w:val="00774B93"/>
    <w:rsid w:val="00776A55"/>
    <w:rsid w:val="00783310"/>
    <w:rsid w:val="007833D2"/>
    <w:rsid w:val="0078399D"/>
    <w:rsid w:val="00787453"/>
    <w:rsid w:val="00791172"/>
    <w:rsid w:val="00792EBB"/>
    <w:rsid w:val="00793C75"/>
    <w:rsid w:val="0079705F"/>
    <w:rsid w:val="007973D0"/>
    <w:rsid w:val="00797E3F"/>
    <w:rsid w:val="007A03F5"/>
    <w:rsid w:val="007A3A77"/>
    <w:rsid w:val="007A4A6D"/>
    <w:rsid w:val="007A4D90"/>
    <w:rsid w:val="007A6CF6"/>
    <w:rsid w:val="007B3083"/>
    <w:rsid w:val="007B410B"/>
    <w:rsid w:val="007B53AA"/>
    <w:rsid w:val="007C2275"/>
    <w:rsid w:val="007C3258"/>
    <w:rsid w:val="007C35C0"/>
    <w:rsid w:val="007C79B6"/>
    <w:rsid w:val="007D02BF"/>
    <w:rsid w:val="007D03D3"/>
    <w:rsid w:val="007D1BCF"/>
    <w:rsid w:val="007D6D52"/>
    <w:rsid w:val="007D75CF"/>
    <w:rsid w:val="007D7D61"/>
    <w:rsid w:val="007E420A"/>
    <w:rsid w:val="007E6DC5"/>
    <w:rsid w:val="007F00DA"/>
    <w:rsid w:val="007F0340"/>
    <w:rsid w:val="007F1B6F"/>
    <w:rsid w:val="007F3E34"/>
    <w:rsid w:val="007F7405"/>
    <w:rsid w:val="00801E12"/>
    <w:rsid w:val="00804B8C"/>
    <w:rsid w:val="00805642"/>
    <w:rsid w:val="008062DB"/>
    <w:rsid w:val="00807865"/>
    <w:rsid w:val="00810677"/>
    <w:rsid w:val="0081126C"/>
    <w:rsid w:val="008116C1"/>
    <w:rsid w:val="00812584"/>
    <w:rsid w:val="00814D48"/>
    <w:rsid w:val="00820D9F"/>
    <w:rsid w:val="00821189"/>
    <w:rsid w:val="00821CD0"/>
    <w:rsid w:val="00825A30"/>
    <w:rsid w:val="008279FB"/>
    <w:rsid w:val="00835214"/>
    <w:rsid w:val="00836086"/>
    <w:rsid w:val="00841C33"/>
    <w:rsid w:val="0084388B"/>
    <w:rsid w:val="00843B4B"/>
    <w:rsid w:val="00847952"/>
    <w:rsid w:val="008500BC"/>
    <w:rsid w:val="008575DE"/>
    <w:rsid w:val="00861DBA"/>
    <w:rsid w:val="008624AF"/>
    <w:rsid w:val="0086284B"/>
    <w:rsid w:val="0086514B"/>
    <w:rsid w:val="00866828"/>
    <w:rsid w:val="008708FA"/>
    <w:rsid w:val="00870CBB"/>
    <w:rsid w:val="00872408"/>
    <w:rsid w:val="00873B6F"/>
    <w:rsid w:val="00876D73"/>
    <w:rsid w:val="00877728"/>
    <w:rsid w:val="0087792C"/>
    <w:rsid w:val="00877C2D"/>
    <w:rsid w:val="0088043C"/>
    <w:rsid w:val="00882342"/>
    <w:rsid w:val="0088236C"/>
    <w:rsid w:val="00882952"/>
    <w:rsid w:val="00882F75"/>
    <w:rsid w:val="00885505"/>
    <w:rsid w:val="00885FE4"/>
    <w:rsid w:val="0088673C"/>
    <w:rsid w:val="0088696F"/>
    <w:rsid w:val="008902AC"/>
    <w:rsid w:val="008906C9"/>
    <w:rsid w:val="00892B0D"/>
    <w:rsid w:val="008930F3"/>
    <w:rsid w:val="008941DC"/>
    <w:rsid w:val="00894FCE"/>
    <w:rsid w:val="008950E1"/>
    <w:rsid w:val="008969DD"/>
    <w:rsid w:val="00896A4A"/>
    <w:rsid w:val="00897A91"/>
    <w:rsid w:val="008A20AC"/>
    <w:rsid w:val="008A5C79"/>
    <w:rsid w:val="008B1349"/>
    <w:rsid w:val="008B2DE0"/>
    <w:rsid w:val="008B3FCC"/>
    <w:rsid w:val="008B40E1"/>
    <w:rsid w:val="008B579C"/>
    <w:rsid w:val="008B639E"/>
    <w:rsid w:val="008B6552"/>
    <w:rsid w:val="008B6BB1"/>
    <w:rsid w:val="008C0EBE"/>
    <w:rsid w:val="008C3405"/>
    <w:rsid w:val="008C437C"/>
    <w:rsid w:val="008C4A59"/>
    <w:rsid w:val="008C5738"/>
    <w:rsid w:val="008C6D39"/>
    <w:rsid w:val="008D0113"/>
    <w:rsid w:val="008D02C5"/>
    <w:rsid w:val="008D04F0"/>
    <w:rsid w:val="008D05C3"/>
    <w:rsid w:val="008D14E4"/>
    <w:rsid w:val="008D1D0E"/>
    <w:rsid w:val="008D1F45"/>
    <w:rsid w:val="008D39E0"/>
    <w:rsid w:val="008D3B6D"/>
    <w:rsid w:val="008D4462"/>
    <w:rsid w:val="008D45D5"/>
    <w:rsid w:val="008D5C00"/>
    <w:rsid w:val="008D6EEE"/>
    <w:rsid w:val="008D7A46"/>
    <w:rsid w:val="008E4B1A"/>
    <w:rsid w:val="008E5110"/>
    <w:rsid w:val="008E6164"/>
    <w:rsid w:val="008E6E70"/>
    <w:rsid w:val="008F0474"/>
    <w:rsid w:val="008F091B"/>
    <w:rsid w:val="008F1A29"/>
    <w:rsid w:val="008F3500"/>
    <w:rsid w:val="008F3D6E"/>
    <w:rsid w:val="008F4E25"/>
    <w:rsid w:val="008F7B5A"/>
    <w:rsid w:val="008F7CCA"/>
    <w:rsid w:val="00902F3E"/>
    <w:rsid w:val="00903224"/>
    <w:rsid w:val="00903613"/>
    <w:rsid w:val="009047B1"/>
    <w:rsid w:val="0091344B"/>
    <w:rsid w:val="0091351B"/>
    <w:rsid w:val="009166CE"/>
    <w:rsid w:val="00917A8B"/>
    <w:rsid w:val="00917AF0"/>
    <w:rsid w:val="00922AB1"/>
    <w:rsid w:val="00923134"/>
    <w:rsid w:val="009240F7"/>
    <w:rsid w:val="00924235"/>
    <w:rsid w:val="00924461"/>
    <w:rsid w:val="0092461A"/>
    <w:rsid w:val="00924E3C"/>
    <w:rsid w:val="009250F3"/>
    <w:rsid w:val="0092557C"/>
    <w:rsid w:val="0093024D"/>
    <w:rsid w:val="0093076C"/>
    <w:rsid w:val="00931390"/>
    <w:rsid w:val="009328DB"/>
    <w:rsid w:val="00933302"/>
    <w:rsid w:val="00940D18"/>
    <w:rsid w:val="00942126"/>
    <w:rsid w:val="00942F8C"/>
    <w:rsid w:val="009444CF"/>
    <w:rsid w:val="00945EC7"/>
    <w:rsid w:val="0094661E"/>
    <w:rsid w:val="00947046"/>
    <w:rsid w:val="009477E2"/>
    <w:rsid w:val="00947B0A"/>
    <w:rsid w:val="0095171B"/>
    <w:rsid w:val="009535FE"/>
    <w:rsid w:val="0095402E"/>
    <w:rsid w:val="00954A9E"/>
    <w:rsid w:val="009551CF"/>
    <w:rsid w:val="00955852"/>
    <w:rsid w:val="00956421"/>
    <w:rsid w:val="0095797A"/>
    <w:rsid w:val="00960248"/>
    <w:rsid w:val="009612BB"/>
    <w:rsid w:val="00961FA2"/>
    <w:rsid w:val="00962656"/>
    <w:rsid w:val="00962C35"/>
    <w:rsid w:val="00963860"/>
    <w:rsid w:val="00971539"/>
    <w:rsid w:val="00974B2D"/>
    <w:rsid w:val="00975163"/>
    <w:rsid w:val="00977DAE"/>
    <w:rsid w:val="00981D00"/>
    <w:rsid w:val="00983068"/>
    <w:rsid w:val="00984C4B"/>
    <w:rsid w:val="009855BB"/>
    <w:rsid w:val="00985A23"/>
    <w:rsid w:val="00986DE9"/>
    <w:rsid w:val="00987C76"/>
    <w:rsid w:val="00990186"/>
    <w:rsid w:val="009941D7"/>
    <w:rsid w:val="00994AF4"/>
    <w:rsid w:val="0099515B"/>
    <w:rsid w:val="009951DC"/>
    <w:rsid w:val="0099677E"/>
    <w:rsid w:val="00996A36"/>
    <w:rsid w:val="009A111F"/>
    <w:rsid w:val="009A13F9"/>
    <w:rsid w:val="009A1E7D"/>
    <w:rsid w:val="009A2324"/>
    <w:rsid w:val="009A2994"/>
    <w:rsid w:val="009A30CE"/>
    <w:rsid w:val="009A3661"/>
    <w:rsid w:val="009A42F0"/>
    <w:rsid w:val="009A5284"/>
    <w:rsid w:val="009A6856"/>
    <w:rsid w:val="009A6B98"/>
    <w:rsid w:val="009A6C99"/>
    <w:rsid w:val="009A6CD1"/>
    <w:rsid w:val="009A7944"/>
    <w:rsid w:val="009B1030"/>
    <w:rsid w:val="009B18F6"/>
    <w:rsid w:val="009B2796"/>
    <w:rsid w:val="009B2AC2"/>
    <w:rsid w:val="009B3449"/>
    <w:rsid w:val="009B5025"/>
    <w:rsid w:val="009B50AC"/>
    <w:rsid w:val="009B52D5"/>
    <w:rsid w:val="009B6F59"/>
    <w:rsid w:val="009C2254"/>
    <w:rsid w:val="009C62CF"/>
    <w:rsid w:val="009C71CE"/>
    <w:rsid w:val="009C7BC9"/>
    <w:rsid w:val="009D1E03"/>
    <w:rsid w:val="009D1EE9"/>
    <w:rsid w:val="009D315B"/>
    <w:rsid w:val="009D3474"/>
    <w:rsid w:val="009D4055"/>
    <w:rsid w:val="009D60BF"/>
    <w:rsid w:val="009D6E22"/>
    <w:rsid w:val="009E5B54"/>
    <w:rsid w:val="009E66B5"/>
    <w:rsid w:val="009E735F"/>
    <w:rsid w:val="009F14D4"/>
    <w:rsid w:val="009F2FB2"/>
    <w:rsid w:val="009F4436"/>
    <w:rsid w:val="009F67D5"/>
    <w:rsid w:val="00A0023F"/>
    <w:rsid w:val="00A01501"/>
    <w:rsid w:val="00A022E1"/>
    <w:rsid w:val="00A05989"/>
    <w:rsid w:val="00A11F10"/>
    <w:rsid w:val="00A125C5"/>
    <w:rsid w:val="00A16184"/>
    <w:rsid w:val="00A22676"/>
    <w:rsid w:val="00A23FE9"/>
    <w:rsid w:val="00A247C1"/>
    <w:rsid w:val="00A261A2"/>
    <w:rsid w:val="00A27C66"/>
    <w:rsid w:val="00A30559"/>
    <w:rsid w:val="00A31780"/>
    <w:rsid w:val="00A320B1"/>
    <w:rsid w:val="00A324F2"/>
    <w:rsid w:val="00A32A28"/>
    <w:rsid w:val="00A32BD3"/>
    <w:rsid w:val="00A338D9"/>
    <w:rsid w:val="00A345CF"/>
    <w:rsid w:val="00A3475D"/>
    <w:rsid w:val="00A35801"/>
    <w:rsid w:val="00A3770D"/>
    <w:rsid w:val="00A40CF9"/>
    <w:rsid w:val="00A46B01"/>
    <w:rsid w:val="00A46EE3"/>
    <w:rsid w:val="00A47446"/>
    <w:rsid w:val="00A5039D"/>
    <w:rsid w:val="00A52364"/>
    <w:rsid w:val="00A52D80"/>
    <w:rsid w:val="00A53D6A"/>
    <w:rsid w:val="00A53E7A"/>
    <w:rsid w:val="00A54BCA"/>
    <w:rsid w:val="00A55896"/>
    <w:rsid w:val="00A560BD"/>
    <w:rsid w:val="00A56C14"/>
    <w:rsid w:val="00A57292"/>
    <w:rsid w:val="00A607D3"/>
    <w:rsid w:val="00A60FF7"/>
    <w:rsid w:val="00A614E0"/>
    <w:rsid w:val="00A637B7"/>
    <w:rsid w:val="00A6415D"/>
    <w:rsid w:val="00A6457F"/>
    <w:rsid w:val="00A6474E"/>
    <w:rsid w:val="00A65EE7"/>
    <w:rsid w:val="00A70133"/>
    <w:rsid w:val="00A71D57"/>
    <w:rsid w:val="00A746F0"/>
    <w:rsid w:val="00A770E8"/>
    <w:rsid w:val="00A82018"/>
    <w:rsid w:val="00A8236A"/>
    <w:rsid w:val="00A85530"/>
    <w:rsid w:val="00A866F6"/>
    <w:rsid w:val="00A92997"/>
    <w:rsid w:val="00A93CE5"/>
    <w:rsid w:val="00A9694E"/>
    <w:rsid w:val="00A969EC"/>
    <w:rsid w:val="00A97190"/>
    <w:rsid w:val="00AA0281"/>
    <w:rsid w:val="00AA12DB"/>
    <w:rsid w:val="00AA2712"/>
    <w:rsid w:val="00AA729E"/>
    <w:rsid w:val="00AA733D"/>
    <w:rsid w:val="00AB0DF3"/>
    <w:rsid w:val="00AB23E7"/>
    <w:rsid w:val="00AB5268"/>
    <w:rsid w:val="00AB7932"/>
    <w:rsid w:val="00AC0E99"/>
    <w:rsid w:val="00AC1374"/>
    <w:rsid w:val="00AC2823"/>
    <w:rsid w:val="00AC2D4C"/>
    <w:rsid w:val="00AC2F42"/>
    <w:rsid w:val="00AC354A"/>
    <w:rsid w:val="00AC662F"/>
    <w:rsid w:val="00AD1EF3"/>
    <w:rsid w:val="00AD340A"/>
    <w:rsid w:val="00AD3BE3"/>
    <w:rsid w:val="00AD4545"/>
    <w:rsid w:val="00AD4827"/>
    <w:rsid w:val="00AE0DD2"/>
    <w:rsid w:val="00AE3ACD"/>
    <w:rsid w:val="00AE72C6"/>
    <w:rsid w:val="00AE76B9"/>
    <w:rsid w:val="00AE7D11"/>
    <w:rsid w:val="00AF1123"/>
    <w:rsid w:val="00AF5020"/>
    <w:rsid w:val="00AF78A5"/>
    <w:rsid w:val="00B00A26"/>
    <w:rsid w:val="00B0192F"/>
    <w:rsid w:val="00B01FBF"/>
    <w:rsid w:val="00B02B11"/>
    <w:rsid w:val="00B05829"/>
    <w:rsid w:val="00B10C6A"/>
    <w:rsid w:val="00B10E0A"/>
    <w:rsid w:val="00B10E0E"/>
    <w:rsid w:val="00B11AA3"/>
    <w:rsid w:val="00B135D1"/>
    <w:rsid w:val="00B13B1E"/>
    <w:rsid w:val="00B144F7"/>
    <w:rsid w:val="00B15BC4"/>
    <w:rsid w:val="00B15D03"/>
    <w:rsid w:val="00B164A4"/>
    <w:rsid w:val="00B1680C"/>
    <w:rsid w:val="00B17141"/>
    <w:rsid w:val="00B31575"/>
    <w:rsid w:val="00B31E9E"/>
    <w:rsid w:val="00B33176"/>
    <w:rsid w:val="00B3325C"/>
    <w:rsid w:val="00B35947"/>
    <w:rsid w:val="00B35E52"/>
    <w:rsid w:val="00B36462"/>
    <w:rsid w:val="00B36E90"/>
    <w:rsid w:val="00B3711F"/>
    <w:rsid w:val="00B37315"/>
    <w:rsid w:val="00B42526"/>
    <w:rsid w:val="00B45AE6"/>
    <w:rsid w:val="00B50820"/>
    <w:rsid w:val="00B50C40"/>
    <w:rsid w:val="00B521B4"/>
    <w:rsid w:val="00B55C35"/>
    <w:rsid w:val="00B56D66"/>
    <w:rsid w:val="00B576AA"/>
    <w:rsid w:val="00B60EB2"/>
    <w:rsid w:val="00B633C4"/>
    <w:rsid w:val="00B63A04"/>
    <w:rsid w:val="00B66C68"/>
    <w:rsid w:val="00B670D3"/>
    <w:rsid w:val="00B7059F"/>
    <w:rsid w:val="00B70844"/>
    <w:rsid w:val="00B712C0"/>
    <w:rsid w:val="00B7212A"/>
    <w:rsid w:val="00B7417D"/>
    <w:rsid w:val="00B74A31"/>
    <w:rsid w:val="00B75517"/>
    <w:rsid w:val="00B77780"/>
    <w:rsid w:val="00B77EB4"/>
    <w:rsid w:val="00B8037B"/>
    <w:rsid w:val="00B82552"/>
    <w:rsid w:val="00B84C54"/>
    <w:rsid w:val="00B8547D"/>
    <w:rsid w:val="00B86EDE"/>
    <w:rsid w:val="00B87B5D"/>
    <w:rsid w:val="00B93D13"/>
    <w:rsid w:val="00B9632A"/>
    <w:rsid w:val="00B979F5"/>
    <w:rsid w:val="00BA40EB"/>
    <w:rsid w:val="00BA68DB"/>
    <w:rsid w:val="00BA73B0"/>
    <w:rsid w:val="00BA7F1B"/>
    <w:rsid w:val="00BB09E9"/>
    <w:rsid w:val="00BB25C1"/>
    <w:rsid w:val="00BB2AE2"/>
    <w:rsid w:val="00BB59E5"/>
    <w:rsid w:val="00BB5A9F"/>
    <w:rsid w:val="00BC3A77"/>
    <w:rsid w:val="00BC7296"/>
    <w:rsid w:val="00BC7A5E"/>
    <w:rsid w:val="00BD01F0"/>
    <w:rsid w:val="00BD0675"/>
    <w:rsid w:val="00BD0F91"/>
    <w:rsid w:val="00BD140E"/>
    <w:rsid w:val="00BD32FF"/>
    <w:rsid w:val="00BD4C28"/>
    <w:rsid w:val="00BD548E"/>
    <w:rsid w:val="00BE1279"/>
    <w:rsid w:val="00BE449E"/>
    <w:rsid w:val="00BE5596"/>
    <w:rsid w:val="00BE65E9"/>
    <w:rsid w:val="00BE6EAA"/>
    <w:rsid w:val="00BF12B7"/>
    <w:rsid w:val="00BF5545"/>
    <w:rsid w:val="00BF5F2C"/>
    <w:rsid w:val="00BF6B74"/>
    <w:rsid w:val="00BF6E63"/>
    <w:rsid w:val="00BF70B7"/>
    <w:rsid w:val="00C00601"/>
    <w:rsid w:val="00C046D2"/>
    <w:rsid w:val="00C05D88"/>
    <w:rsid w:val="00C077DA"/>
    <w:rsid w:val="00C1097A"/>
    <w:rsid w:val="00C10FD2"/>
    <w:rsid w:val="00C1127A"/>
    <w:rsid w:val="00C120E7"/>
    <w:rsid w:val="00C121FE"/>
    <w:rsid w:val="00C124F5"/>
    <w:rsid w:val="00C15261"/>
    <w:rsid w:val="00C15672"/>
    <w:rsid w:val="00C156C3"/>
    <w:rsid w:val="00C24061"/>
    <w:rsid w:val="00C24638"/>
    <w:rsid w:val="00C2472D"/>
    <w:rsid w:val="00C24A52"/>
    <w:rsid w:val="00C24AB7"/>
    <w:rsid w:val="00C250D5"/>
    <w:rsid w:val="00C279CC"/>
    <w:rsid w:val="00C313BE"/>
    <w:rsid w:val="00C31A06"/>
    <w:rsid w:val="00C329B1"/>
    <w:rsid w:val="00C33801"/>
    <w:rsid w:val="00C33F0E"/>
    <w:rsid w:val="00C343B5"/>
    <w:rsid w:val="00C361D5"/>
    <w:rsid w:val="00C36F4A"/>
    <w:rsid w:val="00C4166A"/>
    <w:rsid w:val="00C42287"/>
    <w:rsid w:val="00C462E4"/>
    <w:rsid w:val="00C46A1E"/>
    <w:rsid w:val="00C46F10"/>
    <w:rsid w:val="00C514FE"/>
    <w:rsid w:val="00C530C0"/>
    <w:rsid w:val="00C54A4D"/>
    <w:rsid w:val="00C55D4A"/>
    <w:rsid w:val="00C575FC"/>
    <w:rsid w:val="00C57982"/>
    <w:rsid w:val="00C60900"/>
    <w:rsid w:val="00C6116B"/>
    <w:rsid w:val="00C618FC"/>
    <w:rsid w:val="00C61D39"/>
    <w:rsid w:val="00C62B7E"/>
    <w:rsid w:val="00C64477"/>
    <w:rsid w:val="00C65689"/>
    <w:rsid w:val="00C6637A"/>
    <w:rsid w:val="00C72E0A"/>
    <w:rsid w:val="00C75024"/>
    <w:rsid w:val="00C765C3"/>
    <w:rsid w:val="00C84B2C"/>
    <w:rsid w:val="00C8708F"/>
    <w:rsid w:val="00C911E0"/>
    <w:rsid w:val="00C92898"/>
    <w:rsid w:val="00CA2DF6"/>
    <w:rsid w:val="00CA2FC3"/>
    <w:rsid w:val="00CA4665"/>
    <w:rsid w:val="00CA4BD1"/>
    <w:rsid w:val="00CA52E4"/>
    <w:rsid w:val="00CA7A21"/>
    <w:rsid w:val="00CB3127"/>
    <w:rsid w:val="00CB320A"/>
    <w:rsid w:val="00CB5616"/>
    <w:rsid w:val="00CB66A5"/>
    <w:rsid w:val="00CB6EDE"/>
    <w:rsid w:val="00CB705D"/>
    <w:rsid w:val="00CC092B"/>
    <w:rsid w:val="00CC3607"/>
    <w:rsid w:val="00CC3626"/>
    <w:rsid w:val="00CC3C0E"/>
    <w:rsid w:val="00CC3C64"/>
    <w:rsid w:val="00CC3C8F"/>
    <w:rsid w:val="00CC5A4C"/>
    <w:rsid w:val="00CD1277"/>
    <w:rsid w:val="00CD4A9B"/>
    <w:rsid w:val="00CD7262"/>
    <w:rsid w:val="00CE0613"/>
    <w:rsid w:val="00CE4875"/>
    <w:rsid w:val="00CE568A"/>
    <w:rsid w:val="00CE6310"/>
    <w:rsid w:val="00CE7514"/>
    <w:rsid w:val="00CE77C1"/>
    <w:rsid w:val="00CE7AED"/>
    <w:rsid w:val="00CF037D"/>
    <w:rsid w:val="00CF0ED3"/>
    <w:rsid w:val="00CF1AF4"/>
    <w:rsid w:val="00CF6F6D"/>
    <w:rsid w:val="00D006F9"/>
    <w:rsid w:val="00D00D66"/>
    <w:rsid w:val="00D00EFD"/>
    <w:rsid w:val="00D02ED8"/>
    <w:rsid w:val="00D035D2"/>
    <w:rsid w:val="00D03C93"/>
    <w:rsid w:val="00D0465A"/>
    <w:rsid w:val="00D10141"/>
    <w:rsid w:val="00D1464E"/>
    <w:rsid w:val="00D14A5D"/>
    <w:rsid w:val="00D1784D"/>
    <w:rsid w:val="00D237C1"/>
    <w:rsid w:val="00D248DE"/>
    <w:rsid w:val="00D30945"/>
    <w:rsid w:val="00D31E18"/>
    <w:rsid w:val="00D32133"/>
    <w:rsid w:val="00D33815"/>
    <w:rsid w:val="00D3609D"/>
    <w:rsid w:val="00D40B0E"/>
    <w:rsid w:val="00D41E00"/>
    <w:rsid w:val="00D43032"/>
    <w:rsid w:val="00D43475"/>
    <w:rsid w:val="00D50088"/>
    <w:rsid w:val="00D510E5"/>
    <w:rsid w:val="00D52257"/>
    <w:rsid w:val="00D5523F"/>
    <w:rsid w:val="00D558A9"/>
    <w:rsid w:val="00D55A10"/>
    <w:rsid w:val="00D56676"/>
    <w:rsid w:val="00D56FF7"/>
    <w:rsid w:val="00D5764D"/>
    <w:rsid w:val="00D6257C"/>
    <w:rsid w:val="00D62DCC"/>
    <w:rsid w:val="00D62EBB"/>
    <w:rsid w:val="00D62FC7"/>
    <w:rsid w:val="00D65883"/>
    <w:rsid w:val="00D65ACD"/>
    <w:rsid w:val="00D660AB"/>
    <w:rsid w:val="00D66207"/>
    <w:rsid w:val="00D6712D"/>
    <w:rsid w:val="00D72E06"/>
    <w:rsid w:val="00D73AF4"/>
    <w:rsid w:val="00D74004"/>
    <w:rsid w:val="00D746C0"/>
    <w:rsid w:val="00D80224"/>
    <w:rsid w:val="00D80896"/>
    <w:rsid w:val="00D810E3"/>
    <w:rsid w:val="00D83543"/>
    <w:rsid w:val="00D835D9"/>
    <w:rsid w:val="00D8542D"/>
    <w:rsid w:val="00D87787"/>
    <w:rsid w:val="00D905B0"/>
    <w:rsid w:val="00D910AC"/>
    <w:rsid w:val="00D91EE1"/>
    <w:rsid w:val="00D9242E"/>
    <w:rsid w:val="00D924E2"/>
    <w:rsid w:val="00D926B3"/>
    <w:rsid w:val="00D9696B"/>
    <w:rsid w:val="00D96B6A"/>
    <w:rsid w:val="00D978BF"/>
    <w:rsid w:val="00DA516A"/>
    <w:rsid w:val="00DB14D2"/>
    <w:rsid w:val="00DB23FE"/>
    <w:rsid w:val="00DB3B74"/>
    <w:rsid w:val="00DB3DE9"/>
    <w:rsid w:val="00DC1D41"/>
    <w:rsid w:val="00DC3455"/>
    <w:rsid w:val="00DC5224"/>
    <w:rsid w:val="00DC6A71"/>
    <w:rsid w:val="00DC78D9"/>
    <w:rsid w:val="00DD22E8"/>
    <w:rsid w:val="00DD3D60"/>
    <w:rsid w:val="00DD64E0"/>
    <w:rsid w:val="00DD7E61"/>
    <w:rsid w:val="00DE0F2F"/>
    <w:rsid w:val="00DE13C3"/>
    <w:rsid w:val="00DE5B46"/>
    <w:rsid w:val="00DE5D62"/>
    <w:rsid w:val="00DE5DCA"/>
    <w:rsid w:val="00DF0422"/>
    <w:rsid w:val="00DF3605"/>
    <w:rsid w:val="00E009FD"/>
    <w:rsid w:val="00E00A4B"/>
    <w:rsid w:val="00E00E88"/>
    <w:rsid w:val="00E010EA"/>
    <w:rsid w:val="00E0357D"/>
    <w:rsid w:val="00E04736"/>
    <w:rsid w:val="00E04EF1"/>
    <w:rsid w:val="00E06BB1"/>
    <w:rsid w:val="00E06C25"/>
    <w:rsid w:val="00E070DA"/>
    <w:rsid w:val="00E07BD1"/>
    <w:rsid w:val="00E07EFF"/>
    <w:rsid w:val="00E07F74"/>
    <w:rsid w:val="00E146FD"/>
    <w:rsid w:val="00E1497E"/>
    <w:rsid w:val="00E20E5C"/>
    <w:rsid w:val="00E21451"/>
    <w:rsid w:val="00E24EC2"/>
    <w:rsid w:val="00E25253"/>
    <w:rsid w:val="00E26890"/>
    <w:rsid w:val="00E279BF"/>
    <w:rsid w:val="00E31078"/>
    <w:rsid w:val="00E31AEE"/>
    <w:rsid w:val="00E32A2E"/>
    <w:rsid w:val="00E32D84"/>
    <w:rsid w:val="00E33616"/>
    <w:rsid w:val="00E337A0"/>
    <w:rsid w:val="00E34F7D"/>
    <w:rsid w:val="00E373D7"/>
    <w:rsid w:val="00E374FE"/>
    <w:rsid w:val="00E37FFA"/>
    <w:rsid w:val="00E40377"/>
    <w:rsid w:val="00E4241C"/>
    <w:rsid w:val="00E4362C"/>
    <w:rsid w:val="00E440EF"/>
    <w:rsid w:val="00E447F6"/>
    <w:rsid w:val="00E45533"/>
    <w:rsid w:val="00E506EC"/>
    <w:rsid w:val="00E52DB0"/>
    <w:rsid w:val="00E5468F"/>
    <w:rsid w:val="00E55101"/>
    <w:rsid w:val="00E55425"/>
    <w:rsid w:val="00E55C30"/>
    <w:rsid w:val="00E62DF2"/>
    <w:rsid w:val="00E6442C"/>
    <w:rsid w:val="00E64878"/>
    <w:rsid w:val="00E6496E"/>
    <w:rsid w:val="00E6579A"/>
    <w:rsid w:val="00E666B4"/>
    <w:rsid w:val="00E70243"/>
    <w:rsid w:val="00E70895"/>
    <w:rsid w:val="00E71FBA"/>
    <w:rsid w:val="00E728D4"/>
    <w:rsid w:val="00E72CEF"/>
    <w:rsid w:val="00E73A05"/>
    <w:rsid w:val="00E73CDB"/>
    <w:rsid w:val="00E742E7"/>
    <w:rsid w:val="00E769C2"/>
    <w:rsid w:val="00E77F02"/>
    <w:rsid w:val="00E80ABE"/>
    <w:rsid w:val="00E8293F"/>
    <w:rsid w:val="00E864DC"/>
    <w:rsid w:val="00E86898"/>
    <w:rsid w:val="00E90A36"/>
    <w:rsid w:val="00E914DA"/>
    <w:rsid w:val="00E91D2D"/>
    <w:rsid w:val="00E92C81"/>
    <w:rsid w:val="00E94DE9"/>
    <w:rsid w:val="00E95A47"/>
    <w:rsid w:val="00E95C09"/>
    <w:rsid w:val="00E96E6B"/>
    <w:rsid w:val="00EA1237"/>
    <w:rsid w:val="00EA13B2"/>
    <w:rsid w:val="00EA2120"/>
    <w:rsid w:val="00EA2DF3"/>
    <w:rsid w:val="00EA404C"/>
    <w:rsid w:val="00EA68B6"/>
    <w:rsid w:val="00EB0910"/>
    <w:rsid w:val="00EB2B5D"/>
    <w:rsid w:val="00EB2D09"/>
    <w:rsid w:val="00EB3023"/>
    <w:rsid w:val="00EB56E8"/>
    <w:rsid w:val="00EB5792"/>
    <w:rsid w:val="00EB6A5A"/>
    <w:rsid w:val="00EC7F75"/>
    <w:rsid w:val="00ED089C"/>
    <w:rsid w:val="00ED2A0A"/>
    <w:rsid w:val="00ED2E68"/>
    <w:rsid w:val="00ED3662"/>
    <w:rsid w:val="00ED4EBA"/>
    <w:rsid w:val="00ED682D"/>
    <w:rsid w:val="00EE0D96"/>
    <w:rsid w:val="00EE3CF7"/>
    <w:rsid w:val="00EE4DD5"/>
    <w:rsid w:val="00EE61D1"/>
    <w:rsid w:val="00EE6284"/>
    <w:rsid w:val="00EF1464"/>
    <w:rsid w:val="00EF2F98"/>
    <w:rsid w:val="00EF3033"/>
    <w:rsid w:val="00EF49AF"/>
    <w:rsid w:val="00EF4F3F"/>
    <w:rsid w:val="00EF53DD"/>
    <w:rsid w:val="00EF59D7"/>
    <w:rsid w:val="00F01FF0"/>
    <w:rsid w:val="00F04A60"/>
    <w:rsid w:val="00F04D75"/>
    <w:rsid w:val="00F04FA8"/>
    <w:rsid w:val="00F07A95"/>
    <w:rsid w:val="00F10A80"/>
    <w:rsid w:val="00F11622"/>
    <w:rsid w:val="00F138B3"/>
    <w:rsid w:val="00F13BB6"/>
    <w:rsid w:val="00F13BBD"/>
    <w:rsid w:val="00F14279"/>
    <w:rsid w:val="00F163E8"/>
    <w:rsid w:val="00F16A80"/>
    <w:rsid w:val="00F205CC"/>
    <w:rsid w:val="00F228C7"/>
    <w:rsid w:val="00F238C3"/>
    <w:rsid w:val="00F240BB"/>
    <w:rsid w:val="00F2598D"/>
    <w:rsid w:val="00F25FC2"/>
    <w:rsid w:val="00F2675E"/>
    <w:rsid w:val="00F321E2"/>
    <w:rsid w:val="00F344DD"/>
    <w:rsid w:val="00F36228"/>
    <w:rsid w:val="00F37687"/>
    <w:rsid w:val="00F42C6A"/>
    <w:rsid w:val="00F44087"/>
    <w:rsid w:val="00F46724"/>
    <w:rsid w:val="00F46C52"/>
    <w:rsid w:val="00F501FC"/>
    <w:rsid w:val="00F50FA2"/>
    <w:rsid w:val="00F52539"/>
    <w:rsid w:val="00F52D7F"/>
    <w:rsid w:val="00F52E3A"/>
    <w:rsid w:val="00F53EDD"/>
    <w:rsid w:val="00F54BA5"/>
    <w:rsid w:val="00F57FED"/>
    <w:rsid w:val="00F62002"/>
    <w:rsid w:val="00F63283"/>
    <w:rsid w:val="00F63A10"/>
    <w:rsid w:val="00F63B6A"/>
    <w:rsid w:val="00F71565"/>
    <w:rsid w:val="00F72DC3"/>
    <w:rsid w:val="00F753E2"/>
    <w:rsid w:val="00F76615"/>
    <w:rsid w:val="00F828C5"/>
    <w:rsid w:val="00F82A31"/>
    <w:rsid w:val="00F834A3"/>
    <w:rsid w:val="00F8424C"/>
    <w:rsid w:val="00F84DEC"/>
    <w:rsid w:val="00F84FA0"/>
    <w:rsid w:val="00F86DF8"/>
    <w:rsid w:val="00F914C1"/>
    <w:rsid w:val="00F917FB"/>
    <w:rsid w:val="00F91887"/>
    <w:rsid w:val="00F91AEA"/>
    <w:rsid w:val="00F9446B"/>
    <w:rsid w:val="00F94D16"/>
    <w:rsid w:val="00F965B1"/>
    <w:rsid w:val="00F975D2"/>
    <w:rsid w:val="00FA086A"/>
    <w:rsid w:val="00FA18CA"/>
    <w:rsid w:val="00FA3FCA"/>
    <w:rsid w:val="00FA49C5"/>
    <w:rsid w:val="00FA58F0"/>
    <w:rsid w:val="00FA5B4C"/>
    <w:rsid w:val="00FA6B7A"/>
    <w:rsid w:val="00FB07F3"/>
    <w:rsid w:val="00FB0FB8"/>
    <w:rsid w:val="00FB1877"/>
    <w:rsid w:val="00FB2B2F"/>
    <w:rsid w:val="00FB4021"/>
    <w:rsid w:val="00FB443A"/>
    <w:rsid w:val="00FB6CF3"/>
    <w:rsid w:val="00FC1F7E"/>
    <w:rsid w:val="00FC2D70"/>
    <w:rsid w:val="00FC4A7D"/>
    <w:rsid w:val="00FC748C"/>
    <w:rsid w:val="00FC7B0F"/>
    <w:rsid w:val="00FD2993"/>
    <w:rsid w:val="00FD3242"/>
    <w:rsid w:val="00FD6B33"/>
    <w:rsid w:val="00FE0B7A"/>
    <w:rsid w:val="00FE1752"/>
    <w:rsid w:val="00FE1A2E"/>
    <w:rsid w:val="00FE2212"/>
    <w:rsid w:val="00FE4517"/>
    <w:rsid w:val="00FE76B9"/>
    <w:rsid w:val="00FF00F2"/>
    <w:rsid w:val="00FF01D8"/>
    <w:rsid w:val="00FF0508"/>
    <w:rsid w:val="00FF086C"/>
    <w:rsid w:val="00FF68BC"/>
    <w:rsid w:val="00FF782C"/>
    <w:rsid w:val="00FF7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18DD658"/>
  <w15:chartTrackingRefBased/>
  <w15:docId w15:val="{9BF3A25B-4BE2-43A5-939C-B1E4F321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B14D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15082F"/>
    <w:pPr>
      <w:keepNext/>
      <w:spacing w:line="240" w:lineRule="auto"/>
      <w:jc w:val="center"/>
      <w:outlineLvl w:val="0"/>
    </w:pPr>
    <w:rPr>
      <w:b/>
      <w:kern w:val="32"/>
      <w:szCs w:val="20"/>
      <w:lang w:eastAsia="sl-SI"/>
    </w:rPr>
  </w:style>
  <w:style w:type="paragraph" w:styleId="Naslov2">
    <w:name w:val="heading 2"/>
    <w:basedOn w:val="Navaden"/>
    <w:next w:val="Navaden"/>
    <w:link w:val="Naslov2Znak"/>
    <w:semiHidden/>
    <w:unhideWhenUsed/>
    <w:qFormat/>
    <w:rsid w:val="0060724A"/>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rsid w:val="00EF49AF"/>
    <w:pPr>
      <w:spacing w:after="200" w:line="276" w:lineRule="auto"/>
      <w:ind w:left="720"/>
    </w:pPr>
    <w:rPr>
      <w:rFonts w:ascii="Calibri" w:hAnsi="Calibri"/>
      <w:sz w:val="22"/>
      <w:szCs w:val="22"/>
    </w:rPr>
  </w:style>
  <w:style w:type="paragraph" w:styleId="Besedilooblaka">
    <w:name w:val="Balloon Text"/>
    <w:basedOn w:val="Navaden"/>
    <w:link w:val="BesedilooblakaZnak"/>
    <w:rsid w:val="00D52257"/>
    <w:pPr>
      <w:spacing w:line="240" w:lineRule="auto"/>
    </w:pPr>
    <w:rPr>
      <w:rFonts w:ascii="Segoe UI" w:hAnsi="Segoe UI" w:cs="Segoe UI"/>
      <w:sz w:val="18"/>
      <w:szCs w:val="18"/>
    </w:rPr>
  </w:style>
  <w:style w:type="character" w:customStyle="1" w:styleId="BesedilooblakaZnak">
    <w:name w:val="Besedilo oblačka Znak"/>
    <w:link w:val="Besedilooblaka"/>
    <w:rsid w:val="00D52257"/>
    <w:rPr>
      <w:rFonts w:ascii="Segoe UI" w:hAnsi="Segoe UI" w:cs="Segoe UI"/>
      <w:sz w:val="18"/>
      <w:szCs w:val="18"/>
      <w:lang w:val="en-US" w:eastAsia="en-US"/>
    </w:rPr>
  </w:style>
  <w:style w:type="character" w:customStyle="1" w:styleId="NogaZnak">
    <w:name w:val="Noga Znak"/>
    <w:link w:val="Noga"/>
    <w:uiPriority w:val="99"/>
    <w:rsid w:val="00A338D9"/>
    <w:rPr>
      <w:rFonts w:ascii="Arial" w:hAnsi="Arial"/>
      <w:szCs w:val="24"/>
      <w:lang w:eastAsia="en-US"/>
    </w:rPr>
  </w:style>
  <w:style w:type="character" w:styleId="Pripombasklic">
    <w:name w:val="annotation reference"/>
    <w:rsid w:val="00A6474E"/>
    <w:rPr>
      <w:sz w:val="16"/>
      <w:szCs w:val="16"/>
    </w:rPr>
  </w:style>
  <w:style w:type="paragraph" w:styleId="Pripombabesedilo">
    <w:name w:val="annotation text"/>
    <w:basedOn w:val="Navaden"/>
    <w:link w:val="PripombabesediloZnak"/>
    <w:rsid w:val="00A6474E"/>
    <w:rPr>
      <w:szCs w:val="20"/>
    </w:rPr>
  </w:style>
  <w:style w:type="character" w:customStyle="1" w:styleId="PripombabesediloZnak">
    <w:name w:val="Pripomba – besedilo Znak"/>
    <w:link w:val="Pripombabesedilo"/>
    <w:rsid w:val="00A6474E"/>
    <w:rPr>
      <w:rFonts w:ascii="Arial" w:hAnsi="Arial"/>
      <w:lang w:eastAsia="en-US"/>
    </w:rPr>
  </w:style>
  <w:style w:type="paragraph" w:styleId="Zadevapripombe">
    <w:name w:val="annotation subject"/>
    <w:basedOn w:val="Pripombabesedilo"/>
    <w:next w:val="Pripombabesedilo"/>
    <w:link w:val="ZadevapripombeZnak"/>
    <w:rsid w:val="00A6474E"/>
    <w:rPr>
      <w:b/>
      <w:bCs/>
    </w:rPr>
  </w:style>
  <w:style w:type="character" w:customStyle="1" w:styleId="ZadevapripombeZnak">
    <w:name w:val="Zadeva pripombe Znak"/>
    <w:link w:val="Zadevapripombe"/>
    <w:rsid w:val="00A6474E"/>
    <w:rPr>
      <w:rFonts w:ascii="Arial" w:hAnsi="Arial"/>
      <w:b/>
      <w:bCs/>
      <w:lang w:eastAsia="en-US"/>
    </w:rPr>
  </w:style>
  <w:style w:type="paragraph" w:styleId="Revizija">
    <w:name w:val="Revision"/>
    <w:hidden/>
    <w:uiPriority w:val="99"/>
    <w:semiHidden/>
    <w:rsid w:val="00A6474E"/>
    <w:rPr>
      <w:rFonts w:ascii="Arial" w:hAnsi="Arial"/>
      <w:szCs w:val="24"/>
      <w:lang w:eastAsia="en-US"/>
    </w:rPr>
  </w:style>
  <w:style w:type="paragraph" w:customStyle="1" w:styleId="tevilnatoka">
    <w:name w:val="tevilnatoka"/>
    <w:basedOn w:val="Navaden"/>
    <w:rsid w:val="004E5FBC"/>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035229"/>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035229"/>
    <w:rPr>
      <w:i/>
      <w:iCs/>
    </w:rPr>
  </w:style>
  <w:style w:type="character" w:styleId="Krepko">
    <w:name w:val="Strong"/>
    <w:uiPriority w:val="22"/>
    <w:qFormat/>
    <w:rsid w:val="007973D0"/>
    <w:rPr>
      <w:b/>
      <w:bCs/>
    </w:rPr>
  </w:style>
  <w:style w:type="paragraph" w:customStyle="1" w:styleId="Default">
    <w:name w:val="Default"/>
    <w:rsid w:val="00B55C35"/>
    <w:pPr>
      <w:autoSpaceDE w:val="0"/>
      <w:autoSpaceDN w:val="0"/>
      <w:adjustRightInd w:val="0"/>
    </w:pPr>
    <w:rPr>
      <w:rFonts w:ascii="Calibri" w:hAnsi="Calibri" w:cs="Calibri"/>
      <w:color w:val="000000"/>
      <w:sz w:val="24"/>
      <w:szCs w:val="24"/>
    </w:rPr>
  </w:style>
  <w:style w:type="paragraph" w:styleId="Odstavekseznama">
    <w:name w:val="List Paragraph"/>
    <w:basedOn w:val="Navaden"/>
    <w:uiPriority w:val="34"/>
    <w:qFormat/>
    <w:rsid w:val="0031752F"/>
    <w:pPr>
      <w:spacing w:after="200" w:line="276" w:lineRule="auto"/>
      <w:ind w:left="720"/>
      <w:contextualSpacing/>
    </w:pPr>
    <w:rPr>
      <w:rFonts w:ascii="Calibri" w:eastAsia="Calibri" w:hAnsi="Calibri"/>
      <w:sz w:val="22"/>
      <w:szCs w:val="22"/>
    </w:rPr>
  </w:style>
  <w:style w:type="character" w:customStyle="1" w:styleId="Naslov2Znak">
    <w:name w:val="Naslov 2 Znak"/>
    <w:link w:val="Naslov2"/>
    <w:semiHidden/>
    <w:rsid w:val="0060724A"/>
    <w:rPr>
      <w:rFonts w:ascii="Cambria" w:eastAsia="Times New Roman" w:hAnsi="Cambria" w:cs="Times New Roman"/>
      <w:b/>
      <w:bCs/>
      <w:i/>
      <w:iCs/>
      <w:sz w:val="28"/>
      <w:szCs w:val="28"/>
      <w:lang w:eastAsia="en-US"/>
    </w:rPr>
  </w:style>
  <w:style w:type="character" w:customStyle="1" w:styleId="GlavaZnak">
    <w:name w:val="Glava Znak"/>
    <w:link w:val="Glava"/>
    <w:rsid w:val="00C65689"/>
    <w:rPr>
      <w:rFonts w:ascii="Arial" w:hAnsi="Arial"/>
      <w:szCs w:val="24"/>
      <w:lang w:eastAsia="en-US"/>
    </w:rPr>
  </w:style>
  <w:style w:type="table" w:styleId="Navadnatabela4">
    <w:name w:val="Plain Table 4"/>
    <w:basedOn w:val="Navadnatabela"/>
    <w:uiPriority w:val="44"/>
    <w:rsid w:val="00C656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vetlamrea">
    <w:name w:val="Grid Table Light"/>
    <w:basedOn w:val="Navadnatabela"/>
    <w:uiPriority w:val="40"/>
    <w:rsid w:val="00C6568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lobesedila">
    <w:name w:val="Body Text"/>
    <w:basedOn w:val="Navaden"/>
    <w:link w:val="TelobesedilaZnak"/>
    <w:rsid w:val="009328DB"/>
    <w:pPr>
      <w:spacing w:line="240" w:lineRule="auto"/>
    </w:pPr>
    <w:rPr>
      <w:rFonts w:ascii="Times New Roman" w:hAnsi="Times New Roman"/>
      <w:b/>
      <w:i/>
      <w:sz w:val="24"/>
      <w:szCs w:val="20"/>
    </w:rPr>
  </w:style>
  <w:style w:type="character" w:customStyle="1" w:styleId="TelobesedilaZnak">
    <w:name w:val="Telo besedila Znak"/>
    <w:link w:val="Telobesedila"/>
    <w:rsid w:val="009328DB"/>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72">
      <w:bodyDiv w:val="1"/>
      <w:marLeft w:val="0"/>
      <w:marRight w:val="0"/>
      <w:marTop w:val="0"/>
      <w:marBottom w:val="0"/>
      <w:divBdr>
        <w:top w:val="none" w:sz="0" w:space="0" w:color="auto"/>
        <w:left w:val="none" w:sz="0" w:space="0" w:color="auto"/>
        <w:bottom w:val="none" w:sz="0" w:space="0" w:color="auto"/>
        <w:right w:val="none" w:sz="0" w:space="0" w:color="auto"/>
      </w:divBdr>
    </w:div>
    <w:div w:id="273363874">
      <w:bodyDiv w:val="1"/>
      <w:marLeft w:val="0"/>
      <w:marRight w:val="0"/>
      <w:marTop w:val="0"/>
      <w:marBottom w:val="0"/>
      <w:divBdr>
        <w:top w:val="none" w:sz="0" w:space="0" w:color="auto"/>
        <w:left w:val="none" w:sz="0" w:space="0" w:color="auto"/>
        <w:bottom w:val="none" w:sz="0" w:space="0" w:color="auto"/>
        <w:right w:val="none" w:sz="0" w:space="0" w:color="auto"/>
      </w:divBdr>
    </w:div>
    <w:div w:id="416294735">
      <w:bodyDiv w:val="1"/>
      <w:marLeft w:val="0"/>
      <w:marRight w:val="0"/>
      <w:marTop w:val="0"/>
      <w:marBottom w:val="0"/>
      <w:divBdr>
        <w:top w:val="none" w:sz="0" w:space="0" w:color="auto"/>
        <w:left w:val="none" w:sz="0" w:space="0" w:color="auto"/>
        <w:bottom w:val="none" w:sz="0" w:space="0" w:color="auto"/>
        <w:right w:val="none" w:sz="0" w:space="0" w:color="auto"/>
      </w:divBdr>
    </w:div>
    <w:div w:id="503201947">
      <w:bodyDiv w:val="1"/>
      <w:marLeft w:val="0"/>
      <w:marRight w:val="0"/>
      <w:marTop w:val="0"/>
      <w:marBottom w:val="0"/>
      <w:divBdr>
        <w:top w:val="none" w:sz="0" w:space="0" w:color="auto"/>
        <w:left w:val="none" w:sz="0" w:space="0" w:color="auto"/>
        <w:bottom w:val="none" w:sz="0" w:space="0" w:color="auto"/>
        <w:right w:val="none" w:sz="0" w:space="0" w:color="auto"/>
      </w:divBdr>
    </w:div>
    <w:div w:id="1002196129">
      <w:bodyDiv w:val="1"/>
      <w:marLeft w:val="0"/>
      <w:marRight w:val="0"/>
      <w:marTop w:val="0"/>
      <w:marBottom w:val="0"/>
      <w:divBdr>
        <w:top w:val="none" w:sz="0" w:space="0" w:color="auto"/>
        <w:left w:val="none" w:sz="0" w:space="0" w:color="auto"/>
        <w:bottom w:val="none" w:sz="0" w:space="0" w:color="auto"/>
        <w:right w:val="none" w:sz="0" w:space="0" w:color="auto"/>
      </w:divBdr>
    </w:div>
    <w:div w:id="1034378979">
      <w:bodyDiv w:val="1"/>
      <w:marLeft w:val="0"/>
      <w:marRight w:val="0"/>
      <w:marTop w:val="0"/>
      <w:marBottom w:val="0"/>
      <w:divBdr>
        <w:top w:val="none" w:sz="0" w:space="0" w:color="auto"/>
        <w:left w:val="none" w:sz="0" w:space="0" w:color="auto"/>
        <w:bottom w:val="none" w:sz="0" w:space="0" w:color="auto"/>
        <w:right w:val="none" w:sz="0" w:space="0" w:color="auto"/>
      </w:divBdr>
    </w:div>
    <w:div w:id="1333143669">
      <w:bodyDiv w:val="1"/>
      <w:marLeft w:val="0"/>
      <w:marRight w:val="0"/>
      <w:marTop w:val="0"/>
      <w:marBottom w:val="0"/>
      <w:divBdr>
        <w:top w:val="none" w:sz="0" w:space="0" w:color="auto"/>
        <w:left w:val="none" w:sz="0" w:space="0" w:color="auto"/>
        <w:bottom w:val="none" w:sz="0" w:space="0" w:color="auto"/>
        <w:right w:val="none" w:sz="0" w:space="0" w:color="auto"/>
      </w:divBdr>
    </w:div>
    <w:div w:id="1816296036">
      <w:bodyDiv w:val="1"/>
      <w:marLeft w:val="0"/>
      <w:marRight w:val="0"/>
      <w:marTop w:val="0"/>
      <w:marBottom w:val="0"/>
      <w:divBdr>
        <w:top w:val="none" w:sz="0" w:space="0" w:color="auto"/>
        <w:left w:val="none" w:sz="0" w:space="0" w:color="auto"/>
        <w:bottom w:val="none" w:sz="0" w:space="0" w:color="auto"/>
        <w:right w:val="none" w:sz="0" w:space="0" w:color="auto"/>
      </w:divBdr>
    </w:div>
    <w:div w:id="1960211685">
      <w:bodyDiv w:val="1"/>
      <w:marLeft w:val="0"/>
      <w:marRight w:val="0"/>
      <w:marTop w:val="0"/>
      <w:marBottom w:val="0"/>
      <w:divBdr>
        <w:top w:val="none" w:sz="0" w:space="0" w:color="auto"/>
        <w:left w:val="none" w:sz="0" w:space="0" w:color="auto"/>
        <w:bottom w:val="none" w:sz="0" w:space="0" w:color="auto"/>
        <w:right w:val="none" w:sz="0" w:space="0" w:color="auto"/>
      </w:divBdr>
    </w:div>
    <w:div w:id="1983726241">
      <w:bodyDiv w:val="1"/>
      <w:marLeft w:val="0"/>
      <w:marRight w:val="0"/>
      <w:marTop w:val="0"/>
      <w:marBottom w:val="0"/>
      <w:divBdr>
        <w:top w:val="none" w:sz="0" w:space="0" w:color="auto"/>
        <w:left w:val="none" w:sz="0" w:space="0" w:color="auto"/>
        <w:bottom w:val="none" w:sz="0" w:space="0" w:color="auto"/>
        <w:right w:val="none" w:sz="0" w:space="0" w:color="auto"/>
      </w:divBdr>
    </w:div>
    <w:div w:id="20469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BD4C52-B6F7-4748-B1C1-3C119637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3</TotalTime>
  <Pages>7</Pages>
  <Words>2693</Words>
  <Characters>15103</Characters>
  <Application>Microsoft Office Word</Application>
  <DocSecurity>8</DocSecurity>
  <Lines>125</Lines>
  <Paragraphs>35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zlatnarm</dc:creator>
  <cp:keywords/>
  <cp:lastModifiedBy>Eva Seničar</cp:lastModifiedBy>
  <cp:revision>2</cp:revision>
  <cp:lastPrinted>2023-02-13T09:31:00Z</cp:lastPrinted>
  <dcterms:created xsi:type="dcterms:W3CDTF">2024-04-22T10:22:00Z</dcterms:created>
  <dcterms:modified xsi:type="dcterms:W3CDTF">2024-04-22T10:22:00Z</dcterms:modified>
</cp:coreProperties>
</file>