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4"/>
        <w:tblpPr w:leftFromText="141" w:rightFromText="141" w:vertAnchor="text" w:horzAnchor="margin" w:tblpY="4055"/>
        <w:tblW w:w="0" w:type="auto"/>
        <w:tblLook w:val="04A0" w:firstRow="1" w:lastRow="0" w:firstColumn="1" w:lastColumn="0" w:noHBand="0" w:noVBand="1"/>
      </w:tblPr>
      <w:tblGrid>
        <w:gridCol w:w="4245"/>
        <w:gridCol w:w="4205"/>
      </w:tblGrid>
      <w:tr w:rsidR="00707AF7" w:rsidRPr="00707AF7" w14:paraId="2EB0A06E" w14:textId="77777777" w:rsidTr="00707AF7">
        <w:tc>
          <w:tcPr>
            <w:tcW w:w="8450" w:type="dxa"/>
            <w:gridSpan w:val="2"/>
            <w:shd w:val="clear" w:color="auto" w:fill="E7E6E6" w:themeFill="background2"/>
          </w:tcPr>
          <w:p w14:paraId="1E9E019D" w14:textId="77777777" w:rsidR="00707AF7" w:rsidRPr="00707AF7" w:rsidRDefault="00707AF7" w:rsidP="00707AF7">
            <w:pPr>
              <w:numPr>
                <w:ilvl w:val="3"/>
                <w:numId w:val="16"/>
              </w:numPr>
              <w:overflowPunct w:val="0"/>
              <w:autoSpaceDE w:val="0"/>
              <w:autoSpaceDN w:val="0"/>
              <w:adjustRightInd w:val="0"/>
              <w:ind w:left="3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PODATKI O PRIJAVITELJU</w:t>
            </w:r>
          </w:p>
        </w:tc>
      </w:tr>
      <w:tr w:rsidR="00707AF7" w:rsidRPr="00707AF7" w14:paraId="4370D14A" w14:textId="77777777" w:rsidTr="00707AF7">
        <w:tc>
          <w:tcPr>
            <w:tcW w:w="8450" w:type="dxa"/>
            <w:gridSpan w:val="2"/>
          </w:tcPr>
          <w:p w14:paraId="49075EDF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ACF72B8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Prijavitelj</w:t>
            </w:r>
          </w:p>
        </w:tc>
      </w:tr>
      <w:tr w:rsidR="00707AF7" w:rsidRPr="00707AF7" w14:paraId="07E0966C" w14:textId="77777777" w:rsidTr="00707AF7">
        <w:tc>
          <w:tcPr>
            <w:tcW w:w="4245" w:type="dxa"/>
          </w:tcPr>
          <w:p w14:paraId="5A19D28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Uradni naziv prijavitelja v slovenskem jeziku</w:t>
            </w:r>
          </w:p>
        </w:tc>
        <w:tc>
          <w:tcPr>
            <w:tcW w:w="4205" w:type="dxa"/>
          </w:tcPr>
          <w:p w14:paraId="2BAF872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4F5B2437" w14:textId="77777777" w:rsidTr="00707AF7">
        <w:tc>
          <w:tcPr>
            <w:tcW w:w="4245" w:type="dxa"/>
          </w:tcPr>
          <w:p w14:paraId="4DF76A0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Uradni naziv prijavitelja v tujem jeziku</w:t>
            </w:r>
          </w:p>
        </w:tc>
        <w:tc>
          <w:tcPr>
            <w:tcW w:w="4205" w:type="dxa"/>
          </w:tcPr>
          <w:p w14:paraId="27AA67C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C2D4D0B" w14:textId="77777777" w:rsidTr="00707AF7">
        <w:tc>
          <w:tcPr>
            <w:tcW w:w="4245" w:type="dxa"/>
          </w:tcPr>
          <w:p w14:paraId="7689284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Naslov – sedež prijavitelja </w:t>
            </w:r>
          </w:p>
          <w:p w14:paraId="06DBCF0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(ulica in hišna številka, poštna številka in pošta, država)</w:t>
            </w:r>
          </w:p>
        </w:tc>
        <w:tc>
          <w:tcPr>
            <w:tcW w:w="4205" w:type="dxa"/>
          </w:tcPr>
          <w:p w14:paraId="39A28DF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3CBE7FDD" w14:textId="77777777" w:rsidTr="00707AF7">
        <w:tc>
          <w:tcPr>
            <w:tcW w:w="4245" w:type="dxa"/>
          </w:tcPr>
          <w:p w14:paraId="60F172B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Telefon prijavitelja (dodati klicno kodo države) </w:t>
            </w:r>
          </w:p>
        </w:tc>
        <w:tc>
          <w:tcPr>
            <w:tcW w:w="4205" w:type="dxa"/>
          </w:tcPr>
          <w:p w14:paraId="29C9C60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38588CDF" w14:textId="77777777" w:rsidTr="00707AF7">
        <w:tc>
          <w:tcPr>
            <w:tcW w:w="4245" w:type="dxa"/>
          </w:tcPr>
          <w:p w14:paraId="733C172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E-naslov prijavitelja</w:t>
            </w:r>
          </w:p>
        </w:tc>
        <w:tc>
          <w:tcPr>
            <w:tcW w:w="4205" w:type="dxa"/>
          </w:tcPr>
          <w:p w14:paraId="6351132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45CD07CA" w14:textId="77777777" w:rsidTr="00707AF7">
        <w:tc>
          <w:tcPr>
            <w:tcW w:w="4245" w:type="dxa"/>
          </w:tcPr>
          <w:p w14:paraId="3821085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Internetni naslov prijavitelja</w:t>
            </w:r>
          </w:p>
        </w:tc>
        <w:tc>
          <w:tcPr>
            <w:tcW w:w="4205" w:type="dxa"/>
          </w:tcPr>
          <w:p w14:paraId="664A2728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5BB4006B" w14:textId="77777777" w:rsidTr="00707AF7">
        <w:tc>
          <w:tcPr>
            <w:tcW w:w="4245" w:type="dxa"/>
          </w:tcPr>
          <w:p w14:paraId="65B0BD8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Odgovorna oseba (ime in priimek, telefon, e-pošta) </w:t>
            </w:r>
          </w:p>
        </w:tc>
        <w:tc>
          <w:tcPr>
            <w:tcW w:w="4205" w:type="dxa"/>
          </w:tcPr>
          <w:p w14:paraId="4864BD0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61B8D5A2" w14:textId="77777777" w:rsidTr="00707AF7">
        <w:tc>
          <w:tcPr>
            <w:tcW w:w="4245" w:type="dxa"/>
          </w:tcPr>
          <w:p w14:paraId="2380EB07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Oseba, pooblaščena za zastopanje (ime in priimek, telefon, e-pošta)</w:t>
            </w:r>
          </w:p>
        </w:tc>
        <w:tc>
          <w:tcPr>
            <w:tcW w:w="4205" w:type="dxa"/>
          </w:tcPr>
          <w:p w14:paraId="23C5437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1436821D" w14:textId="77777777" w:rsidTr="00707AF7">
        <w:tc>
          <w:tcPr>
            <w:tcW w:w="4245" w:type="dxa"/>
          </w:tcPr>
          <w:p w14:paraId="0AE89FA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4205" w:type="dxa"/>
          </w:tcPr>
          <w:p w14:paraId="1942013F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6CF08C71" w14:textId="77777777" w:rsidTr="00707AF7">
        <w:tc>
          <w:tcPr>
            <w:tcW w:w="4245" w:type="dxa"/>
          </w:tcPr>
          <w:p w14:paraId="0A2A5D2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Pravno-organizacijska oblika</w:t>
            </w:r>
          </w:p>
        </w:tc>
        <w:tc>
          <w:tcPr>
            <w:tcW w:w="4205" w:type="dxa"/>
          </w:tcPr>
          <w:p w14:paraId="1644EAC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0E649BBF" w14:textId="77777777" w:rsidTr="00707AF7">
        <w:tc>
          <w:tcPr>
            <w:tcW w:w="4245" w:type="dxa"/>
          </w:tcPr>
          <w:p w14:paraId="6348C05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Datum vpisa pri registrskem organu</w:t>
            </w:r>
          </w:p>
        </w:tc>
        <w:tc>
          <w:tcPr>
            <w:tcW w:w="4205" w:type="dxa"/>
          </w:tcPr>
          <w:p w14:paraId="7906A13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0808B36" w14:textId="77777777" w:rsidTr="00707AF7">
        <w:tc>
          <w:tcPr>
            <w:tcW w:w="8450" w:type="dxa"/>
            <w:gridSpan w:val="2"/>
          </w:tcPr>
          <w:p w14:paraId="44B7A828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4BAE218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Bančni podatki</w:t>
            </w:r>
          </w:p>
        </w:tc>
      </w:tr>
      <w:tr w:rsidR="00707AF7" w:rsidRPr="00707AF7" w14:paraId="38FF0ED2" w14:textId="77777777" w:rsidTr="00707AF7">
        <w:tc>
          <w:tcPr>
            <w:tcW w:w="4245" w:type="dxa"/>
          </w:tcPr>
          <w:p w14:paraId="7E695DF2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Naziv in naslov banke pri kateri je odprt TRR</w:t>
            </w:r>
          </w:p>
        </w:tc>
        <w:tc>
          <w:tcPr>
            <w:tcW w:w="4205" w:type="dxa"/>
          </w:tcPr>
          <w:p w14:paraId="2B460A1F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0B6BFA3" w14:textId="77777777" w:rsidTr="00707AF7">
        <w:tc>
          <w:tcPr>
            <w:tcW w:w="4245" w:type="dxa"/>
          </w:tcPr>
          <w:p w14:paraId="2BE853A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Številka transakcijskega računa (IBAN) – v državi, kjer delujete</w:t>
            </w:r>
          </w:p>
        </w:tc>
        <w:tc>
          <w:tcPr>
            <w:tcW w:w="4205" w:type="dxa"/>
          </w:tcPr>
          <w:p w14:paraId="0ADECEF8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25D3E19" w14:textId="77777777" w:rsidTr="00707AF7">
        <w:tc>
          <w:tcPr>
            <w:tcW w:w="4245" w:type="dxa"/>
          </w:tcPr>
          <w:p w14:paraId="1DE284E4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Koda banke (SWIFT/BIC)</w:t>
            </w:r>
          </w:p>
        </w:tc>
        <w:tc>
          <w:tcPr>
            <w:tcW w:w="4205" w:type="dxa"/>
          </w:tcPr>
          <w:p w14:paraId="1610ECE8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4A3596F3" w14:textId="77777777" w:rsidTr="00707AF7">
        <w:tc>
          <w:tcPr>
            <w:tcW w:w="4245" w:type="dxa"/>
          </w:tcPr>
          <w:p w14:paraId="6E24194D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9EB7F1A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Članstvo</w:t>
            </w:r>
          </w:p>
        </w:tc>
        <w:tc>
          <w:tcPr>
            <w:tcW w:w="4205" w:type="dxa"/>
          </w:tcPr>
          <w:p w14:paraId="5A780A72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61EEA947" w14:textId="77777777" w:rsidTr="00707AF7">
        <w:tc>
          <w:tcPr>
            <w:tcW w:w="4245" w:type="dxa"/>
          </w:tcPr>
          <w:p w14:paraId="04ECB27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Število članov društva / organizacije </w:t>
            </w:r>
          </w:p>
        </w:tc>
        <w:tc>
          <w:tcPr>
            <w:tcW w:w="4205" w:type="dxa"/>
          </w:tcPr>
          <w:p w14:paraId="0787059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4A4F7CE5" w14:textId="77777777" w:rsidTr="00707AF7">
        <w:tc>
          <w:tcPr>
            <w:tcW w:w="4245" w:type="dxa"/>
          </w:tcPr>
          <w:p w14:paraId="1BE0FBCF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1290712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Kontaktna oseba</w:t>
            </w:r>
          </w:p>
        </w:tc>
        <w:tc>
          <w:tcPr>
            <w:tcW w:w="4205" w:type="dxa"/>
          </w:tcPr>
          <w:p w14:paraId="3E01135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7E52FDF6" w14:textId="77777777" w:rsidTr="00707AF7">
        <w:tc>
          <w:tcPr>
            <w:tcW w:w="4245" w:type="dxa"/>
          </w:tcPr>
          <w:p w14:paraId="66772EF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Kontaktna oseba za poročanje in komuniciranje z ministrstvom</w:t>
            </w:r>
          </w:p>
        </w:tc>
        <w:tc>
          <w:tcPr>
            <w:tcW w:w="4205" w:type="dxa"/>
          </w:tcPr>
          <w:p w14:paraId="05508D8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A6F8D84" w14:textId="77777777" w:rsidTr="00707AF7">
        <w:tc>
          <w:tcPr>
            <w:tcW w:w="4245" w:type="dxa"/>
          </w:tcPr>
          <w:p w14:paraId="50E5B8D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Elektronski naslov kontaktne osebe</w:t>
            </w:r>
          </w:p>
        </w:tc>
        <w:tc>
          <w:tcPr>
            <w:tcW w:w="4205" w:type="dxa"/>
          </w:tcPr>
          <w:p w14:paraId="17F1986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480A2E4A" w14:textId="77777777" w:rsidTr="00707AF7">
        <w:tc>
          <w:tcPr>
            <w:tcW w:w="4245" w:type="dxa"/>
          </w:tcPr>
          <w:p w14:paraId="1494D75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Telefonska številka kontaktne osebe</w:t>
            </w:r>
          </w:p>
        </w:tc>
        <w:tc>
          <w:tcPr>
            <w:tcW w:w="4205" w:type="dxa"/>
          </w:tcPr>
          <w:p w14:paraId="2D16355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0009150" w14:textId="77777777" w:rsidR="00707AF7" w:rsidRPr="00707AF7" w:rsidRDefault="00707AF7" w:rsidP="00707AF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r w:rsidRPr="00707AF7">
        <w:rPr>
          <w:rFonts w:ascii="Arial" w:eastAsia="MS Mincho" w:hAnsi="Arial" w:cs="Arial"/>
          <w:b/>
          <w:sz w:val="20"/>
          <w:szCs w:val="20"/>
        </w:rPr>
        <w:t xml:space="preserve">Javni razpis </w:t>
      </w:r>
      <w:bookmarkStart w:id="0" w:name="_Hlk165221736"/>
      <w:r w:rsidRPr="00707AF7">
        <w:rPr>
          <w:rFonts w:ascii="Arial" w:eastAsia="MS Mincho" w:hAnsi="Arial" w:cs="Arial"/>
          <w:b/>
          <w:sz w:val="20"/>
          <w:szCs w:val="20"/>
        </w:rPr>
        <w:t xml:space="preserve">za </w:t>
      </w:r>
    </w:p>
    <w:p w14:paraId="50D37896" w14:textId="77777777" w:rsidR="00707AF7" w:rsidRPr="00707AF7" w:rsidRDefault="00707AF7" w:rsidP="00707AF7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0"/>
          <w:szCs w:val="20"/>
        </w:rPr>
      </w:pPr>
      <w:bookmarkStart w:id="1" w:name="_Hlk165221291"/>
      <w:r w:rsidRPr="00707AF7">
        <w:rPr>
          <w:rFonts w:ascii="Arial" w:eastAsia="MS Mincho" w:hAnsi="Arial" w:cs="Arial"/>
          <w:b/>
          <w:sz w:val="20"/>
          <w:szCs w:val="20"/>
        </w:rPr>
        <w:t xml:space="preserve">sofinanciranje gospodarskih struktur avtohtone slovenske narodne skupnosti v zamejstvu v letu 2024 - Gospodarske strukture Slovencev v zamejstvu v letu 2024 </w:t>
      </w:r>
    </w:p>
    <w:bookmarkEnd w:id="0"/>
    <w:bookmarkEnd w:id="1"/>
    <w:p w14:paraId="5BC5FA1E" w14:textId="77777777" w:rsidR="00707AF7" w:rsidRPr="00707AF7" w:rsidRDefault="00707AF7" w:rsidP="00707A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51932C1" w14:textId="77777777" w:rsidR="00707AF7" w:rsidRPr="00707AF7" w:rsidRDefault="00707AF7" w:rsidP="00707A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2BCF87F" w14:textId="77777777" w:rsidR="00707AF7" w:rsidRPr="00707AF7" w:rsidRDefault="00707AF7" w:rsidP="00707A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695E691" w14:textId="77777777" w:rsidR="00707AF7" w:rsidRPr="00707AF7" w:rsidRDefault="00707AF7" w:rsidP="00707A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7AF7">
        <w:rPr>
          <w:rFonts w:ascii="Arial" w:eastAsia="Times New Roman" w:hAnsi="Arial" w:cs="Arial"/>
          <w:b/>
          <w:sz w:val="20"/>
          <w:szCs w:val="20"/>
        </w:rPr>
        <w:t>OBRAZEC 1</w:t>
      </w:r>
    </w:p>
    <w:p w14:paraId="6D6C427B" w14:textId="77777777" w:rsidR="00707AF7" w:rsidRPr="00707AF7" w:rsidRDefault="00707AF7" w:rsidP="00707A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D3F48F7" w14:textId="77777777" w:rsidR="00707AF7" w:rsidRPr="00707AF7" w:rsidRDefault="00707AF7" w:rsidP="00707A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DF154E" w14:textId="77777777" w:rsidR="00707AF7" w:rsidRPr="00707AF7" w:rsidRDefault="00707AF7" w:rsidP="00707A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707AF7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PRIJAVA</w:t>
      </w:r>
    </w:p>
    <w:p w14:paraId="1C4128A1" w14:textId="77777777" w:rsidR="00707AF7" w:rsidRPr="00707AF7" w:rsidRDefault="00707AF7" w:rsidP="00707A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895126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2DFACE3C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9C6ACD1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5E07950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9AAC0F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BC7858D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05B64B7" w14:textId="77777777" w:rsid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7DBE874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elamrea4"/>
        <w:tblW w:w="0" w:type="auto"/>
        <w:tblInd w:w="38" w:type="dxa"/>
        <w:tblLook w:val="04A0" w:firstRow="1" w:lastRow="0" w:firstColumn="1" w:lastColumn="0" w:noHBand="0" w:noVBand="1"/>
      </w:tblPr>
      <w:tblGrid>
        <w:gridCol w:w="4254"/>
        <w:gridCol w:w="4196"/>
      </w:tblGrid>
      <w:tr w:rsidR="00707AF7" w:rsidRPr="00707AF7" w14:paraId="5D192B77" w14:textId="77777777" w:rsidTr="00BE77CA">
        <w:tc>
          <w:tcPr>
            <w:tcW w:w="8638" w:type="dxa"/>
            <w:gridSpan w:val="2"/>
            <w:shd w:val="clear" w:color="auto" w:fill="E7E6E6" w:themeFill="background2"/>
          </w:tcPr>
          <w:p w14:paraId="1D3388F0" w14:textId="77777777" w:rsidR="00707AF7" w:rsidRPr="00707AF7" w:rsidRDefault="00707AF7" w:rsidP="00707AF7">
            <w:pPr>
              <w:numPr>
                <w:ilvl w:val="3"/>
                <w:numId w:val="16"/>
              </w:numPr>
              <w:overflowPunct w:val="0"/>
              <w:autoSpaceDE w:val="0"/>
              <w:autoSpaceDN w:val="0"/>
              <w:adjustRightInd w:val="0"/>
              <w:ind w:left="3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lastRenderedPageBreak/>
              <w:t>POVZETEK PROGRAMA DELA ZA LETO 2024</w:t>
            </w:r>
          </w:p>
        </w:tc>
      </w:tr>
      <w:tr w:rsidR="00707AF7" w:rsidRPr="00707AF7" w14:paraId="5C091C09" w14:textId="77777777" w:rsidTr="00BE77CA">
        <w:tc>
          <w:tcPr>
            <w:tcW w:w="8638" w:type="dxa"/>
            <w:gridSpan w:val="2"/>
          </w:tcPr>
          <w:p w14:paraId="29A54AA0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52CA02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Prijavitelj načrtuje izvedbo naslednjih  aktivnosti (navedite pričakovano število):</w:t>
            </w:r>
          </w:p>
        </w:tc>
      </w:tr>
      <w:tr w:rsidR="00707AF7" w:rsidRPr="00707AF7" w14:paraId="70966DF8" w14:textId="77777777" w:rsidTr="00BE77CA">
        <w:tc>
          <w:tcPr>
            <w:tcW w:w="4319" w:type="dxa"/>
          </w:tcPr>
          <w:p w14:paraId="6485689F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Svetovanje podjetjem</w:t>
            </w:r>
          </w:p>
        </w:tc>
        <w:tc>
          <w:tcPr>
            <w:tcW w:w="4319" w:type="dxa"/>
          </w:tcPr>
          <w:p w14:paraId="6D0B966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3D51AA9D" w14:textId="77777777" w:rsidTr="00BE77CA">
        <w:tc>
          <w:tcPr>
            <w:tcW w:w="4319" w:type="dxa"/>
          </w:tcPr>
          <w:p w14:paraId="5605C0E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Organizacija in izvedba poslovnih dogodkov:</w:t>
            </w:r>
          </w:p>
          <w:p w14:paraId="35C6107F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poslovne konference</w:t>
            </w:r>
          </w:p>
          <w:p w14:paraId="0A73A2EB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investicijske konference</w:t>
            </w:r>
          </w:p>
          <w:p w14:paraId="113DCF7D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forumi in okrogle mize</w:t>
            </w:r>
          </w:p>
          <w:p w14:paraId="0B4DB825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07AF7">
              <w:rPr>
                <w:rFonts w:ascii="Arial" w:hAnsi="Arial" w:cs="Arial"/>
                <w:color w:val="000000"/>
              </w:rPr>
              <w:t>matchmakingi</w:t>
            </w:r>
            <w:proofErr w:type="spellEnd"/>
            <w:r w:rsidRPr="00707AF7">
              <w:rPr>
                <w:rFonts w:ascii="Arial" w:hAnsi="Arial" w:cs="Arial"/>
                <w:color w:val="000000"/>
              </w:rPr>
              <w:t xml:space="preserve"> (B2B)</w:t>
            </w:r>
          </w:p>
          <w:p w14:paraId="3F9E0CBA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predstavitve </w:t>
            </w:r>
          </w:p>
          <w:p w14:paraId="2D5B18A2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drugo</w:t>
            </w:r>
          </w:p>
        </w:tc>
        <w:tc>
          <w:tcPr>
            <w:tcW w:w="4319" w:type="dxa"/>
          </w:tcPr>
          <w:p w14:paraId="1ACCC942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1DF32031" w14:textId="77777777" w:rsidTr="00BE77CA">
        <w:tc>
          <w:tcPr>
            <w:tcW w:w="4319" w:type="dxa"/>
          </w:tcPr>
          <w:p w14:paraId="010B276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Obveščanje o poslovnih dogodkih</w:t>
            </w:r>
          </w:p>
        </w:tc>
        <w:tc>
          <w:tcPr>
            <w:tcW w:w="4319" w:type="dxa"/>
          </w:tcPr>
          <w:p w14:paraId="23F2354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DB7EAFC" w14:textId="77777777" w:rsidTr="00BE77CA">
        <w:tc>
          <w:tcPr>
            <w:tcW w:w="4319" w:type="dxa"/>
          </w:tcPr>
          <w:p w14:paraId="1326C1A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Drugo (navesti)</w:t>
            </w:r>
          </w:p>
        </w:tc>
        <w:tc>
          <w:tcPr>
            <w:tcW w:w="4319" w:type="dxa"/>
          </w:tcPr>
          <w:p w14:paraId="50DF9DDC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234C785D" w14:textId="77777777" w:rsidTr="00BE77CA">
        <w:tc>
          <w:tcPr>
            <w:tcW w:w="8638" w:type="dxa"/>
            <w:gridSpan w:val="2"/>
          </w:tcPr>
          <w:p w14:paraId="03BE907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0B9645F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Program dela v povezavi z izpolnjevanjem cilja javnega razpisa (kratko opišite):</w:t>
            </w:r>
          </w:p>
        </w:tc>
      </w:tr>
      <w:tr w:rsidR="00707AF7" w:rsidRPr="00707AF7" w14:paraId="02AE3548" w14:textId="77777777" w:rsidTr="00BE77CA">
        <w:tc>
          <w:tcPr>
            <w:tcW w:w="8638" w:type="dxa"/>
            <w:gridSpan w:val="2"/>
          </w:tcPr>
          <w:p w14:paraId="47B2582F" w14:textId="77777777" w:rsidR="00707AF7" w:rsidRPr="00707AF7" w:rsidRDefault="00707AF7" w:rsidP="00707A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FEDD918" w14:textId="77777777" w:rsidR="00707AF7" w:rsidRPr="00707AF7" w:rsidRDefault="00707AF7" w:rsidP="00707A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 xml:space="preserve">CILJ 1: </w:t>
            </w:r>
            <w:r w:rsidRPr="00707AF7">
              <w:rPr>
                <w:rFonts w:ascii="Arial" w:hAnsi="Arial" w:cs="Arial"/>
                <w:b/>
                <w:bCs/>
              </w:rPr>
              <w:t>krepitev ekonomske moči avtohtonih manjšin in gospodarski razvoj slovenskega zamejskega prostora</w:t>
            </w:r>
          </w:p>
        </w:tc>
      </w:tr>
      <w:tr w:rsidR="00707AF7" w:rsidRPr="00707AF7" w14:paraId="39B89E44" w14:textId="77777777" w:rsidTr="00BE77CA">
        <w:tc>
          <w:tcPr>
            <w:tcW w:w="8638" w:type="dxa"/>
            <w:gridSpan w:val="2"/>
          </w:tcPr>
          <w:p w14:paraId="703EAA2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2F1361D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159CFEE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2EC75B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46C6FA8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F043DC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70C2A22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75D4A2F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797CB91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0D4AB3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75C780F1" w14:textId="77777777" w:rsidTr="00BE77CA">
        <w:tc>
          <w:tcPr>
            <w:tcW w:w="8638" w:type="dxa"/>
            <w:gridSpan w:val="2"/>
          </w:tcPr>
          <w:p w14:paraId="7A9C6F44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E65785D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 xml:space="preserve">CILJ 2: </w:t>
            </w:r>
            <w:r w:rsidRPr="00707AF7">
              <w:rPr>
                <w:rFonts w:ascii="Arial" w:hAnsi="Arial" w:cs="Arial"/>
                <w:b/>
                <w:bCs/>
                <w:szCs w:val="24"/>
              </w:rPr>
              <w:t>krepitev gospodarskega sodelovanja in povezovanja med zamejskim in slovenskim gospodarstvom</w:t>
            </w:r>
          </w:p>
        </w:tc>
      </w:tr>
      <w:tr w:rsidR="00707AF7" w:rsidRPr="00707AF7" w14:paraId="1670F1DD" w14:textId="77777777" w:rsidTr="00BE77CA">
        <w:tc>
          <w:tcPr>
            <w:tcW w:w="8638" w:type="dxa"/>
            <w:gridSpan w:val="2"/>
          </w:tcPr>
          <w:p w14:paraId="01AA92B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7CC39C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0D2187C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5702218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7CE315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C466CAF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4C425E8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73EEEED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04D01A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1546086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ABD97AF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  <w:tr w:rsidR="00707AF7" w:rsidRPr="00707AF7" w14:paraId="11B91D00" w14:textId="77777777" w:rsidTr="00BE77CA">
        <w:tc>
          <w:tcPr>
            <w:tcW w:w="8638" w:type="dxa"/>
            <w:gridSpan w:val="2"/>
          </w:tcPr>
          <w:p w14:paraId="05FB643C" w14:textId="77777777" w:rsidR="00707AF7" w:rsidRPr="00707AF7" w:rsidRDefault="00707AF7" w:rsidP="00707AF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841071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 xml:space="preserve">CILJ 3: </w:t>
            </w:r>
            <w:r w:rsidRPr="00707AF7">
              <w:rPr>
                <w:rFonts w:ascii="Arial" w:hAnsi="Arial" w:cs="Arial"/>
                <w:b/>
                <w:bCs/>
                <w:szCs w:val="24"/>
              </w:rPr>
              <w:t>vzdrževanje gospodarskih struktur in dejavnosti Slovencev v zamejstvu, ki predstavlja širši slovenski narodni prostor</w:t>
            </w:r>
          </w:p>
        </w:tc>
      </w:tr>
      <w:tr w:rsidR="00707AF7" w:rsidRPr="00707AF7" w14:paraId="7410339B" w14:textId="77777777" w:rsidTr="00BE77CA">
        <w:tc>
          <w:tcPr>
            <w:tcW w:w="8638" w:type="dxa"/>
            <w:gridSpan w:val="2"/>
          </w:tcPr>
          <w:p w14:paraId="059A4C37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B6A8AD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115CF7B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697849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6DC56FC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A5E6C4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236DB09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21CA344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5FB03EB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762081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56DCEA2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C98C628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F6C851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56FB8D2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A12319E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678BA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elamrea4"/>
        <w:tblW w:w="0" w:type="auto"/>
        <w:tblInd w:w="38" w:type="dxa"/>
        <w:tblLook w:val="04A0" w:firstRow="1" w:lastRow="0" w:firstColumn="1" w:lastColumn="0" w:noHBand="0" w:noVBand="1"/>
      </w:tblPr>
      <w:tblGrid>
        <w:gridCol w:w="8450"/>
      </w:tblGrid>
      <w:tr w:rsidR="00707AF7" w:rsidRPr="00707AF7" w14:paraId="28742A86" w14:textId="77777777" w:rsidTr="00BE77CA">
        <w:tc>
          <w:tcPr>
            <w:tcW w:w="8638" w:type="dxa"/>
            <w:shd w:val="clear" w:color="auto" w:fill="E7E6E6" w:themeFill="background2"/>
          </w:tcPr>
          <w:p w14:paraId="2E525ADA" w14:textId="77777777" w:rsidR="00707AF7" w:rsidRPr="00707AF7" w:rsidRDefault="00707AF7" w:rsidP="00707AF7">
            <w:pPr>
              <w:numPr>
                <w:ilvl w:val="3"/>
                <w:numId w:val="16"/>
              </w:numPr>
              <w:overflowPunct w:val="0"/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b/>
                <w:bCs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>KRATEK OPISNI PROGRAM DELA OSEBE ZA LETO 2024, ZA KATERO BO PRIJAVITELJ UVELJAVLJAL U</w:t>
            </w:r>
            <w:r w:rsidRPr="00707AF7">
              <w:rPr>
                <w:rFonts w:ascii="Arial" w:hAnsi="Arial" w:cs="Arial"/>
                <w:b/>
                <w:bCs/>
              </w:rPr>
              <w:t>PRAVIČENE STROŠKE (kratko opišite)</w:t>
            </w:r>
          </w:p>
        </w:tc>
      </w:tr>
      <w:tr w:rsidR="00707AF7" w:rsidRPr="00707AF7" w14:paraId="040674BE" w14:textId="77777777" w:rsidTr="00BE77CA">
        <w:tc>
          <w:tcPr>
            <w:tcW w:w="8638" w:type="dxa"/>
          </w:tcPr>
          <w:p w14:paraId="0B901B8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27D543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D1404EB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540D5D6C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1FC5DEF7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5075E56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06BAA9FD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21810D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04B28AE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4E645880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7AA416AA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6B94F9B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E2F91BA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elamrea4"/>
        <w:tblW w:w="0" w:type="auto"/>
        <w:tblInd w:w="38" w:type="dxa"/>
        <w:tblLook w:val="04A0" w:firstRow="1" w:lastRow="0" w:firstColumn="1" w:lastColumn="0" w:noHBand="0" w:noVBand="1"/>
      </w:tblPr>
      <w:tblGrid>
        <w:gridCol w:w="4199"/>
        <w:gridCol w:w="4251"/>
      </w:tblGrid>
      <w:tr w:rsidR="00707AF7" w:rsidRPr="00707AF7" w14:paraId="709C0BAA" w14:textId="77777777" w:rsidTr="00BE77CA">
        <w:tc>
          <w:tcPr>
            <w:tcW w:w="8676" w:type="dxa"/>
            <w:gridSpan w:val="2"/>
            <w:shd w:val="clear" w:color="auto" w:fill="E7E6E6" w:themeFill="background2"/>
          </w:tcPr>
          <w:p w14:paraId="51F64AAF" w14:textId="77777777" w:rsidR="00707AF7" w:rsidRPr="00707AF7" w:rsidRDefault="00707AF7" w:rsidP="00707AF7">
            <w:pPr>
              <w:numPr>
                <w:ilvl w:val="3"/>
                <w:numId w:val="16"/>
              </w:numPr>
              <w:overflowPunct w:val="0"/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 xml:space="preserve">IZVEDBA AKTIVNOSTI BREZ SOFINANCIRANJA </w:t>
            </w:r>
          </w:p>
        </w:tc>
      </w:tr>
      <w:tr w:rsidR="00707AF7" w:rsidRPr="00707AF7" w14:paraId="408596B9" w14:textId="77777777" w:rsidTr="00BE77CA">
        <w:tc>
          <w:tcPr>
            <w:tcW w:w="4323" w:type="dxa"/>
          </w:tcPr>
          <w:p w14:paraId="2D786EC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Navedba/ocena, ali bi bile predvidene aktivnosti gospodarske strukture v zamejstvu v letu 2024 izvedene v celoti tudi brez sofinanciranja  (ustrezno podčrtajte)</w:t>
            </w:r>
          </w:p>
        </w:tc>
        <w:tc>
          <w:tcPr>
            <w:tcW w:w="4353" w:type="dxa"/>
          </w:tcPr>
          <w:p w14:paraId="003E58B5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DA, aktivnosti bi bile v enakem obsegu izvedene tudi brez sofinanciranja</w:t>
            </w:r>
          </w:p>
          <w:p w14:paraId="72DDC2C3" w14:textId="77777777" w:rsidR="00707AF7" w:rsidRPr="00707AF7" w:rsidRDefault="00707AF7" w:rsidP="00707AF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NE, aktivnosti ne bi bile v enakem obsegu izvedene brez sofinanciranja </w:t>
            </w:r>
          </w:p>
        </w:tc>
      </w:tr>
      <w:tr w:rsidR="00707AF7" w:rsidRPr="00707AF7" w14:paraId="3B862AE1" w14:textId="77777777" w:rsidTr="00BE77CA">
        <w:trPr>
          <w:trHeight w:val="1870"/>
        </w:trPr>
        <w:tc>
          <w:tcPr>
            <w:tcW w:w="8676" w:type="dxa"/>
            <w:gridSpan w:val="2"/>
          </w:tcPr>
          <w:p w14:paraId="5FF3FE03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V kolikor je odgovor NE, le-to utemeljite:</w:t>
            </w:r>
          </w:p>
          <w:p w14:paraId="2E64ABE2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6722BB11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A6F5D5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5D5C5DC5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2527CB30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elamrea4"/>
        <w:tblW w:w="0" w:type="auto"/>
        <w:tblInd w:w="38" w:type="dxa"/>
        <w:tblLook w:val="04A0" w:firstRow="1" w:lastRow="0" w:firstColumn="1" w:lastColumn="0" w:noHBand="0" w:noVBand="1"/>
      </w:tblPr>
      <w:tblGrid>
        <w:gridCol w:w="4305"/>
        <w:gridCol w:w="4145"/>
      </w:tblGrid>
      <w:tr w:rsidR="00707AF7" w:rsidRPr="00707AF7" w14:paraId="69EB9C52" w14:textId="77777777" w:rsidTr="00BE77CA">
        <w:tc>
          <w:tcPr>
            <w:tcW w:w="8676" w:type="dxa"/>
            <w:gridSpan w:val="2"/>
            <w:shd w:val="clear" w:color="auto" w:fill="E7E6E6" w:themeFill="background2"/>
          </w:tcPr>
          <w:p w14:paraId="02AAB4ED" w14:textId="77777777" w:rsidR="00707AF7" w:rsidRPr="00707AF7" w:rsidRDefault="00707AF7" w:rsidP="00707AF7">
            <w:pPr>
              <w:numPr>
                <w:ilvl w:val="3"/>
                <w:numId w:val="16"/>
              </w:numPr>
              <w:overflowPunct w:val="0"/>
              <w:autoSpaceDE w:val="0"/>
              <w:autoSpaceDN w:val="0"/>
              <w:adjustRightInd w:val="0"/>
              <w:ind w:left="239" w:hanging="23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07AF7">
              <w:rPr>
                <w:rFonts w:ascii="Arial" w:hAnsi="Arial" w:cs="Arial"/>
                <w:b/>
                <w:bCs/>
                <w:color w:val="000000"/>
              </w:rPr>
              <w:t xml:space="preserve">ZNESEK ZAPROŠENEGA SOFINANCIRANJA </w:t>
            </w:r>
          </w:p>
        </w:tc>
      </w:tr>
      <w:tr w:rsidR="00707AF7" w:rsidRPr="00707AF7" w14:paraId="4C27BB68" w14:textId="77777777" w:rsidTr="00BE77CA">
        <w:trPr>
          <w:trHeight w:val="786"/>
        </w:trPr>
        <w:tc>
          <w:tcPr>
            <w:tcW w:w="4323" w:type="dxa"/>
          </w:tcPr>
          <w:p w14:paraId="0ED8E6C9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</w:p>
          <w:p w14:paraId="321A7434" w14:textId="77777777" w:rsidR="00707AF7" w:rsidRPr="00707AF7" w:rsidRDefault="00707AF7" w:rsidP="00707AF7">
            <w:pPr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__________________________________</w:t>
            </w:r>
          </w:p>
        </w:tc>
        <w:tc>
          <w:tcPr>
            <w:tcW w:w="4353" w:type="dxa"/>
          </w:tcPr>
          <w:p w14:paraId="3BE8B7CC" w14:textId="77777777" w:rsidR="00707AF7" w:rsidRPr="00707AF7" w:rsidRDefault="00707AF7" w:rsidP="00707A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 xml:space="preserve"> </w:t>
            </w:r>
          </w:p>
          <w:p w14:paraId="69DFDCD5" w14:textId="77777777" w:rsidR="00707AF7" w:rsidRPr="00707AF7" w:rsidRDefault="00707AF7" w:rsidP="00707A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7AF7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2B4D716E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5054AF9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863"/>
      </w:tblGrid>
      <w:tr w:rsidR="00707AF7" w:rsidRPr="00707AF7" w14:paraId="70CEEBB8" w14:textId="77777777" w:rsidTr="00707AF7">
        <w:tc>
          <w:tcPr>
            <w:tcW w:w="2943" w:type="dxa"/>
            <w:shd w:val="clear" w:color="auto" w:fill="auto"/>
          </w:tcPr>
          <w:p w14:paraId="471A0D45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t>Kraj in datum:</w:t>
            </w:r>
          </w:p>
        </w:tc>
        <w:tc>
          <w:tcPr>
            <w:tcW w:w="2694" w:type="dxa"/>
            <w:shd w:val="clear" w:color="auto" w:fill="auto"/>
          </w:tcPr>
          <w:p w14:paraId="4D7BEF99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t xml:space="preserve">Žig: </w:t>
            </w:r>
          </w:p>
        </w:tc>
        <w:tc>
          <w:tcPr>
            <w:tcW w:w="2863" w:type="dxa"/>
            <w:shd w:val="clear" w:color="auto" w:fill="auto"/>
          </w:tcPr>
          <w:p w14:paraId="26A3B120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t>Ime in priimek zakonitega zastopnika:</w:t>
            </w:r>
          </w:p>
        </w:tc>
      </w:tr>
      <w:tr w:rsidR="00707AF7" w:rsidRPr="00707AF7" w14:paraId="5AAA6BA4" w14:textId="77777777" w:rsidTr="00707AF7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14:paraId="4D35DC8B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5A8D26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7AE5BDAC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707AF7" w:rsidRPr="00707AF7" w14:paraId="23C82FAA" w14:textId="77777777" w:rsidTr="00707AF7">
        <w:tc>
          <w:tcPr>
            <w:tcW w:w="2943" w:type="dxa"/>
            <w:shd w:val="clear" w:color="auto" w:fill="auto"/>
          </w:tcPr>
          <w:p w14:paraId="56F04BAB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B93B7D6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4D0068FA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7AF7">
              <w:rPr>
                <w:rFonts w:ascii="Calibri" w:eastAsia="Times New Roman" w:hAnsi="Calibri" w:cs="Times New Roman"/>
                <w:sz w:val="20"/>
                <w:szCs w:val="20"/>
              </w:rPr>
              <w:t>Podpis:</w:t>
            </w:r>
          </w:p>
        </w:tc>
      </w:tr>
      <w:tr w:rsidR="00707AF7" w:rsidRPr="00707AF7" w14:paraId="5416302B" w14:textId="77777777" w:rsidTr="00707AF7">
        <w:trPr>
          <w:trHeight w:hRule="exact" w:val="520"/>
        </w:trPr>
        <w:tc>
          <w:tcPr>
            <w:tcW w:w="2943" w:type="dxa"/>
            <w:shd w:val="clear" w:color="auto" w:fill="auto"/>
          </w:tcPr>
          <w:p w14:paraId="51D9555D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9ACAB00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028ED27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D1EB5F5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14:paraId="6E3721BD" w14:textId="77777777" w:rsidR="00707AF7" w:rsidRPr="00707AF7" w:rsidRDefault="00707AF7" w:rsidP="00707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242B9A9" w14:textId="77777777" w:rsidR="00707AF7" w:rsidRPr="00707AF7" w:rsidRDefault="00707AF7" w:rsidP="00707AF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32035707" w14:textId="5A198498" w:rsidR="00AB660A" w:rsidRPr="00707AF7" w:rsidRDefault="00AB660A" w:rsidP="00707AF7"/>
    <w:sectPr w:rsidR="00AB660A" w:rsidRPr="00707AF7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915" w14:textId="77777777" w:rsidR="00D70F59" w:rsidRDefault="00D70F59" w:rsidP="008A4089">
      <w:pPr>
        <w:spacing w:line="240" w:lineRule="auto"/>
      </w:pPr>
      <w:r>
        <w:separator/>
      </w:r>
    </w:p>
  </w:endnote>
  <w:endnote w:type="continuationSeparator" w:id="0">
    <w:p w14:paraId="61ADC828" w14:textId="77777777" w:rsidR="00D70F59" w:rsidRDefault="00D70F5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7A4" w14:textId="77777777" w:rsidR="003578C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792228" w14:textId="77777777" w:rsidR="003578CA" w:rsidRDefault="003578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7DAC" w14:textId="77777777" w:rsidR="003578C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390080D" w14:textId="77777777" w:rsidR="003578CA" w:rsidRDefault="003578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C07" w14:textId="77777777" w:rsidR="00D70F59" w:rsidRDefault="00D70F59" w:rsidP="008A4089">
      <w:pPr>
        <w:spacing w:line="240" w:lineRule="auto"/>
      </w:pPr>
      <w:r>
        <w:separator/>
      </w:r>
    </w:p>
  </w:footnote>
  <w:footnote w:type="continuationSeparator" w:id="0">
    <w:p w14:paraId="084B78E5" w14:textId="77777777" w:rsidR="00D70F59" w:rsidRDefault="00D70F5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45D0" w14:textId="77777777" w:rsidR="003578CA" w:rsidRPr="00110CBD" w:rsidRDefault="003578C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47956296" w14:textId="77777777" w:rsidTr="00CA6DCC">
      <w:trPr>
        <w:trHeight w:hRule="exact" w:val="847"/>
      </w:trPr>
      <w:tc>
        <w:tcPr>
          <w:tcW w:w="649" w:type="dxa"/>
        </w:tcPr>
        <w:p w14:paraId="6A0E1DE6" w14:textId="77777777" w:rsidR="003578CA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A9DEEC6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57DE032F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7B2D196F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0C359EBB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00171287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102E6710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5F34961F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7F700B6D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08735F5E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4D1E5BE9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20B8CD6B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6CAD3831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4C51A417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7310DC98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68EBB60B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  <w:p w14:paraId="35B3A388" w14:textId="77777777" w:rsidR="003578CA" w:rsidRPr="006D42D9" w:rsidRDefault="003578C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50085030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F3E796" w14:textId="77777777" w:rsidR="003578CA" w:rsidRPr="006D42D9" w:rsidRDefault="003578C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9F93473" w14:textId="77777777" w:rsidR="003578CA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55FB4C" wp14:editId="589643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E1BB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5E1904" w14:textId="77777777" w:rsidR="003578CA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CF25DE1" w14:textId="77777777" w:rsidR="00D66869" w:rsidRPr="008F3500" w:rsidRDefault="00D66869" w:rsidP="00E678B9">
    <w:pPr>
      <w:pStyle w:val="Glava"/>
      <w:tabs>
        <w:tab w:val="clear" w:pos="4320"/>
        <w:tab w:val="clear" w:pos="8640"/>
        <w:tab w:val="left" w:pos="5112"/>
      </w:tabs>
      <w:spacing w:before="240" w:after="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908801E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4627D0A5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007C2A4E" w14:textId="77777777" w:rsidR="003578CA" w:rsidRPr="008F3500" w:rsidRDefault="003578C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4776C8"/>
    <w:multiLevelType w:val="hybridMultilevel"/>
    <w:tmpl w:val="34120458"/>
    <w:lvl w:ilvl="0" w:tplc="6C5CA174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4BE"/>
    <w:multiLevelType w:val="hybridMultilevel"/>
    <w:tmpl w:val="ACFE18FC"/>
    <w:lvl w:ilvl="0" w:tplc="C93A2B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63193"/>
    <w:multiLevelType w:val="multilevel"/>
    <w:tmpl w:val="586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E46252"/>
    <w:multiLevelType w:val="hybridMultilevel"/>
    <w:tmpl w:val="C988E5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F35"/>
    <w:multiLevelType w:val="hybridMultilevel"/>
    <w:tmpl w:val="B888D592"/>
    <w:lvl w:ilvl="0" w:tplc="EC9CAF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203AF"/>
    <w:multiLevelType w:val="hybridMultilevel"/>
    <w:tmpl w:val="58C84442"/>
    <w:lvl w:ilvl="0" w:tplc="44BA11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6D16"/>
    <w:multiLevelType w:val="hybridMultilevel"/>
    <w:tmpl w:val="0FB4EFE6"/>
    <w:lvl w:ilvl="0" w:tplc="7E0278D4">
      <w:start w:val="1"/>
      <w:numFmt w:val="bullet"/>
      <w:lvlText w:val="-"/>
      <w:lvlJc w:val="left"/>
      <w:pPr>
        <w:ind w:left="599" w:hanging="423"/>
      </w:pPr>
      <w:rPr>
        <w:rFonts w:ascii="Calibri" w:eastAsiaTheme="minorHAnsi" w:hAnsi="Calibri" w:cs="Calibri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7843B7E">
      <w:numFmt w:val="bullet"/>
      <w:lvlText w:val="•"/>
      <w:lvlJc w:val="left"/>
      <w:pPr>
        <w:ind w:left="1498" w:hanging="423"/>
      </w:pPr>
      <w:rPr>
        <w:rFonts w:hint="default"/>
        <w:lang w:val="sl-SI" w:eastAsia="en-US" w:bidi="ar-SA"/>
      </w:rPr>
    </w:lvl>
    <w:lvl w:ilvl="2" w:tplc="DEB8FC88">
      <w:numFmt w:val="bullet"/>
      <w:lvlText w:val="•"/>
      <w:lvlJc w:val="left"/>
      <w:pPr>
        <w:ind w:left="2397" w:hanging="423"/>
      </w:pPr>
      <w:rPr>
        <w:rFonts w:hint="default"/>
        <w:lang w:val="sl-SI" w:eastAsia="en-US" w:bidi="ar-SA"/>
      </w:rPr>
    </w:lvl>
    <w:lvl w:ilvl="3" w:tplc="A6CC5ED4">
      <w:numFmt w:val="bullet"/>
      <w:lvlText w:val="•"/>
      <w:lvlJc w:val="left"/>
      <w:pPr>
        <w:ind w:left="3295" w:hanging="423"/>
      </w:pPr>
      <w:rPr>
        <w:rFonts w:hint="default"/>
        <w:lang w:val="sl-SI" w:eastAsia="en-US" w:bidi="ar-SA"/>
      </w:rPr>
    </w:lvl>
    <w:lvl w:ilvl="4" w:tplc="5150E55E">
      <w:numFmt w:val="bullet"/>
      <w:lvlText w:val="•"/>
      <w:lvlJc w:val="left"/>
      <w:pPr>
        <w:ind w:left="4194" w:hanging="423"/>
      </w:pPr>
      <w:rPr>
        <w:rFonts w:hint="default"/>
        <w:lang w:val="sl-SI" w:eastAsia="en-US" w:bidi="ar-SA"/>
      </w:rPr>
    </w:lvl>
    <w:lvl w:ilvl="5" w:tplc="F18ADB1E">
      <w:numFmt w:val="bullet"/>
      <w:lvlText w:val="•"/>
      <w:lvlJc w:val="left"/>
      <w:pPr>
        <w:ind w:left="5093" w:hanging="423"/>
      </w:pPr>
      <w:rPr>
        <w:rFonts w:hint="default"/>
        <w:lang w:val="sl-SI" w:eastAsia="en-US" w:bidi="ar-SA"/>
      </w:rPr>
    </w:lvl>
    <w:lvl w:ilvl="6" w:tplc="C3C61EA0">
      <w:numFmt w:val="bullet"/>
      <w:lvlText w:val="•"/>
      <w:lvlJc w:val="left"/>
      <w:pPr>
        <w:ind w:left="5991" w:hanging="423"/>
      </w:pPr>
      <w:rPr>
        <w:rFonts w:hint="default"/>
        <w:lang w:val="sl-SI" w:eastAsia="en-US" w:bidi="ar-SA"/>
      </w:rPr>
    </w:lvl>
    <w:lvl w:ilvl="7" w:tplc="239A2504">
      <w:numFmt w:val="bullet"/>
      <w:lvlText w:val="•"/>
      <w:lvlJc w:val="left"/>
      <w:pPr>
        <w:ind w:left="6890" w:hanging="423"/>
      </w:pPr>
      <w:rPr>
        <w:rFonts w:hint="default"/>
        <w:lang w:val="sl-SI" w:eastAsia="en-US" w:bidi="ar-SA"/>
      </w:rPr>
    </w:lvl>
    <w:lvl w:ilvl="8" w:tplc="68CE27BA">
      <w:numFmt w:val="bullet"/>
      <w:lvlText w:val="•"/>
      <w:lvlJc w:val="left"/>
      <w:pPr>
        <w:ind w:left="7789" w:hanging="423"/>
      </w:pPr>
      <w:rPr>
        <w:rFonts w:hint="default"/>
        <w:lang w:val="sl-SI" w:eastAsia="en-US" w:bidi="ar-SA"/>
      </w:rPr>
    </w:lvl>
  </w:abstractNum>
  <w:abstractNum w:abstractNumId="9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CD130C"/>
    <w:multiLevelType w:val="hybridMultilevel"/>
    <w:tmpl w:val="0A1C1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C47"/>
    <w:multiLevelType w:val="hybridMultilevel"/>
    <w:tmpl w:val="CF72F9C0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66EF8"/>
    <w:multiLevelType w:val="hybridMultilevel"/>
    <w:tmpl w:val="E80EF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7CE4"/>
    <w:multiLevelType w:val="hybridMultilevel"/>
    <w:tmpl w:val="939C55BE"/>
    <w:lvl w:ilvl="0" w:tplc="6D386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2579"/>
    <w:multiLevelType w:val="hybridMultilevel"/>
    <w:tmpl w:val="09181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069B"/>
    <w:multiLevelType w:val="hybridMultilevel"/>
    <w:tmpl w:val="9364F9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0AF1"/>
    <w:multiLevelType w:val="hybridMultilevel"/>
    <w:tmpl w:val="719C08F0"/>
    <w:lvl w:ilvl="0" w:tplc="44BA1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4CE0"/>
    <w:multiLevelType w:val="multilevel"/>
    <w:tmpl w:val="E3B4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C72ABB"/>
    <w:multiLevelType w:val="hybridMultilevel"/>
    <w:tmpl w:val="FB50B1BC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471B6"/>
    <w:multiLevelType w:val="hybridMultilevel"/>
    <w:tmpl w:val="1A6E3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4455"/>
    <w:multiLevelType w:val="hybridMultilevel"/>
    <w:tmpl w:val="ED0A38EE"/>
    <w:lvl w:ilvl="0" w:tplc="9A449BEC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5256">
    <w:abstractNumId w:val="3"/>
  </w:num>
  <w:num w:numId="2" w16cid:durableId="1456757276">
    <w:abstractNumId w:val="6"/>
  </w:num>
  <w:num w:numId="3" w16cid:durableId="1081561839">
    <w:abstractNumId w:val="18"/>
  </w:num>
  <w:num w:numId="4" w16cid:durableId="1936673020">
    <w:abstractNumId w:val="20"/>
  </w:num>
  <w:num w:numId="5" w16cid:durableId="1037926120">
    <w:abstractNumId w:val="14"/>
  </w:num>
  <w:num w:numId="6" w16cid:durableId="1556623893">
    <w:abstractNumId w:val="13"/>
  </w:num>
  <w:num w:numId="7" w16cid:durableId="676155260">
    <w:abstractNumId w:val="5"/>
  </w:num>
  <w:num w:numId="8" w16cid:durableId="2124878730">
    <w:abstractNumId w:val="23"/>
  </w:num>
  <w:num w:numId="9" w16cid:durableId="1191525800">
    <w:abstractNumId w:val="22"/>
  </w:num>
  <w:num w:numId="10" w16cid:durableId="3675291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 w16cid:durableId="1492064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683623">
    <w:abstractNumId w:val="21"/>
  </w:num>
  <w:num w:numId="13" w16cid:durableId="712770092">
    <w:abstractNumId w:val="7"/>
  </w:num>
  <w:num w:numId="14" w16cid:durableId="133523126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79511634">
    <w:abstractNumId w:val="11"/>
  </w:num>
  <w:num w:numId="16" w16cid:durableId="364408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4269479">
    <w:abstractNumId w:val="16"/>
  </w:num>
  <w:num w:numId="18" w16cid:durableId="446703767">
    <w:abstractNumId w:val="10"/>
  </w:num>
  <w:num w:numId="19" w16cid:durableId="1872836861">
    <w:abstractNumId w:val="15"/>
  </w:num>
  <w:num w:numId="20" w16cid:durableId="305009030">
    <w:abstractNumId w:val="17"/>
  </w:num>
  <w:num w:numId="21" w16cid:durableId="2072732555">
    <w:abstractNumId w:val="4"/>
  </w:num>
  <w:num w:numId="22" w16cid:durableId="865018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665946">
    <w:abstractNumId w:val="8"/>
  </w:num>
  <w:num w:numId="24" w16cid:durableId="182416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59"/>
    <w:rsid w:val="000150D5"/>
    <w:rsid w:val="000C75E5"/>
    <w:rsid w:val="001878A4"/>
    <w:rsid w:val="002041F5"/>
    <w:rsid w:val="00230A7D"/>
    <w:rsid w:val="00291EE2"/>
    <w:rsid w:val="00352551"/>
    <w:rsid w:val="003578CA"/>
    <w:rsid w:val="003702FA"/>
    <w:rsid w:val="00374230"/>
    <w:rsid w:val="004941CD"/>
    <w:rsid w:val="005141A8"/>
    <w:rsid w:val="00631DA0"/>
    <w:rsid w:val="00707AF7"/>
    <w:rsid w:val="00722E8D"/>
    <w:rsid w:val="0079510C"/>
    <w:rsid w:val="007A64F5"/>
    <w:rsid w:val="00863AA6"/>
    <w:rsid w:val="008A4089"/>
    <w:rsid w:val="00957C44"/>
    <w:rsid w:val="00AB660A"/>
    <w:rsid w:val="00AC1684"/>
    <w:rsid w:val="00B12F1A"/>
    <w:rsid w:val="00BA0488"/>
    <w:rsid w:val="00C3025A"/>
    <w:rsid w:val="00C77296"/>
    <w:rsid w:val="00C95BD2"/>
    <w:rsid w:val="00D66869"/>
    <w:rsid w:val="00D70F59"/>
    <w:rsid w:val="00DD0D1E"/>
    <w:rsid w:val="00E678B9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0EE"/>
  <w15:chartTrackingRefBased/>
  <w15:docId w15:val="{8668A444-20C2-47E5-826C-1B7B1ED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F59"/>
  </w:style>
  <w:style w:type="paragraph" w:styleId="Naslov10">
    <w:name w:val="heading 1"/>
    <w:basedOn w:val="Navaden"/>
    <w:next w:val="Navaden"/>
    <w:link w:val="Naslov1Znak"/>
    <w:qFormat/>
    <w:rsid w:val="00D70F59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D70F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0"/>
    <w:rsid w:val="00D70F59"/>
    <w:rPr>
      <w:rFonts w:ascii="Arial" w:eastAsia="Times New Roman" w:hAnsi="Arial" w:cs="Times New Roman"/>
      <w:b/>
      <w:bCs/>
      <w:kern w:val="32"/>
      <w:szCs w:val="32"/>
    </w:rPr>
  </w:style>
  <w:style w:type="paragraph" w:styleId="Naslov">
    <w:name w:val="Title"/>
    <w:basedOn w:val="Navaden"/>
    <w:next w:val="Naslov10"/>
    <w:link w:val="NaslovZnak"/>
    <w:autoRedefine/>
    <w:qFormat/>
    <w:rsid w:val="00D70F5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D70F59"/>
    <w:rPr>
      <w:rFonts w:ascii="Arial" w:eastAsia="Times New Roman" w:hAnsi="Arial" w:cs="Times New Roman"/>
      <w:b/>
      <w:color w:val="000000"/>
      <w:sz w:val="24"/>
      <w:szCs w:val="20"/>
    </w:rPr>
  </w:style>
  <w:style w:type="table" w:customStyle="1" w:styleId="Tabelamrea3">
    <w:name w:val="Tabela – mreža3"/>
    <w:basedOn w:val="Navadnatabela"/>
    <w:next w:val="Tabelamre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230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aliases w:val="K1,Table of contents numbered,Elenco num ARGEA,body,Odsek zoznamu2,za tekst,Označevanje,List Paragraph2,naslov 1,Bullet 1,Bullet Points,Bullet layer,Colorful List - Accent 11,Dot pt,F5 List Paragraph,Indicator Text,Issue Action POC,3"/>
    <w:basedOn w:val="Navaden"/>
    <w:link w:val="OdstavekseznamaZnak"/>
    <w:uiPriority w:val="34"/>
    <w:qFormat/>
    <w:rsid w:val="00230A7D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aslov 1 Znak,Bullet 1 Znak,Bullet Points Znak,Bullet layer Znak,Dot pt Znak,3 Znak"/>
    <w:link w:val="Odstavekseznama"/>
    <w:uiPriority w:val="34"/>
    <w:qFormat/>
    <w:locked/>
    <w:rsid w:val="00230A7D"/>
    <w:rPr>
      <w:rFonts w:eastAsiaTheme="minorEastAsia"/>
    </w:rPr>
  </w:style>
  <w:style w:type="character" w:styleId="Hiperpovezava">
    <w:name w:val="Hyperlink"/>
    <w:basedOn w:val="Privzetapisavaodstavka"/>
    <w:uiPriority w:val="99"/>
    <w:unhideWhenUsed/>
    <w:rsid w:val="00230A7D"/>
    <w:rPr>
      <w:color w:val="0563C1" w:themeColor="hyperlink"/>
      <w:u w:val="single"/>
    </w:rPr>
  </w:style>
  <w:style w:type="paragraph" w:customStyle="1" w:styleId="NASLOV1">
    <w:name w:val="NASLOV1"/>
    <w:basedOn w:val="Odstavekseznama"/>
    <w:next w:val="Navaden"/>
    <w:qFormat/>
    <w:rsid w:val="00230A7D"/>
    <w:pPr>
      <w:numPr>
        <w:numId w:val="8"/>
      </w:numPr>
      <w:spacing w:after="0" w:line="240" w:lineRule="auto"/>
      <w:ind w:left="720" w:hanging="360"/>
      <w:jc w:val="left"/>
      <w:outlineLvl w:val="0"/>
    </w:pPr>
    <w:rPr>
      <w:rFonts w:ascii="Arial" w:eastAsia="Times New Roman" w:hAnsi="Arial" w:cs="Tahoma"/>
      <w:b/>
      <w:bCs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230A7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230A7D"/>
    <w:rPr>
      <w:rFonts w:ascii="Tahoma" w:eastAsia="Times New Roman" w:hAnsi="Tahoma" w:cs="Times New Roman"/>
      <w:sz w:val="20"/>
      <w:szCs w:val="20"/>
      <w:lang w:val="x-none" w:eastAsia="x-none"/>
    </w:rPr>
  </w:style>
  <w:style w:type="table" w:customStyle="1" w:styleId="Tabelamrea1">
    <w:name w:val="Tabela – mreža1"/>
    <w:basedOn w:val="Navadnatabela"/>
    <w:next w:val="Tabelamrea"/>
    <w:rsid w:val="002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230A7D"/>
    <w:pPr>
      <w:spacing w:after="0" w:line="313" w:lineRule="atLeast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rsid w:val="00D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DD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70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Grilc</dc:creator>
  <cp:keywords/>
  <dc:description/>
  <cp:lastModifiedBy>Petra Grilc</cp:lastModifiedBy>
  <cp:revision>2</cp:revision>
  <cp:lastPrinted>2024-06-11T14:56:00Z</cp:lastPrinted>
  <dcterms:created xsi:type="dcterms:W3CDTF">2024-06-11T14:57:00Z</dcterms:created>
  <dcterms:modified xsi:type="dcterms:W3CDTF">2024-06-11T14:57:00Z</dcterms:modified>
</cp:coreProperties>
</file>