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B0F4" w14:textId="3C260FD4" w:rsidR="00976126" w:rsidRPr="009D7213" w:rsidRDefault="00976126" w:rsidP="00623DFF">
      <w:pPr>
        <w:tabs>
          <w:tab w:val="left" w:pos="1080"/>
        </w:tabs>
        <w:spacing w:line="360" w:lineRule="auto"/>
        <w:rPr>
          <w:rFonts w:ascii="Arial" w:hAnsi="Arial" w:cs="Arial"/>
        </w:rPr>
      </w:pPr>
      <w:r w:rsidRPr="009D7213">
        <w:rPr>
          <w:rFonts w:ascii="Arial" w:hAnsi="Arial" w:cs="Arial"/>
        </w:rPr>
        <w:t xml:space="preserve">Številka javnega razpisa: </w:t>
      </w:r>
      <w:r w:rsidR="00C500CE" w:rsidRPr="009D7213">
        <w:rPr>
          <w:rFonts w:ascii="Arial" w:hAnsi="Arial" w:cs="Arial"/>
        </w:rPr>
        <w:t>600-118/2020</w:t>
      </w:r>
    </w:p>
    <w:p w14:paraId="5E668749" w14:textId="77777777" w:rsidR="00976126" w:rsidRPr="009D7213" w:rsidRDefault="00976126" w:rsidP="00623DFF">
      <w:pPr>
        <w:ind w:right="4053"/>
        <w:jc w:val="both"/>
        <w:rPr>
          <w:rFonts w:ascii="Arial" w:hAnsi="Arial" w:cs="Arial"/>
          <w:b/>
        </w:rPr>
      </w:pPr>
    </w:p>
    <w:p w14:paraId="1E60E519" w14:textId="77777777" w:rsidR="00976126" w:rsidRPr="009D7213" w:rsidRDefault="00976126" w:rsidP="00623DFF">
      <w:pPr>
        <w:tabs>
          <w:tab w:val="left" w:pos="360"/>
        </w:tabs>
        <w:jc w:val="both"/>
        <w:rPr>
          <w:rFonts w:ascii="Arial" w:hAnsi="Arial" w:cs="Arial"/>
          <w:bCs/>
        </w:rPr>
      </w:pPr>
    </w:p>
    <w:p w14:paraId="0641A0F0" w14:textId="77777777" w:rsidR="00976126" w:rsidRPr="009D7213" w:rsidRDefault="00976126" w:rsidP="00623DFF">
      <w:pPr>
        <w:tabs>
          <w:tab w:val="left" w:pos="360"/>
        </w:tabs>
        <w:jc w:val="both"/>
        <w:rPr>
          <w:rFonts w:ascii="Arial" w:hAnsi="Arial" w:cs="Arial"/>
          <w:bCs/>
        </w:rPr>
      </w:pPr>
    </w:p>
    <w:p w14:paraId="1EC7DB26" w14:textId="77777777" w:rsidR="00976126" w:rsidRPr="009D7213" w:rsidRDefault="00976126" w:rsidP="00623DFF">
      <w:pPr>
        <w:tabs>
          <w:tab w:val="left" w:pos="360"/>
        </w:tabs>
        <w:jc w:val="both"/>
        <w:rPr>
          <w:rFonts w:ascii="Arial" w:hAnsi="Arial" w:cs="Arial"/>
          <w:bCs/>
        </w:rPr>
      </w:pPr>
    </w:p>
    <w:p w14:paraId="742F10FA" w14:textId="77777777" w:rsidR="00976126" w:rsidRPr="009D7213" w:rsidRDefault="00976126" w:rsidP="00623DFF">
      <w:pPr>
        <w:tabs>
          <w:tab w:val="left" w:pos="360"/>
        </w:tabs>
        <w:jc w:val="both"/>
        <w:rPr>
          <w:rFonts w:ascii="Arial" w:hAnsi="Arial" w:cs="Arial"/>
          <w:bCs/>
        </w:rPr>
      </w:pPr>
    </w:p>
    <w:p w14:paraId="4CAB2E4C" w14:textId="77777777" w:rsidR="00976126" w:rsidRPr="009D7213" w:rsidRDefault="00976126" w:rsidP="00623DFF">
      <w:pPr>
        <w:tabs>
          <w:tab w:val="left" w:pos="360"/>
        </w:tabs>
        <w:jc w:val="both"/>
        <w:rPr>
          <w:rFonts w:ascii="Arial" w:hAnsi="Arial" w:cs="Arial"/>
        </w:rPr>
      </w:pPr>
    </w:p>
    <w:p w14:paraId="5E1BED9A" w14:textId="77777777" w:rsidR="00976126" w:rsidRPr="009D7213" w:rsidRDefault="00976126" w:rsidP="00623DFF">
      <w:pPr>
        <w:tabs>
          <w:tab w:val="left" w:pos="360"/>
        </w:tabs>
        <w:jc w:val="both"/>
        <w:rPr>
          <w:rFonts w:ascii="Arial" w:hAnsi="Arial" w:cs="Arial"/>
        </w:rPr>
      </w:pPr>
    </w:p>
    <w:p w14:paraId="70771E89" w14:textId="77777777" w:rsidR="00976126" w:rsidRPr="009D7213" w:rsidRDefault="00976126" w:rsidP="00623DFF">
      <w:pPr>
        <w:tabs>
          <w:tab w:val="left" w:pos="360"/>
        </w:tabs>
        <w:jc w:val="both"/>
        <w:rPr>
          <w:rFonts w:ascii="Arial" w:hAnsi="Arial" w:cs="Arial"/>
        </w:rPr>
      </w:pPr>
    </w:p>
    <w:p w14:paraId="24DB55B2" w14:textId="77777777" w:rsidR="00976126" w:rsidRPr="009D7213" w:rsidRDefault="00976126" w:rsidP="00623DFF">
      <w:pPr>
        <w:tabs>
          <w:tab w:val="left" w:pos="360"/>
        </w:tabs>
        <w:jc w:val="both"/>
        <w:rPr>
          <w:rFonts w:ascii="Arial" w:hAnsi="Arial" w:cs="Arial"/>
        </w:rPr>
      </w:pPr>
    </w:p>
    <w:p w14:paraId="0D73651C" w14:textId="77777777" w:rsidR="00976126" w:rsidRPr="009D7213" w:rsidRDefault="00976126" w:rsidP="00623DFF">
      <w:pPr>
        <w:tabs>
          <w:tab w:val="left" w:pos="360"/>
        </w:tabs>
        <w:jc w:val="both"/>
        <w:rPr>
          <w:rFonts w:ascii="Arial" w:hAnsi="Arial" w:cs="Arial"/>
        </w:rPr>
      </w:pPr>
    </w:p>
    <w:p w14:paraId="1EFA95AD" w14:textId="77777777" w:rsidR="00976126" w:rsidRDefault="00976126" w:rsidP="00623DFF">
      <w:pPr>
        <w:tabs>
          <w:tab w:val="left" w:pos="360"/>
        </w:tabs>
        <w:jc w:val="both"/>
        <w:rPr>
          <w:rFonts w:ascii="Arial" w:hAnsi="Arial" w:cs="Arial"/>
        </w:rPr>
      </w:pPr>
    </w:p>
    <w:p w14:paraId="10C51A2A" w14:textId="77777777" w:rsidR="007D7B4D" w:rsidRDefault="007D7B4D" w:rsidP="00623DFF">
      <w:pPr>
        <w:tabs>
          <w:tab w:val="left" w:pos="360"/>
        </w:tabs>
        <w:jc w:val="both"/>
        <w:rPr>
          <w:rFonts w:ascii="Arial" w:hAnsi="Arial" w:cs="Arial"/>
        </w:rPr>
      </w:pPr>
    </w:p>
    <w:p w14:paraId="74896DE2" w14:textId="77777777" w:rsidR="007D7B4D" w:rsidRPr="009D7213" w:rsidRDefault="007D7B4D" w:rsidP="00623DFF">
      <w:pPr>
        <w:tabs>
          <w:tab w:val="left" w:pos="360"/>
        </w:tabs>
        <w:jc w:val="both"/>
        <w:rPr>
          <w:rFonts w:ascii="Arial" w:hAnsi="Arial" w:cs="Arial"/>
        </w:rPr>
      </w:pPr>
      <w:bookmarkStart w:id="0" w:name="_GoBack"/>
      <w:bookmarkEnd w:id="0"/>
    </w:p>
    <w:p w14:paraId="0E4CD1A9" w14:textId="77777777" w:rsidR="00976126" w:rsidRPr="009D7213" w:rsidRDefault="00976126" w:rsidP="00623DFF">
      <w:pPr>
        <w:pStyle w:val="Naslov6"/>
        <w:spacing w:before="0"/>
        <w:ind w:left="3600"/>
        <w:rPr>
          <w:rFonts w:ascii="Arial" w:hAnsi="Arial" w:cs="Arial"/>
          <w:color w:val="auto"/>
        </w:rPr>
      </w:pPr>
    </w:p>
    <w:p w14:paraId="0E6A0FC9" w14:textId="790FB611" w:rsidR="005F2E8F" w:rsidRPr="009D7213" w:rsidRDefault="007D7B4D" w:rsidP="00D0510B">
      <w:pPr>
        <w:pStyle w:val="Naslov6"/>
        <w:spacing w:before="0"/>
        <w:jc w:val="center"/>
        <w:rPr>
          <w:rFonts w:ascii="Arial" w:hAnsi="Arial" w:cs="Arial"/>
          <w:b/>
          <w:color w:val="auto"/>
        </w:rPr>
      </w:pPr>
      <w:r>
        <w:rPr>
          <w:rFonts w:ascii="Arial" w:hAnsi="Arial" w:cs="Arial"/>
          <w:b/>
          <w:color w:val="auto"/>
        </w:rPr>
        <w:t>RAZPISNA DOKUMENTACIJA</w:t>
      </w:r>
    </w:p>
    <w:p w14:paraId="18E89C31" w14:textId="72B9891F" w:rsidR="00976126" w:rsidRPr="009D7213" w:rsidRDefault="005F2E8F" w:rsidP="005B30AC">
      <w:pPr>
        <w:tabs>
          <w:tab w:val="left" w:pos="360"/>
        </w:tabs>
        <w:jc w:val="center"/>
        <w:rPr>
          <w:rFonts w:ascii="Arial" w:hAnsi="Arial" w:cs="Arial"/>
          <w:b/>
        </w:rPr>
      </w:pPr>
      <w:r w:rsidRPr="009D7213">
        <w:rPr>
          <w:rFonts w:ascii="Arial" w:hAnsi="Arial" w:cs="Arial"/>
          <w:b/>
        </w:rPr>
        <w:t xml:space="preserve">na javni razpis za sofinanciranje selekcijskih in interesnih </w:t>
      </w:r>
      <w:r w:rsidR="003F34DE">
        <w:rPr>
          <w:rFonts w:ascii="Arial" w:hAnsi="Arial" w:cs="Arial"/>
          <w:b/>
        </w:rPr>
        <w:t xml:space="preserve">šolskih </w:t>
      </w:r>
      <w:r w:rsidRPr="009D7213">
        <w:rPr>
          <w:rFonts w:ascii="Arial" w:hAnsi="Arial" w:cs="Arial"/>
          <w:b/>
        </w:rPr>
        <w:t>tekmovanj v šolskih letih 2021/2022, 2022/2023 in 2023/2024</w:t>
      </w:r>
    </w:p>
    <w:p w14:paraId="2EBCCEF5" w14:textId="77777777" w:rsidR="00976126" w:rsidRPr="009D7213" w:rsidRDefault="00976126" w:rsidP="00623DFF">
      <w:pPr>
        <w:tabs>
          <w:tab w:val="left" w:pos="360"/>
        </w:tabs>
        <w:rPr>
          <w:rFonts w:ascii="Arial" w:hAnsi="Arial" w:cs="Arial"/>
          <w:u w:val="single"/>
        </w:rPr>
      </w:pPr>
    </w:p>
    <w:p w14:paraId="1C5C479A" w14:textId="77777777" w:rsidR="00976126" w:rsidRPr="009D7213" w:rsidRDefault="00976126" w:rsidP="00623DFF">
      <w:pPr>
        <w:tabs>
          <w:tab w:val="left" w:pos="360"/>
        </w:tabs>
        <w:rPr>
          <w:rFonts w:ascii="Arial" w:hAnsi="Arial" w:cs="Arial"/>
          <w:u w:val="single"/>
        </w:rPr>
      </w:pPr>
    </w:p>
    <w:p w14:paraId="1B339412" w14:textId="77777777" w:rsidR="00976126" w:rsidRPr="009D7213" w:rsidRDefault="00976126" w:rsidP="00623DFF">
      <w:pPr>
        <w:tabs>
          <w:tab w:val="left" w:pos="360"/>
        </w:tabs>
        <w:rPr>
          <w:rFonts w:ascii="Arial" w:hAnsi="Arial" w:cs="Arial"/>
          <w:u w:val="single"/>
        </w:rPr>
      </w:pPr>
    </w:p>
    <w:p w14:paraId="24C44810" w14:textId="77777777" w:rsidR="00976126" w:rsidRPr="009D7213" w:rsidRDefault="00976126" w:rsidP="00623DFF">
      <w:pPr>
        <w:tabs>
          <w:tab w:val="left" w:pos="360"/>
        </w:tabs>
        <w:rPr>
          <w:rFonts w:ascii="Arial" w:hAnsi="Arial" w:cs="Arial"/>
          <w:u w:val="single"/>
        </w:rPr>
      </w:pPr>
    </w:p>
    <w:p w14:paraId="190D5945" w14:textId="77777777" w:rsidR="00976126" w:rsidRPr="009D7213" w:rsidRDefault="00976126" w:rsidP="00623DFF">
      <w:pPr>
        <w:tabs>
          <w:tab w:val="left" w:pos="360"/>
        </w:tabs>
        <w:rPr>
          <w:rFonts w:ascii="Arial" w:hAnsi="Arial" w:cs="Arial"/>
          <w:u w:val="single"/>
        </w:rPr>
      </w:pPr>
    </w:p>
    <w:p w14:paraId="30265C2C" w14:textId="77777777" w:rsidR="00976126" w:rsidRPr="009D7213" w:rsidRDefault="00976126" w:rsidP="00623DFF">
      <w:pPr>
        <w:tabs>
          <w:tab w:val="left" w:pos="360"/>
        </w:tabs>
        <w:rPr>
          <w:rFonts w:ascii="Arial" w:hAnsi="Arial" w:cs="Arial"/>
          <w:u w:val="single"/>
        </w:rPr>
      </w:pPr>
    </w:p>
    <w:p w14:paraId="545409FA" w14:textId="77777777" w:rsidR="0093344F" w:rsidRPr="009D7213" w:rsidRDefault="0093344F" w:rsidP="00623DFF">
      <w:pPr>
        <w:spacing w:line="260" w:lineRule="atLeast"/>
        <w:jc w:val="both"/>
        <w:outlineLvl w:val="0"/>
        <w:rPr>
          <w:rFonts w:ascii="Arial" w:hAnsi="Arial" w:cs="Arial"/>
          <w:b/>
          <w:bCs/>
        </w:rPr>
      </w:pPr>
    </w:p>
    <w:p w14:paraId="1A320D2F" w14:textId="77777777" w:rsidR="00B950E7" w:rsidRPr="009D7213" w:rsidRDefault="00B950E7" w:rsidP="00623DFF">
      <w:pPr>
        <w:tabs>
          <w:tab w:val="left" w:pos="360"/>
        </w:tabs>
        <w:jc w:val="both"/>
        <w:rPr>
          <w:rFonts w:ascii="Arial" w:hAnsi="Arial" w:cs="Arial"/>
          <w:b/>
        </w:rPr>
      </w:pPr>
    </w:p>
    <w:p w14:paraId="0D308C89" w14:textId="77777777" w:rsidR="00B950E7" w:rsidRPr="009D7213" w:rsidRDefault="00B950E7" w:rsidP="00623DFF">
      <w:pPr>
        <w:tabs>
          <w:tab w:val="left" w:pos="360"/>
        </w:tabs>
        <w:jc w:val="both"/>
        <w:rPr>
          <w:rFonts w:ascii="Arial" w:hAnsi="Arial" w:cs="Arial"/>
          <w:b/>
        </w:rPr>
      </w:pPr>
    </w:p>
    <w:p w14:paraId="1A8C09B0" w14:textId="77777777" w:rsidR="00B950E7" w:rsidRPr="009D7213" w:rsidRDefault="00B950E7" w:rsidP="00623DFF">
      <w:pPr>
        <w:tabs>
          <w:tab w:val="left" w:pos="360"/>
        </w:tabs>
        <w:jc w:val="both"/>
        <w:rPr>
          <w:rFonts w:ascii="Arial" w:hAnsi="Arial" w:cs="Arial"/>
          <w:b/>
        </w:rPr>
      </w:pPr>
    </w:p>
    <w:p w14:paraId="095C54F8" w14:textId="77777777" w:rsidR="00B950E7" w:rsidRPr="009D7213" w:rsidRDefault="00B950E7" w:rsidP="00623DFF">
      <w:pPr>
        <w:tabs>
          <w:tab w:val="left" w:pos="360"/>
        </w:tabs>
        <w:jc w:val="both"/>
        <w:rPr>
          <w:rFonts w:ascii="Arial" w:hAnsi="Arial" w:cs="Arial"/>
          <w:b/>
        </w:rPr>
      </w:pPr>
    </w:p>
    <w:p w14:paraId="36347221" w14:textId="77777777" w:rsidR="00B950E7" w:rsidRPr="009D7213" w:rsidRDefault="00B950E7" w:rsidP="00623DFF">
      <w:pPr>
        <w:tabs>
          <w:tab w:val="left" w:pos="360"/>
        </w:tabs>
        <w:jc w:val="both"/>
        <w:rPr>
          <w:rFonts w:ascii="Arial" w:hAnsi="Arial" w:cs="Arial"/>
          <w:b/>
        </w:rPr>
      </w:pPr>
    </w:p>
    <w:p w14:paraId="150B3322" w14:textId="77777777" w:rsidR="00B950E7" w:rsidRPr="009D7213" w:rsidRDefault="00B950E7" w:rsidP="00623DFF">
      <w:pPr>
        <w:tabs>
          <w:tab w:val="left" w:pos="360"/>
        </w:tabs>
        <w:jc w:val="both"/>
        <w:rPr>
          <w:rFonts w:ascii="Arial" w:hAnsi="Arial" w:cs="Arial"/>
          <w:b/>
        </w:rPr>
      </w:pPr>
    </w:p>
    <w:p w14:paraId="69B55C57" w14:textId="77777777" w:rsidR="00B950E7" w:rsidRPr="009D7213" w:rsidRDefault="00B950E7" w:rsidP="00623DFF">
      <w:pPr>
        <w:tabs>
          <w:tab w:val="left" w:pos="360"/>
        </w:tabs>
        <w:jc w:val="both"/>
        <w:rPr>
          <w:rFonts w:ascii="Arial" w:hAnsi="Arial" w:cs="Arial"/>
          <w:b/>
        </w:rPr>
      </w:pPr>
    </w:p>
    <w:p w14:paraId="6DA47043" w14:textId="77777777" w:rsidR="00B950E7" w:rsidRPr="009D7213" w:rsidRDefault="00B950E7" w:rsidP="00623DFF">
      <w:pPr>
        <w:tabs>
          <w:tab w:val="left" w:pos="360"/>
        </w:tabs>
        <w:jc w:val="both"/>
        <w:rPr>
          <w:rFonts w:ascii="Arial" w:hAnsi="Arial" w:cs="Arial"/>
          <w:b/>
        </w:rPr>
      </w:pPr>
    </w:p>
    <w:p w14:paraId="5873A171" w14:textId="77777777" w:rsidR="00B950E7" w:rsidRPr="009D7213" w:rsidRDefault="00B950E7" w:rsidP="00623DFF">
      <w:pPr>
        <w:tabs>
          <w:tab w:val="left" w:pos="360"/>
        </w:tabs>
        <w:jc w:val="both"/>
        <w:rPr>
          <w:rFonts w:ascii="Arial" w:hAnsi="Arial" w:cs="Arial"/>
          <w:b/>
        </w:rPr>
      </w:pPr>
    </w:p>
    <w:p w14:paraId="6705437D" w14:textId="77777777" w:rsidR="00B950E7" w:rsidRPr="009D7213" w:rsidRDefault="00B950E7" w:rsidP="00623DFF">
      <w:pPr>
        <w:tabs>
          <w:tab w:val="left" w:pos="360"/>
        </w:tabs>
        <w:jc w:val="both"/>
        <w:rPr>
          <w:rFonts w:ascii="Arial" w:hAnsi="Arial" w:cs="Arial"/>
          <w:b/>
        </w:rPr>
      </w:pPr>
    </w:p>
    <w:p w14:paraId="4FFB11A3" w14:textId="77777777" w:rsidR="00B950E7" w:rsidRPr="009D7213" w:rsidRDefault="00B950E7" w:rsidP="00623DFF">
      <w:pPr>
        <w:tabs>
          <w:tab w:val="left" w:pos="360"/>
        </w:tabs>
        <w:jc w:val="both"/>
        <w:rPr>
          <w:rFonts w:ascii="Arial" w:hAnsi="Arial" w:cs="Arial"/>
          <w:b/>
        </w:rPr>
      </w:pPr>
    </w:p>
    <w:p w14:paraId="6DE08463" w14:textId="77777777" w:rsidR="00B950E7" w:rsidRPr="009D7213" w:rsidRDefault="00B950E7" w:rsidP="00623DFF">
      <w:pPr>
        <w:tabs>
          <w:tab w:val="left" w:pos="360"/>
        </w:tabs>
        <w:jc w:val="both"/>
        <w:rPr>
          <w:rFonts w:ascii="Arial" w:hAnsi="Arial" w:cs="Arial"/>
          <w:b/>
        </w:rPr>
      </w:pPr>
    </w:p>
    <w:p w14:paraId="5943B290" w14:textId="77777777" w:rsidR="00B950E7" w:rsidRPr="009D7213" w:rsidRDefault="00B950E7" w:rsidP="00623DFF">
      <w:pPr>
        <w:tabs>
          <w:tab w:val="left" w:pos="360"/>
        </w:tabs>
        <w:jc w:val="both"/>
        <w:rPr>
          <w:rFonts w:ascii="Arial" w:hAnsi="Arial" w:cs="Arial"/>
          <w:b/>
        </w:rPr>
      </w:pPr>
    </w:p>
    <w:p w14:paraId="15262E09" w14:textId="77777777" w:rsidR="00B950E7" w:rsidRPr="009D7213" w:rsidRDefault="00B950E7" w:rsidP="00623DFF">
      <w:pPr>
        <w:tabs>
          <w:tab w:val="left" w:pos="360"/>
        </w:tabs>
        <w:jc w:val="both"/>
        <w:rPr>
          <w:rFonts w:ascii="Arial" w:hAnsi="Arial" w:cs="Arial"/>
          <w:b/>
        </w:rPr>
      </w:pPr>
    </w:p>
    <w:p w14:paraId="74C0BC13" w14:textId="77777777" w:rsidR="00B950E7" w:rsidRPr="009D7213" w:rsidRDefault="00B950E7" w:rsidP="00623DFF">
      <w:pPr>
        <w:tabs>
          <w:tab w:val="left" w:pos="360"/>
        </w:tabs>
        <w:jc w:val="both"/>
        <w:rPr>
          <w:rFonts w:ascii="Arial" w:hAnsi="Arial" w:cs="Arial"/>
          <w:b/>
        </w:rPr>
      </w:pPr>
    </w:p>
    <w:p w14:paraId="20FC1692" w14:textId="77777777" w:rsidR="00B950E7" w:rsidRPr="009D7213" w:rsidRDefault="00B950E7" w:rsidP="00623DFF">
      <w:pPr>
        <w:tabs>
          <w:tab w:val="left" w:pos="360"/>
        </w:tabs>
        <w:jc w:val="both"/>
        <w:rPr>
          <w:rFonts w:ascii="Arial" w:hAnsi="Arial" w:cs="Arial"/>
          <w:b/>
        </w:rPr>
      </w:pPr>
    </w:p>
    <w:p w14:paraId="01FAA7A6" w14:textId="77777777" w:rsidR="00B950E7" w:rsidRPr="009D7213" w:rsidRDefault="00B950E7" w:rsidP="00623DFF">
      <w:pPr>
        <w:tabs>
          <w:tab w:val="left" w:pos="360"/>
        </w:tabs>
        <w:jc w:val="both"/>
        <w:rPr>
          <w:rFonts w:ascii="Arial" w:hAnsi="Arial" w:cs="Arial"/>
          <w:b/>
        </w:rPr>
      </w:pPr>
    </w:p>
    <w:p w14:paraId="07FE3F29" w14:textId="77777777" w:rsidR="00B950E7" w:rsidRPr="009D7213" w:rsidRDefault="00B950E7" w:rsidP="00623DFF">
      <w:pPr>
        <w:tabs>
          <w:tab w:val="left" w:pos="360"/>
        </w:tabs>
        <w:jc w:val="both"/>
        <w:rPr>
          <w:rFonts w:ascii="Arial" w:hAnsi="Arial" w:cs="Arial"/>
          <w:b/>
        </w:rPr>
      </w:pPr>
    </w:p>
    <w:p w14:paraId="3FC9AFAF" w14:textId="77777777" w:rsidR="00B950E7" w:rsidRPr="009D7213" w:rsidRDefault="00B950E7" w:rsidP="00623DFF">
      <w:pPr>
        <w:tabs>
          <w:tab w:val="left" w:pos="360"/>
        </w:tabs>
        <w:jc w:val="both"/>
        <w:rPr>
          <w:rFonts w:ascii="Arial" w:hAnsi="Arial" w:cs="Arial"/>
          <w:b/>
        </w:rPr>
      </w:pPr>
    </w:p>
    <w:p w14:paraId="3765A85A" w14:textId="77777777" w:rsidR="00B950E7" w:rsidRPr="009D7213" w:rsidRDefault="00B950E7" w:rsidP="00623DFF">
      <w:pPr>
        <w:tabs>
          <w:tab w:val="left" w:pos="360"/>
        </w:tabs>
        <w:jc w:val="both"/>
        <w:rPr>
          <w:rFonts w:ascii="Arial" w:hAnsi="Arial" w:cs="Arial"/>
          <w:b/>
        </w:rPr>
      </w:pPr>
    </w:p>
    <w:p w14:paraId="51F862CE" w14:textId="77777777" w:rsidR="00B950E7" w:rsidRPr="009D7213" w:rsidRDefault="00B950E7" w:rsidP="00623DFF">
      <w:pPr>
        <w:tabs>
          <w:tab w:val="left" w:pos="360"/>
        </w:tabs>
        <w:jc w:val="both"/>
        <w:rPr>
          <w:rFonts w:ascii="Arial" w:hAnsi="Arial" w:cs="Arial"/>
          <w:b/>
        </w:rPr>
      </w:pPr>
    </w:p>
    <w:p w14:paraId="40F35812" w14:textId="77777777" w:rsidR="00B950E7" w:rsidRPr="009D7213" w:rsidRDefault="00B950E7" w:rsidP="00623DFF">
      <w:pPr>
        <w:tabs>
          <w:tab w:val="left" w:pos="360"/>
        </w:tabs>
        <w:jc w:val="both"/>
        <w:rPr>
          <w:rFonts w:ascii="Arial" w:hAnsi="Arial" w:cs="Arial"/>
          <w:b/>
        </w:rPr>
      </w:pPr>
    </w:p>
    <w:p w14:paraId="52867F35" w14:textId="77777777" w:rsidR="00B950E7" w:rsidRPr="009D7213" w:rsidRDefault="00B950E7" w:rsidP="00623DFF">
      <w:pPr>
        <w:tabs>
          <w:tab w:val="left" w:pos="360"/>
        </w:tabs>
        <w:jc w:val="both"/>
        <w:rPr>
          <w:rFonts w:ascii="Arial" w:hAnsi="Arial" w:cs="Arial"/>
          <w:b/>
        </w:rPr>
      </w:pPr>
    </w:p>
    <w:p w14:paraId="0CCAF7D6" w14:textId="77777777" w:rsidR="00B950E7" w:rsidRPr="009D7213" w:rsidRDefault="00B950E7" w:rsidP="00623DFF">
      <w:pPr>
        <w:tabs>
          <w:tab w:val="left" w:pos="360"/>
        </w:tabs>
        <w:jc w:val="both"/>
        <w:rPr>
          <w:rFonts w:ascii="Arial" w:hAnsi="Arial" w:cs="Arial"/>
          <w:b/>
        </w:rPr>
      </w:pPr>
    </w:p>
    <w:p w14:paraId="61928F94" w14:textId="77777777" w:rsidR="00B950E7" w:rsidRPr="009D7213" w:rsidRDefault="00B950E7" w:rsidP="00623DFF">
      <w:pPr>
        <w:tabs>
          <w:tab w:val="left" w:pos="360"/>
        </w:tabs>
        <w:jc w:val="both"/>
        <w:rPr>
          <w:rFonts w:ascii="Arial" w:hAnsi="Arial" w:cs="Arial"/>
          <w:b/>
        </w:rPr>
      </w:pPr>
    </w:p>
    <w:p w14:paraId="483AB721" w14:textId="77777777" w:rsidR="009D7213" w:rsidRPr="009D7213" w:rsidRDefault="009D7213" w:rsidP="00623DFF">
      <w:pPr>
        <w:tabs>
          <w:tab w:val="left" w:pos="360"/>
        </w:tabs>
        <w:jc w:val="both"/>
        <w:rPr>
          <w:rFonts w:ascii="Arial" w:hAnsi="Arial" w:cs="Arial"/>
          <w:b/>
        </w:rPr>
      </w:pPr>
    </w:p>
    <w:p w14:paraId="0F9053A5" w14:textId="77777777" w:rsidR="009D7213" w:rsidRPr="009D7213" w:rsidRDefault="009D7213" w:rsidP="00623DFF">
      <w:pPr>
        <w:tabs>
          <w:tab w:val="left" w:pos="360"/>
        </w:tabs>
        <w:jc w:val="both"/>
        <w:rPr>
          <w:rFonts w:ascii="Arial" w:hAnsi="Arial" w:cs="Arial"/>
          <w:b/>
        </w:rPr>
      </w:pPr>
    </w:p>
    <w:p w14:paraId="2EE58E93" w14:textId="77777777" w:rsidR="009D7213" w:rsidRPr="009D7213" w:rsidRDefault="009D7213" w:rsidP="00623DFF">
      <w:pPr>
        <w:tabs>
          <w:tab w:val="left" w:pos="360"/>
        </w:tabs>
        <w:jc w:val="both"/>
        <w:rPr>
          <w:rFonts w:ascii="Arial" w:hAnsi="Arial" w:cs="Arial"/>
          <w:b/>
        </w:rPr>
      </w:pPr>
    </w:p>
    <w:p w14:paraId="4E9AFB81" w14:textId="77777777" w:rsidR="00B950E7" w:rsidRPr="009D7213" w:rsidRDefault="00B950E7" w:rsidP="00623DFF">
      <w:pPr>
        <w:tabs>
          <w:tab w:val="left" w:pos="360"/>
        </w:tabs>
        <w:jc w:val="both"/>
        <w:rPr>
          <w:rFonts w:ascii="Arial" w:hAnsi="Arial" w:cs="Arial"/>
          <w:b/>
        </w:rPr>
      </w:pPr>
    </w:p>
    <w:p w14:paraId="5754F0E6" w14:textId="77777777" w:rsidR="00976126" w:rsidRPr="009D7213" w:rsidRDefault="00976126" w:rsidP="00623DFF">
      <w:pPr>
        <w:tabs>
          <w:tab w:val="left" w:pos="360"/>
        </w:tabs>
        <w:jc w:val="both"/>
        <w:rPr>
          <w:rFonts w:ascii="Arial" w:hAnsi="Arial" w:cs="Arial"/>
          <w:b/>
        </w:rPr>
      </w:pPr>
      <w:r w:rsidRPr="009D7213">
        <w:rPr>
          <w:rFonts w:ascii="Arial" w:hAnsi="Arial" w:cs="Arial"/>
          <w:b/>
        </w:rPr>
        <w:t>VSEBINA:</w:t>
      </w:r>
    </w:p>
    <w:p w14:paraId="66330452" w14:textId="47752544"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Razpisna dokumentacija in informacije</w:t>
      </w:r>
    </w:p>
    <w:p w14:paraId="710E2A2E" w14:textId="114B8B14"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Opre</w:t>
      </w:r>
      <w:r w:rsidR="00B950E7" w:rsidRPr="009D7213">
        <w:rPr>
          <w:rFonts w:ascii="Arial" w:hAnsi="Arial" w:cs="Arial"/>
          <w:b/>
        </w:rPr>
        <w:t>d</w:t>
      </w:r>
      <w:r w:rsidRPr="009D7213">
        <w:rPr>
          <w:rFonts w:ascii="Arial" w:hAnsi="Arial" w:cs="Arial"/>
          <w:b/>
        </w:rPr>
        <w:t>elitev zaupnosti po</w:t>
      </w:r>
      <w:r w:rsidR="00B950E7" w:rsidRPr="009D7213">
        <w:rPr>
          <w:rFonts w:ascii="Arial" w:hAnsi="Arial" w:cs="Arial"/>
          <w:b/>
        </w:rPr>
        <w:t>s</w:t>
      </w:r>
      <w:r w:rsidRPr="009D7213">
        <w:rPr>
          <w:rFonts w:ascii="Arial" w:hAnsi="Arial" w:cs="Arial"/>
          <w:b/>
        </w:rPr>
        <w:t>topka</w:t>
      </w:r>
    </w:p>
    <w:p w14:paraId="74237399" w14:textId="1A232980"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Spremembe ali dopolnitve razpisne dokum</w:t>
      </w:r>
      <w:r w:rsidR="00B950E7" w:rsidRPr="009D7213">
        <w:rPr>
          <w:rFonts w:ascii="Arial" w:hAnsi="Arial" w:cs="Arial"/>
          <w:b/>
        </w:rPr>
        <w:t>e</w:t>
      </w:r>
      <w:r w:rsidRPr="009D7213">
        <w:rPr>
          <w:rFonts w:ascii="Arial" w:hAnsi="Arial" w:cs="Arial"/>
          <w:b/>
        </w:rPr>
        <w:t>ntacije</w:t>
      </w:r>
    </w:p>
    <w:p w14:paraId="3847EB37" w14:textId="4E943B5D"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Navodila za izpolnjevanje obrazcev</w:t>
      </w:r>
    </w:p>
    <w:p w14:paraId="30D74C3B" w14:textId="16CF0AF8"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Obvezna dokumentacija v vlogi</w:t>
      </w:r>
    </w:p>
    <w:p w14:paraId="27B64703" w14:textId="1E157DA9"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Način oddaje vloge in razpisni roki</w:t>
      </w:r>
    </w:p>
    <w:p w14:paraId="1FE48D82" w14:textId="51FBE5EC"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Odpiranje, preverjanje in ocenjevanje vlog</w:t>
      </w:r>
    </w:p>
    <w:p w14:paraId="3982702C" w14:textId="7CB7BA3B"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Varovanje osebnih podatkov in poslovnih skrivnosti</w:t>
      </w:r>
    </w:p>
    <w:p w14:paraId="02709BEF" w14:textId="2068BD41" w:rsidR="00C500CE" w:rsidRPr="009D7213" w:rsidRDefault="00C500CE" w:rsidP="0096652E">
      <w:pPr>
        <w:numPr>
          <w:ilvl w:val="0"/>
          <w:numId w:val="9"/>
        </w:numPr>
        <w:spacing w:line="260" w:lineRule="atLeast"/>
        <w:ind w:firstLine="0"/>
        <w:jc w:val="both"/>
        <w:rPr>
          <w:rFonts w:ascii="Arial" w:hAnsi="Arial" w:cs="Arial"/>
          <w:b/>
        </w:rPr>
      </w:pPr>
      <w:r w:rsidRPr="009D7213">
        <w:rPr>
          <w:rFonts w:ascii="Arial" w:hAnsi="Arial" w:cs="Arial"/>
          <w:b/>
        </w:rPr>
        <w:t xml:space="preserve">Posledice, če se ugotovi, da je v postopku potrjevanja </w:t>
      </w:r>
      <w:r w:rsidR="00703587">
        <w:rPr>
          <w:rFonts w:ascii="Arial" w:hAnsi="Arial" w:cs="Arial"/>
          <w:b/>
        </w:rPr>
        <w:t>javnega razpisa</w:t>
      </w:r>
      <w:r w:rsidRPr="009D7213">
        <w:rPr>
          <w:rFonts w:ascii="Arial" w:hAnsi="Arial" w:cs="Arial"/>
          <w:b/>
        </w:rPr>
        <w:t xml:space="preserve"> ali </w:t>
      </w:r>
      <w:r w:rsidR="005F2E8F" w:rsidRPr="009D7213">
        <w:rPr>
          <w:rFonts w:ascii="Arial" w:hAnsi="Arial" w:cs="Arial"/>
          <w:b/>
        </w:rPr>
        <w:tab/>
      </w:r>
      <w:r w:rsidRPr="009D7213">
        <w:rPr>
          <w:rFonts w:ascii="Arial" w:hAnsi="Arial" w:cs="Arial"/>
          <w:b/>
        </w:rPr>
        <w:t xml:space="preserve">izvrševanja </w:t>
      </w:r>
      <w:r w:rsidR="00703587">
        <w:rPr>
          <w:rFonts w:ascii="Arial" w:hAnsi="Arial" w:cs="Arial"/>
          <w:b/>
        </w:rPr>
        <w:t>javnega razpisa</w:t>
      </w:r>
      <w:r w:rsidRPr="009D7213">
        <w:rPr>
          <w:rFonts w:ascii="Arial" w:hAnsi="Arial" w:cs="Arial"/>
          <w:b/>
        </w:rPr>
        <w:t xml:space="preserve"> prišlo do resnih napak, nepravilnosti, goljufije </w:t>
      </w:r>
      <w:r w:rsidR="00152096">
        <w:rPr>
          <w:rFonts w:ascii="Arial" w:hAnsi="Arial" w:cs="Arial"/>
          <w:b/>
        </w:rPr>
        <w:tab/>
      </w:r>
      <w:r w:rsidRPr="009D7213">
        <w:rPr>
          <w:rFonts w:ascii="Arial" w:hAnsi="Arial" w:cs="Arial"/>
          <w:b/>
        </w:rPr>
        <w:t>ali kršitve obveznosti</w:t>
      </w:r>
    </w:p>
    <w:p w14:paraId="351ADB51" w14:textId="77777777" w:rsidR="00C500CE" w:rsidRPr="009D7213" w:rsidRDefault="00C500CE" w:rsidP="0096652E">
      <w:pPr>
        <w:numPr>
          <w:ilvl w:val="0"/>
          <w:numId w:val="9"/>
        </w:numPr>
        <w:spacing w:line="260" w:lineRule="atLeast"/>
        <w:ind w:firstLine="0"/>
        <w:jc w:val="both"/>
        <w:rPr>
          <w:rFonts w:ascii="Arial" w:hAnsi="Arial" w:cs="Arial"/>
          <w:b/>
        </w:rPr>
      </w:pPr>
      <w:r w:rsidRPr="009D7213">
        <w:rPr>
          <w:rFonts w:ascii="Arial" w:hAnsi="Arial" w:cs="Arial"/>
          <w:b/>
        </w:rPr>
        <w:t xml:space="preserve">Posledice, če se ugotovi dvojno financiranje </w:t>
      </w:r>
    </w:p>
    <w:p w14:paraId="6515B6EB" w14:textId="77777777" w:rsidR="002B05CE" w:rsidRPr="009D7213" w:rsidRDefault="002B05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Upravičeni stroški</w:t>
      </w:r>
    </w:p>
    <w:p w14:paraId="33F111BD" w14:textId="77777777" w:rsidR="00623DFF" w:rsidRDefault="00623DFF"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Obveznost upravičenca o vodenju evidenc in hrambi podatkov</w:t>
      </w:r>
    </w:p>
    <w:p w14:paraId="18B81EB8" w14:textId="77777777" w:rsidR="00623DFF" w:rsidRPr="009D7213" w:rsidRDefault="00623DFF" w:rsidP="00623DFF">
      <w:pPr>
        <w:pStyle w:val="Odstavekseznama"/>
        <w:ind w:left="720"/>
        <w:jc w:val="both"/>
        <w:rPr>
          <w:rFonts w:ascii="Arial" w:hAnsi="Arial" w:cs="Arial"/>
          <w:b/>
        </w:rPr>
      </w:pPr>
    </w:p>
    <w:p w14:paraId="6380F3CC" w14:textId="77777777" w:rsidR="002B05CE" w:rsidRPr="009D7213" w:rsidRDefault="002B05CE" w:rsidP="00623DFF">
      <w:pPr>
        <w:spacing w:line="260" w:lineRule="atLeast"/>
        <w:ind w:left="720"/>
        <w:jc w:val="both"/>
        <w:rPr>
          <w:rFonts w:ascii="Arial" w:hAnsi="Arial" w:cs="Arial"/>
          <w:b/>
        </w:rPr>
      </w:pPr>
    </w:p>
    <w:p w14:paraId="70AA86A3" w14:textId="77777777" w:rsidR="00976126" w:rsidRPr="009D7213" w:rsidRDefault="00976126" w:rsidP="009D7213">
      <w:pPr>
        <w:tabs>
          <w:tab w:val="left" w:pos="360"/>
        </w:tabs>
        <w:jc w:val="both"/>
        <w:rPr>
          <w:rFonts w:ascii="Arial" w:hAnsi="Arial" w:cs="Arial"/>
          <w:b/>
        </w:rPr>
      </w:pPr>
    </w:p>
    <w:p w14:paraId="72B99117" w14:textId="77777777" w:rsidR="00976126" w:rsidRPr="009D7213" w:rsidRDefault="00976126" w:rsidP="009D7213">
      <w:pPr>
        <w:spacing w:line="260" w:lineRule="atLeast"/>
        <w:jc w:val="both"/>
        <w:outlineLvl w:val="0"/>
        <w:rPr>
          <w:rFonts w:ascii="Arial" w:hAnsi="Arial" w:cs="Arial"/>
          <w:b/>
          <w:bCs/>
        </w:rPr>
      </w:pPr>
    </w:p>
    <w:p w14:paraId="540023C1" w14:textId="77777777" w:rsidR="00976126" w:rsidRPr="009D7213" w:rsidRDefault="00976126" w:rsidP="009D7213">
      <w:pPr>
        <w:spacing w:line="260" w:lineRule="atLeast"/>
        <w:jc w:val="both"/>
        <w:outlineLvl w:val="0"/>
        <w:rPr>
          <w:rFonts w:ascii="Arial" w:hAnsi="Arial" w:cs="Arial"/>
          <w:b/>
          <w:bCs/>
        </w:rPr>
      </w:pPr>
    </w:p>
    <w:p w14:paraId="337F1617" w14:textId="77777777" w:rsidR="00B950E7" w:rsidRPr="009D7213" w:rsidRDefault="00B950E7" w:rsidP="009D7213">
      <w:pPr>
        <w:spacing w:line="260" w:lineRule="atLeast"/>
        <w:jc w:val="both"/>
        <w:outlineLvl w:val="0"/>
        <w:rPr>
          <w:rFonts w:ascii="Arial" w:hAnsi="Arial" w:cs="Arial"/>
          <w:b/>
          <w:bCs/>
        </w:rPr>
      </w:pPr>
    </w:p>
    <w:p w14:paraId="2D7F3DAF" w14:textId="77777777" w:rsidR="00B950E7" w:rsidRPr="009D7213" w:rsidRDefault="00B950E7" w:rsidP="009D7213">
      <w:pPr>
        <w:spacing w:line="260" w:lineRule="atLeast"/>
        <w:jc w:val="both"/>
        <w:outlineLvl w:val="0"/>
        <w:rPr>
          <w:rFonts w:ascii="Arial" w:hAnsi="Arial" w:cs="Arial"/>
          <w:b/>
          <w:bCs/>
        </w:rPr>
      </w:pPr>
    </w:p>
    <w:p w14:paraId="056E2770" w14:textId="77777777" w:rsidR="00B950E7" w:rsidRPr="009D7213" w:rsidRDefault="00B950E7" w:rsidP="009D7213">
      <w:pPr>
        <w:spacing w:line="260" w:lineRule="atLeast"/>
        <w:jc w:val="both"/>
        <w:outlineLvl w:val="0"/>
        <w:rPr>
          <w:rFonts w:ascii="Arial" w:hAnsi="Arial" w:cs="Arial"/>
          <w:b/>
          <w:bCs/>
        </w:rPr>
      </w:pPr>
    </w:p>
    <w:p w14:paraId="6DEBA463" w14:textId="77777777" w:rsidR="00B950E7" w:rsidRPr="009D7213" w:rsidRDefault="00B950E7" w:rsidP="009D7213">
      <w:pPr>
        <w:spacing w:line="260" w:lineRule="atLeast"/>
        <w:jc w:val="both"/>
        <w:outlineLvl w:val="0"/>
        <w:rPr>
          <w:rFonts w:ascii="Arial" w:hAnsi="Arial" w:cs="Arial"/>
          <w:b/>
          <w:bCs/>
        </w:rPr>
      </w:pPr>
    </w:p>
    <w:p w14:paraId="040E6CB8" w14:textId="77777777" w:rsidR="00B950E7" w:rsidRPr="009D7213" w:rsidRDefault="00B950E7" w:rsidP="009D7213">
      <w:pPr>
        <w:spacing w:line="260" w:lineRule="atLeast"/>
        <w:jc w:val="both"/>
        <w:outlineLvl w:val="0"/>
        <w:rPr>
          <w:rFonts w:ascii="Arial" w:hAnsi="Arial" w:cs="Arial"/>
          <w:b/>
          <w:bCs/>
        </w:rPr>
      </w:pPr>
    </w:p>
    <w:p w14:paraId="386D80F9" w14:textId="77777777" w:rsidR="00B950E7" w:rsidRPr="009D7213" w:rsidRDefault="00B950E7" w:rsidP="009D7213">
      <w:pPr>
        <w:spacing w:line="260" w:lineRule="atLeast"/>
        <w:jc w:val="both"/>
        <w:outlineLvl w:val="0"/>
        <w:rPr>
          <w:rFonts w:ascii="Arial" w:hAnsi="Arial" w:cs="Arial"/>
          <w:b/>
          <w:bCs/>
        </w:rPr>
      </w:pPr>
    </w:p>
    <w:p w14:paraId="5BF997CA" w14:textId="77777777" w:rsidR="00B950E7" w:rsidRPr="009D7213" w:rsidRDefault="00B950E7" w:rsidP="009D7213">
      <w:pPr>
        <w:spacing w:line="260" w:lineRule="atLeast"/>
        <w:jc w:val="both"/>
        <w:outlineLvl w:val="0"/>
        <w:rPr>
          <w:rFonts w:ascii="Arial" w:hAnsi="Arial" w:cs="Arial"/>
          <w:b/>
          <w:bCs/>
        </w:rPr>
      </w:pPr>
    </w:p>
    <w:p w14:paraId="1140F73A" w14:textId="77777777" w:rsidR="00B950E7" w:rsidRPr="009D7213" w:rsidRDefault="00B950E7" w:rsidP="009D7213">
      <w:pPr>
        <w:spacing w:line="260" w:lineRule="atLeast"/>
        <w:jc w:val="both"/>
        <w:outlineLvl w:val="0"/>
        <w:rPr>
          <w:rFonts w:ascii="Arial" w:hAnsi="Arial" w:cs="Arial"/>
          <w:b/>
          <w:bCs/>
        </w:rPr>
      </w:pPr>
    </w:p>
    <w:p w14:paraId="0459338E" w14:textId="77777777" w:rsidR="00B950E7" w:rsidRPr="009D7213" w:rsidRDefault="00B950E7" w:rsidP="009D7213">
      <w:pPr>
        <w:spacing w:line="260" w:lineRule="atLeast"/>
        <w:jc w:val="both"/>
        <w:outlineLvl w:val="0"/>
        <w:rPr>
          <w:rFonts w:ascii="Arial" w:hAnsi="Arial" w:cs="Arial"/>
          <w:b/>
          <w:bCs/>
        </w:rPr>
      </w:pPr>
    </w:p>
    <w:p w14:paraId="6D1B8D00" w14:textId="77777777" w:rsidR="00B950E7" w:rsidRPr="009D7213" w:rsidRDefault="00B950E7" w:rsidP="009D7213">
      <w:pPr>
        <w:spacing w:line="260" w:lineRule="atLeast"/>
        <w:jc w:val="both"/>
        <w:outlineLvl w:val="0"/>
        <w:rPr>
          <w:rFonts w:ascii="Arial" w:hAnsi="Arial" w:cs="Arial"/>
          <w:b/>
          <w:bCs/>
        </w:rPr>
      </w:pPr>
    </w:p>
    <w:p w14:paraId="54FD1E9A" w14:textId="77777777" w:rsidR="00B950E7" w:rsidRPr="009D7213" w:rsidRDefault="00B950E7" w:rsidP="009D7213">
      <w:pPr>
        <w:spacing w:line="260" w:lineRule="atLeast"/>
        <w:jc w:val="both"/>
        <w:outlineLvl w:val="0"/>
        <w:rPr>
          <w:rFonts w:ascii="Arial" w:hAnsi="Arial" w:cs="Arial"/>
          <w:b/>
          <w:bCs/>
        </w:rPr>
      </w:pPr>
    </w:p>
    <w:p w14:paraId="0D8BDF7A" w14:textId="77777777" w:rsidR="00B950E7" w:rsidRPr="009D7213" w:rsidRDefault="00B950E7" w:rsidP="009D7213">
      <w:pPr>
        <w:spacing w:line="260" w:lineRule="atLeast"/>
        <w:jc w:val="both"/>
        <w:outlineLvl w:val="0"/>
        <w:rPr>
          <w:rFonts w:ascii="Arial" w:hAnsi="Arial" w:cs="Arial"/>
          <w:b/>
          <w:bCs/>
        </w:rPr>
      </w:pPr>
    </w:p>
    <w:p w14:paraId="4A090384" w14:textId="77777777" w:rsidR="00B950E7" w:rsidRPr="009D7213" w:rsidRDefault="00B950E7" w:rsidP="009D7213">
      <w:pPr>
        <w:spacing w:line="260" w:lineRule="atLeast"/>
        <w:jc w:val="both"/>
        <w:outlineLvl w:val="0"/>
        <w:rPr>
          <w:rFonts w:ascii="Arial" w:hAnsi="Arial" w:cs="Arial"/>
          <w:b/>
          <w:bCs/>
        </w:rPr>
      </w:pPr>
    </w:p>
    <w:p w14:paraId="56D8C1A2" w14:textId="77777777" w:rsidR="00B950E7" w:rsidRPr="009D7213" w:rsidRDefault="00B950E7" w:rsidP="009D7213">
      <w:pPr>
        <w:spacing w:line="260" w:lineRule="atLeast"/>
        <w:jc w:val="both"/>
        <w:outlineLvl w:val="0"/>
        <w:rPr>
          <w:rFonts w:ascii="Arial" w:hAnsi="Arial" w:cs="Arial"/>
          <w:b/>
          <w:bCs/>
        </w:rPr>
      </w:pPr>
    </w:p>
    <w:p w14:paraId="54894628" w14:textId="77777777" w:rsidR="00B950E7" w:rsidRPr="009D7213" w:rsidRDefault="00B950E7" w:rsidP="009D7213">
      <w:pPr>
        <w:spacing w:line="260" w:lineRule="atLeast"/>
        <w:jc w:val="both"/>
        <w:outlineLvl w:val="0"/>
        <w:rPr>
          <w:rFonts w:ascii="Arial" w:hAnsi="Arial" w:cs="Arial"/>
          <w:b/>
          <w:bCs/>
        </w:rPr>
      </w:pPr>
    </w:p>
    <w:p w14:paraId="3155525C" w14:textId="77777777" w:rsidR="00B950E7" w:rsidRPr="009D7213" w:rsidRDefault="00B950E7" w:rsidP="009D7213">
      <w:pPr>
        <w:spacing w:line="260" w:lineRule="atLeast"/>
        <w:jc w:val="both"/>
        <w:outlineLvl w:val="0"/>
        <w:rPr>
          <w:rFonts w:ascii="Arial" w:hAnsi="Arial" w:cs="Arial"/>
          <w:b/>
          <w:bCs/>
        </w:rPr>
      </w:pPr>
    </w:p>
    <w:p w14:paraId="3145677E" w14:textId="77777777" w:rsidR="00B950E7" w:rsidRPr="009D7213" w:rsidRDefault="00B950E7" w:rsidP="009D7213">
      <w:pPr>
        <w:spacing w:line="260" w:lineRule="atLeast"/>
        <w:jc w:val="both"/>
        <w:outlineLvl w:val="0"/>
        <w:rPr>
          <w:rFonts w:ascii="Arial" w:hAnsi="Arial" w:cs="Arial"/>
          <w:b/>
          <w:bCs/>
        </w:rPr>
      </w:pPr>
    </w:p>
    <w:p w14:paraId="4EA01EF8" w14:textId="77777777" w:rsidR="00B950E7" w:rsidRPr="009D7213" w:rsidRDefault="00B950E7" w:rsidP="009D7213">
      <w:pPr>
        <w:spacing w:line="260" w:lineRule="atLeast"/>
        <w:jc w:val="both"/>
        <w:outlineLvl w:val="0"/>
        <w:rPr>
          <w:rFonts w:ascii="Arial" w:hAnsi="Arial" w:cs="Arial"/>
          <w:b/>
          <w:bCs/>
        </w:rPr>
      </w:pPr>
    </w:p>
    <w:p w14:paraId="6FD0F3E5" w14:textId="77777777" w:rsidR="00B950E7" w:rsidRPr="009D7213" w:rsidRDefault="00B950E7" w:rsidP="009D7213">
      <w:pPr>
        <w:spacing w:line="260" w:lineRule="atLeast"/>
        <w:jc w:val="both"/>
        <w:outlineLvl w:val="0"/>
        <w:rPr>
          <w:rFonts w:ascii="Arial" w:hAnsi="Arial" w:cs="Arial"/>
          <w:b/>
          <w:bCs/>
        </w:rPr>
      </w:pPr>
    </w:p>
    <w:p w14:paraId="3E29964C" w14:textId="77777777" w:rsidR="00B950E7" w:rsidRPr="009D7213" w:rsidRDefault="00B950E7" w:rsidP="009D7213">
      <w:pPr>
        <w:spacing w:line="260" w:lineRule="atLeast"/>
        <w:jc w:val="both"/>
        <w:outlineLvl w:val="0"/>
        <w:rPr>
          <w:rFonts w:ascii="Arial" w:hAnsi="Arial" w:cs="Arial"/>
          <w:b/>
          <w:bCs/>
        </w:rPr>
      </w:pPr>
    </w:p>
    <w:p w14:paraId="5C77B00F" w14:textId="77777777" w:rsidR="00B950E7" w:rsidRPr="009D7213" w:rsidRDefault="00B950E7" w:rsidP="009D7213">
      <w:pPr>
        <w:spacing w:line="260" w:lineRule="atLeast"/>
        <w:jc w:val="both"/>
        <w:outlineLvl w:val="0"/>
        <w:rPr>
          <w:rFonts w:ascii="Arial" w:hAnsi="Arial" w:cs="Arial"/>
          <w:b/>
          <w:bCs/>
        </w:rPr>
      </w:pPr>
    </w:p>
    <w:p w14:paraId="76AA101B" w14:textId="77777777" w:rsidR="00B950E7" w:rsidRPr="009D7213" w:rsidRDefault="00B950E7" w:rsidP="009D7213">
      <w:pPr>
        <w:spacing w:line="260" w:lineRule="atLeast"/>
        <w:jc w:val="both"/>
        <w:outlineLvl w:val="0"/>
        <w:rPr>
          <w:rFonts w:ascii="Arial" w:hAnsi="Arial" w:cs="Arial"/>
          <w:b/>
          <w:bCs/>
        </w:rPr>
      </w:pPr>
    </w:p>
    <w:p w14:paraId="7538C1C8" w14:textId="77777777" w:rsidR="00B950E7" w:rsidRPr="009D7213" w:rsidRDefault="00B950E7" w:rsidP="009D7213">
      <w:pPr>
        <w:spacing w:line="260" w:lineRule="atLeast"/>
        <w:jc w:val="both"/>
        <w:outlineLvl w:val="0"/>
        <w:rPr>
          <w:rFonts w:ascii="Arial" w:hAnsi="Arial" w:cs="Arial"/>
          <w:b/>
          <w:bCs/>
        </w:rPr>
      </w:pPr>
    </w:p>
    <w:p w14:paraId="1D6F1E1A" w14:textId="77777777" w:rsidR="00B950E7" w:rsidRPr="009D7213" w:rsidRDefault="00B950E7" w:rsidP="009D7213">
      <w:pPr>
        <w:spacing w:line="260" w:lineRule="atLeast"/>
        <w:jc w:val="both"/>
        <w:outlineLvl w:val="0"/>
        <w:rPr>
          <w:rFonts w:ascii="Arial" w:hAnsi="Arial" w:cs="Arial"/>
          <w:b/>
          <w:bCs/>
        </w:rPr>
      </w:pPr>
    </w:p>
    <w:p w14:paraId="4AE29C71" w14:textId="77777777" w:rsidR="00B950E7" w:rsidRPr="009D7213" w:rsidRDefault="00B950E7" w:rsidP="009D7213">
      <w:pPr>
        <w:spacing w:line="260" w:lineRule="atLeast"/>
        <w:jc w:val="both"/>
        <w:outlineLvl w:val="0"/>
        <w:rPr>
          <w:rFonts w:ascii="Arial" w:hAnsi="Arial" w:cs="Arial"/>
          <w:b/>
          <w:bCs/>
        </w:rPr>
      </w:pPr>
    </w:p>
    <w:p w14:paraId="72988273" w14:textId="77777777" w:rsidR="00B950E7" w:rsidRPr="009D7213" w:rsidRDefault="00B950E7" w:rsidP="009D7213">
      <w:pPr>
        <w:spacing w:line="260" w:lineRule="atLeast"/>
        <w:jc w:val="both"/>
        <w:outlineLvl w:val="0"/>
        <w:rPr>
          <w:rFonts w:ascii="Arial" w:hAnsi="Arial" w:cs="Arial"/>
          <w:b/>
          <w:bCs/>
        </w:rPr>
      </w:pPr>
    </w:p>
    <w:p w14:paraId="5FD16917" w14:textId="77777777" w:rsidR="00B950E7" w:rsidRPr="009D7213" w:rsidRDefault="00B950E7" w:rsidP="009D7213">
      <w:pPr>
        <w:spacing w:line="260" w:lineRule="atLeast"/>
        <w:jc w:val="both"/>
        <w:outlineLvl w:val="0"/>
        <w:rPr>
          <w:rFonts w:ascii="Arial" w:hAnsi="Arial" w:cs="Arial"/>
          <w:b/>
          <w:bCs/>
        </w:rPr>
      </w:pPr>
    </w:p>
    <w:p w14:paraId="7FB9862C" w14:textId="77777777" w:rsidR="00B950E7" w:rsidRPr="009D7213" w:rsidRDefault="00B950E7" w:rsidP="009D7213">
      <w:pPr>
        <w:spacing w:line="260" w:lineRule="atLeast"/>
        <w:jc w:val="both"/>
        <w:outlineLvl w:val="0"/>
        <w:rPr>
          <w:rFonts w:ascii="Arial" w:hAnsi="Arial" w:cs="Arial"/>
          <w:b/>
          <w:bCs/>
        </w:rPr>
      </w:pPr>
    </w:p>
    <w:p w14:paraId="0B5D38A1" w14:textId="77777777" w:rsidR="00B950E7" w:rsidRPr="009D7213" w:rsidRDefault="00B950E7" w:rsidP="009D7213">
      <w:pPr>
        <w:spacing w:line="260" w:lineRule="atLeast"/>
        <w:jc w:val="both"/>
        <w:outlineLvl w:val="0"/>
        <w:rPr>
          <w:rFonts w:ascii="Arial" w:hAnsi="Arial" w:cs="Arial"/>
          <w:b/>
          <w:bCs/>
        </w:rPr>
      </w:pPr>
    </w:p>
    <w:p w14:paraId="125228AC" w14:textId="77777777" w:rsidR="00B950E7" w:rsidRPr="009D7213" w:rsidRDefault="00B950E7" w:rsidP="009D7213">
      <w:pPr>
        <w:spacing w:line="260" w:lineRule="atLeast"/>
        <w:jc w:val="both"/>
        <w:outlineLvl w:val="0"/>
        <w:rPr>
          <w:rFonts w:ascii="Arial" w:hAnsi="Arial" w:cs="Arial"/>
          <w:b/>
          <w:bCs/>
        </w:rPr>
      </w:pPr>
    </w:p>
    <w:p w14:paraId="74EEFA17" w14:textId="77777777" w:rsidR="00B950E7" w:rsidRPr="009D7213" w:rsidRDefault="00B950E7" w:rsidP="009D7213">
      <w:pPr>
        <w:spacing w:line="260" w:lineRule="atLeast"/>
        <w:jc w:val="both"/>
        <w:outlineLvl w:val="0"/>
        <w:rPr>
          <w:rFonts w:ascii="Arial" w:hAnsi="Arial" w:cs="Arial"/>
          <w:b/>
          <w:bCs/>
        </w:rPr>
      </w:pPr>
    </w:p>
    <w:p w14:paraId="0EFD399F" w14:textId="77777777" w:rsidR="00B950E7" w:rsidRPr="009D7213" w:rsidRDefault="00B950E7" w:rsidP="009D7213">
      <w:pPr>
        <w:spacing w:line="260" w:lineRule="atLeast"/>
        <w:jc w:val="both"/>
        <w:outlineLvl w:val="0"/>
        <w:rPr>
          <w:rFonts w:ascii="Arial" w:hAnsi="Arial" w:cs="Arial"/>
          <w:b/>
          <w:bCs/>
        </w:rPr>
      </w:pPr>
    </w:p>
    <w:p w14:paraId="23984694" w14:textId="77777777" w:rsidR="00B950E7" w:rsidRPr="009D7213" w:rsidRDefault="00B950E7" w:rsidP="009D7213">
      <w:pPr>
        <w:spacing w:line="260" w:lineRule="atLeast"/>
        <w:jc w:val="both"/>
        <w:outlineLvl w:val="0"/>
        <w:rPr>
          <w:rFonts w:ascii="Arial" w:hAnsi="Arial" w:cs="Arial"/>
          <w:b/>
          <w:bCs/>
        </w:rPr>
      </w:pPr>
    </w:p>
    <w:p w14:paraId="23D86FFD" w14:textId="77777777" w:rsidR="00B950E7" w:rsidRPr="009D7213" w:rsidRDefault="00B950E7" w:rsidP="009D7213">
      <w:pPr>
        <w:spacing w:line="260" w:lineRule="atLeast"/>
        <w:jc w:val="both"/>
        <w:outlineLvl w:val="0"/>
        <w:rPr>
          <w:rFonts w:ascii="Arial" w:hAnsi="Arial" w:cs="Arial"/>
          <w:b/>
          <w:bCs/>
        </w:rPr>
      </w:pPr>
    </w:p>
    <w:p w14:paraId="414CF6AE" w14:textId="77777777" w:rsidR="00B950E7" w:rsidRPr="009D7213" w:rsidRDefault="00B950E7" w:rsidP="009D7213">
      <w:pPr>
        <w:spacing w:line="260" w:lineRule="atLeast"/>
        <w:jc w:val="both"/>
        <w:outlineLvl w:val="0"/>
        <w:rPr>
          <w:rFonts w:ascii="Arial" w:hAnsi="Arial" w:cs="Arial"/>
          <w:b/>
          <w:bCs/>
        </w:rPr>
      </w:pPr>
    </w:p>
    <w:p w14:paraId="40A04CC6" w14:textId="77777777" w:rsidR="00B950E7" w:rsidRPr="009D7213" w:rsidRDefault="00B950E7" w:rsidP="009D7213">
      <w:pPr>
        <w:spacing w:line="260" w:lineRule="atLeast"/>
        <w:jc w:val="both"/>
        <w:outlineLvl w:val="0"/>
        <w:rPr>
          <w:rFonts w:ascii="Arial" w:hAnsi="Arial" w:cs="Arial"/>
          <w:b/>
          <w:bCs/>
        </w:rPr>
      </w:pPr>
    </w:p>
    <w:p w14:paraId="60AE206B" w14:textId="77777777" w:rsidR="00B950E7" w:rsidRPr="009D7213" w:rsidRDefault="00B950E7" w:rsidP="009D7213">
      <w:pPr>
        <w:spacing w:line="260" w:lineRule="atLeast"/>
        <w:jc w:val="both"/>
        <w:outlineLvl w:val="0"/>
        <w:rPr>
          <w:rFonts w:ascii="Arial" w:hAnsi="Arial" w:cs="Arial"/>
          <w:b/>
          <w:bCs/>
        </w:rPr>
      </w:pPr>
    </w:p>
    <w:p w14:paraId="131E9692" w14:textId="77777777" w:rsidR="00B950E7" w:rsidRPr="009D7213" w:rsidRDefault="00B950E7" w:rsidP="009D7213">
      <w:pPr>
        <w:spacing w:line="260" w:lineRule="atLeast"/>
        <w:jc w:val="both"/>
        <w:outlineLvl w:val="0"/>
        <w:rPr>
          <w:rFonts w:ascii="Arial" w:hAnsi="Arial" w:cs="Arial"/>
          <w:b/>
          <w:bCs/>
        </w:rPr>
      </w:pPr>
    </w:p>
    <w:p w14:paraId="19F728CD" w14:textId="3A52F2D0" w:rsidR="00B950E7" w:rsidRPr="009D7213" w:rsidRDefault="00B950E7" w:rsidP="0096652E">
      <w:pPr>
        <w:pStyle w:val="Odstavekseznama"/>
        <w:numPr>
          <w:ilvl w:val="0"/>
          <w:numId w:val="12"/>
        </w:numPr>
        <w:spacing w:line="260" w:lineRule="atLeast"/>
        <w:jc w:val="both"/>
        <w:outlineLvl w:val="0"/>
        <w:rPr>
          <w:rFonts w:ascii="Arial" w:hAnsi="Arial" w:cs="Arial"/>
          <w:b/>
          <w:bCs/>
        </w:rPr>
      </w:pPr>
      <w:r w:rsidRPr="009D7213">
        <w:rPr>
          <w:rFonts w:ascii="Arial" w:hAnsi="Arial" w:cs="Arial"/>
          <w:b/>
          <w:bCs/>
        </w:rPr>
        <w:t>Razpisna dokumentacija in informacije</w:t>
      </w:r>
    </w:p>
    <w:p w14:paraId="2ECF5001" w14:textId="77777777" w:rsidR="00B950E7" w:rsidRPr="009D7213" w:rsidRDefault="00B950E7" w:rsidP="00623DFF">
      <w:pPr>
        <w:rPr>
          <w:rFonts w:ascii="Arial" w:hAnsi="Arial" w:cs="Arial"/>
        </w:rPr>
      </w:pPr>
    </w:p>
    <w:p w14:paraId="76D0F22E" w14:textId="77777777" w:rsidR="00B950E7" w:rsidRPr="009D7213" w:rsidRDefault="00B950E7" w:rsidP="00623DFF">
      <w:pPr>
        <w:rPr>
          <w:rFonts w:ascii="Arial" w:hAnsi="Arial" w:cs="Arial"/>
        </w:rPr>
      </w:pPr>
      <w:r w:rsidRPr="009D7213">
        <w:rPr>
          <w:rFonts w:ascii="Arial" w:hAnsi="Arial" w:cs="Arial"/>
        </w:rPr>
        <w:t>Razpisna dokumentacija obsega naslednje dokumente:</w:t>
      </w:r>
    </w:p>
    <w:p w14:paraId="48E7C433" w14:textId="7C0C1AE5" w:rsidR="00B950E7" w:rsidRPr="009D7213" w:rsidRDefault="00B950E7" w:rsidP="00BA50F3">
      <w:pPr>
        <w:pStyle w:val="Odstavekseznama"/>
        <w:numPr>
          <w:ilvl w:val="0"/>
          <w:numId w:val="10"/>
        </w:numPr>
        <w:ind w:firstLine="0"/>
        <w:jc w:val="both"/>
        <w:rPr>
          <w:rFonts w:ascii="Arial" w:hAnsi="Arial" w:cs="Arial"/>
          <w:bCs/>
        </w:rPr>
      </w:pPr>
      <w:r w:rsidRPr="009D7213">
        <w:rPr>
          <w:rFonts w:ascii="Arial" w:hAnsi="Arial" w:cs="Arial"/>
          <w:bCs/>
        </w:rPr>
        <w:t xml:space="preserve">Javni razpis </w:t>
      </w:r>
      <w:r w:rsidRPr="009D7213">
        <w:rPr>
          <w:rFonts w:ascii="Arial" w:hAnsi="Arial" w:cs="Arial"/>
        </w:rPr>
        <w:t xml:space="preserve">za sofinanciranje selekcijskih in interesnih </w:t>
      </w:r>
      <w:r w:rsidR="0010362A">
        <w:rPr>
          <w:rFonts w:ascii="Arial" w:hAnsi="Arial" w:cs="Arial"/>
        </w:rPr>
        <w:t xml:space="preserve">šolskih </w:t>
      </w:r>
      <w:r w:rsidRPr="009D7213">
        <w:rPr>
          <w:rFonts w:ascii="Arial" w:hAnsi="Arial" w:cs="Arial"/>
        </w:rPr>
        <w:t xml:space="preserve">tekmovanj  v šolskih </w:t>
      </w:r>
      <w:r w:rsidR="005F2E8F" w:rsidRPr="009D7213">
        <w:rPr>
          <w:rFonts w:ascii="Arial" w:hAnsi="Arial" w:cs="Arial"/>
        </w:rPr>
        <w:tab/>
      </w:r>
      <w:r w:rsidRPr="009D7213">
        <w:rPr>
          <w:rFonts w:ascii="Arial" w:hAnsi="Arial" w:cs="Arial"/>
        </w:rPr>
        <w:t>letih 2021/2022, 2022/2023 in 2023/2024 (v nadaljevanju: javni razpis)</w:t>
      </w:r>
    </w:p>
    <w:p w14:paraId="7778255B" w14:textId="0C287850" w:rsidR="00B950E7" w:rsidRPr="009D7213" w:rsidRDefault="00B950E7" w:rsidP="00BA50F3">
      <w:pPr>
        <w:pStyle w:val="Odstavekseznama"/>
        <w:numPr>
          <w:ilvl w:val="0"/>
          <w:numId w:val="10"/>
        </w:numPr>
        <w:tabs>
          <w:tab w:val="left" w:pos="0"/>
        </w:tabs>
        <w:autoSpaceDE w:val="0"/>
        <w:autoSpaceDN w:val="0"/>
        <w:adjustRightInd w:val="0"/>
        <w:spacing w:line="260" w:lineRule="atLeast"/>
        <w:ind w:firstLine="0"/>
        <w:rPr>
          <w:rFonts w:ascii="Arial" w:hAnsi="Arial" w:cs="Arial"/>
        </w:rPr>
      </w:pPr>
      <w:r w:rsidRPr="009D7213">
        <w:rPr>
          <w:rFonts w:ascii="Arial" w:hAnsi="Arial" w:cs="Arial"/>
        </w:rPr>
        <w:t>Obrazec 1 - Prijava na selekcijsko tekmovanje osnovne šole</w:t>
      </w:r>
    </w:p>
    <w:p w14:paraId="573E17AB" w14:textId="77777777" w:rsidR="00B950E7" w:rsidRPr="009D7213" w:rsidRDefault="00B950E7" w:rsidP="00BA50F3">
      <w:pPr>
        <w:pStyle w:val="Odstavekseznama"/>
        <w:numPr>
          <w:ilvl w:val="0"/>
          <w:numId w:val="10"/>
        </w:numPr>
        <w:tabs>
          <w:tab w:val="left" w:pos="0"/>
        </w:tabs>
        <w:autoSpaceDE w:val="0"/>
        <w:autoSpaceDN w:val="0"/>
        <w:adjustRightInd w:val="0"/>
        <w:spacing w:line="260" w:lineRule="atLeast"/>
        <w:ind w:firstLine="0"/>
        <w:rPr>
          <w:rFonts w:ascii="Arial" w:hAnsi="Arial" w:cs="Arial"/>
        </w:rPr>
      </w:pPr>
      <w:r w:rsidRPr="009D7213">
        <w:rPr>
          <w:rFonts w:ascii="Arial" w:hAnsi="Arial" w:cs="Arial"/>
        </w:rPr>
        <w:t>Obrazec 2 – Prijava na selekcijsko tekmovanje srednje šole</w:t>
      </w:r>
    </w:p>
    <w:p w14:paraId="041EEA3E"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3 - Prijava na interesno tekmovanje</w:t>
      </w:r>
    </w:p>
    <w:p w14:paraId="310D0E50"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4 – Izjava organizatorja selekcijskega tekmovanja</w:t>
      </w:r>
    </w:p>
    <w:p w14:paraId="5CEAD8F8"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5 - Izjava organizatorja interesnega tekmovanja</w:t>
      </w:r>
    </w:p>
    <w:p w14:paraId="38928DFE"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6 – Izjava o sprejemanju pogojev</w:t>
      </w:r>
    </w:p>
    <w:p w14:paraId="695E1254"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7 - Finančni načrt</w:t>
      </w:r>
    </w:p>
    <w:p w14:paraId="58F1FE2D"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8 – Vzorec kuverte</w:t>
      </w:r>
    </w:p>
    <w:p w14:paraId="56B0E022" w14:textId="632069C6"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 xml:space="preserve">Obrazec 9 - Vzorec </w:t>
      </w:r>
      <w:r w:rsidR="00886980">
        <w:rPr>
          <w:rFonts w:ascii="Arial" w:hAnsi="Arial" w:cs="Arial"/>
        </w:rPr>
        <w:t xml:space="preserve">tipske </w:t>
      </w:r>
      <w:r w:rsidRPr="009D7213">
        <w:rPr>
          <w:rFonts w:ascii="Arial" w:hAnsi="Arial" w:cs="Arial"/>
        </w:rPr>
        <w:t>pogodbe o sofinanciranju</w:t>
      </w:r>
    </w:p>
    <w:p w14:paraId="3DF97521" w14:textId="77777777" w:rsidR="00B950E7" w:rsidRPr="009D7213" w:rsidRDefault="00B950E7" w:rsidP="00623DFF">
      <w:pPr>
        <w:rPr>
          <w:rFonts w:ascii="Arial" w:hAnsi="Arial" w:cs="Arial"/>
        </w:rPr>
      </w:pPr>
    </w:p>
    <w:p w14:paraId="260F4171" w14:textId="77777777" w:rsidR="00B950E7" w:rsidRPr="009D7213" w:rsidRDefault="00B950E7" w:rsidP="00623DFF">
      <w:pPr>
        <w:jc w:val="both"/>
        <w:rPr>
          <w:rFonts w:ascii="Arial" w:hAnsi="Arial" w:cs="Arial"/>
        </w:rPr>
      </w:pPr>
    </w:p>
    <w:p w14:paraId="324E4659" w14:textId="77777777" w:rsidR="00B950E7" w:rsidRPr="009D7213" w:rsidRDefault="00B950E7" w:rsidP="009D7213">
      <w:pPr>
        <w:jc w:val="both"/>
        <w:rPr>
          <w:rFonts w:ascii="Arial" w:hAnsi="Arial" w:cs="Arial"/>
        </w:rPr>
      </w:pPr>
      <w:r w:rsidRPr="009D7213">
        <w:rPr>
          <w:rFonts w:ascii="Arial" w:hAnsi="Arial" w:cs="Arial"/>
        </w:rPr>
        <w:t>Razpisna dokumentacija je na voljo brezplačno. Dostop in pridobitev razpisne dokumentacije v elektronski obliki je možen na internetnem seznamu javnih razpisov na naslovu: https://www.gov.si/drzavni-organi/ministrstva/ministrstvo-za-izobrazevanje-znanost-in-sport/javne-objave/ (rubrika Javne objave).</w:t>
      </w:r>
    </w:p>
    <w:p w14:paraId="7FED83F1" w14:textId="77777777" w:rsidR="00B950E7" w:rsidRPr="009D7213" w:rsidRDefault="00B950E7" w:rsidP="009D7213">
      <w:pPr>
        <w:rPr>
          <w:rFonts w:ascii="Arial" w:hAnsi="Arial" w:cs="Arial"/>
        </w:rPr>
      </w:pPr>
    </w:p>
    <w:p w14:paraId="4798EED9" w14:textId="5B47615C" w:rsidR="00BA50F3" w:rsidRPr="009D7213" w:rsidRDefault="00B950E7" w:rsidP="00BA50F3">
      <w:pPr>
        <w:jc w:val="both"/>
        <w:rPr>
          <w:rFonts w:ascii="Arial" w:hAnsi="Arial" w:cs="Arial"/>
        </w:rPr>
      </w:pPr>
      <w:r w:rsidRPr="009D7213">
        <w:rPr>
          <w:rFonts w:ascii="Arial" w:hAnsi="Arial" w:cs="Arial"/>
        </w:rPr>
        <w:t xml:space="preserve">Potencialni prijavitelji lahko dobijo dodatne informacije na elektronskem naslovu </w:t>
      </w:r>
      <w:r w:rsidR="00BA50F3">
        <w:rPr>
          <w:rFonts w:ascii="Arial" w:hAnsi="Arial" w:cs="Arial"/>
        </w:rPr>
        <w:t>misela.mavric</w:t>
      </w:r>
      <w:r w:rsidR="00BA50F3" w:rsidDel="00BA50F3">
        <w:rPr>
          <w:rFonts w:ascii="Arial" w:hAnsi="Arial" w:cs="Arial"/>
        </w:rPr>
        <w:t xml:space="preserve"> </w:t>
      </w:r>
      <w:r w:rsidRPr="009D7213">
        <w:rPr>
          <w:rFonts w:ascii="Arial" w:hAnsi="Arial" w:cs="Arial"/>
        </w:rPr>
        <w:t xml:space="preserve">(at)gov.si. Ministrstvo bo odgovorilo na vprašanja, ki bodo prispela do </w:t>
      </w:r>
      <w:r w:rsidR="006A1AFA">
        <w:rPr>
          <w:rFonts w:ascii="Arial" w:hAnsi="Arial" w:cs="Arial"/>
        </w:rPr>
        <w:t xml:space="preserve">6.9.2021 </w:t>
      </w:r>
      <w:r w:rsidRPr="009D7213">
        <w:rPr>
          <w:rFonts w:ascii="Arial" w:hAnsi="Arial" w:cs="Arial"/>
        </w:rPr>
        <w:t xml:space="preserve">do </w:t>
      </w:r>
      <w:r w:rsidR="006A1AFA">
        <w:rPr>
          <w:rFonts w:ascii="Arial" w:hAnsi="Arial" w:cs="Arial"/>
        </w:rPr>
        <w:t xml:space="preserve">11.00 </w:t>
      </w:r>
      <w:r w:rsidRPr="009D7213">
        <w:rPr>
          <w:rFonts w:ascii="Arial" w:hAnsi="Arial" w:cs="Arial"/>
        </w:rPr>
        <w:t xml:space="preserve">ure, na vprašanja, ki bodo prispela kasneje, ministrstvo ne bo odgovarjalo. </w:t>
      </w:r>
      <w:r w:rsidR="00BA50F3">
        <w:rPr>
          <w:rFonts w:ascii="Arial" w:hAnsi="Arial" w:cs="Arial"/>
        </w:rPr>
        <w:t>Najpogostejša vprašanja in odgovore bo ministrstvo objavilo na spletni strani in bodo del razpisne dokumentacije.</w:t>
      </w:r>
    </w:p>
    <w:p w14:paraId="55EBBCEB" w14:textId="71BF0111" w:rsidR="00B950E7" w:rsidRPr="009D7213" w:rsidRDefault="00B950E7" w:rsidP="009D7213">
      <w:pPr>
        <w:jc w:val="both"/>
        <w:rPr>
          <w:rFonts w:ascii="Arial" w:hAnsi="Arial" w:cs="Arial"/>
        </w:rPr>
      </w:pPr>
    </w:p>
    <w:p w14:paraId="65520B7D" w14:textId="77777777" w:rsidR="00B950E7" w:rsidRPr="009D7213" w:rsidRDefault="00B950E7" w:rsidP="009D7213">
      <w:pPr>
        <w:jc w:val="both"/>
        <w:rPr>
          <w:rFonts w:ascii="Arial" w:hAnsi="Arial" w:cs="Arial"/>
          <w:bCs/>
        </w:rPr>
      </w:pPr>
      <w:r w:rsidRPr="009D7213">
        <w:rPr>
          <w:rFonts w:ascii="Arial" w:hAnsi="Arial" w:cs="Arial"/>
        </w:rPr>
        <w:t>Vse verzije razpisne dokumentacije, ne glede na medij, na katerem se nahajajo, so oblikovno in vsebinsko enake. Prijavitelji s tiskanjem elektronske oblike dokumentacije dobijo verzijo enako pisni obliki.</w:t>
      </w:r>
    </w:p>
    <w:p w14:paraId="178FB179" w14:textId="77777777" w:rsidR="00B950E7" w:rsidRPr="009D7213" w:rsidRDefault="00B950E7" w:rsidP="009D7213">
      <w:pPr>
        <w:jc w:val="both"/>
        <w:rPr>
          <w:rFonts w:ascii="Arial" w:hAnsi="Arial" w:cs="Arial"/>
        </w:rPr>
      </w:pPr>
    </w:p>
    <w:p w14:paraId="7E983A7B" w14:textId="77777777" w:rsidR="00B950E7" w:rsidRPr="009D7213" w:rsidRDefault="00B950E7" w:rsidP="009D7213">
      <w:pPr>
        <w:jc w:val="both"/>
        <w:rPr>
          <w:rFonts w:ascii="Arial" w:hAnsi="Arial" w:cs="Arial"/>
        </w:rPr>
      </w:pPr>
      <w:r w:rsidRPr="009D7213">
        <w:rPr>
          <w:rFonts w:ascii="Arial" w:hAnsi="Arial" w:cs="Arial"/>
        </w:rPr>
        <w:t>Vložišče je na lokaciji Ministrstva za izobraževanje, znanost in šport, Masarykova 16, 1000 Ljubljana, kjer se sprejema in oddaja vso papirno pošto. Vložišče je vhodna točka ministrstva za pisno vlaganje vloge, spremembe in umike vlog ter izdajo ustreznih potrdil o oddaji.</w:t>
      </w:r>
    </w:p>
    <w:p w14:paraId="3108847C" w14:textId="77777777" w:rsidR="00B950E7" w:rsidRPr="009D7213" w:rsidRDefault="00B950E7" w:rsidP="009D7213">
      <w:pPr>
        <w:jc w:val="both"/>
        <w:rPr>
          <w:rFonts w:ascii="Arial" w:hAnsi="Arial" w:cs="Arial"/>
          <w:highlight w:val="green"/>
        </w:rPr>
      </w:pPr>
    </w:p>
    <w:p w14:paraId="7F95AAF9" w14:textId="34F226C7" w:rsidR="00B950E7" w:rsidRPr="009D7213" w:rsidRDefault="00B950E7" w:rsidP="0096652E">
      <w:pPr>
        <w:pStyle w:val="Naslov1"/>
        <w:numPr>
          <w:ilvl w:val="0"/>
          <w:numId w:val="12"/>
        </w:numPr>
        <w:rPr>
          <w:rFonts w:cs="Arial"/>
          <w:sz w:val="20"/>
          <w:szCs w:val="20"/>
        </w:rPr>
      </w:pPr>
      <w:bookmarkStart w:id="1" w:name="_Toc22827244"/>
      <w:r w:rsidRPr="009D7213">
        <w:rPr>
          <w:rFonts w:cs="Arial"/>
          <w:sz w:val="20"/>
          <w:szCs w:val="20"/>
        </w:rPr>
        <w:t>Opredelitev zaupnosti postopka</w:t>
      </w:r>
      <w:bookmarkEnd w:id="1"/>
    </w:p>
    <w:p w14:paraId="2BCD0061" w14:textId="77777777" w:rsidR="00B950E7" w:rsidRPr="009D7213" w:rsidRDefault="00B950E7" w:rsidP="00623DFF">
      <w:pPr>
        <w:rPr>
          <w:rFonts w:ascii="Arial" w:hAnsi="Arial" w:cs="Arial"/>
        </w:rPr>
      </w:pPr>
    </w:p>
    <w:p w14:paraId="72944EB2" w14:textId="517D1345" w:rsidR="00B950E7" w:rsidRPr="009D7213" w:rsidRDefault="00B950E7" w:rsidP="009D7213">
      <w:pPr>
        <w:jc w:val="both"/>
        <w:rPr>
          <w:rFonts w:ascii="Arial" w:hAnsi="Arial" w:cs="Arial"/>
        </w:rPr>
      </w:pPr>
      <w:r w:rsidRPr="009D7213">
        <w:rPr>
          <w:rFonts w:ascii="Arial" w:hAnsi="Arial" w:cs="Arial"/>
        </w:rPr>
        <w:t>Podatki, povezani z razlago, ocenjevanjem in primerjavo vlog ter predlogom za izbiro prijavitelja, ne bodo posredovani prijaviteljem ali katerikoli drugi osebi, ki ni uradno vključena v postopek, vse do izdaje odločb o (ne)izboru. Podatki bodo uporabljani samo za namene javnega razpisa in ne bodo dostopni nikomur izven kroga oseb, ki bodo na strani ministrstva vključene v postopek javnega razpisa.</w:t>
      </w:r>
    </w:p>
    <w:p w14:paraId="3E9BEB1D" w14:textId="77777777" w:rsidR="00B950E7" w:rsidRPr="009D7213" w:rsidRDefault="00B950E7" w:rsidP="009D7213">
      <w:pPr>
        <w:jc w:val="both"/>
        <w:rPr>
          <w:rFonts w:ascii="Arial" w:hAnsi="Arial" w:cs="Arial"/>
        </w:rPr>
      </w:pPr>
    </w:p>
    <w:p w14:paraId="7E979977" w14:textId="0070A5BA" w:rsidR="00B950E7" w:rsidRPr="009D7213" w:rsidRDefault="00B950E7" w:rsidP="0096652E">
      <w:pPr>
        <w:pStyle w:val="Naslov1"/>
        <w:numPr>
          <w:ilvl w:val="0"/>
          <w:numId w:val="12"/>
        </w:numPr>
        <w:rPr>
          <w:rFonts w:cs="Arial"/>
          <w:sz w:val="20"/>
          <w:szCs w:val="20"/>
        </w:rPr>
      </w:pPr>
      <w:bookmarkStart w:id="2" w:name="_Toc531680966"/>
      <w:bookmarkStart w:id="3" w:name="_Toc22827245"/>
      <w:r w:rsidRPr="009D7213">
        <w:rPr>
          <w:rFonts w:cs="Arial"/>
          <w:sz w:val="20"/>
          <w:szCs w:val="20"/>
        </w:rPr>
        <w:t>Spremembe oziroma dopolnitve razpisne dokumentacije</w:t>
      </w:r>
      <w:bookmarkEnd w:id="2"/>
      <w:bookmarkEnd w:id="3"/>
      <w:r w:rsidRPr="009D7213">
        <w:rPr>
          <w:rFonts w:cs="Arial"/>
          <w:sz w:val="20"/>
          <w:szCs w:val="20"/>
        </w:rPr>
        <w:t xml:space="preserve"> </w:t>
      </w:r>
    </w:p>
    <w:p w14:paraId="18E75395" w14:textId="77777777" w:rsidR="00B950E7" w:rsidRPr="009D7213" w:rsidRDefault="00B950E7" w:rsidP="00623DFF">
      <w:pPr>
        <w:rPr>
          <w:rFonts w:ascii="Arial" w:hAnsi="Arial" w:cs="Arial"/>
        </w:rPr>
      </w:pPr>
    </w:p>
    <w:p w14:paraId="7D7E3D96" w14:textId="77777777" w:rsidR="00B950E7" w:rsidRPr="009D7213" w:rsidRDefault="00B950E7" w:rsidP="009D7213">
      <w:pPr>
        <w:jc w:val="both"/>
        <w:rPr>
          <w:rFonts w:ascii="Arial" w:hAnsi="Arial" w:cs="Arial"/>
        </w:rPr>
      </w:pPr>
      <w:r w:rsidRPr="009D7213">
        <w:rPr>
          <w:rFonts w:ascii="Arial" w:hAnsi="Arial" w:cs="Arial"/>
        </w:rPr>
        <w:t xml:space="preserve">Pred potekom roka za oddajo vlog lahko ministrstvo spremeni razpisno dokumentacijo z izdajo sprememb oziroma dopolnitev. Vsaka taka sprememba oziroma dopolnitev bo sestavni del razpisne dokumentacije in bo objavljena tudi na spletnem naslovu: </w:t>
      </w:r>
    </w:p>
    <w:p w14:paraId="6F0DA81D" w14:textId="77777777" w:rsidR="00B950E7" w:rsidRPr="009D7213" w:rsidRDefault="00B950E7" w:rsidP="009D7213">
      <w:pPr>
        <w:jc w:val="both"/>
        <w:rPr>
          <w:rFonts w:ascii="Arial" w:hAnsi="Arial" w:cs="Arial"/>
        </w:rPr>
      </w:pPr>
      <w:r w:rsidRPr="009D7213">
        <w:rPr>
          <w:rFonts w:ascii="Arial" w:hAnsi="Arial" w:cs="Arial"/>
        </w:rPr>
        <w:t xml:space="preserve">https://www.gov.si/drzavni-organi/ministrstva/ministrstvo-za-izobrazevanje-znanost-in-sport/javne-objave/  </w:t>
      </w:r>
    </w:p>
    <w:p w14:paraId="24687B75" w14:textId="77777777" w:rsidR="00976126" w:rsidRPr="009D7213" w:rsidRDefault="00976126" w:rsidP="009D7213">
      <w:pPr>
        <w:spacing w:line="260" w:lineRule="atLeast"/>
        <w:jc w:val="both"/>
        <w:outlineLvl w:val="0"/>
        <w:rPr>
          <w:rFonts w:ascii="Arial" w:hAnsi="Arial" w:cs="Arial"/>
          <w:b/>
          <w:bCs/>
        </w:rPr>
      </w:pPr>
    </w:p>
    <w:p w14:paraId="7BF15819" w14:textId="77777777" w:rsidR="00BC56F1" w:rsidRPr="009D7213" w:rsidRDefault="00BC56F1" w:rsidP="009D7213">
      <w:pPr>
        <w:spacing w:line="260" w:lineRule="atLeast"/>
        <w:jc w:val="both"/>
        <w:rPr>
          <w:rFonts w:ascii="Arial" w:hAnsi="Arial" w:cs="Arial"/>
        </w:rPr>
      </w:pPr>
    </w:p>
    <w:p w14:paraId="6239D249" w14:textId="1C22AF0F" w:rsidR="00352E2F" w:rsidRPr="005B30AC" w:rsidRDefault="00352E2F" w:rsidP="0096652E">
      <w:pPr>
        <w:pStyle w:val="Odstavekseznama"/>
        <w:numPr>
          <w:ilvl w:val="0"/>
          <w:numId w:val="12"/>
        </w:numPr>
        <w:spacing w:line="260" w:lineRule="atLeast"/>
        <w:jc w:val="both"/>
        <w:rPr>
          <w:rFonts w:ascii="Arial" w:hAnsi="Arial" w:cs="Arial"/>
        </w:rPr>
      </w:pPr>
      <w:r w:rsidRPr="005B30AC">
        <w:rPr>
          <w:rFonts w:ascii="Arial" w:hAnsi="Arial" w:cs="Arial"/>
          <w:b/>
        </w:rPr>
        <w:t xml:space="preserve">Navodilo za izpolnjevanje </w:t>
      </w:r>
      <w:r w:rsidR="002B05CE" w:rsidRPr="005B30AC">
        <w:rPr>
          <w:rFonts w:ascii="Arial" w:hAnsi="Arial" w:cs="Arial"/>
          <w:b/>
        </w:rPr>
        <w:t>obrazcev</w:t>
      </w:r>
    </w:p>
    <w:p w14:paraId="5F451E2C" w14:textId="77777777" w:rsidR="00352E2F" w:rsidRPr="009D7213" w:rsidRDefault="00352E2F" w:rsidP="009D7213">
      <w:pPr>
        <w:spacing w:line="260" w:lineRule="atLeast"/>
        <w:jc w:val="both"/>
        <w:rPr>
          <w:rFonts w:ascii="Arial" w:hAnsi="Arial" w:cs="Arial"/>
        </w:rPr>
      </w:pPr>
    </w:p>
    <w:p w14:paraId="79A36E26" w14:textId="724A3E0A" w:rsidR="00352E2F" w:rsidRPr="009D7213" w:rsidRDefault="002B05CE" w:rsidP="009D7213">
      <w:pPr>
        <w:spacing w:line="260" w:lineRule="atLeast"/>
        <w:jc w:val="both"/>
        <w:rPr>
          <w:rFonts w:ascii="Arial" w:hAnsi="Arial" w:cs="Arial"/>
        </w:rPr>
      </w:pPr>
      <w:r w:rsidRPr="009D7213">
        <w:rPr>
          <w:rFonts w:ascii="Arial" w:hAnsi="Arial" w:cs="Arial"/>
        </w:rPr>
        <w:t xml:space="preserve">Obrazci </w:t>
      </w:r>
      <w:r w:rsidR="008478F6" w:rsidRPr="009D7213">
        <w:rPr>
          <w:rFonts w:ascii="Arial" w:hAnsi="Arial" w:cs="Arial"/>
        </w:rPr>
        <w:t xml:space="preserve">vloge </w:t>
      </w:r>
      <w:r w:rsidRPr="009D7213">
        <w:rPr>
          <w:rFonts w:ascii="Arial" w:hAnsi="Arial" w:cs="Arial"/>
        </w:rPr>
        <w:t>so predpisani in so</w:t>
      </w:r>
      <w:r w:rsidR="00352E2F" w:rsidRPr="009D7213">
        <w:rPr>
          <w:rFonts w:ascii="Arial" w:hAnsi="Arial" w:cs="Arial"/>
        </w:rPr>
        <w:t xml:space="preserve"> sestavni del razpisne dokumentacije. </w:t>
      </w:r>
    </w:p>
    <w:p w14:paraId="0DC5A4CA" w14:textId="77777777" w:rsidR="00352E2F" w:rsidRPr="009D7213" w:rsidRDefault="00352E2F" w:rsidP="009D7213">
      <w:pPr>
        <w:spacing w:line="260" w:lineRule="atLeast"/>
        <w:jc w:val="both"/>
        <w:rPr>
          <w:rFonts w:ascii="Arial" w:hAnsi="Arial" w:cs="Arial"/>
        </w:rPr>
      </w:pPr>
    </w:p>
    <w:p w14:paraId="724F8BF5" w14:textId="560C460C" w:rsidR="00352E2F" w:rsidRPr="009D7213" w:rsidRDefault="002B05CE" w:rsidP="009D7213">
      <w:pPr>
        <w:spacing w:line="260" w:lineRule="atLeast"/>
        <w:jc w:val="both"/>
        <w:rPr>
          <w:rFonts w:ascii="Arial" w:hAnsi="Arial" w:cs="Arial"/>
        </w:rPr>
      </w:pPr>
      <w:r w:rsidRPr="009D7213">
        <w:rPr>
          <w:rFonts w:ascii="Arial" w:hAnsi="Arial" w:cs="Arial"/>
        </w:rPr>
        <w:t xml:space="preserve">Obrazci so </w:t>
      </w:r>
      <w:r w:rsidR="00352E2F" w:rsidRPr="009D7213">
        <w:rPr>
          <w:rFonts w:ascii="Arial" w:hAnsi="Arial" w:cs="Arial"/>
        </w:rPr>
        <w:t>lahko elektronsko izpolnjen</w:t>
      </w:r>
      <w:r w:rsidR="003F4B22" w:rsidRPr="009D7213">
        <w:rPr>
          <w:rFonts w:ascii="Arial" w:hAnsi="Arial" w:cs="Arial"/>
        </w:rPr>
        <w:t>i</w:t>
      </w:r>
      <w:r w:rsidR="00352E2F" w:rsidRPr="009D7213">
        <w:rPr>
          <w:rFonts w:ascii="Arial" w:hAnsi="Arial" w:cs="Arial"/>
        </w:rPr>
        <w:t xml:space="preserve"> in natisnjen</w:t>
      </w:r>
      <w:r w:rsidR="003F4B22" w:rsidRPr="009D7213">
        <w:rPr>
          <w:rFonts w:ascii="Arial" w:hAnsi="Arial" w:cs="Arial"/>
        </w:rPr>
        <w:t>i</w:t>
      </w:r>
      <w:r w:rsidR="00352E2F" w:rsidRPr="009D7213">
        <w:rPr>
          <w:rFonts w:ascii="Arial" w:hAnsi="Arial" w:cs="Arial"/>
        </w:rPr>
        <w:t>, natipkan</w:t>
      </w:r>
      <w:r w:rsidR="00BA50F3">
        <w:rPr>
          <w:rFonts w:ascii="Arial" w:hAnsi="Arial" w:cs="Arial"/>
        </w:rPr>
        <w:t>i</w:t>
      </w:r>
      <w:r w:rsidR="00352E2F" w:rsidRPr="009D7213">
        <w:rPr>
          <w:rFonts w:ascii="Arial" w:hAnsi="Arial" w:cs="Arial"/>
        </w:rPr>
        <w:t xml:space="preserve"> ali napisan</w:t>
      </w:r>
      <w:r w:rsidR="003F4B22" w:rsidRPr="009D7213">
        <w:rPr>
          <w:rFonts w:ascii="Arial" w:hAnsi="Arial" w:cs="Arial"/>
        </w:rPr>
        <w:t>i</w:t>
      </w:r>
      <w:r w:rsidR="00352E2F" w:rsidRPr="009D7213">
        <w:rPr>
          <w:rFonts w:ascii="Arial" w:hAnsi="Arial" w:cs="Arial"/>
        </w:rPr>
        <w:t xml:space="preserve"> z neizbrisljivo pisavo. </w:t>
      </w:r>
      <w:r w:rsidRPr="009D7213">
        <w:rPr>
          <w:rFonts w:ascii="Arial" w:hAnsi="Arial" w:cs="Arial"/>
        </w:rPr>
        <w:t>O</w:t>
      </w:r>
      <w:r w:rsidR="008478F6" w:rsidRPr="009D7213">
        <w:rPr>
          <w:rFonts w:ascii="Arial" w:hAnsi="Arial" w:cs="Arial"/>
        </w:rPr>
        <w:t>b</w:t>
      </w:r>
      <w:r w:rsidRPr="009D7213">
        <w:rPr>
          <w:rFonts w:ascii="Arial" w:hAnsi="Arial" w:cs="Arial"/>
        </w:rPr>
        <w:t>razci</w:t>
      </w:r>
      <w:r w:rsidR="00352E2F" w:rsidRPr="009D7213">
        <w:rPr>
          <w:rFonts w:ascii="Arial" w:hAnsi="Arial" w:cs="Arial"/>
        </w:rPr>
        <w:t xml:space="preserve"> mora</w:t>
      </w:r>
      <w:r w:rsidRPr="009D7213">
        <w:rPr>
          <w:rFonts w:ascii="Arial" w:hAnsi="Arial" w:cs="Arial"/>
        </w:rPr>
        <w:t>jo</w:t>
      </w:r>
      <w:r w:rsidR="00352E2F" w:rsidRPr="009D7213">
        <w:rPr>
          <w:rFonts w:ascii="Arial" w:hAnsi="Arial" w:cs="Arial"/>
        </w:rPr>
        <w:t xml:space="preserve"> biti napisan</w:t>
      </w:r>
      <w:r w:rsidRPr="009D7213">
        <w:rPr>
          <w:rFonts w:ascii="Arial" w:hAnsi="Arial" w:cs="Arial"/>
        </w:rPr>
        <w:t>i</w:t>
      </w:r>
      <w:r w:rsidR="00352E2F" w:rsidRPr="009D7213">
        <w:rPr>
          <w:rFonts w:ascii="Arial" w:hAnsi="Arial" w:cs="Arial"/>
        </w:rPr>
        <w:t xml:space="preserve"> v slovenskem jeziku.</w:t>
      </w:r>
    </w:p>
    <w:p w14:paraId="70B92725" w14:textId="77777777" w:rsidR="00352E2F" w:rsidRPr="009D7213" w:rsidRDefault="00352E2F" w:rsidP="009D7213">
      <w:pPr>
        <w:spacing w:line="260" w:lineRule="atLeast"/>
        <w:jc w:val="both"/>
        <w:rPr>
          <w:rFonts w:ascii="Arial" w:hAnsi="Arial" w:cs="Arial"/>
        </w:rPr>
      </w:pPr>
    </w:p>
    <w:p w14:paraId="0A1F9B13" w14:textId="262202F3" w:rsidR="00352E2F" w:rsidRPr="009D7213" w:rsidRDefault="002B05CE" w:rsidP="009D7213">
      <w:pPr>
        <w:spacing w:line="260" w:lineRule="atLeast"/>
        <w:jc w:val="both"/>
        <w:rPr>
          <w:rFonts w:ascii="Arial" w:hAnsi="Arial" w:cs="Arial"/>
        </w:rPr>
      </w:pPr>
      <w:r w:rsidRPr="009D7213">
        <w:rPr>
          <w:rFonts w:ascii="Arial" w:hAnsi="Arial" w:cs="Arial"/>
        </w:rPr>
        <w:t>Obrazce</w:t>
      </w:r>
      <w:r w:rsidR="00352E2F" w:rsidRPr="009D7213">
        <w:rPr>
          <w:rFonts w:ascii="Arial" w:hAnsi="Arial" w:cs="Arial"/>
        </w:rPr>
        <w:t xml:space="preserve"> izpolnjuje prijavitel</w:t>
      </w:r>
      <w:r w:rsidR="00F80D35" w:rsidRPr="009D7213">
        <w:rPr>
          <w:rFonts w:ascii="Arial" w:hAnsi="Arial" w:cs="Arial"/>
        </w:rPr>
        <w:t>j</w:t>
      </w:r>
      <w:r w:rsidR="00352E2F" w:rsidRPr="009D7213">
        <w:rPr>
          <w:rFonts w:ascii="Arial" w:hAnsi="Arial" w:cs="Arial"/>
        </w:rPr>
        <w:t xml:space="preserve"> selekcijskega oziroma interesnega tekmovanja (v nadaljevanju</w:t>
      </w:r>
      <w:r w:rsidR="00B40F3D" w:rsidRPr="009D7213">
        <w:rPr>
          <w:rFonts w:ascii="Arial" w:hAnsi="Arial" w:cs="Arial"/>
        </w:rPr>
        <w:t>:</w:t>
      </w:r>
      <w:r w:rsidR="00352E2F" w:rsidRPr="009D7213">
        <w:rPr>
          <w:rFonts w:ascii="Arial" w:hAnsi="Arial" w:cs="Arial"/>
        </w:rPr>
        <w:t xml:space="preserve"> prijavitelj</w:t>
      </w:r>
      <w:r w:rsidR="00B40F3D" w:rsidRPr="009D7213">
        <w:rPr>
          <w:rFonts w:ascii="Arial" w:hAnsi="Arial" w:cs="Arial"/>
        </w:rPr>
        <w:t>)</w:t>
      </w:r>
      <w:r w:rsidR="00352E2F" w:rsidRPr="009D7213">
        <w:rPr>
          <w:rFonts w:ascii="Arial" w:hAnsi="Arial" w:cs="Arial"/>
        </w:rPr>
        <w:t xml:space="preserve">, podpiše jo odgovorna oseba prijavitelja ali pooblaščena oseba prijaviteljevega zakonitega zastopnika ali prokurista. </w:t>
      </w:r>
    </w:p>
    <w:p w14:paraId="798CD947" w14:textId="77777777" w:rsidR="00352E2F" w:rsidRPr="009D7213" w:rsidRDefault="00352E2F" w:rsidP="009D7213">
      <w:pPr>
        <w:spacing w:line="260" w:lineRule="atLeast"/>
        <w:jc w:val="both"/>
        <w:rPr>
          <w:rFonts w:ascii="Arial" w:hAnsi="Arial" w:cs="Arial"/>
        </w:rPr>
      </w:pPr>
    </w:p>
    <w:p w14:paraId="2B786D88" w14:textId="01D7F774" w:rsidR="00352E2F" w:rsidRPr="009D7213" w:rsidRDefault="002B05CE" w:rsidP="009D7213">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w:t>
      </w:r>
      <w:r w:rsidR="008478F6" w:rsidRPr="009D7213">
        <w:rPr>
          <w:rFonts w:ascii="Arial" w:hAnsi="Arial" w:cs="Arial"/>
        </w:rPr>
        <w:t>b</w:t>
      </w:r>
      <w:r w:rsidRPr="009D7213">
        <w:rPr>
          <w:rFonts w:ascii="Arial" w:hAnsi="Arial" w:cs="Arial"/>
        </w:rPr>
        <w:t>razci</w:t>
      </w:r>
      <w:r w:rsidR="00352E2F" w:rsidRPr="009D7213">
        <w:rPr>
          <w:rFonts w:ascii="Arial" w:hAnsi="Arial" w:cs="Arial"/>
        </w:rPr>
        <w:t xml:space="preserve"> mora</w:t>
      </w:r>
      <w:r w:rsidRPr="009D7213">
        <w:rPr>
          <w:rFonts w:ascii="Arial" w:hAnsi="Arial" w:cs="Arial"/>
        </w:rPr>
        <w:t>jo</w:t>
      </w:r>
      <w:r w:rsidR="00352E2F" w:rsidRPr="009D7213">
        <w:rPr>
          <w:rFonts w:ascii="Arial" w:hAnsi="Arial" w:cs="Arial"/>
        </w:rPr>
        <w:t xml:space="preserve"> biti v celoti izpolnjen</w:t>
      </w:r>
      <w:r w:rsidRPr="009D7213">
        <w:rPr>
          <w:rFonts w:ascii="Arial" w:hAnsi="Arial" w:cs="Arial"/>
        </w:rPr>
        <w:t>i</w:t>
      </w:r>
      <w:r w:rsidR="00352E2F" w:rsidRPr="009D7213">
        <w:rPr>
          <w:rFonts w:ascii="Arial" w:hAnsi="Arial" w:cs="Arial"/>
        </w:rPr>
        <w:t>, podpisan</w:t>
      </w:r>
      <w:r w:rsidRPr="009D7213">
        <w:rPr>
          <w:rFonts w:ascii="Arial" w:hAnsi="Arial" w:cs="Arial"/>
        </w:rPr>
        <w:t>i</w:t>
      </w:r>
      <w:r w:rsidR="00352E2F" w:rsidRPr="009D7213">
        <w:rPr>
          <w:rFonts w:ascii="Arial" w:hAnsi="Arial" w:cs="Arial"/>
        </w:rPr>
        <w:t xml:space="preserve"> in žigosan</w:t>
      </w:r>
      <w:r w:rsidRPr="009D7213">
        <w:rPr>
          <w:rFonts w:ascii="Arial" w:hAnsi="Arial" w:cs="Arial"/>
        </w:rPr>
        <w:t>i</w:t>
      </w:r>
      <w:r w:rsidR="00352E2F" w:rsidRPr="009D7213">
        <w:rPr>
          <w:rFonts w:ascii="Arial" w:hAnsi="Arial" w:cs="Arial"/>
        </w:rPr>
        <w:t xml:space="preserve"> (če prijavitelj pri svojem poslovanju uporablja žig) na za to predvidenih mestih. Če je </w:t>
      </w:r>
      <w:r w:rsidRPr="009D7213">
        <w:rPr>
          <w:rFonts w:ascii="Arial" w:hAnsi="Arial" w:cs="Arial"/>
        </w:rPr>
        <w:t>prijavitelj</w:t>
      </w:r>
      <w:r w:rsidR="00352E2F" w:rsidRPr="009D7213">
        <w:rPr>
          <w:rFonts w:ascii="Arial" w:hAnsi="Arial" w:cs="Arial"/>
        </w:rPr>
        <w:t xml:space="preserve"> izbran za sofinanciranje, </w:t>
      </w:r>
      <w:r w:rsidRPr="009D7213">
        <w:rPr>
          <w:rFonts w:ascii="Arial" w:hAnsi="Arial" w:cs="Arial"/>
        </w:rPr>
        <w:t>postane</w:t>
      </w:r>
      <w:r w:rsidR="00623DFF" w:rsidRPr="009D7213">
        <w:rPr>
          <w:rFonts w:ascii="Arial" w:hAnsi="Arial" w:cs="Arial"/>
        </w:rPr>
        <w:t>ta</w:t>
      </w:r>
      <w:r w:rsidRPr="009D7213">
        <w:rPr>
          <w:rFonts w:ascii="Arial" w:hAnsi="Arial" w:cs="Arial"/>
        </w:rPr>
        <w:t xml:space="preserve"> Obrazec 1 - Prijava na selekcijsko tekmovanje osnovne šole</w:t>
      </w:r>
      <w:r w:rsidR="00623DFF" w:rsidRPr="009D7213">
        <w:rPr>
          <w:rFonts w:ascii="Arial" w:hAnsi="Arial" w:cs="Arial"/>
        </w:rPr>
        <w:t xml:space="preserve"> oziroma </w:t>
      </w:r>
      <w:r w:rsidRPr="009D7213">
        <w:rPr>
          <w:rFonts w:ascii="Arial" w:hAnsi="Arial" w:cs="Arial"/>
        </w:rPr>
        <w:t xml:space="preserve"> Obrazec 2 – Prijava na selekcijsko tekmovanje srednje šole </w:t>
      </w:r>
      <w:r w:rsidR="00623DFF" w:rsidRPr="009D7213">
        <w:rPr>
          <w:rFonts w:ascii="Arial" w:hAnsi="Arial" w:cs="Arial"/>
        </w:rPr>
        <w:t>ozi</w:t>
      </w:r>
      <w:r w:rsidR="003F4B22" w:rsidRPr="009D7213">
        <w:rPr>
          <w:rFonts w:ascii="Arial" w:hAnsi="Arial" w:cs="Arial"/>
        </w:rPr>
        <w:t>r</w:t>
      </w:r>
      <w:r w:rsidR="00623DFF" w:rsidRPr="009D7213">
        <w:rPr>
          <w:rFonts w:ascii="Arial" w:hAnsi="Arial" w:cs="Arial"/>
        </w:rPr>
        <w:t>oma</w:t>
      </w:r>
      <w:r w:rsidRPr="009D7213">
        <w:rPr>
          <w:rFonts w:ascii="Arial" w:hAnsi="Arial" w:cs="Arial"/>
        </w:rPr>
        <w:t xml:space="preserve"> Obrazec 3 - Prijava na interesno tekmovanje</w:t>
      </w:r>
      <w:r w:rsidR="00623DFF" w:rsidRPr="009D7213">
        <w:rPr>
          <w:rFonts w:ascii="Arial" w:hAnsi="Arial" w:cs="Arial"/>
        </w:rPr>
        <w:t xml:space="preserve"> ter </w:t>
      </w:r>
      <w:r w:rsidRPr="009D7213">
        <w:rPr>
          <w:rFonts w:ascii="Arial" w:hAnsi="Arial" w:cs="Arial"/>
        </w:rPr>
        <w:t>Obrazec 7 - Finančni načrt</w:t>
      </w:r>
      <w:r w:rsidR="008478F6" w:rsidRPr="009D7213">
        <w:rPr>
          <w:rFonts w:ascii="Arial" w:hAnsi="Arial" w:cs="Arial"/>
        </w:rPr>
        <w:t xml:space="preserve"> </w:t>
      </w:r>
      <w:r w:rsidR="00352E2F" w:rsidRPr="009D7213">
        <w:rPr>
          <w:rFonts w:ascii="Arial" w:hAnsi="Arial" w:cs="Arial"/>
        </w:rPr>
        <w:t>osnovn</w:t>
      </w:r>
      <w:r w:rsidRPr="009D7213">
        <w:rPr>
          <w:rFonts w:ascii="Arial" w:hAnsi="Arial" w:cs="Arial"/>
        </w:rPr>
        <w:t>a</w:t>
      </w:r>
      <w:r w:rsidR="00352E2F" w:rsidRPr="009D7213">
        <w:rPr>
          <w:rFonts w:ascii="Arial" w:hAnsi="Arial" w:cs="Arial"/>
        </w:rPr>
        <w:t xml:space="preserve"> referenčn</w:t>
      </w:r>
      <w:r w:rsidRPr="009D7213">
        <w:rPr>
          <w:rFonts w:ascii="Arial" w:hAnsi="Arial" w:cs="Arial"/>
        </w:rPr>
        <w:t>a</w:t>
      </w:r>
      <w:r w:rsidR="00352E2F" w:rsidRPr="009D7213">
        <w:rPr>
          <w:rFonts w:ascii="Arial" w:hAnsi="Arial" w:cs="Arial"/>
        </w:rPr>
        <w:t xml:space="preserve"> dokument</w:t>
      </w:r>
      <w:r w:rsidRPr="009D7213">
        <w:rPr>
          <w:rFonts w:ascii="Arial" w:hAnsi="Arial" w:cs="Arial"/>
        </w:rPr>
        <w:t>a</w:t>
      </w:r>
      <w:r w:rsidR="00352E2F" w:rsidRPr="009D7213">
        <w:rPr>
          <w:rFonts w:ascii="Arial" w:hAnsi="Arial" w:cs="Arial"/>
        </w:rPr>
        <w:t xml:space="preserve"> </w:t>
      </w:r>
      <w:r w:rsidR="00F80D35" w:rsidRPr="009D7213">
        <w:rPr>
          <w:rFonts w:ascii="Arial" w:hAnsi="Arial" w:cs="Arial"/>
        </w:rPr>
        <w:t>i</w:t>
      </w:r>
      <w:r w:rsidR="00352E2F" w:rsidRPr="009D7213">
        <w:rPr>
          <w:rFonts w:ascii="Arial" w:hAnsi="Arial" w:cs="Arial"/>
        </w:rPr>
        <w:t>n zavezujoča kot sestavni del pogodbe z vsemi vrednostmi, predvidenimi načrti in cilji.</w:t>
      </w:r>
    </w:p>
    <w:p w14:paraId="460ED43F" w14:textId="77777777" w:rsidR="00352E2F" w:rsidRPr="009D7213" w:rsidRDefault="00352E2F" w:rsidP="003F4B22">
      <w:pPr>
        <w:spacing w:line="260" w:lineRule="atLeast"/>
        <w:jc w:val="both"/>
        <w:rPr>
          <w:rFonts w:ascii="Arial" w:hAnsi="Arial" w:cs="Arial"/>
        </w:rPr>
      </w:pPr>
    </w:p>
    <w:p w14:paraId="086C3EA4" w14:textId="738C8EAB" w:rsidR="003602B2" w:rsidRPr="009D7213" w:rsidRDefault="00352E2F" w:rsidP="009D7213">
      <w:pPr>
        <w:spacing w:line="260" w:lineRule="atLeast"/>
        <w:jc w:val="both"/>
        <w:rPr>
          <w:rFonts w:ascii="Arial" w:hAnsi="Arial" w:cs="Arial"/>
        </w:rPr>
      </w:pPr>
      <w:r w:rsidRPr="009D7213">
        <w:rPr>
          <w:rFonts w:ascii="Arial" w:hAnsi="Arial" w:cs="Arial"/>
        </w:rPr>
        <w:t xml:space="preserve">Pri izpolnjevanju </w:t>
      </w:r>
      <w:r w:rsidR="002B05CE" w:rsidRPr="009D7213">
        <w:rPr>
          <w:rFonts w:ascii="Arial" w:hAnsi="Arial" w:cs="Arial"/>
        </w:rPr>
        <w:t xml:space="preserve">obrazcev </w:t>
      </w:r>
      <w:r w:rsidRPr="009D7213">
        <w:rPr>
          <w:rFonts w:ascii="Arial" w:hAnsi="Arial" w:cs="Arial"/>
        </w:rPr>
        <w:t>je potrebno upoštevati predvsem zahteve iz javnega razpisa in razpisne dokumentacije.</w:t>
      </w:r>
    </w:p>
    <w:p w14:paraId="73B7F704" w14:textId="553CC214" w:rsidR="00F80D35" w:rsidRPr="009D7213" w:rsidRDefault="00E424A8" w:rsidP="0010362A">
      <w:pPr>
        <w:spacing w:line="260" w:lineRule="atLeast"/>
        <w:jc w:val="both"/>
        <w:rPr>
          <w:rFonts w:ascii="Arial" w:hAnsi="Arial" w:cs="Arial"/>
        </w:rPr>
      </w:pPr>
      <w:r w:rsidRPr="009D7213">
        <w:rPr>
          <w:rFonts w:ascii="Arial" w:hAnsi="Arial" w:cs="Arial"/>
        </w:rPr>
        <w:t xml:space="preserve"> </w:t>
      </w:r>
    </w:p>
    <w:p w14:paraId="663749C7"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Obrazec 1 - Prijava na selekcijsko tekmovanje osnovne šole</w:t>
      </w:r>
    </w:p>
    <w:p w14:paraId="72164B81"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2F489CEC" w14:textId="0FB8DDE2" w:rsidR="009D7213" w:rsidRPr="009D7213"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3EB6D43C"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06F8C862"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Obrazec 2 – Prijava na selekcijsko tekmovanje srednje šole</w:t>
      </w:r>
    </w:p>
    <w:p w14:paraId="112C0F20"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3E2DDF4F" w14:textId="77777777" w:rsidR="009D7213" w:rsidRPr="009D7213"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5845FDF0"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102BD3F4"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Obrazec 3 - Prijava na interesno tekmovanje</w:t>
      </w:r>
    </w:p>
    <w:p w14:paraId="4CF1866B" w14:textId="77777777" w:rsidR="009D7213" w:rsidRPr="009D7213"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49E4E58A"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6D46BBF7"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4 – Izjava organizatorja selekcijskega tekmovanja</w:t>
      </w:r>
    </w:p>
    <w:p w14:paraId="4DA5F4F5"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prijavitelj, ki prijavlja posamično selekcijsko tekmovanje.</w:t>
      </w:r>
    </w:p>
    <w:p w14:paraId="72B32927"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5E3EA850"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5 - Izjava organizatorja interesnega tekmovanja</w:t>
      </w:r>
    </w:p>
    <w:p w14:paraId="24CBFBAD"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prijavitelj, ki prijavlja posamično interesno tekmovanje.</w:t>
      </w:r>
    </w:p>
    <w:p w14:paraId="4082E3EE"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786EF142"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6 – Izjava o sprejemanju pogojev</w:t>
      </w:r>
    </w:p>
    <w:p w14:paraId="532A5BF9"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vsak prijavitelji za posamično selekcijsko oziroma interesno tekmovanje.</w:t>
      </w:r>
    </w:p>
    <w:p w14:paraId="1B1747FC"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673150EE"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7 - Finančni načrt</w:t>
      </w:r>
    </w:p>
    <w:p w14:paraId="69FAB81D"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vsak prijavitelji za posamično selekcijsko oziroma interesno tekmovanje.</w:t>
      </w:r>
    </w:p>
    <w:p w14:paraId="019025E8" w14:textId="77777777" w:rsidR="00570C7B" w:rsidRDefault="00570C7B" w:rsidP="009D7213">
      <w:pPr>
        <w:pStyle w:val="Odstavekseznama"/>
        <w:tabs>
          <w:tab w:val="left" w:pos="0"/>
        </w:tabs>
        <w:autoSpaceDE w:val="0"/>
        <w:autoSpaceDN w:val="0"/>
        <w:adjustRightInd w:val="0"/>
        <w:spacing w:line="260" w:lineRule="atLeast"/>
        <w:ind w:left="0"/>
        <w:rPr>
          <w:rFonts w:ascii="Arial" w:hAnsi="Arial" w:cs="Arial"/>
        </w:rPr>
      </w:pPr>
    </w:p>
    <w:p w14:paraId="18FC8E12"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8 – Vzorec kuverte</w:t>
      </w:r>
    </w:p>
    <w:p w14:paraId="2BE30A07" w14:textId="2E0859B0"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prijavitelji, ne glede na prijavo tekmovanja. Izpolnijo se rubrike: polni naziv prijavitelja, naslov in pošta. Prilepite na ovojnico vloge.</w:t>
      </w:r>
    </w:p>
    <w:p w14:paraId="40047EF1"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0786B992" w14:textId="6D86C6A4"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lastRenderedPageBreak/>
        <w:t xml:space="preserve">Obrazec 9 - Vzorec </w:t>
      </w:r>
      <w:r w:rsidR="00886980">
        <w:rPr>
          <w:rFonts w:ascii="Arial" w:hAnsi="Arial" w:cs="Arial"/>
        </w:rPr>
        <w:t xml:space="preserve">tipske </w:t>
      </w:r>
      <w:r w:rsidRPr="009D7213">
        <w:rPr>
          <w:rFonts w:ascii="Arial" w:hAnsi="Arial" w:cs="Arial"/>
        </w:rPr>
        <w:t>pogodbe o sofinanciranju</w:t>
      </w:r>
    </w:p>
    <w:p w14:paraId="5689DD98" w14:textId="77777777" w:rsidR="00F80D35" w:rsidRPr="009D7213" w:rsidRDefault="00F80D35" w:rsidP="009D7213">
      <w:pPr>
        <w:spacing w:line="260" w:lineRule="atLeast"/>
        <w:jc w:val="both"/>
        <w:outlineLvl w:val="0"/>
        <w:rPr>
          <w:rFonts w:ascii="Arial" w:hAnsi="Arial" w:cs="Arial"/>
        </w:rPr>
      </w:pPr>
      <w:r w:rsidRPr="009D7213">
        <w:rPr>
          <w:rFonts w:ascii="Arial" w:hAnsi="Arial" w:cs="Arial"/>
        </w:rPr>
        <w:t>Se ne izpolnjuje.</w:t>
      </w:r>
    </w:p>
    <w:p w14:paraId="738C3E19" w14:textId="77777777" w:rsidR="00F80D35" w:rsidRPr="009D7213" w:rsidRDefault="00F80D35" w:rsidP="009D7213">
      <w:pPr>
        <w:spacing w:line="260" w:lineRule="atLeast"/>
        <w:jc w:val="both"/>
        <w:rPr>
          <w:rFonts w:ascii="Arial" w:hAnsi="Arial" w:cs="Arial"/>
        </w:rPr>
      </w:pPr>
    </w:p>
    <w:p w14:paraId="220CFE07" w14:textId="083CEC48" w:rsidR="002B05CE" w:rsidRPr="009D7213" w:rsidRDefault="002B05CE" w:rsidP="0096652E">
      <w:pPr>
        <w:pStyle w:val="Odstavekseznama"/>
        <w:numPr>
          <w:ilvl w:val="0"/>
          <w:numId w:val="12"/>
        </w:numPr>
        <w:spacing w:line="260" w:lineRule="atLeast"/>
        <w:jc w:val="both"/>
        <w:rPr>
          <w:rFonts w:ascii="Arial" w:hAnsi="Arial" w:cs="Arial"/>
          <w:b/>
        </w:rPr>
      </w:pPr>
      <w:r w:rsidRPr="009D7213">
        <w:rPr>
          <w:rFonts w:ascii="Arial" w:hAnsi="Arial" w:cs="Arial"/>
          <w:b/>
        </w:rPr>
        <w:t>Obvezna dokumentacija v vlogi</w:t>
      </w:r>
    </w:p>
    <w:p w14:paraId="56ADAC9F" w14:textId="77777777" w:rsidR="008478F6" w:rsidRPr="009D7213" w:rsidRDefault="008478F6" w:rsidP="00623DFF">
      <w:pPr>
        <w:spacing w:line="260" w:lineRule="atLeast"/>
        <w:jc w:val="both"/>
        <w:rPr>
          <w:rFonts w:ascii="Arial" w:hAnsi="Arial" w:cs="Arial"/>
          <w:bCs/>
        </w:rPr>
      </w:pPr>
    </w:p>
    <w:p w14:paraId="0B1F88AE" w14:textId="77777777" w:rsidR="008478F6" w:rsidRPr="009D7213" w:rsidRDefault="008478F6" w:rsidP="009D7213">
      <w:pPr>
        <w:spacing w:line="260" w:lineRule="atLeast"/>
        <w:jc w:val="both"/>
        <w:rPr>
          <w:rFonts w:ascii="Arial" w:hAnsi="Arial" w:cs="Arial"/>
          <w:bCs/>
        </w:rPr>
      </w:pPr>
      <w:r w:rsidRPr="009D7213">
        <w:rPr>
          <w:rFonts w:ascii="Arial" w:hAnsi="Arial" w:cs="Arial"/>
          <w:bCs/>
        </w:rPr>
        <w:t xml:space="preserve">Vloga se šteje kot </w:t>
      </w:r>
      <w:r w:rsidRPr="009D7213">
        <w:rPr>
          <w:rFonts w:ascii="Arial" w:hAnsi="Arial" w:cs="Arial"/>
        </w:rPr>
        <w:t>formalno popolna, če vsebuje naslednje popolno izpolnjene, podpisane in žigosane (če prijavitelj pri  svojem poslovanju uporablja žig) obrazce z ustreznimi zahtevanimi dokazili</w:t>
      </w:r>
      <w:r w:rsidRPr="009D7213">
        <w:rPr>
          <w:rFonts w:ascii="Arial" w:hAnsi="Arial" w:cs="Arial"/>
          <w:bCs/>
        </w:rPr>
        <w:t xml:space="preserve">: </w:t>
      </w:r>
    </w:p>
    <w:p w14:paraId="2525C969" w14:textId="77777777" w:rsidR="00623DFF" w:rsidRPr="009D7213" w:rsidRDefault="00623DFF" w:rsidP="009D7213">
      <w:pPr>
        <w:spacing w:line="260" w:lineRule="atLeast"/>
        <w:jc w:val="both"/>
        <w:rPr>
          <w:rFonts w:ascii="Arial" w:hAnsi="Arial" w:cs="Arial"/>
          <w:bCs/>
        </w:rPr>
      </w:pPr>
    </w:p>
    <w:p w14:paraId="53CB3701" w14:textId="77777777" w:rsidR="008478F6" w:rsidRPr="009D7213" w:rsidRDefault="008478F6" w:rsidP="009D7213">
      <w:pPr>
        <w:spacing w:line="260" w:lineRule="atLeast"/>
        <w:jc w:val="both"/>
        <w:rPr>
          <w:rFonts w:ascii="Arial" w:hAnsi="Arial" w:cs="Arial"/>
        </w:rPr>
      </w:pPr>
      <w:r w:rsidRPr="009D7213">
        <w:rPr>
          <w:rFonts w:ascii="Arial" w:hAnsi="Arial" w:cs="Arial"/>
          <w:b/>
        </w:rPr>
        <w:t>Vloga za osnovnošolska selekcijska tekmovanja:</w:t>
      </w:r>
      <w:r w:rsidRPr="009D7213">
        <w:rPr>
          <w:rFonts w:ascii="Arial" w:hAnsi="Arial" w:cs="Arial"/>
        </w:rPr>
        <w:t xml:space="preserve"> </w:t>
      </w:r>
    </w:p>
    <w:p w14:paraId="3609F941" w14:textId="77777777" w:rsidR="008478F6" w:rsidRPr="009D7213" w:rsidRDefault="008478F6" w:rsidP="009D7213">
      <w:pPr>
        <w:spacing w:line="260" w:lineRule="atLeast"/>
        <w:jc w:val="both"/>
        <w:rPr>
          <w:rFonts w:ascii="Arial" w:hAnsi="Arial" w:cs="Arial"/>
        </w:rPr>
      </w:pPr>
    </w:p>
    <w:p w14:paraId="37AC0EED" w14:textId="77777777"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Obrazec 1 Prijava na selekcijsko tekmovanje osnovne šole</w:t>
      </w:r>
    </w:p>
    <w:p w14:paraId="5EC56B8B" w14:textId="77777777"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 xml:space="preserve">Obrazec 4 - Izjava organizatorja selekcijskega tekmovanja </w:t>
      </w:r>
    </w:p>
    <w:p w14:paraId="56BB9E58" w14:textId="77777777"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Pravilnik tekmovanja</w:t>
      </w:r>
    </w:p>
    <w:p w14:paraId="76B6708E" w14:textId="77777777"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Letna poročila za posamezna leta ali povezava na spletno stran ali izpis iz evidenc strežnika ali izjava organizatorja selekcijskega tekmovanja</w:t>
      </w:r>
    </w:p>
    <w:p w14:paraId="5008E894" w14:textId="77777777"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Obrazec 6 - Izjava o izpolnjevanju pogojev</w:t>
      </w:r>
    </w:p>
    <w:p w14:paraId="00CF4C50" w14:textId="77777777"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Obrazec 7  - Finančni načrt</w:t>
      </w:r>
    </w:p>
    <w:p w14:paraId="2BAF44AC" w14:textId="77777777" w:rsidR="008478F6" w:rsidRPr="009D7213" w:rsidRDefault="008478F6" w:rsidP="00623DFF">
      <w:pPr>
        <w:spacing w:line="260" w:lineRule="atLeast"/>
        <w:jc w:val="both"/>
        <w:rPr>
          <w:rFonts w:ascii="Arial" w:hAnsi="Arial" w:cs="Arial"/>
        </w:rPr>
      </w:pPr>
    </w:p>
    <w:p w14:paraId="7DEA4962" w14:textId="77777777" w:rsidR="008478F6" w:rsidRPr="009D7213" w:rsidRDefault="008478F6" w:rsidP="00623DFF">
      <w:pPr>
        <w:spacing w:line="260" w:lineRule="atLeast"/>
        <w:jc w:val="both"/>
        <w:rPr>
          <w:rFonts w:ascii="Arial" w:hAnsi="Arial" w:cs="Arial"/>
        </w:rPr>
      </w:pPr>
      <w:r w:rsidRPr="009D7213">
        <w:rPr>
          <w:rFonts w:ascii="Arial" w:hAnsi="Arial" w:cs="Arial"/>
          <w:b/>
        </w:rPr>
        <w:t xml:space="preserve">Vloga za srednješolska selekcijska  tekmovanja: </w:t>
      </w:r>
    </w:p>
    <w:p w14:paraId="200E2436" w14:textId="77777777" w:rsidR="008478F6" w:rsidRPr="009D7213" w:rsidRDefault="008478F6" w:rsidP="009D7213">
      <w:pPr>
        <w:spacing w:line="260" w:lineRule="atLeast"/>
        <w:jc w:val="both"/>
        <w:rPr>
          <w:rFonts w:ascii="Arial" w:hAnsi="Arial" w:cs="Arial"/>
        </w:rPr>
      </w:pPr>
    </w:p>
    <w:p w14:paraId="598FE131"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 xml:space="preserve">Obrazec 2 – Prijava na selekcijsko tekmovanje srednje šole, </w:t>
      </w:r>
    </w:p>
    <w:p w14:paraId="7FBEE9C4"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 xml:space="preserve">Obrazec 4 - Izjava organizatorja selekcijskega tekmovanja </w:t>
      </w:r>
    </w:p>
    <w:p w14:paraId="5A1B03A8"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Pravilnik tekmovanja</w:t>
      </w:r>
    </w:p>
    <w:p w14:paraId="59681CD2"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Letna poročila za posamezna leta ali povezava na spletno stran ali izpis iz evidenc strežnika ali izjava organizatorja selekcijskega tekmovanja</w:t>
      </w:r>
    </w:p>
    <w:p w14:paraId="0A26877F"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Potrdilo o članstvu v komisijah ali povezava do objave na spletnih straneh mednarodnega tekmovanja ali potrdilo o sodelovanju dijakov na mednarodnih tekmovanjih ali druga verodostojna in preverljiva dokazila</w:t>
      </w:r>
    </w:p>
    <w:p w14:paraId="0328D980"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Obrazec 6 -Izjava o sprejemanju pogojev</w:t>
      </w:r>
    </w:p>
    <w:p w14:paraId="512CA61E"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Obrazec 7 - Finančni načrt</w:t>
      </w:r>
    </w:p>
    <w:p w14:paraId="38EDA398" w14:textId="77777777" w:rsidR="008478F6" w:rsidRPr="009D7213" w:rsidRDefault="008478F6" w:rsidP="00623DFF">
      <w:pPr>
        <w:spacing w:line="260" w:lineRule="atLeast"/>
        <w:jc w:val="both"/>
        <w:rPr>
          <w:rFonts w:ascii="Arial" w:hAnsi="Arial" w:cs="Arial"/>
        </w:rPr>
      </w:pPr>
    </w:p>
    <w:p w14:paraId="0FA9CEC5" w14:textId="77777777" w:rsidR="008478F6" w:rsidRPr="009D7213" w:rsidRDefault="008478F6" w:rsidP="00623DFF">
      <w:pPr>
        <w:spacing w:line="260" w:lineRule="atLeast"/>
        <w:jc w:val="both"/>
        <w:rPr>
          <w:rFonts w:ascii="Arial" w:hAnsi="Arial" w:cs="Arial"/>
        </w:rPr>
      </w:pPr>
      <w:r w:rsidRPr="009D7213">
        <w:rPr>
          <w:rFonts w:ascii="Arial" w:hAnsi="Arial" w:cs="Arial"/>
          <w:b/>
        </w:rPr>
        <w:t xml:space="preserve">Vloga za interesna tekmovanja: </w:t>
      </w:r>
    </w:p>
    <w:p w14:paraId="006E1929" w14:textId="77777777" w:rsidR="008478F6" w:rsidRPr="009D7213" w:rsidRDefault="008478F6" w:rsidP="009D7213">
      <w:pPr>
        <w:spacing w:line="260" w:lineRule="atLeast"/>
        <w:jc w:val="both"/>
        <w:rPr>
          <w:rFonts w:ascii="Arial" w:hAnsi="Arial" w:cs="Arial"/>
        </w:rPr>
      </w:pPr>
    </w:p>
    <w:p w14:paraId="1AC7F936"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 xml:space="preserve">Obrazec 3 - Prijava na interesno tekmovanje, </w:t>
      </w:r>
    </w:p>
    <w:p w14:paraId="04B052C1"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 xml:space="preserve">Obrazec 5 - Izjava organizatorja interesnega tekmovanja </w:t>
      </w:r>
    </w:p>
    <w:p w14:paraId="7B6375B0"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Pravilnik tekmovanja</w:t>
      </w:r>
    </w:p>
    <w:p w14:paraId="31A6D2A4"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Letna poročila za posamezna leta ali povezava na spletno stran ali izpis iz evidenc strežnika ali izjava organizatorja selekcijskega tekmovanja</w:t>
      </w:r>
    </w:p>
    <w:p w14:paraId="67EBBCCF" w14:textId="1567D9E4"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 xml:space="preserve">Dokazilo o udeležbi  tekmovalcev oziroma izjava </w:t>
      </w:r>
      <w:r w:rsidR="00AA5FA5">
        <w:rPr>
          <w:rFonts w:ascii="Arial" w:hAnsi="Arial" w:cs="Arial"/>
        </w:rPr>
        <w:t xml:space="preserve">prijavitelja </w:t>
      </w:r>
      <w:r w:rsidRPr="009D7213">
        <w:rPr>
          <w:rFonts w:ascii="Arial" w:hAnsi="Arial" w:cs="Arial"/>
        </w:rPr>
        <w:t>o določitvi prednostnega področja s strani ministrstva</w:t>
      </w:r>
    </w:p>
    <w:p w14:paraId="59B74C3B"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Obrazec 6 - Izjava o sprejemanju pogojev</w:t>
      </w:r>
    </w:p>
    <w:p w14:paraId="67F45703"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Obrazec 7 - Finančni načrt</w:t>
      </w:r>
    </w:p>
    <w:p w14:paraId="3E534CF0" w14:textId="77777777" w:rsidR="008478F6" w:rsidRPr="009D7213" w:rsidRDefault="008478F6" w:rsidP="00623DFF">
      <w:pPr>
        <w:spacing w:line="260" w:lineRule="atLeast"/>
        <w:jc w:val="both"/>
        <w:rPr>
          <w:rFonts w:ascii="Arial" w:hAnsi="Arial" w:cs="Arial"/>
        </w:rPr>
      </w:pPr>
    </w:p>
    <w:p w14:paraId="715F42F4" w14:textId="77777777" w:rsidR="004365AD" w:rsidRPr="009D7213" w:rsidRDefault="004365AD" w:rsidP="009D7213">
      <w:pPr>
        <w:pStyle w:val="Odstavekseznama"/>
        <w:spacing w:line="260" w:lineRule="atLeast"/>
        <w:ind w:left="360"/>
        <w:jc w:val="both"/>
        <w:outlineLvl w:val="0"/>
        <w:rPr>
          <w:rFonts w:ascii="Arial" w:hAnsi="Arial" w:cs="Arial"/>
        </w:rPr>
      </w:pPr>
    </w:p>
    <w:p w14:paraId="2027B307" w14:textId="75E526AB" w:rsidR="00492E84" w:rsidRPr="005B30AC" w:rsidRDefault="00492E84" w:rsidP="0096652E">
      <w:pPr>
        <w:pStyle w:val="Odstavekseznama"/>
        <w:numPr>
          <w:ilvl w:val="0"/>
          <w:numId w:val="12"/>
        </w:numPr>
        <w:spacing w:line="260" w:lineRule="atLeast"/>
        <w:rPr>
          <w:rFonts w:ascii="Arial" w:hAnsi="Arial" w:cs="Arial"/>
          <w:b/>
        </w:rPr>
      </w:pPr>
      <w:r w:rsidRPr="005B30AC">
        <w:rPr>
          <w:rFonts w:ascii="Arial" w:hAnsi="Arial" w:cs="Arial"/>
          <w:b/>
        </w:rPr>
        <w:t xml:space="preserve">Način in rok za predložitev vlog za dodelitev sredstev </w:t>
      </w:r>
    </w:p>
    <w:p w14:paraId="2E0BE36B" w14:textId="1BA78FD1" w:rsidR="00BC56F1" w:rsidRPr="009D7213" w:rsidRDefault="00BC56F1" w:rsidP="009D7213">
      <w:pPr>
        <w:spacing w:line="260" w:lineRule="atLeast"/>
        <w:jc w:val="both"/>
        <w:rPr>
          <w:rFonts w:ascii="Arial" w:hAnsi="Arial" w:cs="Arial"/>
        </w:rPr>
      </w:pPr>
    </w:p>
    <w:p w14:paraId="19204B7A" w14:textId="1B919938" w:rsidR="00BC56F1" w:rsidRPr="009D7213" w:rsidRDefault="00BC56F1" w:rsidP="009D7213">
      <w:pPr>
        <w:pStyle w:val="Odstavekseznama"/>
        <w:spacing w:line="260" w:lineRule="atLeast"/>
        <w:ind w:left="0"/>
        <w:jc w:val="both"/>
        <w:rPr>
          <w:rFonts w:ascii="Arial" w:hAnsi="Arial" w:cs="Arial"/>
        </w:rPr>
      </w:pPr>
      <w:r w:rsidRPr="009D7213">
        <w:rPr>
          <w:rFonts w:ascii="Arial" w:hAnsi="Arial" w:cs="Arial"/>
        </w:rPr>
        <w:t xml:space="preserve">Vloge morajo biti poslane ali dostavljene na naslov Ministrstvo za izobraževanje, znanost in šport, Urad za razvoj in kakovost izobraževanja, Masarykova cesta 16, 1000 Ljubljana, </w:t>
      </w:r>
      <w:r w:rsidR="00767BE8" w:rsidRPr="009D7213">
        <w:rPr>
          <w:rFonts w:ascii="Arial" w:hAnsi="Arial" w:cs="Arial"/>
        </w:rPr>
        <w:t xml:space="preserve">najkasneje do </w:t>
      </w:r>
      <w:r w:rsidR="00BD1879">
        <w:rPr>
          <w:rFonts w:ascii="Arial" w:hAnsi="Arial" w:cs="Arial"/>
        </w:rPr>
        <w:t>7.9.</w:t>
      </w:r>
      <w:r w:rsidR="00275C25" w:rsidRPr="009D7213">
        <w:rPr>
          <w:rFonts w:ascii="Arial" w:hAnsi="Arial" w:cs="Arial"/>
        </w:rPr>
        <w:t xml:space="preserve"> </w:t>
      </w:r>
      <w:r w:rsidR="00421428" w:rsidRPr="009D7213">
        <w:rPr>
          <w:rFonts w:ascii="Arial" w:hAnsi="Arial" w:cs="Arial"/>
        </w:rPr>
        <w:t>2021</w:t>
      </w:r>
      <w:r w:rsidRPr="009D7213">
        <w:rPr>
          <w:rFonts w:ascii="Arial" w:hAnsi="Arial" w:cs="Arial"/>
        </w:rPr>
        <w:t>.</w:t>
      </w:r>
    </w:p>
    <w:p w14:paraId="06FC455D" w14:textId="50392A47" w:rsidR="005335BC" w:rsidRPr="009D7213" w:rsidRDefault="005335BC" w:rsidP="009D7213">
      <w:pPr>
        <w:spacing w:line="260" w:lineRule="atLeast"/>
        <w:jc w:val="both"/>
        <w:rPr>
          <w:rFonts w:ascii="Arial" w:hAnsi="Arial" w:cs="Arial"/>
        </w:rPr>
      </w:pPr>
    </w:p>
    <w:p w14:paraId="16FDC38D" w14:textId="2465F463" w:rsidR="00BC56F1" w:rsidRPr="009D7213" w:rsidRDefault="00BC56F1" w:rsidP="009D7213">
      <w:pPr>
        <w:spacing w:line="260" w:lineRule="atLeast"/>
        <w:jc w:val="both"/>
        <w:rPr>
          <w:rFonts w:ascii="Arial" w:hAnsi="Arial" w:cs="Arial"/>
        </w:rPr>
      </w:pPr>
      <w:r w:rsidRPr="009D7213">
        <w:rPr>
          <w:rFonts w:ascii="Arial" w:hAnsi="Arial" w:cs="Arial"/>
        </w:rPr>
        <w:t>Šteje se, da je vloga prispela pravočasno, če je bila (najkasneje) zadnji dan roka za oddajo vlog oddana na pošti priporočeno ali do 12. ure oddana v vložišču Ministrstvo za izobraževanje, znanost in šport, Masarykova cesta 16, 1000 Ljubljana</w:t>
      </w:r>
      <w:r w:rsidR="00D20E2B" w:rsidRPr="009D7213">
        <w:rPr>
          <w:rFonts w:ascii="Arial" w:hAnsi="Arial" w:cs="Arial"/>
        </w:rPr>
        <w:t>.</w:t>
      </w:r>
    </w:p>
    <w:p w14:paraId="2043A5A2" w14:textId="765D2D83" w:rsidR="00BC56F1" w:rsidRPr="009D7213" w:rsidRDefault="00BC56F1" w:rsidP="009D7213">
      <w:pPr>
        <w:spacing w:line="260" w:lineRule="atLeast"/>
        <w:jc w:val="both"/>
        <w:rPr>
          <w:rFonts w:ascii="Arial" w:hAnsi="Arial" w:cs="Arial"/>
        </w:rPr>
      </w:pPr>
    </w:p>
    <w:p w14:paraId="5E35EE2C" w14:textId="3AF69798" w:rsidR="005335BC" w:rsidRPr="009D7213" w:rsidRDefault="00B40F3D" w:rsidP="009D7213">
      <w:pPr>
        <w:spacing w:line="260" w:lineRule="atLeast"/>
        <w:jc w:val="both"/>
        <w:rPr>
          <w:rFonts w:ascii="Arial" w:hAnsi="Arial" w:cs="Arial"/>
        </w:rPr>
      </w:pPr>
      <w:r w:rsidRPr="009D7213">
        <w:rPr>
          <w:rFonts w:ascii="Arial" w:hAnsi="Arial" w:cs="Arial"/>
        </w:rPr>
        <w:t>Prijavitelj v ovojnici lahko kandidira za sofinanciranje zgolj z eno vlogo in zgolj za eno tekmovanje, torej ali selekcijsko ali interesno tekmovanje</w:t>
      </w:r>
      <w:r w:rsidR="00D0510B">
        <w:rPr>
          <w:rFonts w:ascii="Arial" w:hAnsi="Arial" w:cs="Arial"/>
        </w:rPr>
        <w:t>.</w:t>
      </w:r>
      <w:r w:rsidRPr="009D7213">
        <w:rPr>
          <w:rFonts w:ascii="Arial" w:hAnsi="Arial" w:cs="Arial"/>
        </w:rPr>
        <w:t xml:space="preserve"> </w:t>
      </w:r>
      <w:r w:rsidR="005335BC" w:rsidRPr="009D7213">
        <w:rPr>
          <w:rFonts w:ascii="Arial" w:hAnsi="Arial" w:cs="Arial"/>
        </w:rPr>
        <w:t xml:space="preserve">Vloga </w:t>
      </w:r>
      <w:r w:rsidR="0070559D" w:rsidRPr="009D7213">
        <w:rPr>
          <w:rFonts w:ascii="Arial" w:hAnsi="Arial" w:cs="Arial"/>
        </w:rPr>
        <w:t xml:space="preserve">za posamezno tekmovanje </w:t>
      </w:r>
      <w:r w:rsidR="005335BC" w:rsidRPr="009D7213">
        <w:rPr>
          <w:rFonts w:ascii="Arial" w:hAnsi="Arial" w:cs="Arial"/>
        </w:rPr>
        <w:t xml:space="preserve">mora biti oddana v zaprti ovojnici, ovojnica pa mora biti na sprednji strani označena z napisom »Ne odpiraj – vloga za javni razpis selekcijska in interesna </w:t>
      </w:r>
      <w:r w:rsidR="0010362A">
        <w:rPr>
          <w:rFonts w:ascii="Arial" w:hAnsi="Arial" w:cs="Arial"/>
        </w:rPr>
        <w:t xml:space="preserve">šolska </w:t>
      </w:r>
      <w:r w:rsidR="005335BC" w:rsidRPr="009D7213">
        <w:rPr>
          <w:rFonts w:ascii="Arial" w:hAnsi="Arial" w:cs="Arial"/>
        </w:rPr>
        <w:t xml:space="preserve">tekmovanja v šolskih letih 2021/2022, 2022/2023 in 2023/2024. Na hrbtni strani ovitka mora biti označen polni naslov pošiljatelja. Ovojnica je lahko označena tudi na drug ustrezen način, iz katerega izhaja, da gre za vlogo za javni razpis selekcijska in interesna </w:t>
      </w:r>
      <w:r w:rsidR="0010362A">
        <w:rPr>
          <w:rFonts w:ascii="Arial" w:hAnsi="Arial" w:cs="Arial"/>
        </w:rPr>
        <w:t xml:space="preserve">šolska </w:t>
      </w:r>
      <w:r w:rsidR="005335BC" w:rsidRPr="009D7213">
        <w:rPr>
          <w:rFonts w:ascii="Arial" w:hAnsi="Arial" w:cs="Arial"/>
        </w:rPr>
        <w:t>tekmovanja v šolskih letih 2021/2022, 2022/2023 in 2023/2024, pri čemer mora biti vloga oddana v zaprti ovojnici, naveden mora biti polni naslov pošiljatelja z napisom »ne odpiraj«.</w:t>
      </w:r>
    </w:p>
    <w:p w14:paraId="55FF0246" w14:textId="5B0E8418" w:rsidR="005335BC" w:rsidRPr="009D7213" w:rsidRDefault="005335BC" w:rsidP="009D7213">
      <w:pPr>
        <w:spacing w:line="260" w:lineRule="atLeast"/>
        <w:jc w:val="both"/>
        <w:rPr>
          <w:rFonts w:ascii="Arial" w:hAnsi="Arial" w:cs="Arial"/>
        </w:rPr>
      </w:pPr>
    </w:p>
    <w:p w14:paraId="33070DAC" w14:textId="56EE7A7D" w:rsidR="00BC56F1" w:rsidRPr="009D7213" w:rsidRDefault="00BC56F1" w:rsidP="009D7213">
      <w:pPr>
        <w:spacing w:line="260" w:lineRule="atLeast"/>
        <w:jc w:val="both"/>
        <w:rPr>
          <w:rFonts w:ascii="Arial" w:hAnsi="Arial" w:cs="Arial"/>
        </w:rPr>
      </w:pPr>
      <w:r w:rsidRPr="009D7213">
        <w:rPr>
          <w:rFonts w:ascii="Arial" w:hAnsi="Arial" w:cs="Arial"/>
        </w:rPr>
        <w:t>Ovojnica, ki ni označena v skladu s prejšnjim odstavkom, bo s sklepom zavržena in vrnjena vlagatelju.</w:t>
      </w:r>
    </w:p>
    <w:p w14:paraId="30A45BF2" w14:textId="15DDEB39" w:rsidR="00BC56F1" w:rsidRPr="009D7213" w:rsidRDefault="00BC56F1" w:rsidP="009D7213">
      <w:pPr>
        <w:spacing w:line="260" w:lineRule="atLeast"/>
        <w:jc w:val="both"/>
        <w:rPr>
          <w:rFonts w:ascii="Arial" w:hAnsi="Arial" w:cs="Arial"/>
        </w:rPr>
      </w:pPr>
    </w:p>
    <w:p w14:paraId="2C68324D" w14:textId="29DB3053" w:rsidR="00BC56F1" w:rsidRPr="009D7213" w:rsidRDefault="00BC56F1" w:rsidP="009D7213">
      <w:pPr>
        <w:spacing w:line="260" w:lineRule="atLeast"/>
        <w:jc w:val="both"/>
        <w:rPr>
          <w:rFonts w:ascii="Arial" w:hAnsi="Arial" w:cs="Arial"/>
        </w:rPr>
      </w:pPr>
      <w:r w:rsidRPr="009D7213">
        <w:rPr>
          <w:rFonts w:ascii="Arial" w:hAnsi="Arial" w:cs="Arial"/>
        </w:rPr>
        <w:t>Vloge, ki ne bodo oddane na predpisanih obrazcih, ne bodo predmet dopolnjevanja in bodo kot nepopolne zavržene s sklepom. Vloge, ki ne bodo pravočasne ali ki jih ne bo vložila upravičen</w:t>
      </w:r>
      <w:r w:rsidR="00275C25" w:rsidRPr="009D7213">
        <w:rPr>
          <w:rFonts w:ascii="Arial" w:hAnsi="Arial" w:cs="Arial"/>
        </w:rPr>
        <w:t>a</w:t>
      </w:r>
      <w:r w:rsidRPr="009D7213">
        <w:rPr>
          <w:rFonts w:ascii="Arial" w:hAnsi="Arial" w:cs="Arial"/>
        </w:rPr>
        <w:t xml:space="preserve"> oseba, bodo zavržene s sklepom. Pritožba zoper sklep ni dovoljena.</w:t>
      </w:r>
    </w:p>
    <w:p w14:paraId="345E7037" w14:textId="58D998F2" w:rsidR="00BC56F1" w:rsidRPr="009D7213" w:rsidRDefault="00BC56F1" w:rsidP="009D7213">
      <w:pPr>
        <w:spacing w:line="260" w:lineRule="atLeast"/>
        <w:jc w:val="both"/>
        <w:rPr>
          <w:rFonts w:ascii="Arial" w:hAnsi="Arial" w:cs="Arial"/>
        </w:rPr>
      </w:pPr>
    </w:p>
    <w:p w14:paraId="2603C952" w14:textId="1A4DB186" w:rsidR="00BC56F1" w:rsidRPr="009D7213" w:rsidRDefault="00BC56F1" w:rsidP="009D7213">
      <w:pPr>
        <w:spacing w:line="260" w:lineRule="atLeast"/>
        <w:jc w:val="both"/>
        <w:rPr>
          <w:rFonts w:ascii="Arial" w:hAnsi="Arial" w:cs="Arial"/>
        </w:rPr>
      </w:pPr>
      <w:r w:rsidRPr="009D7213">
        <w:rPr>
          <w:rFonts w:ascii="Arial" w:hAnsi="Arial" w:cs="Arial"/>
        </w:rPr>
        <w:t>Kot pravočasne bodo upoštevane vloge, ki bodo v določenem roku, ne glede na način dostave prispele v vložišče ministrstva.</w:t>
      </w:r>
    </w:p>
    <w:p w14:paraId="7A4F125F" w14:textId="31A02424" w:rsidR="00611F14" w:rsidRPr="009D7213" w:rsidRDefault="00611F14" w:rsidP="009D7213">
      <w:pPr>
        <w:spacing w:line="260" w:lineRule="atLeast"/>
        <w:jc w:val="both"/>
        <w:rPr>
          <w:rFonts w:ascii="Arial" w:hAnsi="Arial" w:cs="Arial"/>
        </w:rPr>
      </w:pPr>
    </w:p>
    <w:p w14:paraId="4680C092" w14:textId="768AC9BF" w:rsidR="005335BC" w:rsidRPr="009D7213" w:rsidRDefault="005335BC" w:rsidP="009D7213">
      <w:pPr>
        <w:spacing w:line="260" w:lineRule="atLeast"/>
        <w:jc w:val="both"/>
        <w:rPr>
          <w:rFonts w:ascii="Arial" w:hAnsi="Arial" w:cs="Arial"/>
        </w:rPr>
      </w:pPr>
      <w:r w:rsidRPr="009D7213">
        <w:rPr>
          <w:rFonts w:ascii="Arial" w:hAnsi="Arial" w:cs="Arial"/>
        </w:rPr>
        <w:t xml:space="preserve">Oddaja vloge pomeni, da se prijavitelj strinja </w:t>
      </w:r>
      <w:r w:rsidR="00275C25" w:rsidRPr="009D7213">
        <w:rPr>
          <w:rFonts w:ascii="Arial" w:hAnsi="Arial" w:cs="Arial"/>
        </w:rPr>
        <w:t>z vsemi določili in</w:t>
      </w:r>
      <w:r w:rsidRPr="009D7213">
        <w:rPr>
          <w:rFonts w:ascii="Arial" w:hAnsi="Arial" w:cs="Arial"/>
        </w:rPr>
        <w:t xml:space="preserve"> pogoji javnega razpisa </w:t>
      </w:r>
      <w:r w:rsidR="00275C25" w:rsidRPr="009D7213">
        <w:rPr>
          <w:rFonts w:ascii="Arial" w:hAnsi="Arial" w:cs="Arial"/>
        </w:rPr>
        <w:t>ter</w:t>
      </w:r>
      <w:r w:rsidRPr="009D7213">
        <w:rPr>
          <w:rFonts w:ascii="Arial" w:hAnsi="Arial" w:cs="Arial"/>
        </w:rPr>
        <w:t xml:space="preserve"> kriteriji za izbor sofinanciranj</w:t>
      </w:r>
      <w:r w:rsidR="00275C25" w:rsidRPr="009D7213">
        <w:rPr>
          <w:rFonts w:ascii="Arial" w:hAnsi="Arial" w:cs="Arial"/>
        </w:rPr>
        <w:t>a</w:t>
      </w:r>
      <w:r w:rsidRPr="009D7213">
        <w:rPr>
          <w:rFonts w:ascii="Arial" w:hAnsi="Arial" w:cs="Arial"/>
        </w:rPr>
        <w:t xml:space="preserve"> selekcijskih in interesnih tekmovanj</w:t>
      </w:r>
      <w:r w:rsidR="00275C25" w:rsidRPr="009D7213">
        <w:rPr>
          <w:rFonts w:ascii="Arial" w:hAnsi="Arial" w:cs="Arial"/>
        </w:rPr>
        <w:t>.</w:t>
      </w:r>
      <w:r w:rsidRPr="009D7213">
        <w:rPr>
          <w:rFonts w:ascii="Arial" w:hAnsi="Arial" w:cs="Arial"/>
        </w:rPr>
        <w:t xml:space="preserve"> </w:t>
      </w:r>
    </w:p>
    <w:p w14:paraId="546876D5" w14:textId="456A98D3" w:rsidR="005335BC" w:rsidRPr="009D7213" w:rsidRDefault="005335BC" w:rsidP="009D7213">
      <w:pPr>
        <w:spacing w:line="260" w:lineRule="atLeast"/>
        <w:jc w:val="both"/>
        <w:rPr>
          <w:rFonts w:ascii="Arial" w:hAnsi="Arial" w:cs="Arial"/>
        </w:rPr>
      </w:pPr>
    </w:p>
    <w:p w14:paraId="46A3A265" w14:textId="0DAE83A6" w:rsidR="00A258A0" w:rsidRPr="005B30AC" w:rsidRDefault="00A258A0" w:rsidP="0096652E">
      <w:pPr>
        <w:pStyle w:val="Odstavekseznama"/>
        <w:numPr>
          <w:ilvl w:val="0"/>
          <w:numId w:val="12"/>
        </w:numPr>
        <w:spacing w:line="260" w:lineRule="atLeast"/>
        <w:rPr>
          <w:rFonts w:ascii="Arial" w:hAnsi="Arial" w:cs="Arial"/>
          <w:b/>
        </w:rPr>
      </w:pPr>
      <w:r w:rsidRPr="005B30AC">
        <w:rPr>
          <w:rFonts w:ascii="Arial" w:hAnsi="Arial" w:cs="Arial"/>
          <w:b/>
        </w:rPr>
        <w:t>Datum odpiranja vlog za dodelitev sredstev ter postopek in način izbora</w:t>
      </w:r>
    </w:p>
    <w:p w14:paraId="0E99CE71" w14:textId="30931157" w:rsidR="0001151E" w:rsidRPr="009D7213" w:rsidRDefault="0001151E" w:rsidP="009D7213">
      <w:pPr>
        <w:spacing w:line="260" w:lineRule="atLeast"/>
        <w:jc w:val="both"/>
        <w:outlineLvl w:val="0"/>
        <w:rPr>
          <w:rFonts w:ascii="Arial" w:hAnsi="Arial" w:cs="Arial"/>
        </w:rPr>
      </w:pPr>
    </w:p>
    <w:p w14:paraId="3D917F0C" w14:textId="0C993179" w:rsidR="00BC56F1" w:rsidRPr="009D7213" w:rsidRDefault="00A258A0" w:rsidP="009D7213">
      <w:pPr>
        <w:spacing w:line="260" w:lineRule="atLeast"/>
        <w:jc w:val="both"/>
        <w:outlineLvl w:val="0"/>
        <w:rPr>
          <w:rFonts w:ascii="Arial" w:hAnsi="Arial" w:cs="Arial"/>
        </w:rPr>
      </w:pPr>
      <w:r w:rsidRPr="009D7213">
        <w:rPr>
          <w:rFonts w:ascii="Arial" w:hAnsi="Arial" w:cs="Arial"/>
        </w:rPr>
        <w:t xml:space="preserve">Vloge </w:t>
      </w:r>
      <w:r w:rsidR="00976F69" w:rsidRPr="009D7213">
        <w:rPr>
          <w:rFonts w:ascii="Arial" w:hAnsi="Arial" w:cs="Arial"/>
        </w:rPr>
        <w:t xml:space="preserve">bo </w:t>
      </w:r>
      <w:r w:rsidR="00BC56F1" w:rsidRPr="009D7213">
        <w:rPr>
          <w:rFonts w:ascii="Arial" w:hAnsi="Arial" w:cs="Arial"/>
        </w:rPr>
        <w:t xml:space="preserve">odprla </w:t>
      </w:r>
      <w:r w:rsidR="00EB6DA8" w:rsidRPr="009D7213">
        <w:rPr>
          <w:rFonts w:ascii="Arial" w:hAnsi="Arial" w:cs="Arial"/>
        </w:rPr>
        <w:t xml:space="preserve">in ocenila </w:t>
      </w:r>
      <w:r w:rsidR="00BC56F1" w:rsidRPr="009D7213">
        <w:rPr>
          <w:rFonts w:ascii="Arial" w:hAnsi="Arial" w:cs="Arial"/>
        </w:rPr>
        <w:t>komisija za izvedbo postopka javnega razpisa</w:t>
      </w:r>
      <w:r w:rsidR="00EB6DA8" w:rsidRPr="009D7213">
        <w:rPr>
          <w:rFonts w:ascii="Arial" w:hAnsi="Arial" w:cs="Arial"/>
        </w:rPr>
        <w:t xml:space="preserve">, ki jo imenuje minister za </w:t>
      </w:r>
      <w:r w:rsidR="00EB6DA8" w:rsidRPr="009D7213">
        <w:rPr>
          <w:rFonts w:ascii="Arial" w:hAnsi="Arial" w:cs="Arial"/>
          <w:bCs/>
        </w:rPr>
        <w:t>izobraževanje, znanost</w:t>
      </w:r>
      <w:r w:rsidR="00EB6DA8" w:rsidRPr="009D7213">
        <w:rPr>
          <w:rFonts w:ascii="Arial" w:hAnsi="Arial" w:cs="Arial"/>
        </w:rPr>
        <w:t xml:space="preserve"> in šport ali od njega pooblaščena oseba</w:t>
      </w:r>
      <w:r w:rsidR="00BC56F1" w:rsidRPr="009D7213">
        <w:rPr>
          <w:rFonts w:ascii="Arial" w:hAnsi="Arial" w:cs="Arial"/>
        </w:rPr>
        <w:t xml:space="preserve"> (v nadaljevanju: komisija). </w:t>
      </w:r>
      <w:r w:rsidRPr="009D7213">
        <w:rPr>
          <w:rFonts w:ascii="Arial" w:hAnsi="Arial" w:cs="Arial"/>
        </w:rPr>
        <w:t>Odpiranje prejetih vlog ne bo javno.</w:t>
      </w:r>
    </w:p>
    <w:p w14:paraId="11C3B977" w14:textId="6C0BA427" w:rsidR="00BC56F1" w:rsidRPr="009D7213" w:rsidRDefault="00BC56F1" w:rsidP="009D7213">
      <w:pPr>
        <w:spacing w:line="260" w:lineRule="atLeast"/>
        <w:jc w:val="both"/>
        <w:outlineLvl w:val="0"/>
        <w:rPr>
          <w:rFonts w:ascii="Arial" w:hAnsi="Arial" w:cs="Arial"/>
        </w:rPr>
      </w:pPr>
    </w:p>
    <w:p w14:paraId="2F2CD9DA" w14:textId="7F6D4C7A" w:rsidR="0096652E" w:rsidRPr="00921597" w:rsidRDefault="0096652E" w:rsidP="0096652E">
      <w:pPr>
        <w:jc w:val="both"/>
        <w:rPr>
          <w:rFonts w:ascii="Arial" w:hAnsi="Arial" w:cs="Arial"/>
        </w:rPr>
      </w:pPr>
      <w:r w:rsidRPr="00921597">
        <w:rPr>
          <w:rFonts w:ascii="Arial" w:hAnsi="Arial" w:cs="Arial"/>
        </w:rPr>
        <w:t xml:space="preserve">Vloge se bodo </w:t>
      </w:r>
      <w:r>
        <w:rPr>
          <w:rFonts w:ascii="Arial" w:hAnsi="Arial" w:cs="Arial"/>
        </w:rPr>
        <w:t>9</w:t>
      </w:r>
      <w:r w:rsidRPr="00921597">
        <w:rPr>
          <w:rFonts w:ascii="Arial" w:hAnsi="Arial" w:cs="Arial"/>
        </w:rPr>
        <w:t>. 9. 2021</w:t>
      </w:r>
      <w:r w:rsidRPr="00921597">
        <w:rPr>
          <w:rFonts w:ascii="Arial" w:hAnsi="Arial" w:cs="Arial"/>
          <w:b/>
        </w:rPr>
        <w:t xml:space="preserve"> </w:t>
      </w:r>
      <w:r w:rsidRPr="00921597">
        <w:rPr>
          <w:rFonts w:ascii="Arial" w:hAnsi="Arial" w:cs="Arial"/>
        </w:rPr>
        <w:t xml:space="preserve">odpirale v prostorih Ministrstva za izobraževanje, znanost in šport </w:t>
      </w:r>
      <w:r w:rsidR="004B389C">
        <w:rPr>
          <w:rFonts w:ascii="Arial" w:hAnsi="Arial" w:cs="Arial"/>
        </w:rPr>
        <w:t xml:space="preserve">v </w:t>
      </w:r>
      <w:r w:rsidRPr="00921597">
        <w:rPr>
          <w:rFonts w:ascii="Arial" w:hAnsi="Arial" w:cs="Arial"/>
        </w:rPr>
        <w:t xml:space="preserve">prisotnosti članov komisije. Pri odpiranju vlog komisija ugotavlja ali je vloga pravočasna, ali jo je podala upravičena oseba in ali je </w:t>
      </w:r>
      <w:r>
        <w:rPr>
          <w:rFonts w:ascii="Arial" w:hAnsi="Arial" w:cs="Arial"/>
        </w:rPr>
        <w:t xml:space="preserve">formalno </w:t>
      </w:r>
      <w:r w:rsidRPr="00921597">
        <w:rPr>
          <w:rFonts w:ascii="Arial" w:hAnsi="Arial" w:cs="Arial"/>
        </w:rPr>
        <w:t>popolna</w:t>
      </w:r>
      <w:r>
        <w:rPr>
          <w:rFonts w:ascii="Arial" w:hAnsi="Arial" w:cs="Arial"/>
        </w:rPr>
        <w:t>, kar izhaja iz 5 t</w:t>
      </w:r>
      <w:r w:rsidR="000B3BE9">
        <w:rPr>
          <w:rFonts w:ascii="Arial" w:hAnsi="Arial" w:cs="Arial"/>
        </w:rPr>
        <w:t>očke</w:t>
      </w:r>
      <w:r>
        <w:rPr>
          <w:rFonts w:ascii="Arial" w:hAnsi="Arial" w:cs="Arial"/>
        </w:rPr>
        <w:t xml:space="preserve"> razpisne dokumentacije</w:t>
      </w:r>
      <w:r w:rsidRPr="00921597">
        <w:rPr>
          <w:rFonts w:ascii="Arial" w:hAnsi="Arial" w:cs="Arial"/>
        </w:rPr>
        <w:t xml:space="preserve">. Komisija o odpiranju vlog </w:t>
      </w:r>
      <w:r>
        <w:rPr>
          <w:rFonts w:ascii="Arial" w:hAnsi="Arial" w:cs="Arial"/>
        </w:rPr>
        <w:t xml:space="preserve">in ocenjevanju vlog </w:t>
      </w:r>
      <w:r w:rsidRPr="00921597">
        <w:rPr>
          <w:rFonts w:ascii="Arial" w:hAnsi="Arial" w:cs="Arial"/>
        </w:rPr>
        <w:t xml:space="preserve">vodi zapisnik. </w:t>
      </w:r>
    </w:p>
    <w:p w14:paraId="66AE47F9" w14:textId="77777777" w:rsidR="0096652E" w:rsidRPr="00921597" w:rsidRDefault="0096652E" w:rsidP="0096652E">
      <w:pPr>
        <w:jc w:val="both"/>
        <w:rPr>
          <w:rFonts w:ascii="Arial" w:hAnsi="Arial" w:cs="Arial"/>
        </w:rPr>
      </w:pPr>
    </w:p>
    <w:p w14:paraId="11DD6DAC" w14:textId="159F00BF" w:rsidR="009D7213" w:rsidRPr="009D7213" w:rsidRDefault="003602B2" w:rsidP="009D7213">
      <w:pPr>
        <w:spacing w:line="260" w:lineRule="atLeast"/>
        <w:jc w:val="both"/>
        <w:rPr>
          <w:rFonts w:ascii="Arial" w:hAnsi="Arial" w:cs="Arial"/>
          <w:bCs/>
        </w:rPr>
      </w:pPr>
      <w:r w:rsidRPr="009D7213">
        <w:rPr>
          <w:rFonts w:ascii="Arial" w:hAnsi="Arial" w:cs="Arial"/>
          <w:bCs/>
        </w:rPr>
        <w:t xml:space="preserve">Vloga se šteje kot </w:t>
      </w:r>
      <w:r w:rsidR="004365AD" w:rsidRPr="009D7213">
        <w:rPr>
          <w:rFonts w:ascii="Arial" w:hAnsi="Arial" w:cs="Arial"/>
        </w:rPr>
        <w:t>formalno popolna, če vsebuje popolno izpolnjene, podpisane in žigosane (če prijavitelj pri  svojem poslovanju uporablja žig) obrazce z ustreznimi zahtevanimi dokazili</w:t>
      </w:r>
      <w:r w:rsidR="00623DFF" w:rsidRPr="009D7213">
        <w:rPr>
          <w:rFonts w:ascii="Arial" w:hAnsi="Arial" w:cs="Arial"/>
        </w:rPr>
        <w:t xml:space="preserve"> v skladu s </w:t>
      </w:r>
      <w:r w:rsidR="00BA50F3">
        <w:rPr>
          <w:rFonts w:ascii="Arial" w:hAnsi="Arial" w:cs="Arial"/>
        </w:rPr>
        <w:t xml:space="preserve">5 </w:t>
      </w:r>
      <w:r w:rsidR="0096652E">
        <w:rPr>
          <w:rFonts w:ascii="Arial" w:hAnsi="Arial" w:cs="Arial"/>
        </w:rPr>
        <w:t>t</w:t>
      </w:r>
      <w:r w:rsidR="000B3BE9">
        <w:rPr>
          <w:rFonts w:ascii="Arial" w:hAnsi="Arial" w:cs="Arial"/>
        </w:rPr>
        <w:t>očko</w:t>
      </w:r>
      <w:r w:rsidR="0096652E">
        <w:rPr>
          <w:rFonts w:ascii="Arial" w:hAnsi="Arial" w:cs="Arial"/>
        </w:rPr>
        <w:t xml:space="preserve"> </w:t>
      </w:r>
      <w:r w:rsidR="009D7213" w:rsidRPr="009D7213">
        <w:rPr>
          <w:rFonts w:ascii="Arial" w:hAnsi="Arial" w:cs="Arial"/>
        </w:rPr>
        <w:t>r</w:t>
      </w:r>
      <w:r w:rsidR="00623DFF" w:rsidRPr="009D7213">
        <w:rPr>
          <w:rFonts w:ascii="Arial" w:hAnsi="Arial" w:cs="Arial"/>
        </w:rPr>
        <w:t>azpisne dokumentacije.</w:t>
      </w:r>
    </w:p>
    <w:p w14:paraId="43DECB1E" w14:textId="76C51475" w:rsidR="004365AD" w:rsidRPr="009D7213" w:rsidRDefault="003602B2" w:rsidP="009D7213">
      <w:pPr>
        <w:spacing w:line="260" w:lineRule="atLeast"/>
        <w:jc w:val="both"/>
        <w:rPr>
          <w:rFonts w:ascii="Arial" w:hAnsi="Arial" w:cs="Arial"/>
          <w:bCs/>
        </w:rPr>
      </w:pPr>
      <w:r w:rsidRPr="009D7213">
        <w:rPr>
          <w:rFonts w:ascii="Arial" w:hAnsi="Arial" w:cs="Arial"/>
          <w:bCs/>
        </w:rPr>
        <w:t xml:space="preserve"> </w:t>
      </w:r>
    </w:p>
    <w:p w14:paraId="3AF5CEF7" w14:textId="77777777" w:rsidR="00F13904" w:rsidRPr="009D7213" w:rsidRDefault="00F13904" w:rsidP="009D7213">
      <w:pPr>
        <w:spacing w:line="260" w:lineRule="atLeast"/>
        <w:jc w:val="both"/>
        <w:outlineLvl w:val="0"/>
        <w:rPr>
          <w:rFonts w:ascii="Arial" w:hAnsi="Arial" w:cs="Arial"/>
          <w:bCs/>
        </w:rPr>
      </w:pPr>
      <w:r w:rsidRPr="009D7213">
        <w:rPr>
          <w:rFonts w:ascii="Arial" w:hAnsi="Arial" w:cs="Arial"/>
          <w:bCs/>
        </w:rPr>
        <w:t>Prijavitelji morajo uporabiti izključno obrazce iz razpisne dokumentacije, ki se jih ne sme spreminjati. V primeru, ko ne bodo uporabljeni predpisani obrazci ali bodo le-ti spremenjeni, bo vloga zavržena.</w:t>
      </w:r>
    </w:p>
    <w:p w14:paraId="579882E5" w14:textId="77777777" w:rsidR="005F2E8F" w:rsidRPr="009D7213" w:rsidRDefault="005F2E8F" w:rsidP="009D7213">
      <w:pPr>
        <w:spacing w:line="260" w:lineRule="atLeast"/>
        <w:jc w:val="both"/>
        <w:outlineLvl w:val="0"/>
        <w:rPr>
          <w:rFonts w:ascii="Arial" w:hAnsi="Arial" w:cs="Arial"/>
          <w:bCs/>
        </w:rPr>
      </w:pPr>
    </w:p>
    <w:p w14:paraId="6A776B5D" w14:textId="0311B8BE" w:rsidR="00F13904" w:rsidRPr="009D7213" w:rsidRDefault="00F13904" w:rsidP="009D7213">
      <w:pPr>
        <w:spacing w:line="260" w:lineRule="atLeast"/>
        <w:jc w:val="both"/>
        <w:outlineLvl w:val="0"/>
        <w:rPr>
          <w:rFonts w:ascii="Arial" w:hAnsi="Arial" w:cs="Arial"/>
        </w:rPr>
      </w:pPr>
      <w:r w:rsidRPr="009D7213">
        <w:rPr>
          <w:rFonts w:ascii="Arial" w:hAnsi="Arial" w:cs="Arial"/>
        </w:rPr>
        <w:t xml:space="preserve">Komisija v roku osmih (8) dni od odpiranja vlog pisno pozove tiste prijavitelje, katerih vloge nisi bile popolne, da jih dopolnijo. Rok za dopolnitev ne sme biti daljši od petnajst (15) dni. Če prijavitelj vloge ne dopolni v zahtevanem roku, ministrstvo vlogo zavrže s sklepom. Pritožba zoper sklep ni dovoljena. </w:t>
      </w:r>
    </w:p>
    <w:p w14:paraId="025ECAF2" w14:textId="77777777" w:rsidR="00F13904" w:rsidRPr="009D7213" w:rsidRDefault="00F13904" w:rsidP="009D7213">
      <w:pPr>
        <w:spacing w:line="260" w:lineRule="atLeast"/>
        <w:jc w:val="both"/>
        <w:rPr>
          <w:rFonts w:ascii="Arial" w:hAnsi="Arial" w:cs="Arial"/>
        </w:rPr>
      </w:pPr>
    </w:p>
    <w:p w14:paraId="099C5892" w14:textId="77777777" w:rsidR="00F13904" w:rsidRPr="009D7213" w:rsidRDefault="00F13904" w:rsidP="009D7213">
      <w:pPr>
        <w:spacing w:line="260" w:lineRule="atLeast"/>
        <w:jc w:val="both"/>
        <w:rPr>
          <w:rFonts w:ascii="Arial" w:hAnsi="Arial" w:cs="Arial"/>
        </w:rPr>
      </w:pPr>
      <w:r w:rsidRPr="009D7213">
        <w:rPr>
          <w:rFonts w:ascii="Arial" w:hAnsi="Arial" w:cs="Arial"/>
        </w:rPr>
        <w:t xml:space="preserve">Zavrnjene bodo z odločbo vloge: </w:t>
      </w:r>
    </w:p>
    <w:p w14:paraId="4DFE846D" w14:textId="77777777" w:rsidR="00F13904" w:rsidRPr="009D7213" w:rsidRDefault="00F13904" w:rsidP="0096652E">
      <w:pPr>
        <w:pStyle w:val="Odstavekseznama"/>
        <w:numPr>
          <w:ilvl w:val="0"/>
          <w:numId w:val="8"/>
        </w:numPr>
        <w:spacing w:line="260" w:lineRule="atLeast"/>
        <w:ind w:firstLine="0"/>
        <w:jc w:val="both"/>
        <w:rPr>
          <w:rFonts w:ascii="Arial" w:hAnsi="Arial" w:cs="Arial"/>
        </w:rPr>
      </w:pPr>
      <w:r w:rsidRPr="009D7213">
        <w:rPr>
          <w:rFonts w:ascii="Arial" w:hAnsi="Arial" w:cs="Arial"/>
        </w:rPr>
        <w:t>prijaviteljev, ki ne bodo izpolnjevale pogojev za prijavo iz 3.1.1 in 3.1.2 ter 3.2.1 in 3.2.2 točk javnega razpisa,</w:t>
      </w:r>
    </w:p>
    <w:p w14:paraId="382B1A96" w14:textId="54419C9E" w:rsidR="00F13904" w:rsidRPr="009D7213" w:rsidRDefault="00F13904" w:rsidP="0096652E">
      <w:pPr>
        <w:numPr>
          <w:ilvl w:val="0"/>
          <w:numId w:val="1"/>
        </w:numPr>
        <w:spacing w:line="260" w:lineRule="atLeast"/>
        <w:ind w:firstLine="0"/>
        <w:jc w:val="both"/>
        <w:outlineLvl w:val="0"/>
        <w:rPr>
          <w:rFonts w:ascii="Arial" w:hAnsi="Arial" w:cs="Arial"/>
        </w:rPr>
      </w:pPr>
      <w:r w:rsidRPr="009D7213">
        <w:rPr>
          <w:rFonts w:ascii="Arial" w:hAnsi="Arial" w:cs="Arial"/>
        </w:rPr>
        <w:t>prijaviteljev, ki bodo z istim tekmovanjem prijavljene več kot enkrat za isto vrsto tekmovanja (v tem primeru se obravnava le prv</w:t>
      </w:r>
      <w:r w:rsidR="00491B4C">
        <w:rPr>
          <w:rFonts w:ascii="Arial" w:hAnsi="Arial" w:cs="Arial"/>
        </w:rPr>
        <w:t>o prispel</w:t>
      </w:r>
      <w:r w:rsidRPr="009D7213">
        <w:rPr>
          <w:rFonts w:ascii="Arial" w:hAnsi="Arial" w:cs="Arial"/>
        </w:rPr>
        <w:t>a vloga, vsako naslednjo vlogo ministrstvo zavrne),</w:t>
      </w:r>
    </w:p>
    <w:p w14:paraId="68A7C49B" w14:textId="77777777" w:rsidR="00F13904" w:rsidRPr="009D7213" w:rsidRDefault="00F13904" w:rsidP="0096652E">
      <w:pPr>
        <w:numPr>
          <w:ilvl w:val="0"/>
          <w:numId w:val="1"/>
        </w:numPr>
        <w:spacing w:line="260" w:lineRule="atLeast"/>
        <w:ind w:firstLine="0"/>
        <w:jc w:val="both"/>
        <w:outlineLvl w:val="0"/>
        <w:rPr>
          <w:rFonts w:ascii="Arial" w:hAnsi="Arial" w:cs="Arial"/>
        </w:rPr>
      </w:pPr>
      <w:r w:rsidRPr="009D7213">
        <w:rPr>
          <w:rFonts w:ascii="Arial" w:hAnsi="Arial" w:cs="Arial"/>
        </w:rPr>
        <w:lastRenderedPageBreak/>
        <w:t>prijaviteljev za interesno tekmovanje, v kolikor se bodo prijavitelji z istim tekmovanjem prijavil tako na selekcijsko kot tudi na interesno tekmovanje, pri čemer je bila vloga prijavitelja izbrana za sofinanciranje selekcijskega tekmovanja,</w:t>
      </w:r>
    </w:p>
    <w:p w14:paraId="072E5F87" w14:textId="77777777" w:rsidR="00F13904" w:rsidRPr="009D7213" w:rsidRDefault="00F13904" w:rsidP="0096652E">
      <w:pPr>
        <w:numPr>
          <w:ilvl w:val="0"/>
          <w:numId w:val="1"/>
        </w:numPr>
        <w:spacing w:line="260" w:lineRule="atLeast"/>
        <w:ind w:firstLine="0"/>
        <w:jc w:val="both"/>
        <w:outlineLvl w:val="0"/>
        <w:rPr>
          <w:rFonts w:ascii="Arial" w:hAnsi="Arial" w:cs="Arial"/>
        </w:rPr>
      </w:pPr>
      <w:r w:rsidRPr="009D7213">
        <w:rPr>
          <w:rFonts w:ascii="Arial" w:hAnsi="Arial" w:cs="Arial"/>
        </w:rPr>
        <w:t>prijaviteljev, ki v skladu s kriteriji 3.1.3 in 3.2.3. točki javnega razpisa za selekcijska oziroma interesna šolska tekmovanja ne bodo izbrane za sofinanciranje oziroma ne bodo dosegle minimalnega praga za sofinanciranje.</w:t>
      </w:r>
    </w:p>
    <w:p w14:paraId="19138321" w14:textId="77777777" w:rsidR="00F13904" w:rsidRPr="009D7213" w:rsidRDefault="00F13904" w:rsidP="00623DFF">
      <w:pPr>
        <w:jc w:val="both"/>
        <w:rPr>
          <w:rFonts w:ascii="Arial" w:hAnsi="Arial" w:cs="Arial"/>
        </w:rPr>
      </w:pPr>
    </w:p>
    <w:p w14:paraId="1C9A4E99" w14:textId="77777777" w:rsidR="00F13904" w:rsidRPr="009D7213" w:rsidRDefault="00F13904" w:rsidP="00623DFF">
      <w:pPr>
        <w:pStyle w:val="Odstavekseznama"/>
        <w:spacing w:line="260" w:lineRule="atLeast"/>
        <w:ind w:left="0"/>
        <w:jc w:val="both"/>
        <w:outlineLvl w:val="0"/>
        <w:rPr>
          <w:rFonts w:ascii="Arial" w:hAnsi="Arial" w:cs="Arial"/>
        </w:rPr>
      </w:pPr>
    </w:p>
    <w:p w14:paraId="66C6139A" w14:textId="77777777" w:rsidR="00F13904" w:rsidRPr="009D7213" w:rsidRDefault="00F13904" w:rsidP="009D7213">
      <w:pPr>
        <w:spacing w:line="260" w:lineRule="atLeast"/>
        <w:jc w:val="both"/>
        <w:rPr>
          <w:rFonts w:ascii="Arial" w:hAnsi="Arial" w:cs="Arial"/>
        </w:rPr>
      </w:pPr>
      <w:r w:rsidRPr="009D7213">
        <w:rPr>
          <w:rFonts w:ascii="Arial" w:hAnsi="Arial" w:cs="Arial"/>
        </w:rPr>
        <w:t>Vloge prijaviteljev za selekcijsko tekmovanje, ki bodo izpolnjevale pogoje iz 3.1.1 in 3.1.2 ter 3.2.1 in 3.2.2 točke javnega razpisa, in bodo na podlagi kriterijev iz 3.1.3 točke javnega razpisa dosegle največje število točk vendar najmanj 18 točk, bodo izbrane za sofinanciranje:</w:t>
      </w:r>
    </w:p>
    <w:p w14:paraId="57EAFAD9" w14:textId="11E53244"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10.000,00 </w:t>
      </w:r>
      <w:r w:rsidR="00152096">
        <w:rPr>
          <w:rFonts w:ascii="Arial" w:hAnsi="Arial" w:cs="Arial"/>
        </w:rPr>
        <w:t>EUR</w:t>
      </w:r>
      <w:r w:rsidRPr="009D7213">
        <w:rPr>
          <w:rFonts w:ascii="Arial" w:hAnsi="Arial" w:cs="Arial"/>
        </w:rPr>
        <w:t xml:space="preserve"> (letno) za tekmovanja do 4000 tekmovalcev brez eksperimentalnega dela,</w:t>
      </w:r>
    </w:p>
    <w:p w14:paraId="6CA632FE" w14:textId="20C61766"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12.000,00 </w:t>
      </w:r>
      <w:r w:rsidR="00152096">
        <w:rPr>
          <w:rFonts w:ascii="Arial" w:hAnsi="Arial" w:cs="Arial"/>
        </w:rPr>
        <w:t>EUR</w:t>
      </w:r>
      <w:r w:rsidRPr="009D7213">
        <w:rPr>
          <w:rFonts w:ascii="Arial" w:hAnsi="Arial" w:cs="Arial"/>
        </w:rPr>
        <w:t xml:space="preserve"> (letno) za tekmovanja do 4000 tekmovalcev z eksperimentalnim delom,</w:t>
      </w:r>
    </w:p>
    <w:p w14:paraId="3EFF2426" w14:textId="6A7C5C79"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13.000,00 </w:t>
      </w:r>
      <w:r w:rsidR="00152096">
        <w:rPr>
          <w:rFonts w:ascii="Arial" w:hAnsi="Arial" w:cs="Arial"/>
        </w:rPr>
        <w:t>EUR</w:t>
      </w:r>
      <w:r w:rsidRPr="009D7213">
        <w:rPr>
          <w:rFonts w:ascii="Arial" w:hAnsi="Arial" w:cs="Arial"/>
        </w:rPr>
        <w:t xml:space="preserve"> (letno) za tekmovanja nad 4000 tekmovalcev brez eksperimentalnega dela, če so organizirana tristopenjsko</w:t>
      </w:r>
    </w:p>
    <w:p w14:paraId="5D1A929B" w14:textId="3FF4858B"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15.000,00 </w:t>
      </w:r>
      <w:r w:rsidR="00152096">
        <w:rPr>
          <w:rFonts w:ascii="Arial" w:hAnsi="Arial" w:cs="Arial"/>
        </w:rPr>
        <w:t>EUR</w:t>
      </w:r>
      <w:r w:rsidRPr="009D7213">
        <w:rPr>
          <w:rFonts w:ascii="Arial" w:hAnsi="Arial" w:cs="Arial"/>
        </w:rPr>
        <w:t xml:space="preserve"> (letno) za tekmovanja nad 4000 tekmovalcev z eksperimentalnim delom, če so organizirana tristopenjsko.</w:t>
      </w:r>
    </w:p>
    <w:p w14:paraId="5F77251D" w14:textId="77777777" w:rsidR="00F13904" w:rsidRPr="009D7213" w:rsidRDefault="00F13904" w:rsidP="009D7213">
      <w:pPr>
        <w:spacing w:line="260" w:lineRule="atLeast"/>
        <w:ind w:left="426"/>
        <w:jc w:val="both"/>
        <w:rPr>
          <w:rFonts w:ascii="Arial" w:hAnsi="Arial" w:cs="Arial"/>
        </w:rPr>
      </w:pPr>
    </w:p>
    <w:p w14:paraId="78D7BD72" w14:textId="77777777" w:rsidR="00F13904" w:rsidRPr="009D7213" w:rsidRDefault="00F13904" w:rsidP="009D7213">
      <w:pPr>
        <w:spacing w:line="260" w:lineRule="atLeast"/>
        <w:jc w:val="both"/>
        <w:rPr>
          <w:rFonts w:ascii="Arial" w:hAnsi="Arial" w:cs="Arial"/>
        </w:rPr>
      </w:pPr>
      <w:r w:rsidRPr="009D7213">
        <w:rPr>
          <w:rFonts w:ascii="Arial" w:hAnsi="Arial" w:cs="Arial"/>
        </w:rPr>
        <w:t>Vloge prijaviteljev za interesno tekmovanje, ki bodo izpolnjevale pogoje iz 3.2.1 ter 3.2.2 točke javnega razpisa in bodo na podlagi kriterijev iz 3.2.3 točke javnega razpisa dosegle največje število točk, bodo izbrane za sofinanciranje, če bodo dosegle:</w:t>
      </w:r>
    </w:p>
    <w:p w14:paraId="078BBE8C" w14:textId="22B3FB71" w:rsidR="00F13904" w:rsidRPr="009D7213" w:rsidRDefault="00F13904" w:rsidP="0096652E">
      <w:pPr>
        <w:pStyle w:val="Odstavekseznama"/>
        <w:numPr>
          <w:ilvl w:val="0"/>
          <w:numId w:val="2"/>
        </w:numPr>
        <w:spacing w:line="260" w:lineRule="atLeast"/>
        <w:ind w:left="0" w:firstLine="0"/>
        <w:jc w:val="both"/>
        <w:rPr>
          <w:rFonts w:ascii="Arial" w:hAnsi="Arial" w:cs="Arial"/>
        </w:rPr>
      </w:pPr>
      <w:r w:rsidRPr="009D7213">
        <w:rPr>
          <w:rFonts w:ascii="Arial" w:hAnsi="Arial" w:cs="Arial"/>
        </w:rPr>
        <w:t xml:space="preserve">od 18 do 30 točk bodo sofinancirane do višine 2.000,00 </w:t>
      </w:r>
      <w:r w:rsidR="00152096">
        <w:rPr>
          <w:rFonts w:ascii="Arial" w:hAnsi="Arial" w:cs="Arial"/>
        </w:rPr>
        <w:t>EUR</w:t>
      </w:r>
      <w:r w:rsidRPr="009D7213">
        <w:rPr>
          <w:rFonts w:ascii="Arial" w:hAnsi="Arial" w:cs="Arial"/>
        </w:rPr>
        <w:t>.</w:t>
      </w:r>
    </w:p>
    <w:p w14:paraId="1719A55A" w14:textId="6DC1DEA3" w:rsidR="00F13904" w:rsidRPr="009D7213" w:rsidRDefault="00F13904" w:rsidP="0096652E">
      <w:pPr>
        <w:pStyle w:val="Odstavekseznama"/>
        <w:numPr>
          <w:ilvl w:val="0"/>
          <w:numId w:val="2"/>
        </w:numPr>
        <w:spacing w:line="260" w:lineRule="atLeast"/>
        <w:ind w:left="0" w:firstLine="0"/>
        <w:jc w:val="both"/>
        <w:rPr>
          <w:rFonts w:ascii="Arial" w:hAnsi="Arial" w:cs="Arial"/>
        </w:rPr>
      </w:pPr>
      <w:r w:rsidRPr="009D7213">
        <w:rPr>
          <w:rFonts w:ascii="Arial" w:hAnsi="Arial" w:cs="Arial"/>
        </w:rPr>
        <w:t xml:space="preserve">od 31 do 43 točk bodo sofinancirane do višine 4.000,00 </w:t>
      </w:r>
      <w:r w:rsidR="00152096">
        <w:rPr>
          <w:rFonts w:ascii="Arial" w:hAnsi="Arial" w:cs="Arial"/>
        </w:rPr>
        <w:t>EUR</w:t>
      </w:r>
      <w:r w:rsidRPr="009D7213">
        <w:rPr>
          <w:rFonts w:ascii="Arial" w:hAnsi="Arial" w:cs="Arial"/>
        </w:rPr>
        <w:t>,</w:t>
      </w:r>
    </w:p>
    <w:p w14:paraId="4DE932C7" w14:textId="41870315" w:rsidR="00F13904" w:rsidRPr="009D7213" w:rsidRDefault="00F13904" w:rsidP="0096652E">
      <w:pPr>
        <w:pStyle w:val="Odstavekseznama"/>
        <w:numPr>
          <w:ilvl w:val="0"/>
          <w:numId w:val="2"/>
        </w:numPr>
        <w:spacing w:line="260" w:lineRule="atLeast"/>
        <w:ind w:left="0" w:firstLine="0"/>
        <w:jc w:val="both"/>
        <w:rPr>
          <w:rFonts w:ascii="Arial" w:hAnsi="Arial" w:cs="Arial"/>
        </w:rPr>
      </w:pPr>
      <w:r w:rsidRPr="009D7213">
        <w:rPr>
          <w:rFonts w:ascii="Arial" w:hAnsi="Arial" w:cs="Arial"/>
        </w:rPr>
        <w:t xml:space="preserve">nad 43 točk bodo sofinancirane do višine 6.000,00 </w:t>
      </w:r>
      <w:r w:rsidR="00152096">
        <w:rPr>
          <w:rFonts w:ascii="Arial" w:hAnsi="Arial" w:cs="Arial"/>
        </w:rPr>
        <w:t>EUR</w:t>
      </w:r>
      <w:r w:rsidRPr="009D7213">
        <w:rPr>
          <w:rFonts w:ascii="Arial" w:hAnsi="Arial" w:cs="Arial"/>
        </w:rPr>
        <w:t>.</w:t>
      </w:r>
    </w:p>
    <w:p w14:paraId="064DE845" w14:textId="77777777" w:rsidR="00F13904" w:rsidRPr="009D7213" w:rsidRDefault="00F13904" w:rsidP="009D7213">
      <w:pPr>
        <w:jc w:val="both"/>
        <w:rPr>
          <w:rFonts w:ascii="Arial" w:hAnsi="Arial" w:cs="Arial"/>
          <w:highlight w:val="yellow"/>
        </w:rPr>
      </w:pPr>
    </w:p>
    <w:p w14:paraId="75D448B9" w14:textId="77777777" w:rsidR="00F13904" w:rsidRPr="009D7213" w:rsidRDefault="00F13904" w:rsidP="009D7213">
      <w:pPr>
        <w:spacing w:line="260" w:lineRule="atLeast"/>
        <w:jc w:val="both"/>
        <w:rPr>
          <w:rFonts w:ascii="Arial" w:hAnsi="Arial" w:cs="Arial"/>
        </w:rPr>
      </w:pPr>
      <w:r w:rsidRPr="009D7213">
        <w:rPr>
          <w:rFonts w:ascii="Arial" w:hAnsi="Arial" w:cs="Arial"/>
        </w:rPr>
        <w:t>Na podlagi predloga komisije minister izda odločbo o izbiri ter obsegu sofinanciranja ali o zavrnitvi sofinanciranja interesnih in selekcijskih tekmovanj. Odločitev ministrstva o dodelitvi sredstev je dokončna. Zoper odločitev je možen upravni spor v roku 30 dni od prejema odločbe ministrstva.</w:t>
      </w:r>
    </w:p>
    <w:p w14:paraId="6BF6E11B" w14:textId="77777777" w:rsidR="00F13904" w:rsidRPr="009D7213" w:rsidRDefault="00F13904" w:rsidP="009D7213">
      <w:pPr>
        <w:spacing w:line="260" w:lineRule="atLeast"/>
        <w:jc w:val="both"/>
        <w:rPr>
          <w:rFonts w:ascii="Arial" w:hAnsi="Arial" w:cs="Arial"/>
        </w:rPr>
      </w:pPr>
    </w:p>
    <w:p w14:paraId="7926CB68" w14:textId="44054910" w:rsidR="00F13904" w:rsidRPr="009D7213" w:rsidRDefault="00F13904" w:rsidP="009D7213">
      <w:pPr>
        <w:spacing w:line="260" w:lineRule="atLeast"/>
        <w:jc w:val="both"/>
        <w:rPr>
          <w:rFonts w:ascii="Arial" w:hAnsi="Arial" w:cs="Arial"/>
        </w:rPr>
      </w:pPr>
      <w:r w:rsidRPr="009D7213">
        <w:rPr>
          <w:rFonts w:ascii="Arial" w:hAnsi="Arial" w:cs="Arial"/>
        </w:rPr>
        <w:t>Odločba o izbiri je podlaga za sklenitev pogodb o sofinanciranju selekcijskega/interesnega tekmovanja. Vzorec pogodbe, ki j</w:t>
      </w:r>
      <w:r w:rsidR="00D56644">
        <w:rPr>
          <w:rFonts w:ascii="Arial" w:hAnsi="Arial" w:cs="Arial"/>
        </w:rPr>
        <w:t>o</w:t>
      </w:r>
      <w:r w:rsidRPr="009D7213">
        <w:rPr>
          <w:rFonts w:ascii="Arial" w:hAnsi="Arial" w:cs="Arial"/>
        </w:rPr>
        <w:t xml:space="preserve"> bo izbrani prijavitelj dolžan spoštovati pri izvajanju tekmovanja, je sestavni del razpisne dokumentacije.</w:t>
      </w:r>
    </w:p>
    <w:p w14:paraId="605645B2" w14:textId="77777777" w:rsidR="00F13904" w:rsidRPr="009D7213" w:rsidRDefault="00F13904" w:rsidP="009D7213">
      <w:pPr>
        <w:spacing w:line="260" w:lineRule="atLeast"/>
        <w:jc w:val="both"/>
        <w:rPr>
          <w:rFonts w:ascii="Arial" w:hAnsi="Arial" w:cs="Arial"/>
        </w:rPr>
      </w:pPr>
    </w:p>
    <w:p w14:paraId="68BCB3AD" w14:textId="77777777" w:rsidR="00F13904" w:rsidRPr="009D7213" w:rsidRDefault="00F13904" w:rsidP="009D7213">
      <w:pPr>
        <w:spacing w:line="260" w:lineRule="atLeast"/>
        <w:jc w:val="both"/>
        <w:rPr>
          <w:rFonts w:ascii="Arial" w:hAnsi="Arial" w:cs="Arial"/>
        </w:rPr>
      </w:pPr>
      <w:r w:rsidRPr="009D7213">
        <w:rPr>
          <w:rFonts w:ascii="Arial" w:hAnsi="Arial" w:cs="Arial"/>
        </w:rPr>
        <w:t>Ob izdaji odločbe o izbiri minister prijavitelja pozove k podpisu pogodbe o sofinanciranju. Če se vlagatelj v roku osmih (8) dni ne odzove, se šteje, da je umaknil vlogo za sofinanciranje.</w:t>
      </w:r>
    </w:p>
    <w:p w14:paraId="2A45D0E9" w14:textId="77777777" w:rsidR="00F13904" w:rsidRPr="009D7213" w:rsidRDefault="00F13904" w:rsidP="009D7213">
      <w:pPr>
        <w:spacing w:line="260" w:lineRule="atLeast"/>
        <w:jc w:val="both"/>
        <w:rPr>
          <w:rFonts w:ascii="Arial" w:hAnsi="Arial" w:cs="Arial"/>
        </w:rPr>
      </w:pPr>
    </w:p>
    <w:p w14:paraId="536C450C" w14:textId="77777777" w:rsidR="00F13904" w:rsidRPr="009D7213" w:rsidRDefault="00F13904" w:rsidP="009D7213">
      <w:pPr>
        <w:spacing w:line="260" w:lineRule="atLeast"/>
        <w:jc w:val="both"/>
        <w:rPr>
          <w:rFonts w:ascii="Arial" w:hAnsi="Arial" w:cs="Arial"/>
        </w:rPr>
      </w:pPr>
      <w:r w:rsidRPr="009D7213">
        <w:rPr>
          <w:rFonts w:ascii="Arial" w:hAnsi="Arial" w:cs="Arial"/>
        </w:rPr>
        <w:t>Če se po izdani odločbi o izboru selekcijskega/interesnega tekmovanja za šolska leta 2021/2022, 2022/2023 in 2023/2024, ugotovi dejstvo, na podlagi katerega bi v postopku javnega razpisa prišlo do drugačne odločitve, če bi bilo ob izdajo odločbe znano, ministrstvo lahko odstopi od sklenitve pogodbe.</w:t>
      </w:r>
    </w:p>
    <w:p w14:paraId="7BA1C55B" w14:textId="77777777" w:rsidR="00F13904" w:rsidRPr="009D7213" w:rsidRDefault="00F13904" w:rsidP="009D7213">
      <w:pPr>
        <w:jc w:val="both"/>
        <w:rPr>
          <w:rFonts w:ascii="Arial" w:hAnsi="Arial" w:cs="Arial"/>
        </w:rPr>
      </w:pPr>
    </w:p>
    <w:p w14:paraId="081D38C3" w14:textId="77777777" w:rsidR="00F13904" w:rsidRPr="009D7213" w:rsidRDefault="00F13904" w:rsidP="009D7213">
      <w:pPr>
        <w:jc w:val="both"/>
        <w:rPr>
          <w:rFonts w:ascii="Arial" w:hAnsi="Arial" w:cs="Arial"/>
        </w:rPr>
      </w:pPr>
      <w:r w:rsidRPr="009D7213">
        <w:rPr>
          <w:rFonts w:ascii="Arial" w:hAnsi="Arial" w:cs="Arial"/>
        </w:rPr>
        <w:t>Ministrstvo si pridržuje pravico, da lahko javni razpis kadarkoli do izdaje odločb o (ne)izboru prekliče, z objavo v Uradnem listu RS.</w:t>
      </w:r>
    </w:p>
    <w:p w14:paraId="4FAA34A2" w14:textId="50C1E185" w:rsidR="00D2586C" w:rsidRPr="009D7213" w:rsidRDefault="00D2586C" w:rsidP="009D7213">
      <w:pPr>
        <w:spacing w:line="260" w:lineRule="atLeast"/>
        <w:jc w:val="both"/>
        <w:rPr>
          <w:rFonts w:ascii="Arial" w:hAnsi="Arial" w:cs="Arial"/>
        </w:rPr>
      </w:pPr>
    </w:p>
    <w:p w14:paraId="70582A16" w14:textId="77777777" w:rsidR="00570C7B" w:rsidRDefault="00570C7B" w:rsidP="009D7213">
      <w:pPr>
        <w:spacing w:line="260" w:lineRule="atLeast"/>
        <w:jc w:val="both"/>
        <w:rPr>
          <w:rFonts w:ascii="Arial" w:hAnsi="Arial" w:cs="Arial"/>
        </w:rPr>
      </w:pPr>
    </w:p>
    <w:p w14:paraId="01537207" w14:textId="77777777" w:rsidR="00570C7B" w:rsidRPr="009D7213" w:rsidRDefault="00570C7B" w:rsidP="009D7213">
      <w:pPr>
        <w:spacing w:line="260" w:lineRule="atLeast"/>
        <w:jc w:val="both"/>
        <w:rPr>
          <w:rFonts w:ascii="Arial" w:hAnsi="Arial" w:cs="Arial"/>
        </w:rPr>
      </w:pPr>
    </w:p>
    <w:p w14:paraId="1E4F5CCF" w14:textId="74CB6521" w:rsidR="008478F6" w:rsidRPr="009D7213" w:rsidRDefault="008478F6" w:rsidP="0096652E">
      <w:pPr>
        <w:pStyle w:val="Odstavekseznama"/>
        <w:numPr>
          <w:ilvl w:val="0"/>
          <w:numId w:val="12"/>
        </w:numPr>
        <w:spacing w:line="260" w:lineRule="atLeast"/>
        <w:rPr>
          <w:rFonts w:ascii="Arial" w:hAnsi="Arial" w:cs="Arial"/>
          <w:b/>
        </w:rPr>
      </w:pPr>
      <w:r w:rsidRPr="009D7213">
        <w:rPr>
          <w:rFonts w:ascii="Arial" w:hAnsi="Arial" w:cs="Arial"/>
          <w:b/>
        </w:rPr>
        <w:t>Varovanje osebnih podatkov in poslovnih skrivnosti</w:t>
      </w:r>
    </w:p>
    <w:p w14:paraId="65A822CD" w14:textId="77777777" w:rsidR="008478F6" w:rsidRPr="009D7213" w:rsidRDefault="008478F6" w:rsidP="005F2E8F">
      <w:pPr>
        <w:spacing w:line="260" w:lineRule="atLeast"/>
        <w:ind w:left="360"/>
        <w:jc w:val="both"/>
        <w:rPr>
          <w:rFonts w:ascii="Arial" w:hAnsi="Arial" w:cs="Arial"/>
        </w:rPr>
      </w:pPr>
    </w:p>
    <w:p w14:paraId="7E4BF5C0" w14:textId="77777777" w:rsidR="008478F6" w:rsidRPr="009D7213" w:rsidRDefault="008478F6" w:rsidP="009D7213">
      <w:pPr>
        <w:spacing w:line="260" w:lineRule="atLeast"/>
        <w:jc w:val="both"/>
        <w:rPr>
          <w:rFonts w:ascii="Arial" w:hAnsi="Arial" w:cs="Arial"/>
        </w:rPr>
      </w:pPr>
      <w:r w:rsidRPr="009D7213">
        <w:rPr>
          <w:rFonts w:ascii="Arial" w:hAnsi="Arial" w:cs="Arial"/>
        </w:rPr>
        <w:t xml:space="preserve">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odl. US, 102/15 in 7/18), ki niso </w:t>
      </w:r>
      <w:r w:rsidRPr="009D7213">
        <w:rPr>
          <w:rFonts w:ascii="Arial" w:hAnsi="Arial" w:cs="Arial"/>
        </w:rPr>
        <w:lastRenderedPageBreak/>
        <w:t>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431FBA70" w14:textId="77777777" w:rsidR="008478F6" w:rsidRPr="009D7213" w:rsidRDefault="008478F6" w:rsidP="009D7213">
      <w:pPr>
        <w:spacing w:line="260" w:lineRule="atLeast"/>
        <w:jc w:val="both"/>
        <w:rPr>
          <w:rFonts w:ascii="Arial" w:hAnsi="Arial" w:cs="Arial"/>
        </w:rPr>
      </w:pPr>
    </w:p>
    <w:p w14:paraId="334045E9" w14:textId="77777777" w:rsidR="008478F6" w:rsidRPr="009D7213" w:rsidRDefault="008478F6" w:rsidP="009D7213">
      <w:pPr>
        <w:spacing w:line="260" w:lineRule="atLeast"/>
        <w:jc w:val="both"/>
        <w:rPr>
          <w:rFonts w:ascii="Arial" w:hAnsi="Arial" w:cs="Arial"/>
        </w:rPr>
      </w:pPr>
      <w:r w:rsidRPr="009D7213">
        <w:rPr>
          <w:rFonts w:ascii="Arial" w:hAnsi="Arial" w:cs="Arial"/>
        </w:rPr>
        <w:t xml:space="preserve">Ministrstvo in prijavitelj oziroma upravičenec sta dolžna zagotoviti varovanje osebnih podatkov in poslovnih skrivnosti v skladu z Zakonom o varstvu osebnih podatkov (Uradni list RS, št. 94/07 – uradno prečiščeno besedilo in 177/20),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in Zakonom o gospodarskih družbah (Uradni list RS, št. 65/09 – uradno prečiščeno besedilo, 33/11, 91/11, 32/12, 57/12, 44/13 – odl. US, 82/13, 55/15, 15/17,22/19 – ZposS in </w:t>
      </w:r>
      <w:hyperlink r:id="rId11" w:tgtFrame="_blank" w:tooltip="Zakon o spremembah in dopolnitvah Zakona o integriteti in preprečevanju korupcije" w:history="1">
        <w:r w:rsidRPr="009D7213">
          <w:rPr>
            <w:rStyle w:val="Hiperpovezava"/>
            <w:rFonts w:ascii="Arial" w:hAnsi="Arial" w:cs="Arial"/>
            <w:bCs/>
            <w:color w:val="auto"/>
            <w:u w:val="none"/>
            <w:shd w:val="clear" w:color="auto" w:fill="FFFFFF"/>
          </w:rPr>
          <w:t>158/20</w:t>
        </w:r>
      </w:hyperlink>
      <w:r w:rsidRPr="009D7213">
        <w:rPr>
          <w:rFonts w:ascii="Arial" w:hAnsi="Arial" w:cs="Arial"/>
          <w:bCs/>
          <w:shd w:val="clear" w:color="auto" w:fill="FFFFFF"/>
        </w:rPr>
        <w:t> – ZIntPK-C in </w:t>
      </w:r>
      <w:hyperlink r:id="rId12" w:tgtFrame="_blank" w:tooltip="Zakon o spremembah in dopolnitvah Zakona o gospodarskih družbah" w:history="1">
        <w:r w:rsidRPr="009D7213">
          <w:rPr>
            <w:rStyle w:val="Hiperpovezava"/>
            <w:rFonts w:ascii="Arial" w:hAnsi="Arial" w:cs="Arial"/>
            <w:bCs/>
            <w:color w:val="auto"/>
            <w:u w:val="none"/>
            <w:shd w:val="clear" w:color="auto" w:fill="FFFFFF"/>
          </w:rPr>
          <w:t>18/21</w:t>
        </w:r>
      </w:hyperlink>
      <w:r w:rsidRPr="009D7213">
        <w:rPr>
          <w:rFonts w:ascii="Arial" w:hAnsi="Arial" w:cs="Arial"/>
        </w:rPr>
        <w:t>).</w:t>
      </w:r>
    </w:p>
    <w:p w14:paraId="43C6D2B6" w14:textId="77777777" w:rsidR="008478F6" w:rsidRPr="009D7213" w:rsidRDefault="008478F6" w:rsidP="009D7213">
      <w:pPr>
        <w:spacing w:line="260" w:lineRule="atLeast"/>
        <w:jc w:val="both"/>
        <w:rPr>
          <w:rFonts w:ascii="Arial" w:hAnsi="Arial" w:cs="Arial"/>
        </w:rPr>
      </w:pPr>
    </w:p>
    <w:p w14:paraId="3D8E6C81" w14:textId="44E4F746" w:rsidR="008478F6" w:rsidRPr="005B30AC" w:rsidRDefault="008478F6" w:rsidP="0096652E">
      <w:pPr>
        <w:pStyle w:val="Odstavekseznama"/>
        <w:numPr>
          <w:ilvl w:val="0"/>
          <w:numId w:val="12"/>
        </w:numPr>
        <w:spacing w:line="260" w:lineRule="atLeast"/>
        <w:jc w:val="both"/>
        <w:rPr>
          <w:rFonts w:ascii="Arial" w:hAnsi="Arial" w:cs="Arial"/>
          <w:b/>
        </w:rPr>
      </w:pPr>
      <w:r w:rsidRPr="005B30AC">
        <w:rPr>
          <w:rFonts w:ascii="Arial" w:hAnsi="Arial" w:cs="Arial"/>
          <w:b/>
        </w:rPr>
        <w:t xml:space="preserve">Posledice, če se ugotovi, da je v postopku potrjevanja </w:t>
      </w:r>
      <w:r w:rsidR="00703587">
        <w:rPr>
          <w:rFonts w:ascii="Arial" w:hAnsi="Arial" w:cs="Arial"/>
          <w:b/>
        </w:rPr>
        <w:t>javnega razpisa</w:t>
      </w:r>
      <w:r w:rsidRPr="005B30AC">
        <w:rPr>
          <w:rFonts w:ascii="Arial" w:hAnsi="Arial" w:cs="Arial"/>
          <w:b/>
        </w:rPr>
        <w:t xml:space="preserve"> ali izvrševanja </w:t>
      </w:r>
      <w:r w:rsidR="00703587">
        <w:rPr>
          <w:rFonts w:ascii="Arial" w:hAnsi="Arial" w:cs="Arial"/>
          <w:b/>
        </w:rPr>
        <w:t>javnega razpisa</w:t>
      </w:r>
      <w:r w:rsidRPr="005B30AC">
        <w:rPr>
          <w:rFonts w:ascii="Arial" w:hAnsi="Arial" w:cs="Arial"/>
          <w:b/>
        </w:rPr>
        <w:t xml:space="preserve"> prišlo do resnih napak, nepravilnosti, goljufije ali kršitve obveznosti</w:t>
      </w:r>
    </w:p>
    <w:p w14:paraId="1BE56948" w14:textId="77777777" w:rsidR="008478F6" w:rsidRPr="009D7213" w:rsidRDefault="008478F6" w:rsidP="005F2E8F">
      <w:pPr>
        <w:spacing w:line="260" w:lineRule="atLeast"/>
        <w:jc w:val="both"/>
        <w:rPr>
          <w:rFonts w:ascii="Arial" w:hAnsi="Arial" w:cs="Arial"/>
        </w:rPr>
      </w:pPr>
    </w:p>
    <w:p w14:paraId="4B04AF85" w14:textId="77777777" w:rsidR="008478F6" w:rsidRPr="009D7213" w:rsidRDefault="008478F6" w:rsidP="009D7213">
      <w:pPr>
        <w:spacing w:line="260" w:lineRule="atLeast"/>
        <w:jc w:val="both"/>
        <w:rPr>
          <w:rFonts w:ascii="Arial" w:hAnsi="Arial" w:cs="Arial"/>
        </w:rPr>
      </w:pPr>
      <w:r w:rsidRPr="009D7213">
        <w:rPr>
          <w:rFonts w:ascii="Arial" w:hAnsi="Arial" w:cs="Arial"/>
        </w:rPr>
        <w:t>Če se ugotovi, da organizator tekmovanja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organizator tekmovanja dolžan vrniti neupravičeno prejeta sredstva skupaj z zakonskimi obrestmi od dneva nakazila na transakcijski račun upravičenca do dneva vračila v proračun Republike Slovenije. Če je takšno ravnanje namerno, se bo obravnavalo kot goljufija.</w:t>
      </w:r>
    </w:p>
    <w:p w14:paraId="0DCE5C48" w14:textId="77777777" w:rsidR="008478F6" w:rsidRPr="00570C7B" w:rsidRDefault="008478F6" w:rsidP="009D7213">
      <w:pPr>
        <w:spacing w:line="260" w:lineRule="atLeast"/>
        <w:jc w:val="both"/>
        <w:rPr>
          <w:rFonts w:ascii="Arial" w:hAnsi="Arial" w:cs="Arial"/>
          <w:b/>
        </w:rPr>
      </w:pPr>
    </w:p>
    <w:p w14:paraId="40B6FD43" w14:textId="40521108" w:rsidR="008478F6" w:rsidRPr="00570C7B" w:rsidRDefault="008478F6" w:rsidP="0096652E">
      <w:pPr>
        <w:pStyle w:val="Odstavekseznama"/>
        <w:numPr>
          <w:ilvl w:val="0"/>
          <w:numId w:val="12"/>
        </w:numPr>
        <w:spacing w:line="260" w:lineRule="atLeast"/>
        <w:jc w:val="both"/>
        <w:rPr>
          <w:rFonts w:ascii="Arial" w:hAnsi="Arial" w:cs="Arial"/>
          <w:b/>
        </w:rPr>
      </w:pPr>
      <w:r w:rsidRPr="00570C7B">
        <w:rPr>
          <w:rFonts w:ascii="Arial" w:hAnsi="Arial" w:cs="Arial"/>
          <w:b/>
        </w:rPr>
        <w:t xml:space="preserve">Posledice, če se ugotovi dvojno financiranje </w:t>
      </w:r>
    </w:p>
    <w:p w14:paraId="471EDBA4" w14:textId="77777777" w:rsidR="008478F6" w:rsidRPr="009D7213" w:rsidRDefault="008478F6" w:rsidP="005F2E8F">
      <w:pPr>
        <w:spacing w:line="260" w:lineRule="atLeast"/>
        <w:jc w:val="both"/>
        <w:rPr>
          <w:rFonts w:ascii="Arial" w:hAnsi="Arial" w:cs="Arial"/>
        </w:rPr>
      </w:pPr>
    </w:p>
    <w:p w14:paraId="05DCF66D" w14:textId="77777777" w:rsidR="008478F6" w:rsidRPr="009D7213" w:rsidRDefault="008478F6" w:rsidP="009D7213">
      <w:pPr>
        <w:spacing w:line="260" w:lineRule="atLeast"/>
        <w:jc w:val="both"/>
        <w:rPr>
          <w:rFonts w:ascii="Arial" w:hAnsi="Arial" w:cs="Arial"/>
        </w:rPr>
      </w:pPr>
      <w:r w:rsidRPr="009D7213">
        <w:rPr>
          <w:rFonts w:ascii="Arial" w:hAnsi="Arial" w:cs="Arial"/>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sidRPr="009D7213">
        <w:rPr>
          <w:rFonts w:ascii="Arial" w:hAnsi="Arial" w:cs="Arial"/>
          <w:bCs/>
          <w:iCs/>
          <w:lang w:eastAsia="en-US"/>
        </w:rPr>
        <w:t>z zakonskimi zamudnimi obrestmi od dneva nakazila</w:t>
      </w:r>
      <w:r w:rsidRPr="009D7213">
        <w:rPr>
          <w:rFonts w:ascii="Arial" w:hAnsi="Arial" w:cs="Arial"/>
        </w:rPr>
        <w:t xml:space="preserve"> </w:t>
      </w:r>
      <w:r w:rsidRPr="009D7213">
        <w:rPr>
          <w:rFonts w:ascii="Arial" w:hAnsi="Arial" w:cs="Arial"/>
          <w:bCs/>
          <w:iCs/>
          <w:lang w:eastAsia="en-US"/>
        </w:rPr>
        <w:t>sredstev iz proračuna Republike Slovenije na transakcijski račun izvajalca do dneva vračila sredstev v proračun Republike Slovenije</w:t>
      </w:r>
      <w:r w:rsidRPr="009D7213">
        <w:rPr>
          <w:rFonts w:ascii="Arial" w:hAnsi="Arial" w:cs="Arial"/>
        </w:rPr>
        <w:t xml:space="preserve">. Če je dvojno uveljavljanje stroškov in izdatkov namerno, se bo obravnavalo kot goljufija. </w:t>
      </w:r>
    </w:p>
    <w:p w14:paraId="1F7ACCC7" w14:textId="1D8EECC7" w:rsidR="004365AD" w:rsidRPr="009D7213" w:rsidRDefault="00375BF6" w:rsidP="009D7213">
      <w:pPr>
        <w:tabs>
          <w:tab w:val="left" w:pos="0"/>
        </w:tabs>
        <w:spacing w:line="260" w:lineRule="atLeast"/>
        <w:rPr>
          <w:rFonts w:ascii="Arial" w:hAnsi="Arial" w:cs="Arial"/>
          <w:lang w:eastAsia="en-US"/>
        </w:rPr>
      </w:pP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p>
    <w:p w14:paraId="10E25D2B" w14:textId="2D00A7CB" w:rsidR="005F2E8F" w:rsidRPr="005B30AC" w:rsidRDefault="002B05CE" w:rsidP="0096652E">
      <w:pPr>
        <w:pStyle w:val="Odstavekseznama"/>
        <w:numPr>
          <w:ilvl w:val="0"/>
          <w:numId w:val="12"/>
        </w:numPr>
        <w:spacing w:line="260" w:lineRule="atLeast"/>
        <w:jc w:val="both"/>
        <w:outlineLvl w:val="0"/>
        <w:rPr>
          <w:rFonts w:ascii="Arial" w:hAnsi="Arial" w:cs="Arial"/>
          <w:b/>
          <w:bCs/>
        </w:rPr>
      </w:pPr>
      <w:r w:rsidRPr="005B30AC">
        <w:rPr>
          <w:rFonts w:ascii="Arial" w:hAnsi="Arial" w:cs="Arial"/>
          <w:b/>
          <w:bCs/>
        </w:rPr>
        <w:t xml:space="preserve">Upravičeni stroški </w:t>
      </w:r>
    </w:p>
    <w:p w14:paraId="71AEF4AB" w14:textId="3F544135" w:rsidR="002B05CE" w:rsidRPr="005B30AC" w:rsidRDefault="002B05CE" w:rsidP="0096652E">
      <w:pPr>
        <w:pStyle w:val="Odstavekseznama"/>
        <w:numPr>
          <w:ilvl w:val="1"/>
          <w:numId w:val="12"/>
        </w:numPr>
        <w:spacing w:line="260" w:lineRule="atLeast"/>
        <w:jc w:val="both"/>
        <w:outlineLvl w:val="0"/>
        <w:rPr>
          <w:rFonts w:ascii="Arial" w:hAnsi="Arial" w:cs="Arial"/>
          <w:b/>
          <w:bCs/>
        </w:rPr>
      </w:pPr>
      <w:r w:rsidRPr="005B30AC">
        <w:rPr>
          <w:rFonts w:ascii="Arial" w:hAnsi="Arial" w:cs="Arial"/>
          <w:b/>
          <w:bCs/>
        </w:rPr>
        <w:t>Upravičeni stroški za prijavitelje selekcijskih tekmovanj</w:t>
      </w:r>
    </w:p>
    <w:p w14:paraId="5FED454C" w14:textId="77777777" w:rsidR="002B05CE" w:rsidRPr="009D7213" w:rsidRDefault="002B05CE" w:rsidP="009D7213">
      <w:pPr>
        <w:spacing w:line="260" w:lineRule="atLeast"/>
        <w:jc w:val="both"/>
        <w:outlineLvl w:val="0"/>
        <w:rPr>
          <w:rFonts w:ascii="Arial" w:hAnsi="Arial" w:cs="Arial"/>
          <w:bCs/>
        </w:rPr>
      </w:pPr>
    </w:p>
    <w:p w14:paraId="2C885425" w14:textId="77777777" w:rsidR="002B05CE" w:rsidRDefault="002B05CE" w:rsidP="009D7213">
      <w:pPr>
        <w:spacing w:line="260" w:lineRule="atLeast"/>
        <w:jc w:val="both"/>
        <w:outlineLvl w:val="0"/>
        <w:rPr>
          <w:rFonts w:ascii="Arial" w:hAnsi="Arial" w:cs="Arial"/>
          <w:bCs/>
        </w:rPr>
      </w:pPr>
      <w:r w:rsidRPr="009D7213">
        <w:rPr>
          <w:rFonts w:ascii="Arial" w:hAnsi="Arial" w:cs="Arial"/>
        </w:rPr>
        <w:t xml:space="preserve">Ministrstvo bo sofinanciralo le upravičene stroške </w:t>
      </w:r>
      <w:r w:rsidRPr="009D7213">
        <w:rPr>
          <w:rFonts w:ascii="Arial" w:hAnsi="Arial" w:cs="Arial"/>
          <w:bCs/>
        </w:rPr>
        <w:t xml:space="preserve">organizacije in izvedbe selekcijskih tekmovanj, ki se jih bo dokazovalo z verodostojnimi listinami (npr. računi, pogodbe, dokazila o nakazilu,..) in se bodo glasile na organizatorja selekcijskih tekmovanj. V kolikor se verodostojne listine ne bodo glasile na organizatorja selekcijskih tekmovanj stroški ne bodo upravičeni. </w:t>
      </w:r>
    </w:p>
    <w:p w14:paraId="12D7931C" w14:textId="77777777" w:rsidR="000B3BE9" w:rsidRDefault="000B3BE9" w:rsidP="009D7213">
      <w:pPr>
        <w:spacing w:line="260" w:lineRule="atLeast"/>
        <w:jc w:val="both"/>
        <w:outlineLvl w:val="0"/>
        <w:rPr>
          <w:rFonts w:ascii="Arial" w:hAnsi="Arial" w:cs="Arial"/>
          <w:bCs/>
        </w:rPr>
      </w:pPr>
    </w:p>
    <w:p w14:paraId="7333678B" w14:textId="16183F8D" w:rsidR="000B3BE9" w:rsidRPr="009D7213" w:rsidRDefault="000B3BE9" w:rsidP="009D7213">
      <w:pPr>
        <w:spacing w:line="260" w:lineRule="atLeast"/>
        <w:jc w:val="both"/>
        <w:outlineLvl w:val="0"/>
        <w:rPr>
          <w:rFonts w:ascii="Arial" w:hAnsi="Arial" w:cs="Arial"/>
          <w:bCs/>
        </w:rPr>
      </w:pPr>
      <w:r>
        <w:rPr>
          <w:rFonts w:ascii="Arial" w:hAnsi="Arial" w:cs="Arial"/>
          <w:bCs/>
        </w:rPr>
        <w:t>Prijavitelj je dolžan uporabljati določila in načela javnega naročanja, če je k temu zavezan.</w:t>
      </w:r>
    </w:p>
    <w:p w14:paraId="0510D9A0" w14:textId="77777777" w:rsidR="002B05CE" w:rsidRPr="009D7213" w:rsidRDefault="002B05CE" w:rsidP="009D7213">
      <w:pPr>
        <w:spacing w:line="260" w:lineRule="atLeast"/>
        <w:jc w:val="both"/>
        <w:rPr>
          <w:rFonts w:ascii="Arial" w:hAnsi="Arial" w:cs="Arial"/>
        </w:rPr>
      </w:pPr>
    </w:p>
    <w:p w14:paraId="72797BDB" w14:textId="376A8A7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Prijavitelj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39916B42" w14:textId="77777777" w:rsidR="002B05CE" w:rsidRPr="009D7213" w:rsidRDefault="002B05CE" w:rsidP="009D7213">
      <w:pPr>
        <w:spacing w:line="260" w:lineRule="atLeast"/>
        <w:jc w:val="both"/>
        <w:outlineLvl w:val="0"/>
        <w:rPr>
          <w:rFonts w:ascii="Arial" w:hAnsi="Arial" w:cs="Arial"/>
          <w:bCs/>
        </w:rPr>
      </w:pPr>
    </w:p>
    <w:p w14:paraId="1ACC8FA1" w14:textId="076C16B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lastRenderedPageBreak/>
        <w:t>V kolikor je prijavitelj organizator več tekmovanj in se en ali več posameznih stroškov nanaša na več tekmovanj, je potrebno predložiti razdelilni</w:t>
      </w:r>
      <w:r w:rsidR="00465D41">
        <w:rPr>
          <w:rFonts w:ascii="Arial" w:hAnsi="Arial" w:cs="Arial"/>
          <w:bCs/>
        </w:rPr>
        <w:t>k</w:t>
      </w:r>
      <w:r w:rsidRPr="009D7213">
        <w:rPr>
          <w:rFonts w:ascii="Arial" w:hAnsi="Arial" w:cs="Arial"/>
          <w:bCs/>
        </w:rPr>
        <w:t xml:space="preserve"> stroškov po posameznih tekmovanjih, iz katerega je razviden del stroška za posamezno tekmovanje.</w:t>
      </w:r>
    </w:p>
    <w:p w14:paraId="34AEE65C" w14:textId="77777777" w:rsidR="002B05CE" w:rsidRPr="009D7213" w:rsidRDefault="002B05CE" w:rsidP="009D7213">
      <w:pPr>
        <w:spacing w:line="260" w:lineRule="atLeast"/>
        <w:jc w:val="both"/>
        <w:outlineLvl w:val="0"/>
        <w:rPr>
          <w:rFonts w:ascii="Arial" w:hAnsi="Arial" w:cs="Arial"/>
          <w:bCs/>
        </w:rPr>
      </w:pPr>
    </w:p>
    <w:p w14:paraId="34C82D37"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V kolikor se posamezen strošek ne nanaša zgolj na stroške obravnavanega tekmovanja, ampak tudi na drugo dejavnost prijavitelja, mora prijavitelj predložiti razdelilnik stroškov, iz katerega je razviden del stroška za posamezno tekmovanje. </w:t>
      </w:r>
    </w:p>
    <w:p w14:paraId="7E7B6FFE" w14:textId="77777777" w:rsidR="002B05CE" w:rsidRPr="009D7213" w:rsidRDefault="002B05CE" w:rsidP="009D7213">
      <w:pPr>
        <w:spacing w:line="260" w:lineRule="atLeast"/>
        <w:jc w:val="both"/>
        <w:rPr>
          <w:rFonts w:ascii="Arial" w:hAnsi="Arial" w:cs="Arial"/>
        </w:rPr>
      </w:pPr>
    </w:p>
    <w:p w14:paraId="60845B62" w14:textId="21AE65C0" w:rsidR="002B05CE" w:rsidRDefault="002B05CE" w:rsidP="009D7213">
      <w:pPr>
        <w:spacing w:line="260" w:lineRule="atLeast"/>
        <w:jc w:val="both"/>
        <w:outlineLvl w:val="0"/>
        <w:rPr>
          <w:rFonts w:ascii="Arial" w:hAnsi="Arial" w:cs="Arial"/>
          <w:bCs/>
        </w:rPr>
      </w:pPr>
      <w:r w:rsidRPr="009D7213">
        <w:rPr>
          <w:rFonts w:ascii="Arial" w:hAnsi="Arial" w:cs="Arial"/>
          <w:bCs/>
        </w:rPr>
        <w:t>Vrste in višina upravičenih stroškov organizacije in izvedbe</w:t>
      </w:r>
      <w:r w:rsidR="00AD26E5">
        <w:rPr>
          <w:rFonts w:ascii="Arial" w:hAnsi="Arial" w:cs="Arial"/>
          <w:bCs/>
        </w:rPr>
        <w:t xml:space="preserve"> selekcijskih</w:t>
      </w:r>
      <w:r w:rsidRPr="009D7213">
        <w:rPr>
          <w:rFonts w:ascii="Arial" w:hAnsi="Arial" w:cs="Arial"/>
          <w:bCs/>
        </w:rPr>
        <w:t xml:space="preserve"> tekmovanj za posamezno šolsko leto so: </w:t>
      </w:r>
    </w:p>
    <w:p w14:paraId="767D1A98" w14:textId="77777777" w:rsidR="007F2044" w:rsidRDefault="007F2044" w:rsidP="009D7213">
      <w:pPr>
        <w:spacing w:line="260" w:lineRule="atLeast"/>
        <w:jc w:val="both"/>
        <w:outlineLvl w:val="0"/>
        <w:rPr>
          <w:rFonts w:ascii="Arial" w:hAnsi="Arial" w:cs="Arial"/>
          <w:bCs/>
        </w:rPr>
      </w:pPr>
    </w:p>
    <w:p w14:paraId="50B29F09" w14:textId="77777777" w:rsidR="002B05CE" w:rsidRPr="009D7213" w:rsidRDefault="002B05CE" w:rsidP="009D7213">
      <w:pPr>
        <w:spacing w:line="260" w:lineRule="atLeast"/>
        <w:jc w:val="both"/>
        <w:outlineLvl w:val="0"/>
        <w:rPr>
          <w:rFonts w:ascii="Arial" w:hAnsi="Arial" w:cs="Arial"/>
          <w:bCs/>
        </w:rPr>
      </w:pPr>
    </w:p>
    <w:p w14:paraId="6F8BED57" w14:textId="738E1DCF"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priprava in objava poziva največ do višine 300,00 </w:t>
      </w:r>
      <w:r w:rsidR="00152096">
        <w:rPr>
          <w:rFonts w:ascii="Arial" w:hAnsi="Arial" w:cs="Arial"/>
          <w:bCs/>
        </w:rPr>
        <w:t>EUR</w:t>
      </w:r>
      <w:r w:rsidRPr="009D7213">
        <w:rPr>
          <w:rFonts w:ascii="Arial" w:hAnsi="Arial" w:cs="Arial"/>
          <w:bCs/>
        </w:rPr>
        <w:t>,</w:t>
      </w:r>
    </w:p>
    <w:p w14:paraId="661D10F9"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tisk tekmovalnih nalog </w:t>
      </w:r>
    </w:p>
    <w:tbl>
      <w:tblPr>
        <w:tblStyle w:val="Tabelamrea"/>
        <w:tblW w:w="0" w:type="auto"/>
        <w:tblLook w:val="04A0" w:firstRow="1" w:lastRow="0" w:firstColumn="1" w:lastColumn="0" w:noHBand="0" w:noVBand="1"/>
      </w:tblPr>
      <w:tblGrid>
        <w:gridCol w:w="4319"/>
        <w:gridCol w:w="4319"/>
      </w:tblGrid>
      <w:tr w:rsidR="008478F6" w:rsidRPr="009D7213" w14:paraId="59E17B46" w14:textId="77777777" w:rsidTr="00932F52">
        <w:tc>
          <w:tcPr>
            <w:tcW w:w="4319" w:type="dxa"/>
          </w:tcPr>
          <w:p w14:paraId="04210FBB"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črno-belo</w:t>
            </w:r>
          </w:p>
        </w:tc>
        <w:tc>
          <w:tcPr>
            <w:tcW w:w="4319" w:type="dxa"/>
          </w:tcPr>
          <w:p w14:paraId="0365224C" w14:textId="2E1A7E98"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0,05 </w:t>
            </w:r>
            <w:r w:rsidR="00152096">
              <w:rPr>
                <w:rFonts w:ascii="Arial" w:hAnsi="Arial" w:cs="Arial"/>
                <w:bCs/>
              </w:rPr>
              <w:t>EUR</w:t>
            </w:r>
            <w:r w:rsidRPr="009D7213">
              <w:rPr>
                <w:rFonts w:ascii="Arial" w:hAnsi="Arial" w:cs="Arial"/>
                <w:bCs/>
              </w:rPr>
              <w:t>/kom</w:t>
            </w:r>
          </w:p>
        </w:tc>
      </w:tr>
      <w:tr w:rsidR="008478F6" w:rsidRPr="009D7213" w14:paraId="359A3C9B" w14:textId="77777777" w:rsidTr="00932F52">
        <w:tc>
          <w:tcPr>
            <w:tcW w:w="4319" w:type="dxa"/>
          </w:tcPr>
          <w:p w14:paraId="3A431914"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barvno</w:t>
            </w:r>
          </w:p>
        </w:tc>
        <w:tc>
          <w:tcPr>
            <w:tcW w:w="4319" w:type="dxa"/>
          </w:tcPr>
          <w:p w14:paraId="3B25D647" w14:textId="49775261"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 </w:t>
            </w:r>
            <w:r w:rsidR="00152096">
              <w:rPr>
                <w:rFonts w:ascii="Arial" w:hAnsi="Arial" w:cs="Arial"/>
                <w:bCs/>
              </w:rPr>
              <w:t>EUR</w:t>
            </w:r>
            <w:r w:rsidRPr="009D7213">
              <w:rPr>
                <w:rFonts w:ascii="Arial" w:hAnsi="Arial" w:cs="Arial"/>
                <w:bCs/>
              </w:rPr>
              <w:t>/kom</w:t>
            </w:r>
          </w:p>
        </w:tc>
      </w:tr>
      <w:tr w:rsidR="008478F6" w:rsidRPr="009D7213" w14:paraId="4A2D088D" w14:textId="77777777" w:rsidTr="00932F52">
        <w:tc>
          <w:tcPr>
            <w:tcW w:w="4319" w:type="dxa"/>
          </w:tcPr>
          <w:p w14:paraId="7913E5D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Varnostni tisk</w:t>
            </w:r>
          </w:p>
        </w:tc>
        <w:tc>
          <w:tcPr>
            <w:tcW w:w="4319" w:type="dxa"/>
          </w:tcPr>
          <w:p w14:paraId="0B6559A7" w14:textId="01A01FD2"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0,15 </w:t>
            </w:r>
            <w:r w:rsidR="00152096">
              <w:rPr>
                <w:rFonts w:ascii="Arial" w:hAnsi="Arial" w:cs="Arial"/>
                <w:bCs/>
              </w:rPr>
              <w:t>EUR</w:t>
            </w:r>
            <w:r w:rsidRPr="009D7213">
              <w:rPr>
                <w:rFonts w:ascii="Arial" w:hAnsi="Arial" w:cs="Arial"/>
                <w:bCs/>
              </w:rPr>
              <w:t>/kom</w:t>
            </w:r>
          </w:p>
        </w:tc>
      </w:tr>
    </w:tbl>
    <w:p w14:paraId="3CADDB7F" w14:textId="77777777" w:rsidR="002B05CE" w:rsidRPr="009D7213" w:rsidRDefault="002B05CE" w:rsidP="00623DFF">
      <w:pPr>
        <w:spacing w:line="260" w:lineRule="atLeast"/>
        <w:jc w:val="both"/>
        <w:outlineLvl w:val="0"/>
        <w:rPr>
          <w:rFonts w:ascii="Arial" w:hAnsi="Arial" w:cs="Arial"/>
          <w:bCs/>
        </w:rPr>
      </w:pPr>
    </w:p>
    <w:p w14:paraId="74CA5B8B" w14:textId="76F160D3"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priznanja tekmovalcem in mentorjem največ do 0,5 </w:t>
      </w:r>
      <w:r w:rsidR="00152096">
        <w:rPr>
          <w:rFonts w:ascii="Arial" w:hAnsi="Arial" w:cs="Arial"/>
          <w:bCs/>
        </w:rPr>
        <w:t>EUR</w:t>
      </w:r>
      <w:r w:rsidRPr="009D7213">
        <w:rPr>
          <w:rFonts w:ascii="Arial" w:hAnsi="Arial" w:cs="Arial"/>
          <w:bCs/>
        </w:rPr>
        <w:t>/kom,</w:t>
      </w:r>
    </w:p>
    <w:p w14:paraId="1226DD7C"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stroški dela tekmovalnih komisij in ostalega osebja pri pripravi in izvedbi tekmovanja </w:t>
      </w:r>
    </w:p>
    <w:p w14:paraId="780B866E" w14:textId="77777777" w:rsidR="002B05CE" w:rsidRPr="009D7213" w:rsidRDefault="002B05CE" w:rsidP="00623DFF">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2829"/>
        <w:gridCol w:w="2829"/>
        <w:gridCol w:w="2830"/>
      </w:tblGrid>
      <w:tr w:rsidR="009D7213" w:rsidRPr="009D7213" w14:paraId="54A63823" w14:textId="77777777" w:rsidTr="00932F52">
        <w:tc>
          <w:tcPr>
            <w:tcW w:w="2829" w:type="dxa"/>
            <w:vMerge w:val="restart"/>
          </w:tcPr>
          <w:p w14:paraId="6D31267D"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avtorska pogodba </w:t>
            </w:r>
            <w:r w:rsidRPr="009D7213">
              <w:rPr>
                <w:rStyle w:val="Sprotnaopomba-sklic"/>
                <w:rFonts w:ascii="Arial" w:hAnsi="Arial" w:cs="Arial"/>
                <w:bCs/>
              </w:rPr>
              <w:footnoteReference w:id="2"/>
            </w:r>
          </w:p>
        </w:tc>
        <w:tc>
          <w:tcPr>
            <w:tcW w:w="2829" w:type="dxa"/>
          </w:tcPr>
          <w:p w14:paraId="119E856B"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09712507" w14:textId="251C7EEF"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350,00 </w:t>
            </w:r>
            <w:r w:rsidR="00152096">
              <w:rPr>
                <w:rFonts w:ascii="Arial" w:hAnsi="Arial" w:cs="Arial"/>
                <w:bCs/>
              </w:rPr>
              <w:t>EUR</w:t>
            </w:r>
            <w:r w:rsidRPr="009D7213">
              <w:rPr>
                <w:rFonts w:ascii="Arial" w:hAnsi="Arial" w:cs="Arial"/>
                <w:bCs/>
              </w:rPr>
              <w:t>/avtorsko polo</w:t>
            </w:r>
          </w:p>
        </w:tc>
      </w:tr>
      <w:tr w:rsidR="009D7213" w:rsidRPr="009D7213" w14:paraId="2A8B42D6" w14:textId="77777777" w:rsidTr="00932F52">
        <w:tc>
          <w:tcPr>
            <w:tcW w:w="2829" w:type="dxa"/>
            <w:vMerge/>
          </w:tcPr>
          <w:p w14:paraId="07C47235" w14:textId="77777777" w:rsidR="002B05CE" w:rsidRPr="009D7213" w:rsidRDefault="002B05CE" w:rsidP="009D7213">
            <w:pPr>
              <w:spacing w:line="260" w:lineRule="atLeast"/>
              <w:jc w:val="both"/>
              <w:outlineLvl w:val="0"/>
              <w:rPr>
                <w:rFonts w:ascii="Arial" w:hAnsi="Arial" w:cs="Arial"/>
                <w:bCs/>
              </w:rPr>
            </w:pPr>
          </w:p>
        </w:tc>
        <w:tc>
          <w:tcPr>
            <w:tcW w:w="2829" w:type="dxa"/>
          </w:tcPr>
          <w:p w14:paraId="165E066A"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3028DBF6" w14:textId="513E54A4"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500,00 </w:t>
            </w:r>
            <w:r w:rsidR="00152096">
              <w:rPr>
                <w:rFonts w:ascii="Arial" w:hAnsi="Arial" w:cs="Arial"/>
                <w:bCs/>
              </w:rPr>
              <w:t>EUR</w:t>
            </w:r>
            <w:r w:rsidRPr="009D7213">
              <w:rPr>
                <w:rFonts w:ascii="Arial" w:hAnsi="Arial" w:cs="Arial"/>
                <w:bCs/>
              </w:rPr>
              <w:t>/avtorsko polo</w:t>
            </w:r>
          </w:p>
        </w:tc>
      </w:tr>
      <w:tr w:rsidR="00623DFF" w:rsidRPr="009D7213" w14:paraId="1422175E" w14:textId="77777777" w:rsidTr="00932F52">
        <w:tc>
          <w:tcPr>
            <w:tcW w:w="2829" w:type="dxa"/>
            <w:vMerge/>
          </w:tcPr>
          <w:p w14:paraId="3B8FD6BF" w14:textId="77777777" w:rsidR="002B05CE" w:rsidRPr="009D7213" w:rsidRDefault="002B05CE" w:rsidP="009D7213">
            <w:pPr>
              <w:spacing w:line="260" w:lineRule="atLeast"/>
              <w:jc w:val="both"/>
              <w:outlineLvl w:val="0"/>
              <w:rPr>
                <w:rFonts w:ascii="Arial" w:hAnsi="Arial" w:cs="Arial"/>
                <w:bCs/>
              </w:rPr>
            </w:pPr>
          </w:p>
        </w:tc>
        <w:tc>
          <w:tcPr>
            <w:tcW w:w="2829" w:type="dxa"/>
          </w:tcPr>
          <w:p w14:paraId="182E3069"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3F03E983" w14:textId="5F41EBC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590,00 </w:t>
            </w:r>
            <w:r w:rsidR="00152096">
              <w:rPr>
                <w:rFonts w:ascii="Arial" w:hAnsi="Arial" w:cs="Arial"/>
                <w:bCs/>
              </w:rPr>
              <w:t>EUR</w:t>
            </w:r>
            <w:r w:rsidRPr="009D7213">
              <w:rPr>
                <w:rFonts w:ascii="Arial" w:hAnsi="Arial" w:cs="Arial"/>
                <w:bCs/>
              </w:rPr>
              <w:t>/avtorsko polo</w:t>
            </w:r>
          </w:p>
        </w:tc>
      </w:tr>
      <w:tr w:rsidR="009D7213" w:rsidRPr="009D7213" w14:paraId="3DF73EDB" w14:textId="77777777" w:rsidTr="00932F52">
        <w:tc>
          <w:tcPr>
            <w:tcW w:w="2829" w:type="dxa"/>
            <w:vMerge w:val="restart"/>
          </w:tcPr>
          <w:p w14:paraId="7AE71D4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lektoriranje</w:t>
            </w:r>
          </w:p>
        </w:tc>
        <w:tc>
          <w:tcPr>
            <w:tcW w:w="2829" w:type="dxa"/>
          </w:tcPr>
          <w:p w14:paraId="0F5B2C79"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37C5E537" w14:textId="7EFFD13D"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 </w:t>
            </w:r>
            <w:r w:rsidR="00152096">
              <w:rPr>
                <w:rFonts w:ascii="Arial" w:hAnsi="Arial" w:cs="Arial"/>
                <w:bCs/>
              </w:rPr>
              <w:t>EUR</w:t>
            </w:r>
            <w:r w:rsidRPr="009D7213">
              <w:rPr>
                <w:rFonts w:ascii="Arial" w:hAnsi="Arial" w:cs="Arial"/>
                <w:bCs/>
              </w:rPr>
              <w:t>/avtorsko polo</w:t>
            </w:r>
          </w:p>
        </w:tc>
      </w:tr>
      <w:tr w:rsidR="009D7213" w:rsidRPr="009D7213" w14:paraId="77335C10" w14:textId="77777777" w:rsidTr="00932F52">
        <w:tc>
          <w:tcPr>
            <w:tcW w:w="2829" w:type="dxa"/>
            <w:vMerge/>
          </w:tcPr>
          <w:p w14:paraId="51332329" w14:textId="77777777" w:rsidR="002B05CE" w:rsidRPr="009D7213" w:rsidRDefault="002B05CE" w:rsidP="009D7213">
            <w:pPr>
              <w:spacing w:line="260" w:lineRule="atLeast"/>
              <w:jc w:val="both"/>
              <w:outlineLvl w:val="0"/>
              <w:rPr>
                <w:rFonts w:ascii="Arial" w:hAnsi="Arial" w:cs="Arial"/>
                <w:bCs/>
              </w:rPr>
            </w:pPr>
          </w:p>
        </w:tc>
        <w:tc>
          <w:tcPr>
            <w:tcW w:w="2829" w:type="dxa"/>
          </w:tcPr>
          <w:p w14:paraId="31D8C04D"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63560CBB" w14:textId="370B1316"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75,00 </w:t>
            </w:r>
            <w:r w:rsidR="00152096">
              <w:rPr>
                <w:rFonts w:ascii="Arial" w:hAnsi="Arial" w:cs="Arial"/>
                <w:bCs/>
              </w:rPr>
              <w:t>EUR</w:t>
            </w:r>
            <w:r w:rsidRPr="009D7213">
              <w:rPr>
                <w:rFonts w:ascii="Arial" w:hAnsi="Arial" w:cs="Arial"/>
                <w:bCs/>
              </w:rPr>
              <w:t>/avtorsko polo</w:t>
            </w:r>
          </w:p>
        </w:tc>
      </w:tr>
      <w:tr w:rsidR="00623DFF" w:rsidRPr="009D7213" w14:paraId="1105C747" w14:textId="77777777" w:rsidTr="00932F52">
        <w:tc>
          <w:tcPr>
            <w:tcW w:w="2829" w:type="dxa"/>
            <w:vMerge/>
          </w:tcPr>
          <w:p w14:paraId="085FD4DE" w14:textId="77777777" w:rsidR="002B05CE" w:rsidRPr="009D7213" w:rsidRDefault="002B05CE" w:rsidP="009D7213">
            <w:pPr>
              <w:spacing w:line="260" w:lineRule="atLeast"/>
              <w:jc w:val="both"/>
              <w:outlineLvl w:val="0"/>
              <w:rPr>
                <w:rFonts w:ascii="Arial" w:hAnsi="Arial" w:cs="Arial"/>
                <w:bCs/>
              </w:rPr>
            </w:pPr>
          </w:p>
        </w:tc>
        <w:tc>
          <w:tcPr>
            <w:tcW w:w="2829" w:type="dxa"/>
          </w:tcPr>
          <w:p w14:paraId="5F75F049"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4A8FFDBB" w14:textId="3EE80BA2"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85,00 </w:t>
            </w:r>
            <w:r w:rsidR="00152096">
              <w:rPr>
                <w:rFonts w:ascii="Arial" w:hAnsi="Arial" w:cs="Arial"/>
                <w:bCs/>
              </w:rPr>
              <w:t>EUR</w:t>
            </w:r>
            <w:r w:rsidRPr="009D7213">
              <w:rPr>
                <w:rFonts w:ascii="Arial" w:hAnsi="Arial" w:cs="Arial"/>
                <w:bCs/>
              </w:rPr>
              <w:t>/avtorsko polo</w:t>
            </w:r>
          </w:p>
        </w:tc>
      </w:tr>
      <w:tr w:rsidR="009D7213" w:rsidRPr="009D7213" w14:paraId="61040EF7" w14:textId="77777777" w:rsidTr="00932F52">
        <w:trPr>
          <w:trHeight w:val="309"/>
        </w:trPr>
        <w:tc>
          <w:tcPr>
            <w:tcW w:w="2829" w:type="dxa"/>
            <w:vMerge w:val="restart"/>
          </w:tcPr>
          <w:p w14:paraId="25BAA831"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prevajanje</w:t>
            </w:r>
          </w:p>
        </w:tc>
        <w:tc>
          <w:tcPr>
            <w:tcW w:w="2829" w:type="dxa"/>
          </w:tcPr>
          <w:p w14:paraId="04D3188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3160936A" w14:textId="67131B1E"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270,00 </w:t>
            </w:r>
            <w:r w:rsidR="00152096">
              <w:rPr>
                <w:rFonts w:ascii="Arial" w:hAnsi="Arial" w:cs="Arial"/>
                <w:bCs/>
              </w:rPr>
              <w:t>EUR</w:t>
            </w:r>
            <w:r w:rsidRPr="009D7213">
              <w:rPr>
                <w:rFonts w:ascii="Arial" w:hAnsi="Arial" w:cs="Arial"/>
                <w:bCs/>
              </w:rPr>
              <w:t>/avtorsko polo</w:t>
            </w:r>
          </w:p>
        </w:tc>
      </w:tr>
      <w:tr w:rsidR="009D7213" w:rsidRPr="009D7213" w14:paraId="63AC04DD" w14:textId="77777777" w:rsidTr="00932F52">
        <w:tc>
          <w:tcPr>
            <w:tcW w:w="2829" w:type="dxa"/>
            <w:vMerge/>
          </w:tcPr>
          <w:p w14:paraId="73BF022D" w14:textId="77777777" w:rsidR="002B05CE" w:rsidRPr="009D7213" w:rsidRDefault="002B05CE" w:rsidP="009D7213">
            <w:pPr>
              <w:spacing w:line="260" w:lineRule="atLeast"/>
              <w:jc w:val="both"/>
              <w:outlineLvl w:val="0"/>
              <w:rPr>
                <w:rFonts w:ascii="Arial" w:hAnsi="Arial" w:cs="Arial"/>
                <w:bCs/>
              </w:rPr>
            </w:pPr>
          </w:p>
        </w:tc>
        <w:tc>
          <w:tcPr>
            <w:tcW w:w="2829" w:type="dxa"/>
          </w:tcPr>
          <w:p w14:paraId="01C3807F"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44253D43" w14:textId="630442D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385,00 </w:t>
            </w:r>
            <w:r w:rsidR="00152096">
              <w:rPr>
                <w:rFonts w:ascii="Arial" w:hAnsi="Arial" w:cs="Arial"/>
                <w:bCs/>
              </w:rPr>
              <w:t>EUR</w:t>
            </w:r>
            <w:r w:rsidRPr="009D7213">
              <w:rPr>
                <w:rFonts w:ascii="Arial" w:hAnsi="Arial" w:cs="Arial"/>
                <w:bCs/>
              </w:rPr>
              <w:t>/avtorsko polo</w:t>
            </w:r>
          </w:p>
        </w:tc>
      </w:tr>
      <w:tr w:rsidR="00623DFF" w:rsidRPr="009D7213" w14:paraId="5A9F5F8B" w14:textId="77777777" w:rsidTr="00932F52">
        <w:tc>
          <w:tcPr>
            <w:tcW w:w="2829" w:type="dxa"/>
            <w:vMerge/>
          </w:tcPr>
          <w:p w14:paraId="594374BD" w14:textId="77777777" w:rsidR="002B05CE" w:rsidRPr="009D7213" w:rsidRDefault="002B05CE" w:rsidP="009D7213">
            <w:pPr>
              <w:spacing w:line="260" w:lineRule="atLeast"/>
              <w:jc w:val="both"/>
              <w:outlineLvl w:val="0"/>
              <w:rPr>
                <w:rFonts w:ascii="Arial" w:hAnsi="Arial" w:cs="Arial"/>
                <w:bCs/>
              </w:rPr>
            </w:pPr>
          </w:p>
        </w:tc>
        <w:tc>
          <w:tcPr>
            <w:tcW w:w="2829" w:type="dxa"/>
          </w:tcPr>
          <w:p w14:paraId="0BE26A6E"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0819A36E" w14:textId="3585E084"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450,00 </w:t>
            </w:r>
            <w:r w:rsidR="00152096">
              <w:rPr>
                <w:rFonts w:ascii="Arial" w:hAnsi="Arial" w:cs="Arial"/>
                <w:bCs/>
              </w:rPr>
              <w:t>EUR</w:t>
            </w:r>
            <w:r w:rsidRPr="009D7213">
              <w:rPr>
                <w:rFonts w:ascii="Arial" w:hAnsi="Arial" w:cs="Arial"/>
                <w:bCs/>
              </w:rPr>
              <w:t>/avtorsko polo</w:t>
            </w:r>
          </w:p>
        </w:tc>
      </w:tr>
      <w:tr w:rsidR="009D7213" w:rsidRPr="009D7213" w14:paraId="62E09A30" w14:textId="77777777" w:rsidTr="00932F52">
        <w:tc>
          <w:tcPr>
            <w:tcW w:w="2829" w:type="dxa"/>
            <w:vMerge w:val="restart"/>
          </w:tcPr>
          <w:p w14:paraId="2F213442"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podjemna pogodba</w:t>
            </w:r>
          </w:p>
        </w:tc>
        <w:tc>
          <w:tcPr>
            <w:tcW w:w="2829" w:type="dxa"/>
          </w:tcPr>
          <w:p w14:paraId="27DE9CDF"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Strokovno delo</w:t>
            </w:r>
          </w:p>
        </w:tc>
        <w:tc>
          <w:tcPr>
            <w:tcW w:w="2830" w:type="dxa"/>
          </w:tcPr>
          <w:p w14:paraId="2234E923" w14:textId="6C0305B0"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25,00 </w:t>
            </w:r>
            <w:r w:rsidR="00152096">
              <w:rPr>
                <w:rFonts w:ascii="Arial" w:hAnsi="Arial" w:cs="Arial"/>
                <w:bCs/>
              </w:rPr>
              <w:t>EUR</w:t>
            </w:r>
            <w:r w:rsidRPr="009D7213">
              <w:rPr>
                <w:rFonts w:ascii="Arial" w:hAnsi="Arial" w:cs="Arial"/>
                <w:bCs/>
              </w:rPr>
              <w:t>/uro</w:t>
            </w:r>
          </w:p>
        </w:tc>
      </w:tr>
      <w:tr w:rsidR="00623DFF" w:rsidRPr="009D7213" w14:paraId="56461B76" w14:textId="77777777" w:rsidTr="00932F52">
        <w:tc>
          <w:tcPr>
            <w:tcW w:w="2829" w:type="dxa"/>
            <w:vMerge/>
          </w:tcPr>
          <w:p w14:paraId="5D87FF4C" w14:textId="77777777" w:rsidR="002B05CE" w:rsidRPr="009D7213" w:rsidRDefault="002B05CE" w:rsidP="009D7213">
            <w:pPr>
              <w:spacing w:line="260" w:lineRule="atLeast"/>
              <w:jc w:val="both"/>
              <w:outlineLvl w:val="0"/>
              <w:rPr>
                <w:rFonts w:ascii="Arial" w:hAnsi="Arial" w:cs="Arial"/>
                <w:bCs/>
              </w:rPr>
            </w:pPr>
          </w:p>
        </w:tc>
        <w:tc>
          <w:tcPr>
            <w:tcW w:w="2829" w:type="dxa"/>
          </w:tcPr>
          <w:p w14:paraId="4559FAF9"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Tehnično-administrativno</w:t>
            </w:r>
          </w:p>
        </w:tc>
        <w:tc>
          <w:tcPr>
            <w:tcW w:w="2830" w:type="dxa"/>
          </w:tcPr>
          <w:p w14:paraId="27FDFFAB" w14:textId="4AFE13B1"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14,00 </w:t>
            </w:r>
            <w:r w:rsidR="00152096">
              <w:rPr>
                <w:rFonts w:ascii="Arial" w:hAnsi="Arial" w:cs="Arial"/>
                <w:bCs/>
              </w:rPr>
              <w:t>EUR</w:t>
            </w:r>
            <w:r w:rsidRPr="009D7213">
              <w:rPr>
                <w:rFonts w:ascii="Arial" w:hAnsi="Arial" w:cs="Arial"/>
                <w:bCs/>
              </w:rPr>
              <w:t>/uro</w:t>
            </w:r>
          </w:p>
        </w:tc>
      </w:tr>
      <w:tr w:rsidR="009D7213" w:rsidRPr="009D7213" w14:paraId="6A681A27" w14:textId="77777777" w:rsidTr="00932F52">
        <w:tc>
          <w:tcPr>
            <w:tcW w:w="2829" w:type="dxa"/>
            <w:vMerge w:val="restart"/>
          </w:tcPr>
          <w:p w14:paraId="5A985DA0"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študentsko delo</w:t>
            </w:r>
          </w:p>
        </w:tc>
        <w:tc>
          <w:tcPr>
            <w:tcW w:w="2829" w:type="dxa"/>
          </w:tcPr>
          <w:p w14:paraId="224CA236"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delo</w:t>
            </w:r>
          </w:p>
        </w:tc>
        <w:tc>
          <w:tcPr>
            <w:tcW w:w="2830" w:type="dxa"/>
          </w:tcPr>
          <w:p w14:paraId="70F7B859" w14:textId="104656B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5,60 </w:t>
            </w:r>
            <w:r w:rsidR="00152096">
              <w:rPr>
                <w:rFonts w:ascii="Arial" w:hAnsi="Arial" w:cs="Arial"/>
                <w:bCs/>
              </w:rPr>
              <w:t>EUR</w:t>
            </w:r>
            <w:r w:rsidRPr="009D7213">
              <w:rPr>
                <w:rFonts w:ascii="Arial" w:hAnsi="Arial" w:cs="Arial"/>
                <w:bCs/>
              </w:rPr>
              <w:t>/uro</w:t>
            </w:r>
          </w:p>
        </w:tc>
      </w:tr>
      <w:tr w:rsidR="00623DFF" w:rsidRPr="009D7213" w14:paraId="5022E761" w14:textId="77777777" w:rsidTr="00932F52">
        <w:tc>
          <w:tcPr>
            <w:tcW w:w="2829" w:type="dxa"/>
            <w:vMerge/>
          </w:tcPr>
          <w:p w14:paraId="36C032B2" w14:textId="77777777" w:rsidR="002B05CE" w:rsidRPr="009D7213" w:rsidRDefault="002B05CE" w:rsidP="009D7213">
            <w:pPr>
              <w:spacing w:line="260" w:lineRule="atLeast"/>
              <w:jc w:val="both"/>
              <w:outlineLvl w:val="0"/>
              <w:rPr>
                <w:rFonts w:ascii="Arial" w:hAnsi="Arial" w:cs="Arial"/>
                <w:bCs/>
              </w:rPr>
            </w:pPr>
          </w:p>
        </w:tc>
        <w:tc>
          <w:tcPr>
            <w:tcW w:w="2829" w:type="dxa"/>
          </w:tcPr>
          <w:p w14:paraId="0665990E"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Testatorji</w:t>
            </w:r>
          </w:p>
        </w:tc>
        <w:tc>
          <w:tcPr>
            <w:tcW w:w="2830" w:type="dxa"/>
          </w:tcPr>
          <w:p w14:paraId="02AD5F05" w14:textId="7579E6D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8,00 </w:t>
            </w:r>
            <w:r w:rsidR="00152096">
              <w:rPr>
                <w:rFonts w:ascii="Arial" w:hAnsi="Arial" w:cs="Arial"/>
                <w:bCs/>
              </w:rPr>
              <w:t>EUR</w:t>
            </w:r>
            <w:r w:rsidRPr="009D7213">
              <w:rPr>
                <w:rFonts w:ascii="Arial" w:hAnsi="Arial" w:cs="Arial"/>
                <w:bCs/>
              </w:rPr>
              <w:t>/uro</w:t>
            </w:r>
          </w:p>
        </w:tc>
      </w:tr>
    </w:tbl>
    <w:p w14:paraId="661366A7" w14:textId="77777777" w:rsidR="002B05CE" w:rsidRPr="009D7213" w:rsidRDefault="002B05CE" w:rsidP="00623DFF">
      <w:pPr>
        <w:spacing w:line="260" w:lineRule="atLeast"/>
        <w:jc w:val="both"/>
        <w:outlineLvl w:val="0"/>
        <w:rPr>
          <w:rFonts w:ascii="Arial" w:hAnsi="Arial" w:cs="Arial"/>
          <w:bCs/>
        </w:rPr>
      </w:pPr>
    </w:p>
    <w:p w14:paraId="11561386" w14:textId="269A53FD"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Če prijavitelj uveljavlja stroške dela svojih zaposlenih, mora predložiti </w:t>
      </w:r>
      <w:r w:rsidR="009D7213" w:rsidRPr="009D7213">
        <w:rPr>
          <w:rFonts w:ascii="Arial" w:hAnsi="Arial" w:cs="Arial"/>
          <w:bCs/>
        </w:rPr>
        <w:t xml:space="preserve">novo </w:t>
      </w:r>
      <w:r w:rsidRPr="009D7213">
        <w:rPr>
          <w:rFonts w:ascii="Arial" w:hAnsi="Arial" w:cs="Arial"/>
          <w:bCs/>
        </w:rPr>
        <w:t>pogodbo o zaposlitvi</w:t>
      </w:r>
      <w:r w:rsidR="009D7213" w:rsidRPr="009D7213">
        <w:rPr>
          <w:rFonts w:ascii="Arial" w:hAnsi="Arial" w:cs="Arial"/>
          <w:bCs/>
        </w:rPr>
        <w:t xml:space="preserve"> oziroma aneks s pogodbi o zaposlitvi</w:t>
      </w:r>
      <w:r w:rsidRPr="009D7213">
        <w:rPr>
          <w:rFonts w:ascii="Arial" w:hAnsi="Arial" w:cs="Arial"/>
          <w:bCs/>
        </w:rPr>
        <w:t xml:space="preserve">, plačilno listo in časovnico, iz katere je razvidno, koliko ur dela in kakšne naloge so bile opravljene za tekmovanje v obdobju, za katerega uveljavlja stroške dela. </w:t>
      </w:r>
    </w:p>
    <w:p w14:paraId="2E37C303" w14:textId="77777777" w:rsidR="002B05CE" w:rsidRPr="009D7213" w:rsidRDefault="002B05CE" w:rsidP="009D7213">
      <w:pPr>
        <w:spacing w:line="260" w:lineRule="atLeast"/>
        <w:jc w:val="both"/>
        <w:outlineLvl w:val="0"/>
        <w:rPr>
          <w:rFonts w:ascii="Arial" w:hAnsi="Arial" w:cs="Arial"/>
          <w:bCs/>
        </w:rPr>
      </w:pPr>
    </w:p>
    <w:p w14:paraId="2C4120EF" w14:textId="5B0661E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Če prijavitelj uveljavlja stroške avtorjev in podjemnikov: avtorsko ali podjemno pogodbo, iz listin pa mora biti razvidno, da se delo nanaša na tekmovanje. </w:t>
      </w:r>
    </w:p>
    <w:p w14:paraId="5999384E" w14:textId="77777777" w:rsidR="002B05CE" w:rsidRPr="009D7213" w:rsidRDefault="002B05CE" w:rsidP="009D7213">
      <w:pPr>
        <w:spacing w:line="260" w:lineRule="atLeast"/>
        <w:jc w:val="both"/>
        <w:outlineLvl w:val="0"/>
        <w:rPr>
          <w:rFonts w:ascii="Arial" w:hAnsi="Arial" w:cs="Arial"/>
          <w:bCs/>
        </w:rPr>
      </w:pPr>
    </w:p>
    <w:p w14:paraId="6611ED1D" w14:textId="05E382E1"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Če prijavitelj uveljavlja stroške dela študentov: račun študentskega servisa, iz računa pa mora biti razvidno, da je bilo delo opravljeno </w:t>
      </w:r>
      <w:r w:rsidR="0096652E">
        <w:rPr>
          <w:rFonts w:ascii="Arial" w:hAnsi="Arial" w:cs="Arial"/>
          <w:bCs/>
        </w:rPr>
        <w:t>z</w:t>
      </w:r>
      <w:r w:rsidRPr="009D7213">
        <w:rPr>
          <w:rFonts w:ascii="Arial" w:hAnsi="Arial" w:cs="Arial"/>
          <w:bCs/>
        </w:rPr>
        <w:t xml:space="preserve">a tekmovanje, za katerega prijavitelj oddaja prijavo. </w:t>
      </w:r>
    </w:p>
    <w:p w14:paraId="58C25723" w14:textId="77777777" w:rsidR="002B05CE" w:rsidRPr="009D7213" w:rsidRDefault="002B05CE" w:rsidP="009D7213">
      <w:pPr>
        <w:spacing w:line="260" w:lineRule="atLeast"/>
        <w:jc w:val="both"/>
        <w:outlineLvl w:val="0"/>
        <w:rPr>
          <w:rFonts w:ascii="Arial" w:hAnsi="Arial" w:cs="Arial"/>
          <w:bCs/>
        </w:rPr>
      </w:pPr>
    </w:p>
    <w:p w14:paraId="3295BF3E"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lastRenderedPageBreak/>
        <w:t>distribucija gradiv,</w:t>
      </w:r>
    </w:p>
    <w:p w14:paraId="35D68C15"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prehrana za tekmovalce in člane tekmovalnih komisij na državni ravni v višini cene malice za tekoče šolsko leto, kot je določena z zakonom, ki ureja šolsko prehrano,</w:t>
      </w:r>
    </w:p>
    <w:p w14:paraId="02C8E450"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stroški najcenejšega najema opreme potrebne za organizacijo in izvedbo interesnih  tekmovanj, pri čemer se smotrnost višine stroška izkazuje s tremi pridobljenimi ponudbami,</w:t>
      </w:r>
    </w:p>
    <w:p w14:paraId="6FEB8D01" w14:textId="609A0565"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strošek spletnih platform za podporo izvedbi tekmovanja do višine 500,00 </w:t>
      </w:r>
      <w:r w:rsidR="00152096">
        <w:rPr>
          <w:rFonts w:ascii="Arial" w:hAnsi="Arial" w:cs="Arial"/>
          <w:bCs/>
        </w:rPr>
        <w:t>EUR</w:t>
      </w:r>
      <w:r w:rsidRPr="009D7213">
        <w:rPr>
          <w:rFonts w:ascii="Arial" w:hAnsi="Arial" w:cs="Arial"/>
          <w:bCs/>
        </w:rPr>
        <w:t>/leto,</w:t>
      </w:r>
    </w:p>
    <w:p w14:paraId="3A8D4532" w14:textId="0FCDE98F"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potni stroški organizatorja do višine 1.500,00 </w:t>
      </w:r>
      <w:r w:rsidR="00152096">
        <w:rPr>
          <w:rFonts w:ascii="Arial" w:hAnsi="Arial" w:cs="Arial"/>
          <w:bCs/>
        </w:rPr>
        <w:t>EUR</w:t>
      </w:r>
      <w:r w:rsidRPr="009D7213">
        <w:rPr>
          <w:rFonts w:ascii="Arial" w:hAnsi="Arial" w:cs="Arial"/>
          <w:bCs/>
        </w:rPr>
        <w:t>/leto.</w:t>
      </w:r>
    </w:p>
    <w:p w14:paraId="58A453DF" w14:textId="77777777" w:rsidR="002B05CE" w:rsidRPr="009D7213" w:rsidRDefault="002B05CE" w:rsidP="00623DFF">
      <w:pPr>
        <w:spacing w:line="260" w:lineRule="atLeast"/>
        <w:jc w:val="both"/>
        <w:outlineLvl w:val="0"/>
        <w:rPr>
          <w:rFonts w:ascii="Arial" w:hAnsi="Arial" w:cs="Arial"/>
          <w:bCs/>
        </w:rPr>
      </w:pPr>
    </w:p>
    <w:p w14:paraId="33328182"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V kolikor prijavitelj uveljavlja povračilo potnih stroškov mora potni nalog vsebovati vse elemente, da šteje za verodostojno knjigovodsko listino.</w:t>
      </w:r>
    </w:p>
    <w:p w14:paraId="339F167E" w14:textId="77777777" w:rsidR="002B05CE" w:rsidRPr="009D7213" w:rsidRDefault="002B05CE" w:rsidP="009D7213">
      <w:pPr>
        <w:spacing w:line="260" w:lineRule="atLeast"/>
        <w:jc w:val="both"/>
        <w:outlineLvl w:val="0"/>
        <w:rPr>
          <w:rFonts w:ascii="Arial" w:hAnsi="Arial" w:cs="Arial"/>
          <w:bCs/>
        </w:rPr>
      </w:pPr>
    </w:p>
    <w:p w14:paraId="792EB770" w14:textId="2B8F1F85"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Nalog za službeno potovanje mora vsebovati: zaporedno številko izdanega potnega naloga in datum izdaje, jasno navedeno oseb</w:t>
      </w:r>
      <w:r w:rsidR="00465D41">
        <w:rPr>
          <w:rFonts w:ascii="Arial" w:hAnsi="Arial" w:cs="Arial"/>
          <w:bCs/>
        </w:rPr>
        <w:t>o</w:t>
      </w:r>
      <w:r w:rsidRPr="009D7213">
        <w:rPr>
          <w:rFonts w:ascii="Arial" w:hAnsi="Arial" w:cs="Arial"/>
          <w:bCs/>
        </w:rPr>
        <w:t>, ki opravi službeno pot, njeno delovno mesto in naslov bivanja, jasno mora biti naveden datum potovanja z uro pričetka potovanja, naveden mora biti namen službenega potovanja, najbolje na podlagi dokumenta (odločbe, spisa…) o namenu potovanja, naveden mora biti kraj potovanj</w:t>
      </w:r>
      <w:r w:rsidR="00316296">
        <w:rPr>
          <w:rFonts w:ascii="Arial" w:hAnsi="Arial" w:cs="Arial"/>
          <w:bCs/>
        </w:rPr>
        <w:t>a</w:t>
      </w:r>
      <w:r w:rsidRPr="009D7213">
        <w:rPr>
          <w:rFonts w:ascii="Arial" w:hAnsi="Arial" w:cs="Arial"/>
          <w:bCs/>
        </w:rPr>
        <w:t>, naveden mor</w:t>
      </w:r>
      <w:r w:rsidR="00465D41">
        <w:rPr>
          <w:rFonts w:ascii="Arial" w:hAnsi="Arial" w:cs="Arial"/>
          <w:bCs/>
        </w:rPr>
        <w:t>a</w:t>
      </w:r>
      <w:r w:rsidRPr="009D7213">
        <w:rPr>
          <w:rFonts w:ascii="Arial" w:hAnsi="Arial" w:cs="Arial"/>
          <w:bCs/>
        </w:rPr>
        <w:t xml:space="preserve"> biti kratek opis naloge in dela na službeni poti, jasno mora biti naveden čas (ure, dnevi) trajanja potovanja, na nalogu za službeno potovanje mora odredbodajalec jasno odobriti uporabo prevoznih sredstev (osebni ali službeni avtomobil, avtobus…), jasno mora </w:t>
      </w:r>
      <w:r w:rsidR="00465D41">
        <w:rPr>
          <w:rFonts w:ascii="Arial" w:hAnsi="Arial" w:cs="Arial"/>
          <w:bCs/>
        </w:rPr>
        <w:t>b</w:t>
      </w:r>
      <w:r w:rsidRPr="009D7213">
        <w:rPr>
          <w:rFonts w:ascii="Arial" w:hAnsi="Arial" w:cs="Arial"/>
          <w:bCs/>
        </w:rPr>
        <w:t>iti naveden plačnik potnih stroškov, v potnem nalogu mor</w:t>
      </w:r>
      <w:r w:rsidR="00465D41">
        <w:rPr>
          <w:rFonts w:ascii="Arial" w:hAnsi="Arial" w:cs="Arial"/>
          <w:bCs/>
        </w:rPr>
        <w:t>a</w:t>
      </w:r>
      <w:r w:rsidRPr="009D7213">
        <w:rPr>
          <w:rFonts w:ascii="Arial" w:hAnsi="Arial" w:cs="Arial"/>
          <w:bCs/>
        </w:rPr>
        <w:t xml:space="preserve"> biti opredeljena višina dnevnice in morebitnih posebnih dodatkov, v kolikor se izplačuje predujem za službeno potovanje, je višino le tega potrebno zabeležiti v potnem nalogu; nalog za službeno potovanje mora podpisati odredbodaja</w:t>
      </w:r>
      <w:r w:rsidR="009D7213" w:rsidRPr="009D7213">
        <w:rPr>
          <w:rFonts w:ascii="Arial" w:hAnsi="Arial" w:cs="Arial"/>
          <w:bCs/>
        </w:rPr>
        <w:t>l</w:t>
      </w:r>
      <w:r w:rsidRPr="009D7213">
        <w:rPr>
          <w:rFonts w:ascii="Arial" w:hAnsi="Arial" w:cs="Arial"/>
          <w:bCs/>
        </w:rPr>
        <w:t>ec.</w:t>
      </w:r>
    </w:p>
    <w:p w14:paraId="10403176" w14:textId="77777777" w:rsidR="002B05CE" w:rsidRPr="009D7213" w:rsidRDefault="002B05CE" w:rsidP="009D7213">
      <w:pPr>
        <w:spacing w:line="260" w:lineRule="atLeast"/>
        <w:jc w:val="both"/>
        <w:outlineLvl w:val="0"/>
        <w:rPr>
          <w:rFonts w:ascii="Arial" w:hAnsi="Arial" w:cs="Arial"/>
          <w:bCs/>
        </w:rPr>
      </w:pPr>
    </w:p>
    <w:p w14:paraId="09B63365" w14:textId="3B753756"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Obračun potnih stroškov mora vsebovati: ime in priimek predlagatelja obračuna potnih stroškov, datuma odhoda na službeno pot, datum prihoda s službene poti, naveden</w:t>
      </w:r>
      <w:r w:rsidR="00465D41">
        <w:rPr>
          <w:rFonts w:ascii="Arial" w:hAnsi="Arial" w:cs="Arial"/>
          <w:bCs/>
        </w:rPr>
        <w:t>o</w:t>
      </w:r>
      <w:r w:rsidRPr="009D7213">
        <w:rPr>
          <w:rFonts w:ascii="Arial" w:hAnsi="Arial" w:cs="Arial"/>
          <w:bCs/>
        </w:rPr>
        <w:t xml:space="preserve"> odsotnost izražen</w:t>
      </w:r>
      <w:r w:rsidR="00465D41">
        <w:rPr>
          <w:rFonts w:ascii="Arial" w:hAnsi="Arial" w:cs="Arial"/>
          <w:bCs/>
        </w:rPr>
        <w:t>o</w:t>
      </w:r>
      <w:r w:rsidRPr="009D7213">
        <w:rPr>
          <w:rFonts w:ascii="Arial" w:hAnsi="Arial" w:cs="Arial"/>
          <w:bCs/>
        </w:rPr>
        <w:t xml:space="preserve"> v dnevih in urah, število dnevnic, vrednost ene dnevnice, skupna vrednost dnevnic, prevozni stroški (vozovnice javnih prevoznih sredstev oz. kilometrina), drugi stroški (npr. parkirnina, cestnina, telefonski stroški, stroški nočitev, vse to če odredbodajalec take stroške pri odredbi službenega potovanja tudi odobri). Te priloge predstavljajo tudi verodostojno dokumentacijo za pripoznanje teh stroškov. Če se povračilo potnih stroškov nanaša na več voženj v enem dnevu, se jih združi v en potni nalog. Na en potni nalog se ne sme združevati poti več dni.</w:t>
      </w:r>
    </w:p>
    <w:p w14:paraId="2DDE4DA9" w14:textId="77777777" w:rsidR="002B05CE" w:rsidRPr="009D7213" w:rsidRDefault="002B05CE" w:rsidP="009D7213">
      <w:pPr>
        <w:spacing w:line="260" w:lineRule="atLeast"/>
        <w:jc w:val="both"/>
        <w:outlineLvl w:val="0"/>
        <w:rPr>
          <w:rFonts w:ascii="Arial" w:hAnsi="Arial" w:cs="Arial"/>
          <w:bCs/>
        </w:rPr>
      </w:pPr>
    </w:p>
    <w:p w14:paraId="44560710" w14:textId="2CB8F760" w:rsidR="002B05CE" w:rsidRPr="00AD26E5" w:rsidRDefault="002B05CE" w:rsidP="009D7213">
      <w:pPr>
        <w:spacing w:line="260" w:lineRule="atLeast"/>
        <w:jc w:val="both"/>
        <w:outlineLvl w:val="0"/>
        <w:rPr>
          <w:rFonts w:ascii="Arial" w:hAnsi="Arial" w:cs="Arial"/>
          <w:bCs/>
        </w:rPr>
      </w:pPr>
      <w:r w:rsidRPr="009D7213">
        <w:rPr>
          <w:rFonts w:ascii="Arial" w:hAnsi="Arial" w:cs="Arial"/>
          <w:bCs/>
        </w:rPr>
        <w:t>10 % pavšal od upravičenih stroškov iz prejšnjega odstavka za druge stroške, povezane z organizacijo in izvedbo tekmovanj (elektrika, voda, telekomunikacijske storitve</w:t>
      </w:r>
      <w:r w:rsidRPr="00AD26E5">
        <w:rPr>
          <w:rFonts w:ascii="Arial" w:hAnsi="Arial" w:cs="Arial"/>
          <w:bCs/>
        </w:rPr>
        <w:t xml:space="preserve">, </w:t>
      </w:r>
      <w:r w:rsidR="00316296" w:rsidRPr="00AD26E5">
        <w:rPr>
          <w:rFonts w:ascii="Arial" w:hAnsi="Arial" w:cs="Arial"/>
        </w:rPr>
        <w:t>najem prostora za delovanje prijavitelja, računovodske storitve,</w:t>
      </w:r>
      <w:r w:rsidR="00316296" w:rsidRPr="00AD26E5">
        <w:rPr>
          <w:rFonts w:ascii="Arial" w:hAnsi="Arial" w:cs="Arial"/>
          <w:bCs/>
        </w:rPr>
        <w:t xml:space="preserve"> </w:t>
      </w:r>
      <w:r w:rsidRPr="00AD26E5">
        <w:rPr>
          <w:rFonts w:ascii="Arial" w:hAnsi="Arial" w:cs="Arial"/>
          <w:bCs/>
        </w:rPr>
        <w:t>ipd.).</w:t>
      </w:r>
    </w:p>
    <w:p w14:paraId="712C866B" w14:textId="77777777" w:rsidR="002B05CE" w:rsidRPr="009D7213" w:rsidRDefault="002B05CE" w:rsidP="009D7213">
      <w:pPr>
        <w:spacing w:line="260" w:lineRule="atLeast"/>
        <w:jc w:val="both"/>
        <w:outlineLvl w:val="0"/>
        <w:rPr>
          <w:rFonts w:ascii="Arial" w:hAnsi="Arial" w:cs="Arial"/>
          <w:b/>
          <w:bCs/>
        </w:rPr>
      </w:pPr>
    </w:p>
    <w:p w14:paraId="542DB02E" w14:textId="77777777" w:rsidR="002B05CE" w:rsidRPr="009D7213" w:rsidRDefault="002B05CE" w:rsidP="009D7213">
      <w:pPr>
        <w:spacing w:line="260" w:lineRule="atLeast"/>
        <w:jc w:val="both"/>
        <w:rPr>
          <w:rFonts w:ascii="Arial" w:hAnsi="Arial" w:cs="Arial"/>
          <w:bCs/>
        </w:rPr>
      </w:pPr>
    </w:p>
    <w:p w14:paraId="77CCB18B" w14:textId="7023AE7E" w:rsidR="002B05CE" w:rsidRPr="005B30AC" w:rsidRDefault="002B05CE" w:rsidP="0096652E">
      <w:pPr>
        <w:pStyle w:val="Odstavekseznama"/>
        <w:numPr>
          <w:ilvl w:val="1"/>
          <w:numId w:val="12"/>
        </w:numPr>
        <w:spacing w:line="260" w:lineRule="atLeast"/>
        <w:jc w:val="both"/>
        <w:outlineLvl w:val="0"/>
        <w:rPr>
          <w:rFonts w:ascii="Arial" w:hAnsi="Arial" w:cs="Arial"/>
          <w:b/>
          <w:bCs/>
        </w:rPr>
      </w:pPr>
      <w:r w:rsidRPr="005B30AC">
        <w:rPr>
          <w:rFonts w:ascii="Arial" w:hAnsi="Arial" w:cs="Arial"/>
          <w:b/>
          <w:bCs/>
        </w:rPr>
        <w:t>Upravičeni stroški za prijavitelje interesnih tekmovanj</w:t>
      </w:r>
    </w:p>
    <w:p w14:paraId="02C423BA" w14:textId="77777777" w:rsidR="002B05CE" w:rsidRPr="009D7213" w:rsidRDefault="002B05CE" w:rsidP="009D7213">
      <w:pPr>
        <w:spacing w:line="260" w:lineRule="atLeast"/>
        <w:jc w:val="both"/>
        <w:outlineLvl w:val="0"/>
        <w:rPr>
          <w:rFonts w:ascii="Arial" w:hAnsi="Arial" w:cs="Arial"/>
          <w:bCs/>
        </w:rPr>
      </w:pPr>
    </w:p>
    <w:p w14:paraId="399B3E5C"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rPr>
        <w:t xml:space="preserve">Ministrstvo bo sofinanciralo le upravičene stroške </w:t>
      </w:r>
      <w:r w:rsidRPr="009D7213">
        <w:rPr>
          <w:rFonts w:ascii="Arial" w:hAnsi="Arial" w:cs="Arial"/>
          <w:bCs/>
        </w:rPr>
        <w:t xml:space="preserve">organizacije in izvedbe interesnih tekmovanj, ki se jih bo dokazovalo z verodostojnimi listinami (npr. računi, pogodbe, dokazila o nakazilu,…) in se bodo glasile na organizatorja interesnih tekmovanj. V kolikor se verodostojne listine ne bodo glasile na organizatorja selekcijskih tekmovanj stroški ne bodo upravičeni. </w:t>
      </w:r>
    </w:p>
    <w:p w14:paraId="13B41436" w14:textId="77777777" w:rsidR="002B05CE" w:rsidRDefault="002B05CE" w:rsidP="009D7213">
      <w:pPr>
        <w:spacing w:line="260" w:lineRule="atLeast"/>
        <w:jc w:val="both"/>
        <w:outlineLvl w:val="0"/>
        <w:rPr>
          <w:rFonts w:ascii="Arial" w:hAnsi="Arial" w:cs="Arial"/>
          <w:bCs/>
        </w:rPr>
      </w:pPr>
    </w:p>
    <w:p w14:paraId="79ABF64C" w14:textId="77777777" w:rsidR="000B3BE9" w:rsidRPr="009D7213" w:rsidRDefault="000B3BE9" w:rsidP="000B3BE9">
      <w:pPr>
        <w:spacing w:line="260" w:lineRule="atLeast"/>
        <w:jc w:val="both"/>
        <w:outlineLvl w:val="0"/>
        <w:rPr>
          <w:rFonts w:ascii="Arial" w:hAnsi="Arial" w:cs="Arial"/>
          <w:bCs/>
        </w:rPr>
      </w:pPr>
      <w:r>
        <w:rPr>
          <w:rFonts w:ascii="Arial" w:hAnsi="Arial" w:cs="Arial"/>
          <w:bCs/>
        </w:rPr>
        <w:t>Prijavitelj je dolžan uporabljati določila in načela javnega naročanja, če je k temu zavezan.</w:t>
      </w:r>
    </w:p>
    <w:p w14:paraId="02A11B96" w14:textId="77777777" w:rsidR="000B3BE9" w:rsidRPr="009D7213" w:rsidRDefault="000B3BE9" w:rsidP="009D7213">
      <w:pPr>
        <w:spacing w:line="260" w:lineRule="atLeast"/>
        <w:jc w:val="both"/>
        <w:outlineLvl w:val="0"/>
        <w:rPr>
          <w:rFonts w:ascii="Arial" w:hAnsi="Arial" w:cs="Arial"/>
          <w:bCs/>
        </w:rPr>
      </w:pPr>
    </w:p>
    <w:p w14:paraId="7E781C5A" w14:textId="71C6FDD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Organizator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60E4A680" w14:textId="77777777" w:rsidR="002B05CE" w:rsidRPr="009D7213" w:rsidRDefault="002B05CE" w:rsidP="009D7213">
      <w:pPr>
        <w:spacing w:line="260" w:lineRule="atLeast"/>
        <w:jc w:val="both"/>
        <w:outlineLvl w:val="0"/>
        <w:rPr>
          <w:rFonts w:ascii="Arial" w:hAnsi="Arial" w:cs="Arial"/>
          <w:bCs/>
        </w:rPr>
      </w:pPr>
    </w:p>
    <w:p w14:paraId="3ED45571" w14:textId="1AD8B64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lastRenderedPageBreak/>
        <w:t>V kolikor je prijavitelj organizator več tekmovanj in se en ali več posameznih stroškov nanaša na več tekmovanj, je potrebno predložiti razdelilni</w:t>
      </w:r>
      <w:r w:rsidR="00C95703">
        <w:rPr>
          <w:rFonts w:ascii="Arial" w:hAnsi="Arial" w:cs="Arial"/>
          <w:bCs/>
        </w:rPr>
        <w:t>k</w:t>
      </w:r>
      <w:r w:rsidRPr="009D7213">
        <w:rPr>
          <w:rFonts w:ascii="Arial" w:hAnsi="Arial" w:cs="Arial"/>
          <w:bCs/>
        </w:rPr>
        <w:t xml:space="preserve"> stroškov po posameznih tekmovanjih, iz katerega je razviden del stroška za posamezno tekmovanje.</w:t>
      </w:r>
    </w:p>
    <w:p w14:paraId="72DE9AD4" w14:textId="77777777" w:rsidR="002B05CE" w:rsidRPr="009D7213" w:rsidRDefault="002B05CE" w:rsidP="009D7213">
      <w:pPr>
        <w:spacing w:line="260" w:lineRule="atLeast"/>
        <w:jc w:val="both"/>
        <w:outlineLvl w:val="0"/>
        <w:rPr>
          <w:rFonts w:ascii="Arial" w:hAnsi="Arial" w:cs="Arial"/>
          <w:bCs/>
        </w:rPr>
      </w:pPr>
    </w:p>
    <w:p w14:paraId="60E69B7E"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V kolikor se posamezen strošek ne nanaša zgolj na stroške obravnavanega tekmovanja, ampak tudi na drugo dejavnost prijavitelja, mora prijavitelj predložiti razdelilnik stroškov, iz katerega je razviden del stroška za posamezno tekmovanje. </w:t>
      </w:r>
    </w:p>
    <w:p w14:paraId="09E820F2" w14:textId="77777777" w:rsidR="002B05CE" w:rsidRPr="009D7213" w:rsidRDefault="002B05CE" w:rsidP="009D7213">
      <w:pPr>
        <w:spacing w:line="260" w:lineRule="atLeast"/>
        <w:jc w:val="both"/>
        <w:outlineLvl w:val="0"/>
        <w:rPr>
          <w:rFonts w:ascii="Arial" w:hAnsi="Arial" w:cs="Arial"/>
          <w:bCs/>
        </w:rPr>
      </w:pPr>
    </w:p>
    <w:p w14:paraId="2944942B"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Vrste in višina upravičenih stroškov organizacije in izvedbe interesnih tekmovanj za posamezno šolsko leto so: </w:t>
      </w:r>
    </w:p>
    <w:p w14:paraId="46F50E90" w14:textId="77777777" w:rsidR="002B05CE" w:rsidRPr="009D7213" w:rsidRDefault="002B05CE" w:rsidP="009D7213">
      <w:pPr>
        <w:spacing w:line="260" w:lineRule="atLeast"/>
        <w:jc w:val="both"/>
        <w:outlineLvl w:val="0"/>
        <w:rPr>
          <w:rFonts w:ascii="Arial" w:hAnsi="Arial" w:cs="Arial"/>
          <w:bCs/>
        </w:rPr>
      </w:pPr>
    </w:p>
    <w:p w14:paraId="423C7517" w14:textId="6985BBB5" w:rsidR="002B05CE" w:rsidRPr="009D7213" w:rsidRDefault="002B05CE" w:rsidP="0096652E">
      <w:pPr>
        <w:pStyle w:val="Odstavekseznama"/>
        <w:numPr>
          <w:ilvl w:val="0"/>
          <w:numId w:val="22"/>
        </w:numPr>
        <w:tabs>
          <w:tab w:val="num" w:pos="360"/>
        </w:tabs>
        <w:spacing w:line="260" w:lineRule="atLeast"/>
        <w:ind w:firstLine="414"/>
        <w:jc w:val="both"/>
        <w:outlineLvl w:val="0"/>
        <w:rPr>
          <w:rFonts w:ascii="Arial" w:hAnsi="Arial" w:cs="Arial"/>
          <w:bCs/>
        </w:rPr>
      </w:pPr>
      <w:r w:rsidRPr="009D7213">
        <w:rPr>
          <w:rFonts w:ascii="Arial" w:hAnsi="Arial" w:cs="Arial"/>
          <w:bCs/>
        </w:rPr>
        <w:t xml:space="preserve">priprava in objava poziva največ do višine 300,00 </w:t>
      </w:r>
      <w:r w:rsidR="00152096">
        <w:rPr>
          <w:rFonts w:ascii="Arial" w:hAnsi="Arial" w:cs="Arial"/>
          <w:bCs/>
        </w:rPr>
        <w:t>EUR</w:t>
      </w:r>
      <w:r w:rsidRPr="009D7213">
        <w:rPr>
          <w:rFonts w:ascii="Arial" w:hAnsi="Arial" w:cs="Arial"/>
          <w:bCs/>
        </w:rPr>
        <w:t>,</w:t>
      </w:r>
    </w:p>
    <w:p w14:paraId="2464D7D6" w14:textId="77777777" w:rsidR="002B05CE" w:rsidRPr="009D7213" w:rsidRDefault="002B05CE" w:rsidP="0096652E">
      <w:pPr>
        <w:pStyle w:val="Odstavekseznama"/>
        <w:numPr>
          <w:ilvl w:val="0"/>
          <w:numId w:val="22"/>
        </w:numPr>
        <w:tabs>
          <w:tab w:val="num" w:pos="360"/>
        </w:tabs>
        <w:spacing w:line="260" w:lineRule="atLeast"/>
        <w:ind w:firstLine="414"/>
        <w:jc w:val="both"/>
        <w:outlineLvl w:val="0"/>
        <w:rPr>
          <w:rFonts w:ascii="Arial" w:hAnsi="Arial" w:cs="Arial"/>
          <w:bCs/>
        </w:rPr>
      </w:pPr>
      <w:r w:rsidRPr="009D7213">
        <w:rPr>
          <w:rFonts w:ascii="Arial" w:hAnsi="Arial" w:cs="Arial"/>
          <w:bCs/>
        </w:rPr>
        <w:t xml:space="preserve">tisk tekmovalnih nalog </w:t>
      </w:r>
    </w:p>
    <w:p w14:paraId="4BB8F679" w14:textId="77777777" w:rsidR="002B05CE" w:rsidRPr="009D7213" w:rsidRDefault="002B05CE" w:rsidP="00623DFF">
      <w:pPr>
        <w:pStyle w:val="Odstavekseznama"/>
        <w:spacing w:line="260" w:lineRule="atLeast"/>
        <w:ind w:left="720"/>
        <w:jc w:val="both"/>
        <w:outlineLvl w:val="0"/>
        <w:rPr>
          <w:rFonts w:ascii="Arial" w:hAnsi="Arial" w:cs="Arial"/>
          <w:bCs/>
        </w:rPr>
      </w:pPr>
    </w:p>
    <w:tbl>
      <w:tblPr>
        <w:tblStyle w:val="Tabelamrea"/>
        <w:tblW w:w="0" w:type="auto"/>
        <w:tblLook w:val="04A0" w:firstRow="1" w:lastRow="0" w:firstColumn="1" w:lastColumn="0" w:noHBand="0" w:noVBand="1"/>
      </w:tblPr>
      <w:tblGrid>
        <w:gridCol w:w="4319"/>
        <w:gridCol w:w="4319"/>
      </w:tblGrid>
      <w:tr w:rsidR="00623DFF" w:rsidRPr="009D7213" w14:paraId="01A668EB" w14:textId="77777777" w:rsidTr="00932F52">
        <w:tc>
          <w:tcPr>
            <w:tcW w:w="4319" w:type="dxa"/>
          </w:tcPr>
          <w:p w14:paraId="11D44F9C"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črno-belo</w:t>
            </w:r>
          </w:p>
        </w:tc>
        <w:tc>
          <w:tcPr>
            <w:tcW w:w="4319" w:type="dxa"/>
          </w:tcPr>
          <w:p w14:paraId="18FECA5F" w14:textId="4A7F07C3"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do 0,05 </w:t>
            </w:r>
            <w:r w:rsidR="00152096">
              <w:rPr>
                <w:rFonts w:ascii="Arial" w:hAnsi="Arial" w:cs="Arial"/>
                <w:bCs/>
              </w:rPr>
              <w:t>EUR</w:t>
            </w:r>
            <w:r w:rsidRPr="009D7213">
              <w:rPr>
                <w:rFonts w:ascii="Arial" w:hAnsi="Arial" w:cs="Arial"/>
                <w:bCs/>
              </w:rPr>
              <w:t>/kom</w:t>
            </w:r>
          </w:p>
        </w:tc>
      </w:tr>
      <w:tr w:rsidR="00623DFF" w:rsidRPr="009D7213" w14:paraId="2F39670E" w14:textId="77777777" w:rsidTr="00932F52">
        <w:tc>
          <w:tcPr>
            <w:tcW w:w="4319" w:type="dxa"/>
          </w:tcPr>
          <w:p w14:paraId="6813C102"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barvno</w:t>
            </w:r>
          </w:p>
        </w:tc>
        <w:tc>
          <w:tcPr>
            <w:tcW w:w="4319" w:type="dxa"/>
          </w:tcPr>
          <w:p w14:paraId="58E04810" w14:textId="0659AB18"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 </w:t>
            </w:r>
            <w:r w:rsidR="00152096">
              <w:rPr>
                <w:rFonts w:ascii="Arial" w:hAnsi="Arial" w:cs="Arial"/>
                <w:bCs/>
              </w:rPr>
              <w:t>EUR</w:t>
            </w:r>
            <w:r w:rsidRPr="009D7213">
              <w:rPr>
                <w:rFonts w:ascii="Arial" w:hAnsi="Arial" w:cs="Arial"/>
                <w:bCs/>
              </w:rPr>
              <w:t>/kom</w:t>
            </w:r>
          </w:p>
        </w:tc>
      </w:tr>
      <w:tr w:rsidR="008478F6" w:rsidRPr="009D7213" w14:paraId="4389383D" w14:textId="77777777" w:rsidTr="00932F52">
        <w:tc>
          <w:tcPr>
            <w:tcW w:w="4319" w:type="dxa"/>
          </w:tcPr>
          <w:p w14:paraId="48334460"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Varnostni tisk</w:t>
            </w:r>
          </w:p>
        </w:tc>
        <w:tc>
          <w:tcPr>
            <w:tcW w:w="4319" w:type="dxa"/>
          </w:tcPr>
          <w:p w14:paraId="71D2EADE" w14:textId="390576BC"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0,15 </w:t>
            </w:r>
            <w:r w:rsidR="00152096">
              <w:rPr>
                <w:rFonts w:ascii="Arial" w:hAnsi="Arial" w:cs="Arial"/>
                <w:bCs/>
              </w:rPr>
              <w:t>EUR</w:t>
            </w:r>
            <w:r w:rsidRPr="009D7213">
              <w:rPr>
                <w:rFonts w:ascii="Arial" w:hAnsi="Arial" w:cs="Arial"/>
                <w:bCs/>
              </w:rPr>
              <w:t>/kom</w:t>
            </w:r>
          </w:p>
        </w:tc>
      </w:tr>
    </w:tbl>
    <w:p w14:paraId="023F6417" w14:textId="77777777" w:rsidR="002B05CE" w:rsidRPr="009D7213" w:rsidRDefault="002B05CE" w:rsidP="00623DFF">
      <w:pPr>
        <w:spacing w:line="260" w:lineRule="atLeast"/>
        <w:jc w:val="both"/>
        <w:outlineLvl w:val="0"/>
        <w:rPr>
          <w:rFonts w:ascii="Arial" w:hAnsi="Arial" w:cs="Arial"/>
          <w:bCs/>
        </w:rPr>
      </w:pPr>
    </w:p>
    <w:p w14:paraId="54EF775C" w14:textId="21A8DAEC" w:rsidR="002B05CE" w:rsidRPr="009D7213" w:rsidRDefault="002B05CE" w:rsidP="0096652E">
      <w:pPr>
        <w:pStyle w:val="Odstavekseznama"/>
        <w:numPr>
          <w:ilvl w:val="0"/>
          <w:numId w:val="22"/>
        </w:numPr>
        <w:tabs>
          <w:tab w:val="clear" w:pos="720"/>
          <w:tab w:val="num" w:pos="360"/>
          <w:tab w:val="num" w:pos="1134"/>
        </w:tabs>
        <w:spacing w:line="260" w:lineRule="atLeast"/>
        <w:ind w:firstLine="414"/>
        <w:jc w:val="both"/>
        <w:outlineLvl w:val="0"/>
        <w:rPr>
          <w:rFonts w:ascii="Arial" w:hAnsi="Arial" w:cs="Arial"/>
          <w:bCs/>
        </w:rPr>
      </w:pPr>
      <w:r w:rsidRPr="009D7213">
        <w:rPr>
          <w:rFonts w:ascii="Arial" w:hAnsi="Arial" w:cs="Arial"/>
          <w:bCs/>
        </w:rPr>
        <w:t xml:space="preserve">priznanja tekmovalcem in mentorjem največ do 0,5 </w:t>
      </w:r>
      <w:r w:rsidR="00152096">
        <w:rPr>
          <w:rFonts w:ascii="Arial" w:hAnsi="Arial" w:cs="Arial"/>
          <w:bCs/>
        </w:rPr>
        <w:t>EUR</w:t>
      </w:r>
      <w:r w:rsidRPr="009D7213">
        <w:rPr>
          <w:rFonts w:ascii="Arial" w:hAnsi="Arial" w:cs="Arial"/>
          <w:bCs/>
        </w:rPr>
        <w:t>/kom,</w:t>
      </w:r>
    </w:p>
    <w:p w14:paraId="01C2D653" w14:textId="0020BE06" w:rsidR="002B05CE" w:rsidRPr="009D7213" w:rsidRDefault="002B05CE" w:rsidP="0096652E">
      <w:pPr>
        <w:pStyle w:val="Odstavekseznama"/>
        <w:numPr>
          <w:ilvl w:val="0"/>
          <w:numId w:val="22"/>
        </w:numPr>
        <w:tabs>
          <w:tab w:val="clear" w:pos="720"/>
          <w:tab w:val="num" w:pos="360"/>
          <w:tab w:val="num" w:pos="1134"/>
        </w:tabs>
        <w:spacing w:line="260" w:lineRule="atLeast"/>
        <w:ind w:firstLine="414"/>
        <w:jc w:val="both"/>
        <w:outlineLvl w:val="0"/>
        <w:rPr>
          <w:rFonts w:ascii="Arial" w:hAnsi="Arial" w:cs="Arial"/>
          <w:bCs/>
        </w:rPr>
      </w:pPr>
      <w:r w:rsidRPr="009D7213">
        <w:rPr>
          <w:rFonts w:ascii="Arial" w:hAnsi="Arial" w:cs="Arial"/>
          <w:bCs/>
        </w:rPr>
        <w:t xml:space="preserve">stroški dela tekmovalnih komisij in ostalega osebja pri pripravi in izvedbi </w:t>
      </w:r>
      <w:r w:rsidR="0096652E">
        <w:rPr>
          <w:rFonts w:ascii="Arial" w:hAnsi="Arial" w:cs="Arial"/>
          <w:bCs/>
        </w:rPr>
        <w:tab/>
      </w:r>
      <w:r w:rsidR="0096652E">
        <w:rPr>
          <w:rFonts w:ascii="Arial" w:hAnsi="Arial" w:cs="Arial"/>
          <w:bCs/>
        </w:rPr>
        <w:tab/>
      </w:r>
      <w:r w:rsidRPr="009D7213">
        <w:rPr>
          <w:rFonts w:ascii="Arial" w:hAnsi="Arial" w:cs="Arial"/>
          <w:bCs/>
        </w:rPr>
        <w:t xml:space="preserve">tekmovanja </w:t>
      </w:r>
    </w:p>
    <w:p w14:paraId="2AA4E6BA" w14:textId="77777777" w:rsidR="002B05CE" w:rsidRPr="009D7213" w:rsidRDefault="002B05CE" w:rsidP="00623DFF">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2829"/>
        <w:gridCol w:w="2829"/>
        <w:gridCol w:w="2830"/>
      </w:tblGrid>
      <w:tr w:rsidR="009D7213" w:rsidRPr="009D7213" w14:paraId="65827BAA" w14:textId="77777777" w:rsidTr="00932F52">
        <w:tc>
          <w:tcPr>
            <w:tcW w:w="2829" w:type="dxa"/>
            <w:vMerge w:val="restart"/>
          </w:tcPr>
          <w:p w14:paraId="1334265F"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avtorska pogodba </w:t>
            </w:r>
            <w:r w:rsidRPr="009D7213">
              <w:rPr>
                <w:rStyle w:val="Sprotnaopomba-sklic"/>
                <w:rFonts w:ascii="Arial" w:hAnsi="Arial" w:cs="Arial"/>
                <w:bCs/>
              </w:rPr>
              <w:footnoteReference w:id="3"/>
            </w:r>
          </w:p>
        </w:tc>
        <w:tc>
          <w:tcPr>
            <w:tcW w:w="2829" w:type="dxa"/>
          </w:tcPr>
          <w:p w14:paraId="52B0C8DA"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631631D4" w14:textId="65E3544B"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350,00 </w:t>
            </w:r>
            <w:r w:rsidR="00152096">
              <w:rPr>
                <w:rFonts w:ascii="Arial" w:hAnsi="Arial" w:cs="Arial"/>
                <w:bCs/>
              </w:rPr>
              <w:t>EUR</w:t>
            </w:r>
            <w:r w:rsidRPr="009D7213">
              <w:rPr>
                <w:rFonts w:ascii="Arial" w:hAnsi="Arial" w:cs="Arial"/>
                <w:bCs/>
              </w:rPr>
              <w:t>/avtorsko polo</w:t>
            </w:r>
          </w:p>
        </w:tc>
      </w:tr>
      <w:tr w:rsidR="009D7213" w:rsidRPr="009D7213" w14:paraId="60A4FC6C" w14:textId="77777777" w:rsidTr="00932F52">
        <w:tc>
          <w:tcPr>
            <w:tcW w:w="2829" w:type="dxa"/>
            <w:vMerge/>
          </w:tcPr>
          <w:p w14:paraId="59CF06F1" w14:textId="77777777" w:rsidR="002B05CE" w:rsidRPr="009D7213" w:rsidRDefault="002B05CE" w:rsidP="009D7213">
            <w:pPr>
              <w:spacing w:line="260" w:lineRule="atLeast"/>
              <w:jc w:val="both"/>
              <w:outlineLvl w:val="0"/>
              <w:rPr>
                <w:rFonts w:ascii="Arial" w:hAnsi="Arial" w:cs="Arial"/>
                <w:bCs/>
              </w:rPr>
            </w:pPr>
          </w:p>
        </w:tc>
        <w:tc>
          <w:tcPr>
            <w:tcW w:w="2829" w:type="dxa"/>
          </w:tcPr>
          <w:p w14:paraId="764A31C0"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176389AA" w14:textId="5D25A2CD"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500,00 </w:t>
            </w:r>
            <w:r w:rsidR="00152096">
              <w:rPr>
                <w:rFonts w:ascii="Arial" w:hAnsi="Arial" w:cs="Arial"/>
                <w:bCs/>
              </w:rPr>
              <w:t>EUR</w:t>
            </w:r>
            <w:r w:rsidRPr="009D7213">
              <w:rPr>
                <w:rFonts w:ascii="Arial" w:hAnsi="Arial" w:cs="Arial"/>
                <w:bCs/>
              </w:rPr>
              <w:t>/avtorsko polo</w:t>
            </w:r>
          </w:p>
        </w:tc>
      </w:tr>
      <w:tr w:rsidR="00623DFF" w:rsidRPr="009D7213" w14:paraId="6F669FDD" w14:textId="77777777" w:rsidTr="00932F52">
        <w:tc>
          <w:tcPr>
            <w:tcW w:w="2829" w:type="dxa"/>
            <w:vMerge/>
          </w:tcPr>
          <w:p w14:paraId="3474A7E2" w14:textId="77777777" w:rsidR="002B05CE" w:rsidRPr="009D7213" w:rsidRDefault="002B05CE" w:rsidP="009D7213">
            <w:pPr>
              <w:spacing w:line="260" w:lineRule="atLeast"/>
              <w:jc w:val="both"/>
              <w:outlineLvl w:val="0"/>
              <w:rPr>
                <w:rFonts w:ascii="Arial" w:hAnsi="Arial" w:cs="Arial"/>
                <w:bCs/>
              </w:rPr>
            </w:pPr>
          </w:p>
        </w:tc>
        <w:tc>
          <w:tcPr>
            <w:tcW w:w="2829" w:type="dxa"/>
          </w:tcPr>
          <w:p w14:paraId="7A594B1C"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4EA37259" w14:textId="07E37F5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590,00 </w:t>
            </w:r>
            <w:r w:rsidR="00152096">
              <w:rPr>
                <w:rFonts w:ascii="Arial" w:hAnsi="Arial" w:cs="Arial"/>
                <w:bCs/>
              </w:rPr>
              <w:t>EUR</w:t>
            </w:r>
            <w:r w:rsidRPr="009D7213">
              <w:rPr>
                <w:rFonts w:ascii="Arial" w:hAnsi="Arial" w:cs="Arial"/>
                <w:bCs/>
              </w:rPr>
              <w:t>/avtorsko polo</w:t>
            </w:r>
          </w:p>
        </w:tc>
      </w:tr>
      <w:tr w:rsidR="009D7213" w:rsidRPr="009D7213" w14:paraId="2AECA472" w14:textId="77777777" w:rsidTr="00932F52">
        <w:tc>
          <w:tcPr>
            <w:tcW w:w="2829" w:type="dxa"/>
            <w:vMerge w:val="restart"/>
          </w:tcPr>
          <w:p w14:paraId="4F0FD1D4"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lektoriranje</w:t>
            </w:r>
          </w:p>
        </w:tc>
        <w:tc>
          <w:tcPr>
            <w:tcW w:w="2829" w:type="dxa"/>
          </w:tcPr>
          <w:p w14:paraId="2CF18543"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48922D9C" w14:textId="3D9929E3"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 </w:t>
            </w:r>
            <w:r w:rsidR="00152096">
              <w:rPr>
                <w:rFonts w:ascii="Arial" w:hAnsi="Arial" w:cs="Arial"/>
                <w:bCs/>
              </w:rPr>
              <w:t>EUR</w:t>
            </w:r>
            <w:r w:rsidRPr="009D7213">
              <w:rPr>
                <w:rFonts w:ascii="Arial" w:hAnsi="Arial" w:cs="Arial"/>
                <w:bCs/>
              </w:rPr>
              <w:t>/avtorsko polo</w:t>
            </w:r>
          </w:p>
        </w:tc>
      </w:tr>
      <w:tr w:rsidR="009D7213" w:rsidRPr="009D7213" w14:paraId="2EB0930B" w14:textId="77777777" w:rsidTr="00932F52">
        <w:tc>
          <w:tcPr>
            <w:tcW w:w="2829" w:type="dxa"/>
            <w:vMerge/>
          </w:tcPr>
          <w:p w14:paraId="536D7D08" w14:textId="77777777" w:rsidR="002B05CE" w:rsidRPr="009D7213" w:rsidRDefault="002B05CE" w:rsidP="009D7213">
            <w:pPr>
              <w:spacing w:line="260" w:lineRule="atLeast"/>
              <w:jc w:val="both"/>
              <w:outlineLvl w:val="0"/>
              <w:rPr>
                <w:rFonts w:ascii="Arial" w:hAnsi="Arial" w:cs="Arial"/>
                <w:bCs/>
              </w:rPr>
            </w:pPr>
          </w:p>
        </w:tc>
        <w:tc>
          <w:tcPr>
            <w:tcW w:w="2829" w:type="dxa"/>
          </w:tcPr>
          <w:p w14:paraId="2A629105"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226242FC" w14:textId="37E8B7E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75,00 </w:t>
            </w:r>
            <w:r w:rsidR="00152096">
              <w:rPr>
                <w:rFonts w:ascii="Arial" w:hAnsi="Arial" w:cs="Arial"/>
                <w:bCs/>
              </w:rPr>
              <w:t>EUR</w:t>
            </w:r>
            <w:r w:rsidRPr="009D7213">
              <w:rPr>
                <w:rFonts w:ascii="Arial" w:hAnsi="Arial" w:cs="Arial"/>
                <w:bCs/>
              </w:rPr>
              <w:t>/avtorsko polo</w:t>
            </w:r>
          </w:p>
        </w:tc>
      </w:tr>
      <w:tr w:rsidR="00623DFF" w:rsidRPr="009D7213" w14:paraId="30D7F01F" w14:textId="77777777" w:rsidTr="00932F52">
        <w:tc>
          <w:tcPr>
            <w:tcW w:w="2829" w:type="dxa"/>
            <w:vMerge/>
          </w:tcPr>
          <w:p w14:paraId="4705CA23" w14:textId="77777777" w:rsidR="002B05CE" w:rsidRPr="009D7213" w:rsidRDefault="002B05CE" w:rsidP="009D7213">
            <w:pPr>
              <w:spacing w:line="260" w:lineRule="atLeast"/>
              <w:jc w:val="both"/>
              <w:outlineLvl w:val="0"/>
              <w:rPr>
                <w:rFonts w:ascii="Arial" w:hAnsi="Arial" w:cs="Arial"/>
                <w:bCs/>
              </w:rPr>
            </w:pPr>
          </w:p>
        </w:tc>
        <w:tc>
          <w:tcPr>
            <w:tcW w:w="2829" w:type="dxa"/>
          </w:tcPr>
          <w:p w14:paraId="442882F2"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61345CC6" w14:textId="75E46CA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85,00 </w:t>
            </w:r>
            <w:r w:rsidR="00152096">
              <w:rPr>
                <w:rFonts w:ascii="Arial" w:hAnsi="Arial" w:cs="Arial"/>
                <w:bCs/>
              </w:rPr>
              <w:t>EUR</w:t>
            </w:r>
            <w:r w:rsidRPr="009D7213">
              <w:rPr>
                <w:rFonts w:ascii="Arial" w:hAnsi="Arial" w:cs="Arial"/>
                <w:bCs/>
              </w:rPr>
              <w:t>/avtorsko polo</w:t>
            </w:r>
          </w:p>
        </w:tc>
      </w:tr>
      <w:tr w:rsidR="009D7213" w:rsidRPr="009D7213" w14:paraId="64347169" w14:textId="77777777" w:rsidTr="00932F52">
        <w:trPr>
          <w:trHeight w:val="309"/>
        </w:trPr>
        <w:tc>
          <w:tcPr>
            <w:tcW w:w="2829" w:type="dxa"/>
            <w:vMerge w:val="restart"/>
          </w:tcPr>
          <w:p w14:paraId="6723A715"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prevajanje</w:t>
            </w:r>
          </w:p>
        </w:tc>
        <w:tc>
          <w:tcPr>
            <w:tcW w:w="2829" w:type="dxa"/>
          </w:tcPr>
          <w:p w14:paraId="5DCDB7F4"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3816F7FD" w14:textId="57299BB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270,00 </w:t>
            </w:r>
            <w:r w:rsidR="00152096">
              <w:rPr>
                <w:rFonts w:ascii="Arial" w:hAnsi="Arial" w:cs="Arial"/>
                <w:bCs/>
              </w:rPr>
              <w:t>EUR</w:t>
            </w:r>
            <w:r w:rsidRPr="009D7213">
              <w:rPr>
                <w:rFonts w:ascii="Arial" w:hAnsi="Arial" w:cs="Arial"/>
                <w:bCs/>
              </w:rPr>
              <w:t>/avtorsko polo</w:t>
            </w:r>
          </w:p>
        </w:tc>
      </w:tr>
      <w:tr w:rsidR="009D7213" w:rsidRPr="009D7213" w14:paraId="2A5949C5" w14:textId="77777777" w:rsidTr="00932F52">
        <w:tc>
          <w:tcPr>
            <w:tcW w:w="2829" w:type="dxa"/>
            <w:vMerge/>
          </w:tcPr>
          <w:p w14:paraId="4AEFB471" w14:textId="77777777" w:rsidR="002B05CE" w:rsidRPr="009D7213" w:rsidRDefault="002B05CE" w:rsidP="009D7213">
            <w:pPr>
              <w:spacing w:line="260" w:lineRule="atLeast"/>
              <w:jc w:val="both"/>
              <w:outlineLvl w:val="0"/>
              <w:rPr>
                <w:rFonts w:ascii="Arial" w:hAnsi="Arial" w:cs="Arial"/>
                <w:bCs/>
              </w:rPr>
            </w:pPr>
          </w:p>
        </w:tc>
        <w:tc>
          <w:tcPr>
            <w:tcW w:w="2829" w:type="dxa"/>
          </w:tcPr>
          <w:p w14:paraId="68EA3115"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7B69F141" w14:textId="72485D60"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385,00 </w:t>
            </w:r>
            <w:r w:rsidR="00152096">
              <w:rPr>
                <w:rFonts w:ascii="Arial" w:hAnsi="Arial" w:cs="Arial"/>
                <w:bCs/>
              </w:rPr>
              <w:t>EUR</w:t>
            </w:r>
            <w:r w:rsidRPr="009D7213">
              <w:rPr>
                <w:rFonts w:ascii="Arial" w:hAnsi="Arial" w:cs="Arial"/>
                <w:bCs/>
              </w:rPr>
              <w:t>/avtorsko polo</w:t>
            </w:r>
          </w:p>
        </w:tc>
      </w:tr>
      <w:tr w:rsidR="00623DFF" w:rsidRPr="009D7213" w14:paraId="2175035E" w14:textId="77777777" w:rsidTr="00932F52">
        <w:tc>
          <w:tcPr>
            <w:tcW w:w="2829" w:type="dxa"/>
            <w:vMerge/>
          </w:tcPr>
          <w:p w14:paraId="3E6FC77C" w14:textId="77777777" w:rsidR="002B05CE" w:rsidRPr="009D7213" w:rsidRDefault="002B05CE" w:rsidP="009D7213">
            <w:pPr>
              <w:spacing w:line="260" w:lineRule="atLeast"/>
              <w:jc w:val="both"/>
              <w:outlineLvl w:val="0"/>
              <w:rPr>
                <w:rFonts w:ascii="Arial" w:hAnsi="Arial" w:cs="Arial"/>
                <w:bCs/>
              </w:rPr>
            </w:pPr>
          </w:p>
        </w:tc>
        <w:tc>
          <w:tcPr>
            <w:tcW w:w="2829" w:type="dxa"/>
          </w:tcPr>
          <w:p w14:paraId="6144AD5F"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22BC00BC" w14:textId="5D33232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450,00 </w:t>
            </w:r>
            <w:r w:rsidR="00152096">
              <w:rPr>
                <w:rFonts w:ascii="Arial" w:hAnsi="Arial" w:cs="Arial"/>
                <w:bCs/>
              </w:rPr>
              <w:t>EUR</w:t>
            </w:r>
            <w:r w:rsidRPr="009D7213">
              <w:rPr>
                <w:rFonts w:ascii="Arial" w:hAnsi="Arial" w:cs="Arial"/>
                <w:bCs/>
              </w:rPr>
              <w:t>/avtorsko polo</w:t>
            </w:r>
          </w:p>
        </w:tc>
      </w:tr>
      <w:tr w:rsidR="009D7213" w:rsidRPr="009D7213" w14:paraId="2EF7459F" w14:textId="77777777" w:rsidTr="00932F52">
        <w:tc>
          <w:tcPr>
            <w:tcW w:w="2829" w:type="dxa"/>
            <w:vMerge w:val="restart"/>
          </w:tcPr>
          <w:p w14:paraId="210EE32D"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podjemna pogodba</w:t>
            </w:r>
          </w:p>
        </w:tc>
        <w:tc>
          <w:tcPr>
            <w:tcW w:w="2829" w:type="dxa"/>
          </w:tcPr>
          <w:p w14:paraId="532DE766"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Strokovno delo</w:t>
            </w:r>
          </w:p>
        </w:tc>
        <w:tc>
          <w:tcPr>
            <w:tcW w:w="2830" w:type="dxa"/>
          </w:tcPr>
          <w:p w14:paraId="23131AC9" w14:textId="0DD8BC55"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25,00 </w:t>
            </w:r>
            <w:r w:rsidR="00152096">
              <w:rPr>
                <w:rFonts w:ascii="Arial" w:hAnsi="Arial" w:cs="Arial"/>
                <w:bCs/>
              </w:rPr>
              <w:t>EUR</w:t>
            </w:r>
            <w:r w:rsidRPr="009D7213">
              <w:rPr>
                <w:rFonts w:ascii="Arial" w:hAnsi="Arial" w:cs="Arial"/>
                <w:bCs/>
              </w:rPr>
              <w:t>/uro</w:t>
            </w:r>
          </w:p>
        </w:tc>
      </w:tr>
      <w:tr w:rsidR="00623DFF" w:rsidRPr="009D7213" w14:paraId="0F8EF1EB" w14:textId="77777777" w:rsidTr="00932F52">
        <w:tc>
          <w:tcPr>
            <w:tcW w:w="2829" w:type="dxa"/>
            <w:vMerge/>
          </w:tcPr>
          <w:p w14:paraId="5F36ABDE" w14:textId="77777777" w:rsidR="002B05CE" w:rsidRPr="009D7213" w:rsidRDefault="002B05CE" w:rsidP="009D7213">
            <w:pPr>
              <w:spacing w:line="260" w:lineRule="atLeast"/>
              <w:jc w:val="both"/>
              <w:outlineLvl w:val="0"/>
              <w:rPr>
                <w:rFonts w:ascii="Arial" w:hAnsi="Arial" w:cs="Arial"/>
                <w:bCs/>
              </w:rPr>
            </w:pPr>
          </w:p>
        </w:tc>
        <w:tc>
          <w:tcPr>
            <w:tcW w:w="2829" w:type="dxa"/>
          </w:tcPr>
          <w:p w14:paraId="4F6C4BF3"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Tehnično-administrativno</w:t>
            </w:r>
          </w:p>
        </w:tc>
        <w:tc>
          <w:tcPr>
            <w:tcW w:w="2830" w:type="dxa"/>
          </w:tcPr>
          <w:p w14:paraId="08AA7D20" w14:textId="4EBDB396"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14,00 </w:t>
            </w:r>
            <w:r w:rsidR="00152096">
              <w:rPr>
                <w:rFonts w:ascii="Arial" w:hAnsi="Arial" w:cs="Arial"/>
                <w:bCs/>
              </w:rPr>
              <w:t>EUR</w:t>
            </w:r>
            <w:r w:rsidRPr="009D7213">
              <w:rPr>
                <w:rFonts w:ascii="Arial" w:hAnsi="Arial" w:cs="Arial"/>
                <w:bCs/>
              </w:rPr>
              <w:t>/uro</w:t>
            </w:r>
          </w:p>
        </w:tc>
      </w:tr>
      <w:tr w:rsidR="009D7213" w:rsidRPr="009D7213" w14:paraId="37F07743" w14:textId="77777777" w:rsidTr="00932F52">
        <w:tc>
          <w:tcPr>
            <w:tcW w:w="2829" w:type="dxa"/>
            <w:vMerge w:val="restart"/>
          </w:tcPr>
          <w:p w14:paraId="79E38E2C"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Študentsko delo</w:t>
            </w:r>
          </w:p>
        </w:tc>
        <w:tc>
          <w:tcPr>
            <w:tcW w:w="2829" w:type="dxa"/>
          </w:tcPr>
          <w:p w14:paraId="29D22AF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delo</w:t>
            </w:r>
          </w:p>
        </w:tc>
        <w:tc>
          <w:tcPr>
            <w:tcW w:w="2830" w:type="dxa"/>
          </w:tcPr>
          <w:p w14:paraId="7EC71EAB" w14:textId="5E9F6FD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5,60 </w:t>
            </w:r>
            <w:r w:rsidR="00152096">
              <w:rPr>
                <w:rFonts w:ascii="Arial" w:hAnsi="Arial" w:cs="Arial"/>
                <w:bCs/>
              </w:rPr>
              <w:t>EUR</w:t>
            </w:r>
            <w:r w:rsidRPr="009D7213">
              <w:rPr>
                <w:rFonts w:ascii="Arial" w:hAnsi="Arial" w:cs="Arial"/>
                <w:bCs/>
              </w:rPr>
              <w:t>/uro</w:t>
            </w:r>
          </w:p>
        </w:tc>
      </w:tr>
      <w:tr w:rsidR="00623DFF" w:rsidRPr="009D7213" w14:paraId="1FECE4B3" w14:textId="77777777" w:rsidTr="00932F52">
        <w:tc>
          <w:tcPr>
            <w:tcW w:w="2829" w:type="dxa"/>
            <w:vMerge/>
          </w:tcPr>
          <w:p w14:paraId="1F1C29F9" w14:textId="77777777" w:rsidR="002B05CE" w:rsidRPr="009D7213" w:rsidRDefault="002B05CE" w:rsidP="009D7213">
            <w:pPr>
              <w:spacing w:line="260" w:lineRule="atLeast"/>
              <w:jc w:val="both"/>
              <w:outlineLvl w:val="0"/>
              <w:rPr>
                <w:rFonts w:ascii="Arial" w:hAnsi="Arial" w:cs="Arial"/>
                <w:bCs/>
              </w:rPr>
            </w:pPr>
          </w:p>
        </w:tc>
        <w:tc>
          <w:tcPr>
            <w:tcW w:w="2829" w:type="dxa"/>
          </w:tcPr>
          <w:p w14:paraId="1682E6C3"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Testatorji</w:t>
            </w:r>
          </w:p>
        </w:tc>
        <w:tc>
          <w:tcPr>
            <w:tcW w:w="2830" w:type="dxa"/>
          </w:tcPr>
          <w:p w14:paraId="36DB8E3F" w14:textId="25933A1E"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8,00 </w:t>
            </w:r>
            <w:r w:rsidR="00152096">
              <w:rPr>
                <w:rFonts w:ascii="Arial" w:hAnsi="Arial" w:cs="Arial"/>
                <w:bCs/>
              </w:rPr>
              <w:t>EUR</w:t>
            </w:r>
            <w:r w:rsidRPr="009D7213">
              <w:rPr>
                <w:rFonts w:ascii="Arial" w:hAnsi="Arial" w:cs="Arial"/>
                <w:bCs/>
              </w:rPr>
              <w:t>/uro</w:t>
            </w:r>
          </w:p>
        </w:tc>
      </w:tr>
    </w:tbl>
    <w:p w14:paraId="5E0E6A63" w14:textId="77777777" w:rsidR="002B05CE" w:rsidRPr="009D7213" w:rsidRDefault="002B05CE" w:rsidP="00623DFF">
      <w:pPr>
        <w:spacing w:line="260" w:lineRule="atLeast"/>
        <w:jc w:val="both"/>
        <w:outlineLvl w:val="0"/>
        <w:rPr>
          <w:rFonts w:ascii="Arial" w:hAnsi="Arial" w:cs="Arial"/>
          <w:bCs/>
        </w:rPr>
      </w:pPr>
    </w:p>
    <w:p w14:paraId="6A143D1E" w14:textId="2D4F97FB"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Če prijavitelj uveljavlja stroške dela svojih zaposlenih, mora predložiti </w:t>
      </w:r>
      <w:r w:rsidR="00C95703">
        <w:rPr>
          <w:rFonts w:ascii="Arial" w:hAnsi="Arial" w:cs="Arial"/>
          <w:bCs/>
        </w:rPr>
        <w:t xml:space="preserve">novo </w:t>
      </w:r>
      <w:r w:rsidRPr="009D7213">
        <w:rPr>
          <w:rFonts w:ascii="Arial" w:hAnsi="Arial" w:cs="Arial"/>
          <w:bCs/>
        </w:rPr>
        <w:t>pogodbo o zaposlitvi</w:t>
      </w:r>
      <w:r w:rsidR="00C95703" w:rsidRPr="00C95703">
        <w:rPr>
          <w:rFonts w:ascii="Arial" w:hAnsi="Arial" w:cs="Arial"/>
          <w:bCs/>
        </w:rPr>
        <w:t xml:space="preserve"> </w:t>
      </w:r>
      <w:r w:rsidR="00C95703" w:rsidRPr="009D7213">
        <w:rPr>
          <w:rFonts w:ascii="Arial" w:hAnsi="Arial" w:cs="Arial"/>
          <w:bCs/>
        </w:rPr>
        <w:t>oziroma aneks s pogodbi o zaposlitvi</w:t>
      </w:r>
      <w:r w:rsidRPr="009D7213">
        <w:rPr>
          <w:rFonts w:ascii="Arial" w:hAnsi="Arial" w:cs="Arial"/>
          <w:bCs/>
        </w:rPr>
        <w:t xml:space="preserve">, plačilno listo in časovnico, iz katere je razvidno, koliko ur dela in kakšne naloge so bile opravljene za tekmovanje v obdobju, za katerega uveljavlja stroške dela. </w:t>
      </w:r>
    </w:p>
    <w:p w14:paraId="257989FB" w14:textId="77777777" w:rsidR="002B05CE" w:rsidRPr="009D7213" w:rsidRDefault="002B05CE" w:rsidP="009D7213">
      <w:pPr>
        <w:spacing w:line="260" w:lineRule="atLeast"/>
        <w:jc w:val="both"/>
        <w:outlineLvl w:val="0"/>
        <w:rPr>
          <w:rFonts w:ascii="Arial" w:hAnsi="Arial" w:cs="Arial"/>
          <w:bCs/>
        </w:rPr>
      </w:pPr>
    </w:p>
    <w:p w14:paraId="42AF331B"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Če prijavitelj uveljavlja stroške avtorjev in podjemnikov: avtorsko ali podjemno pogodbo, iz listin pa mora biti razvidno, da se delo nanaša na tekmovanje.</w:t>
      </w:r>
    </w:p>
    <w:p w14:paraId="5648733E" w14:textId="77777777" w:rsidR="002B05CE" w:rsidRPr="009D7213" w:rsidRDefault="002B05CE" w:rsidP="009D7213">
      <w:pPr>
        <w:spacing w:line="260" w:lineRule="atLeast"/>
        <w:jc w:val="both"/>
        <w:outlineLvl w:val="0"/>
        <w:rPr>
          <w:rFonts w:ascii="Arial" w:hAnsi="Arial" w:cs="Arial"/>
          <w:bCs/>
        </w:rPr>
      </w:pPr>
    </w:p>
    <w:p w14:paraId="3479E299" w14:textId="0420B3C1"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Če prijavitelj uveljavlja stroške dela študentov: račun študentskega servisa, iz računa pa mora biti razvidno, da je bilo delo opravljeno </w:t>
      </w:r>
      <w:r w:rsidR="0096652E">
        <w:rPr>
          <w:rFonts w:ascii="Arial" w:hAnsi="Arial" w:cs="Arial"/>
          <w:bCs/>
        </w:rPr>
        <w:t>z</w:t>
      </w:r>
      <w:r w:rsidRPr="009D7213">
        <w:rPr>
          <w:rFonts w:ascii="Arial" w:hAnsi="Arial" w:cs="Arial"/>
          <w:bCs/>
        </w:rPr>
        <w:t xml:space="preserve">a tekmovanje, za katerega prijavitelj oddaja prijavo. </w:t>
      </w:r>
    </w:p>
    <w:p w14:paraId="42F6CF97" w14:textId="77777777" w:rsidR="002B05CE" w:rsidRPr="009D7213" w:rsidRDefault="002B05CE" w:rsidP="009D7213">
      <w:pPr>
        <w:spacing w:line="260" w:lineRule="atLeast"/>
        <w:jc w:val="both"/>
        <w:outlineLvl w:val="0"/>
        <w:rPr>
          <w:rFonts w:ascii="Arial" w:hAnsi="Arial" w:cs="Arial"/>
          <w:bCs/>
        </w:rPr>
      </w:pPr>
    </w:p>
    <w:p w14:paraId="11869CB0" w14:textId="77777777"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lastRenderedPageBreak/>
        <w:t>distribucija gradiv,</w:t>
      </w:r>
    </w:p>
    <w:p w14:paraId="7435D4B1" w14:textId="77777777"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prehrana za tekmovalce in člane tekmovalnih komisij na državni ravni v višini cene malice za tekoče šolsko leto, kot je določena z zakonom, ki ureja šolsko prehrano,</w:t>
      </w:r>
    </w:p>
    <w:p w14:paraId="502D7273" w14:textId="77777777"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stroški najcenejšega najema opreme potrebne za organizacijo in izvedbo interesnih tekmovanj, pri čemer se smotrnost višine stroška izkazuje s tremi pridobljenimi ponudbami,</w:t>
      </w:r>
    </w:p>
    <w:p w14:paraId="7A8C9232" w14:textId="1C2959A8"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 xml:space="preserve">strošek spletnih platform za podporo izvedbi tekmovanja do višine 500,00 </w:t>
      </w:r>
      <w:r w:rsidR="00152096">
        <w:rPr>
          <w:rFonts w:ascii="Arial" w:hAnsi="Arial" w:cs="Arial"/>
          <w:bCs/>
        </w:rPr>
        <w:t>EUR</w:t>
      </w:r>
      <w:r w:rsidRPr="009D7213">
        <w:rPr>
          <w:rFonts w:ascii="Arial" w:hAnsi="Arial" w:cs="Arial"/>
          <w:bCs/>
        </w:rPr>
        <w:t>/leto,</w:t>
      </w:r>
    </w:p>
    <w:p w14:paraId="7DD181FE" w14:textId="796143D1" w:rsidR="002B05CE"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 xml:space="preserve">potni stroški organizatorja do višine 1.500,00 </w:t>
      </w:r>
      <w:r w:rsidR="00152096">
        <w:rPr>
          <w:rFonts w:ascii="Arial" w:hAnsi="Arial" w:cs="Arial"/>
          <w:bCs/>
        </w:rPr>
        <w:t>EUR</w:t>
      </w:r>
      <w:r w:rsidRPr="009D7213">
        <w:rPr>
          <w:rFonts w:ascii="Arial" w:hAnsi="Arial" w:cs="Arial"/>
          <w:bCs/>
        </w:rPr>
        <w:t>/leto.</w:t>
      </w:r>
    </w:p>
    <w:p w14:paraId="2BCC2D10" w14:textId="77777777" w:rsidR="00570C7B" w:rsidRPr="009D7213" w:rsidRDefault="00570C7B" w:rsidP="00570C7B">
      <w:pPr>
        <w:pStyle w:val="Odstavekseznama"/>
        <w:spacing w:line="260" w:lineRule="atLeast"/>
        <w:ind w:left="1080"/>
        <w:jc w:val="both"/>
        <w:outlineLvl w:val="0"/>
        <w:rPr>
          <w:rFonts w:ascii="Arial" w:hAnsi="Arial" w:cs="Arial"/>
          <w:bCs/>
        </w:rPr>
      </w:pPr>
    </w:p>
    <w:p w14:paraId="6974FAF6" w14:textId="77777777" w:rsidR="002B05CE" w:rsidRPr="009D7213" w:rsidRDefault="002B05CE" w:rsidP="00570C7B">
      <w:pPr>
        <w:pStyle w:val="Odstavekseznama"/>
        <w:spacing w:line="260" w:lineRule="atLeast"/>
        <w:ind w:left="0"/>
        <w:jc w:val="both"/>
        <w:outlineLvl w:val="0"/>
        <w:rPr>
          <w:rFonts w:ascii="Arial" w:hAnsi="Arial" w:cs="Arial"/>
          <w:bCs/>
        </w:rPr>
      </w:pPr>
      <w:r w:rsidRPr="009D7213">
        <w:rPr>
          <w:rFonts w:ascii="Arial" w:hAnsi="Arial" w:cs="Arial"/>
          <w:bCs/>
        </w:rPr>
        <w:t>V kolikor prijavitelj uveljavlja povračilo potnih stroškov mora potni nalog vsebovati vse elemente, da šteje za verodostojno knjigovodsko listino.</w:t>
      </w:r>
    </w:p>
    <w:p w14:paraId="47CC9BCA" w14:textId="77777777" w:rsidR="002B05CE" w:rsidRPr="009D7213" w:rsidRDefault="002B05CE" w:rsidP="00623DFF">
      <w:pPr>
        <w:pStyle w:val="Odstavekseznama"/>
        <w:spacing w:line="260" w:lineRule="atLeast"/>
        <w:ind w:left="0"/>
        <w:jc w:val="both"/>
        <w:outlineLvl w:val="0"/>
        <w:rPr>
          <w:rFonts w:ascii="Arial" w:hAnsi="Arial" w:cs="Arial"/>
          <w:bCs/>
        </w:rPr>
      </w:pPr>
    </w:p>
    <w:p w14:paraId="0F8167DB" w14:textId="7A0568F0" w:rsidR="002B05CE" w:rsidRPr="009D7213" w:rsidRDefault="002B05CE" w:rsidP="009D7213">
      <w:pPr>
        <w:pStyle w:val="Odstavekseznama"/>
        <w:spacing w:line="260" w:lineRule="atLeast"/>
        <w:ind w:left="0"/>
        <w:jc w:val="both"/>
        <w:outlineLvl w:val="0"/>
        <w:rPr>
          <w:rFonts w:ascii="Arial" w:hAnsi="Arial" w:cs="Arial"/>
          <w:bCs/>
        </w:rPr>
      </w:pPr>
      <w:r w:rsidRPr="009D7213">
        <w:rPr>
          <w:rFonts w:ascii="Arial" w:hAnsi="Arial" w:cs="Arial"/>
          <w:bCs/>
        </w:rPr>
        <w:t>Nalog za službeno potovanje mora vsebovati: zaporedno številko izdanega potnega naloga in datum izdaje, jasno navedeno oseb</w:t>
      </w:r>
      <w:r w:rsidR="00C95703">
        <w:rPr>
          <w:rFonts w:ascii="Arial" w:hAnsi="Arial" w:cs="Arial"/>
          <w:bCs/>
        </w:rPr>
        <w:t>o</w:t>
      </w:r>
      <w:r w:rsidRPr="009D7213">
        <w:rPr>
          <w:rFonts w:ascii="Arial" w:hAnsi="Arial" w:cs="Arial"/>
          <w:bCs/>
        </w:rPr>
        <w:t>, ki opravi službeno pot, njeno delovno mesto in naslov bivanja, jasno mora biti naveden datum potovanja z uro pričetka potovanja, naveden mora biti namen službenega potovanja, najbolje na podlagi dokumenta (odločbe, spisa…) o namenu potovanja, naveden mora biti kraj potovanj</w:t>
      </w:r>
      <w:r w:rsidR="00316296">
        <w:rPr>
          <w:rFonts w:ascii="Arial" w:hAnsi="Arial" w:cs="Arial"/>
          <w:bCs/>
        </w:rPr>
        <w:t>a</w:t>
      </w:r>
      <w:r w:rsidRPr="009D7213">
        <w:rPr>
          <w:rFonts w:ascii="Arial" w:hAnsi="Arial" w:cs="Arial"/>
          <w:bCs/>
        </w:rPr>
        <w:t>, naveden mor</w:t>
      </w:r>
      <w:r w:rsidR="00316296">
        <w:rPr>
          <w:rFonts w:ascii="Arial" w:hAnsi="Arial" w:cs="Arial"/>
          <w:bCs/>
        </w:rPr>
        <w:t>a</w:t>
      </w:r>
      <w:r w:rsidRPr="009D7213">
        <w:rPr>
          <w:rFonts w:ascii="Arial" w:hAnsi="Arial" w:cs="Arial"/>
          <w:bCs/>
        </w:rPr>
        <w:t xml:space="preserve"> biti kratek opis naloge in dela na službeni poti, jasno mora biti naveden čas (ure, dnevi) trajanja potovanja, na nalogu za službeno potovanje mora odredbodajalec jasno odobriti uporabo prevoznih sredstev (osebni ali službeni avtomobil, avtobus…), jasno mora </w:t>
      </w:r>
      <w:r w:rsidR="00465D41">
        <w:rPr>
          <w:rFonts w:ascii="Arial" w:hAnsi="Arial" w:cs="Arial"/>
          <w:bCs/>
        </w:rPr>
        <w:t>b</w:t>
      </w:r>
      <w:r w:rsidRPr="009D7213">
        <w:rPr>
          <w:rFonts w:ascii="Arial" w:hAnsi="Arial" w:cs="Arial"/>
          <w:bCs/>
        </w:rPr>
        <w:t>iti naveden plačnik potnih stroškov, v potnem nalogu mora biti opredeljena višina dnevnice in morebitnih posebnih dodatkov, v kolikor se izplačuje predujem za službeno potovanje, je višino le tega potrebno zabeležiti v potnem nalogu; nalog za službeno potovanje mora podpisati odredbodajalec.</w:t>
      </w:r>
    </w:p>
    <w:p w14:paraId="7279FD5E" w14:textId="77777777" w:rsidR="002B05CE" w:rsidRPr="009D7213" w:rsidRDefault="002B05CE" w:rsidP="009D7213">
      <w:pPr>
        <w:pStyle w:val="Odstavekseznama"/>
        <w:spacing w:line="260" w:lineRule="atLeast"/>
        <w:ind w:left="0"/>
        <w:jc w:val="both"/>
        <w:outlineLvl w:val="0"/>
        <w:rPr>
          <w:rFonts w:ascii="Arial" w:hAnsi="Arial" w:cs="Arial"/>
          <w:bCs/>
        </w:rPr>
      </w:pPr>
    </w:p>
    <w:p w14:paraId="4CFA03EC" w14:textId="235ED9FD" w:rsidR="002B05CE" w:rsidRPr="009D7213" w:rsidRDefault="002B05CE" w:rsidP="009D7213">
      <w:pPr>
        <w:pStyle w:val="Odstavekseznama"/>
        <w:spacing w:line="260" w:lineRule="atLeast"/>
        <w:ind w:left="0"/>
        <w:jc w:val="both"/>
        <w:outlineLvl w:val="0"/>
        <w:rPr>
          <w:rFonts w:ascii="Arial" w:hAnsi="Arial" w:cs="Arial"/>
          <w:bCs/>
        </w:rPr>
      </w:pPr>
      <w:r w:rsidRPr="009D7213">
        <w:rPr>
          <w:rFonts w:ascii="Arial" w:hAnsi="Arial" w:cs="Arial"/>
          <w:bCs/>
        </w:rPr>
        <w:t>Obračun potnih stroškov mora vsebovati: ime in priimek predlagatelja obračuna potnih stroškov, datuma odhoda na službeno pot, datum prihoda s službene poti, naveden</w:t>
      </w:r>
      <w:r w:rsidR="00C95703">
        <w:rPr>
          <w:rFonts w:ascii="Arial" w:hAnsi="Arial" w:cs="Arial"/>
          <w:bCs/>
        </w:rPr>
        <w:t>a</w:t>
      </w:r>
      <w:r w:rsidRPr="009D7213">
        <w:rPr>
          <w:rFonts w:ascii="Arial" w:hAnsi="Arial" w:cs="Arial"/>
          <w:bCs/>
        </w:rPr>
        <w:t xml:space="preserve"> odsotnost izražena v dnevih in urah, število dnevnic, vrednost ene dnevnice, skupna vrednost dnevnic, prevozni stroški (vozovnice javnih prevoznih sredstev oz. kilometrina), drugi stroški (npr. parkirnina, cestnina, telefonski stroški, stroški nočitev, vse to če odredbodajalec take stroške pri odredbi službenega potovanja tudi odobri). Te priloge predstavljajo tudi verodostojno dokumentacijo za pripoznanje teh stroškov. Če se povračilo potnih stroškov nanaša na več voženj v enem dnevu, se jih združi v en potni nalog. Na en potni nalog se ne sme združevati poti več dni.</w:t>
      </w:r>
    </w:p>
    <w:p w14:paraId="7BF2F63C" w14:textId="77777777" w:rsidR="00623DFF" w:rsidRPr="009D7213" w:rsidRDefault="00623DFF" w:rsidP="009D7213">
      <w:pPr>
        <w:pStyle w:val="Odstavekseznama"/>
        <w:spacing w:line="260" w:lineRule="atLeast"/>
        <w:ind w:left="0"/>
        <w:jc w:val="both"/>
        <w:outlineLvl w:val="0"/>
        <w:rPr>
          <w:rFonts w:ascii="Arial" w:hAnsi="Arial" w:cs="Arial"/>
          <w:bCs/>
        </w:rPr>
      </w:pPr>
    </w:p>
    <w:p w14:paraId="6988068E" w14:textId="3AE2ACC4" w:rsidR="008478F6" w:rsidRPr="009D7213" w:rsidRDefault="008478F6" w:rsidP="0096652E">
      <w:pPr>
        <w:pStyle w:val="Odstavekseznama"/>
        <w:numPr>
          <w:ilvl w:val="0"/>
          <w:numId w:val="12"/>
        </w:numPr>
        <w:tabs>
          <w:tab w:val="left" w:pos="360"/>
        </w:tabs>
        <w:jc w:val="both"/>
        <w:rPr>
          <w:rFonts w:ascii="Arial" w:hAnsi="Arial" w:cs="Arial"/>
          <w:b/>
        </w:rPr>
      </w:pPr>
      <w:r w:rsidRPr="009D7213">
        <w:rPr>
          <w:rFonts w:ascii="Arial" w:hAnsi="Arial" w:cs="Arial"/>
          <w:b/>
        </w:rPr>
        <w:t>Obveznost upravičenca o vodenju evidenc in hrambi podatkov</w:t>
      </w:r>
    </w:p>
    <w:p w14:paraId="229AF287" w14:textId="7EAD9098" w:rsidR="008478F6" w:rsidRPr="009D7213" w:rsidRDefault="008478F6" w:rsidP="005B30AC">
      <w:pPr>
        <w:pStyle w:val="odstavek"/>
        <w:shd w:val="clear" w:color="auto" w:fill="FFFFFF"/>
        <w:spacing w:before="240" w:beforeAutospacing="0" w:after="0" w:afterAutospacing="0" w:line="260" w:lineRule="atLeast"/>
        <w:jc w:val="both"/>
        <w:rPr>
          <w:rFonts w:ascii="Arial" w:hAnsi="Arial" w:cs="Arial"/>
          <w:sz w:val="20"/>
          <w:szCs w:val="20"/>
        </w:rPr>
      </w:pPr>
      <w:r w:rsidRPr="009D7213">
        <w:rPr>
          <w:rFonts w:ascii="Arial" w:hAnsi="Arial" w:cs="Arial"/>
          <w:sz w:val="20"/>
          <w:szCs w:val="20"/>
        </w:rPr>
        <w:t>Upravičenec mora voditi evidenco za namen izdaje potrdil o udeležbi in dosežkih:</w:t>
      </w:r>
    </w:p>
    <w:p w14:paraId="2D56F6F1" w14:textId="77777777" w:rsidR="008478F6" w:rsidRPr="009D7213" w:rsidRDefault="008478F6" w:rsidP="00570C7B">
      <w:pPr>
        <w:pStyle w:val="tevilnatoka"/>
        <w:shd w:val="clear" w:color="auto" w:fill="FFFFFF"/>
        <w:spacing w:before="0" w:beforeAutospacing="0" w:after="0" w:afterAutospacing="0" w:line="260" w:lineRule="atLeast"/>
        <w:jc w:val="both"/>
        <w:rPr>
          <w:rFonts w:ascii="Arial" w:hAnsi="Arial" w:cs="Arial"/>
          <w:sz w:val="20"/>
          <w:szCs w:val="20"/>
        </w:rPr>
      </w:pPr>
      <w:r w:rsidRPr="009D7213">
        <w:rPr>
          <w:rFonts w:ascii="Arial" w:hAnsi="Arial" w:cs="Arial"/>
          <w:sz w:val="20"/>
          <w:szCs w:val="20"/>
        </w:rPr>
        <w:t>1.      evidenca izdanih potrdil mentorjem, ki vsebuje naslednje osebne podatke: ime in priimek mentorja, ime in naslov vzgojno-izobraževalnega zavoda mentorja, število in vrsta prejetih priznanj tekmovalcev;</w:t>
      </w:r>
    </w:p>
    <w:p w14:paraId="7C4C437B" w14:textId="77777777" w:rsidR="008478F6" w:rsidRPr="009D7213" w:rsidRDefault="008478F6" w:rsidP="00570C7B">
      <w:pPr>
        <w:pStyle w:val="tevilnatoka"/>
        <w:shd w:val="clear" w:color="auto" w:fill="FFFFFF"/>
        <w:spacing w:before="0" w:beforeAutospacing="0" w:after="0" w:afterAutospacing="0" w:line="260" w:lineRule="atLeast"/>
        <w:jc w:val="both"/>
        <w:rPr>
          <w:rFonts w:ascii="Arial" w:hAnsi="Arial" w:cs="Arial"/>
          <w:sz w:val="20"/>
          <w:szCs w:val="20"/>
        </w:rPr>
      </w:pPr>
      <w:r w:rsidRPr="009D7213">
        <w:rPr>
          <w:rFonts w:ascii="Arial" w:hAnsi="Arial" w:cs="Arial"/>
          <w:sz w:val="20"/>
          <w:szCs w:val="20"/>
        </w:rPr>
        <w:t>2.      evidenca o tekmovalcih, ki vsebuje naslednje osebne podatke: ime in priimek, rojstni datum, ime in naslov vzgojno- izobraževalnega zavoda tekmovalca, rezultate tekmovalca in vrsta prejetega priznanja.</w:t>
      </w:r>
    </w:p>
    <w:p w14:paraId="14C5ADE9" w14:textId="27DBDFE2" w:rsidR="008478F6" w:rsidRDefault="008478F6" w:rsidP="005B30AC">
      <w:pPr>
        <w:pStyle w:val="odstavek"/>
        <w:shd w:val="clear" w:color="auto" w:fill="FFFFFF"/>
        <w:spacing w:before="240" w:beforeAutospacing="0" w:after="0" w:afterAutospacing="0" w:line="260" w:lineRule="atLeast"/>
        <w:jc w:val="both"/>
        <w:rPr>
          <w:rFonts w:ascii="Arial" w:hAnsi="Arial" w:cs="Arial"/>
          <w:sz w:val="20"/>
          <w:szCs w:val="20"/>
        </w:rPr>
      </w:pPr>
      <w:r w:rsidRPr="009D7213">
        <w:rPr>
          <w:rFonts w:ascii="Arial" w:hAnsi="Arial" w:cs="Arial"/>
          <w:sz w:val="20"/>
          <w:szCs w:val="20"/>
        </w:rPr>
        <w:t>Evidenco izdanih potrdil mentorjem in evidenco o tekmovalcih mora upravičenec hraniti pet let od zaključka </w:t>
      </w:r>
      <w:r w:rsidR="009D7213" w:rsidRPr="009D7213">
        <w:rPr>
          <w:rFonts w:ascii="Arial" w:hAnsi="Arial" w:cs="Arial"/>
          <w:sz w:val="20"/>
          <w:szCs w:val="20"/>
        </w:rPr>
        <w:t xml:space="preserve">tekmovanja. </w:t>
      </w:r>
    </w:p>
    <w:p w14:paraId="3A99A04E" w14:textId="0418A013" w:rsidR="00F65E86" w:rsidRPr="009D7213" w:rsidRDefault="00375BF6" w:rsidP="009D7213">
      <w:pPr>
        <w:tabs>
          <w:tab w:val="left" w:pos="3402"/>
        </w:tabs>
        <w:spacing w:line="260" w:lineRule="atLeast"/>
        <w:ind w:left="5040"/>
        <w:rPr>
          <w:rFonts w:ascii="Arial" w:hAnsi="Arial" w:cs="Arial"/>
        </w:rPr>
      </w:pPr>
      <w:r w:rsidRPr="009D7213">
        <w:rPr>
          <w:rFonts w:ascii="Arial" w:hAnsi="Arial" w:cs="Arial"/>
          <w:lang w:eastAsia="en-US"/>
        </w:rPr>
        <w:tab/>
      </w:r>
      <w:r w:rsidRPr="009D7213">
        <w:rPr>
          <w:rFonts w:ascii="Arial" w:hAnsi="Arial" w:cs="Arial"/>
          <w:lang w:eastAsia="en-US"/>
        </w:rPr>
        <w:tab/>
      </w:r>
      <w:r w:rsidR="00F85AAC" w:rsidRPr="009D7213">
        <w:rPr>
          <w:rFonts w:ascii="Arial" w:hAnsi="Arial" w:cs="Arial"/>
          <w:lang w:eastAsia="en-US"/>
        </w:rPr>
        <w:tab/>
        <w:t xml:space="preserve">          </w:t>
      </w:r>
      <w:r w:rsidR="00284923" w:rsidRPr="009D7213">
        <w:rPr>
          <w:rFonts w:ascii="Arial" w:hAnsi="Arial" w:cs="Arial"/>
          <w:lang w:eastAsia="en-US"/>
        </w:rPr>
        <w:t xml:space="preserve">          </w:t>
      </w:r>
      <w:r w:rsidR="004C0714" w:rsidRPr="009D7213">
        <w:rPr>
          <w:rFonts w:ascii="Arial" w:hAnsi="Arial" w:cs="Arial"/>
          <w:lang w:eastAsia="en-US"/>
        </w:rPr>
        <w:t xml:space="preserve">     </w:t>
      </w:r>
      <w:r w:rsidR="00532E2B" w:rsidRPr="009D7213">
        <w:rPr>
          <w:rFonts w:ascii="Arial" w:hAnsi="Arial" w:cs="Arial"/>
          <w:lang w:eastAsia="en-US"/>
        </w:rPr>
        <w:t xml:space="preserve">   </w:t>
      </w:r>
      <w:r w:rsidR="7DCC5F43" w:rsidRPr="009D7213">
        <w:rPr>
          <w:rFonts w:ascii="Arial" w:hAnsi="Arial" w:cs="Arial"/>
          <w:lang w:eastAsia="en-US"/>
        </w:rPr>
        <w:t xml:space="preserve">      </w:t>
      </w:r>
    </w:p>
    <w:sectPr w:rsidR="00F65E86" w:rsidRPr="009D7213" w:rsidSect="00AC2F8E">
      <w:headerReference w:type="default" r:id="rId13"/>
      <w:headerReference w:type="first" r:id="rId14"/>
      <w:pgSz w:w="11900" w:h="16840" w:code="9"/>
      <w:pgMar w:top="1276" w:right="1701" w:bottom="1276"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32C82" w16cex:dateUtc="2020-12-08T12:57:41Z"/>
  <w16cex:commentExtensible w16cex:durableId="5869AC95" w16cex:dateUtc="2020-12-14T08:59:57Z"/>
</w16cex:commentsExtensible>
</file>

<file path=word/commentsIds.xml><?xml version="1.0" encoding="utf-8"?>
<w16cid:commentsIds xmlns:mc="http://schemas.openxmlformats.org/markup-compatibility/2006" xmlns:w16cid="http://schemas.microsoft.com/office/word/2016/wordml/cid" mc:Ignorable="w16cid">
  <w16cid:commentId w16cid:paraId="45A54FF7" w16cid:durableId="2378B063"/>
  <w16cid:commentId w16cid:paraId="71F9A04D" w16cid:durableId="226E578C"/>
  <w16cid:commentId w16cid:paraId="1087A78E" w16cid:durableId="2379F466"/>
  <w16cid:commentId w16cid:paraId="116EBF63" w16cid:durableId="2379F528"/>
  <w16cid:commentId w16cid:paraId="60B0E685" w16cid:durableId="2379F59E"/>
  <w16cid:commentId w16cid:paraId="7D8866F0" w16cid:durableId="2379F696"/>
  <w16cid:commentId w16cid:paraId="116EBF63" w16cid:durableId="662839C3"/>
  <w16cid:commentId w16cid:paraId="60B0E685" w16cid:durableId="2606CB7B"/>
  <w16cid:commentId w16cid:paraId="7D8866F0" w16cid:durableId="54FEC61C"/>
  <w16cid:commentId w16cid:paraId="505E86A5" w16cid:durableId="50B32C82"/>
  <w16cid:commentId w16cid:paraId="1FFA8695" w16cid:durableId="5869A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9E8FD" w14:textId="77777777" w:rsidR="00AC072B" w:rsidRDefault="00AC072B">
      <w:r>
        <w:separator/>
      </w:r>
    </w:p>
  </w:endnote>
  <w:endnote w:type="continuationSeparator" w:id="0">
    <w:p w14:paraId="4CAA9783" w14:textId="77777777" w:rsidR="00AC072B" w:rsidRDefault="00AC072B">
      <w:r>
        <w:continuationSeparator/>
      </w:r>
    </w:p>
  </w:endnote>
  <w:endnote w:type="continuationNotice" w:id="1">
    <w:p w14:paraId="166656D0" w14:textId="77777777" w:rsidR="00AC072B" w:rsidRDefault="00AC0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altName w:val="??SVbN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Mincho">
    <w:altName w:val="??–?’©"/>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A669" w14:textId="77777777" w:rsidR="00AC072B" w:rsidRDefault="00AC072B">
      <w:r>
        <w:separator/>
      </w:r>
    </w:p>
  </w:footnote>
  <w:footnote w:type="continuationSeparator" w:id="0">
    <w:p w14:paraId="757EC077" w14:textId="77777777" w:rsidR="00AC072B" w:rsidRDefault="00AC072B">
      <w:r>
        <w:continuationSeparator/>
      </w:r>
    </w:p>
  </w:footnote>
  <w:footnote w:type="continuationNotice" w:id="1">
    <w:p w14:paraId="19ACFDAF" w14:textId="77777777" w:rsidR="00AC072B" w:rsidRDefault="00AC072B"/>
  </w:footnote>
  <w:footnote w:id="2">
    <w:p w14:paraId="11548088" w14:textId="77777777" w:rsidR="002B05CE" w:rsidRPr="00003403" w:rsidRDefault="002B05CE" w:rsidP="002B05CE">
      <w:pPr>
        <w:pStyle w:val="Sprotnaopomba-besedilo"/>
        <w:rPr>
          <w:sz w:val="12"/>
          <w:szCs w:val="12"/>
          <w:lang w:val="sl-SI"/>
        </w:rPr>
      </w:pPr>
      <w:r w:rsidRPr="009D7213">
        <w:rPr>
          <w:rStyle w:val="Sprotnaopomba-sklic"/>
          <w:sz w:val="12"/>
          <w:szCs w:val="12"/>
        </w:rPr>
        <w:footnoteRef/>
      </w:r>
      <w:r w:rsidRPr="009D7213">
        <w:rPr>
          <w:sz w:val="12"/>
          <w:szCs w:val="12"/>
        </w:rPr>
        <w:t xml:space="preserve"> </w:t>
      </w:r>
      <w:r w:rsidRPr="00003403">
        <w:rPr>
          <w:sz w:val="12"/>
          <w:szCs w:val="12"/>
        </w:rPr>
        <w:t xml:space="preserve">V skladu z </w:t>
      </w:r>
      <w:r w:rsidRPr="00003403">
        <w:rPr>
          <w:rFonts w:cs="Arial"/>
          <w:bCs/>
          <w:sz w:val="12"/>
          <w:szCs w:val="12"/>
          <w:shd w:val="clear" w:color="auto" w:fill="FFFFFF"/>
        </w:rPr>
        <w:t>Zakonom o avtorski in sorodnih pravicah (Uradni list RS, št. </w:t>
      </w:r>
      <w:hyperlink r:id="rId1" w:tgtFrame="_blank" w:tooltip="Zakon o avtorski in sorodnih pravicah (uradno prečiščeno besedilo)" w:history="1">
        <w:r w:rsidRPr="00003403">
          <w:rPr>
            <w:rStyle w:val="Hiperpovezava"/>
            <w:rFonts w:cs="Arial"/>
            <w:bCs/>
            <w:color w:val="auto"/>
            <w:sz w:val="12"/>
            <w:szCs w:val="12"/>
            <w:u w:val="none"/>
            <w:shd w:val="clear" w:color="auto" w:fill="FFFFFF"/>
          </w:rPr>
          <w:t>16/07</w:t>
        </w:r>
      </w:hyperlink>
      <w:r w:rsidRPr="00003403">
        <w:rPr>
          <w:rFonts w:cs="Arial"/>
          <w:bCs/>
          <w:sz w:val="12"/>
          <w:szCs w:val="12"/>
          <w:shd w:val="clear" w:color="auto" w:fill="FFFFFF"/>
        </w:rPr>
        <w:t> – uradno prečiščeno besedilo, </w:t>
      </w:r>
      <w:hyperlink r:id="rId2" w:tgtFrame="_blank" w:tooltip="Zakon o spremembi in dopolnitvi Zakona o avtorski in sorodnih pravicah" w:history="1">
        <w:r w:rsidRPr="00003403">
          <w:rPr>
            <w:rStyle w:val="Hiperpovezava"/>
            <w:rFonts w:cs="Arial"/>
            <w:bCs/>
            <w:color w:val="auto"/>
            <w:sz w:val="12"/>
            <w:szCs w:val="12"/>
            <w:u w:val="none"/>
            <w:shd w:val="clear" w:color="auto" w:fill="FFFFFF"/>
          </w:rPr>
          <w:t>68/08</w:t>
        </w:r>
      </w:hyperlink>
      <w:r w:rsidRPr="00003403">
        <w:rPr>
          <w:rFonts w:cs="Arial"/>
          <w:bCs/>
          <w:sz w:val="12"/>
          <w:szCs w:val="12"/>
          <w:shd w:val="clear" w:color="auto" w:fill="FFFFFF"/>
        </w:rPr>
        <w:t>, </w:t>
      </w:r>
      <w:hyperlink r:id="rId3" w:tgtFrame="_blank" w:tooltip="Zakon o spremembah in dopolnitvah Zakona o avtorski in sorodnih pravicah" w:history="1">
        <w:r w:rsidRPr="00003403">
          <w:rPr>
            <w:rStyle w:val="Hiperpovezava"/>
            <w:rFonts w:cs="Arial"/>
            <w:bCs/>
            <w:color w:val="auto"/>
            <w:sz w:val="12"/>
            <w:szCs w:val="12"/>
            <w:u w:val="none"/>
            <w:shd w:val="clear" w:color="auto" w:fill="FFFFFF"/>
          </w:rPr>
          <w:t>110/13</w:t>
        </w:r>
      </w:hyperlink>
      <w:r w:rsidRPr="00003403">
        <w:rPr>
          <w:rFonts w:cs="Arial"/>
          <w:bCs/>
          <w:sz w:val="12"/>
          <w:szCs w:val="12"/>
          <w:shd w:val="clear" w:color="auto" w:fill="FFFFFF"/>
        </w:rPr>
        <w:t>, </w:t>
      </w:r>
      <w:hyperlink r:id="rId4" w:tgtFrame="_blank" w:tooltip="Zakon o spremembah in dopolnitvah Zakona o avtorski in sorodnih pravicah" w:history="1">
        <w:r w:rsidRPr="00003403">
          <w:rPr>
            <w:rStyle w:val="Hiperpovezava"/>
            <w:rFonts w:cs="Arial"/>
            <w:bCs/>
            <w:color w:val="auto"/>
            <w:sz w:val="12"/>
            <w:szCs w:val="12"/>
            <w:u w:val="none"/>
            <w:shd w:val="clear" w:color="auto" w:fill="FFFFFF"/>
          </w:rPr>
          <w:t>56/15</w:t>
        </w:r>
      </w:hyperlink>
      <w:r w:rsidRPr="00003403">
        <w:rPr>
          <w:rFonts w:cs="Arial"/>
          <w:bCs/>
          <w:sz w:val="12"/>
          <w:szCs w:val="12"/>
          <w:shd w:val="clear" w:color="auto" w:fill="FFFFFF"/>
        </w:rPr>
        <w:t>, </w:t>
      </w:r>
      <w:hyperlink r:id="rId5" w:tgtFrame="_blank" w:tooltip="Zakon o kolektivnem upravljanju avtorske in sorodnih pravic" w:history="1">
        <w:r w:rsidRPr="00003403">
          <w:rPr>
            <w:rStyle w:val="Hiperpovezava"/>
            <w:rFonts w:cs="Arial"/>
            <w:bCs/>
            <w:color w:val="auto"/>
            <w:sz w:val="12"/>
            <w:szCs w:val="12"/>
            <w:u w:val="none"/>
            <w:shd w:val="clear" w:color="auto" w:fill="FFFFFF"/>
          </w:rPr>
          <w:t>63/16</w:t>
        </w:r>
      </w:hyperlink>
      <w:r w:rsidRPr="00003403">
        <w:rPr>
          <w:rFonts w:cs="Arial"/>
          <w:bCs/>
          <w:sz w:val="12"/>
          <w:szCs w:val="12"/>
          <w:shd w:val="clear" w:color="auto" w:fill="FFFFFF"/>
        </w:rPr>
        <w:t> – ZKUASP in </w:t>
      </w:r>
      <w:hyperlink r:id="rId6" w:tgtFrame="_blank" w:tooltip="Zakon o spremembah in dopolnitvah Zakona o avtorski in sorodnih pravicah" w:history="1">
        <w:r w:rsidRPr="00003403">
          <w:rPr>
            <w:rStyle w:val="Hiperpovezava"/>
            <w:rFonts w:cs="Arial"/>
            <w:bCs/>
            <w:color w:val="auto"/>
            <w:sz w:val="12"/>
            <w:szCs w:val="12"/>
            <w:u w:val="none"/>
            <w:shd w:val="clear" w:color="auto" w:fill="FFFFFF"/>
          </w:rPr>
          <w:t>59/19</w:t>
        </w:r>
      </w:hyperlink>
      <w:r w:rsidRPr="00003403">
        <w:rPr>
          <w:rFonts w:cs="Arial"/>
          <w:bCs/>
          <w:sz w:val="18"/>
          <w:szCs w:val="18"/>
          <w:shd w:val="clear" w:color="auto" w:fill="FFFFFF"/>
        </w:rPr>
        <w:t xml:space="preserve">) </w:t>
      </w:r>
      <w:r w:rsidRPr="00003403">
        <w:rPr>
          <w:rFonts w:cs="Arial"/>
          <w:bCs/>
          <w:sz w:val="12"/>
          <w:szCs w:val="12"/>
          <w:shd w:val="clear" w:color="auto" w:fill="FFFFFF"/>
        </w:rPr>
        <w:t>za pripravljalce tekmovalnih nalog.</w:t>
      </w:r>
    </w:p>
  </w:footnote>
  <w:footnote w:id="3">
    <w:p w14:paraId="71D398B3" w14:textId="77777777" w:rsidR="002B05CE" w:rsidRPr="000B3BE9" w:rsidRDefault="002B05CE" w:rsidP="002B05CE">
      <w:pPr>
        <w:pStyle w:val="Sprotnaopomba-besedilo"/>
        <w:jc w:val="both"/>
        <w:rPr>
          <w:lang w:val="sl-SI"/>
        </w:rPr>
      </w:pPr>
      <w:r w:rsidRPr="0005249D">
        <w:rPr>
          <w:rStyle w:val="Sprotnaopomba-sklic"/>
        </w:rPr>
        <w:footnoteRef/>
      </w:r>
      <w:r w:rsidRPr="0005249D">
        <w:t xml:space="preserve"> </w:t>
      </w:r>
      <w:r w:rsidRPr="000B3BE9">
        <w:rPr>
          <w:sz w:val="12"/>
          <w:szCs w:val="12"/>
          <w:lang w:val="sl-SI"/>
        </w:rPr>
        <w:t xml:space="preserve">V skladu z </w:t>
      </w:r>
      <w:r w:rsidRPr="000B3BE9">
        <w:rPr>
          <w:rFonts w:cs="Arial"/>
          <w:bCs/>
          <w:sz w:val="12"/>
          <w:szCs w:val="12"/>
          <w:shd w:val="clear" w:color="auto" w:fill="FFFFFF"/>
          <w:lang w:val="sl-SI"/>
        </w:rPr>
        <w:t>Zakonom o avtorski in sorodnih pravicah (Uradni list RS, št</w:t>
      </w:r>
      <w:r w:rsidRPr="00703587">
        <w:rPr>
          <w:rFonts w:cs="Arial"/>
          <w:bCs/>
          <w:sz w:val="12"/>
          <w:szCs w:val="12"/>
          <w:shd w:val="clear" w:color="auto" w:fill="FFFFFF"/>
          <w:lang w:val="sl-SI"/>
        </w:rPr>
        <w:t>. </w:t>
      </w:r>
      <w:hyperlink r:id="rId7" w:tgtFrame="_blank" w:tooltip="Zakon o avtorski in sorodnih pravicah (uradno prečiščeno besedilo)" w:history="1">
        <w:r w:rsidRPr="00703587">
          <w:rPr>
            <w:rStyle w:val="Hiperpovezava"/>
            <w:rFonts w:cs="Arial"/>
            <w:bCs/>
            <w:color w:val="auto"/>
            <w:sz w:val="12"/>
            <w:szCs w:val="12"/>
            <w:u w:val="none"/>
            <w:shd w:val="clear" w:color="auto" w:fill="FFFFFF"/>
            <w:lang w:val="sl-SI"/>
          </w:rPr>
          <w:t>16/07</w:t>
        </w:r>
      </w:hyperlink>
      <w:r w:rsidRPr="00703587">
        <w:rPr>
          <w:rFonts w:cs="Arial"/>
          <w:bCs/>
          <w:sz w:val="12"/>
          <w:szCs w:val="12"/>
          <w:shd w:val="clear" w:color="auto" w:fill="FFFFFF"/>
          <w:lang w:val="sl-SI"/>
        </w:rPr>
        <w:t> –</w:t>
      </w:r>
      <w:r w:rsidRPr="000B3BE9">
        <w:rPr>
          <w:rFonts w:cs="Arial"/>
          <w:bCs/>
          <w:sz w:val="12"/>
          <w:szCs w:val="12"/>
          <w:shd w:val="clear" w:color="auto" w:fill="FFFFFF"/>
          <w:lang w:val="sl-SI"/>
        </w:rPr>
        <w:t xml:space="preserve"> uradno prečiščeno besedilo, </w:t>
      </w:r>
      <w:hyperlink r:id="rId8" w:tgtFrame="_blank" w:tooltip="Zakon o spremembi in dopolnitvi Zakona o avtorski in sorodnih pravicah" w:history="1">
        <w:r w:rsidRPr="000B3BE9">
          <w:rPr>
            <w:rStyle w:val="Hiperpovezava"/>
            <w:rFonts w:cs="Arial"/>
            <w:bCs/>
            <w:color w:val="auto"/>
            <w:sz w:val="12"/>
            <w:szCs w:val="12"/>
            <w:u w:val="none"/>
            <w:shd w:val="clear" w:color="auto" w:fill="FFFFFF"/>
            <w:lang w:val="sl-SI"/>
          </w:rPr>
          <w:t>68/08</w:t>
        </w:r>
      </w:hyperlink>
      <w:r w:rsidRPr="000B3BE9">
        <w:rPr>
          <w:rFonts w:cs="Arial"/>
          <w:bCs/>
          <w:sz w:val="12"/>
          <w:szCs w:val="12"/>
          <w:shd w:val="clear" w:color="auto" w:fill="FFFFFF"/>
          <w:lang w:val="sl-SI"/>
        </w:rPr>
        <w:t xml:space="preserve">, </w:t>
      </w:r>
      <w:hyperlink r:id="rId9" w:tgtFrame="_blank" w:tooltip="Zakon o spremembah in dopolnitvah Zakona o avtorski in sorodnih pravicah" w:history="1">
        <w:r w:rsidRPr="000B3BE9">
          <w:rPr>
            <w:rStyle w:val="Hiperpovezava"/>
            <w:rFonts w:cs="Arial"/>
            <w:bCs/>
            <w:color w:val="auto"/>
            <w:sz w:val="12"/>
            <w:szCs w:val="12"/>
            <w:u w:val="none"/>
            <w:shd w:val="clear" w:color="auto" w:fill="FFFFFF"/>
            <w:lang w:val="sl-SI"/>
          </w:rPr>
          <w:t>110/13</w:t>
        </w:r>
      </w:hyperlink>
      <w:r w:rsidRPr="000B3BE9">
        <w:rPr>
          <w:rFonts w:cs="Arial"/>
          <w:bCs/>
          <w:sz w:val="12"/>
          <w:szCs w:val="12"/>
          <w:shd w:val="clear" w:color="auto" w:fill="FFFFFF"/>
          <w:lang w:val="sl-SI"/>
        </w:rPr>
        <w:t xml:space="preserve">, </w:t>
      </w:r>
      <w:hyperlink r:id="rId10" w:tgtFrame="_blank" w:tooltip="Zakon o spremembah in dopolnitvah Zakona o avtorski in sorodnih pravicah" w:history="1">
        <w:r w:rsidRPr="000B3BE9">
          <w:rPr>
            <w:rStyle w:val="Hiperpovezava"/>
            <w:rFonts w:cs="Arial"/>
            <w:bCs/>
            <w:color w:val="auto"/>
            <w:sz w:val="12"/>
            <w:szCs w:val="12"/>
            <w:u w:val="none"/>
            <w:shd w:val="clear" w:color="auto" w:fill="FFFFFF"/>
            <w:lang w:val="sl-SI"/>
          </w:rPr>
          <w:t>56/15</w:t>
        </w:r>
      </w:hyperlink>
      <w:r w:rsidRPr="000B3BE9">
        <w:rPr>
          <w:rFonts w:cs="Arial"/>
          <w:bCs/>
          <w:sz w:val="12"/>
          <w:szCs w:val="12"/>
          <w:shd w:val="clear" w:color="auto" w:fill="FFFFFF"/>
          <w:lang w:val="sl-SI"/>
        </w:rPr>
        <w:t xml:space="preserve">, </w:t>
      </w:r>
      <w:hyperlink r:id="rId11" w:tgtFrame="_blank" w:tooltip="Zakon o kolektivnem upravljanju avtorske in sorodnih pravic" w:history="1">
        <w:r w:rsidRPr="000B3BE9">
          <w:rPr>
            <w:rStyle w:val="Hiperpovezava"/>
            <w:rFonts w:cs="Arial"/>
            <w:bCs/>
            <w:color w:val="auto"/>
            <w:sz w:val="12"/>
            <w:szCs w:val="12"/>
            <w:u w:val="none"/>
            <w:shd w:val="clear" w:color="auto" w:fill="FFFFFF"/>
            <w:lang w:val="sl-SI"/>
          </w:rPr>
          <w:t>63/16</w:t>
        </w:r>
      </w:hyperlink>
      <w:r w:rsidRPr="000B3BE9">
        <w:rPr>
          <w:rFonts w:cs="Arial"/>
          <w:bCs/>
          <w:sz w:val="12"/>
          <w:szCs w:val="12"/>
          <w:shd w:val="clear" w:color="auto" w:fill="FFFFFF"/>
          <w:lang w:val="sl-SI"/>
        </w:rPr>
        <w:t xml:space="preserve"> – ZKUASP in </w:t>
      </w:r>
      <w:hyperlink r:id="rId12" w:tgtFrame="_blank" w:tooltip="Zakon o spremembah in dopolnitvah Zakona o avtorski in sorodnih pravicah" w:history="1">
        <w:r w:rsidRPr="000B3BE9">
          <w:rPr>
            <w:rStyle w:val="Hiperpovezava"/>
            <w:rFonts w:cs="Arial"/>
            <w:bCs/>
            <w:color w:val="auto"/>
            <w:sz w:val="12"/>
            <w:szCs w:val="12"/>
            <w:u w:val="none"/>
            <w:shd w:val="clear" w:color="auto" w:fill="FFFFFF"/>
            <w:lang w:val="sl-SI"/>
          </w:rPr>
          <w:t>59/19</w:t>
        </w:r>
      </w:hyperlink>
      <w:r w:rsidRPr="000B3BE9">
        <w:rPr>
          <w:rStyle w:val="Hiperpovezava"/>
          <w:rFonts w:cs="Arial"/>
          <w:bCs/>
          <w:color w:val="auto"/>
          <w:sz w:val="12"/>
          <w:szCs w:val="12"/>
          <w:u w:val="none"/>
          <w:shd w:val="clear" w:color="auto" w:fill="FFFFFF"/>
          <w:lang w:val="sl-SI"/>
        </w:rPr>
        <w:t xml:space="preserve"> za pripravljalce tekmovalnih nalog.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7013" w14:textId="77777777" w:rsidR="00C500CE" w:rsidRPr="00110CBD" w:rsidRDefault="00C500C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DB38" w14:textId="77777777" w:rsidR="00C500CE" w:rsidRPr="008F3500" w:rsidRDefault="00C500CE"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56FA2BAE" wp14:editId="566AA85F">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54CA2F82" wp14:editId="6B8D76C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887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6D03A133" w14:textId="77777777" w:rsidR="00C500CE" w:rsidRPr="0028101B" w:rsidRDefault="00C500CE" w:rsidP="0028101B">
    <w:pPr>
      <w:pStyle w:val="Glava"/>
      <w:tabs>
        <w:tab w:val="clear" w:pos="4320"/>
        <w:tab w:val="clear" w:pos="8640"/>
        <w:tab w:val="left" w:pos="5112"/>
      </w:tabs>
      <w:spacing w:after="120" w:line="240" w:lineRule="exact"/>
      <w:rPr>
        <w:rFonts w:ascii="Republika Bold" w:hAnsi="Republika Bold"/>
        <w:b/>
        <w:caps/>
      </w:rPr>
    </w:pPr>
  </w:p>
  <w:p w14:paraId="3F4C01A9" w14:textId="77777777" w:rsidR="00C500CE" w:rsidRDefault="00C500CE" w:rsidP="00924E3C">
    <w:pPr>
      <w:pStyle w:val="Glava"/>
      <w:tabs>
        <w:tab w:val="clear" w:pos="4320"/>
        <w:tab w:val="clear" w:pos="8640"/>
        <w:tab w:val="left" w:pos="5112"/>
      </w:tabs>
      <w:spacing w:before="240" w:line="240" w:lineRule="exact"/>
      <w:rPr>
        <w:rFonts w:cs="Arial"/>
        <w:sz w:val="16"/>
      </w:rPr>
    </w:pPr>
  </w:p>
  <w:p w14:paraId="61E88C08" w14:textId="77777777" w:rsidR="00C500CE" w:rsidRPr="001B71DB" w:rsidRDefault="00C500CE"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Masarykova cesta 16, 1000 Ljubljana</w:t>
    </w:r>
    <w:r w:rsidRPr="001B71DB">
      <w:rPr>
        <w:rFonts w:ascii="Arial" w:hAnsi="Arial" w:cs="Arial"/>
        <w:sz w:val="16"/>
      </w:rPr>
      <w:tab/>
      <w:t>T: 01 400 52 00</w:t>
    </w:r>
  </w:p>
  <w:p w14:paraId="3150EE5E" w14:textId="77777777" w:rsidR="00C500CE" w:rsidRPr="001B71DB" w:rsidRDefault="00C500CE"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01 400 53 21 </w:t>
    </w:r>
  </w:p>
  <w:p w14:paraId="08D54F5D" w14:textId="77777777" w:rsidR="00C500CE" w:rsidRPr="001B71DB" w:rsidRDefault="00C500CE"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7A5253A3" w14:textId="77777777" w:rsidR="00C500CE" w:rsidRPr="008F3500" w:rsidRDefault="00C500C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CEE"/>
    <w:multiLevelType w:val="hybridMultilevel"/>
    <w:tmpl w:val="DA56A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2"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39180F"/>
    <w:multiLevelType w:val="multilevel"/>
    <w:tmpl w:val="3CACE616"/>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FB28C5"/>
    <w:multiLevelType w:val="hybridMultilevel"/>
    <w:tmpl w:val="AE94DFC8"/>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DF7077"/>
    <w:multiLevelType w:val="multilevel"/>
    <w:tmpl w:val="9AEC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504F78"/>
    <w:multiLevelType w:val="hybridMultilevel"/>
    <w:tmpl w:val="3BDCB10C"/>
    <w:lvl w:ilvl="0" w:tplc="9F10A318">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8C149B7"/>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FD97EFA"/>
    <w:multiLevelType w:val="hybridMultilevel"/>
    <w:tmpl w:val="3AE0355E"/>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2E1FC0"/>
    <w:multiLevelType w:val="hybridMultilevel"/>
    <w:tmpl w:val="CE065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494E53"/>
    <w:multiLevelType w:val="hybridMultilevel"/>
    <w:tmpl w:val="3298531A"/>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
  </w:num>
  <w:num w:numId="5">
    <w:abstractNumId w:val="5"/>
  </w:num>
  <w:num w:numId="6">
    <w:abstractNumId w:val="9"/>
  </w:num>
  <w:num w:numId="7">
    <w:abstractNumId w:val="12"/>
  </w:num>
  <w:num w:numId="8">
    <w:abstractNumId w:val="2"/>
  </w:num>
  <w:num w:numId="9">
    <w:abstractNumId w:val="10"/>
  </w:num>
  <w:num w:numId="10">
    <w:abstractNumId w:val="3"/>
  </w:num>
  <w:num w:numId="11">
    <w:abstractNumId w:val="7"/>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9"/>
    <w:rsid w:val="00003403"/>
    <w:rsid w:val="0000664A"/>
    <w:rsid w:val="00006A48"/>
    <w:rsid w:val="0001062F"/>
    <w:rsid w:val="00010E26"/>
    <w:rsid w:val="00011012"/>
    <w:rsid w:val="0001131F"/>
    <w:rsid w:val="00011391"/>
    <w:rsid w:val="0001151E"/>
    <w:rsid w:val="000122A7"/>
    <w:rsid w:val="00012FBB"/>
    <w:rsid w:val="000140DE"/>
    <w:rsid w:val="00016F9B"/>
    <w:rsid w:val="000172D9"/>
    <w:rsid w:val="000205E8"/>
    <w:rsid w:val="00023A88"/>
    <w:rsid w:val="000257F7"/>
    <w:rsid w:val="00027A89"/>
    <w:rsid w:val="0003329C"/>
    <w:rsid w:val="000360A3"/>
    <w:rsid w:val="00040C5B"/>
    <w:rsid w:val="000413CB"/>
    <w:rsid w:val="00041BE4"/>
    <w:rsid w:val="00050CD7"/>
    <w:rsid w:val="0005136C"/>
    <w:rsid w:val="0005249D"/>
    <w:rsid w:val="000563FB"/>
    <w:rsid w:val="0006110B"/>
    <w:rsid w:val="00062197"/>
    <w:rsid w:val="00062F06"/>
    <w:rsid w:val="000642C5"/>
    <w:rsid w:val="00065726"/>
    <w:rsid w:val="00070C5F"/>
    <w:rsid w:val="00071499"/>
    <w:rsid w:val="00072162"/>
    <w:rsid w:val="0007261E"/>
    <w:rsid w:val="00072E8B"/>
    <w:rsid w:val="00073933"/>
    <w:rsid w:val="0008173B"/>
    <w:rsid w:val="00084880"/>
    <w:rsid w:val="00087C79"/>
    <w:rsid w:val="000920C0"/>
    <w:rsid w:val="00092466"/>
    <w:rsid w:val="000925A4"/>
    <w:rsid w:val="000927B6"/>
    <w:rsid w:val="000955E5"/>
    <w:rsid w:val="00095BBC"/>
    <w:rsid w:val="00096647"/>
    <w:rsid w:val="000A1EFD"/>
    <w:rsid w:val="000A58A8"/>
    <w:rsid w:val="000A7238"/>
    <w:rsid w:val="000B0D56"/>
    <w:rsid w:val="000B1164"/>
    <w:rsid w:val="000B3BE9"/>
    <w:rsid w:val="000B41EA"/>
    <w:rsid w:val="000B57ED"/>
    <w:rsid w:val="000C0CDF"/>
    <w:rsid w:val="000C2D44"/>
    <w:rsid w:val="000C344C"/>
    <w:rsid w:val="000C4627"/>
    <w:rsid w:val="000C4B0B"/>
    <w:rsid w:val="000C663F"/>
    <w:rsid w:val="000C759B"/>
    <w:rsid w:val="000D12BA"/>
    <w:rsid w:val="000D3B7F"/>
    <w:rsid w:val="000D5155"/>
    <w:rsid w:val="000D6B86"/>
    <w:rsid w:val="000E049E"/>
    <w:rsid w:val="000E0849"/>
    <w:rsid w:val="000F1ADA"/>
    <w:rsid w:val="000F28AA"/>
    <w:rsid w:val="000F2CB0"/>
    <w:rsid w:val="000F406B"/>
    <w:rsid w:val="000F5397"/>
    <w:rsid w:val="000F56E6"/>
    <w:rsid w:val="000F6F8E"/>
    <w:rsid w:val="00100655"/>
    <w:rsid w:val="001016C1"/>
    <w:rsid w:val="0010362A"/>
    <w:rsid w:val="00103AA7"/>
    <w:rsid w:val="00104595"/>
    <w:rsid w:val="001058F4"/>
    <w:rsid w:val="001062B1"/>
    <w:rsid w:val="0011345E"/>
    <w:rsid w:val="0011350A"/>
    <w:rsid w:val="00115C72"/>
    <w:rsid w:val="0011666A"/>
    <w:rsid w:val="00116FAA"/>
    <w:rsid w:val="0012049F"/>
    <w:rsid w:val="00126EC1"/>
    <w:rsid w:val="00127111"/>
    <w:rsid w:val="00131409"/>
    <w:rsid w:val="00131677"/>
    <w:rsid w:val="00133455"/>
    <w:rsid w:val="001345A4"/>
    <w:rsid w:val="001357B2"/>
    <w:rsid w:val="0013731C"/>
    <w:rsid w:val="00142F22"/>
    <w:rsid w:val="00143156"/>
    <w:rsid w:val="001432C4"/>
    <w:rsid w:val="00144ECD"/>
    <w:rsid w:val="00145373"/>
    <w:rsid w:val="00145912"/>
    <w:rsid w:val="0014662E"/>
    <w:rsid w:val="00146861"/>
    <w:rsid w:val="00152096"/>
    <w:rsid w:val="00153A43"/>
    <w:rsid w:val="00153B48"/>
    <w:rsid w:val="0015432E"/>
    <w:rsid w:val="0015482F"/>
    <w:rsid w:val="0015489B"/>
    <w:rsid w:val="00154E4B"/>
    <w:rsid w:val="0015559C"/>
    <w:rsid w:val="001561A2"/>
    <w:rsid w:val="00157473"/>
    <w:rsid w:val="0016115F"/>
    <w:rsid w:val="00161767"/>
    <w:rsid w:val="00162D1F"/>
    <w:rsid w:val="0016394B"/>
    <w:rsid w:val="00165AEE"/>
    <w:rsid w:val="001677D3"/>
    <w:rsid w:val="00170DFD"/>
    <w:rsid w:val="00173609"/>
    <w:rsid w:val="001745CB"/>
    <w:rsid w:val="00174ABF"/>
    <w:rsid w:val="0017549F"/>
    <w:rsid w:val="001772FC"/>
    <w:rsid w:val="001806E1"/>
    <w:rsid w:val="00181DBE"/>
    <w:rsid w:val="00183D64"/>
    <w:rsid w:val="00187FD5"/>
    <w:rsid w:val="00191B1E"/>
    <w:rsid w:val="0019248B"/>
    <w:rsid w:val="0019476B"/>
    <w:rsid w:val="001A3413"/>
    <w:rsid w:val="001A5B5E"/>
    <w:rsid w:val="001A7691"/>
    <w:rsid w:val="001B2E53"/>
    <w:rsid w:val="001B5C9F"/>
    <w:rsid w:val="001B5E8E"/>
    <w:rsid w:val="001B71DB"/>
    <w:rsid w:val="001C2519"/>
    <w:rsid w:val="001C2E91"/>
    <w:rsid w:val="001C3A8B"/>
    <w:rsid w:val="001C3F9A"/>
    <w:rsid w:val="001C4914"/>
    <w:rsid w:val="001C5321"/>
    <w:rsid w:val="001D1435"/>
    <w:rsid w:val="001D1EC2"/>
    <w:rsid w:val="001D2764"/>
    <w:rsid w:val="001D5F0B"/>
    <w:rsid w:val="001D5FD4"/>
    <w:rsid w:val="001E03CC"/>
    <w:rsid w:val="001E2118"/>
    <w:rsid w:val="001E3D84"/>
    <w:rsid w:val="001E5973"/>
    <w:rsid w:val="001E5B33"/>
    <w:rsid w:val="001E6632"/>
    <w:rsid w:val="001F169C"/>
    <w:rsid w:val="001F2D26"/>
    <w:rsid w:val="001F30A9"/>
    <w:rsid w:val="001F348D"/>
    <w:rsid w:val="001F7FC8"/>
    <w:rsid w:val="002009B5"/>
    <w:rsid w:val="0020117F"/>
    <w:rsid w:val="00202A77"/>
    <w:rsid w:val="00210FA1"/>
    <w:rsid w:val="0021143A"/>
    <w:rsid w:val="002154E6"/>
    <w:rsid w:val="0021586A"/>
    <w:rsid w:val="00216CFB"/>
    <w:rsid w:val="0022045C"/>
    <w:rsid w:val="00221F01"/>
    <w:rsid w:val="00223591"/>
    <w:rsid w:val="00224C59"/>
    <w:rsid w:val="0022633C"/>
    <w:rsid w:val="0022683C"/>
    <w:rsid w:val="00235DEE"/>
    <w:rsid w:val="00237CD5"/>
    <w:rsid w:val="00241228"/>
    <w:rsid w:val="002422EA"/>
    <w:rsid w:val="002423F0"/>
    <w:rsid w:val="00246BEF"/>
    <w:rsid w:val="00247509"/>
    <w:rsid w:val="00247D87"/>
    <w:rsid w:val="002501B6"/>
    <w:rsid w:val="0025140D"/>
    <w:rsid w:val="00252A0B"/>
    <w:rsid w:val="00254529"/>
    <w:rsid w:val="0025558A"/>
    <w:rsid w:val="0025570C"/>
    <w:rsid w:val="0025583E"/>
    <w:rsid w:val="002559C4"/>
    <w:rsid w:val="0025624A"/>
    <w:rsid w:val="002566F4"/>
    <w:rsid w:val="00257544"/>
    <w:rsid w:val="002636D7"/>
    <w:rsid w:val="00264195"/>
    <w:rsid w:val="002649B6"/>
    <w:rsid w:val="002656BA"/>
    <w:rsid w:val="00271CE5"/>
    <w:rsid w:val="00275C25"/>
    <w:rsid w:val="00276952"/>
    <w:rsid w:val="00277282"/>
    <w:rsid w:val="00277FFE"/>
    <w:rsid w:val="0028101B"/>
    <w:rsid w:val="00282020"/>
    <w:rsid w:val="002824AB"/>
    <w:rsid w:val="0028469D"/>
    <w:rsid w:val="00284923"/>
    <w:rsid w:val="00284ABE"/>
    <w:rsid w:val="00292186"/>
    <w:rsid w:val="00292ED0"/>
    <w:rsid w:val="00296F8C"/>
    <w:rsid w:val="002A4331"/>
    <w:rsid w:val="002B0353"/>
    <w:rsid w:val="002B05CE"/>
    <w:rsid w:val="002B1291"/>
    <w:rsid w:val="002B12BE"/>
    <w:rsid w:val="002B2318"/>
    <w:rsid w:val="002B7777"/>
    <w:rsid w:val="002B7FF9"/>
    <w:rsid w:val="002C1313"/>
    <w:rsid w:val="002C2B23"/>
    <w:rsid w:val="002C4F68"/>
    <w:rsid w:val="002C54EE"/>
    <w:rsid w:val="002C6BF7"/>
    <w:rsid w:val="002C6D43"/>
    <w:rsid w:val="002D09AC"/>
    <w:rsid w:val="002D2721"/>
    <w:rsid w:val="002D3B06"/>
    <w:rsid w:val="002D5E0C"/>
    <w:rsid w:val="002DA89B"/>
    <w:rsid w:val="002E2EC7"/>
    <w:rsid w:val="002E3B43"/>
    <w:rsid w:val="002E5BBE"/>
    <w:rsid w:val="002E5C69"/>
    <w:rsid w:val="002E64F4"/>
    <w:rsid w:val="002F2814"/>
    <w:rsid w:val="002F39AD"/>
    <w:rsid w:val="002F4AE6"/>
    <w:rsid w:val="002F50BA"/>
    <w:rsid w:val="002F5422"/>
    <w:rsid w:val="002F591F"/>
    <w:rsid w:val="002F5DDE"/>
    <w:rsid w:val="002F6925"/>
    <w:rsid w:val="003010A7"/>
    <w:rsid w:val="00307568"/>
    <w:rsid w:val="00310F6B"/>
    <w:rsid w:val="00313C08"/>
    <w:rsid w:val="0031610B"/>
    <w:rsid w:val="00316296"/>
    <w:rsid w:val="00317F20"/>
    <w:rsid w:val="003215A4"/>
    <w:rsid w:val="00321A80"/>
    <w:rsid w:val="00322B7D"/>
    <w:rsid w:val="00324F75"/>
    <w:rsid w:val="00325966"/>
    <w:rsid w:val="00325C21"/>
    <w:rsid w:val="00326B41"/>
    <w:rsid w:val="00330173"/>
    <w:rsid w:val="0033094C"/>
    <w:rsid w:val="00330A9D"/>
    <w:rsid w:val="00334BB0"/>
    <w:rsid w:val="00335656"/>
    <w:rsid w:val="003371AA"/>
    <w:rsid w:val="00337F0F"/>
    <w:rsid w:val="00337F64"/>
    <w:rsid w:val="00337FF2"/>
    <w:rsid w:val="00342C18"/>
    <w:rsid w:val="00346751"/>
    <w:rsid w:val="0034692C"/>
    <w:rsid w:val="003471E8"/>
    <w:rsid w:val="0035021B"/>
    <w:rsid w:val="00352362"/>
    <w:rsid w:val="00352E2F"/>
    <w:rsid w:val="00353642"/>
    <w:rsid w:val="00354EBC"/>
    <w:rsid w:val="00356566"/>
    <w:rsid w:val="003602B2"/>
    <w:rsid w:val="00360374"/>
    <w:rsid w:val="003606BF"/>
    <w:rsid w:val="003636BF"/>
    <w:rsid w:val="00365524"/>
    <w:rsid w:val="00370C37"/>
    <w:rsid w:val="00373F7D"/>
    <w:rsid w:val="0037479F"/>
    <w:rsid w:val="00375BF6"/>
    <w:rsid w:val="003767D5"/>
    <w:rsid w:val="00377D69"/>
    <w:rsid w:val="00377F07"/>
    <w:rsid w:val="00380507"/>
    <w:rsid w:val="00381A92"/>
    <w:rsid w:val="003834A4"/>
    <w:rsid w:val="003845B4"/>
    <w:rsid w:val="00385A91"/>
    <w:rsid w:val="003866F8"/>
    <w:rsid w:val="00386CBA"/>
    <w:rsid w:val="00387713"/>
    <w:rsid w:val="00387B1A"/>
    <w:rsid w:val="00391184"/>
    <w:rsid w:val="00392423"/>
    <w:rsid w:val="0039378D"/>
    <w:rsid w:val="00393C19"/>
    <w:rsid w:val="00396AD7"/>
    <w:rsid w:val="00396DEA"/>
    <w:rsid w:val="00397DFF"/>
    <w:rsid w:val="003A0507"/>
    <w:rsid w:val="003A219E"/>
    <w:rsid w:val="003B0BEC"/>
    <w:rsid w:val="003B5E08"/>
    <w:rsid w:val="003B7F02"/>
    <w:rsid w:val="003C3C9D"/>
    <w:rsid w:val="003C7BC4"/>
    <w:rsid w:val="003C7D7E"/>
    <w:rsid w:val="003D06C1"/>
    <w:rsid w:val="003D09FE"/>
    <w:rsid w:val="003D6796"/>
    <w:rsid w:val="003D7536"/>
    <w:rsid w:val="003D7A85"/>
    <w:rsid w:val="003E1C74"/>
    <w:rsid w:val="003E326A"/>
    <w:rsid w:val="003E3CE7"/>
    <w:rsid w:val="003E7F5A"/>
    <w:rsid w:val="003F0A79"/>
    <w:rsid w:val="003F0ABE"/>
    <w:rsid w:val="003F2ED5"/>
    <w:rsid w:val="003F34DE"/>
    <w:rsid w:val="003F4B22"/>
    <w:rsid w:val="003F53E3"/>
    <w:rsid w:val="0040061F"/>
    <w:rsid w:val="00401006"/>
    <w:rsid w:val="00401552"/>
    <w:rsid w:val="0040227E"/>
    <w:rsid w:val="00402D80"/>
    <w:rsid w:val="004075EA"/>
    <w:rsid w:val="0041058F"/>
    <w:rsid w:val="004110A3"/>
    <w:rsid w:val="00411427"/>
    <w:rsid w:val="00411978"/>
    <w:rsid w:val="0041215E"/>
    <w:rsid w:val="004129F4"/>
    <w:rsid w:val="00416F49"/>
    <w:rsid w:val="004210D5"/>
    <w:rsid w:val="00421268"/>
    <w:rsid w:val="00421428"/>
    <w:rsid w:val="00421A8E"/>
    <w:rsid w:val="00426439"/>
    <w:rsid w:val="004302E0"/>
    <w:rsid w:val="00430E7D"/>
    <w:rsid w:val="00431032"/>
    <w:rsid w:val="00433270"/>
    <w:rsid w:val="00433EC2"/>
    <w:rsid w:val="00435A2D"/>
    <w:rsid w:val="004365AB"/>
    <w:rsid w:val="004365AD"/>
    <w:rsid w:val="00436A4F"/>
    <w:rsid w:val="00443496"/>
    <w:rsid w:val="00443A33"/>
    <w:rsid w:val="0044425A"/>
    <w:rsid w:val="00444C26"/>
    <w:rsid w:val="0044632A"/>
    <w:rsid w:val="0044704B"/>
    <w:rsid w:val="00447299"/>
    <w:rsid w:val="0045213E"/>
    <w:rsid w:val="00452762"/>
    <w:rsid w:val="00453FBF"/>
    <w:rsid w:val="004546A0"/>
    <w:rsid w:val="0046008F"/>
    <w:rsid w:val="00460149"/>
    <w:rsid w:val="004609EF"/>
    <w:rsid w:val="00463315"/>
    <w:rsid w:val="00463AC0"/>
    <w:rsid w:val="004641A1"/>
    <w:rsid w:val="00465D41"/>
    <w:rsid w:val="004716E4"/>
    <w:rsid w:val="00472078"/>
    <w:rsid w:val="00473DA1"/>
    <w:rsid w:val="0047455A"/>
    <w:rsid w:val="00477EF1"/>
    <w:rsid w:val="004817F7"/>
    <w:rsid w:val="004838E9"/>
    <w:rsid w:val="00483ACE"/>
    <w:rsid w:val="00485F79"/>
    <w:rsid w:val="00486469"/>
    <w:rsid w:val="00491B4C"/>
    <w:rsid w:val="00491E9C"/>
    <w:rsid w:val="00492968"/>
    <w:rsid w:val="00492980"/>
    <w:rsid w:val="00492D8A"/>
    <w:rsid w:val="00492E84"/>
    <w:rsid w:val="00496B6E"/>
    <w:rsid w:val="004A3AE3"/>
    <w:rsid w:val="004A61BE"/>
    <w:rsid w:val="004A6252"/>
    <w:rsid w:val="004B2BA6"/>
    <w:rsid w:val="004B389C"/>
    <w:rsid w:val="004B52C8"/>
    <w:rsid w:val="004B5ADD"/>
    <w:rsid w:val="004C007C"/>
    <w:rsid w:val="004C0714"/>
    <w:rsid w:val="004C1FDB"/>
    <w:rsid w:val="004C2890"/>
    <w:rsid w:val="004C2FCB"/>
    <w:rsid w:val="004C439D"/>
    <w:rsid w:val="004C726F"/>
    <w:rsid w:val="004D0290"/>
    <w:rsid w:val="004D06E3"/>
    <w:rsid w:val="004D08DF"/>
    <w:rsid w:val="004D183C"/>
    <w:rsid w:val="004D184A"/>
    <w:rsid w:val="004D6F35"/>
    <w:rsid w:val="004E0A42"/>
    <w:rsid w:val="004E1E04"/>
    <w:rsid w:val="004F2C5A"/>
    <w:rsid w:val="004F6629"/>
    <w:rsid w:val="00505570"/>
    <w:rsid w:val="00510FA3"/>
    <w:rsid w:val="00513503"/>
    <w:rsid w:val="0051651F"/>
    <w:rsid w:val="00516CCB"/>
    <w:rsid w:val="00517728"/>
    <w:rsid w:val="00525087"/>
    <w:rsid w:val="0052525C"/>
    <w:rsid w:val="00525CE4"/>
    <w:rsid w:val="00525D66"/>
    <w:rsid w:val="00526246"/>
    <w:rsid w:val="00531C51"/>
    <w:rsid w:val="00532E2B"/>
    <w:rsid w:val="005335BC"/>
    <w:rsid w:val="005338F8"/>
    <w:rsid w:val="00533BDB"/>
    <w:rsid w:val="00534D01"/>
    <w:rsid w:val="005358A5"/>
    <w:rsid w:val="005358FE"/>
    <w:rsid w:val="005359C4"/>
    <w:rsid w:val="0053603E"/>
    <w:rsid w:val="0053671C"/>
    <w:rsid w:val="00541EA3"/>
    <w:rsid w:val="0054330D"/>
    <w:rsid w:val="00543C3F"/>
    <w:rsid w:val="00544AAD"/>
    <w:rsid w:val="0054502F"/>
    <w:rsid w:val="00545316"/>
    <w:rsid w:val="0054792A"/>
    <w:rsid w:val="00547AD9"/>
    <w:rsid w:val="0055120F"/>
    <w:rsid w:val="00552C00"/>
    <w:rsid w:val="00555556"/>
    <w:rsid w:val="00555D20"/>
    <w:rsid w:val="00557D8C"/>
    <w:rsid w:val="005605C7"/>
    <w:rsid w:val="00560763"/>
    <w:rsid w:val="00560AD3"/>
    <w:rsid w:val="00564CFA"/>
    <w:rsid w:val="005654AF"/>
    <w:rsid w:val="00565E67"/>
    <w:rsid w:val="00566EE6"/>
    <w:rsid w:val="00567106"/>
    <w:rsid w:val="005678E9"/>
    <w:rsid w:val="00570C7B"/>
    <w:rsid w:val="005720BA"/>
    <w:rsid w:val="00574024"/>
    <w:rsid w:val="00576B35"/>
    <w:rsid w:val="00576BEB"/>
    <w:rsid w:val="005778EB"/>
    <w:rsid w:val="00581842"/>
    <w:rsid w:val="00581C81"/>
    <w:rsid w:val="005867A6"/>
    <w:rsid w:val="005908B1"/>
    <w:rsid w:val="005942BF"/>
    <w:rsid w:val="00596C50"/>
    <w:rsid w:val="00596CB4"/>
    <w:rsid w:val="005971D2"/>
    <w:rsid w:val="005A04DC"/>
    <w:rsid w:val="005A1618"/>
    <w:rsid w:val="005A2C91"/>
    <w:rsid w:val="005A43A1"/>
    <w:rsid w:val="005A45FD"/>
    <w:rsid w:val="005A5306"/>
    <w:rsid w:val="005A5828"/>
    <w:rsid w:val="005A79F6"/>
    <w:rsid w:val="005B079D"/>
    <w:rsid w:val="005B30AC"/>
    <w:rsid w:val="005B5D41"/>
    <w:rsid w:val="005C1F09"/>
    <w:rsid w:val="005C2D90"/>
    <w:rsid w:val="005C4E20"/>
    <w:rsid w:val="005C7851"/>
    <w:rsid w:val="005D21CB"/>
    <w:rsid w:val="005D255D"/>
    <w:rsid w:val="005D3C1D"/>
    <w:rsid w:val="005D440B"/>
    <w:rsid w:val="005D6E71"/>
    <w:rsid w:val="005D7072"/>
    <w:rsid w:val="005D7AE1"/>
    <w:rsid w:val="005E1D3C"/>
    <w:rsid w:val="005E4166"/>
    <w:rsid w:val="005E5C7F"/>
    <w:rsid w:val="005E65CD"/>
    <w:rsid w:val="005F2E8F"/>
    <w:rsid w:val="005F39F9"/>
    <w:rsid w:val="005F5F55"/>
    <w:rsid w:val="00601AA3"/>
    <w:rsid w:val="00606E00"/>
    <w:rsid w:val="00607E6A"/>
    <w:rsid w:val="00610047"/>
    <w:rsid w:val="006110D9"/>
    <w:rsid w:val="00611F14"/>
    <w:rsid w:val="00613A75"/>
    <w:rsid w:val="0061460B"/>
    <w:rsid w:val="00615833"/>
    <w:rsid w:val="00616C69"/>
    <w:rsid w:val="006170C8"/>
    <w:rsid w:val="00617CEF"/>
    <w:rsid w:val="0062053F"/>
    <w:rsid w:val="00621788"/>
    <w:rsid w:val="00622206"/>
    <w:rsid w:val="00623DFF"/>
    <w:rsid w:val="0062480D"/>
    <w:rsid w:val="006252EA"/>
    <w:rsid w:val="00632253"/>
    <w:rsid w:val="00633180"/>
    <w:rsid w:val="006337A2"/>
    <w:rsid w:val="006415A4"/>
    <w:rsid w:val="00642714"/>
    <w:rsid w:val="006435E5"/>
    <w:rsid w:val="006449D3"/>
    <w:rsid w:val="006455CE"/>
    <w:rsid w:val="00646000"/>
    <w:rsid w:val="00646868"/>
    <w:rsid w:val="00647097"/>
    <w:rsid w:val="006470E0"/>
    <w:rsid w:val="00653671"/>
    <w:rsid w:val="00654BA7"/>
    <w:rsid w:val="00655468"/>
    <w:rsid w:val="0065732C"/>
    <w:rsid w:val="00657424"/>
    <w:rsid w:val="00657B23"/>
    <w:rsid w:val="0066029C"/>
    <w:rsid w:val="00661C3E"/>
    <w:rsid w:val="006625AB"/>
    <w:rsid w:val="0066452A"/>
    <w:rsid w:val="00665BD1"/>
    <w:rsid w:val="006703AD"/>
    <w:rsid w:val="00670EF2"/>
    <w:rsid w:val="006723D4"/>
    <w:rsid w:val="00672D37"/>
    <w:rsid w:val="00673198"/>
    <w:rsid w:val="00677744"/>
    <w:rsid w:val="0068274C"/>
    <w:rsid w:val="00682E9D"/>
    <w:rsid w:val="0068418E"/>
    <w:rsid w:val="006847A5"/>
    <w:rsid w:val="00686237"/>
    <w:rsid w:val="006866D6"/>
    <w:rsid w:val="00686E9F"/>
    <w:rsid w:val="00687EFE"/>
    <w:rsid w:val="00691985"/>
    <w:rsid w:val="00692230"/>
    <w:rsid w:val="006933BF"/>
    <w:rsid w:val="0069525F"/>
    <w:rsid w:val="006A126D"/>
    <w:rsid w:val="006A15E2"/>
    <w:rsid w:val="006A1AFA"/>
    <w:rsid w:val="006A3077"/>
    <w:rsid w:val="006A63D4"/>
    <w:rsid w:val="006A6B20"/>
    <w:rsid w:val="006B1A28"/>
    <w:rsid w:val="006B2755"/>
    <w:rsid w:val="006B4229"/>
    <w:rsid w:val="006B4ABD"/>
    <w:rsid w:val="006B54CF"/>
    <w:rsid w:val="006B5D86"/>
    <w:rsid w:val="006B7BE3"/>
    <w:rsid w:val="006C56AD"/>
    <w:rsid w:val="006C5F8E"/>
    <w:rsid w:val="006C65E9"/>
    <w:rsid w:val="006C78C7"/>
    <w:rsid w:val="006D3602"/>
    <w:rsid w:val="006D42D9"/>
    <w:rsid w:val="006D4623"/>
    <w:rsid w:val="006D4903"/>
    <w:rsid w:val="006D559C"/>
    <w:rsid w:val="006D77B2"/>
    <w:rsid w:val="006D7856"/>
    <w:rsid w:val="006F0D13"/>
    <w:rsid w:val="006F10AD"/>
    <w:rsid w:val="006F2019"/>
    <w:rsid w:val="006F2BDF"/>
    <w:rsid w:val="006F3488"/>
    <w:rsid w:val="006F361F"/>
    <w:rsid w:val="006F3E39"/>
    <w:rsid w:val="006F3F1F"/>
    <w:rsid w:val="006F5F9C"/>
    <w:rsid w:val="006F6F8C"/>
    <w:rsid w:val="006F7789"/>
    <w:rsid w:val="00701FD1"/>
    <w:rsid w:val="00702B8F"/>
    <w:rsid w:val="00703587"/>
    <w:rsid w:val="00703C5C"/>
    <w:rsid w:val="00704157"/>
    <w:rsid w:val="00704F9B"/>
    <w:rsid w:val="007054D7"/>
    <w:rsid w:val="0070559D"/>
    <w:rsid w:val="00705EAC"/>
    <w:rsid w:val="00710266"/>
    <w:rsid w:val="00712121"/>
    <w:rsid w:val="0071653E"/>
    <w:rsid w:val="0071676B"/>
    <w:rsid w:val="007211E6"/>
    <w:rsid w:val="007218FB"/>
    <w:rsid w:val="007224E7"/>
    <w:rsid w:val="00724CD9"/>
    <w:rsid w:val="00726822"/>
    <w:rsid w:val="00733017"/>
    <w:rsid w:val="00733C21"/>
    <w:rsid w:val="00734A81"/>
    <w:rsid w:val="0073557A"/>
    <w:rsid w:val="00736A64"/>
    <w:rsid w:val="00743B52"/>
    <w:rsid w:val="00747B16"/>
    <w:rsid w:val="007501EE"/>
    <w:rsid w:val="00753ACC"/>
    <w:rsid w:val="00754640"/>
    <w:rsid w:val="00764B02"/>
    <w:rsid w:val="00767BE8"/>
    <w:rsid w:val="00771663"/>
    <w:rsid w:val="007725F1"/>
    <w:rsid w:val="007737D0"/>
    <w:rsid w:val="0077435F"/>
    <w:rsid w:val="0077477D"/>
    <w:rsid w:val="00775162"/>
    <w:rsid w:val="007803FF"/>
    <w:rsid w:val="007812A3"/>
    <w:rsid w:val="00781936"/>
    <w:rsid w:val="00783310"/>
    <w:rsid w:val="0078488C"/>
    <w:rsid w:val="00786637"/>
    <w:rsid w:val="0078755E"/>
    <w:rsid w:val="00790A0B"/>
    <w:rsid w:val="00791BAB"/>
    <w:rsid w:val="00792042"/>
    <w:rsid w:val="00793CB2"/>
    <w:rsid w:val="007945B2"/>
    <w:rsid w:val="007966FA"/>
    <w:rsid w:val="00797AC7"/>
    <w:rsid w:val="007A00EC"/>
    <w:rsid w:val="007A2A47"/>
    <w:rsid w:val="007A48C1"/>
    <w:rsid w:val="007A4A6D"/>
    <w:rsid w:val="007B21C2"/>
    <w:rsid w:val="007B4862"/>
    <w:rsid w:val="007B57C6"/>
    <w:rsid w:val="007C0B3F"/>
    <w:rsid w:val="007C3752"/>
    <w:rsid w:val="007C5261"/>
    <w:rsid w:val="007C5EBE"/>
    <w:rsid w:val="007D048E"/>
    <w:rsid w:val="007D1BCF"/>
    <w:rsid w:val="007D383B"/>
    <w:rsid w:val="007D3A41"/>
    <w:rsid w:val="007D3B23"/>
    <w:rsid w:val="007D4086"/>
    <w:rsid w:val="007D503F"/>
    <w:rsid w:val="007D75CF"/>
    <w:rsid w:val="007D7B4D"/>
    <w:rsid w:val="007E418B"/>
    <w:rsid w:val="007E4572"/>
    <w:rsid w:val="007E6DC5"/>
    <w:rsid w:val="007F2044"/>
    <w:rsid w:val="007F29F1"/>
    <w:rsid w:val="007F30E9"/>
    <w:rsid w:val="007F3C06"/>
    <w:rsid w:val="007F611A"/>
    <w:rsid w:val="00805C3D"/>
    <w:rsid w:val="00805D7B"/>
    <w:rsid w:val="00813754"/>
    <w:rsid w:val="00813FAE"/>
    <w:rsid w:val="0081466F"/>
    <w:rsid w:val="008165E2"/>
    <w:rsid w:val="0082017F"/>
    <w:rsid w:val="00821B8D"/>
    <w:rsid w:val="00823A0F"/>
    <w:rsid w:val="0082645E"/>
    <w:rsid w:val="008267E3"/>
    <w:rsid w:val="00826A2D"/>
    <w:rsid w:val="008270D5"/>
    <w:rsid w:val="00841204"/>
    <w:rsid w:val="00842695"/>
    <w:rsid w:val="0084436B"/>
    <w:rsid w:val="00846466"/>
    <w:rsid w:val="00847683"/>
    <w:rsid w:val="008478F6"/>
    <w:rsid w:val="0085734E"/>
    <w:rsid w:val="00857BE0"/>
    <w:rsid w:val="00860F47"/>
    <w:rsid w:val="008638A0"/>
    <w:rsid w:val="00866A25"/>
    <w:rsid w:val="008676EB"/>
    <w:rsid w:val="00867B67"/>
    <w:rsid w:val="00870755"/>
    <w:rsid w:val="0087143F"/>
    <w:rsid w:val="008719AE"/>
    <w:rsid w:val="0087260D"/>
    <w:rsid w:val="00877824"/>
    <w:rsid w:val="0088043C"/>
    <w:rsid w:val="008816AB"/>
    <w:rsid w:val="00881B14"/>
    <w:rsid w:val="00886980"/>
    <w:rsid w:val="00886BB7"/>
    <w:rsid w:val="008906C9"/>
    <w:rsid w:val="008909AA"/>
    <w:rsid w:val="00891908"/>
    <w:rsid w:val="00892EDE"/>
    <w:rsid w:val="008930DB"/>
    <w:rsid w:val="008962F2"/>
    <w:rsid w:val="008A1E84"/>
    <w:rsid w:val="008A268F"/>
    <w:rsid w:val="008A2D4B"/>
    <w:rsid w:val="008B0EE6"/>
    <w:rsid w:val="008B50CE"/>
    <w:rsid w:val="008B6BB1"/>
    <w:rsid w:val="008B7D28"/>
    <w:rsid w:val="008C3EAD"/>
    <w:rsid w:val="008C5738"/>
    <w:rsid w:val="008D04F0"/>
    <w:rsid w:val="008D07D2"/>
    <w:rsid w:val="008D0DD2"/>
    <w:rsid w:val="008D1A4A"/>
    <w:rsid w:val="008D45D5"/>
    <w:rsid w:val="008D49B6"/>
    <w:rsid w:val="008D5399"/>
    <w:rsid w:val="008D7618"/>
    <w:rsid w:val="008E3BFF"/>
    <w:rsid w:val="008E5079"/>
    <w:rsid w:val="008F0CCC"/>
    <w:rsid w:val="008F20D5"/>
    <w:rsid w:val="008F2667"/>
    <w:rsid w:val="008F3500"/>
    <w:rsid w:val="008F42C7"/>
    <w:rsid w:val="008F4FB7"/>
    <w:rsid w:val="008F687B"/>
    <w:rsid w:val="008F7DE3"/>
    <w:rsid w:val="009015CE"/>
    <w:rsid w:val="009018A3"/>
    <w:rsid w:val="0090365E"/>
    <w:rsid w:val="0090476A"/>
    <w:rsid w:val="0090625A"/>
    <w:rsid w:val="00911A78"/>
    <w:rsid w:val="0091311D"/>
    <w:rsid w:val="00914EEF"/>
    <w:rsid w:val="00916D35"/>
    <w:rsid w:val="009203E0"/>
    <w:rsid w:val="0092075A"/>
    <w:rsid w:val="0092154D"/>
    <w:rsid w:val="00921597"/>
    <w:rsid w:val="0092357B"/>
    <w:rsid w:val="00924910"/>
    <w:rsid w:val="00924D21"/>
    <w:rsid w:val="00924E3C"/>
    <w:rsid w:val="00926792"/>
    <w:rsid w:val="0093344F"/>
    <w:rsid w:val="009355E8"/>
    <w:rsid w:val="009366F8"/>
    <w:rsid w:val="009447FE"/>
    <w:rsid w:val="00947D48"/>
    <w:rsid w:val="00947EE7"/>
    <w:rsid w:val="00951716"/>
    <w:rsid w:val="00951E0D"/>
    <w:rsid w:val="00953AB0"/>
    <w:rsid w:val="00954295"/>
    <w:rsid w:val="00954CC9"/>
    <w:rsid w:val="00956952"/>
    <w:rsid w:val="00960248"/>
    <w:rsid w:val="009606B9"/>
    <w:rsid w:val="009612BB"/>
    <w:rsid w:val="00964959"/>
    <w:rsid w:val="00964D3F"/>
    <w:rsid w:val="0096652E"/>
    <w:rsid w:val="00971EDE"/>
    <w:rsid w:val="00973E34"/>
    <w:rsid w:val="00976126"/>
    <w:rsid w:val="00976F69"/>
    <w:rsid w:val="00977169"/>
    <w:rsid w:val="009879BE"/>
    <w:rsid w:val="00993B06"/>
    <w:rsid w:val="00993B14"/>
    <w:rsid w:val="00995E6A"/>
    <w:rsid w:val="009A0009"/>
    <w:rsid w:val="009A11F8"/>
    <w:rsid w:val="009A13F9"/>
    <w:rsid w:val="009A17A6"/>
    <w:rsid w:val="009A1E7F"/>
    <w:rsid w:val="009A2185"/>
    <w:rsid w:val="009A23AC"/>
    <w:rsid w:val="009A2F53"/>
    <w:rsid w:val="009A56D4"/>
    <w:rsid w:val="009A5A6C"/>
    <w:rsid w:val="009A72A1"/>
    <w:rsid w:val="009B0AEF"/>
    <w:rsid w:val="009B27F5"/>
    <w:rsid w:val="009B5046"/>
    <w:rsid w:val="009C085B"/>
    <w:rsid w:val="009C1FE0"/>
    <w:rsid w:val="009C2065"/>
    <w:rsid w:val="009C48B9"/>
    <w:rsid w:val="009C5487"/>
    <w:rsid w:val="009C5550"/>
    <w:rsid w:val="009C68E9"/>
    <w:rsid w:val="009D33C5"/>
    <w:rsid w:val="009D6CB8"/>
    <w:rsid w:val="009D7213"/>
    <w:rsid w:val="009E0E9A"/>
    <w:rsid w:val="009E1947"/>
    <w:rsid w:val="009E2D2A"/>
    <w:rsid w:val="009E363D"/>
    <w:rsid w:val="009E4100"/>
    <w:rsid w:val="009E51E8"/>
    <w:rsid w:val="009E6CAB"/>
    <w:rsid w:val="009E7372"/>
    <w:rsid w:val="009F0206"/>
    <w:rsid w:val="009F0F95"/>
    <w:rsid w:val="009F220F"/>
    <w:rsid w:val="009F6E83"/>
    <w:rsid w:val="00A0228B"/>
    <w:rsid w:val="00A05330"/>
    <w:rsid w:val="00A0731E"/>
    <w:rsid w:val="00A11A5C"/>
    <w:rsid w:val="00A121A8"/>
    <w:rsid w:val="00A125C5"/>
    <w:rsid w:val="00A1448A"/>
    <w:rsid w:val="00A15167"/>
    <w:rsid w:val="00A15312"/>
    <w:rsid w:val="00A1747E"/>
    <w:rsid w:val="00A20989"/>
    <w:rsid w:val="00A20FCC"/>
    <w:rsid w:val="00A25029"/>
    <w:rsid w:val="00A251D7"/>
    <w:rsid w:val="00A258A0"/>
    <w:rsid w:val="00A26614"/>
    <w:rsid w:val="00A277FF"/>
    <w:rsid w:val="00A40CF9"/>
    <w:rsid w:val="00A44E57"/>
    <w:rsid w:val="00A45CF9"/>
    <w:rsid w:val="00A46066"/>
    <w:rsid w:val="00A5039D"/>
    <w:rsid w:val="00A52497"/>
    <w:rsid w:val="00A526FA"/>
    <w:rsid w:val="00A603C3"/>
    <w:rsid w:val="00A6415D"/>
    <w:rsid w:val="00A64C0A"/>
    <w:rsid w:val="00A65EE7"/>
    <w:rsid w:val="00A6663D"/>
    <w:rsid w:val="00A668AA"/>
    <w:rsid w:val="00A67764"/>
    <w:rsid w:val="00A70133"/>
    <w:rsid w:val="00A73CA0"/>
    <w:rsid w:val="00A74C1B"/>
    <w:rsid w:val="00A844DF"/>
    <w:rsid w:val="00A85530"/>
    <w:rsid w:val="00A91AD0"/>
    <w:rsid w:val="00A923F5"/>
    <w:rsid w:val="00A92B86"/>
    <w:rsid w:val="00AA0CDA"/>
    <w:rsid w:val="00AA16B8"/>
    <w:rsid w:val="00AA3A24"/>
    <w:rsid w:val="00AA5FA5"/>
    <w:rsid w:val="00AA6B22"/>
    <w:rsid w:val="00AB40A1"/>
    <w:rsid w:val="00AB6331"/>
    <w:rsid w:val="00AC072B"/>
    <w:rsid w:val="00AC2175"/>
    <w:rsid w:val="00AC2206"/>
    <w:rsid w:val="00AC2AF2"/>
    <w:rsid w:val="00AC2F8E"/>
    <w:rsid w:val="00AC354A"/>
    <w:rsid w:val="00AC3CFD"/>
    <w:rsid w:val="00AC5357"/>
    <w:rsid w:val="00AC70F3"/>
    <w:rsid w:val="00AC7853"/>
    <w:rsid w:val="00AC7CE5"/>
    <w:rsid w:val="00AD26E5"/>
    <w:rsid w:val="00AD46BC"/>
    <w:rsid w:val="00AE0770"/>
    <w:rsid w:val="00AE0FA2"/>
    <w:rsid w:val="00AE1945"/>
    <w:rsid w:val="00AE76B9"/>
    <w:rsid w:val="00AF0830"/>
    <w:rsid w:val="00AF29F1"/>
    <w:rsid w:val="00AF305E"/>
    <w:rsid w:val="00AF400D"/>
    <w:rsid w:val="00AF5020"/>
    <w:rsid w:val="00AF6183"/>
    <w:rsid w:val="00AF6793"/>
    <w:rsid w:val="00AF6A78"/>
    <w:rsid w:val="00B00207"/>
    <w:rsid w:val="00B0192F"/>
    <w:rsid w:val="00B019D6"/>
    <w:rsid w:val="00B0205E"/>
    <w:rsid w:val="00B05A19"/>
    <w:rsid w:val="00B06244"/>
    <w:rsid w:val="00B10E0A"/>
    <w:rsid w:val="00B1149C"/>
    <w:rsid w:val="00B1348C"/>
    <w:rsid w:val="00B15D2D"/>
    <w:rsid w:val="00B166CD"/>
    <w:rsid w:val="00B17141"/>
    <w:rsid w:val="00B207BC"/>
    <w:rsid w:val="00B230B1"/>
    <w:rsid w:val="00B2340E"/>
    <w:rsid w:val="00B23696"/>
    <w:rsid w:val="00B257F2"/>
    <w:rsid w:val="00B30A0B"/>
    <w:rsid w:val="00B30C57"/>
    <w:rsid w:val="00B31575"/>
    <w:rsid w:val="00B36050"/>
    <w:rsid w:val="00B36462"/>
    <w:rsid w:val="00B36B5D"/>
    <w:rsid w:val="00B40347"/>
    <w:rsid w:val="00B40F3D"/>
    <w:rsid w:val="00B414B6"/>
    <w:rsid w:val="00B425C5"/>
    <w:rsid w:val="00B46A2E"/>
    <w:rsid w:val="00B52133"/>
    <w:rsid w:val="00B626B4"/>
    <w:rsid w:val="00B62961"/>
    <w:rsid w:val="00B634BB"/>
    <w:rsid w:val="00B63CEA"/>
    <w:rsid w:val="00B6447A"/>
    <w:rsid w:val="00B65AF6"/>
    <w:rsid w:val="00B65DC3"/>
    <w:rsid w:val="00B67952"/>
    <w:rsid w:val="00B760E7"/>
    <w:rsid w:val="00B76B61"/>
    <w:rsid w:val="00B7729B"/>
    <w:rsid w:val="00B82BA2"/>
    <w:rsid w:val="00B83048"/>
    <w:rsid w:val="00B83A0C"/>
    <w:rsid w:val="00B84832"/>
    <w:rsid w:val="00B8547D"/>
    <w:rsid w:val="00B86A98"/>
    <w:rsid w:val="00B90848"/>
    <w:rsid w:val="00B91214"/>
    <w:rsid w:val="00B949D9"/>
    <w:rsid w:val="00B950E7"/>
    <w:rsid w:val="00B95872"/>
    <w:rsid w:val="00B958D5"/>
    <w:rsid w:val="00B96B42"/>
    <w:rsid w:val="00BA425C"/>
    <w:rsid w:val="00BA50F3"/>
    <w:rsid w:val="00BA5A26"/>
    <w:rsid w:val="00BB0B59"/>
    <w:rsid w:val="00BC13E8"/>
    <w:rsid w:val="00BC2C43"/>
    <w:rsid w:val="00BC4851"/>
    <w:rsid w:val="00BC5257"/>
    <w:rsid w:val="00BC56F1"/>
    <w:rsid w:val="00BC6942"/>
    <w:rsid w:val="00BC7731"/>
    <w:rsid w:val="00BD1879"/>
    <w:rsid w:val="00BD422F"/>
    <w:rsid w:val="00BD59F5"/>
    <w:rsid w:val="00BD7CCD"/>
    <w:rsid w:val="00BE18BD"/>
    <w:rsid w:val="00BE43B3"/>
    <w:rsid w:val="00BF0FBF"/>
    <w:rsid w:val="00BF2549"/>
    <w:rsid w:val="00BF25BE"/>
    <w:rsid w:val="00BF59FD"/>
    <w:rsid w:val="00BF5F0B"/>
    <w:rsid w:val="00BF7E9C"/>
    <w:rsid w:val="00C01054"/>
    <w:rsid w:val="00C0466E"/>
    <w:rsid w:val="00C06C6A"/>
    <w:rsid w:val="00C132AB"/>
    <w:rsid w:val="00C16063"/>
    <w:rsid w:val="00C16EDA"/>
    <w:rsid w:val="00C20E7E"/>
    <w:rsid w:val="00C22C4B"/>
    <w:rsid w:val="00C23244"/>
    <w:rsid w:val="00C23F12"/>
    <w:rsid w:val="00C250D5"/>
    <w:rsid w:val="00C25EDB"/>
    <w:rsid w:val="00C273AB"/>
    <w:rsid w:val="00C329B1"/>
    <w:rsid w:val="00C32AA7"/>
    <w:rsid w:val="00C36515"/>
    <w:rsid w:val="00C36679"/>
    <w:rsid w:val="00C36D4A"/>
    <w:rsid w:val="00C4236A"/>
    <w:rsid w:val="00C44175"/>
    <w:rsid w:val="00C500CE"/>
    <w:rsid w:val="00C504B9"/>
    <w:rsid w:val="00C52E1D"/>
    <w:rsid w:val="00C532B6"/>
    <w:rsid w:val="00C53BAB"/>
    <w:rsid w:val="00C541CC"/>
    <w:rsid w:val="00C55CE3"/>
    <w:rsid w:val="00C56364"/>
    <w:rsid w:val="00C60DE3"/>
    <w:rsid w:val="00C60EA4"/>
    <w:rsid w:val="00C61F80"/>
    <w:rsid w:val="00C6329A"/>
    <w:rsid w:val="00C64B20"/>
    <w:rsid w:val="00C6522D"/>
    <w:rsid w:val="00C657D7"/>
    <w:rsid w:val="00C659D4"/>
    <w:rsid w:val="00C67C0A"/>
    <w:rsid w:val="00C702CC"/>
    <w:rsid w:val="00C72538"/>
    <w:rsid w:val="00C764F7"/>
    <w:rsid w:val="00C765C3"/>
    <w:rsid w:val="00C84181"/>
    <w:rsid w:val="00C84E0E"/>
    <w:rsid w:val="00C87529"/>
    <w:rsid w:val="00C876A9"/>
    <w:rsid w:val="00C87753"/>
    <w:rsid w:val="00C9267C"/>
    <w:rsid w:val="00C92898"/>
    <w:rsid w:val="00C932FC"/>
    <w:rsid w:val="00C9463B"/>
    <w:rsid w:val="00C950F7"/>
    <w:rsid w:val="00C95703"/>
    <w:rsid w:val="00C966F4"/>
    <w:rsid w:val="00CA09D0"/>
    <w:rsid w:val="00CA3C68"/>
    <w:rsid w:val="00CA6F46"/>
    <w:rsid w:val="00CB3777"/>
    <w:rsid w:val="00CB640A"/>
    <w:rsid w:val="00CB7286"/>
    <w:rsid w:val="00CC28D8"/>
    <w:rsid w:val="00CC48C2"/>
    <w:rsid w:val="00CC4A65"/>
    <w:rsid w:val="00CC4DEC"/>
    <w:rsid w:val="00CC7523"/>
    <w:rsid w:val="00CD1AB7"/>
    <w:rsid w:val="00CD4046"/>
    <w:rsid w:val="00CD5DBB"/>
    <w:rsid w:val="00CD64C3"/>
    <w:rsid w:val="00CD7587"/>
    <w:rsid w:val="00CD76F1"/>
    <w:rsid w:val="00CD7B20"/>
    <w:rsid w:val="00CE0089"/>
    <w:rsid w:val="00CE6DA4"/>
    <w:rsid w:val="00CE6ED6"/>
    <w:rsid w:val="00CE7514"/>
    <w:rsid w:val="00CE78D6"/>
    <w:rsid w:val="00CF0E6A"/>
    <w:rsid w:val="00CF1055"/>
    <w:rsid w:val="00CF197D"/>
    <w:rsid w:val="00CF5BB7"/>
    <w:rsid w:val="00CF713A"/>
    <w:rsid w:val="00CF7A96"/>
    <w:rsid w:val="00D02276"/>
    <w:rsid w:val="00D02367"/>
    <w:rsid w:val="00D03EAA"/>
    <w:rsid w:val="00D0510B"/>
    <w:rsid w:val="00D05D53"/>
    <w:rsid w:val="00D06A8C"/>
    <w:rsid w:val="00D10141"/>
    <w:rsid w:val="00D10B5C"/>
    <w:rsid w:val="00D12104"/>
    <w:rsid w:val="00D147C2"/>
    <w:rsid w:val="00D155A6"/>
    <w:rsid w:val="00D17A8C"/>
    <w:rsid w:val="00D17B37"/>
    <w:rsid w:val="00D20990"/>
    <w:rsid w:val="00D20E2B"/>
    <w:rsid w:val="00D20E3D"/>
    <w:rsid w:val="00D234A7"/>
    <w:rsid w:val="00D248DE"/>
    <w:rsid w:val="00D2586C"/>
    <w:rsid w:val="00D3176E"/>
    <w:rsid w:val="00D32BEB"/>
    <w:rsid w:val="00D32F15"/>
    <w:rsid w:val="00D34508"/>
    <w:rsid w:val="00D34BC1"/>
    <w:rsid w:val="00D3514A"/>
    <w:rsid w:val="00D3609A"/>
    <w:rsid w:val="00D36808"/>
    <w:rsid w:val="00D43076"/>
    <w:rsid w:val="00D52BAA"/>
    <w:rsid w:val="00D53FD8"/>
    <w:rsid w:val="00D542AB"/>
    <w:rsid w:val="00D54AB9"/>
    <w:rsid w:val="00D55254"/>
    <w:rsid w:val="00D561BF"/>
    <w:rsid w:val="00D56644"/>
    <w:rsid w:val="00D56FF7"/>
    <w:rsid w:val="00D5782D"/>
    <w:rsid w:val="00D61E64"/>
    <w:rsid w:val="00D62EBB"/>
    <w:rsid w:val="00D63ED9"/>
    <w:rsid w:val="00D652AF"/>
    <w:rsid w:val="00D65ACD"/>
    <w:rsid w:val="00D70892"/>
    <w:rsid w:val="00D744D9"/>
    <w:rsid w:val="00D752D6"/>
    <w:rsid w:val="00D81B6B"/>
    <w:rsid w:val="00D8542D"/>
    <w:rsid w:val="00D85A97"/>
    <w:rsid w:val="00D911C8"/>
    <w:rsid w:val="00D9242E"/>
    <w:rsid w:val="00D94568"/>
    <w:rsid w:val="00D94F31"/>
    <w:rsid w:val="00D96C49"/>
    <w:rsid w:val="00D96EFB"/>
    <w:rsid w:val="00DA31DB"/>
    <w:rsid w:val="00DA333C"/>
    <w:rsid w:val="00DA54CE"/>
    <w:rsid w:val="00DA5D8C"/>
    <w:rsid w:val="00DA607D"/>
    <w:rsid w:val="00DB0CF6"/>
    <w:rsid w:val="00DB18F2"/>
    <w:rsid w:val="00DB25F0"/>
    <w:rsid w:val="00DB2AFA"/>
    <w:rsid w:val="00DB34AA"/>
    <w:rsid w:val="00DC0333"/>
    <w:rsid w:val="00DC1E91"/>
    <w:rsid w:val="00DC2A68"/>
    <w:rsid w:val="00DC4E63"/>
    <w:rsid w:val="00DC6A71"/>
    <w:rsid w:val="00DD0EE3"/>
    <w:rsid w:val="00DD24FF"/>
    <w:rsid w:val="00DD2ADE"/>
    <w:rsid w:val="00DD2EC5"/>
    <w:rsid w:val="00DD374C"/>
    <w:rsid w:val="00DD3C9A"/>
    <w:rsid w:val="00DD7064"/>
    <w:rsid w:val="00DE0903"/>
    <w:rsid w:val="00DE1DE2"/>
    <w:rsid w:val="00DE210E"/>
    <w:rsid w:val="00DE2B58"/>
    <w:rsid w:val="00DE5B46"/>
    <w:rsid w:val="00DE6A86"/>
    <w:rsid w:val="00DE7324"/>
    <w:rsid w:val="00DE75A8"/>
    <w:rsid w:val="00DF181C"/>
    <w:rsid w:val="00DF18E2"/>
    <w:rsid w:val="00DF1A8A"/>
    <w:rsid w:val="00DF28EB"/>
    <w:rsid w:val="00DF5250"/>
    <w:rsid w:val="00E0357D"/>
    <w:rsid w:val="00E07707"/>
    <w:rsid w:val="00E10E37"/>
    <w:rsid w:val="00E111EF"/>
    <w:rsid w:val="00E16E0A"/>
    <w:rsid w:val="00E16F0C"/>
    <w:rsid w:val="00E17154"/>
    <w:rsid w:val="00E171CF"/>
    <w:rsid w:val="00E20919"/>
    <w:rsid w:val="00E23FDF"/>
    <w:rsid w:val="00E244CB"/>
    <w:rsid w:val="00E24EC2"/>
    <w:rsid w:val="00E25887"/>
    <w:rsid w:val="00E31BF3"/>
    <w:rsid w:val="00E33932"/>
    <w:rsid w:val="00E34237"/>
    <w:rsid w:val="00E359F7"/>
    <w:rsid w:val="00E36210"/>
    <w:rsid w:val="00E424A8"/>
    <w:rsid w:val="00E43C1D"/>
    <w:rsid w:val="00E44D95"/>
    <w:rsid w:val="00E469CC"/>
    <w:rsid w:val="00E47754"/>
    <w:rsid w:val="00E477BC"/>
    <w:rsid w:val="00E4786D"/>
    <w:rsid w:val="00E52A57"/>
    <w:rsid w:val="00E5327D"/>
    <w:rsid w:val="00E5432F"/>
    <w:rsid w:val="00E5468F"/>
    <w:rsid w:val="00E54DA3"/>
    <w:rsid w:val="00E55354"/>
    <w:rsid w:val="00E60C2F"/>
    <w:rsid w:val="00E60DDE"/>
    <w:rsid w:val="00E625B4"/>
    <w:rsid w:val="00E63EC1"/>
    <w:rsid w:val="00E65E02"/>
    <w:rsid w:val="00E65F47"/>
    <w:rsid w:val="00E66805"/>
    <w:rsid w:val="00E700BD"/>
    <w:rsid w:val="00E70E68"/>
    <w:rsid w:val="00E716E5"/>
    <w:rsid w:val="00E71C60"/>
    <w:rsid w:val="00E71FBA"/>
    <w:rsid w:val="00E73389"/>
    <w:rsid w:val="00E74011"/>
    <w:rsid w:val="00E74F3E"/>
    <w:rsid w:val="00E75547"/>
    <w:rsid w:val="00E77573"/>
    <w:rsid w:val="00E81FD0"/>
    <w:rsid w:val="00E8248F"/>
    <w:rsid w:val="00E84201"/>
    <w:rsid w:val="00E855DD"/>
    <w:rsid w:val="00E85EDB"/>
    <w:rsid w:val="00E91B4B"/>
    <w:rsid w:val="00E92A6C"/>
    <w:rsid w:val="00E938C9"/>
    <w:rsid w:val="00E96B79"/>
    <w:rsid w:val="00E97988"/>
    <w:rsid w:val="00EA0859"/>
    <w:rsid w:val="00EA09CE"/>
    <w:rsid w:val="00EA1C60"/>
    <w:rsid w:val="00EA1FE1"/>
    <w:rsid w:val="00EA3B25"/>
    <w:rsid w:val="00EA59A5"/>
    <w:rsid w:val="00EA67B4"/>
    <w:rsid w:val="00EA68DC"/>
    <w:rsid w:val="00EB0910"/>
    <w:rsid w:val="00EB26A8"/>
    <w:rsid w:val="00EB3D1C"/>
    <w:rsid w:val="00EB4885"/>
    <w:rsid w:val="00EB5EB2"/>
    <w:rsid w:val="00EB6DA8"/>
    <w:rsid w:val="00EC2145"/>
    <w:rsid w:val="00EC7171"/>
    <w:rsid w:val="00EC7D6A"/>
    <w:rsid w:val="00ED074C"/>
    <w:rsid w:val="00ED0B8F"/>
    <w:rsid w:val="00ED2D84"/>
    <w:rsid w:val="00ED3C96"/>
    <w:rsid w:val="00EE183C"/>
    <w:rsid w:val="00EE2159"/>
    <w:rsid w:val="00EE311C"/>
    <w:rsid w:val="00EE4817"/>
    <w:rsid w:val="00EE7A22"/>
    <w:rsid w:val="00EF3637"/>
    <w:rsid w:val="00EF3A1C"/>
    <w:rsid w:val="00F01066"/>
    <w:rsid w:val="00F0230B"/>
    <w:rsid w:val="00F1039F"/>
    <w:rsid w:val="00F11622"/>
    <w:rsid w:val="00F13904"/>
    <w:rsid w:val="00F15F26"/>
    <w:rsid w:val="00F17110"/>
    <w:rsid w:val="00F17B26"/>
    <w:rsid w:val="00F17C11"/>
    <w:rsid w:val="00F21F03"/>
    <w:rsid w:val="00F220DF"/>
    <w:rsid w:val="00F22322"/>
    <w:rsid w:val="00F227CC"/>
    <w:rsid w:val="00F240BB"/>
    <w:rsid w:val="00F244AA"/>
    <w:rsid w:val="00F25077"/>
    <w:rsid w:val="00F25755"/>
    <w:rsid w:val="00F25F1D"/>
    <w:rsid w:val="00F30C96"/>
    <w:rsid w:val="00F31024"/>
    <w:rsid w:val="00F31735"/>
    <w:rsid w:val="00F317BB"/>
    <w:rsid w:val="00F31AC1"/>
    <w:rsid w:val="00F32B1A"/>
    <w:rsid w:val="00F339B0"/>
    <w:rsid w:val="00F34C36"/>
    <w:rsid w:val="00F357A8"/>
    <w:rsid w:val="00F36255"/>
    <w:rsid w:val="00F36D77"/>
    <w:rsid w:val="00F432C3"/>
    <w:rsid w:val="00F451EB"/>
    <w:rsid w:val="00F46724"/>
    <w:rsid w:val="00F50021"/>
    <w:rsid w:val="00F52539"/>
    <w:rsid w:val="00F526EB"/>
    <w:rsid w:val="00F5562E"/>
    <w:rsid w:val="00F562DB"/>
    <w:rsid w:val="00F57F17"/>
    <w:rsid w:val="00F57FED"/>
    <w:rsid w:val="00F62122"/>
    <w:rsid w:val="00F65CA4"/>
    <w:rsid w:val="00F65E86"/>
    <w:rsid w:val="00F673FE"/>
    <w:rsid w:val="00F747AD"/>
    <w:rsid w:val="00F766BC"/>
    <w:rsid w:val="00F80D35"/>
    <w:rsid w:val="00F81AE9"/>
    <w:rsid w:val="00F84DB6"/>
    <w:rsid w:val="00F85AAC"/>
    <w:rsid w:val="00F866B1"/>
    <w:rsid w:val="00F8707B"/>
    <w:rsid w:val="00F902B2"/>
    <w:rsid w:val="00F943B3"/>
    <w:rsid w:val="00F97775"/>
    <w:rsid w:val="00FA2315"/>
    <w:rsid w:val="00FA2B88"/>
    <w:rsid w:val="00FA3EAD"/>
    <w:rsid w:val="00FA5009"/>
    <w:rsid w:val="00FB00DA"/>
    <w:rsid w:val="00FB0DCC"/>
    <w:rsid w:val="00FB1B03"/>
    <w:rsid w:val="00FB3994"/>
    <w:rsid w:val="00FB3C2B"/>
    <w:rsid w:val="00FB4F89"/>
    <w:rsid w:val="00FB6C60"/>
    <w:rsid w:val="00FB7225"/>
    <w:rsid w:val="00FB7532"/>
    <w:rsid w:val="00FB77CA"/>
    <w:rsid w:val="00FC1645"/>
    <w:rsid w:val="00FC58C9"/>
    <w:rsid w:val="00FC59C4"/>
    <w:rsid w:val="00FC6CD4"/>
    <w:rsid w:val="00FD7B54"/>
    <w:rsid w:val="00FE129D"/>
    <w:rsid w:val="00FE38B7"/>
    <w:rsid w:val="00FE3AFE"/>
    <w:rsid w:val="00FE438E"/>
    <w:rsid w:val="00FE65C6"/>
    <w:rsid w:val="00FE6DC5"/>
    <w:rsid w:val="00FE7CAB"/>
    <w:rsid w:val="00FF16FA"/>
    <w:rsid w:val="00FF224D"/>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323F19F"/>
  <w15:docId w15:val="{C2CD62A0-8F9E-4A67-A994-9133F910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623DFF"/>
    <w:pPr>
      <w:keepNext/>
      <w:spacing w:before="240" w:after="60"/>
      <w:outlineLvl w:val="0"/>
    </w:pPr>
    <w:rPr>
      <w:rFonts w:ascii="Arial" w:hAnsi="Arial"/>
      <w:b/>
      <w:kern w:val="32"/>
      <w:sz w:val="28"/>
      <w:szCs w:val="32"/>
    </w:rPr>
  </w:style>
  <w:style w:type="paragraph" w:styleId="Naslov6">
    <w:name w:val="heading 6"/>
    <w:basedOn w:val="Navaden"/>
    <w:next w:val="Navaden"/>
    <w:link w:val="Naslov6Znak"/>
    <w:unhideWhenUsed/>
    <w:qFormat/>
    <w:rsid w:val="00976126"/>
    <w:pPr>
      <w:keepNext/>
      <w:keepLines/>
      <w:spacing w:before="4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aliases w:val=" Znak9,Znak9"/>
    <w:basedOn w:val="Navaden"/>
    <w:link w:val="PripombabesediloZnak"/>
    <w:rsid w:val="00460149"/>
  </w:style>
  <w:style w:type="character" w:customStyle="1" w:styleId="PripombabesediloZnak">
    <w:name w:val="Pripomba – besedilo Znak"/>
    <w:aliases w:val=" Znak9 Znak,Znak9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link w:val="OdstavekseznamaZnak"/>
    <w:uiPriority w:val="34"/>
    <w:qFormat/>
    <w:rsid w:val="00011391"/>
    <w:pPr>
      <w:ind w:left="708"/>
    </w:pPr>
  </w:style>
  <w:style w:type="paragraph" w:styleId="Brezrazmikov">
    <w:name w:val="No Spacing"/>
    <w:uiPriority w:val="1"/>
    <w:qFormat/>
    <w:rsid w:val="00BC56F1"/>
    <w:rPr>
      <w:rFonts w:asciiTheme="minorHAnsi" w:eastAsiaTheme="minorHAnsi" w:hAnsiTheme="minorHAnsi" w:cstheme="minorBidi"/>
      <w:sz w:val="22"/>
      <w:szCs w:val="22"/>
      <w:lang w:val="en-GB" w:eastAsia="en-US"/>
    </w:rPr>
  </w:style>
  <w:style w:type="character" w:customStyle="1" w:styleId="Spletnapovezava">
    <w:name w:val="Spletna povezava"/>
    <w:uiPriority w:val="99"/>
    <w:rsid w:val="00435A2D"/>
    <w:rPr>
      <w:color w:val="0000FF"/>
      <w:u w:val="single"/>
    </w:rPr>
  </w:style>
  <w:style w:type="character" w:customStyle="1" w:styleId="OdstavekseznamaZnak">
    <w:name w:val="Odstavek seznama Znak"/>
    <w:link w:val="Odstavekseznama"/>
    <w:uiPriority w:val="34"/>
    <w:qFormat/>
    <w:locked/>
    <w:rsid w:val="00EB6DA8"/>
    <w:rPr>
      <w:lang w:eastAsia="sl-SI"/>
    </w:rPr>
  </w:style>
  <w:style w:type="paragraph" w:styleId="Telobesedila">
    <w:name w:val="Body Text"/>
    <w:basedOn w:val="Navaden"/>
    <w:link w:val="TelobesedilaZnak"/>
    <w:semiHidden/>
    <w:unhideWhenUsed/>
    <w:rsid w:val="00D3176E"/>
    <w:pPr>
      <w:jc w:val="both"/>
    </w:pPr>
    <w:rPr>
      <w:rFonts w:ascii="Tahoma" w:hAnsi="Tahoma" w:cs="Tahoma"/>
    </w:rPr>
  </w:style>
  <w:style w:type="character" w:customStyle="1" w:styleId="TelobesedilaZnak">
    <w:name w:val="Telo besedila Znak"/>
    <w:basedOn w:val="Privzetapisavaodstavka"/>
    <w:link w:val="Telobesedila"/>
    <w:semiHidden/>
    <w:qFormat/>
    <w:rsid w:val="00D3176E"/>
    <w:rPr>
      <w:rFonts w:ascii="Tahoma" w:hAnsi="Tahoma" w:cs="Tahoma"/>
      <w:lang w:eastAsia="sl-SI"/>
    </w:rPr>
  </w:style>
  <w:style w:type="character" w:styleId="Poudarek">
    <w:name w:val="Emphasis"/>
    <w:basedOn w:val="Privzetapisavaodstavka"/>
    <w:uiPriority w:val="20"/>
    <w:qFormat/>
    <w:rsid w:val="00DE7324"/>
    <w:rPr>
      <w:b/>
      <w:bCs/>
      <w:i w:val="0"/>
      <w:iCs w:val="0"/>
    </w:rPr>
  </w:style>
  <w:style w:type="character" w:customStyle="1" w:styleId="st1">
    <w:name w:val="st1"/>
    <w:basedOn w:val="Privzetapisavaodstavka"/>
    <w:qFormat/>
    <w:rsid w:val="00DE7324"/>
  </w:style>
  <w:style w:type="paragraph" w:customStyle="1" w:styleId="Style2">
    <w:name w:val="Style2"/>
    <w:basedOn w:val="Navaden"/>
    <w:uiPriority w:val="99"/>
    <w:qFormat/>
    <w:rsid w:val="0052525C"/>
    <w:rPr>
      <w:color w:val="00000A"/>
      <w:sz w:val="24"/>
      <w:szCs w:val="24"/>
    </w:rPr>
  </w:style>
  <w:style w:type="character" w:customStyle="1" w:styleId="Naslov6Znak">
    <w:name w:val="Naslov 6 Znak"/>
    <w:basedOn w:val="Privzetapisavaodstavka"/>
    <w:link w:val="Naslov6"/>
    <w:rsid w:val="00976126"/>
    <w:rPr>
      <w:rFonts w:asciiTheme="majorHAnsi" w:eastAsiaTheme="majorEastAsia" w:hAnsiTheme="majorHAnsi" w:cstheme="majorBidi"/>
      <w:color w:val="1F3763" w:themeColor="accent1" w:themeShade="7F"/>
      <w:lang w:eastAsia="sl-SI"/>
    </w:rPr>
  </w:style>
  <w:style w:type="paragraph" w:customStyle="1" w:styleId="odstavek">
    <w:name w:val="odstavek"/>
    <w:basedOn w:val="Navaden"/>
    <w:rsid w:val="008478F6"/>
    <w:pPr>
      <w:spacing w:before="100" w:beforeAutospacing="1" w:after="100" w:afterAutospacing="1"/>
    </w:pPr>
    <w:rPr>
      <w:sz w:val="24"/>
      <w:szCs w:val="24"/>
    </w:rPr>
  </w:style>
  <w:style w:type="paragraph" w:customStyle="1" w:styleId="tevilnatoka">
    <w:name w:val="tevilnatoka"/>
    <w:basedOn w:val="Navaden"/>
    <w:rsid w:val="008478F6"/>
    <w:pPr>
      <w:spacing w:before="100" w:beforeAutospacing="1" w:after="100" w:afterAutospacing="1"/>
    </w:pPr>
    <w:rPr>
      <w:sz w:val="24"/>
      <w:szCs w:val="24"/>
    </w:rPr>
  </w:style>
  <w:style w:type="character" w:customStyle="1" w:styleId="highlight">
    <w:name w:val="highlight"/>
    <w:basedOn w:val="Privzetapisavaodstavka"/>
    <w:rsid w:val="008478F6"/>
  </w:style>
  <w:style w:type="paragraph" w:styleId="Konnaopomba-besedilo">
    <w:name w:val="endnote text"/>
    <w:basedOn w:val="Navaden"/>
    <w:link w:val="Konnaopomba-besediloZnak"/>
    <w:semiHidden/>
    <w:unhideWhenUsed/>
    <w:rsid w:val="00152096"/>
  </w:style>
  <w:style w:type="character" w:customStyle="1" w:styleId="Konnaopomba-besediloZnak">
    <w:name w:val="Končna opomba - besedilo Znak"/>
    <w:basedOn w:val="Privzetapisavaodstavka"/>
    <w:link w:val="Konnaopomba-besedilo"/>
    <w:semiHidden/>
    <w:rsid w:val="00152096"/>
    <w:rPr>
      <w:lang w:eastAsia="sl-SI"/>
    </w:rPr>
  </w:style>
  <w:style w:type="character" w:styleId="Konnaopomba-sklic">
    <w:name w:val="endnote reference"/>
    <w:basedOn w:val="Privzetapisavaodstavka"/>
    <w:semiHidden/>
    <w:unhideWhenUsed/>
    <w:rsid w:val="00152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7">
      <w:bodyDiv w:val="1"/>
      <w:marLeft w:val="0"/>
      <w:marRight w:val="0"/>
      <w:marTop w:val="0"/>
      <w:marBottom w:val="0"/>
      <w:divBdr>
        <w:top w:val="none" w:sz="0" w:space="0" w:color="auto"/>
        <w:left w:val="none" w:sz="0" w:space="0" w:color="auto"/>
        <w:bottom w:val="none" w:sz="0" w:space="0" w:color="auto"/>
        <w:right w:val="none" w:sz="0" w:space="0" w:color="auto"/>
      </w:divBdr>
    </w:div>
    <w:div w:id="17007019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6">
          <w:marLeft w:val="0"/>
          <w:marRight w:val="0"/>
          <w:marTop w:val="240"/>
          <w:marBottom w:val="120"/>
          <w:divBdr>
            <w:top w:val="none" w:sz="0" w:space="0" w:color="auto"/>
            <w:left w:val="none" w:sz="0" w:space="0" w:color="auto"/>
            <w:bottom w:val="none" w:sz="0" w:space="0" w:color="auto"/>
            <w:right w:val="none" w:sz="0" w:space="0" w:color="auto"/>
          </w:divBdr>
        </w:div>
        <w:div w:id="1448306549">
          <w:marLeft w:val="0"/>
          <w:marRight w:val="0"/>
          <w:marTop w:val="0"/>
          <w:marBottom w:val="120"/>
          <w:divBdr>
            <w:top w:val="none" w:sz="0" w:space="0" w:color="auto"/>
            <w:left w:val="none" w:sz="0" w:space="0" w:color="auto"/>
            <w:bottom w:val="none" w:sz="0" w:space="0" w:color="auto"/>
            <w:right w:val="none" w:sz="0" w:space="0" w:color="auto"/>
          </w:divBdr>
        </w:div>
        <w:div w:id="613367825">
          <w:marLeft w:val="0"/>
          <w:marRight w:val="0"/>
          <w:marTop w:val="0"/>
          <w:marBottom w:val="120"/>
          <w:divBdr>
            <w:top w:val="none" w:sz="0" w:space="0" w:color="auto"/>
            <w:left w:val="none" w:sz="0" w:space="0" w:color="auto"/>
            <w:bottom w:val="none" w:sz="0" w:space="0" w:color="auto"/>
            <w:right w:val="none" w:sz="0" w:space="0" w:color="auto"/>
          </w:divBdr>
        </w:div>
        <w:div w:id="1573202186">
          <w:marLeft w:val="0"/>
          <w:marRight w:val="0"/>
          <w:marTop w:val="0"/>
          <w:marBottom w:val="120"/>
          <w:divBdr>
            <w:top w:val="none" w:sz="0" w:space="0" w:color="auto"/>
            <w:left w:val="none" w:sz="0" w:space="0" w:color="auto"/>
            <w:bottom w:val="none" w:sz="0" w:space="0" w:color="auto"/>
            <w:right w:val="none" w:sz="0" w:space="0" w:color="auto"/>
          </w:divBdr>
        </w:div>
        <w:div w:id="1752267101">
          <w:marLeft w:val="0"/>
          <w:marRight w:val="0"/>
          <w:marTop w:val="0"/>
          <w:marBottom w:val="120"/>
          <w:divBdr>
            <w:top w:val="none" w:sz="0" w:space="0" w:color="auto"/>
            <w:left w:val="none" w:sz="0" w:space="0" w:color="auto"/>
            <w:bottom w:val="none" w:sz="0" w:space="0" w:color="auto"/>
            <w:right w:val="none" w:sz="0" w:space="0" w:color="auto"/>
          </w:divBdr>
        </w:div>
      </w:divsChild>
    </w:div>
    <w:div w:id="226188817">
      <w:bodyDiv w:val="1"/>
      <w:marLeft w:val="0"/>
      <w:marRight w:val="0"/>
      <w:marTop w:val="0"/>
      <w:marBottom w:val="0"/>
      <w:divBdr>
        <w:top w:val="none" w:sz="0" w:space="0" w:color="auto"/>
        <w:left w:val="none" w:sz="0" w:space="0" w:color="auto"/>
        <w:bottom w:val="none" w:sz="0" w:space="0" w:color="auto"/>
        <w:right w:val="none" w:sz="0" w:space="0" w:color="auto"/>
      </w:divBdr>
    </w:div>
    <w:div w:id="257295127">
      <w:bodyDiv w:val="1"/>
      <w:marLeft w:val="0"/>
      <w:marRight w:val="0"/>
      <w:marTop w:val="0"/>
      <w:marBottom w:val="0"/>
      <w:divBdr>
        <w:top w:val="none" w:sz="0" w:space="0" w:color="auto"/>
        <w:left w:val="none" w:sz="0" w:space="0" w:color="auto"/>
        <w:bottom w:val="none" w:sz="0" w:space="0" w:color="auto"/>
        <w:right w:val="none" w:sz="0" w:space="0" w:color="auto"/>
      </w:divBdr>
    </w:div>
    <w:div w:id="407775028">
      <w:bodyDiv w:val="1"/>
      <w:marLeft w:val="0"/>
      <w:marRight w:val="0"/>
      <w:marTop w:val="0"/>
      <w:marBottom w:val="0"/>
      <w:divBdr>
        <w:top w:val="none" w:sz="0" w:space="0" w:color="auto"/>
        <w:left w:val="none" w:sz="0" w:space="0" w:color="auto"/>
        <w:bottom w:val="none" w:sz="0" w:space="0" w:color="auto"/>
        <w:right w:val="none" w:sz="0" w:space="0" w:color="auto"/>
      </w:divBdr>
    </w:div>
    <w:div w:id="488178970">
      <w:bodyDiv w:val="1"/>
      <w:marLeft w:val="0"/>
      <w:marRight w:val="0"/>
      <w:marTop w:val="0"/>
      <w:marBottom w:val="0"/>
      <w:divBdr>
        <w:top w:val="none" w:sz="0" w:space="0" w:color="auto"/>
        <w:left w:val="none" w:sz="0" w:space="0" w:color="auto"/>
        <w:bottom w:val="none" w:sz="0" w:space="0" w:color="auto"/>
        <w:right w:val="none" w:sz="0" w:space="0" w:color="auto"/>
      </w:divBdr>
    </w:div>
    <w:div w:id="559438972">
      <w:bodyDiv w:val="1"/>
      <w:marLeft w:val="0"/>
      <w:marRight w:val="0"/>
      <w:marTop w:val="0"/>
      <w:marBottom w:val="0"/>
      <w:divBdr>
        <w:top w:val="none" w:sz="0" w:space="0" w:color="auto"/>
        <w:left w:val="none" w:sz="0" w:space="0" w:color="auto"/>
        <w:bottom w:val="none" w:sz="0" w:space="0" w:color="auto"/>
        <w:right w:val="none" w:sz="0" w:space="0" w:color="auto"/>
      </w:divBdr>
    </w:div>
    <w:div w:id="613833327">
      <w:bodyDiv w:val="1"/>
      <w:marLeft w:val="0"/>
      <w:marRight w:val="0"/>
      <w:marTop w:val="0"/>
      <w:marBottom w:val="0"/>
      <w:divBdr>
        <w:top w:val="none" w:sz="0" w:space="0" w:color="auto"/>
        <w:left w:val="none" w:sz="0" w:space="0" w:color="auto"/>
        <w:bottom w:val="none" w:sz="0" w:space="0" w:color="auto"/>
        <w:right w:val="none" w:sz="0" w:space="0" w:color="auto"/>
      </w:divBdr>
    </w:div>
    <w:div w:id="775059250">
      <w:bodyDiv w:val="1"/>
      <w:marLeft w:val="0"/>
      <w:marRight w:val="0"/>
      <w:marTop w:val="0"/>
      <w:marBottom w:val="0"/>
      <w:divBdr>
        <w:top w:val="none" w:sz="0" w:space="0" w:color="auto"/>
        <w:left w:val="none" w:sz="0" w:space="0" w:color="auto"/>
        <w:bottom w:val="none" w:sz="0" w:space="0" w:color="auto"/>
        <w:right w:val="none" w:sz="0" w:space="0" w:color="auto"/>
      </w:divBdr>
    </w:div>
    <w:div w:id="837768067">
      <w:bodyDiv w:val="1"/>
      <w:marLeft w:val="0"/>
      <w:marRight w:val="0"/>
      <w:marTop w:val="0"/>
      <w:marBottom w:val="0"/>
      <w:divBdr>
        <w:top w:val="none" w:sz="0" w:space="0" w:color="auto"/>
        <w:left w:val="none" w:sz="0" w:space="0" w:color="auto"/>
        <w:bottom w:val="none" w:sz="0" w:space="0" w:color="auto"/>
        <w:right w:val="none" w:sz="0" w:space="0" w:color="auto"/>
      </w:divBdr>
    </w:div>
    <w:div w:id="852643574">
      <w:bodyDiv w:val="1"/>
      <w:marLeft w:val="0"/>
      <w:marRight w:val="0"/>
      <w:marTop w:val="0"/>
      <w:marBottom w:val="0"/>
      <w:divBdr>
        <w:top w:val="none" w:sz="0" w:space="0" w:color="auto"/>
        <w:left w:val="none" w:sz="0" w:space="0" w:color="auto"/>
        <w:bottom w:val="none" w:sz="0" w:space="0" w:color="auto"/>
        <w:right w:val="none" w:sz="0" w:space="0" w:color="auto"/>
      </w:divBdr>
    </w:div>
    <w:div w:id="885682720">
      <w:bodyDiv w:val="1"/>
      <w:marLeft w:val="0"/>
      <w:marRight w:val="0"/>
      <w:marTop w:val="0"/>
      <w:marBottom w:val="0"/>
      <w:divBdr>
        <w:top w:val="none" w:sz="0" w:space="0" w:color="auto"/>
        <w:left w:val="none" w:sz="0" w:space="0" w:color="auto"/>
        <w:bottom w:val="none" w:sz="0" w:space="0" w:color="auto"/>
        <w:right w:val="none" w:sz="0" w:space="0" w:color="auto"/>
      </w:divBdr>
    </w:div>
    <w:div w:id="898786441">
      <w:bodyDiv w:val="1"/>
      <w:marLeft w:val="0"/>
      <w:marRight w:val="0"/>
      <w:marTop w:val="0"/>
      <w:marBottom w:val="0"/>
      <w:divBdr>
        <w:top w:val="none" w:sz="0" w:space="0" w:color="auto"/>
        <w:left w:val="none" w:sz="0" w:space="0" w:color="auto"/>
        <w:bottom w:val="none" w:sz="0" w:space="0" w:color="auto"/>
        <w:right w:val="none" w:sz="0" w:space="0" w:color="auto"/>
      </w:divBdr>
    </w:div>
    <w:div w:id="914821739">
      <w:bodyDiv w:val="1"/>
      <w:marLeft w:val="0"/>
      <w:marRight w:val="0"/>
      <w:marTop w:val="0"/>
      <w:marBottom w:val="0"/>
      <w:divBdr>
        <w:top w:val="none" w:sz="0" w:space="0" w:color="auto"/>
        <w:left w:val="none" w:sz="0" w:space="0" w:color="auto"/>
        <w:bottom w:val="none" w:sz="0" w:space="0" w:color="auto"/>
        <w:right w:val="none" w:sz="0" w:space="0" w:color="auto"/>
      </w:divBdr>
    </w:div>
    <w:div w:id="1249660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882">
          <w:marLeft w:val="0"/>
          <w:marRight w:val="0"/>
          <w:marTop w:val="240"/>
          <w:marBottom w:val="120"/>
          <w:divBdr>
            <w:top w:val="none" w:sz="0" w:space="0" w:color="auto"/>
            <w:left w:val="none" w:sz="0" w:space="0" w:color="auto"/>
            <w:bottom w:val="none" w:sz="0" w:space="0" w:color="auto"/>
            <w:right w:val="none" w:sz="0" w:space="0" w:color="auto"/>
          </w:divBdr>
        </w:div>
        <w:div w:id="942146410">
          <w:marLeft w:val="0"/>
          <w:marRight w:val="0"/>
          <w:marTop w:val="0"/>
          <w:marBottom w:val="120"/>
          <w:divBdr>
            <w:top w:val="none" w:sz="0" w:space="0" w:color="auto"/>
            <w:left w:val="none" w:sz="0" w:space="0" w:color="auto"/>
            <w:bottom w:val="none" w:sz="0" w:space="0" w:color="auto"/>
            <w:right w:val="none" w:sz="0" w:space="0" w:color="auto"/>
          </w:divBdr>
        </w:div>
        <w:div w:id="326250297">
          <w:marLeft w:val="0"/>
          <w:marRight w:val="0"/>
          <w:marTop w:val="0"/>
          <w:marBottom w:val="120"/>
          <w:divBdr>
            <w:top w:val="none" w:sz="0" w:space="0" w:color="auto"/>
            <w:left w:val="none" w:sz="0" w:space="0" w:color="auto"/>
            <w:bottom w:val="none" w:sz="0" w:space="0" w:color="auto"/>
            <w:right w:val="none" w:sz="0" w:space="0" w:color="auto"/>
          </w:divBdr>
        </w:div>
        <w:div w:id="760873941">
          <w:marLeft w:val="0"/>
          <w:marRight w:val="0"/>
          <w:marTop w:val="0"/>
          <w:marBottom w:val="120"/>
          <w:divBdr>
            <w:top w:val="none" w:sz="0" w:space="0" w:color="auto"/>
            <w:left w:val="none" w:sz="0" w:space="0" w:color="auto"/>
            <w:bottom w:val="none" w:sz="0" w:space="0" w:color="auto"/>
            <w:right w:val="none" w:sz="0" w:space="0" w:color="auto"/>
          </w:divBdr>
        </w:div>
        <w:div w:id="275257410">
          <w:marLeft w:val="0"/>
          <w:marRight w:val="0"/>
          <w:marTop w:val="0"/>
          <w:marBottom w:val="120"/>
          <w:divBdr>
            <w:top w:val="none" w:sz="0" w:space="0" w:color="auto"/>
            <w:left w:val="none" w:sz="0" w:space="0" w:color="auto"/>
            <w:bottom w:val="none" w:sz="0" w:space="0" w:color="auto"/>
            <w:right w:val="none" w:sz="0" w:space="0" w:color="auto"/>
          </w:divBdr>
        </w:div>
        <w:div w:id="779910215">
          <w:marLeft w:val="0"/>
          <w:marRight w:val="0"/>
          <w:marTop w:val="0"/>
          <w:marBottom w:val="120"/>
          <w:divBdr>
            <w:top w:val="none" w:sz="0" w:space="0" w:color="auto"/>
            <w:left w:val="none" w:sz="0" w:space="0" w:color="auto"/>
            <w:bottom w:val="none" w:sz="0" w:space="0" w:color="auto"/>
            <w:right w:val="none" w:sz="0" w:space="0" w:color="auto"/>
          </w:divBdr>
        </w:div>
        <w:div w:id="1813400312">
          <w:marLeft w:val="0"/>
          <w:marRight w:val="0"/>
          <w:marTop w:val="0"/>
          <w:marBottom w:val="120"/>
          <w:divBdr>
            <w:top w:val="none" w:sz="0" w:space="0" w:color="auto"/>
            <w:left w:val="none" w:sz="0" w:space="0" w:color="auto"/>
            <w:bottom w:val="none" w:sz="0" w:space="0" w:color="auto"/>
            <w:right w:val="none" w:sz="0" w:space="0" w:color="auto"/>
          </w:divBdr>
        </w:div>
        <w:div w:id="558059919">
          <w:marLeft w:val="0"/>
          <w:marRight w:val="0"/>
          <w:marTop w:val="0"/>
          <w:marBottom w:val="120"/>
          <w:divBdr>
            <w:top w:val="none" w:sz="0" w:space="0" w:color="auto"/>
            <w:left w:val="none" w:sz="0" w:space="0" w:color="auto"/>
            <w:bottom w:val="none" w:sz="0" w:space="0" w:color="auto"/>
            <w:right w:val="none" w:sz="0" w:space="0" w:color="auto"/>
          </w:divBdr>
        </w:div>
        <w:div w:id="2037349577">
          <w:marLeft w:val="0"/>
          <w:marRight w:val="0"/>
          <w:marTop w:val="0"/>
          <w:marBottom w:val="120"/>
          <w:divBdr>
            <w:top w:val="none" w:sz="0" w:space="0" w:color="auto"/>
            <w:left w:val="none" w:sz="0" w:space="0" w:color="auto"/>
            <w:bottom w:val="none" w:sz="0" w:space="0" w:color="auto"/>
            <w:right w:val="none" w:sz="0" w:space="0" w:color="auto"/>
          </w:divBdr>
        </w:div>
      </w:divsChild>
    </w:div>
    <w:div w:id="1525706546">
      <w:bodyDiv w:val="1"/>
      <w:marLeft w:val="0"/>
      <w:marRight w:val="0"/>
      <w:marTop w:val="0"/>
      <w:marBottom w:val="0"/>
      <w:divBdr>
        <w:top w:val="none" w:sz="0" w:space="0" w:color="auto"/>
        <w:left w:val="none" w:sz="0" w:space="0" w:color="auto"/>
        <w:bottom w:val="none" w:sz="0" w:space="0" w:color="auto"/>
        <w:right w:val="none" w:sz="0" w:space="0" w:color="auto"/>
      </w:divBdr>
    </w:div>
    <w:div w:id="1660190474">
      <w:bodyDiv w:val="1"/>
      <w:marLeft w:val="0"/>
      <w:marRight w:val="0"/>
      <w:marTop w:val="0"/>
      <w:marBottom w:val="0"/>
      <w:divBdr>
        <w:top w:val="none" w:sz="0" w:space="0" w:color="auto"/>
        <w:left w:val="none" w:sz="0" w:space="0" w:color="auto"/>
        <w:bottom w:val="none" w:sz="0" w:space="0" w:color="auto"/>
        <w:right w:val="none" w:sz="0" w:space="0" w:color="auto"/>
      </w:divBdr>
    </w:div>
    <w:div w:id="1761215837">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1835291227">
      <w:bodyDiv w:val="1"/>
      <w:marLeft w:val="0"/>
      <w:marRight w:val="0"/>
      <w:marTop w:val="0"/>
      <w:marBottom w:val="0"/>
      <w:divBdr>
        <w:top w:val="none" w:sz="0" w:space="0" w:color="auto"/>
        <w:left w:val="none" w:sz="0" w:space="0" w:color="auto"/>
        <w:bottom w:val="none" w:sz="0" w:space="0" w:color="auto"/>
        <w:right w:val="none" w:sz="0" w:space="0" w:color="auto"/>
      </w:divBdr>
    </w:div>
    <w:div w:id="2009019879">
      <w:bodyDiv w:val="1"/>
      <w:marLeft w:val="0"/>
      <w:marRight w:val="0"/>
      <w:marTop w:val="0"/>
      <w:marBottom w:val="0"/>
      <w:divBdr>
        <w:top w:val="none" w:sz="0" w:space="0" w:color="auto"/>
        <w:left w:val="none" w:sz="0" w:space="0" w:color="auto"/>
        <w:bottom w:val="none" w:sz="0" w:space="0" w:color="auto"/>
        <w:right w:val="none" w:sz="0" w:space="0" w:color="auto"/>
      </w:divBdr>
    </w:div>
    <w:div w:id="2062171469">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090421838">
      <w:bodyDiv w:val="1"/>
      <w:marLeft w:val="0"/>
      <w:marRight w:val="0"/>
      <w:marTop w:val="0"/>
      <w:marBottom w:val="0"/>
      <w:divBdr>
        <w:top w:val="none" w:sz="0" w:space="0" w:color="auto"/>
        <w:left w:val="none" w:sz="0" w:space="0" w:color="auto"/>
        <w:bottom w:val="none" w:sz="0" w:space="0" w:color="auto"/>
        <w:right w:val="none" w:sz="0" w:space="0" w:color="auto"/>
      </w:divBdr>
      <w:divsChild>
        <w:div w:id="358629180">
          <w:marLeft w:val="0"/>
          <w:marRight w:val="0"/>
          <w:marTop w:val="240"/>
          <w:marBottom w:val="120"/>
          <w:divBdr>
            <w:top w:val="none" w:sz="0" w:space="0" w:color="auto"/>
            <w:left w:val="none" w:sz="0" w:space="0" w:color="auto"/>
            <w:bottom w:val="none" w:sz="0" w:space="0" w:color="auto"/>
            <w:right w:val="none" w:sz="0" w:space="0" w:color="auto"/>
          </w:divBdr>
        </w:div>
        <w:div w:id="201090173">
          <w:marLeft w:val="0"/>
          <w:marRight w:val="0"/>
          <w:marTop w:val="0"/>
          <w:marBottom w:val="120"/>
          <w:divBdr>
            <w:top w:val="none" w:sz="0" w:space="0" w:color="auto"/>
            <w:left w:val="none" w:sz="0" w:space="0" w:color="auto"/>
            <w:bottom w:val="none" w:sz="0" w:space="0" w:color="auto"/>
            <w:right w:val="none" w:sz="0" w:space="0" w:color="auto"/>
          </w:divBdr>
        </w:div>
        <w:div w:id="610167511">
          <w:marLeft w:val="0"/>
          <w:marRight w:val="0"/>
          <w:marTop w:val="0"/>
          <w:marBottom w:val="120"/>
          <w:divBdr>
            <w:top w:val="none" w:sz="0" w:space="0" w:color="auto"/>
            <w:left w:val="none" w:sz="0" w:space="0" w:color="auto"/>
            <w:bottom w:val="none" w:sz="0" w:space="0" w:color="auto"/>
            <w:right w:val="none" w:sz="0" w:space="0" w:color="auto"/>
          </w:divBdr>
        </w:div>
        <w:div w:id="1330282303">
          <w:marLeft w:val="0"/>
          <w:marRight w:val="0"/>
          <w:marTop w:val="0"/>
          <w:marBottom w:val="120"/>
          <w:divBdr>
            <w:top w:val="none" w:sz="0" w:space="0" w:color="auto"/>
            <w:left w:val="none" w:sz="0" w:space="0" w:color="auto"/>
            <w:bottom w:val="none" w:sz="0" w:space="0" w:color="auto"/>
            <w:right w:val="none" w:sz="0" w:space="0" w:color="auto"/>
          </w:divBdr>
        </w:div>
        <w:div w:id="787167909">
          <w:marLeft w:val="0"/>
          <w:marRight w:val="0"/>
          <w:marTop w:val="0"/>
          <w:marBottom w:val="120"/>
          <w:divBdr>
            <w:top w:val="none" w:sz="0" w:space="0" w:color="auto"/>
            <w:left w:val="none" w:sz="0" w:space="0" w:color="auto"/>
            <w:bottom w:val="none" w:sz="0" w:space="0" w:color="auto"/>
            <w:right w:val="none" w:sz="0" w:space="0" w:color="auto"/>
          </w:divBdr>
        </w:div>
        <w:div w:id="1476147587">
          <w:marLeft w:val="0"/>
          <w:marRight w:val="0"/>
          <w:marTop w:val="0"/>
          <w:marBottom w:val="120"/>
          <w:divBdr>
            <w:top w:val="none" w:sz="0" w:space="0" w:color="auto"/>
            <w:left w:val="none" w:sz="0" w:space="0" w:color="auto"/>
            <w:bottom w:val="none" w:sz="0" w:space="0" w:color="auto"/>
            <w:right w:val="none" w:sz="0" w:space="0" w:color="auto"/>
          </w:divBdr>
        </w:div>
        <w:div w:id="1994219501">
          <w:marLeft w:val="0"/>
          <w:marRight w:val="0"/>
          <w:marTop w:val="0"/>
          <w:marBottom w:val="120"/>
          <w:divBdr>
            <w:top w:val="none" w:sz="0" w:space="0" w:color="auto"/>
            <w:left w:val="none" w:sz="0" w:space="0" w:color="auto"/>
            <w:bottom w:val="none" w:sz="0" w:space="0" w:color="auto"/>
            <w:right w:val="none" w:sz="0" w:space="0" w:color="auto"/>
          </w:divBdr>
        </w:div>
        <w:div w:id="9373236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uradni-list.si/1/objava.jsp?sop=2021-01-0413" TargetMode="External"/><Relationship Id="Re872eacbd0e44cf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27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2962" TargetMode="External"/><Relationship Id="rId3" Type="http://schemas.openxmlformats.org/officeDocument/2006/relationships/hyperlink" Target="http://www.uradni-list.si/1/objava.jsp?sop=2013-01-4030" TargetMode="External"/><Relationship Id="rId7" Type="http://schemas.openxmlformats.org/officeDocument/2006/relationships/hyperlink" Target="http://www.uradni-list.si/1/objava.jsp?sop=2007-01-0717" TargetMode="External"/><Relationship Id="rId12" Type="http://schemas.openxmlformats.org/officeDocument/2006/relationships/hyperlink" Target="http://www.uradni-list.si/1/objava.jsp?sop=2019-01-2613" TargetMode="External"/><Relationship Id="rId2" Type="http://schemas.openxmlformats.org/officeDocument/2006/relationships/hyperlink" Target="http://www.uradni-list.si/1/objava.jsp?sop=2008-01-2962" TargetMode="External"/><Relationship Id="rId1" Type="http://schemas.openxmlformats.org/officeDocument/2006/relationships/hyperlink" Target="http://www.uradni-list.si/1/objava.jsp?sop=2007-01-0717" TargetMode="External"/><Relationship Id="rId6" Type="http://schemas.openxmlformats.org/officeDocument/2006/relationships/hyperlink" Target="http://www.uradni-list.si/1/objava.jsp?sop=2019-01-2613" TargetMode="External"/><Relationship Id="rId11" Type="http://schemas.openxmlformats.org/officeDocument/2006/relationships/hyperlink" Target="http://www.uradni-list.si/1/objava.jsp?sop=2016-01-2683" TargetMode="External"/><Relationship Id="rId5" Type="http://schemas.openxmlformats.org/officeDocument/2006/relationships/hyperlink" Target="http://www.uradni-list.si/1/objava.jsp?sop=2016-01-2683" TargetMode="External"/><Relationship Id="rId10" Type="http://schemas.openxmlformats.org/officeDocument/2006/relationships/hyperlink" Target="http://www.uradni-list.si/1/objava.jsp?sop=2015-01-2358" TargetMode="External"/><Relationship Id="rId4" Type="http://schemas.openxmlformats.org/officeDocument/2006/relationships/hyperlink" Target="http://www.uradni-list.si/1/objava.jsp?sop=2015-01-2358" TargetMode="External"/><Relationship Id="rId9" Type="http://schemas.openxmlformats.org/officeDocument/2006/relationships/hyperlink" Target="http://www.uradni-list.si/1/objava.jsp?sop=2013-01-40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745A-3624-47C2-8688-E1D4F4C6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3.xml><?xml version="1.0" encoding="utf-8"?>
<ds:datastoreItem xmlns:ds="http://schemas.openxmlformats.org/officeDocument/2006/customXml" ds:itemID="{402DA74F-2A5F-47E7-96CA-0D8E35812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1F0BF-C5BB-43A3-BCC4-169A5B64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4</TotalTime>
  <Pages>1</Pages>
  <Words>4538</Words>
  <Characters>25873</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Borut Dobnikar</cp:lastModifiedBy>
  <cp:revision>4</cp:revision>
  <cp:lastPrinted>2021-08-13T07:51:00Z</cp:lastPrinted>
  <dcterms:created xsi:type="dcterms:W3CDTF">2021-08-11T13:20:00Z</dcterms:created>
  <dcterms:modified xsi:type="dcterms:W3CDTF">2021-08-13T07:52:00Z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