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1D0894DD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5915C0">
        <w:rPr>
          <w:rFonts w:cs="Arial"/>
          <w:sz w:val="20"/>
        </w:rPr>
        <w:t>4782-58/2022</w:t>
      </w:r>
      <w:r w:rsidR="00421BA5">
        <w:rPr>
          <w:rFonts w:cs="Arial"/>
          <w:sz w:val="20"/>
        </w:rPr>
        <w:t>/</w:t>
      </w:r>
      <w:r w:rsidR="00B7178B">
        <w:rPr>
          <w:rFonts w:cs="Arial"/>
          <w:sz w:val="20"/>
        </w:rPr>
        <w:t>4</w:t>
      </w:r>
    </w:p>
    <w:p w14:paraId="375A3E5F" w14:textId="054F9C63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1354A9">
        <w:rPr>
          <w:rFonts w:cs="Arial"/>
          <w:sz w:val="20"/>
        </w:rPr>
        <w:t>1. 8. 2022</w:t>
      </w: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18653E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271B09" w:rsidRDefault="005E6748" w:rsidP="005E6748">
      <w:pPr>
        <w:jc w:val="both"/>
        <w:rPr>
          <w:rFonts w:cs="Arial"/>
          <w:sz w:val="20"/>
        </w:rPr>
      </w:pPr>
    </w:p>
    <w:p w14:paraId="4E14381B" w14:textId="77777777" w:rsidR="005E6748" w:rsidRPr="004F5EA4" w:rsidRDefault="005E6748" w:rsidP="005E6748">
      <w:pPr>
        <w:jc w:val="center"/>
        <w:rPr>
          <w:rFonts w:cs="Arial"/>
          <w:b/>
          <w:sz w:val="20"/>
        </w:rPr>
      </w:pPr>
    </w:p>
    <w:p w14:paraId="73B2EFAA" w14:textId="32707416" w:rsidR="005E6748" w:rsidRPr="004F5EA4" w:rsidRDefault="005E6748" w:rsidP="005E67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r w:rsidR="003C1100">
        <w:rPr>
          <w:rFonts w:cs="Arial"/>
          <w:b/>
          <w:sz w:val="20"/>
        </w:rPr>
        <w:t xml:space="preserve">POSLOVNEGA </w:t>
      </w:r>
      <w:r w:rsidRPr="00271B09">
        <w:rPr>
          <w:rFonts w:cs="Arial"/>
          <w:b/>
          <w:sz w:val="20"/>
        </w:rPr>
        <w:t xml:space="preserve">PROSTORA V POSLOVNI STAVBI NA NASLOVU </w:t>
      </w:r>
      <w:r w:rsidR="005915C0">
        <w:rPr>
          <w:rFonts w:cs="Arial"/>
          <w:b/>
          <w:sz w:val="20"/>
        </w:rPr>
        <w:t>TUMOV DREVORED 4</w:t>
      </w:r>
      <w:r w:rsidR="00A23716">
        <w:rPr>
          <w:rFonts w:cs="Arial"/>
          <w:b/>
          <w:sz w:val="20"/>
        </w:rPr>
        <w:t xml:space="preserve">, </w:t>
      </w:r>
      <w:r w:rsidR="005915C0">
        <w:rPr>
          <w:rFonts w:cs="Arial"/>
          <w:b/>
          <w:sz w:val="20"/>
        </w:rPr>
        <w:t>TOLMIN</w:t>
      </w:r>
      <w:r w:rsidR="00A23716">
        <w:rPr>
          <w:rFonts w:cs="Arial"/>
          <w:b/>
          <w:sz w:val="20"/>
        </w:rPr>
        <w:t xml:space="preserve"> </w:t>
      </w:r>
      <w:r w:rsidRPr="00271B09">
        <w:rPr>
          <w:rFonts w:cs="Arial"/>
          <w:b/>
          <w:sz w:val="20"/>
        </w:rPr>
        <w:t xml:space="preserve">V NAJEM </w:t>
      </w:r>
    </w:p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A631D9C" w14:textId="2C8E0CAB" w:rsidR="005E6748" w:rsidRDefault="005E6748" w:rsidP="005E674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>
        <w:rPr>
          <w:rFonts w:cs="Arial"/>
          <w:sz w:val="20"/>
        </w:rPr>
        <w:t>oddaje</w:t>
      </w:r>
      <w:r w:rsidRPr="004F5EA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 najem </w:t>
      </w:r>
      <w:r w:rsidR="00360CA1">
        <w:rPr>
          <w:rFonts w:cs="Arial"/>
          <w:sz w:val="20"/>
        </w:rPr>
        <w:t>je poslovni prostor označen</w:t>
      </w:r>
      <w:r w:rsidR="00421BA5">
        <w:rPr>
          <w:rFonts w:cs="Arial"/>
          <w:sz w:val="20"/>
        </w:rPr>
        <w:t xml:space="preserve"> kot PR22 </w:t>
      </w:r>
      <w:r>
        <w:rPr>
          <w:rFonts w:cs="Arial"/>
          <w:sz w:val="20"/>
        </w:rPr>
        <w:t xml:space="preserve">v izmeri </w:t>
      </w:r>
      <w:r w:rsidR="00421BA5">
        <w:rPr>
          <w:rFonts w:cs="Arial"/>
          <w:color w:val="000000" w:themeColor="text1"/>
          <w:sz w:val="20"/>
        </w:rPr>
        <w:t>19</w:t>
      </w:r>
      <w:r w:rsidR="00F57AF3" w:rsidRPr="00B33AE7">
        <w:rPr>
          <w:rFonts w:cs="Arial"/>
          <w:color w:val="000000" w:themeColor="text1"/>
          <w:sz w:val="20"/>
        </w:rPr>
        <w:t xml:space="preserve">,0 </w:t>
      </w:r>
      <w:r w:rsidRPr="00B33AE7">
        <w:rPr>
          <w:rFonts w:cs="Arial"/>
          <w:color w:val="000000" w:themeColor="text1"/>
          <w:sz w:val="20"/>
        </w:rPr>
        <w:t>m</w:t>
      </w:r>
      <w:r w:rsidRPr="00B33AE7">
        <w:rPr>
          <w:rFonts w:cs="Arial"/>
          <w:color w:val="000000" w:themeColor="text1"/>
          <w:sz w:val="20"/>
          <w:vertAlign w:val="superscript"/>
        </w:rPr>
        <w:t>2</w:t>
      </w:r>
      <w:r w:rsidRPr="00B33AE7">
        <w:rPr>
          <w:rFonts w:cs="Arial"/>
          <w:color w:val="000000" w:themeColor="text1"/>
          <w:sz w:val="20"/>
        </w:rPr>
        <w:t xml:space="preserve"> v pritličju </w:t>
      </w:r>
      <w:r>
        <w:rPr>
          <w:rFonts w:cs="Arial"/>
          <w:sz w:val="20"/>
        </w:rPr>
        <w:t xml:space="preserve">stavbe na naslovu </w:t>
      </w:r>
      <w:bookmarkStart w:id="0" w:name="_Hlk62127898"/>
      <w:r w:rsidR="00566590">
        <w:rPr>
          <w:rFonts w:cs="Arial"/>
          <w:sz w:val="20"/>
        </w:rPr>
        <w:t>Tumov drevored 4, Tolmin</w:t>
      </w:r>
      <w:bookmarkEnd w:id="0"/>
      <w:r w:rsidR="00717A2A">
        <w:rPr>
          <w:rFonts w:cs="Arial"/>
          <w:sz w:val="20"/>
        </w:rPr>
        <w:t>.</w:t>
      </w:r>
    </w:p>
    <w:p w14:paraId="63D98C58" w14:textId="77777777" w:rsidR="005E6748" w:rsidRDefault="005E6748" w:rsidP="005E674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C20DAE" w14:textId="6A443FAD" w:rsidR="00566590" w:rsidRPr="00566590" w:rsidRDefault="005E6748" w:rsidP="00566590">
      <w:pPr>
        <w:jc w:val="both"/>
        <w:rPr>
          <w:rFonts w:cs="Arial"/>
          <w:sz w:val="20"/>
        </w:rPr>
      </w:pPr>
      <w:r w:rsidRPr="00717A2A">
        <w:rPr>
          <w:rFonts w:cs="Arial"/>
          <w:sz w:val="20"/>
        </w:rPr>
        <w:t>Oddaja se poslovn</w:t>
      </w:r>
      <w:r w:rsidR="00566590" w:rsidRPr="00717A2A">
        <w:rPr>
          <w:rFonts w:cs="Arial"/>
          <w:sz w:val="20"/>
        </w:rPr>
        <w:t>i</w:t>
      </w:r>
      <w:r w:rsidRPr="00717A2A">
        <w:rPr>
          <w:rFonts w:cs="Arial"/>
          <w:sz w:val="20"/>
        </w:rPr>
        <w:t xml:space="preserve"> prostor</w:t>
      </w:r>
      <w:r w:rsidR="00566590" w:rsidRPr="00717A2A">
        <w:rPr>
          <w:rFonts w:cs="Arial"/>
          <w:sz w:val="20"/>
        </w:rPr>
        <w:t>i</w:t>
      </w:r>
      <w:r w:rsidR="00D66DB9" w:rsidRPr="00717A2A">
        <w:rPr>
          <w:rFonts w:cs="Arial"/>
          <w:sz w:val="20"/>
        </w:rPr>
        <w:t xml:space="preserve"> javne uprave</w:t>
      </w:r>
      <w:r w:rsidR="00360CA1" w:rsidRPr="00717A2A">
        <w:rPr>
          <w:rFonts w:cs="Arial"/>
          <w:sz w:val="20"/>
        </w:rPr>
        <w:t xml:space="preserve"> v sklopu dela stavbe </w:t>
      </w:r>
      <w:r w:rsidRPr="00717A2A">
        <w:rPr>
          <w:rFonts w:cs="Arial"/>
          <w:sz w:val="20"/>
        </w:rPr>
        <w:t>z ID znakom</w:t>
      </w:r>
      <w:r w:rsidR="00A74D11">
        <w:rPr>
          <w:rFonts w:cs="Arial"/>
          <w:sz w:val="20"/>
        </w:rPr>
        <w:t xml:space="preserve">: </w:t>
      </w:r>
      <w:r w:rsidR="003876ED">
        <w:rPr>
          <w:rFonts w:cs="Arial"/>
          <w:sz w:val="20"/>
        </w:rPr>
        <w:t>del stavbe</w:t>
      </w:r>
      <w:r w:rsidRPr="00717A2A">
        <w:rPr>
          <w:rFonts w:cs="Arial"/>
          <w:sz w:val="20"/>
        </w:rPr>
        <w:t xml:space="preserve"> </w:t>
      </w:r>
      <w:r w:rsidR="00360CA1" w:rsidRPr="00717A2A">
        <w:rPr>
          <w:rFonts w:cs="Arial"/>
          <w:sz w:val="20"/>
        </w:rPr>
        <w:t>2248-1306-1</w:t>
      </w:r>
      <w:r w:rsidRPr="00717A2A">
        <w:rPr>
          <w:rFonts w:cs="Arial"/>
          <w:sz w:val="20"/>
        </w:rPr>
        <w:t xml:space="preserve">, ki v </w:t>
      </w:r>
      <w:r w:rsidRPr="008335FE">
        <w:rPr>
          <w:rFonts w:cs="Arial"/>
          <w:sz w:val="20"/>
        </w:rPr>
        <w:t xml:space="preserve">naravi predstavlja </w:t>
      </w:r>
      <w:r w:rsidR="00566590">
        <w:rPr>
          <w:rFonts w:cs="Arial"/>
          <w:sz w:val="20"/>
        </w:rPr>
        <w:t xml:space="preserve">poslovni prostor označen kot PR22 v pritličju stavbe </w:t>
      </w:r>
      <w:r w:rsidRPr="008335FE">
        <w:rPr>
          <w:rFonts w:cs="Arial"/>
          <w:sz w:val="20"/>
        </w:rPr>
        <w:t xml:space="preserve">na naslovu </w:t>
      </w:r>
      <w:r w:rsidR="00566590">
        <w:rPr>
          <w:rFonts w:cs="Arial"/>
          <w:sz w:val="20"/>
        </w:rPr>
        <w:t>Tumov drevored 4, Tolmin</w:t>
      </w:r>
      <w:r>
        <w:rPr>
          <w:rFonts w:cs="Arial"/>
          <w:sz w:val="20"/>
        </w:rPr>
        <w:t>.</w:t>
      </w:r>
      <w:r w:rsidR="00566590" w:rsidRPr="00566590">
        <w:t xml:space="preserve"> </w:t>
      </w:r>
      <w:r w:rsidR="00566590" w:rsidRPr="00566590">
        <w:rPr>
          <w:rFonts w:cs="Arial"/>
          <w:sz w:val="20"/>
        </w:rPr>
        <w:t>K nepremičnini sodi tudi sorazmeren del splošnih skupnih delov stavbe</w:t>
      </w:r>
      <w:r w:rsidR="00EF4819">
        <w:rPr>
          <w:rFonts w:cs="Arial"/>
          <w:sz w:val="20"/>
        </w:rPr>
        <w:t xml:space="preserve"> in posebnih skupnih delov stavbe</w:t>
      </w:r>
      <w:r w:rsidR="00566590" w:rsidRPr="00566590">
        <w:rPr>
          <w:rFonts w:cs="Arial"/>
          <w:sz w:val="20"/>
        </w:rPr>
        <w:t xml:space="preserve">. </w:t>
      </w:r>
    </w:p>
    <w:p w14:paraId="6093AD64" w14:textId="77777777" w:rsidR="00566590" w:rsidRPr="00566590" w:rsidRDefault="00566590" w:rsidP="00566590">
      <w:pPr>
        <w:jc w:val="both"/>
        <w:rPr>
          <w:rFonts w:cs="Arial"/>
          <w:sz w:val="20"/>
        </w:rPr>
      </w:pPr>
    </w:p>
    <w:p w14:paraId="1C6FC5B9" w14:textId="5729F8C2" w:rsidR="00566590" w:rsidRPr="00566590" w:rsidRDefault="00566590" w:rsidP="00566590">
      <w:pPr>
        <w:jc w:val="both"/>
        <w:rPr>
          <w:rFonts w:cs="Arial"/>
          <w:sz w:val="20"/>
        </w:rPr>
      </w:pPr>
      <w:r w:rsidRPr="00566590">
        <w:rPr>
          <w:rFonts w:cs="Arial"/>
          <w:sz w:val="20"/>
        </w:rPr>
        <w:t>Najemnik je dolžan poleg najemnine redno plačevati obratovalne stroške, stroške rednega vzdrževanja</w:t>
      </w:r>
      <w:r w:rsidR="00EF4819">
        <w:rPr>
          <w:rFonts w:cs="Arial"/>
          <w:sz w:val="20"/>
        </w:rPr>
        <w:t xml:space="preserve">, nadomestilo za uporabo stavbnega zemljišča </w:t>
      </w:r>
      <w:r w:rsidRPr="00566590">
        <w:rPr>
          <w:rFonts w:cs="Arial"/>
          <w:sz w:val="20"/>
        </w:rPr>
        <w:t>in druge stroške, ki bremenijo najemnika poslovnega prostora, in sicer v deležu, ki ga predstavlja nepremičnina glede na površino celotne stavbe.</w:t>
      </w:r>
    </w:p>
    <w:p w14:paraId="07010F5F" w14:textId="77777777" w:rsidR="00566590" w:rsidRPr="00566590" w:rsidRDefault="00566590" w:rsidP="00566590">
      <w:pPr>
        <w:jc w:val="both"/>
        <w:rPr>
          <w:rFonts w:cs="Arial"/>
          <w:sz w:val="20"/>
        </w:rPr>
      </w:pPr>
    </w:p>
    <w:p w14:paraId="4EB755B9" w14:textId="77777777" w:rsidR="00566590" w:rsidRPr="00566590" w:rsidRDefault="00566590" w:rsidP="00566590">
      <w:pPr>
        <w:jc w:val="both"/>
        <w:rPr>
          <w:rFonts w:cs="Arial"/>
          <w:sz w:val="20"/>
        </w:rPr>
      </w:pPr>
      <w:r w:rsidRPr="00566590">
        <w:rPr>
          <w:rFonts w:cs="Arial"/>
          <w:sz w:val="20"/>
        </w:rPr>
        <w:t>Najemna pogodba se sklepa za nedoločen čas. Najemna pogodba lahko kadarkoli preneha po sporazumu pogodbenih strank oziroma z odpovedjo.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4B63D411" w14:textId="741121FA" w:rsidR="005E6748" w:rsidRDefault="005E6748" w:rsidP="005E6748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 xml:space="preserve">Ponujena cena za najem </w:t>
      </w:r>
      <w:r w:rsidR="00F86A2C">
        <w:rPr>
          <w:rFonts w:cs="Arial"/>
          <w:sz w:val="20"/>
        </w:rPr>
        <w:t>poslovne prostora</w:t>
      </w:r>
      <w:r w:rsidRPr="00DA5F4B">
        <w:rPr>
          <w:rFonts w:cs="Arial"/>
          <w:sz w:val="20"/>
        </w:rPr>
        <w:t xml:space="preserve"> ne sme biti nižja od </w:t>
      </w:r>
      <w:r w:rsidR="00F86A2C">
        <w:rPr>
          <w:rFonts w:cs="Arial"/>
          <w:sz w:val="20"/>
        </w:rPr>
        <w:t>57,00</w:t>
      </w:r>
      <w:r w:rsidRPr="00DA5F4B">
        <w:rPr>
          <w:rFonts w:cs="Arial"/>
          <w:sz w:val="20"/>
        </w:rPr>
        <w:t xml:space="preserve"> EUR</w:t>
      </w:r>
      <w:r w:rsidR="007C63C6"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</w:t>
      </w:r>
      <w:r w:rsidR="00F86A2C" w:rsidRPr="00F86A2C">
        <w:rPr>
          <w:rFonts w:cs="Arial"/>
          <w:sz w:val="20"/>
        </w:rPr>
        <w:t>V skladu z določili Zakona o davku na dodano vrednost (Uradni list RS, št. 13/11 – uradno prečiščeno besedilo, 18/11, 78/11, 38/12, 83/12, 86/14 in 90/15) se za najem nepremičnine ne obračunava DDV, zato v navedeni ceni ni upoštevan.</w:t>
      </w:r>
    </w:p>
    <w:p w14:paraId="50515E25" w14:textId="77777777" w:rsidR="00F86A2C" w:rsidRPr="008335FE" w:rsidRDefault="00F86A2C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4BED8FE6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23F9D091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E0267E">
        <w:rPr>
          <w:rFonts w:cs="Arial"/>
          <w:sz w:val="20"/>
        </w:rPr>
        <w:t>24. 8. 2022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</w:t>
      </w:r>
      <w:r w:rsidR="00E0267E">
        <w:rPr>
          <w:rFonts w:cs="Arial"/>
          <w:sz w:val="20"/>
        </w:rPr>
        <w:t>4782-58/2022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0C55C8FF" w14:textId="24BA3E4B" w:rsidR="00E0267E" w:rsidRDefault="005E6748" w:rsidP="00E0267E">
      <w:pPr>
        <w:jc w:val="both"/>
        <w:outlineLvl w:val="1"/>
        <w:rPr>
          <w:rFonts w:cs="Arial"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</w:t>
      </w:r>
      <w:r w:rsidR="00E0267E" w:rsidRPr="00E0267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E0267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24</w:t>
      </w:r>
      <w:r w:rsidR="00E0267E" w:rsidRPr="00E0267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0267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E0267E" w:rsidRPr="00E0267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ure.</w:t>
      </w:r>
      <w:r w:rsidR="00E0267E" w:rsidRPr="00E0267E">
        <w:rPr>
          <w:rFonts w:cs="Arial"/>
          <w:sz w:val="20"/>
        </w:rPr>
        <w:t xml:space="preserve"> </w:t>
      </w:r>
      <w:r w:rsidR="00E0267E" w:rsidRPr="00E0267E">
        <w:rPr>
          <w:rFonts w:cs="Arial"/>
          <w:sz w:val="20"/>
          <w:vertAlign w:val="superscript"/>
        </w:rPr>
        <w:footnoteReference w:id="1"/>
      </w:r>
    </w:p>
    <w:p w14:paraId="17F48530" w14:textId="77777777" w:rsidR="00E0267E" w:rsidRPr="00E0267E" w:rsidRDefault="00E0267E" w:rsidP="00E0267E">
      <w:pPr>
        <w:jc w:val="both"/>
        <w:outlineLvl w:val="1"/>
        <w:rPr>
          <w:rFonts w:cs="Arial"/>
          <w:sz w:val="20"/>
        </w:rPr>
      </w:pPr>
    </w:p>
    <w:p w14:paraId="0286F75C" w14:textId="42E37D0D" w:rsidR="00E0267E" w:rsidRDefault="00E0267E" w:rsidP="00E0267E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13521FFA" w14:textId="026B332E" w:rsidR="005E6748" w:rsidRPr="00185183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prostor</w:t>
      </w:r>
      <w:r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po dogovoru. Kontaktna oseba za ogled: </w:t>
      </w:r>
      <w:r w:rsidR="00E0267E">
        <w:rPr>
          <w:rFonts w:cs="Arial"/>
          <w:sz w:val="20"/>
        </w:rPr>
        <w:t>J</w:t>
      </w:r>
      <w:r w:rsidR="00E0267E" w:rsidRPr="00E0267E">
        <w:rPr>
          <w:rFonts w:cs="Arial"/>
          <w:color w:val="000000" w:themeColor="text1"/>
          <w:sz w:val="20"/>
        </w:rPr>
        <w:t>olanda Goljevšček Zlodej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Pr="00185183">
        <w:rPr>
          <w:rFonts w:cs="Arial"/>
          <w:color w:val="000000" w:themeColor="text1"/>
          <w:sz w:val="20"/>
        </w:rPr>
        <w:t xml:space="preserve">telefon: </w:t>
      </w:r>
      <w:r w:rsidR="00E0267E" w:rsidRPr="00E0267E">
        <w:rPr>
          <w:rFonts w:cs="Arial"/>
          <w:color w:val="000000" w:themeColor="text1"/>
          <w:sz w:val="20"/>
        </w:rPr>
        <w:t>05 380 0842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9" w:history="1">
        <w:r w:rsidR="00E0267E" w:rsidRPr="00082F98">
          <w:rPr>
            <w:rStyle w:val="Hiperpovezava"/>
            <w:rFonts w:cs="Arial"/>
            <w:sz w:val="20"/>
          </w:rPr>
          <w:t>jolanda.zlodej@gov.si</w:t>
        </w:r>
      </w:hyperlink>
      <w:r w:rsidR="00E163E2" w:rsidRPr="00185183">
        <w:rPr>
          <w:rFonts w:cs="Arial"/>
          <w:color w:val="000000" w:themeColor="text1"/>
          <w:sz w:val="20"/>
        </w:rPr>
        <w:t xml:space="preserve">. </w:t>
      </w:r>
    </w:p>
    <w:p w14:paraId="50A178E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DA85A3C" w14:textId="79631702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 </w:t>
      </w:r>
      <w:r w:rsidR="00506027">
        <w:rPr>
          <w:rFonts w:cs="Arial"/>
          <w:sz w:val="20"/>
        </w:rPr>
        <w:t>Jasmini Strgaršek, tel. št. 01 478 8616</w:t>
      </w:r>
      <w:r w:rsidR="00E0267E">
        <w:rPr>
          <w:rFonts w:cs="Arial"/>
          <w:sz w:val="20"/>
        </w:rPr>
        <w:t xml:space="preserve">, elektronski naslov: </w:t>
      </w:r>
      <w:hyperlink r:id="rId10" w:history="1">
        <w:r w:rsidR="00E0267E" w:rsidRPr="00082F98">
          <w:rPr>
            <w:rStyle w:val="Hiperpovezava"/>
            <w:rFonts w:cs="Arial"/>
            <w:sz w:val="20"/>
          </w:rPr>
          <w:t>jasmina.strgarsek@gov.si</w:t>
        </w:r>
      </w:hyperlink>
      <w:r w:rsidR="00E0267E">
        <w:rPr>
          <w:rFonts w:cs="Arial"/>
          <w:sz w:val="20"/>
        </w:rPr>
        <w:t xml:space="preserve"> in</w:t>
      </w:r>
      <w:r w:rsidR="00506027">
        <w:rPr>
          <w:rFonts w:cs="Arial"/>
          <w:sz w:val="20"/>
        </w:rPr>
        <w:t xml:space="preserve"> </w:t>
      </w:r>
      <w:r w:rsidRPr="008335FE">
        <w:rPr>
          <w:rFonts w:cs="Arial"/>
          <w:sz w:val="20"/>
        </w:rPr>
        <w:t xml:space="preserve">Tanji Bašelj, telefon: 01 478 1859, elektronski naslov: </w:t>
      </w:r>
      <w:hyperlink r:id="rId11" w:history="1">
        <w:r w:rsidRPr="007B5DE2">
          <w:rPr>
            <w:rStyle w:val="Hiperpovezava"/>
            <w:rFonts w:cs="Arial"/>
            <w:sz w:val="20"/>
          </w:rPr>
          <w:t>tanja.baselj@gov.si</w:t>
        </w:r>
      </w:hyperlink>
      <w:r w:rsidRPr="008335FE">
        <w:rPr>
          <w:rFonts w:cs="Arial"/>
          <w:sz w:val="20"/>
        </w:rPr>
        <w:t xml:space="preserve">. </w:t>
      </w:r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69769E56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7406F9" w:rsidP="005E6748">
      <w:pPr>
        <w:jc w:val="both"/>
        <w:rPr>
          <w:rFonts w:cs="Arial"/>
          <w:sz w:val="20"/>
        </w:rPr>
      </w:pPr>
      <w:hyperlink r:id="rId12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031A5F3" w14:textId="77777777" w:rsidR="00506027" w:rsidRPr="00506027" w:rsidRDefault="00506027" w:rsidP="00506027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506027">
        <w:rPr>
          <w:rFonts w:cs="Arial"/>
          <w:sz w:val="20"/>
        </w:rPr>
        <w:t>na podlagi pooblastila</w:t>
      </w:r>
    </w:p>
    <w:p w14:paraId="0BB81EA4" w14:textId="237D3C39" w:rsidR="00506027" w:rsidRPr="00506027" w:rsidRDefault="00506027" w:rsidP="00506027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506027">
        <w:rPr>
          <w:rFonts w:cs="Arial"/>
          <w:sz w:val="20"/>
        </w:rPr>
        <w:t>št. 1004-214/2012-JU/85 z dne 9. 6. 2022</w:t>
      </w:r>
    </w:p>
    <w:p w14:paraId="317C385F" w14:textId="7366EFDE" w:rsidR="00506027" w:rsidRPr="00506027" w:rsidRDefault="00506027" w:rsidP="00506027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506027">
        <w:rPr>
          <w:rFonts w:cs="Arial"/>
          <w:sz w:val="20"/>
        </w:rPr>
        <w:t>Matija Mrzel</w:t>
      </w:r>
    </w:p>
    <w:p w14:paraId="058B5E9C" w14:textId="6E11334F" w:rsidR="00506027" w:rsidRPr="00506027" w:rsidRDefault="00506027" w:rsidP="00506027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506027">
        <w:rPr>
          <w:rFonts w:cs="Arial"/>
          <w:sz w:val="20"/>
        </w:rPr>
        <w:t>namestnik generalne direktorice</w:t>
      </w:r>
    </w:p>
    <w:p w14:paraId="2D6CBB75" w14:textId="24EA5F54" w:rsidR="005E6748" w:rsidRDefault="00506027" w:rsidP="00506027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506027">
        <w:rPr>
          <w:rFonts w:cs="Arial"/>
          <w:sz w:val="20"/>
        </w:rPr>
        <w:t>Direktorata za stvarno premoženje</w:t>
      </w:r>
    </w:p>
    <w:sectPr w:rsidR="005E6748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  <w:footnote w:id="1">
    <w:p w14:paraId="45DE44C3" w14:textId="77777777" w:rsidR="00E0267E" w:rsidRPr="00053FBA" w:rsidRDefault="00E0267E" w:rsidP="00E0267E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eastAsiaTheme="minorHAnsi"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7B00BCA3" w14:textId="77777777" w:rsidR="00E0267E" w:rsidRDefault="007406F9" w:rsidP="00E0267E">
      <w:pPr>
        <w:pStyle w:val="Sprotnaopomba-besedilo"/>
      </w:pPr>
      <w:hyperlink r:id="rId1" w:history="1">
        <w:r w:rsidR="00E0267E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1347E443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06027">
      <w:rPr>
        <w:rFonts w:cs="Arial"/>
        <w:sz w:val="16"/>
      </w:rPr>
      <w:t>86 16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32AC3"/>
    <w:rsid w:val="001354A9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1A50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2EDF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D9F"/>
    <w:rsid w:val="00335E45"/>
    <w:rsid w:val="00342DD4"/>
    <w:rsid w:val="00344E0A"/>
    <w:rsid w:val="00346AD7"/>
    <w:rsid w:val="003533C6"/>
    <w:rsid w:val="00355259"/>
    <w:rsid w:val="00360CA1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6ED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1100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1BA5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06027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2CDE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6590"/>
    <w:rsid w:val="00567106"/>
    <w:rsid w:val="005869E9"/>
    <w:rsid w:val="005915C0"/>
    <w:rsid w:val="005B1231"/>
    <w:rsid w:val="005B45B7"/>
    <w:rsid w:val="005B4EA7"/>
    <w:rsid w:val="005C49CE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17A2A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06F9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77E1D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478D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03766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4D1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178B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267E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EF4819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56F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86A2C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0267E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0267E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E02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aselj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da.zlodej@gov.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3</Pages>
  <Words>753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5526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v najem, Tumov drevored 4, Tolmin</dc:title>
  <dc:subject/>
  <dc:creator>Jasmina.Strgarsek@gov.si</dc:creator>
  <cp:keywords>4782-58/2022</cp:keywords>
  <dc:description/>
  <cp:lastModifiedBy>Nevenka Trček</cp:lastModifiedBy>
  <cp:revision>2</cp:revision>
  <cp:lastPrinted>2022-08-01T06:44:00Z</cp:lastPrinted>
  <dcterms:created xsi:type="dcterms:W3CDTF">2022-08-03T04:29:00Z</dcterms:created>
  <dcterms:modified xsi:type="dcterms:W3CDTF">2022-08-03T04:29:00Z</dcterms:modified>
</cp:coreProperties>
</file>