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08F" w14:textId="4921C104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404A7">
        <w:rPr>
          <w:rFonts w:cs="Arial"/>
          <w:sz w:val="20"/>
        </w:rPr>
        <w:t>477-</w:t>
      </w:r>
      <w:r w:rsidR="00B92B41">
        <w:rPr>
          <w:rFonts w:cs="Arial"/>
          <w:sz w:val="20"/>
        </w:rPr>
        <w:t>397/2019/</w:t>
      </w:r>
      <w:r w:rsidR="009B1E1A">
        <w:rPr>
          <w:rFonts w:cs="Arial"/>
          <w:sz w:val="20"/>
        </w:rPr>
        <w:t>51</w:t>
      </w:r>
    </w:p>
    <w:p w14:paraId="263663EF" w14:textId="1F875924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AA3B17">
        <w:rPr>
          <w:rFonts w:cs="Arial"/>
          <w:sz w:val="20"/>
        </w:rPr>
        <w:t>20</w:t>
      </w:r>
      <w:r w:rsidR="00F361AB">
        <w:rPr>
          <w:rFonts w:cs="Arial"/>
          <w:sz w:val="20"/>
        </w:rPr>
        <w:t xml:space="preserve">. </w:t>
      </w:r>
      <w:r w:rsidR="00AA3B17">
        <w:rPr>
          <w:rFonts w:cs="Arial"/>
          <w:sz w:val="20"/>
        </w:rPr>
        <w:t>5</w:t>
      </w:r>
      <w:r w:rsidR="00F361AB">
        <w:rPr>
          <w:rFonts w:cs="Arial"/>
          <w:sz w:val="20"/>
        </w:rPr>
        <w:t>. 202</w:t>
      </w:r>
      <w:r w:rsidR="00F2124F">
        <w:rPr>
          <w:rFonts w:cs="Arial"/>
          <w:sz w:val="20"/>
        </w:rPr>
        <w:t>2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25AC856" w14:textId="77777777" w:rsidR="00AD5E5F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</w:p>
    <w:p w14:paraId="6CA38303" w14:textId="45F9F757" w:rsidR="00E44C83" w:rsidRPr="004F5EA4" w:rsidRDefault="00645680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PARC. ŠT. </w:t>
      </w:r>
      <w:r w:rsidR="005F2944">
        <w:rPr>
          <w:rFonts w:cs="Arial"/>
          <w:b/>
          <w:sz w:val="20"/>
        </w:rPr>
        <w:t>526/29</w:t>
      </w:r>
      <w:r>
        <w:rPr>
          <w:rFonts w:cs="Arial"/>
          <w:b/>
          <w:sz w:val="20"/>
        </w:rPr>
        <w:t xml:space="preserve"> K.O. </w:t>
      </w:r>
      <w:r w:rsidR="005F2944">
        <w:rPr>
          <w:rFonts w:cs="Arial"/>
          <w:b/>
          <w:sz w:val="20"/>
        </w:rPr>
        <w:t>2296-LOKOVEC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3AE53482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335299">
        <w:rPr>
          <w:rFonts w:cs="Arial"/>
          <w:sz w:val="20"/>
        </w:rPr>
        <w:t xml:space="preserve">je naslednja nepremičnina: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5755" w:rsidRPr="00DA117E" w14:paraId="355E0A2C" w14:textId="77777777" w:rsidTr="00F2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CCEF856" w14:textId="00BA1775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proofErr w:type="spellStart"/>
            <w:r>
              <w:rPr>
                <w:rFonts w:cs="Arial"/>
                <w:iCs/>
                <w:sz w:val="20"/>
              </w:rPr>
              <w:t>parc</w:t>
            </w:r>
            <w:proofErr w:type="spellEnd"/>
            <w:r>
              <w:rPr>
                <w:rFonts w:cs="Arial"/>
                <w:iCs/>
                <w:sz w:val="20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DBB7852" w14:textId="0FE18E8B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C03D1F4" w14:textId="1A6377C5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F25755" w:rsidRPr="00DA117E">
              <w:rPr>
                <w:rFonts w:cs="Arial"/>
                <w:iCs/>
                <w:sz w:val="20"/>
              </w:rPr>
              <w:t>zmera (do celote)</w:t>
            </w:r>
            <w:r w:rsidR="00F25755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399A7A9F" w14:textId="5E8CBFD2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5EFEB3" w14:textId="0D57FB94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="00F25755" w:rsidRPr="00DA117E">
              <w:rPr>
                <w:rFonts w:cs="Arial"/>
                <w:iCs/>
                <w:sz w:val="20"/>
              </w:rPr>
              <w:t>elež</w:t>
            </w:r>
            <w:r w:rsidR="00F25755">
              <w:rPr>
                <w:rFonts w:cs="Arial"/>
                <w:iCs/>
                <w:sz w:val="20"/>
              </w:rPr>
              <w:t>, ki je predmet prodaje</w:t>
            </w:r>
          </w:p>
        </w:tc>
      </w:tr>
      <w:tr w:rsidR="00F25755" w:rsidRPr="00DA117E" w14:paraId="129E9EF4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9CE0FC3" w14:textId="7A871534" w:rsidR="00F25755" w:rsidRPr="00DA117E" w:rsidRDefault="005F2944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</w:t>
            </w:r>
            <w:r w:rsidR="006E495C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>/29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3B8F83F" w14:textId="3A1AD816" w:rsidR="00F25755" w:rsidRPr="00F25755" w:rsidRDefault="005F2944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2296-Lokovec</w:t>
            </w:r>
          </w:p>
        </w:tc>
        <w:tc>
          <w:tcPr>
            <w:tcW w:w="1690" w:type="dxa"/>
            <w:vAlign w:val="center"/>
          </w:tcPr>
          <w:p w14:paraId="1A1886EB" w14:textId="42DE3F49" w:rsidR="00F25755" w:rsidRPr="00F25755" w:rsidRDefault="005F2944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197</w:t>
            </w:r>
            <w:r w:rsidR="00F25755" w:rsidRPr="00F25755">
              <w:rPr>
                <w:rFonts w:cs="Arial"/>
                <w:b/>
                <w:bCs/>
                <w:sz w:val="20"/>
              </w:rPr>
              <w:t>,00 m</w:t>
            </w:r>
            <w:r w:rsidR="00F25755" w:rsidRPr="00F2575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9FCACEE" w14:textId="00A9A9CB" w:rsidR="00F25755" w:rsidRPr="00F25755" w:rsidRDefault="00DC1D7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ne</w:t>
            </w:r>
            <w:r w:rsidR="00F25755" w:rsidRPr="00F25755">
              <w:rPr>
                <w:rFonts w:cs="Arial"/>
                <w:b/>
                <w:bCs/>
                <w:sz w:val="20"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2D82EBD9" w14:textId="558E2E96" w:rsidR="00F25755" w:rsidRPr="00F25755" w:rsidRDefault="00F2575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1/</w:t>
            </w:r>
            <w:r w:rsidR="008E4D08">
              <w:rPr>
                <w:rFonts w:cs="Arial"/>
                <w:b/>
                <w:bCs/>
                <w:sz w:val="20"/>
              </w:rPr>
              <w:t>1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4EB0E9FD" w14:textId="6F45E15F" w:rsidR="000F1257" w:rsidRDefault="00645680" w:rsidP="004C31C7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 w:rsidR="00D420CC">
        <w:rPr>
          <w:rFonts w:cs="Arial"/>
          <w:sz w:val="20"/>
        </w:rPr>
        <w:t xml:space="preserve">naselju </w:t>
      </w:r>
      <w:r w:rsidR="005F2944">
        <w:rPr>
          <w:rFonts w:cs="Arial"/>
          <w:sz w:val="20"/>
        </w:rPr>
        <w:t>Lokovec v Mestni občini Nova Gorica</w:t>
      </w:r>
      <w:r w:rsidR="00D420CC">
        <w:rPr>
          <w:rFonts w:cs="Arial"/>
          <w:sz w:val="20"/>
        </w:rPr>
        <w:t xml:space="preserve">. </w:t>
      </w:r>
      <w:r w:rsidR="00A77D20">
        <w:rPr>
          <w:rFonts w:cs="Arial"/>
          <w:sz w:val="20"/>
        </w:rPr>
        <w:t>Po namenski rabi je stavbno zemljišče</w:t>
      </w:r>
      <w:r w:rsidR="005F2944">
        <w:rPr>
          <w:rFonts w:cs="Arial"/>
          <w:sz w:val="20"/>
        </w:rPr>
        <w:t>.</w:t>
      </w:r>
    </w:p>
    <w:p w14:paraId="42E84EDE" w14:textId="77777777" w:rsidR="000F1257" w:rsidRDefault="000F1257" w:rsidP="004C31C7">
      <w:pPr>
        <w:spacing w:line="260" w:lineRule="exact"/>
        <w:jc w:val="both"/>
        <w:rPr>
          <w:rFonts w:cs="Arial"/>
          <w:sz w:val="20"/>
        </w:rPr>
      </w:pPr>
    </w:p>
    <w:p w14:paraId="31C1D42A" w14:textId="60912AAB" w:rsidR="00E404A7" w:rsidRDefault="000F1257" w:rsidP="004C31C7">
      <w:pPr>
        <w:spacing w:line="260" w:lineRule="exact"/>
        <w:jc w:val="both"/>
        <w:rPr>
          <w:rFonts w:cs="Arial"/>
          <w:sz w:val="20"/>
        </w:rPr>
      </w:pPr>
      <w:r>
        <w:rPr>
          <w:sz w:val="20"/>
        </w:rPr>
        <w:t xml:space="preserve">Dostop do nepremičnine je mogoč po </w:t>
      </w:r>
      <w:r w:rsidR="00A77D20">
        <w:rPr>
          <w:sz w:val="20"/>
        </w:rPr>
        <w:t>lokalni</w:t>
      </w:r>
      <w:r>
        <w:rPr>
          <w:sz w:val="20"/>
        </w:rPr>
        <w:t xml:space="preserve"> cesti. </w:t>
      </w:r>
      <w:r w:rsidR="006E495C">
        <w:rPr>
          <w:sz w:val="20"/>
        </w:rPr>
        <w:t xml:space="preserve">Nepremičnina je delno komunalno opremljena. </w:t>
      </w:r>
      <w:r w:rsidR="00A77D20">
        <w:rPr>
          <w:sz w:val="20"/>
        </w:rPr>
        <w:t>Teren je pod rahlim naklonom</w:t>
      </w:r>
      <w:r w:rsidR="005F2944">
        <w:rPr>
          <w:sz w:val="20"/>
        </w:rPr>
        <w:t>, nepravilne geometrijske oblike.</w:t>
      </w:r>
    </w:p>
    <w:p w14:paraId="2ACA19B9" w14:textId="77777777" w:rsidR="00A5086B" w:rsidRPr="008C1885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62DE0C" w14:textId="4C86E219" w:rsidR="00645680" w:rsidRDefault="00645680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</w:t>
      </w:r>
      <w:r w:rsidR="00D420CC">
        <w:rPr>
          <w:rFonts w:cs="Arial"/>
          <w:sz w:val="20"/>
        </w:rPr>
        <w:t xml:space="preserve"> in bremen prosta</w:t>
      </w:r>
      <w:r w:rsidR="004C31C7">
        <w:rPr>
          <w:rFonts w:cs="Arial"/>
          <w:sz w:val="20"/>
        </w:rPr>
        <w:t xml:space="preserve">. </w:t>
      </w:r>
    </w:p>
    <w:p w14:paraId="1F52AD5C" w14:textId="41D1779E" w:rsidR="0031159A" w:rsidRDefault="0031159A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FC6EDD" w14:textId="77777777" w:rsidR="000F1257" w:rsidRDefault="000F125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72DE7AC0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>, podsekretarka – predsednica</w:t>
      </w:r>
      <w:r w:rsidR="00F0762D">
        <w:rPr>
          <w:rFonts w:cs="Arial"/>
          <w:sz w:val="20"/>
        </w:rPr>
        <w:t>,</w:t>
      </w:r>
    </w:p>
    <w:p w14:paraId="54877924" w14:textId="5C181DF2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F0762D">
        <w:rPr>
          <w:rFonts w:cs="Arial"/>
          <w:sz w:val="20"/>
        </w:rPr>
        <w:t>,</w:t>
      </w:r>
      <w:r w:rsidR="002E4635">
        <w:rPr>
          <w:rFonts w:cs="Arial"/>
          <w:sz w:val="20"/>
        </w:rPr>
        <w:t xml:space="preserve"> </w:t>
      </w:r>
    </w:p>
    <w:p w14:paraId="6C3F314B" w14:textId="7CCAC03C" w:rsidR="002E4635" w:rsidRDefault="0002140E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Erika Kranjc</w:t>
      </w:r>
      <w:r w:rsidR="002E4635">
        <w:rPr>
          <w:rFonts w:cs="Arial"/>
          <w:sz w:val="20"/>
        </w:rPr>
        <w:t xml:space="preserve">, </w:t>
      </w:r>
      <w:r w:rsidR="005F2944">
        <w:rPr>
          <w:rFonts w:cs="Arial"/>
          <w:sz w:val="20"/>
        </w:rPr>
        <w:t xml:space="preserve">višja svetovalka </w:t>
      </w:r>
      <w:r w:rsidR="002E4635">
        <w:rPr>
          <w:rFonts w:cs="Arial"/>
          <w:sz w:val="20"/>
        </w:rPr>
        <w:t xml:space="preserve">– članica </w:t>
      </w:r>
      <w:r>
        <w:rPr>
          <w:rFonts w:cs="Arial"/>
          <w:sz w:val="20"/>
        </w:rPr>
        <w:t>in</w:t>
      </w:r>
    </w:p>
    <w:p w14:paraId="4F530B92" w14:textId="1997CD7B" w:rsidR="002E4635" w:rsidRDefault="0002140E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Urška Vončina Slabe</w:t>
      </w:r>
      <w:r w:rsidR="00645680">
        <w:rPr>
          <w:rFonts w:cs="Arial"/>
          <w:sz w:val="20"/>
        </w:rPr>
        <w:t xml:space="preserve">, </w:t>
      </w:r>
      <w:r>
        <w:rPr>
          <w:rFonts w:cs="Arial"/>
          <w:sz w:val="20"/>
        </w:rPr>
        <w:t>podse</w:t>
      </w:r>
      <w:r w:rsidR="00F0762D">
        <w:rPr>
          <w:rFonts w:cs="Arial"/>
          <w:sz w:val="20"/>
        </w:rPr>
        <w:t>kr</w:t>
      </w:r>
      <w:r>
        <w:rPr>
          <w:rFonts w:cs="Arial"/>
          <w:sz w:val="20"/>
        </w:rPr>
        <w:t>etarka</w:t>
      </w:r>
      <w:r w:rsidR="00AA3B17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>– nadomestn</w:t>
      </w:r>
      <w:r w:rsidR="000F1257">
        <w:rPr>
          <w:rFonts w:cs="Arial"/>
          <w:sz w:val="20"/>
        </w:rPr>
        <w:t>a</w:t>
      </w:r>
      <w:r w:rsidR="002E4635">
        <w:rPr>
          <w:rFonts w:cs="Arial"/>
          <w:sz w:val="20"/>
        </w:rPr>
        <w:t xml:space="preserve"> član</w:t>
      </w:r>
      <w:r w:rsidR="000F1257">
        <w:rPr>
          <w:rFonts w:cs="Arial"/>
          <w:sz w:val="20"/>
        </w:rPr>
        <w:t>ica</w:t>
      </w:r>
      <w:r w:rsidR="002E4635">
        <w:rPr>
          <w:rFonts w:cs="Arial"/>
          <w:sz w:val="20"/>
        </w:rPr>
        <w:t>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333CD79D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0444B6">
        <w:rPr>
          <w:rFonts w:cs="Arial"/>
          <w:sz w:val="20"/>
        </w:rPr>
        <w:t>o</w:t>
      </w:r>
      <w:r>
        <w:rPr>
          <w:rFonts w:cs="Arial"/>
          <w:sz w:val="20"/>
        </w:rPr>
        <w:t xml:space="preserve">, ki </w:t>
      </w:r>
      <w:r w:rsidR="00EC0D8F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D14F3D">
        <w:rPr>
          <w:rFonts w:cs="Arial"/>
          <w:sz w:val="20"/>
        </w:rPr>
        <w:t xml:space="preserve"> </w:t>
      </w:r>
      <w:r w:rsidR="00D14F3D" w:rsidRPr="00D14F3D">
        <w:rPr>
          <w:rFonts w:cs="Arial"/>
          <w:sz w:val="20"/>
        </w:rPr>
        <w:t xml:space="preserve">LONKA, Jure </w:t>
      </w:r>
      <w:proofErr w:type="spellStart"/>
      <w:r w:rsidR="00D14F3D" w:rsidRPr="00D14F3D">
        <w:rPr>
          <w:rFonts w:cs="Arial"/>
          <w:sz w:val="20"/>
        </w:rPr>
        <w:t>Fleischman</w:t>
      </w:r>
      <w:proofErr w:type="spellEnd"/>
      <w:r w:rsidR="00D14F3D" w:rsidRPr="00D14F3D">
        <w:rPr>
          <w:rFonts w:cs="Arial"/>
          <w:sz w:val="20"/>
        </w:rPr>
        <w:t xml:space="preserve"> s.p.</w:t>
      </w:r>
      <w:r w:rsidR="00A33273">
        <w:rPr>
          <w:rFonts w:cs="Arial"/>
          <w:sz w:val="20"/>
        </w:rPr>
        <w:t xml:space="preserve">, </w:t>
      </w:r>
      <w:r w:rsidR="00D14F3D">
        <w:rPr>
          <w:rFonts w:cs="Arial"/>
          <w:sz w:val="20"/>
        </w:rPr>
        <w:t>pooblaščeni ocenjevalec vrednosti nepremičnin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F1406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</w:t>
      </w:r>
      <w:r w:rsidRPr="00BB1F36">
        <w:rPr>
          <w:rFonts w:cs="Arial"/>
          <w:sz w:val="20"/>
          <w:lang w:eastAsia="sl-SI"/>
        </w:rPr>
        <w:lastRenderedPageBreak/>
        <w:t xml:space="preserve">svaštvu do drugega kolena, ne glede na to, ali je zakonska zveza oziroma partnerska zveza prenehala ali ne, </w:t>
      </w:r>
    </w:p>
    <w:p w14:paraId="7FDA7832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28AFEB94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6A97478F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2B0063C2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r w:rsidR="000F1257">
        <w:rPr>
          <w:rFonts w:cs="Arial"/>
          <w:sz w:val="20"/>
        </w:rPr>
        <w:t>nepremičnino,</w:t>
      </w:r>
      <w:r w:rsidR="0031159A">
        <w:rPr>
          <w:rFonts w:cs="Arial"/>
          <w:sz w:val="20"/>
        </w:rPr>
        <w:t xml:space="preserve"> </w:t>
      </w:r>
      <w:proofErr w:type="spellStart"/>
      <w:r w:rsidR="00EC0D8F">
        <w:rPr>
          <w:rFonts w:cs="Arial"/>
          <w:sz w:val="20"/>
        </w:rPr>
        <w:t>parc</w:t>
      </w:r>
      <w:proofErr w:type="spellEnd"/>
      <w:r w:rsidR="00EC0D8F">
        <w:rPr>
          <w:rFonts w:cs="Arial"/>
          <w:sz w:val="20"/>
        </w:rPr>
        <w:t xml:space="preserve">. št. </w:t>
      </w:r>
      <w:r w:rsidR="00D14F3D">
        <w:rPr>
          <w:rFonts w:cs="Arial"/>
          <w:sz w:val="20"/>
        </w:rPr>
        <w:t>526/29</w:t>
      </w:r>
      <w:r w:rsidR="00FB50B7">
        <w:rPr>
          <w:rFonts w:cs="Arial"/>
          <w:sz w:val="20"/>
        </w:rPr>
        <w:t xml:space="preserve"> </w:t>
      </w:r>
      <w:proofErr w:type="spellStart"/>
      <w:r w:rsidR="00FB50B7">
        <w:rPr>
          <w:rFonts w:cs="Arial"/>
          <w:sz w:val="20"/>
        </w:rPr>
        <w:t>k.o</w:t>
      </w:r>
      <w:proofErr w:type="spellEnd"/>
      <w:r w:rsidR="00FB50B7">
        <w:rPr>
          <w:rFonts w:cs="Arial"/>
          <w:sz w:val="20"/>
        </w:rPr>
        <w:t xml:space="preserve">. </w:t>
      </w:r>
      <w:r w:rsidR="00D14F3D">
        <w:rPr>
          <w:rFonts w:cs="Arial"/>
          <w:sz w:val="20"/>
        </w:rPr>
        <w:t>2296-Lokovec</w:t>
      </w:r>
      <w:r w:rsidR="0031159A">
        <w:rPr>
          <w:rFonts w:cs="Arial"/>
          <w:sz w:val="20"/>
        </w:rPr>
        <w:t xml:space="preserve"> </w:t>
      </w:r>
      <w:r w:rsidR="00EC0D8F">
        <w:rPr>
          <w:rFonts w:cs="Arial"/>
          <w:sz w:val="20"/>
        </w:rPr>
        <w:t xml:space="preserve">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F1094B">
        <w:rPr>
          <w:rFonts w:cs="Arial"/>
          <w:b/>
          <w:bCs/>
          <w:sz w:val="20"/>
          <w:u w:val="single"/>
        </w:rPr>
        <w:t>4.410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066FE168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>ajugodnejši ponudnik na ponujeno ceno plača še 2</w:t>
      </w:r>
      <w:r w:rsidR="001A2F90">
        <w:rPr>
          <w:rFonts w:cs="Arial"/>
          <w:sz w:val="20"/>
        </w:rPr>
        <w:t>2</w:t>
      </w:r>
      <w:r w:rsidRPr="00FF428C">
        <w:rPr>
          <w:rFonts w:cs="Arial"/>
          <w:sz w:val="20"/>
        </w:rPr>
        <w:t xml:space="preserve"> % davek na </w:t>
      </w:r>
      <w:r w:rsidR="001A2F90">
        <w:rPr>
          <w:rFonts w:cs="Arial"/>
          <w:sz w:val="20"/>
        </w:rPr>
        <w:t>dodano vrednost</w:t>
      </w:r>
      <w:r w:rsidR="00B624CA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738626" w14:textId="77777777" w:rsidR="009039FE" w:rsidRDefault="009039FE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5B7C1043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165A0A92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</w:t>
      </w:r>
      <w:r w:rsidR="008C503D">
        <w:rPr>
          <w:rFonts w:cs="Arial"/>
          <w:sz w:val="20"/>
        </w:rPr>
        <w:t>najugodnejših</w:t>
      </w:r>
      <w:r w:rsidRPr="00FF428C">
        <w:rPr>
          <w:rFonts w:cs="Arial"/>
          <w:sz w:val="20"/>
        </w:rPr>
        <w:t xml:space="preserve"> ponudb, bo</w:t>
      </w:r>
      <w:r w:rsidR="008C503D">
        <w:rPr>
          <w:rFonts w:cs="Arial"/>
          <w:sz w:val="20"/>
        </w:rPr>
        <w:t xml:space="preserve"> z najugodnejšimi ponudniki</w:t>
      </w:r>
      <w:r w:rsidRPr="00FF428C">
        <w:rPr>
          <w:rFonts w:cs="Arial"/>
          <w:sz w:val="20"/>
        </w:rPr>
        <w:t xml:space="preserve"> organizirano dodatno </w:t>
      </w:r>
      <w:r w:rsidR="00F80B69">
        <w:rPr>
          <w:rFonts w:cs="Arial"/>
          <w:sz w:val="20"/>
        </w:rPr>
        <w:t xml:space="preserve">pisno </w:t>
      </w:r>
      <w:r w:rsidRPr="00FF428C">
        <w:rPr>
          <w:rFonts w:cs="Arial"/>
          <w:sz w:val="20"/>
        </w:rPr>
        <w:t xml:space="preserve">pogajanje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3BAE989A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 w:rsidR="00BC0C4D">
        <w:rPr>
          <w:rFonts w:cs="Arial"/>
          <w:sz w:val="20"/>
        </w:rPr>
        <w:t>za nepremičnin</w:t>
      </w:r>
      <w:r w:rsidR="00D53499">
        <w:rPr>
          <w:rFonts w:cs="Arial"/>
          <w:sz w:val="20"/>
        </w:rPr>
        <w:t>o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AA79D3">
        <w:rPr>
          <w:rFonts w:cs="Arial"/>
          <w:sz w:val="20"/>
        </w:rPr>
        <w:t>.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39AE6212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="00FF428C"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</w:t>
      </w:r>
      <w:r w:rsidR="00AA79D3">
        <w:rPr>
          <w:rFonts w:cs="Arial"/>
          <w:sz w:val="20"/>
          <w:lang w:eastAsia="sl-SI"/>
        </w:rPr>
        <w:t>k</w:t>
      </w:r>
      <w:r w:rsidR="008A6673">
        <w:rPr>
          <w:rFonts w:cs="Arial"/>
          <w:sz w:val="20"/>
          <w:lang w:eastAsia="sl-SI"/>
        </w:rPr>
        <w:t>a</w:t>
      </w:r>
      <w:r w:rsidR="00FF428C" w:rsidRPr="00FF428C">
        <w:rPr>
          <w:rFonts w:cs="Arial"/>
          <w:sz w:val="20"/>
          <w:lang w:eastAsia="sl-SI"/>
        </w:rPr>
        <w:t xml:space="preserve"> ne jamči za izmer</w:t>
      </w:r>
      <w:r w:rsidR="000D5289">
        <w:rPr>
          <w:rFonts w:cs="Arial"/>
          <w:sz w:val="20"/>
          <w:lang w:eastAsia="sl-SI"/>
        </w:rPr>
        <w:t>o</w:t>
      </w:r>
      <w:r w:rsidR="00FF428C" w:rsidRPr="00FF428C">
        <w:rPr>
          <w:rFonts w:cs="Arial"/>
          <w:sz w:val="20"/>
          <w:lang w:eastAsia="sl-SI"/>
        </w:rPr>
        <w:t xml:space="preserve"> površin</w:t>
      </w:r>
      <w:r w:rsidR="000D5289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niti za </w:t>
      </w:r>
      <w:r w:rsidR="000D5289">
        <w:rPr>
          <w:rFonts w:cs="Arial"/>
          <w:sz w:val="20"/>
          <w:lang w:eastAsia="sl-SI"/>
        </w:rPr>
        <w:t>njen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5EB51DA0" w14:textId="5414A8DC" w:rsid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379EE6E0" w14:textId="660BE8E1" w:rsidR="00B81215" w:rsidRDefault="00B81215" w:rsidP="00FF428C">
      <w:pPr>
        <w:spacing w:line="260" w:lineRule="exact"/>
        <w:jc w:val="both"/>
        <w:rPr>
          <w:rFonts w:cs="Arial"/>
          <w:sz w:val="20"/>
        </w:rPr>
      </w:pPr>
    </w:p>
    <w:p w14:paraId="5C74C58B" w14:textId="48FFCA37" w:rsidR="00B81215" w:rsidRDefault="00B81215" w:rsidP="00FF428C">
      <w:pPr>
        <w:spacing w:line="260" w:lineRule="exact"/>
        <w:jc w:val="both"/>
        <w:rPr>
          <w:rFonts w:cs="Arial"/>
          <w:sz w:val="20"/>
        </w:rPr>
      </w:pPr>
    </w:p>
    <w:p w14:paraId="17FD776D" w14:textId="77777777" w:rsidR="00F1094B" w:rsidRPr="00FF428C" w:rsidRDefault="00F1094B" w:rsidP="00FF428C">
      <w:pPr>
        <w:spacing w:line="260" w:lineRule="exact"/>
        <w:jc w:val="both"/>
        <w:rPr>
          <w:rFonts w:cs="Arial"/>
          <w:sz w:val="20"/>
        </w:rPr>
      </w:pPr>
    </w:p>
    <w:p w14:paraId="6D088016" w14:textId="71F52A46" w:rsidR="00437BD8" w:rsidRPr="008A6673" w:rsidRDefault="00FF428C" w:rsidP="008A6673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 w:rsidR="00437BD8">
        <w:rPr>
          <w:rFonts w:cs="Arial"/>
          <w:b/>
          <w:sz w:val="20"/>
          <w:u w:val="single"/>
        </w:rPr>
        <w:t>Varščina</w:t>
      </w:r>
    </w:p>
    <w:p w14:paraId="7D890D5D" w14:textId="395CD904" w:rsidR="00437BD8" w:rsidRPr="00437BD8" w:rsidRDefault="00437BD8" w:rsidP="00437BD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37BD8">
        <w:rPr>
          <w:rFonts w:cs="Arial"/>
          <w:sz w:val="20"/>
        </w:rPr>
        <w:t>Varščina za predmet prodaje</w:t>
      </w:r>
      <w:r w:rsidR="002777AC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</w:rPr>
        <w:t xml:space="preserve">znaša: </w:t>
      </w:r>
      <w:r w:rsidR="00F1094B">
        <w:rPr>
          <w:rFonts w:cs="Arial"/>
          <w:b/>
          <w:sz w:val="20"/>
        </w:rPr>
        <w:t>450</w:t>
      </w:r>
      <w:r w:rsidR="008A6673">
        <w:rPr>
          <w:rFonts w:cs="Arial"/>
          <w:b/>
          <w:sz w:val="20"/>
        </w:rPr>
        <w:t>,00</w:t>
      </w:r>
      <w:r w:rsidRPr="00437BD8">
        <w:rPr>
          <w:rFonts w:cs="Arial"/>
          <w:b/>
          <w:sz w:val="20"/>
        </w:rPr>
        <w:t xml:space="preserve"> EUR. </w:t>
      </w:r>
    </w:p>
    <w:p w14:paraId="4F021B19" w14:textId="77777777" w:rsidR="003B3892" w:rsidRDefault="003B3892" w:rsidP="00895794">
      <w:pPr>
        <w:jc w:val="both"/>
        <w:rPr>
          <w:rFonts w:cs="Arial"/>
          <w:sz w:val="20"/>
        </w:rPr>
      </w:pPr>
    </w:p>
    <w:p w14:paraId="57DBF1B2" w14:textId="21237F5E" w:rsidR="00895794" w:rsidRPr="00437BD8" w:rsidRDefault="00895794" w:rsidP="00895794">
      <w:pPr>
        <w:jc w:val="both"/>
        <w:rPr>
          <w:rFonts w:cs="Arial"/>
          <w:sz w:val="20"/>
          <w:u w:val="single"/>
        </w:rPr>
      </w:pPr>
      <w:r w:rsidRPr="00437BD8">
        <w:rPr>
          <w:rFonts w:cs="Arial"/>
          <w:sz w:val="20"/>
        </w:rPr>
        <w:t xml:space="preserve">Nakazilo se izvede na račun št. </w:t>
      </w:r>
      <w:r w:rsidR="00C34C9E">
        <w:rPr>
          <w:rFonts w:cs="Arial"/>
          <w:sz w:val="20"/>
        </w:rPr>
        <w:t>01100-6300109972</w:t>
      </w:r>
      <w:r w:rsidRPr="00437BD8">
        <w:rPr>
          <w:rFonts w:cs="Arial"/>
          <w:sz w:val="20"/>
        </w:rPr>
        <w:t xml:space="preserve">, sklic na številko </w:t>
      </w:r>
      <w:r w:rsidR="00C34C9E">
        <w:rPr>
          <w:rFonts w:cs="Arial"/>
          <w:sz w:val="20"/>
        </w:rPr>
        <w:t>18 31305-7221002-15341605</w:t>
      </w:r>
      <w:r w:rsidRPr="00437BD8">
        <w:rPr>
          <w:rFonts w:cs="Arial"/>
          <w:sz w:val="20"/>
        </w:rPr>
        <w:t xml:space="preserve">, z navedbo namena nakazila: </w:t>
      </w:r>
      <w:r w:rsidRPr="00437BD8">
        <w:rPr>
          <w:rFonts w:cs="Arial"/>
          <w:sz w:val="20"/>
          <w:u w:val="single"/>
        </w:rPr>
        <w:t>JZP 477</w:t>
      </w:r>
      <w:r w:rsidR="006C1299">
        <w:rPr>
          <w:rFonts w:cs="Arial"/>
          <w:sz w:val="20"/>
          <w:u w:val="single"/>
        </w:rPr>
        <w:t>-</w:t>
      </w:r>
      <w:r w:rsidR="00D14F3D">
        <w:rPr>
          <w:rFonts w:cs="Arial"/>
          <w:sz w:val="20"/>
          <w:u w:val="single"/>
        </w:rPr>
        <w:t>397/2019</w:t>
      </w:r>
      <w:r w:rsidRPr="00437BD8">
        <w:rPr>
          <w:rFonts w:cs="Arial"/>
          <w:sz w:val="20"/>
          <w:u w:val="single"/>
        </w:rPr>
        <w:t>.</w:t>
      </w:r>
    </w:p>
    <w:p w14:paraId="243DA4D0" w14:textId="77777777" w:rsidR="003B3892" w:rsidRDefault="003B3892" w:rsidP="00437BD8">
      <w:pPr>
        <w:jc w:val="both"/>
        <w:rPr>
          <w:rFonts w:cs="Arial"/>
          <w:sz w:val="20"/>
        </w:rPr>
      </w:pPr>
    </w:p>
    <w:p w14:paraId="67982D69" w14:textId="259124B3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Varščina </w:t>
      </w:r>
      <w:r w:rsidRPr="00437BD8">
        <w:rPr>
          <w:rFonts w:cs="Arial"/>
          <w:b/>
          <w:sz w:val="20"/>
        </w:rPr>
        <w:t>mora biti na računu Republike Slovenije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F1094B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9</w:t>
      </w:r>
      <w:r w:rsidR="00C34C9E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F1094B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6</w:t>
      </w:r>
      <w:r w:rsidR="00C34C9E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AE594D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2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do 24:00 </w:t>
      </w:r>
      <w:r w:rsidRPr="00437BD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437BD8">
        <w:rPr>
          <w:rFonts w:cs="Arial"/>
          <w:sz w:val="20"/>
        </w:rPr>
        <w:t>.</w:t>
      </w:r>
      <w:r w:rsidRPr="00437BD8">
        <w:rPr>
          <w:rFonts w:cs="Arial"/>
          <w:sz w:val="20"/>
          <w:vertAlign w:val="superscript"/>
        </w:rPr>
        <w:footnoteReference w:id="1"/>
      </w:r>
      <w:r w:rsidRPr="00437BD8">
        <w:rPr>
          <w:rFonts w:cs="Arial"/>
          <w:sz w:val="20"/>
        </w:rPr>
        <w:t xml:space="preserve"> </w:t>
      </w:r>
    </w:p>
    <w:p w14:paraId="79637D4E" w14:textId="77777777" w:rsidR="00437BD8" w:rsidRPr="00437BD8" w:rsidRDefault="00437BD8" w:rsidP="00437BD8">
      <w:pPr>
        <w:jc w:val="both"/>
        <w:rPr>
          <w:rFonts w:cs="Arial"/>
          <w:sz w:val="20"/>
          <w:u w:val="single"/>
        </w:rPr>
      </w:pPr>
    </w:p>
    <w:p w14:paraId="78CB13EA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74BFFBD" w14:textId="77777777" w:rsidR="003B3892" w:rsidRDefault="003B3892" w:rsidP="00437BD8">
      <w:pPr>
        <w:jc w:val="both"/>
        <w:rPr>
          <w:rFonts w:cs="Arial"/>
          <w:sz w:val="20"/>
        </w:rPr>
      </w:pPr>
    </w:p>
    <w:p w14:paraId="107B7681" w14:textId="779B9910" w:rsid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Če najugodnejši ponudnik ne sklene pogodbe ali ne plača kupnine, se mu varščina zadrži.</w:t>
      </w:r>
    </w:p>
    <w:p w14:paraId="4FD9F512" w14:textId="77777777" w:rsidR="003B3892" w:rsidRPr="00437BD8" w:rsidRDefault="003B3892" w:rsidP="00437BD8">
      <w:pPr>
        <w:jc w:val="both"/>
        <w:rPr>
          <w:rFonts w:cs="Arial"/>
          <w:sz w:val="20"/>
        </w:rPr>
      </w:pP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44BF689" w14:textId="571A6BC4" w:rsidR="00437BD8" w:rsidRPr="00A81F67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1D767780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64D31B7A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22D9B2E" w14:textId="1A4617FF" w:rsidR="0064320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Ponudniki pošljejo ponudbe oziroma ponudbe prinesejo osebno v zaprti pisemski ovojnici z navedbo »JZP </w:t>
      </w:r>
      <w:r w:rsidR="00B525E6">
        <w:rPr>
          <w:rFonts w:cs="Arial"/>
          <w:sz w:val="20"/>
        </w:rPr>
        <w:t>477-397/2019</w:t>
      </w:r>
      <w:r w:rsidRPr="00437BD8">
        <w:rPr>
          <w:rFonts w:cs="Arial"/>
          <w:sz w:val="20"/>
        </w:rPr>
        <w:t xml:space="preserve"> – NE ODPIRAJ« na naslov organizatorja javnega zbiranja ponudb: Ministrstvo za javno upravo, Tržaška cesta 21, Ljubljana. </w:t>
      </w:r>
    </w:p>
    <w:p w14:paraId="15FEE90D" w14:textId="77777777" w:rsidR="00643208" w:rsidRDefault="00643208" w:rsidP="00437BD8">
      <w:pPr>
        <w:jc w:val="both"/>
        <w:rPr>
          <w:rFonts w:cs="Arial"/>
          <w:sz w:val="20"/>
        </w:rPr>
      </w:pPr>
    </w:p>
    <w:p w14:paraId="11D1F715" w14:textId="1AA70F33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b/>
          <w:sz w:val="20"/>
          <w:u w:val="single"/>
        </w:rPr>
        <w:t>Kot popolna ponudba se šteje tista, ki vsebuje:</w:t>
      </w:r>
    </w:p>
    <w:p w14:paraId="3F00995A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izpolnjen, lastnoročno podpisan obrazec, ki je priloga 1 te objave </w:t>
      </w:r>
    </w:p>
    <w:p w14:paraId="1507D86E" w14:textId="518343F0" w:rsid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potrdilo o plačani varščini ter  </w:t>
      </w:r>
    </w:p>
    <w:p w14:paraId="3DA124D0" w14:textId="77777777" w:rsidR="00F1094B" w:rsidRPr="00F1094B" w:rsidRDefault="00F1094B" w:rsidP="00F1094B">
      <w:pPr>
        <w:pStyle w:val="Odstavekseznama"/>
        <w:numPr>
          <w:ilvl w:val="0"/>
          <w:numId w:val="19"/>
        </w:numPr>
        <w:jc w:val="both"/>
        <w:rPr>
          <w:rFonts w:cs="Arial"/>
          <w:sz w:val="20"/>
        </w:rPr>
      </w:pPr>
      <w:r w:rsidRPr="00F1094B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42042652" w14:textId="77777777" w:rsidR="00437BD8" w:rsidRPr="00437BD8" w:rsidRDefault="00437BD8" w:rsidP="00437BD8">
      <w:pPr>
        <w:outlineLvl w:val="1"/>
        <w:rPr>
          <w:rFonts w:cs="Arial"/>
          <w:b/>
          <w:bCs/>
          <w:sz w:val="20"/>
          <w:lang w:eastAsia="sl-SI"/>
        </w:rPr>
      </w:pPr>
    </w:p>
    <w:p w14:paraId="343EF992" w14:textId="3626F7CC" w:rsidR="00437BD8" w:rsidRDefault="00437BD8" w:rsidP="00437BD8">
      <w:pPr>
        <w:jc w:val="both"/>
        <w:outlineLvl w:val="1"/>
        <w:rPr>
          <w:rFonts w:cs="Arial"/>
          <w:sz w:val="20"/>
        </w:rPr>
      </w:pPr>
      <w:r w:rsidRPr="00EF37EA">
        <w:rPr>
          <w:rFonts w:cs="Arial"/>
          <w:sz w:val="20"/>
        </w:rPr>
        <w:t>Šteje se, da je ponudba pravočasna</w:t>
      </w:r>
      <w:r w:rsidRPr="00437BD8">
        <w:rPr>
          <w:rFonts w:cs="Arial"/>
          <w:sz w:val="20"/>
        </w:rPr>
        <w:t xml:space="preserve">, če na naslov organizatorja javnega zbiranja ponudb prispe 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D0E68"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dne </w:t>
      </w:r>
      <w:r w:rsidR="00F1094B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10</w:t>
      </w:r>
      <w:r w:rsidR="00A81F6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F1094B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 w:rsidR="00A81F6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AE594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sz w:val="20"/>
          <w:vertAlign w:val="superscript"/>
        </w:rPr>
        <w:footnoteReference w:id="2"/>
      </w:r>
    </w:p>
    <w:p w14:paraId="285C403F" w14:textId="536E5558" w:rsidR="0080766B" w:rsidRDefault="0080766B" w:rsidP="00437BD8">
      <w:pPr>
        <w:jc w:val="both"/>
        <w:outlineLvl w:val="1"/>
        <w:rPr>
          <w:rFonts w:cs="Arial"/>
          <w:sz w:val="20"/>
        </w:rPr>
      </w:pPr>
    </w:p>
    <w:p w14:paraId="312266D7" w14:textId="48C41901" w:rsidR="0080766B" w:rsidRPr="0080766B" w:rsidRDefault="0080766B" w:rsidP="0080766B">
      <w:pPr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 w:rsidR="00EF37E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4ACCE2B7" w14:textId="77777777" w:rsidR="0080766B" w:rsidRPr="00437BD8" w:rsidRDefault="0080766B" w:rsidP="00437BD8">
      <w:pPr>
        <w:jc w:val="both"/>
        <w:outlineLvl w:val="1"/>
        <w:rPr>
          <w:rFonts w:cs="Arial"/>
          <w:sz w:val="20"/>
        </w:rPr>
      </w:pPr>
    </w:p>
    <w:p w14:paraId="762B671F" w14:textId="77777777" w:rsidR="00437BD8" w:rsidRPr="00437BD8" w:rsidRDefault="00437BD8" w:rsidP="00437BD8">
      <w:pPr>
        <w:jc w:val="both"/>
        <w:rPr>
          <w:rFonts w:cs="Arial"/>
          <w:bCs/>
          <w:sz w:val="20"/>
          <w:lang w:eastAsia="sl-SI"/>
        </w:rPr>
      </w:pPr>
      <w:r w:rsidRPr="00437BD8">
        <w:rPr>
          <w:rFonts w:cs="Arial"/>
          <w:b/>
          <w:i/>
          <w:iCs/>
          <w:sz w:val="20"/>
          <w:lang w:eastAsia="sl-SI"/>
        </w:rPr>
        <w:t>J</w:t>
      </w:r>
      <w:r w:rsidRPr="00437BD8">
        <w:rPr>
          <w:rFonts w:cs="Arial"/>
          <w:b/>
          <w:i/>
          <w:iCs/>
          <w:sz w:val="20"/>
        </w:rPr>
        <w:t>a</w:t>
      </w:r>
      <w:r w:rsidRPr="00437BD8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7A200107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8D4519E" w14:textId="44446A7D" w:rsidR="00437BD8" w:rsidRPr="00437BD8" w:rsidRDefault="00437BD8" w:rsidP="00437BD8">
      <w:pPr>
        <w:jc w:val="center"/>
        <w:rPr>
          <w:rFonts w:cs="Arial"/>
          <w:b/>
          <w:sz w:val="20"/>
        </w:rPr>
      </w:pPr>
      <w:r w:rsidRPr="00437BD8">
        <w:rPr>
          <w:rFonts w:cs="Arial"/>
          <w:b/>
          <w:sz w:val="20"/>
        </w:rPr>
        <w:t xml:space="preserve">  dne </w:t>
      </w:r>
      <w:r w:rsidR="00F1094B">
        <w:rPr>
          <w:rFonts w:cs="Arial"/>
          <w:b/>
          <w:sz w:val="20"/>
        </w:rPr>
        <w:t>14</w:t>
      </w:r>
      <w:r w:rsidR="00A81F67">
        <w:rPr>
          <w:rFonts w:cs="Arial"/>
          <w:b/>
          <w:sz w:val="20"/>
        </w:rPr>
        <w:t xml:space="preserve">. </w:t>
      </w:r>
      <w:r w:rsidR="00F1094B">
        <w:rPr>
          <w:rFonts w:cs="Arial"/>
          <w:b/>
          <w:sz w:val="20"/>
        </w:rPr>
        <w:t>6</w:t>
      </w:r>
      <w:r w:rsidR="00A81F67">
        <w:rPr>
          <w:rFonts w:cs="Arial"/>
          <w:b/>
          <w:sz w:val="20"/>
        </w:rPr>
        <w:t>. 202</w:t>
      </w:r>
      <w:r w:rsidR="00684426">
        <w:rPr>
          <w:rFonts w:cs="Arial"/>
          <w:b/>
          <w:sz w:val="20"/>
        </w:rPr>
        <w:t>2</w:t>
      </w:r>
      <w:r w:rsidRPr="00437BD8">
        <w:rPr>
          <w:rFonts w:cs="Arial"/>
          <w:b/>
          <w:sz w:val="20"/>
        </w:rPr>
        <w:t xml:space="preserve"> s pričetkom ob </w:t>
      </w:r>
      <w:r w:rsidR="00A81F67">
        <w:rPr>
          <w:rFonts w:cs="Arial"/>
          <w:b/>
          <w:sz w:val="20"/>
        </w:rPr>
        <w:t>10.00</w:t>
      </w:r>
      <w:r w:rsidRPr="00437BD8">
        <w:rPr>
          <w:rFonts w:cs="Arial"/>
          <w:b/>
          <w:sz w:val="20"/>
        </w:rPr>
        <w:t xml:space="preserve"> uri.</w:t>
      </w:r>
    </w:p>
    <w:p w14:paraId="444BFFC7" w14:textId="77777777" w:rsidR="00437BD8" w:rsidRPr="00437BD8" w:rsidRDefault="00437BD8" w:rsidP="00437BD8">
      <w:pPr>
        <w:jc w:val="center"/>
        <w:rPr>
          <w:rFonts w:cs="Arial"/>
          <w:b/>
          <w:sz w:val="20"/>
        </w:rPr>
      </w:pPr>
    </w:p>
    <w:p w14:paraId="32A045EB" w14:textId="410239D4" w:rsidR="00437BD8" w:rsidRPr="00437BD8" w:rsidRDefault="00437BD8" w:rsidP="00437BD8">
      <w:pPr>
        <w:jc w:val="both"/>
        <w:rPr>
          <w:rFonts w:cs="Arial"/>
          <w:b/>
          <w:bCs/>
          <w:i/>
          <w:iCs/>
          <w:sz w:val="20"/>
        </w:rPr>
      </w:pPr>
      <w:r w:rsidRPr="00437BD8">
        <w:rPr>
          <w:rFonts w:cs="Arial"/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8" w:history="1">
        <w:r w:rsidRPr="00437BD8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437BD8">
        <w:rPr>
          <w:rFonts w:cs="Arial"/>
          <w:b/>
          <w:bCs/>
          <w:i/>
          <w:iCs/>
          <w:sz w:val="20"/>
        </w:rPr>
        <w:t>, posredovati obvestilo (naslov zadeve: »Odpiranje ponudb v zadevi št. 477-</w:t>
      </w:r>
      <w:r w:rsidR="00B525E6">
        <w:rPr>
          <w:rFonts w:cs="Arial"/>
          <w:b/>
          <w:bCs/>
          <w:i/>
          <w:iCs/>
          <w:sz w:val="20"/>
        </w:rPr>
        <w:t>397/2019</w:t>
      </w:r>
      <w:r w:rsidRPr="00437BD8">
        <w:rPr>
          <w:rFonts w:cs="Arial"/>
          <w:b/>
          <w:bCs/>
          <w:i/>
          <w:iCs/>
          <w:sz w:val="20"/>
        </w:rPr>
        <w:t xml:space="preserve"> – prijava udeležbe«). Obvestilo – prijava udeležbe mora prispeti na elektronski naslov organizatorja </w:t>
      </w:r>
      <w:r w:rsidR="00EB6D33">
        <w:rPr>
          <w:rFonts w:cs="Arial"/>
          <w:b/>
          <w:bCs/>
          <w:i/>
          <w:iCs/>
          <w:sz w:val="20"/>
        </w:rPr>
        <w:t xml:space="preserve">javnega zbiranja ponudb </w:t>
      </w:r>
      <w:r w:rsidRPr="00437BD8">
        <w:rPr>
          <w:rFonts w:cs="Arial"/>
          <w:b/>
          <w:bCs/>
          <w:i/>
          <w:iCs/>
          <w:sz w:val="20"/>
        </w:rPr>
        <w:t xml:space="preserve">najkasneje do roka za prispetje ponudbe, torej do </w:t>
      </w:r>
      <w:r w:rsidR="00F1094B">
        <w:rPr>
          <w:rFonts w:cs="Arial"/>
          <w:b/>
          <w:bCs/>
          <w:i/>
          <w:iCs/>
          <w:sz w:val="20"/>
        </w:rPr>
        <w:t>10</w:t>
      </w:r>
      <w:r w:rsidR="00EB6D33">
        <w:rPr>
          <w:rFonts w:cs="Arial"/>
          <w:b/>
          <w:bCs/>
          <w:i/>
          <w:iCs/>
          <w:sz w:val="20"/>
        </w:rPr>
        <w:t xml:space="preserve">. </w:t>
      </w:r>
      <w:r w:rsidR="00F1094B">
        <w:rPr>
          <w:rFonts w:cs="Arial"/>
          <w:b/>
          <w:bCs/>
          <w:i/>
          <w:iCs/>
          <w:sz w:val="20"/>
        </w:rPr>
        <w:t>6</w:t>
      </w:r>
      <w:r w:rsidR="00EB6D33">
        <w:rPr>
          <w:rFonts w:cs="Arial"/>
          <w:b/>
          <w:bCs/>
          <w:i/>
          <w:iCs/>
          <w:sz w:val="20"/>
        </w:rPr>
        <w:t xml:space="preserve">. </w:t>
      </w:r>
      <w:r w:rsidR="00B81215">
        <w:rPr>
          <w:rFonts w:cs="Arial"/>
          <w:b/>
          <w:bCs/>
          <w:i/>
          <w:iCs/>
          <w:sz w:val="20"/>
        </w:rPr>
        <w:t>2022</w:t>
      </w:r>
      <w:r w:rsidRPr="00437BD8">
        <w:rPr>
          <w:rFonts w:cs="Arial"/>
          <w:b/>
          <w:bCs/>
          <w:i/>
          <w:iCs/>
          <w:sz w:val="20"/>
        </w:rPr>
        <w:t xml:space="preserve"> do 15.00 ure. </w:t>
      </w:r>
    </w:p>
    <w:p w14:paraId="49A70CEE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</w:p>
    <w:p w14:paraId="17515453" w14:textId="0C427AFF" w:rsidR="004E0D31" w:rsidRDefault="00437BD8" w:rsidP="00FF428C">
      <w:pPr>
        <w:outlineLvl w:val="1"/>
        <w:rPr>
          <w:rFonts w:cs="Arial"/>
          <w:bCs/>
          <w:sz w:val="20"/>
          <w:lang w:eastAsia="sl-SI"/>
        </w:rPr>
      </w:pPr>
      <w:r w:rsidRPr="00437BD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340A00A7" w14:textId="6FB2A69F" w:rsidR="004E0D31" w:rsidRDefault="004E0D31" w:rsidP="00FF428C">
      <w:pPr>
        <w:outlineLvl w:val="1"/>
        <w:rPr>
          <w:rFonts w:cs="Arial"/>
          <w:bCs/>
          <w:sz w:val="20"/>
          <w:lang w:eastAsia="sl-SI"/>
        </w:rPr>
      </w:pPr>
    </w:p>
    <w:p w14:paraId="33AF11C8" w14:textId="77777777" w:rsidR="00F0762D" w:rsidRDefault="00F0762D" w:rsidP="00FF428C">
      <w:pPr>
        <w:outlineLvl w:val="1"/>
        <w:rPr>
          <w:rFonts w:cs="Arial"/>
          <w:bCs/>
          <w:sz w:val="20"/>
          <w:lang w:eastAsia="sl-SI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0EA5D077" w14:textId="3B407CC6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9039FE"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 w:rsidR="009039FE"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9" w:history="1">
        <w:r w:rsidR="009039FE" w:rsidRPr="00774780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možen le na podlagi predhodnega dogovora. </w:t>
      </w:r>
    </w:p>
    <w:p w14:paraId="0A3B2898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A910E03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49D344C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4E2582" w:rsidP="00FF428C">
      <w:pPr>
        <w:jc w:val="both"/>
        <w:outlineLvl w:val="1"/>
        <w:rPr>
          <w:rFonts w:cs="Arial"/>
          <w:sz w:val="20"/>
        </w:rPr>
      </w:pPr>
      <w:hyperlink r:id="rId10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5458D445" w14:textId="49360CE2" w:rsidR="004E0D31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 xml:space="preserve">Po pooblastilu št. </w:t>
      </w:r>
      <w:r w:rsidR="00B525E6">
        <w:rPr>
          <w:rFonts w:cs="Arial"/>
          <w:b/>
          <w:sz w:val="20"/>
        </w:rPr>
        <w:t>1004-214/2012-JU/76</w:t>
      </w:r>
      <w:r w:rsidR="00BD6E27">
        <w:rPr>
          <w:rFonts w:cs="Arial"/>
          <w:b/>
          <w:sz w:val="20"/>
        </w:rPr>
        <w:t xml:space="preserve"> </w:t>
      </w:r>
    </w:p>
    <w:p w14:paraId="6546B324" w14:textId="6ED43940" w:rsidR="00FF428C" w:rsidRPr="00FF428C" w:rsidRDefault="004E0D31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z dne 1</w:t>
      </w:r>
      <w:r w:rsidR="006606B0">
        <w:rPr>
          <w:rFonts w:cs="Arial"/>
          <w:b/>
          <w:sz w:val="20"/>
        </w:rPr>
        <w:t>5</w:t>
      </w:r>
      <w:r w:rsidR="00BD6E27">
        <w:rPr>
          <w:rFonts w:cs="Arial"/>
          <w:b/>
          <w:sz w:val="20"/>
        </w:rPr>
        <w:t>. 4. 2021</w:t>
      </w:r>
      <w:r w:rsidR="00FF428C" w:rsidRPr="00FF428C">
        <w:rPr>
          <w:rFonts w:cs="Arial"/>
          <w:b/>
          <w:sz w:val="20"/>
        </w:rPr>
        <w:t>:</w:t>
      </w:r>
    </w:p>
    <w:p w14:paraId="645346E4" w14:textId="29FE94C6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525E6">
        <w:rPr>
          <w:rFonts w:cs="Arial"/>
          <w:b/>
          <w:sz w:val="20"/>
        </w:rPr>
        <w:t>Matija Mrzel</w:t>
      </w:r>
    </w:p>
    <w:p w14:paraId="142E3BCE" w14:textId="0C6EB4D2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525E6">
        <w:rPr>
          <w:rFonts w:cs="Arial"/>
          <w:b/>
          <w:sz w:val="20"/>
        </w:rPr>
        <w:t xml:space="preserve">namestnik </w:t>
      </w:r>
      <w:r w:rsidR="00BD6E27">
        <w:rPr>
          <w:rFonts w:cs="Arial"/>
          <w:b/>
          <w:sz w:val="20"/>
        </w:rPr>
        <w:t>generaln</w:t>
      </w:r>
      <w:r w:rsidR="00B525E6">
        <w:rPr>
          <w:rFonts w:cs="Arial"/>
          <w:b/>
          <w:sz w:val="20"/>
        </w:rPr>
        <w:t>e</w:t>
      </w:r>
      <w:r w:rsidR="00BD6E27">
        <w:rPr>
          <w:rFonts w:cs="Arial"/>
          <w:b/>
          <w:sz w:val="20"/>
        </w:rPr>
        <w:t xml:space="preserve"> direktoric</w:t>
      </w:r>
      <w:r w:rsidR="00B525E6">
        <w:rPr>
          <w:rFonts w:cs="Arial"/>
          <w:b/>
          <w:sz w:val="20"/>
        </w:rPr>
        <w:t>e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1A585490" w14:textId="77777777" w:rsidTr="00F0762D">
        <w:trPr>
          <w:trHeight w:val="8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823E86A" w14:textId="2EE93C02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44981B33" w14:textId="44AFE6CD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</w:tr>
    </w:tbl>
    <w:p w14:paraId="7EBBE689" w14:textId="5EA53273" w:rsidR="00E66396" w:rsidRDefault="00E66396" w:rsidP="00E404A7">
      <w:pPr>
        <w:jc w:val="both"/>
        <w:rPr>
          <w:noProof/>
        </w:rPr>
      </w:pPr>
    </w:p>
    <w:p w14:paraId="3DFB9A87" w14:textId="786407EE" w:rsidR="008552E4" w:rsidRDefault="008552E4" w:rsidP="00E404A7">
      <w:pPr>
        <w:jc w:val="both"/>
        <w:rPr>
          <w:noProof/>
        </w:rPr>
      </w:pPr>
    </w:p>
    <w:p w14:paraId="0A6A917E" w14:textId="4DA357ED" w:rsidR="008552E4" w:rsidRDefault="00B525E6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5FF323B" wp14:editId="262FE0A3">
            <wp:extent cx="4772025" cy="3543300"/>
            <wp:effectExtent l="0" t="0" r="9525" b="0"/>
            <wp:docPr id="2" name="Slika 2" descr="Orto fot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rto foto 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4CCAE" w14:textId="1D3CF652" w:rsidR="008552E4" w:rsidRDefault="008552E4" w:rsidP="00E404A7">
      <w:pPr>
        <w:jc w:val="both"/>
        <w:rPr>
          <w:noProof/>
        </w:rPr>
      </w:pPr>
    </w:p>
    <w:p w14:paraId="46C269BA" w14:textId="2B5ED86B" w:rsidR="008552E4" w:rsidRDefault="008552E4" w:rsidP="00E404A7">
      <w:pPr>
        <w:jc w:val="both"/>
        <w:rPr>
          <w:noProof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3BEF086A" w14:textId="77777777" w:rsidTr="00B24DF3">
        <w:tc>
          <w:tcPr>
            <w:tcW w:w="4244" w:type="dxa"/>
          </w:tcPr>
          <w:p w14:paraId="6ADE15AB" w14:textId="4457303D" w:rsidR="009039FE" w:rsidRDefault="009039FE" w:rsidP="00E404A7">
            <w:pPr>
              <w:jc w:val="both"/>
              <w:rPr>
                <w:noProof/>
              </w:rPr>
            </w:pPr>
          </w:p>
        </w:tc>
        <w:tc>
          <w:tcPr>
            <w:tcW w:w="4244" w:type="dxa"/>
          </w:tcPr>
          <w:p w14:paraId="64F23BDA" w14:textId="580F1CE3" w:rsidR="009039FE" w:rsidRDefault="009039FE" w:rsidP="00E404A7">
            <w:pPr>
              <w:jc w:val="both"/>
              <w:rPr>
                <w:noProof/>
              </w:rPr>
            </w:pPr>
          </w:p>
        </w:tc>
      </w:tr>
    </w:tbl>
    <w:p w14:paraId="7B8DDCD7" w14:textId="2C365826" w:rsidR="009039FE" w:rsidRDefault="009039FE" w:rsidP="00E404A7">
      <w:pPr>
        <w:jc w:val="both"/>
        <w:rPr>
          <w:noProof/>
        </w:rPr>
      </w:pPr>
    </w:p>
    <w:p w14:paraId="4F01C9F8" w14:textId="12AE15F9" w:rsidR="009039FE" w:rsidRDefault="009039FE" w:rsidP="00E404A7">
      <w:pPr>
        <w:jc w:val="both"/>
        <w:rPr>
          <w:noProof/>
        </w:rPr>
      </w:pPr>
    </w:p>
    <w:p w14:paraId="3B8DB3FE" w14:textId="7AFA14C1" w:rsidR="009039FE" w:rsidRDefault="009039FE" w:rsidP="00E404A7">
      <w:pPr>
        <w:jc w:val="both"/>
        <w:rPr>
          <w:noProof/>
        </w:rPr>
      </w:pPr>
    </w:p>
    <w:p w14:paraId="037703E8" w14:textId="753D9F1E" w:rsidR="009039FE" w:rsidRDefault="009039FE" w:rsidP="00E404A7">
      <w:pPr>
        <w:jc w:val="both"/>
        <w:rPr>
          <w:noProof/>
        </w:rPr>
      </w:pPr>
    </w:p>
    <w:p w14:paraId="580E4ACB" w14:textId="1157F197" w:rsidR="009039FE" w:rsidRDefault="009039FE" w:rsidP="00E404A7">
      <w:pPr>
        <w:jc w:val="both"/>
        <w:rPr>
          <w:noProof/>
        </w:rPr>
      </w:pPr>
    </w:p>
    <w:sectPr w:rsidR="009039FE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ECC7" w14:textId="77777777" w:rsidR="004E2582" w:rsidRDefault="004E2582">
      <w:r>
        <w:separator/>
      </w:r>
    </w:p>
  </w:endnote>
  <w:endnote w:type="continuationSeparator" w:id="0">
    <w:p w14:paraId="75AADE82" w14:textId="77777777" w:rsidR="004E2582" w:rsidRDefault="004E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8B28" w14:textId="4770FA10" w:rsidR="00793489" w:rsidRDefault="009E5C56" w:rsidP="00152339">
    <w:pPr>
      <w:pStyle w:val="Noga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0E1D" w14:textId="77777777" w:rsidR="004E2582" w:rsidRDefault="004E2582">
      <w:r>
        <w:separator/>
      </w:r>
    </w:p>
  </w:footnote>
  <w:footnote w:type="continuationSeparator" w:id="0">
    <w:p w14:paraId="6A50D7E4" w14:textId="77777777" w:rsidR="004E2582" w:rsidRDefault="004E2582">
      <w:r>
        <w:continuationSeparator/>
      </w:r>
    </w:p>
  </w:footnote>
  <w:footnote w:id="1">
    <w:p w14:paraId="6B7DEBF5" w14:textId="454A3E13" w:rsidR="00437BD8" w:rsidRPr="00705802" w:rsidRDefault="00437BD8" w:rsidP="00437BD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F0762D">
        <w:rPr>
          <w:rFonts w:ascii="Arial" w:hAnsi="Arial" w:cs="Arial"/>
          <w:i/>
          <w:iCs/>
          <w:sz w:val="18"/>
          <w:szCs w:val="18"/>
        </w:rPr>
        <w:t>9</w:t>
      </w:r>
      <w:r w:rsidR="00477912">
        <w:rPr>
          <w:rFonts w:ascii="Arial" w:hAnsi="Arial" w:cs="Arial"/>
          <w:i/>
          <w:iCs/>
          <w:sz w:val="18"/>
          <w:szCs w:val="18"/>
        </w:rPr>
        <w:t xml:space="preserve">. </w:t>
      </w:r>
      <w:r w:rsidR="00F0762D">
        <w:rPr>
          <w:rFonts w:ascii="Arial" w:hAnsi="Arial" w:cs="Arial"/>
          <w:i/>
          <w:iCs/>
          <w:sz w:val="18"/>
          <w:szCs w:val="18"/>
        </w:rPr>
        <w:t>6</w:t>
      </w:r>
      <w:r w:rsidR="00477912">
        <w:rPr>
          <w:rFonts w:ascii="Arial" w:hAnsi="Arial" w:cs="Arial"/>
          <w:i/>
          <w:iCs/>
          <w:sz w:val="18"/>
          <w:szCs w:val="18"/>
        </w:rPr>
        <w:t>. 202</w:t>
      </w:r>
      <w:r w:rsidR="00B81215">
        <w:rPr>
          <w:rFonts w:ascii="Arial" w:hAnsi="Arial" w:cs="Arial"/>
          <w:i/>
          <w:iCs/>
          <w:sz w:val="18"/>
          <w:szCs w:val="18"/>
        </w:rPr>
        <w:t>2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7DC09FE" w14:textId="77777777" w:rsidR="00437BD8" w:rsidRPr="00053FBA" w:rsidRDefault="00437BD8" w:rsidP="00437BD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F780FA4" w14:textId="77777777" w:rsidR="00437BD8" w:rsidRDefault="004E2582" w:rsidP="00437BD8">
      <w:pPr>
        <w:pStyle w:val="Sprotnaopomba-besedilo"/>
      </w:pPr>
      <w:hyperlink r:id="rId1" w:history="1">
        <w:r w:rsidR="00437BD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140E"/>
    <w:rsid w:val="0002232D"/>
    <w:rsid w:val="00022EB4"/>
    <w:rsid w:val="00023A88"/>
    <w:rsid w:val="000266FE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C2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31C1"/>
    <w:rsid w:val="000B5A0C"/>
    <w:rsid w:val="000C0AFE"/>
    <w:rsid w:val="000C4445"/>
    <w:rsid w:val="000D2307"/>
    <w:rsid w:val="000D5289"/>
    <w:rsid w:val="000D6EBE"/>
    <w:rsid w:val="000E27C2"/>
    <w:rsid w:val="000E56AC"/>
    <w:rsid w:val="000F083F"/>
    <w:rsid w:val="000F1257"/>
    <w:rsid w:val="000F3C99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02FC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2F90"/>
    <w:rsid w:val="001A53CB"/>
    <w:rsid w:val="001B05C2"/>
    <w:rsid w:val="001B5146"/>
    <w:rsid w:val="001B5274"/>
    <w:rsid w:val="001B71C3"/>
    <w:rsid w:val="001B739B"/>
    <w:rsid w:val="001B791B"/>
    <w:rsid w:val="001C1433"/>
    <w:rsid w:val="001C53AF"/>
    <w:rsid w:val="001C6661"/>
    <w:rsid w:val="001C6C37"/>
    <w:rsid w:val="001C7F42"/>
    <w:rsid w:val="001D0E68"/>
    <w:rsid w:val="001D719E"/>
    <w:rsid w:val="001E0072"/>
    <w:rsid w:val="001E7A0B"/>
    <w:rsid w:val="001F5946"/>
    <w:rsid w:val="001F77F6"/>
    <w:rsid w:val="00201517"/>
    <w:rsid w:val="00202455"/>
    <w:rsid w:val="00202A77"/>
    <w:rsid w:val="002106A0"/>
    <w:rsid w:val="002115A9"/>
    <w:rsid w:val="00214573"/>
    <w:rsid w:val="00222757"/>
    <w:rsid w:val="002263E9"/>
    <w:rsid w:val="00227465"/>
    <w:rsid w:val="00231164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777AC"/>
    <w:rsid w:val="00282020"/>
    <w:rsid w:val="002835BA"/>
    <w:rsid w:val="00286027"/>
    <w:rsid w:val="00294ECF"/>
    <w:rsid w:val="0029627C"/>
    <w:rsid w:val="002A0B09"/>
    <w:rsid w:val="002A26AB"/>
    <w:rsid w:val="002A35A4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5B0C"/>
    <w:rsid w:val="002D61AC"/>
    <w:rsid w:val="002D710D"/>
    <w:rsid w:val="002E0C1B"/>
    <w:rsid w:val="002E1ECC"/>
    <w:rsid w:val="002E4635"/>
    <w:rsid w:val="002E4C59"/>
    <w:rsid w:val="002E5123"/>
    <w:rsid w:val="002F09A6"/>
    <w:rsid w:val="002F19B9"/>
    <w:rsid w:val="002F1DCF"/>
    <w:rsid w:val="002F29D2"/>
    <w:rsid w:val="002F3CDC"/>
    <w:rsid w:val="002F43C6"/>
    <w:rsid w:val="00305F29"/>
    <w:rsid w:val="00307CB4"/>
    <w:rsid w:val="003102C1"/>
    <w:rsid w:val="0031159A"/>
    <w:rsid w:val="003133C9"/>
    <w:rsid w:val="00314A57"/>
    <w:rsid w:val="00315892"/>
    <w:rsid w:val="00321910"/>
    <w:rsid w:val="00321D44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15A2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3892"/>
    <w:rsid w:val="003B4CB8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2D4D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37BD8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71D6E"/>
    <w:rsid w:val="00474993"/>
    <w:rsid w:val="00477912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4898"/>
    <w:rsid w:val="004E0D31"/>
    <w:rsid w:val="004E2582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82D"/>
    <w:rsid w:val="005174C8"/>
    <w:rsid w:val="0052194C"/>
    <w:rsid w:val="00524035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4D26"/>
    <w:rsid w:val="005D660D"/>
    <w:rsid w:val="005D6AC2"/>
    <w:rsid w:val="005E143C"/>
    <w:rsid w:val="005E1AEB"/>
    <w:rsid w:val="005E1D3C"/>
    <w:rsid w:val="005F13CA"/>
    <w:rsid w:val="005F27F3"/>
    <w:rsid w:val="005F2944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04FD"/>
    <w:rsid w:val="0063188F"/>
    <w:rsid w:val="00632253"/>
    <w:rsid w:val="00633D9D"/>
    <w:rsid w:val="00642714"/>
    <w:rsid w:val="00643054"/>
    <w:rsid w:val="00643208"/>
    <w:rsid w:val="00644595"/>
    <w:rsid w:val="006455CE"/>
    <w:rsid w:val="00645680"/>
    <w:rsid w:val="0064653A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745AE"/>
    <w:rsid w:val="00680A70"/>
    <w:rsid w:val="00681366"/>
    <w:rsid w:val="00684426"/>
    <w:rsid w:val="006856C6"/>
    <w:rsid w:val="00686578"/>
    <w:rsid w:val="00692DF2"/>
    <w:rsid w:val="0069597E"/>
    <w:rsid w:val="006A16F4"/>
    <w:rsid w:val="006A763E"/>
    <w:rsid w:val="006B1B87"/>
    <w:rsid w:val="006B4602"/>
    <w:rsid w:val="006C1299"/>
    <w:rsid w:val="006C4A64"/>
    <w:rsid w:val="006D36BF"/>
    <w:rsid w:val="006D42D9"/>
    <w:rsid w:val="006D42EC"/>
    <w:rsid w:val="006D76B0"/>
    <w:rsid w:val="006E495C"/>
    <w:rsid w:val="006E4FD5"/>
    <w:rsid w:val="006E5F2B"/>
    <w:rsid w:val="006E7EA6"/>
    <w:rsid w:val="006F0D4E"/>
    <w:rsid w:val="006F19FB"/>
    <w:rsid w:val="006F2F4A"/>
    <w:rsid w:val="006F471E"/>
    <w:rsid w:val="006F4E15"/>
    <w:rsid w:val="0070485E"/>
    <w:rsid w:val="007050C2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946"/>
    <w:rsid w:val="00754A54"/>
    <w:rsid w:val="00757895"/>
    <w:rsid w:val="0076664F"/>
    <w:rsid w:val="007753E8"/>
    <w:rsid w:val="00776877"/>
    <w:rsid w:val="00777712"/>
    <w:rsid w:val="00780BCC"/>
    <w:rsid w:val="007827C5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349D"/>
    <w:rsid w:val="007B718F"/>
    <w:rsid w:val="007C0998"/>
    <w:rsid w:val="007C4FE6"/>
    <w:rsid w:val="007C509A"/>
    <w:rsid w:val="007C7128"/>
    <w:rsid w:val="007C7745"/>
    <w:rsid w:val="007C7DCC"/>
    <w:rsid w:val="007D1BCF"/>
    <w:rsid w:val="007D252A"/>
    <w:rsid w:val="007D6B11"/>
    <w:rsid w:val="007D75CF"/>
    <w:rsid w:val="007E14BC"/>
    <w:rsid w:val="007E31EC"/>
    <w:rsid w:val="007E34E7"/>
    <w:rsid w:val="007E6DC5"/>
    <w:rsid w:val="007F0551"/>
    <w:rsid w:val="007F299C"/>
    <w:rsid w:val="007F78C0"/>
    <w:rsid w:val="008020E2"/>
    <w:rsid w:val="00805058"/>
    <w:rsid w:val="00806303"/>
    <w:rsid w:val="0080766B"/>
    <w:rsid w:val="00812CA9"/>
    <w:rsid w:val="0081443E"/>
    <w:rsid w:val="0081451C"/>
    <w:rsid w:val="00814D77"/>
    <w:rsid w:val="0081509A"/>
    <w:rsid w:val="0081673D"/>
    <w:rsid w:val="00821E44"/>
    <w:rsid w:val="00822DE9"/>
    <w:rsid w:val="00822EAD"/>
    <w:rsid w:val="00824F15"/>
    <w:rsid w:val="00825833"/>
    <w:rsid w:val="008266DA"/>
    <w:rsid w:val="00830AC0"/>
    <w:rsid w:val="008428C5"/>
    <w:rsid w:val="00846C6A"/>
    <w:rsid w:val="00847C53"/>
    <w:rsid w:val="008552E4"/>
    <w:rsid w:val="008561B9"/>
    <w:rsid w:val="00871E0C"/>
    <w:rsid w:val="00874478"/>
    <w:rsid w:val="0087741E"/>
    <w:rsid w:val="0088043C"/>
    <w:rsid w:val="008852E0"/>
    <w:rsid w:val="00885499"/>
    <w:rsid w:val="008906C9"/>
    <w:rsid w:val="00890713"/>
    <w:rsid w:val="00890DB7"/>
    <w:rsid w:val="00891179"/>
    <w:rsid w:val="00891BE1"/>
    <w:rsid w:val="00894E2C"/>
    <w:rsid w:val="00895794"/>
    <w:rsid w:val="008A3040"/>
    <w:rsid w:val="008A389A"/>
    <w:rsid w:val="008A617C"/>
    <w:rsid w:val="008A6673"/>
    <w:rsid w:val="008B2EAD"/>
    <w:rsid w:val="008B7D7B"/>
    <w:rsid w:val="008C503D"/>
    <w:rsid w:val="008C5738"/>
    <w:rsid w:val="008C5AB8"/>
    <w:rsid w:val="008D04F0"/>
    <w:rsid w:val="008D616B"/>
    <w:rsid w:val="008D708F"/>
    <w:rsid w:val="008E1353"/>
    <w:rsid w:val="008E4591"/>
    <w:rsid w:val="008E4D08"/>
    <w:rsid w:val="008E4D90"/>
    <w:rsid w:val="008F3500"/>
    <w:rsid w:val="008F3D5C"/>
    <w:rsid w:val="008F3D83"/>
    <w:rsid w:val="008F4EC5"/>
    <w:rsid w:val="008F69FB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4E98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1E1A"/>
    <w:rsid w:val="009C2CF4"/>
    <w:rsid w:val="009C550F"/>
    <w:rsid w:val="009C7C1C"/>
    <w:rsid w:val="009D748A"/>
    <w:rsid w:val="009E0ADD"/>
    <w:rsid w:val="009E1D51"/>
    <w:rsid w:val="009E3F45"/>
    <w:rsid w:val="009E5C56"/>
    <w:rsid w:val="009E6A19"/>
    <w:rsid w:val="009F63E1"/>
    <w:rsid w:val="00A000A8"/>
    <w:rsid w:val="00A034AF"/>
    <w:rsid w:val="00A11704"/>
    <w:rsid w:val="00A11BBA"/>
    <w:rsid w:val="00A125C5"/>
    <w:rsid w:val="00A1452D"/>
    <w:rsid w:val="00A179CB"/>
    <w:rsid w:val="00A20A8C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77D20"/>
    <w:rsid w:val="00A8075E"/>
    <w:rsid w:val="00A8112F"/>
    <w:rsid w:val="00A813FF"/>
    <w:rsid w:val="00A81F67"/>
    <w:rsid w:val="00A82A09"/>
    <w:rsid w:val="00A876CC"/>
    <w:rsid w:val="00A93D92"/>
    <w:rsid w:val="00AA2C31"/>
    <w:rsid w:val="00AA3B17"/>
    <w:rsid w:val="00AA6CA5"/>
    <w:rsid w:val="00AA744E"/>
    <w:rsid w:val="00AA77E7"/>
    <w:rsid w:val="00AA79D3"/>
    <w:rsid w:val="00AB38CE"/>
    <w:rsid w:val="00AD2025"/>
    <w:rsid w:val="00AD5E5F"/>
    <w:rsid w:val="00AD709A"/>
    <w:rsid w:val="00AE1429"/>
    <w:rsid w:val="00AE2166"/>
    <w:rsid w:val="00AE22DF"/>
    <w:rsid w:val="00AE316A"/>
    <w:rsid w:val="00AE5398"/>
    <w:rsid w:val="00AE594D"/>
    <w:rsid w:val="00AF35DD"/>
    <w:rsid w:val="00AF57D7"/>
    <w:rsid w:val="00AF58EE"/>
    <w:rsid w:val="00AF6400"/>
    <w:rsid w:val="00B00957"/>
    <w:rsid w:val="00B04BC8"/>
    <w:rsid w:val="00B07264"/>
    <w:rsid w:val="00B10ABD"/>
    <w:rsid w:val="00B158EF"/>
    <w:rsid w:val="00B17141"/>
    <w:rsid w:val="00B20BAC"/>
    <w:rsid w:val="00B24DF3"/>
    <w:rsid w:val="00B25C8E"/>
    <w:rsid w:val="00B27D81"/>
    <w:rsid w:val="00B31575"/>
    <w:rsid w:val="00B37162"/>
    <w:rsid w:val="00B51F4B"/>
    <w:rsid w:val="00B523AB"/>
    <w:rsid w:val="00B525E6"/>
    <w:rsid w:val="00B537B0"/>
    <w:rsid w:val="00B53D68"/>
    <w:rsid w:val="00B5435C"/>
    <w:rsid w:val="00B60B54"/>
    <w:rsid w:val="00B60FD3"/>
    <w:rsid w:val="00B610DF"/>
    <w:rsid w:val="00B61836"/>
    <w:rsid w:val="00B624CA"/>
    <w:rsid w:val="00B81215"/>
    <w:rsid w:val="00B83EEA"/>
    <w:rsid w:val="00B84BCF"/>
    <w:rsid w:val="00B853D2"/>
    <w:rsid w:val="00B8547D"/>
    <w:rsid w:val="00B87860"/>
    <w:rsid w:val="00B90DE6"/>
    <w:rsid w:val="00B92B41"/>
    <w:rsid w:val="00B92C72"/>
    <w:rsid w:val="00B97E08"/>
    <w:rsid w:val="00BA0EE9"/>
    <w:rsid w:val="00BA2EF1"/>
    <w:rsid w:val="00BA4208"/>
    <w:rsid w:val="00BA5694"/>
    <w:rsid w:val="00BB1F36"/>
    <w:rsid w:val="00BB2B66"/>
    <w:rsid w:val="00BB38EB"/>
    <w:rsid w:val="00BB6A5F"/>
    <w:rsid w:val="00BB7214"/>
    <w:rsid w:val="00BC0C4D"/>
    <w:rsid w:val="00BC1EB5"/>
    <w:rsid w:val="00BC4E09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F02FE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09A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4C9E"/>
    <w:rsid w:val="00C36C44"/>
    <w:rsid w:val="00C37645"/>
    <w:rsid w:val="00C47E97"/>
    <w:rsid w:val="00C50208"/>
    <w:rsid w:val="00C569F5"/>
    <w:rsid w:val="00C61358"/>
    <w:rsid w:val="00C70F5C"/>
    <w:rsid w:val="00C72E19"/>
    <w:rsid w:val="00C77797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D7BE8"/>
    <w:rsid w:val="00CD7DB2"/>
    <w:rsid w:val="00CE3D3F"/>
    <w:rsid w:val="00CE60A9"/>
    <w:rsid w:val="00CE7514"/>
    <w:rsid w:val="00CF0CD8"/>
    <w:rsid w:val="00D016DE"/>
    <w:rsid w:val="00D0297B"/>
    <w:rsid w:val="00D06962"/>
    <w:rsid w:val="00D06C6D"/>
    <w:rsid w:val="00D100F1"/>
    <w:rsid w:val="00D12B46"/>
    <w:rsid w:val="00D1348D"/>
    <w:rsid w:val="00D14F3D"/>
    <w:rsid w:val="00D173AD"/>
    <w:rsid w:val="00D20016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6C01"/>
    <w:rsid w:val="00D7738A"/>
    <w:rsid w:val="00D83758"/>
    <w:rsid w:val="00D83C76"/>
    <w:rsid w:val="00D8542D"/>
    <w:rsid w:val="00D91A53"/>
    <w:rsid w:val="00D928AA"/>
    <w:rsid w:val="00DA03B2"/>
    <w:rsid w:val="00DA5900"/>
    <w:rsid w:val="00DA73C0"/>
    <w:rsid w:val="00DB6859"/>
    <w:rsid w:val="00DB748A"/>
    <w:rsid w:val="00DB7564"/>
    <w:rsid w:val="00DB75F9"/>
    <w:rsid w:val="00DC1D75"/>
    <w:rsid w:val="00DC278C"/>
    <w:rsid w:val="00DC2B5F"/>
    <w:rsid w:val="00DC3590"/>
    <w:rsid w:val="00DC4618"/>
    <w:rsid w:val="00DC4FD9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50F0"/>
    <w:rsid w:val="00E628E9"/>
    <w:rsid w:val="00E657A7"/>
    <w:rsid w:val="00E65F70"/>
    <w:rsid w:val="00E66396"/>
    <w:rsid w:val="00E707A6"/>
    <w:rsid w:val="00E7158D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6D33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37EA"/>
    <w:rsid w:val="00EF413C"/>
    <w:rsid w:val="00F05E5B"/>
    <w:rsid w:val="00F0762D"/>
    <w:rsid w:val="00F1094B"/>
    <w:rsid w:val="00F121C5"/>
    <w:rsid w:val="00F1242C"/>
    <w:rsid w:val="00F14066"/>
    <w:rsid w:val="00F2124F"/>
    <w:rsid w:val="00F21E00"/>
    <w:rsid w:val="00F221BB"/>
    <w:rsid w:val="00F23FF3"/>
    <w:rsid w:val="00F240BB"/>
    <w:rsid w:val="00F25755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A3880"/>
    <w:rsid w:val="00FB41EF"/>
    <w:rsid w:val="00FB50B7"/>
    <w:rsid w:val="00FB5633"/>
    <w:rsid w:val="00FB5852"/>
    <w:rsid w:val="00FB5862"/>
    <w:rsid w:val="00FC399C"/>
    <w:rsid w:val="00FD25A2"/>
    <w:rsid w:val="00FE08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37BD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37BD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437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ja.srebernjak@gov.si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10</vt:i4>
      </vt:variant>
    </vt:vector>
  </HeadingPairs>
  <TitlesOfParts>
    <vt:vector size="11" baseType="lpstr">
      <vt:lpstr>JZP parc. št. 526_29 k.o. Lokovec</vt:lpstr>
      <vt:lpstr>    </vt:lpstr>
      <vt:lpstr>    Šteje se, da je ponudba pravočasna, če na naslov organizatorja javnega zbiranja </vt:lpstr>
      <vt:lpstr>    </vt:lpstr>
      <vt:lpstr>    Ponudniki, katerih varščina ne bo na računu Republike Slovenije do roka, naveden</vt:lpstr>
      <vt:lpstr>    </vt:lpstr>
      <vt:lpstr>    </vt:lpstr>
      <vt:lpstr>    Ponudniki bodo o rezultatih zbiranja ponudb obveščeni na njihov elektronski nasl</vt:lpstr>
      <vt:lpstr>    </vt:lpstr>
      <vt:lpstr>    Obvestilo posameznikom po 13. členu Splošne uredbe o varstvu podatkov (GDPR) gle</vt:lpstr>
      <vt:lpstr>    https://www.gov.si/assets/ministrstva/MJU/DSP/Sistemsko-urejanje/OBVESTILO_ravna</vt:lpstr>
    </vt:vector>
  </TitlesOfParts>
  <Company>Indea d.o.o.</Company>
  <LinksUpToDate>false</LinksUpToDate>
  <CharactersWithSpaces>8722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parc. št. 526_29 k.o. Lokovec</dc:title>
  <dc:subject/>
  <dc:creator>Marija Petek</dc:creator>
  <cp:keywords/>
  <dc:description/>
  <cp:lastModifiedBy>Lucija Srebernjak</cp:lastModifiedBy>
  <cp:revision>2</cp:revision>
  <cp:lastPrinted>2021-07-01T08:51:00Z</cp:lastPrinted>
  <dcterms:created xsi:type="dcterms:W3CDTF">2022-05-20T12:14:00Z</dcterms:created>
  <dcterms:modified xsi:type="dcterms:W3CDTF">2022-05-20T12:14:00Z</dcterms:modified>
</cp:coreProperties>
</file>