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0037E1E1" w:rsidR="009903A1" w:rsidRPr="00703902" w:rsidRDefault="00CD7B86" w:rsidP="00E44C83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Številka:</w:t>
      </w:r>
      <w:r w:rsidR="00480477" w:rsidRPr="00703902">
        <w:rPr>
          <w:rFonts w:cs="Arial"/>
          <w:sz w:val="20"/>
        </w:rPr>
        <w:t xml:space="preserve"> </w:t>
      </w:r>
      <w:r w:rsidR="0030305C" w:rsidRPr="00703902">
        <w:rPr>
          <w:rFonts w:cs="Arial"/>
          <w:sz w:val="20"/>
        </w:rPr>
        <w:t>4782-19/2023-3130</w:t>
      </w:r>
      <w:r w:rsidR="00FE4BA1">
        <w:rPr>
          <w:rFonts w:cs="Arial"/>
          <w:sz w:val="20"/>
        </w:rPr>
        <w:t>-</w:t>
      </w:r>
      <w:r w:rsidR="0030305C" w:rsidRPr="00703902">
        <w:rPr>
          <w:rFonts w:cs="Arial"/>
          <w:sz w:val="20"/>
        </w:rPr>
        <w:t>4</w:t>
      </w:r>
      <w:r w:rsidR="00D26B97">
        <w:rPr>
          <w:rFonts w:cs="Arial"/>
          <w:sz w:val="20"/>
        </w:rPr>
        <w:t>6</w:t>
      </w:r>
    </w:p>
    <w:p w14:paraId="263663EF" w14:textId="5E09D2DC" w:rsidR="00CD7B86" w:rsidRPr="00703902" w:rsidRDefault="00CD7B86" w:rsidP="00E44C83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Datum:</w:t>
      </w:r>
      <w:r w:rsidR="00480477" w:rsidRPr="00703902">
        <w:rPr>
          <w:rFonts w:cs="Arial"/>
          <w:sz w:val="20"/>
        </w:rPr>
        <w:t xml:space="preserve">   </w:t>
      </w:r>
      <w:r w:rsidR="0030305C" w:rsidRPr="00703902">
        <w:rPr>
          <w:rFonts w:cs="Arial"/>
          <w:sz w:val="20"/>
        </w:rPr>
        <w:t>3. 11. 2023</w:t>
      </w:r>
    </w:p>
    <w:p w14:paraId="0FA4A1F7" w14:textId="77777777" w:rsidR="00CD7B86" w:rsidRPr="00703902" w:rsidRDefault="00CD7B86" w:rsidP="00E44C83">
      <w:pPr>
        <w:jc w:val="both"/>
        <w:rPr>
          <w:rFonts w:cs="Arial"/>
          <w:sz w:val="20"/>
          <w:highlight w:val="red"/>
        </w:rPr>
      </w:pPr>
    </w:p>
    <w:p w14:paraId="39E647EA" w14:textId="77777777" w:rsidR="00934F75" w:rsidRPr="00703902" w:rsidRDefault="00934F75" w:rsidP="00934F75">
      <w:pPr>
        <w:jc w:val="both"/>
        <w:rPr>
          <w:rFonts w:cs="Arial"/>
          <w:sz w:val="20"/>
          <w:highlight w:val="red"/>
        </w:rPr>
      </w:pPr>
    </w:p>
    <w:p w14:paraId="5261A4EA" w14:textId="7E969243" w:rsidR="00E44C83" w:rsidRPr="00703902" w:rsidRDefault="00E44C83" w:rsidP="00E44C83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Republika Slovenija, Ministrstvo za </w:t>
      </w:r>
      <w:r w:rsidR="0040383E" w:rsidRPr="00703902">
        <w:rPr>
          <w:rFonts w:cs="Arial"/>
          <w:sz w:val="20"/>
        </w:rPr>
        <w:t>javno upravo</w:t>
      </w:r>
      <w:r w:rsidR="003B30A8" w:rsidRPr="00703902">
        <w:rPr>
          <w:rFonts w:cs="Arial"/>
          <w:sz w:val="20"/>
        </w:rPr>
        <w:t xml:space="preserve">, </w:t>
      </w:r>
      <w:r w:rsidR="0040383E" w:rsidRPr="00703902">
        <w:rPr>
          <w:rFonts w:cs="Arial"/>
          <w:sz w:val="20"/>
        </w:rPr>
        <w:t>Tržaška cesta 21</w:t>
      </w:r>
      <w:r w:rsidR="00C066EE" w:rsidRPr="00703902">
        <w:rPr>
          <w:rFonts w:cs="Arial"/>
          <w:sz w:val="20"/>
        </w:rPr>
        <w:t>, Ljubljana</w:t>
      </w:r>
      <w:r w:rsidR="005B1231" w:rsidRPr="00703902">
        <w:rPr>
          <w:rFonts w:cs="Arial"/>
          <w:sz w:val="20"/>
        </w:rPr>
        <w:t>, skladno z 5</w:t>
      </w:r>
      <w:r w:rsidR="00934F75" w:rsidRPr="00703902">
        <w:rPr>
          <w:rFonts w:cs="Arial"/>
          <w:sz w:val="20"/>
        </w:rPr>
        <w:t>1</w:t>
      </w:r>
      <w:r w:rsidR="005B1231" w:rsidRPr="00703902">
        <w:rPr>
          <w:rFonts w:cs="Arial"/>
          <w:sz w:val="20"/>
        </w:rPr>
        <w:t xml:space="preserve">. </w:t>
      </w:r>
      <w:r w:rsidR="00BD55D6" w:rsidRPr="00703902">
        <w:rPr>
          <w:rFonts w:cs="Arial"/>
          <w:sz w:val="20"/>
        </w:rPr>
        <w:t xml:space="preserve">členom in v povezavi </w:t>
      </w:r>
      <w:r w:rsidR="001C2E3C">
        <w:rPr>
          <w:rFonts w:cs="Arial"/>
          <w:sz w:val="20"/>
        </w:rPr>
        <w:t>s</w:t>
      </w:r>
      <w:r w:rsidR="00BD55D6" w:rsidRPr="00703902">
        <w:rPr>
          <w:rFonts w:cs="Arial"/>
          <w:sz w:val="20"/>
        </w:rPr>
        <w:t xml:space="preserve"> 64. členom </w:t>
      </w:r>
      <w:r w:rsidRPr="00703902">
        <w:rPr>
          <w:rFonts w:cs="Arial"/>
          <w:sz w:val="20"/>
        </w:rPr>
        <w:t xml:space="preserve">Zakona </w:t>
      </w:r>
      <w:r w:rsidR="0037710F" w:rsidRPr="00703902">
        <w:rPr>
          <w:rFonts w:cs="Arial"/>
          <w:sz w:val="20"/>
        </w:rPr>
        <w:t xml:space="preserve">o stvarnem premoženju države in samoupravnih lokalnih skupnosti (Uradni list RS, št. </w:t>
      </w:r>
      <w:hyperlink r:id="rId8" w:tgtFrame="_blank" w:tooltip="Zakon o stvarnem premoženju države in samoupravnih lokalnih skupnosti (ZSPDSLS-1)" w:history="1">
        <w:r w:rsidR="0037710F" w:rsidRPr="00703902">
          <w:rPr>
            <w:rFonts w:cs="Arial"/>
            <w:sz w:val="20"/>
          </w:rPr>
          <w:t>11/18</w:t>
        </w:r>
      </w:hyperlink>
      <w:r w:rsidR="0037710F" w:rsidRPr="00703902">
        <w:rPr>
          <w:rFonts w:cs="Arial"/>
          <w:sz w:val="20"/>
        </w:rPr>
        <w:t xml:space="preserve">, </w:t>
      </w:r>
      <w:hyperlink r:id="rId9" w:tgtFrame="_blank" w:tooltip="Zakon o spremembah in dopolnitvah Zakona o stvarnem premoženju države in samoupravnih lokalnih skupnost" w:history="1">
        <w:r w:rsidR="0037710F" w:rsidRPr="00703902">
          <w:rPr>
            <w:rFonts w:cs="Arial"/>
            <w:sz w:val="20"/>
          </w:rPr>
          <w:t>79/18</w:t>
        </w:r>
      </w:hyperlink>
      <w:r w:rsidR="0037710F" w:rsidRPr="00703902">
        <w:rPr>
          <w:rFonts w:cs="Arial"/>
          <w:sz w:val="20"/>
        </w:rPr>
        <w:t xml:space="preserve"> in </w:t>
      </w:r>
      <w:hyperlink r:id="rId10" w:tgtFrame="_blank" w:tooltip="Zakon o ohranjanju in razvoju rokodelstva" w:history="1">
        <w:r w:rsidR="0037710F" w:rsidRPr="00703902">
          <w:rPr>
            <w:rFonts w:cs="Arial"/>
            <w:sz w:val="20"/>
          </w:rPr>
          <w:t>78/23</w:t>
        </w:r>
      </w:hyperlink>
      <w:r w:rsidR="0037710F" w:rsidRPr="00703902">
        <w:rPr>
          <w:rFonts w:cs="Arial"/>
          <w:sz w:val="20"/>
        </w:rPr>
        <w:t xml:space="preserve"> – ZORR </w:t>
      </w:r>
      <w:r w:rsidR="009E3F45" w:rsidRPr="00703902">
        <w:rPr>
          <w:rFonts w:cs="Arial"/>
          <w:sz w:val="20"/>
        </w:rPr>
        <w:t>– v nadaljevanju: ZSPDSLS-1</w:t>
      </w:r>
      <w:r w:rsidR="00222757" w:rsidRPr="00703902">
        <w:rPr>
          <w:rFonts w:cs="Arial"/>
          <w:sz w:val="20"/>
        </w:rPr>
        <w:t xml:space="preserve">) </w:t>
      </w:r>
      <w:r w:rsidR="00CE3ACD">
        <w:rPr>
          <w:rFonts w:cs="Arial"/>
          <w:sz w:val="20"/>
        </w:rPr>
        <w:t>ter</w:t>
      </w:r>
      <w:r w:rsidR="005B1231" w:rsidRPr="00703902">
        <w:rPr>
          <w:rFonts w:cs="Arial"/>
          <w:sz w:val="20"/>
        </w:rPr>
        <w:t xml:space="preserve"> </w:t>
      </w:r>
      <w:r w:rsidR="00F45374" w:rsidRPr="00703902">
        <w:rPr>
          <w:rFonts w:cs="Arial"/>
          <w:sz w:val="20"/>
        </w:rPr>
        <w:t>16</w:t>
      </w:r>
      <w:r w:rsidR="005B1231" w:rsidRPr="0070390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703902">
        <w:rPr>
          <w:rFonts w:cs="Arial"/>
          <w:sz w:val="20"/>
        </w:rPr>
        <w:t xml:space="preserve">objavlja  </w:t>
      </w:r>
    </w:p>
    <w:p w14:paraId="378B0DF7" w14:textId="77777777" w:rsidR="0099234A" w:rsidRPr="00703902" w:rsidRDefault="0099234A" w:rsidP="006F471E">
      <w:pPr>
        <w:jc w:val="center"/>
        <w:rPr>
          <w:rFonts w:cs="Arial"/>
          <w:b/>
          <w:sz w:val="20"/>
          <w:highlight w:val="red"/>
        </w:rPr>
      </w:pPr>
    </w:p>
    <w:p w14:paraId="3D134760" w14:textId="77777777" w:rsidR="009F7524" w:rsidRPr="00703902" w:rsidRDefault="00541938" w:rsidP="00BD55D6">
      <w:pPr>
        <w:jc w:val="center"/>
        <w:rPr>
          <w:rFonts w:cs="Arial"/>
          <w:b/>
          <w:sz w:val="20"/>
        </w:rPr>
      </w:pPr>
      <w:r w:rsidRPr="00703902">
        <w:rPr>
          <w:rFonts w:cs="Arial"/>
          <w:b/>
          <w:sz w:val="20"/>
        </w:rPr>
        <w:t xml:space="preserve">JAVNO ZBIRANJE PONUDB ZA </w:t>
      </w:r>
      <w:r w:rsidR="00BD55D6" w:rsidRPr="00703902">
        <w:rPr>
          <w:rFonts w:cs="Arial"/>
          <w:b/>
          <w:sz w:val="20"/>
        </w:rPr>
        <w:t xml:space="preserve">ODDAJO V NAJEM </w:t>
      </w:r>
    </w:p>
    <w:p w14:paraId="4F20733B" w14:textId="5628A6D6" w:rsidR="00BD55D6" w:rsidRPr="00703902" w:rsidRDefault="00BD55D6" w:rsidP="00BD55D6">
      <w:pPr>
        <w:jc w:val="center"/>
        <w:rPr>
          <w:rFonts w:cs="Arial"/>
          <w:b/>
          <w:sz w:val="20"/>
        </w:rPr>
      </w:pPr>
      <w:r w:rsidRPr="00703902">
        <w:rPr>
          <w:rFonts w:cs="Arial"/>
          <w:b/>
          <w:sz w:val="20"/>
        </w:rPr>
        <w:t xml:space="preserve">NEPREMIČNINE Z ID ZNAKOM: </w:t>
      </w:r>
      <w:r w:rsidR="00D85650">
        <w:rPr>
          <w:rFonts w:cs="Arial"/>
          <w:b/>
          <w:sz w:val="20"/>
        </w:rPr>
        <w:t>DEL STAVBE</w:t>
      </w:r>
      <w:r w:rsidRPr="00703902">
        <w:rPr>
          <w:rFonts w:cs="Arial"/>
          <w:b/>
          <w:sz w:val="20"/>
        </w:rPr>
        <w:t xml:space="preserve"> </w:t>
      </w:r>
      <w:r w:rsidRPr="00703902">
        <w:rPr>
          <w:rFonts w:cs="Arial"/>
          <w:b/>
          <w:sz w:val="20"/>
          <w:lang w:eastAsia="sl-SI"/>
        </w:rPr>
        <w:t>2589-480-9,</w:t>
      </w:r>
      <w:r w:rsidRPr="00703902">
        <w:rPr>
          <w:rFonts w:cs="Arial"/>
          <w:b/>
          <w:sz w:val="20"/>
        </w:rPr>
        <w:t xml:space="preserve"> V NARAVI STANOVANJE V STAVBI NA NASLOVU PLAVJE 85A, </w:t>
      </w:r>
      <w:r w:rsidR="008646F3">
        <w:rPr>
          <w:rFonts w:cs="Arial"/>
          <w:b/>
          <w:sz w:val="20"/>
        </w:rPr>
        <w:t xml:space="preserve">6281 </w:t>
      </w:r>
      <w:r w:rsidRPr="00703902">
        <w:rPr>
          <w:rFonts w:cs="Arial"/>
          <w:b/>
          <w:sz w:val="20"/>
        </w:rPr>
        <w:t>ŠKOFIJE</w:t>
      </w:r>
    </w:p>
    <w:p w14:paraId="49837BD6" w14:textId="2AF17FC4" w:rsidR="00BD55D6" w:rsidRPr="00703902" w:rsidRDefault="00BD55D6" w:rsidP="0037710F">
      <w:pPr>
        <w:jc w:val="center"/>
        <w:rPr>
          <w:rFonts w:cs="Arial"/>
          <w:b/>
          <w:sz w:val="20"/>
        </w:rPr>
      </w:pPr>
    </w:p>
    <w:p w14:paraId="65ACB86B" w14:textId="77777777" w:rsidR="0037710F" w:rsidRPr="00703902" w:rsidRDefault="0037710F" w:rsidP="0037710F">
      <w:pPr>
        <w:jc w:val="both"/>
        <w:rPr>
          <w:rFonts w:cs="Arial"/>
          <w:sz w:val="20"/>
        </w:rPr>
      </w:pPr>
    </w:p>
    <w:p w14:paraId="2B939A1F" w14:textId="5909C3AF" w:rsidR="00E44C83" w:rsidRDefault="00E44C83" w:rsidP="00E44C83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>1. Naziv in s</w:t>
      </w:r>
      <w:r w:rsidR="004B6175" w:rsidRPr="00703902">
        <w:rPr>
          <w:rFonts w:cs="Arial"/>
          <w:b/>
          <w:sz w:val="20"/>
          <w:u w:val="single"/>
        </w:rPr>
        <w:t>edež organizatorja</w:t>
      </w:r>
      <w:r w:rsidR="008020E2" w:rsidRPr="00703902">
        <w:rPr>
          <w:rFonts w:cs="Arial"/>
          <w:b/>
          <w:sz w:val="20"/>
          <w:u w:val="single"/>
        </w:rPr>
        <w:t xml:space="preserve"> </w:t>
      </w:r>
      <w:r w:rsidR="00895A6F">
        <w:rPr>
          <w:rFonts w:cs="Arial"/>
          <w:b/>
          <w:sz w:val="20"/>
          <w:u w:val="single"/>
        </w:rPr>
        <w:t>javnega zbiranja ponudb</w:t>
      </w:r>
    </w:p>
    <w:p w14:paraId="7F491148" w14:textId="77777777" w:rsidR="00E76893" w:rsidRPr="00703902" w:rsidRDefault="00E76893" w:rsidP="00E44C83">
      <w:pPr>
        <w:jc w:val="both"/>
        <w:rPr>
          <w:rFonts w:cs="Arial"/>
          <w:b/>
          <w:sz w:val="20"/>
          <w:u w:val="single"/>
        </w:rPr>
      </w:pPr>
    </w:p>
    <w:p w14:paraId="588C5766" w14:textId="77777777" w:rsidR="00E44C83" w:rsidRPr="00703902" w:rsidRDefault="00E44C83" w:rsidP="00E44C83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Republika Slovenija, Ministrstvo za </w:t>
      </w:r>
      <w:r w:rsidR="00FB5862" w:rsidRPr="00703902">
        <w:rPr>
          <w:rFonts w:cs="Arial"/>
          <w:sz w:val="20"/>
        </w:rPr>
        <w:t>javno upravo</w:t>
      </w:r>
      <w:r w:rsidR="003B30A8" w:rsidRPr="00703902">
        <w:rPr>
          <w:rFonts w:cs="Arial"/>
          <w:sz w:val="20"/>
        </w:rPr>
        <w:t xml:space="preserve">, </w:t>
      </w:r>
      <w:r w:rsidR="00FB5862" w:rsidRPr="00703902">
        <w:rPr>
          <w:rFonts w:cs="Arial"/>
          <w:sz w:val="20"/>
        </w:rPr>
        <w:t xml:space="preserve">Tržaška cesta 21, </w:t>
      </w:r>
      <w:r w:rsidR="00C066EE" w:rsidRPr="00703902">
        <w:rPr>
          <w:rFonts w:cs="Arial"/>
          <w:sz w:val="20"/>
        </w:rPr>
        <w:t>1000 Ljubljana</w:t>
      </w:r>
      <w:r w:rsidRPr="00703902">
        <w:rPr>
          <w:rFonts w:cs="Arial"/>
          <w:sz w:val="20"/>
        </w:rPr>
        <w:t>.</w:t>
      </w:r>
    </w:p>
    <w:p w14:paraId="1B01D07A" w14:textId="77777777" w:rsidR="00E44C83" w:rsidRPr="00703902" w:rsidRDefault="00E44C83" w:rsidP="00E44C83">
      <w:pPr>
        <w:jc w:val="both"/>
        <w:rPr>
          <w:rFonts w:cs="Arial"/>
          <w:sz w:val="20"/>
          <w:highlight w:val="red"/>
        </w:rPr>
      </w:pPr>
    </w:p>
    <w:p w14:paraId="4E764B8F" w14:textId="6E1234B0" w:rsidR="00E44C83" w:rsidRPr="00703902" w:rsidRDefault="00E44C83" w:rsidP="00E44C83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>2.</w:t>
      </w:r>
      <w:r w:rsidR="004B6175" w:rsidRPr="00703902">
        <w:rPr>
          <w:rFonts w:cs="Arial"/>
          <w:b/>
          <w:sz w:val="20"/>
          <w:u w:val="single"/>
        </w:rPr>
        <w:t xml:space="preserve"> </w:t>
      </w:r>
      <w:r w:rsidR="008020E2" w:rsidRPr="00703902">
        <w:rPr>
          <w:rFonts w:cs="Arial"/>
          <w:b/>
          <w:sz w:val="20"/>
          <w:u w:val="single"/>
        </w:rPr>
        <w:t>Predmet</w:t>
      </w:r>
      <w:r w:rsidR="00480477" w:rsidRPr="00703902">
        <w:rPr>
          <w:rFonts w:cs="Arial"/>
          <w:b/>
          <w:sz w:val="20"/>
          <w:u w:val="single"/>
        </w:rPr>
        <w:t xml:space="preserve"> </w:t>
      </w:r>
      <w:r w:rsidR="009F7524" w:rsidRPr="00703902">
        <w:rPr>
          <w:rFonts w:cs="Arial"/>
          <w:b/>
          <w:sz w:val="20"/>
          <w:u w:val="single"/>
        </w:rPr>
        <w:t>oddaje v najem</w:t>
      </w:r>
    </w:p>
    <w:p w14:paraId="4B7C45CA" w14:textId="77777777" w:rsidR="009F7524" w:rsidRPr="00703902" w:rsidRDefault="009F7524" w:rsidP="00E44C83">
      <w:pPr>
        <w:jc w:val="both"/>
        <w:rPr>
          <w:rFonts w:cs="Arial"/>
          <w:b/>
          <w:sz w:val="20"/>
          <w:u w:val="single"/>
        </w:rPr>
      </w:pPr>
    </w:p>
    <w:p w14:paraId="2AB7D1FE" w14:textId="77777777" w:rsidR="006B3819" w:rsidRDefault="009F7524" w:rsidP="006B381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Republika Slovenija je lastnica, Ministrstvo za javno upravo pa upravljavec nepremičnine z ID znakom: del stavbe 2589-480-9, v naravi stanovanje, ki po </w:t>
      </w:r>
      <w:r w:rsidR="008646F3">
        <w:rPr>
          <w:rFonts w:cs="Arial"/>
          <w:sz w:val="20"/>
        </w:rPr>
        <w:t xml:space="preserve">katastru stavb </w:t>
      </w:r>
      <w:r w:rsidRPr="00703902">
        <w:rPr>
          <w:rFonts w:cs="Arial"/>
          <w:sz w:val="20"/>
        </w:rPr>
        <w:t>meri 52,50 m², nahaja pa se v mansardi stavbe brez dvigala</w:t>
      </w:r>
      <w:r w:rsidR="008646F3">
        <w:rPr>
          <w:rFonts w:cs="Arial"/>
          <w:sz w:val="20"/>
        </w:rPr>
        <w:t>,</w:t>
      </w:r>
      <w:r w:rsidRPr="00703902">
        <w:rPr>
          <w:rFonts w:cs="Arial"/>
          <w:sz w:val="20"/>
        </w:rPr>
        <w:t xml:space="preserve"> z naslovom Plavje 85A, </w:t>
      </w:r>
      <w:r w:rsidR="008646F3">
        <w:rPr>
          <w:rFonts w:cs="Arial"/>
          <w:sz w:val="20"/>
        </w:rPr>
        <w:t xml:space="preserve">6282 </w:t>
      </w:r>
      <w:r w:rsidRPr="00703902">
        <w:rPr>
          <w:rFonts w:cs="Arial"/>
          <w:sz w:val="20"/>
        </w:rPr>
        <w:t>Škofije</w:t>
      </w:r>
      <w:r w:rsidR="00D85650">
        <w:rPr>
          <w:rFonts w:cs="Arial"/>
          <w:sz w:val="20"/>
        </w:rPr>
        <w:t xml:space="preserve">. </w:t>
      </w:r>
    </w:p>
    <w:p w14:paraId="37AA7F34" w14:textId="77777777" w:rsidR="006B3819" w:rsidRDefault="006B3819" w:rsidP="006B381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E7D30D8" w14:textId="44D249C4" w:rsidR="006B3819" w:rsidRDefault="009F7524" w:rsidP="00956476">
      <w:pPr>
        <w:shd w:val="clear" w:color="auto" w:fill="FFFFFF"/>
        <w:jc w:val="both"/>
        <w:rPr>
          <w:rFonts w:cs="Arial"/>
          <w:sz w:val="20"/>
        </w:rPr>
      </w:pPr>
      <w:r w:rsidRPr="008455D5">
        <w:rPr>
          <w:rFonts w:cs="Arial"/>
          <w:sz w:val="20"/>
          <w:lang w:eastAsia="sl-SI"/>
        </w:rPr>
        <w:t xml:space="preserve">Stanovanje </w:t>
      </w:r>
      <w:r w:rsidRPr="00703902">
        <w:rPr>
          <w:rFonts w:cs="Arial"/>
          <w:sz w:val="20"/>
          <w:lang w:eastAsia="sl-SI"/>
        </w:rPr>
        <w:t>o</w:t>
      </w:r>
      <w:r w:rsidRPr="008455D5">
        <w:rPr>
          <w:rFonts w:cs="Arial"/>
          <w:sz w:val="20"/>
          <w:lang w:eastAsia="sl-SI"/>
        </w:rPr>
        <w:t xml:space="preserve">bsega dve sobi, dnevni prostor </w:t>
      </w:r>
      <w:r w:rsidRPr="00956476">
        <w:rPr>
          <w:rFonts w:cs="Arial"/>
          <w:sz w:val="20"/>
          <w:lang w:eastAsia="sl-SI"/>
        </w:rPr>
        <w:t xml:space="preserve">s </w:t>
      </w:r>
      <w:r w:rsidRPr="008455D5">
        <w:rPr>
          <w:rFonts w:cs="Arial"/>
          <w:sz w:val="20"/>
          <w:lang w:eastAsia="sl-SI"/>
        </w:rPr>
        <w:t>ku</w:t>
      </w:r>
      <w:r w:rsidRPr="00956476">
        <w:rPr>
          <w:rFonts w:cs="Arial"/>
          <w:sz w:val="20"/>
          <w:lang w:eastAsia="sl-SI"/>
        </w:rPr>
        <w:t>h</w:t>
      </w:r>
      <w:r w:rsidRPr="008455D5">
        <w:rPr>
          <w:rFonts w:cs="Arial"/>
          <w:sz w:val="20"/>
          <w:lang w:eastAsia="sl-SI"/>
        </w:rPr>
        <w:t xml:space="preserve">injo, hodnik in kopalnico (wc, bide, tuš). </w:t>
      </w:r>
      <w:r w:rsidR="006B3819" w:rsidRPr="00956476">
        <w:rPr>
          <w:rFonts w:cs="Arial"/>
          <w:sz w:val="20"/>
        </w:rPr>
        <w:t>Stanovanju pripadata še dve parkirni mesti</w:t>
      </w:r>
      <w:r w:rsidR="00956476" w:rsidRPr="00956476">
        <w:rPr>
          <w:rFonts w:cs="Arial"/>
          <w:sz w:val="20"/>
        </w:rPr>
        <w:t xml:space="preserve"> (</w:t>
      </w:r>
      <w:r w:rsidR="00956476" w:rsidRPr="00956476">
        <w:rPr>
          <w:rFonts w:cs="Arial"/>
          <w:sz w:val="20"/>
          <w:lang w:eastAsia="sl-SI"/>
        </w:rPr>
        <w:t>parc. št. 923/23 in 923/24</w:t>
      </w:r>
      <w:r w:rsidR="00956476">
        <w:rPr>
          <w:rFonts w:cs="Arial"/>
          <w:sz w:val="20"/>
          <w:lang w:eastAsia="sl-SI"/>
        </w:rPr>
        <w:t>, obe k. o. Plavje (2589</w:t>
      </w:r>
      <w:r w:rsidR="00956476" w:rsidRPr="00956476">
        <w:rPr>
          <w:rFonts w:cs="Arial"/>
          <w:sz w:val="20"/>
          <w:lang w:eastAsia="sl-SI"/>
        </w:rPr>
        <w:t>)</w:t>
      </w:r>
      <w:r w:rsidR="00956476">
        <w:rPr>
          <w:rFonts w:cs="Arial"/>
          <w:sz w:val="20"/>
          <w:lang w:eastAsia="sl-SI"/>
        </w:rPr>
        <w:t>)</w:t>
      </w:r>
      <w:r w:rsidR="00956476" w:rsidRPr="00956476">
        <w:rPr>
          <w:rFonts w:cs="Arial"/>
          <w:sz w:val="20"/>
          <w:lang w:eastAsia="sl-SI"/>
        </w:rPr>
        <w:t>.</w:t>
      </w:r>
      <w:r w:rsidR="00956476">
        <w:rPr>
          <w:rFonts w:cs="Arial"/>
          <w:sz w:val="20"/>
          <w:lang w:eastAsia="sl-SI"/>
        </w:rPr>
        <w:t xml:space="preserve"> </w:t>
      </w:r>
      <w:r w:rsidRPr="008455D5">
        <w:rPr>
          <w:rFonts w:cs="Arial"/>
          <w:sz w:val="20"/>
          <w:lang w:eastAsia="sl-SI"/>
        </w:rPr>
        <w:t>Okna so PVC s termopan zasteklitvijo. Vrata so</w:t>
      </w:r>
      <w:r w:rsidRPr="00956476">
        <w:rPr>
          <w:rFonts w:cs="Arial"/>
          <w:sz w:val="20"/>
          <w:lang w:eastAsia="sl-SI"/>
        </w:rPr>
        <w:t xml:space="preserve"> </w:t>
      </w:r>
      <w:r w:rsidRPr="008455D5">
        <w:rPr>
          <w:rFonts w:cs="Arial"/>
          <w:sz w:val="20"/>
          <w:lang w:eastAsia="sl-SI"/>
        </w:rPr>
        <w:t>lesena</w:t>
      </w:r>
      <w:r w:rsidR="008646F3" w:rsidRPr="00956476">
        <w:rPr>
          <w:rFonts w:cs="Arial"/>
          <w:sz w:val="20"/>
          <w:lang w:eastAsia="sl-SI"/>
        </w:rPr>
        <w:t>.</w:t>
      </w:r>
      <w:r w:rsidRPr="008455D5">
        <w:rPr>
          <w:rFonts w:cs="Arial"/>
          <w:sz w:val="20"/>
          <w:lang w:eastAsia="sl-SI"/>
        </w:rPr>
        <w:t xml:space="preserve"> Na tleh je delno keramika</w:t>
      </w:r>
      <w:r w:rsidR="00D85650" w:rsidRPr="00956476">
        <w:rPr>
          <w:rFonts w:cs="Arial"/>
          <w:sz w:val="20"/>
          <w:lang w:eastAsia="sl-SI"/>
        </w:rPr>
        <w:t>,</w:t>
      </w:r>
      <w:r w:rsidRPr="008455D5">
        <w:rPr>
          <w:rFonts w:cs="Arial"/>
          <w:sz w:val="20"/>
          <w:lang w:eastAsia="sl-SI"/>
        </w:rPr>
        <w:t xml:space="preserve"> delno laminat. </w:t>
      </w:r>
      <w:r w:rsidRPr="00703902">
        <w:rPr>
          <w:rFonts w:cs="Arial"/>
          <w:sz w:val="20"/>
        </w:rPr>
        <w:t>Stanovanje za ogrevanje koristi visokotemperaturni ogrevalni sistem, ki porablja utekočinjen naftni plin (UNP).</w:t>
      </w:r>
      <w:r w:rsidR="008646F3">
        <w:rPr>
          <w:rFonts w:cs="Arial"/>
          <w:sz w:val="20"/>
        </w:rPr>
        <w:t xml:space="preserve"> </w:t>
      </w:r>
      <w:r w:rsidR="006B3819">
        <w:rPr>
          <w:rFonts w:cs="Arial"/>
          <w:sz w:val="20"/>
        </w:rPr>
        <w:t>Stanovanje nima lastnega odštevalnega števca za elektriko niti za vodo. Stroške vode, si trenutni uporabnik deli s sosednjim stanovanje</w:t>
      </w:r>
      <w:r w:rsidR="00D83B91">
        <w:rPr>
          <w:rFonts w:cs="Arial"/>
          <w:sz w:val="20"/>
        </w:rPr>
        <w:t>m</w:t>
      </w:r>
      <w:r w:rsidR="006B3819">
        <w:rPr>
          <w:rFonts w:cs="Arial"/>
          <w:sz w:val="20"/>
        </w:rPr>
        <w:t>, elektrika</w:t>
      </w:r>
      <w:r w:rsidR="00D83B91">
        <w:rPr>
          <w:rFonts w:cs="Arial"/>
          <w:sz w:val="20"/>
        </w:rPr>
        <w:t xml:space="preserve"> stanovanja </w:t>
      </w:r>
      <w:r w:rsidR="006B3819">
        <w:rPr>
          <w:rFonts w:cs="Arial"/>
          <w:sz w:val="20"/>
        </w:rPr>
        <w:t xml:space="preserve">pa je priključena na števec skupnega hodnika - trenutni uporabnik stroške merilnega mesta </w:t>
      </w:r>
      <w:r w:rsidR="00D83B91">
        <w:rPr>
          <w:rFonts w:cs="Arial"/>
          <w:sz w:val="20"/>
        </w:rPr>
        <w:t xml:space="preserve">skupnega hodnika </w:t>
      </w:r>
      <w:r w:rsidR="006B3819">
        <w:rPr>
          <w:rFonts w:cs="Arial"/>
          <w:sz w:val="20"/>
        </w:rPr>
        <w:t xml:space="preserve">plačuje v celoti. Stavba nima upravnika. </w:t>
      </w:r>
    </w:p>
    <w:p w14:paraId="63C7A05D" w14:textId="77777777" w:rsidR="006B3819" w:rsidRDefault="006B3819" w:rsidP="006B381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DA4981B" w14:textId="0970099F" w:rsidR="009F7524" w:rsidRPr="00703902" w:rsidRDefault="00D85650" w:rsidP="009F7524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Dejanski d</w:t>
      </w:r>
      <w:r w:rsidR="009F7524" w:rsidRPr="00703902">
        <w:rPr>
          <w:rFonts w:cs="Arial"/>
          <w:sz w:val="20"/>
        </w:rPr>
        <w:t>ostop do nepremičnine je omogočen po asfaltirani ulici</w:t>
      </w:r>
      <w:r>
        <w:rPr>
          <w:rFonts w:cs="Arial"/>
          <w:sz w:val="20"/>
          <w:lang w:eastAsia="sl-SI"/>
        </w:rPr>
        <w:t xml:space="preserve">, </w:t>
      </w:r>
      <w:r w:rsidR="009D43C9">
        <w:rPr>
          <w:rFonts w:cs="Arial"/>
          <w:sz w:val="20"/>
          <w:lang w:eastAsia="sl-SI"/>
        </w:rPr>
        <w:t xml:space="preserve">vendar ni </w:t>
      </w:r>
      <w:r>
        <w:rPr>
          <w:rFonts w:cs="Arial"/>
          <w:sz w:val="20"/>
          <w:lang w:eastAsia="sl-SI"/>
        </w:rPr>
        <w:t>pravno urejen - s</w:t>
      </w:r>
      <w:r w:rsidRPr="008455D5">
        <w:rPr>
          <w:rFonts w:cs="Arial"/>
          <w:sz w:val="20"/>
          <w:lang w:eastAsia="sl-SI"/>
        </w:rPr>
        <w:t xml:space="preserve">lužnosti </w:t>
      </w:r>
      <w:r>
        <w:rPr>
          <w:rFonts w:cs="Arial"/>
          <w:sz w:val="20"/>
          <w:lang w:eastAsia="sl-SI"/>
        </w:rPr>
        <w:t xml:space="preserve">dostopa </w:t>
      </w:r>
      <w:r w:rsidRPr="008455D5">
        <w:rPr>
          <w:rFonts w:cs="Arial"/>
          <w:sz w:val="20"/>
          <w:lang w:eastAsia="sl-SI"/>
        </w:rPr>
        <w:t xml:space="preserve">so ustanovljene v korist zemljišča pod stavbo </w:t>
      </w:r>
      <w:r>
        <w:rPr>
          <w:rFonts w:cs="Arial"/>
          <w:sz w:val="20"/>
          <w:lang w:eastAsia="sl-SI"/>
        </w:rPr>
        <w:t xml:space="preserve">št. </w:t>
      </w:r>
      <w:r w:rsidRPr="008455D5">
        <w:rPr>
          <w:rFonts w:cs="Arial"/>
          <w:sz w:val="20"/>
          <w:lang w:eastAsia="sl-SI"/>
        </w:rPr>
        <w:t xml:space="preserve">480 in obeh parkirišč, </w:t>
      </w:r>
      <w:r>
        <w:rPr>
          <w:rFonts w:cs="Arial"/>
          <w:sz w:val="20"/>
          <w:lang w:eastAsia="sl-SI"/>
        </w:rPr>
        <w:t>ne</w:t>
      </w:r>
      <w:r w:rsidRPr="008455D5">
        <w:rPr>
          <w:rFonts w:cs="Arial"/>
          <w:sz w:val="20"/>
          <w:lang w:eastAsia="sl-SI"/>
        </w:rPr>
        <w:t xml:space="preserve"> pa</w:t>
      </w:r>
      <w:r w:rsidRPr="00703902">
        <w:rPr>
          <w:rFonts w:cs="Arial"/>
          <w:sz w:val="20"/>
          <w:lang w:eastAsia="sl-SI"/>
        </w:rPr>
        <w:t xml:space="preserve"> </w:t>
      </w:r>
      <w:r w:rsidRPr="008455D5">
        <w:rPr>
          <w:rFonts w:cs="Arial"/>
          <w:sz w:val="20"/>
          <w:lang w:eastAsia="sl-SI"/>
        </w:rPr>
        <w:t>za parc. št. 923/39 tik pred hišo, ki je v privatni lasti</w:t>
      </w:r>
      <w:r>
        <w:rPr>
          <w:rFonts w:cs="Arial"/>
          <w:sz w:val="20"/>
          <w:lang w:eastAsia="sl-SI"/>
        </w:rPr>
        <w:t xml:space="preserve">. </w:t>
      </w:r>
      <w:r w:rsidR="009F7524" w:rsidRPr="00703902">
        <w:rPr>
          <w:rFonts w:cs="Arial"/>
          <w:sz w:val="20"/>
        </w:rPr>
        <w:t>V okolici obravnavane nepremičnine se</w:t>
      </w:r>
      <w:r w:rsidR="008646F3">
        <w:rPr>
          <w:rFonts w:cs="Arial"/>
          <w:sz w:val="20"/>
        </w:rPr>
        <w:t xml:space="preserve"> </w:t>
      </w:r>
      <w:r w:rsidR="009F7524" w:rsidRPr="00703902">
        <w:rPr>
          <w:rFonts w:cs="Arial"/>
          <w:sz w:val="20"/>
        </w:rPr>
        <w:t>nahajajo stanovanjski in poslovni objekti ter zelene in gozdne površine. Koper je oddaljen c</w:t>
      </w:r>
      <w:r w:rsidR="008646F3">
        <w:rPr>
          <w:rFonts w:cs="Arial"/>
          <w:sz w:val="20"/>
        </w:rPr>
        <w:t>c</w:t>
      </w:r>
      <w:r w:rsidR="009F7524" w:rsidRPr="00703902">
        <w:rPr>
          <w:rFonts w:cs="Arial"/>
          <w:sz w:val="20"/>
        </w:rPr>
        <w:t>a</w:t>
      </w:r>
      <w:r w:rsidR="008646F3">
        <w:rPr>
          <w:rFonts w:cs="Arial"/>
          <w:sz w:val="20"/>
        </w:rPr>
        <w:t xml:space="preserve"> </w:t>
      </w:r>
      <w:r w:rsidR="009F7524" w:rsidRPr="00703902">
        <w:rPr>
          <w:rFonts w:cs="Arial"/>
          <w:sz w:val="20"/>
        </w:rPr>
        <w:t>13 km.</w:t>
      </w:r>
      <w:r>
        <w:rPr>
          <w:rFonts w:cs="Arial"/>
          <w:sz w:val="20"/>
          <w:lang w:eastAsia="sl-SI"/>
        </w:rPr>
        <w:t xml:space="preserve"> </w:t>
      </w:r>
      <w:r w:rsidR="009F7524" w:rsidRPr="00703902">
        <w:rPr>
          <w:rFonts w:cs="Arial"/>
          <w:bCs/>
          <w:sz w:val="20"/>
        </w:rPr>
        <w:t>Nepremičnina, ki je predmet oddaje v najem, trenutno ni prosta oseb in stvari, saj je zasedena z uporabnikom. Uporabnik bo stanovanje, ob uspešno zaključenem postopku oddaje v najem, na poziv lastnika izpraznil, še pred sklenitvijo najemne pogodbe. V zvezi z opremo, ki se nahaja v stanovanju in je last uporabnika, se bo najemnik</w:t>
      </w:r>
      <w:r w:rsidR="008646F3">
        <w:rPr>
          <w:rFonts w:cs="Arial"/>
          <w:bCs/>
          <w:sz w:val="20"/>
        </w:rPr>
        <w:t xml:space="preserve"> lahko</w:t>
      </w:r>
      <w:r w:rsidR="009F7524" w:rsidRPr="00703902">
        <w:rPr>
          <w:rFonts w:cs="Arial"/>
          <w:bCs/>
          <w:sz w:val="20"/>
        </w:rPr>
        <w:t>, če bo za to zainteresiran,</w:t>
      </w:r>
      <w:r w:rsidR="008646F3">
        <w:rPr>
          <w:rFonts w:cs="Arial"/>
          <w:bCs/>
          <w:sz w:val="20"/>
        </w:rPr>
        <w:t xml:space="preserve"> </w:t>
      </w:r>
      <w:r w:rsidR="009F7524" w:rsidRPr="00703902">
        <w:rPr>
          <w:rFonts w:cs="Arial"/>
          <w:bCs/>
          <w:sz w:val="20"/>
        </w:rPr>
        <w:t xml:space="preserve">s trenutnim uporabnikom, ločeno dogovoril za </w:t>
      </w:r>
      <w:r w:rsidR="008646F3">
        <w:rPr>
          <w:rFonts w:cs="Arial"/>
          <w:bCs/>
          <w:sz w:val="20"/>
        </w:rPr>
        <w:t xml:space="preserve">morebiten </w:t>
      </w:r>
      <w:r w:rsidR="009F7524" w:rsidRPr="00703902">
        <w:rPr>
          <w:rFonts w:cs="Arial"/>
          <w:bCs/>
          <w:sz w:val="20"/>
        </w:rPr>
        <w:t xml:space="preserve">odkup. </w:t>
      </w:r>
    </w:p>
    <w:p w14:paraId="3E6C278A" w14:textId="77777777" w:rsidR="009F7524" w:rsidRPr="00703902" w:rsidRDefault="009F7524" w:rsidP="009F7524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14:paraId="5635A9E8" w14:textId="77777777" w:rsidR="009F7524" w:rsidRPr="00703902" w:rsidRDefault="009F7524" w:rsidP="009F7524">
      <w:pPr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</w:rPr>
        <w:t xml:space="preserve">Najemna pogodba se bo sklenila </w:t>
      </w:r>
      <w:r w:rsidRPr="00703902">
        <w:rPr>
          <w:rFonts w:cs="Arial"/>
          <w:b/>
          <w:bCs/>
          <w:sz w:val="20"/>
        </w:rPr>
        <w:t>za določen čas 1 leta</w:t>
      </w:r>
      <w:r w:rsidRPr="00703902">
        <w:rPr>
          <w:rFonts w:cs="Arial"/>
          <w:sz w:val="20"/>
        </w:rPr>
        <w:t xml:space="preserve">, izključno za stanovanjski najem. </w:t>
      </w:r>
    </w:p>
    <w:p w14:paraId="63C3FBC7" w14:textId="77777777" w:rsidR="009F7524" w:rsidRPr="00703902" w:rsidRDefault="009F7524" w:rsidP="009F7524">
      <w:pPr>
        <w:autoSpaceDE w:val="0"/>
        <w:autoSpaceDN w:val="0"/>
        <w:adjustRightInd w:val="0"/>
        <w:jc w:val="both"/>
        <w:rPr>
          <w:rFonts w:cs="Arial"/>
          <w:sz w:val="20"/>
          <w:highlight w:val="cyan"/>
          <w:lang w:eastAsia="sl-SI"/>
        </w:rPr>
      </w:pPr>
    </w:p>
    <w:p w14:paraId="709EDA9B" w14:textId="77777777" w:rsidR="009F7524" w:rsidRPr="00703902" w:rsidRDefault="009F7524" w:rsidP="009F7524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193559EE" w14:textId="77777777" w:rsidR="009F7524" w:rsidRPr="00703902" w:rsidRDefault="009F7524" w:rsidP="009F7524">
      <w:pPr>
        <w:jc w:val="both"/>
        <w:rPr>
          <w:rFonts w:cs="Arial"/>
          <w:sz w:val="20"/>
        </w:rPr>
      </w:pPr>
    </w:p>
    <w:p w14:paraId="2EC7CF69" w14:textId="2A2DD156" w:rsidR="009F7524" w:rsidRDefault="009F7524" w:rsidP="009F7524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Energetska izkaznica je pridobljena za stanovanje, in sicer št. 2015-229-117-33361 in velja do 19.</w:t>
      </w:r>
      <w:r w:rsidR="008A2A2C">
        <w:rPr>
          <w:rFonts w:cs="Arial"/>
          <w:sz w:val="20"/>
        </w:rPr>
        <w:t xml:space="preserve"> </w:t>
      </w:r>
      <w:r w:rsidRPr="00703902">
        <w:rPr>
          <w:rFonts w:cs="Arial"/>
          <w:sz w:val="20"/>
        </w:rPr>
        <w:t>12.</w:t>
      </w:r>
      <w:r w:rsidR="008A2A2C">
        <w:rPr>
          <w:rFonts w:cs="Arial"/>
          <w:sz w:val="20"/>
        </w:rPr>
        <w:t xml:space="preserve"> </w:t>
      </w:r>
      <w:r w:rsidRPr="00703902">
        <w:rPr>
          <w:rFonts w:cs="Arial"/>
          <w:sz w:val="20"/>
        </w:rPr>
        <w:t xml:space="preserve">2025 – potrebna toplota za ogrevanje razred E. </w:t>
      </w:r>
    </w:p>
    <w:p w14:paraId="5E8FAC71" w14:textId="77777777" w:rsidR="008646F3" w:rsidRPr="00703902" w:rsidRDefault="008646F3" w:rsidP="009F7524">
      <w:pPr>
        <w:jc w:val="both"/>
        <w:rPr>
          <w:rFonts w:cs="Arial"/>
          <w:sz w:val="20"/>
        </w:rPr>
      </w:pPr>
    </w:p>
    <w:p w14:paraId="40BC96D1" w14:textId="4D76317C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703902">
        <w:rPr>
          <w:rFonts w:cs="Arial"/>
          <w:b/>
          <w:sz w:val="20"/>
          <w:u w:val="single"/>
        </w:rPr>
        <w:t>3. Komisija, cenilec in izjava skladno z določilom 51/7 členom ZSPDSLS-1</w:t>
      </w:r>
    </w:p>
    <w:p w14:paraId="4A553B10" w14:textId="77777777" w:rsidR="00E76893" w:rsidRPr="00703902" w:rsidRDefault="00E76893" w:rsidP="002E4635">
      <w:pPr>
        <w:jc w:val="both"/>
        <w:rPr>
          <w:rFonts w:cs="Arial"/>
          <w:b/>
          <w:sz w:val="20"/>
          <w:u w:val="single"/>
        </w:rPr>
      </w:pPr>
    </w:p>
    <w:p w14:paraId="1DF2AB91" w14:textId="77777777" w:rsidR="002E4635" w:rsidRPr="00703902" w:rsidRDefault="002E4635" w:rsidP="002E4635">
      <w:pPr>
        <w:jc w:val="both"/>
        <w:rPr>
          <w:rFonts w:cs="Arial"/>
          <w:sz w:val="20"/>
        </w:rPr>
      </w:pPr>
      <w:bookmarkStart w:id="1" w:name="_Hlk70677483"/>
      <w:r w:rsidRPr="00703902">
        <w:rPr>
          <w:rFonts w:cs="Arial"/>
          <w:sz w:val="20"/>
        </w:rPr>
        <w:t>Postopek javnega zbiranja ponudb bo izvedla komisija Ministrstva za javno upravo v sestavi:</w:t>
      </w:r>
    </w:p>
    <w:p w14:paraId="01AC92C6" w14:textId="57DBA186" w:rsidR="002E4635" w:rsidRPr="00703902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bookmarkStart w:id="2" w:name="_Hlk143165526"/>
      <w:r w:rsidRPr="00703902">
        <w:rPr>
          <w:rFonts w:cs="Arial"/>
          <w:sz w:val="20"/>
        </w:rPr>
        <w:lastRenderedPageBreak/>
        <w:t>Metka Smrdel</w:t>
      </w:r>
      <w:r w:rsidR="002E4635" w:rsidRPr="00703902">
        <w:rPr>
          <w:rFonts w:cs="Arial"/>
          <w:sz w:val="20"/>
        </w:rPr>
        <w:t xml:space="preserve">, predsednica </w:t>
      </w:r>
    </w:p>
    <w:p w14:paraId="325E5C66" w14:textId="77777777" w:rsidR="00E76893" w:rsidRPr="00703902" w:rsidRDefault="00E76893" w:rsidP="00E76893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Simona Slaček, članica </w:t>
      </w:r>
    </w:p>
    <w:p w14:paraId="21FEE4AB" w14:textId="3A2A739B" w:rsidR="00FE6BF1" w:rsidRPr="00703902" w:rsidRDefault="00160A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Boškovič, član</w:t>
      </w:r>
    </w:p>
    <w:p w14:paraId="029EB60C" w14:textId="48F53EFD" w:rsidR="00FE6BF1" w:rsidRPr="00703902" w:rsidRDefault="009F752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Lucija Srebrnjak, n</w:t>
      </w:r>
      <w:r w:rsidR="00021882" w:rsidRPr="00703902">
        <w:rPr>
          <w:rFonts w:cs="Arial"/>
          <w:sz w:val="20"/>
        </w:rPr>
        <w:t>adomestn</w:t>
      </w:r>
      <w:r w:rsidR="0089102B" w:rsidRPr="00703902">
        <w:rPr>
          <w:rFonts w:cs="Arial"/>
          <w:sz w:val="20"/>
        </w:rPr>
        <w:t xml:space="preserve">a </w:t>
      </w:r>
      <w:r w:rsidR="00021882" w:rsidRPr="00703902">
        <w:rPr>
          <w:rFonts w:cs="Arial"/>
          <w:sz w:val="20"/>
        </w:rPr>
        <w:t>član</w:t>
      </w:r>
      <w:r w:rsidR="0089102B" w:rsidRPr="00703902">
        <w:rPr>
          <w:rFonts w:cs="Arial"/>
          <w:sz w:val="20"/>
        </w:rPr>
        <w:t>ica</w:t>
      </w:r>
      <w:r w:rsidR="00021882" w:rsidRPr="00703902">
        <w:rPr>
          <w:rFonts w:cs="Arial"/>
          <w:sz w:val="20"/>
        </w:rPr>
        <w:t>.</w:t>
      </w:r>
    </w:p>
    <w:bookmarkEnd w:id="0"/>
    <w:bookmarkEnd w:id="1"/>
    <w:bookmarkEnd w:id="2"/>
    <w:p w14:paraId="0C6E920A" w14:textId="77777777" w:rsidR="004136F0" w:rsidRDefault="004136F0" w:rsidP="002E4635">
      <w:pPr>
        <w:jc w:val="both"/>
        <w:rPr>
          <w:rFonts w:cs="Arial"/>
          <w:sz w:val="20"/>
        </w:rPr>
      </w:pPr>
    </w:p>
    <w:p w14:paraId="3FEFCDA9" w14:textId="15B3FC1E" w:rsidR="002E4635" w:rsidRPr="00703902" w:rsidRDefault="002E4635" w:rsidP="002E4635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Zaradi nepredvidljivih dogodkov se lahko sestava komisije spremeni, o čemer bodo zainteresirani </w:t>
      </w:r>
      <w:r w:rsidR="002E1DBD">
        <w:rPr>
          <w:rFonts w:cs="Arial"/>
          <w:sz w:val="20"/>
        </w:rPr>
        <w:t>ponudniki</w:t>
      </w:r>
      <w:r w:rsidRPr="00703902">
        <w:rPr>
          <w:rFonts w:cs="Arial"/>
          <w:sz w:val="20"/>
        </w:rPr>
        <w:t xml:space="preserve"> obveščeni.</w:t>
      </w:r>
    </w:p>
    <w:p w14:paraId="6DB19C44" w14:textId="77777777" w:rsidR="002E4635" w:rsidRPr="00703902" w:rsidRDefault="002E4635" w:rsidP="002E4635">
      <w:pPr>
        <w:jc w:val="both"/>
        <w:rPr>
          <w:rFonts w:cs="Arial"/>
          <w:sz w:val="20"/>
          <w:highlight w:val="red"/>
        </w:rPr>
      </w:pPr>
    </w:p>
    <w:p w14:paraId="2085D0CE" w14:textId="01BE6373" w:rsidR="0089102B" w:rsidRPr="00703902" w:rsidRDefault="0089102B" w:rsidP="002E4635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Poročilo o oceni vrednosti </w:t>
      </w:r>
      <w:r w:rsidR="000964C1" w:rsidRPr="00703902">
        <w:rPr>
          <w:rFonts w:cs="Arial"/>
          <w:sz w:val="20"/>
        </w:rPr>
        <w:t xml:space="preserve">mesečne tržne najemnine </w:t>
      </w:r>
      <w:r w:rsidRPr="00703902">
        <w:rPr>
          <w:rFonts w:cs="Arial"/>
          <w:sz w:val="20"/>
        </w:rPr>
        <w:t>predmetn</w:t>
      </w:r>
      <w:r w:rsidR="000964C1" w:rsidRPr="00703902">
        <w:rPr>
          <w:rFonts w:cs="Arial"/>
          <w:sz w:val="20"/>
        </w:rPr>
        <w:t>e</w:t>
      </w:r>
      <w:r w:rsidRPr="00703902">
        <w:rPr>
          <w:rFonts w:cs="Arial"/>
          <w:sz w:val="20"/>
        </w:rPr>
        <w:t xml:space="preserve"> nepremičnin</w:t>
      </w:r>
      <w:r w:rsidR="000964C1" w:rsidRPr="00703902">
        <w:rPr>
          <w:rFonts w:cs="Arial"/>
          <w:sz w:val="20"/>
        </w:rPr>
        <w:t>e</w:t>
      </w:r>
      <w:r w:rsidRPr="00703902">
        <w:rPr>
          <w:rFonts w:cs="Arial"/>
          <w:sz w:val="20"/>
        </w:rPr>
        <w:t xml:space="preserve"> z dne 1</w:t>
      </w:r>
      <w:r w:rsidR="000964C1" w:rsidRPr="00703902">
        <w:rPr>
          <w:rFonts w:cs="Arial"/>
          <w:sz w:val="20"/>
        </w:rPr>
        <w:t>2</w:t>
      </w:r>
      <w:r w:rsidRPr="00703902">
        <w:rPr>
          <w:rFonts w:cs="Arial"/>
          <w:sz w:val="20"/>
        </w:rPr>
        <w:t>. 1</w:t>
      </w:r>
      <w:r w:rsidR="000964C1" w:rsidRPr="00703902">
        <w:rPr>
          <w:rFonts w:cs="Arial"/>
          <w:sz w:val="20"/>
        </w:rPr>
        <w:t>0</w:t>
      </w:r>
      <w:r w:rsidRPr="00703902">
        <w:rPr>
          <w:rFonts w:cs="Arial"/>
          <w:sz w:val="20"/>
        </w:rPr>
        <w:t>. 2023 je pripravila Barbara Klugler, sodna cenilka za gradbeništvo</w:t>
      </w:r>
      <w:r w:rsidR="000C2065" w:rsidRPr="00703902">
        <w:rPr>
          <w:rFonts w:cs="Arial"/>
          <w:sz w:val="20"/>
        </w:rPr>
        <w:t xml:space="preserve"> </w:t>
      </w:r>
      <w:r w:rsidRPr="00703902">
        <w:rPr>
          <w:rFonts w:cs="Arial"/>
          <w:sz w:val="20"/>
        </w:rPr>
        <w:t xml:space="preserve">- nepremičnine. </w:t>
      </w:r>
    </w:p>
    <w:p w14:paraId="06395A9B" w14:textId="09A89FB8" w:rsidR="002E4635" w:rsidRPr="00703902" w:rsidRDefault="0089102B" w:rsidP="002E4635">
      <w:pPr>
        <w:jc w:val="both"/>
        <w:rPr>
          <w:rFonts w:cs="Arial"/>
          <w:sz w:val="20"/>
          <w:highlight w:val="red"/>
        </w:rPr>
      </w:pPr>
      <w:r w:rsidRPr="00703902">
        <w:rPr>
          <w:rFonts w:cs="Arial"/>
          <w:sz w:val="20"/>
          <w:highlight w:val="red"/>
        </w:rPr>
        <w:t xml:space="preserve"> </w:t>
      </w:r>
    </w:p>
    <w:p w14:paraId="61558FAC" w14:textId="77777777" w:rsidR="002E4635" w:rsidRPr="00703902" w:rsidRDefault="002E4635" w:rsidP="00F14066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3" w:name="_Hlk509412209"/>
      <w:r w:rsidRPr="00703902">
        <w:rPr>
          <w:rFonts w:cs="Arial"/>
          <w:sz w:val="20"/>
        </w:rPr>
        <w:t>, ki kot povezane osebe šteje:</w:t>
      </w:r>
    </w:p>
    <w:p w14:paraId="2A75AF80" w14:textId="77777777" w:rsidR="002E4635" w:rsidRPr="00703902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703902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  <w:lang w:eastAsia="sl-SI"/>
        </w:rPr>
        <w:t xml:space="preserve">fizično osebo, ki je s članom komisije ali cenilcem v odnosu skrbništva ali posvojenca oziroma posvojitelja, </w:t>
      </w:r>
    </w:p>
    <w:p w14:paraId="7B4206EE" w14:textId="77777777" w:rsidR="002E4635" w:rsidRPr="00703902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  <w:lang w:eastAsia="sl-SI"/>
        </w:rPr>
        <w:t xml:space="preserve">pravno osebo, v kapitalu katere ima član komisije ali cenilec delež večji od 50 odstotkov in </w:t>
      </w:r>
    </w:p>
    <w:p w14:paraId="2F10C08A" w14:textId="77777777" w:rsidR="002E4635" w:rsidRPr="00703902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bookmarkEnd w:id="3"/>
    <w:p w14:paraId="30B72D26" w14:textId="77777777" w:rsidR="002E4635" w:rsidRPr="00703902" w:rsidRDefault="002E4635" w:rsidP="002E4635">
      <w:pPr>
        <w:jc w:val="both"/>
        <w:rPr>
          <w:rFonts w:cs="Arial"/>
          <w:sz w:val="20"/>
          <w:highlight w:val="red"/>
        </w:rPr>
      </w:pPr>
    </w:p>
    <w:p w14:paraId="7E4BDB6D" w14:textId="77777777" w:rsidR="002E4635" w:rsidRPr="00703902" w:rsidRDefault="002E4635" w:rsidP="002E4635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7FED4615" w14:textId="77777777" w:rsidR="0081451C" w:rsidRPr="00703902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red"/>
        </w:rPr>
      </w:pPr>
    </w:p>
    <w:p w14:paraId="32A0F1C1" w14:textId="143028C4" w:rsidR="00FF428C" w:rsidRPr="00703902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 xml:space="preserve">4. Vrsta pravnega posla in sklenitev </w:t>
      </w:r>
      <w:r w:rsidR="000964C1" w:rsidRPr="00703902">
        <w:rPr>
          <w:rFonts w:cs="Arial"/>
          <w:b/>
          <w:sz w:val="20"/>
          <w:u w:val="single"/>
        </w:rPr>
        <w:t xml:space="preserve">najemne </w:t>
      </w:r>
      <w:r w:rsidRPr="00703902">
        <w:rPr>
          <w:rFonts w:cs="Arial"/>
          <w:b/>
          <w:sz w:val="20"/>
          <w:u w:val="single"/>
        </w:rPr>
        <w:t xml:space="preserve">pogodbe </w:t>
      </w:r>
    </w:p>
    <w:p w14:paraId="03CB2D4C" w14:textId="77777777" w:rsidR="000964C1" w:rsidRPr="00703902" w:rsidRDefault="000964C1" w:rsidP="00FF428C">
      <w:pPr>
        <w:ind w:right="-54"/>
        <w:jc w:val="both"/>
        <w:rPr>
          <w:rFonts w:cs="Arial"/>
          <w:sz w:val="20"/>
        </w:rPr>
      </w:pPr>
    </w:p>
    <w:p w14:paraId="76C2BA2C" w14:textId="5F305524" w:rsidR="000964C1" w:rsidRPr="00703902" w:rsidRDefault="000964C1" w:rsidP="000964C1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Oddaja v najem nepremičnine po metodi </w:t>
      </w:r>
      <w:r w:rsidR="004136F0">
        <w:rPr>
          <w:rFonts w:cs="Arial"/>
          <w:sz w:val="20"/>
        </w:rPr>
        <w:t>javnega zbiranja ponudb.</w:t>
      </w:r>
      <w:r w:rsidRPr="00703902">
        <w:rPr>
          <w:rFonts w:cs="Arial"/>
          <w:sz w:val="20"/>
        </w:rPr>
        <w:t xml:space="preserve"> </w:t>
      </w:r>
    </w:p>
    <w:p w14:paraId="276D1270" w14:textId="77777777" w:rsidR="000964C1" w:rsidRPr="00703902" w:rsidRDefault="000964C1" w:rsidP="000964C1">
      <w:pPr>
        <w:jc w:val="both"/>
        <w:rPr>
          <w:rFonts w:cs="Arial"/>
          <w:sz w:val="20"/>
        </w:rPr>
      </w:pPr>
    </w:p>
    <w:p w14:paraId="1E690E42" w14:textId="5F1C26CA" w:rsidR="000964C1" w:rsidRPr="00703902" w:rsidRDefault="00160AFD" w:rsidP="000964C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Najemna p</w:t>
      </w:r>
      <w:r w:rsidR="000964C1" w:rsidRPr="00703902">
        <w:rPr>
          <w:rFonts w:cs="Arial"/>
          <w:sz w:val="20"/>
        </w:rPr>
        <w:t xml:space="preserve">ogodba bo sklenjena s tistim ponudnikom, ki bo ponudil najvišjo mesečno najemnino. Pogodba mora biti sklenjena v roku 15 dni po pozivu organizatorja postopka oddaje. V kolikor pogodba ni sklenjena v danem roku, lahko organizator odstopi od sklenitve posla. </w:t>
      </w:r>
    </w:p>
    <w:p w14:paraId="00C5FD5C" w14:textId="77777777" w:rsidR="004136F0" w:rsidRDefault="004136F0" w:rsidP="00FF428C">
      <w:pPr>
        <w:jc w:val="both"/>
        <w:rPr>
          <w:rFonts w:cs="Arial"/>
          <w:b/>
          <w:sz w:val="20"/>
          <w:u w:val="single"/>
        </w:rPr>
      </w:pPr>
    </w:p>
    <w:p w14:paraId="1917074F" w14:textId="5C3F3AF7" w:rsidR="00FF428C" w:rsidRPr="00703902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>5. Najnižja ponudbena cena</w:t>
      </w:r>
      <w:r w:rsidR="000964C1" w:rsidRPr="00703902">
        <w:rPr>
          <w:rFonts w:cs="Arial"/>
          <w:b/>
          <w:sz w:val="20"/>
          <w:u w:val="single"/>
        </w:rPr>
        <w:t xml:space="preserve"> mesečne najemnine</w:t>
      </w:r>
    </w:p>
    <w:p w14:paraId="61D159DA" w14:textId="77777777" w:rsidR="000964C1" w:rsidRPr="00703902" w:rsidRDefault="000964C1" w:rsidP="00FF428C">
      <w:pPr>
        <w:jc w:val="both"/>
        <w:rPr>
          <w:rFonts w:cs="Arial"/>
          <w:b/>
          <w:sz w:val="20"/>
          <w:u w:val="single"/>
        </w:rPr>
      </w:pPr>
    </w:p>
    <w:p w14:paraId="37744086" w14:textId="77777777" w:rsidR="000964C1" w:rsidRPr="00703902" w:rsidRDefault="000964C1" w:rsidP="000964C1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Ponudbena cena mesečne najemnine mora biti najmanj </w:t>
      </w:r>
      <w:r w:rsidRPr="00703902">
        <w:rPr>
          <w:rFonts w:cs="Arial"/>
          <w:b/>
          <w:bCs/>
          <w:sz w:val="20"/>
        </w:rPr>
        <w:t>490,00 EUR na mesec</w:t>
      </w:r>
      <w:r w:rsidRPr="00703902">
        <w:rPr>
          <w:rFonts w:cs="Arial"/>
          <w:sz w:val="20"/>
        </w:rPr>
        <w:t xml:space="preserve">. </w:t>
      </w:r>
    </w:p>
    <w:p w14:paraId="0ED0155A" w14:textId="77777777" w:rsidR="000964C1" w:rsidRPr="00703902" w:rsidRDefault="000964C1" w:rsidP="000964C1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01DC27DB" w14:textId="744ED1B5" w:rsidR="000964C1" w:rsidRPr="00703902" w:rsidRDefault="000964C1" w:rsidP="000964C1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  <w:lang w:eastAsia="sl-SI"/>
        </w:rPr>
        <w:t xml:space="preserve">V skladu z določili </w:t>
      </w:r>
      <w:r w:rsidRPr="00703902">
        <w:rPr>
          <w:rFonts w:cs="Arial"/>
          <w:sz w:val="20"/>
        </w:rPr>
        <w:t xml:space="preserve">Zakona o davku na dodano vrednost (Uradni list RS, št. </w:t>
      </w:r>
      <w:hyperlink r:id="rId11" w:tgtFrame="_blank" w:tooltip="Zakon o davku na dodano vrednost (uradno prečiščeno besedilo)" w:history="1">
        <w:r w:rsidRPr="00703902">
          <w:rPr>
            <w:rFonts w:cs="Arial"/>
            <w:sz w:val="20"/>
          </w:rPr>
          <w:t>13/11</w:t>
        </w:r>
      </w:hyperlink>
      <w:r w:rsidRPr="00703902">
        <w:rPr>
          <w:rFonts w:cs="Arial"/>
          <w:sz w:val="20"/>
        </w:rPr>
        <w:t xml:space="preserve"> – uradno prečiščeno besedilo, </w:t>
      </w:r>
      <w:hyperlink r:id="rId12" w:tgtFrame="_blank" w:tooltip="Zakon o dopolnitvah Zakona o davku na dodano vrednost" w:history="1">
        <w:r w:rsidRPr="00703902">
          <w:rPr>
            <w:rFonts w:cs="Arial"/>
            <w:sz w:val="20"/>
          </w:rPr>
          <w:t>18/11</w:t>
        </w:r>
      </w:hyperlink>
      <w:r w:rsidRPr="00703902">
        <w:rPr>
          <w:rFonts w:cs="Arial"/>
          <w:sz w:val="20"/>
        </w:rPr>
        <w:t xml:space="preserve">, </w:t>
      </w:r>
      <w:hyperlink r:id="rId13" w:tgtFrame="_blank" w:tooltip="Zakon o spremembah in dopolnitvah Zakona o davku na dodano vrednost" w:history="1">
        <w:r w:rsidRPr="00703902">
          <w:rPr>
            <w:rFonts w:cs="Arial"/>
            <w:sz w:val="20"/>
          </w:rPr>
          <w:t>78/11</w:t>
        </w:r>
      </w:hyperlink>
      <w:r w:rsidRPr="00703902">
        <w:rPr>
          <w:rFonts w:cs="Arial"/>
          <w:sz w:val="20"/>
        </w:rPr>
        <w:t xml:space="preserve">, </w:t>
      </w:r>
      <w:hyperlink r:id="rId14" w:tgtFrame="_blank" w:tooltip="Zakon o spremembah Zakona o davku na dodano vrednost" w:history="1">
        <w:r w:rsidRPr="00703902">
          <w:rPr>
            <w:rFonts w:cs="Arial"/>
            <w:sz w:val="20"/>
          </w:rPr>
          <w:t>38/12</w:t>
        </w:r>
      </w:hyperlink>
      <w:r w:rsidRPr="00703902">
        <w:rPr>
          <w:rFonts w:cs="Arial"/>
          <w:sz w:val="20"/>
        </w:rPr>
        <w:t xml:space="preserve">, </w:t>
      </w:r>
      <w:hyperlink r:id="rId15" w:tgtFrame="_blank" w:tooltip="Zakon o spremembah in dopolnitvah Zakona o davku na dodano vrednost" w:history="1">
        <w:r w:rsidRPr="00703902">
          <w:rPr>
            <w:rFonts w:cs="Arial"/>
            <w:sz w:val="20"/>
          </w:rPr>
          <w:t>83/12</w:t>
        </w:r>
      </w:hyperlink>
      <w:r w:rsidRPr="00703902">
        <w:rPr>
          <w:rFonts w:cs="Arial"/>
          <w:sz w:val="20"/>
        </w:rPr>
        <w:t xml:space="preserve">, </w:t>
      </w:r>
      <w:hyperlink r:id="rId16" w:tgtFrame="_blank" w:tooltip="Zakon o spremembah in dopolnitvah Zakona o davku na dodano vrednost" w:history="1">
        <w:r w:rsidRPr="00703902">
          <w:rPr>
            <w:rFonts w:cs="Arial"/>
            <w:sz w:val="20"/>
          </w:rPr>
          <w:t>86/14</w:t>
        </w:r>
      </w:hyperlink>
      <w:r w:rsidRPr="00703902">
        <w:rPr>
          <w:rFonts w:cs="Arial"/>
          <w:sz w:val="20"/>
        </w:rPr>
        <w:t xml:space="preserve">, </w:t>
      </w:r>
      <w:hyperlink r:id="rId17" w:tgtFrame="_blank" w:tooltip="Zakon o spremembah in dopolnitvah Zakona o davku na dodano vrednost" w:history="1">
        <w:r w:rsidRPr="00703902">
          <w:rPr>
            <w:rFonts w:cs="Arial"/>
            <w:sz w:val="20"/>
          </w:rPr>
          <w:t>90/15</w:t>
        </w:r>
      </w:hyperlink>
      <w:r w:rsidRPr="00703902">
        <w:rPr>
          <w:rFonts w:cs="Arial"/>
          <w:sz w:val="20"/>
        </w:rPr>
        <w:t xml:space="preserve">, </w:t>
      </w:r>
      <w:hyperlink r:id="rId18" w:tgtFrame="_blank" w:tooltip="Zakon o spremembah in dopolnitvah Zakona o davku na dodano vrednost" w:history="1">
        <w:r w:rsidRPr="00703902">
          <w:rPr>
            <w:rFonts w:cs="Arial"/>
            <w:sz w:val="20"/>
          </w:rPr>
          <w:t>77/18</w:t>
        </w:r>
      </w:hyperlink>
      <w:r w:rsidRPr="00703902">
        <w:rPr>
          <w:rFonts w:cs="Arial"/>
          <w:sz w:val="20"/>
        </w:rPr>
        <w:t xml:space="preserve">, </w:t>
      </w:r>
      <w:hyperlink r:id="rId19" w:tgtFrame="_blank" w:tooltip="Zakon o spremembah in dopolnitvah Zakona o davku na dodano vrednost" w:history="1">
        <w:r w:rsidRPr="00703902">
          <w:rPr>
            <w:rFonts w:cs="Arial"/>
            <w:sz w:val="20"/>
          </w:rPr>
          <w:t>59/19</w:t>
        </w:r>
      </w:hyperlink>
      <w:r w:rsidRPr="00703902">
        <w:rPr>
          <w:rFonts w:cs="Arial"/>
          <w:sz w:val="20"/>
        </w:rPr>
        <w:t xml:space="preserve">, </w:t>
      </w:r>
      <w:hyperlink r:id="rId20" w:tgtFrame="_blank" w:tooltip="Zakon o spremembah in dopolnitvi Zakona o davku na dodano vrednost" w:history="1">
        <w:r w:rsidRPr="00703902">
          <w:rPr>
            <w:rFonts w:cs="Arial"/>
            <w:sz w:val="20"/>
          </w:rPr>
          <w:t>72/19</w:t>
        </w:r>
      </w:hyperlink>
      <w:r w:rsidRPr="00703902">
        <w:rPr>
          <w:rFonts w:cs="Arial"/>
          <w:sz w:val="20"/>
        </w:rPr>
        <w:t xml:space="preserve">, </w:t>
      </w:r>
      <w:hyperlink r:id="rId21" w:tgtFrame="_blank" w:tooltip="Zakon o dolgotrajni oskrbi" w:history="1">
        <w:r w:rsidRPr="00703902">
          <w:rPr>
            <w:rFonts w:cs="Arial"/>
            <w:sz w:val="20"/>
          </w:rPr>
          <w:t>196/21</w:t>
        </w:r>
      </w:hyperlink>
      <w:r w:rsidRPr="00703902">
        <w:rPr>
          <w:rFonts w:cs="Arial"/>
          <w:sz w:val="20"/>
        </w:rPr>
        <w:t xml:space="preserve"> – </w:t>
      </w:r>
      <w:proofErr w:type="spellStart"/>
      <w:r w:rsidRPr="00703902">
        <w:rPr>
          <w:rFonts w:cs="Arial"/>
          <w:sz w:val="20"/>
        </w:rPr>
        <w:t>ZDOsk</w:t>
      </w:r>
      <w:proofErr w:type="spellEnd"/>
      <w:r w:rsidRPr="00703902">
        <w:rPr>
          <w:rFonts w:cs="Arial"/>
          <w:sz w:val="20"/>
        </w:rPr>
        <w:t xml:space="preserve">, </w:t>
      </w:r>
      <w:hyperlink r:id="rId22" w:tgtFrame="_blank" w:tooltip="Zakon o spremembah in dopolnitvah Zakona o davku na dodano vrednost" w:history="1">
        <w:r w:rsidRPr="00703902">
          <w:rPr>
            <w:rFonts w:cs="Arial"/>
            <w:sz w:val="20"/>
          </w:rPr>
          <w:t>3/22</w:t>
        </w:r>
      </w:hyperlink>
      <w:r w:rsidRPr="00703902">
        <w:rPr>
          <w:rFonts w:cs="Arial"/>
          <w:sz w:val="20"/>
        </w:rPr>
        <w:t xml:space="preserve">, </w:t>
      </w:r>
      <w:hyperlink r:id="rId23" w:tgtFrame="_blank" w:tooltip="Zakon o ukrepih za omilitev posledic dviga cen energentov v gospodarstvu in kmetijstvu" w:history="1">
        <w:r w:rsidRPr="00703902">
          <w:rPr>
            <w:rFonts w:cs="Arial"/>
            <w:sz w:val="20"/>
          </w:rPr>
          <w:t>29/22</w:t>
        </w:r>
      </w:hyperlink>
      <w:r w:rsidRPr="00703902">
        <w:rPr>
          <w:rFonts w:cs="Arial"/>
          <w:sz w:val="20"/>
        </w:rPr>
        <w:t xml:space="preserve"> – ZUOPDCE in </w:t>
      </w:r>
      <w:hyperlink r:id="rId24" w:tgtFrame="_blank" w:tooltip="Zakon o spremembah in dopolnitvah Zakona o davčnem potrjevanju računov" w:history="1">
        <w:r w:rsidRPr="00703902">
          <w:rPr>
            <w:rFonts w:cs="Arial"/>
            <w:sz w:val="20"/>
          </w:rPr>
          <w:t>40/23</w:t>
        </w:r>
      </w:hyperlink>
      <w:r w:rsidRPr="00703902">
        <w:rPr>
          <w:rFonts w:cs="Arial"/>
          <w:sz w:val="20"/>
        </w:rPr>
        <w:t xml:space="preserve"> – </w:t>
      </w:r>
      <w:proofErr w:type="spellStart"/>
      <w:r w:rsidRPr="00703902">
        <w:rPr>
          <w:rFonts w:cs="Arial"/>
          <w:sz w:val="20"/>
        </w:rPr>
        <w:t>ZDavPR</w:t>
      </w:r>
      <w:proofErr w:type="spellEnd"/>
      <w:r w:rsidRPr="00703902">
        <w:rPr>
          <w:rFonts w:cs="Arial"/>
          <w:sz w:val="20"/>
        </w:rPr>
        <w:t xml:space="preserve">-B) </w:t>
      </w:r>
      <w:r w:rsidRPr="00703902">
        <w:rPr>
          <w:rFonts w:cs="Arial"/>
          <w:sz w:val="20"/>
          <w:lang w:eastAsia="sl-SI"/>
        </w:rPr>
        <w:t>se za najem tovrstnih nepremičnin ne obračunava DDV, zato v gornji ceni ni upoštevan.</w:t>
      </w:r>
    </w:p>
    <w:p w14:paraId="75F1A17F" w14:textId="77777777" w:rsidR="000964C1" w:rsidRPr="00703902" w:rsidRDefault="000964C1" w:rsidP="000964C1">
      <w:pPr>
        <w:jc w:val="both"/>
        <w:rPr>
          <w:rFonts w:cs="Arial"/>
          <w:sz w:val="20"/>
        </w:rPr>
      </w:pPr>
    </w:p>
    <w:p w14:paraId="51CD7408" w14:textId="77777777" w:rsidR="000964C1" w:rsidRPr="00703902" w:rsidRDefault="000964C1" w:rsidP="000964C1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Vsi obratovalni stroški, stroški rednega vzdrževanja ter nadomestilo za uporabo stavbnega zemljišča, bremenijo najemnika. </w:t>
      </w:r>
    </w:p>
    <w:p w14:paraId="51E9413B" w14:textId="77777777" w:rsidR="000964C1" w:rsidRPr="00703902" w:rsidRDefault="000964C1" w:rsidP="000964C1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04202C28" w14:textId="5FCFD644" w:rsidR="000964C1" w:rsidRPr="00703902" w:rsidRDefault="000964C1" w:rsidP="000964C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Ponudba se odda na obrazcu z vsebino iz Priloge 1 te objave.</w:t>
      </w:r>
    </w:p>
    <w:p w14:paraId="2EB02B27" w14:textId="56090F17" w:rsidR="000964C1" w:rsidRDefault="000964C1" w:rsidP="00FF428C">
      <w:pPr>
        <w:autoSpaceDE w:val="0"/>
        <w:autoSpaceDN w:val="0"/>
        <w:adjustRightInd w:val="0"/>
        <w:jc w:val="both"/>
        <w:rPr>
          <w:rFonts w:cs="Arial"/>
          <w:sz w:val="20"/>
          <w:highlight w:val="red"/>
        </w:rPr>
      </w:pPr>
    </w:p>
    <w:p w14:paraId="09B44128" w14:textId="4E43D547" w:rsidR="00FF428C" w:rsidRPr="00703902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 xml:space="preserve">6. Način in rok plačila </w:t>
      </w:r>
      <w:r w:rsidR="000964C1" w:rsidRPr="00703902">
        <w:rPr>
          <w:rFonts w:cs="Arial"/>
          <w:b/>
          <w:sz w:val="20"/>
          <w:u w:val="single"/>
        </w:rPr>
        <w:t>najemnine</w:t>
      </w:r>
    </w:p>
    <w:p w14:paraId="33F564FD" w14:textId="77777777" w:rsidR="000964C1" w:rsidRPr="00703902" w:rsidRDefault="000964C1" w:rsidP="00FF428C">
      <w:pPr>
        <w:jc w:val="both"/>
        <w:rPr>
          <w:rFonts w:cs="Arial"/>
          <w:sz w:val="20"/>
        </w:rPr>
      </w:pPr>
    </w:p>
    <w:p w14:paraId="4E71400C" w14:textId="77777777" w:rsidR="000964C1" w:rsidRPr="00703902" w:rsidRDefault="000964C1" w:rsidP="000964C1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703902">
        <w:rPr>
          <w:rFonts w:cs="Arial"/>
          <w:sz w:val="20"/>
          <w:lang w:eastAsia="sl-SI"/>
        </w:rPr>
        <w:t xml:space="preserve">Najemnina se plačuje mesečno. Najemodajalec bo račune za najemnino izstavil praviloma do 8. v mesecu za pretekli mesec. Rok plačila računa je 15 dni od dneva izstavitve računa. V primeru zamude s plačilom lahko najemodajalec najemniku zaračuna zakonske zamudne obresti, ki se obračunavajo do dne plačila. </w:t>
      </w:r>
    </w:p>
    <w:p w14:paraId="69B2D8C9" w14:textId="77777777" w:rsidR="000964C1" w:rsidRPr="00703902" w:rsidRDefault="000964C1" w:rsidP="000964C1">
      <w:pPr>
        <w:jc w:val="both"/>
        <w:rPr>
          <w:rFonts w:cs="Arial"/>
          <w:sz w:val="20"/>
          <w:highlight w:val="cyan"/>
        </w:rPr>
      </w:pPr>
    </w:p>
    <w:p w14:paraId="2D400707" w14:textId="77777777" w:rsidR="0081451C" w:rsidRPr="00703902" w:rsidRDefault="0081451C" w:rsidP="00FF428C">
      <w:pPr>
        <w:jc w:val="both"/>
        <w:rPr>
          <w:rFonts w:cs="Arial"/>
          <w:sz w:val="20"/>
          <w:highlight w:val="red"/>
          <w:u w:val="single"/>
        </w:rPr>
      </w:pPr>
    </w:p>
    <w:p w14:paraId="4188BB39" w14:textId="1B59D4D2" w:rsidR="00FF428C" w:rsidRPr="000E5E2B" w:rsidRDefault="00FF428C" w:rsidP="00FF428C">
      <w:pPr>
        <w:jc w:val="both"/>
        <w:rPr>
          <w:rFonts w:cs="Arial"/>
          <w:b/>
          <w:sz w:val="20"/>
          <w:u w:val="single"/>
        </w:rPr>
      </w:pPr>
      <w:r w:rsidRPr="000E5E2B">
        <w:rPr>
          <w:rFonts w:cs="Arial"/>
          <w:b/>
          <w:sz w:val="20"/>
          <w:u w:val="single"/>
        </w:rPr>
        <w:lastRenderedPageBreak/>
        <w:t xml:space="preserve">7. Sklenitev pogodbe </w:t>
      </w:r>
    </w:p>
    <w:p w14:paraId="60462F77" w14:textId="77777777" w:rsidR="000964C1" w:rsidRPr="000E5E2B" w:rsidRDefault="000964C1" w:rsidP="00FF428C">
      <w:pPr>
        <w:jc w:val="both"/>
        <w:rPr>
          <w:rFonts w:cs="Arial"/>
          <w:b/>
          <w:sz w:val="20"/>
          <w:u w:val="single"/>
        </w:rPr>
      </w:pPr>
    </w:p>
    <w:p w14:paraId="280D1CCC" w14:textId="593C7C69" w:rsidR="00FF428C" w:rsidRPr="000E5E2B" w:rsidRDefault="00FF428C" w:rsidP="00031B86">
      <w:pPr>
        <w:jc w:val="both"/>
        <w:rPr>
          <w:rFonts w:cs="Arial"/>
          <w:sz w:val="20"/>
        </w:rPr>
      </w:pPr>
      <w:r w:rsidRPr="000E5E2B">
        <w:rPr>
          <w:rFonts w:cs="Arial"/>
          <w:sz w:val="20"/>
        </w:rPr>
        <w:t xml:space="preserve">V kolikor bo v roku prispelo več </w:t>
      </w:r>
      <w:r w:rsidR="00DD2CA9" w:rsidRPr="000E5E2B">
        <w:rPr>
          <w:rFonts w:cs="Arial"/>
          <w:sz w:val="20"/>
        </w:rPr>
        <w:t>najugodne</w:t>
      </w:r>
      <w:r w:rsidR="00C7114B" w:rsidRPr="000E5E2B">
        <w:rPr>
          <w:rFonts w:cs="Arial"/>
          <w:sz w:val="20"/>
        </w:rPr>
        <w:t>j</w:t>
      </w:r>
      <w:r w:rsidR="00DD2CA9" w:rsidRPr="000E5E2B">
        <w:rPr>
          <w:rFonts w:cs="Arial"/>
          <w:sz w:val="20"/>
        </w:rPr>
        <w:t xml:space="preserve">ših </w:t>
      </w:r>
      <w:r w:rsidRPr="000E5E2B">
        <w:rPr>
          <w:rFonts w:cs="Arial"/>
          <w:sz w:val="20"/>
        </w:rPr>
        <w:t>ponudb, bo</w:t>
      </w:r>
      <w:r w:rsidR="00E72E73" w:rsidRPr="000E5E2B">
        <w:rPr>
          <w:rFonts w:cs="Arial"/>
          <w:sz w:val="20"/>
        </w:rPr>
        <w:t>do z najugodnejšimi ponudniki opravljena</w:t>
      </w:r>
      <w:r w:rsidRPr="000E5E2B">
        <w:rPr>
          <w:rFonts w:cs="Arial"/>
          <w:sz w:val="20"/>
        </w:rPr>
        <w:t xml:space="preserve"> dodatn</w:t>
      </w:r>
      <w:r w:rsidR="00E72E73" w:rsidRPr="000E5E2B">
        <w:rPr>
          <w:rFonts w:cs="Arial"/>
          <w:sz w:val="20"/>
        </w:rPr>
        <w:t>a</w:t>
      </w:r>
      <w:r w:rsidRPr="000E5E2B">
        <w:rPr>
          <w:rFonts w:cs="Arial"/>
          <w:sz w:val="20"/>
        </w:rPr>
        <w:t xml:space="preserve"> </w:t>
      </w:r>
      <w:r w:rsidR="00F80B69" w:rsidRPr="000E5E2B">
        <w:rPr>
          <w:rFonts w:cs="Arial"/>
          <w:sz w:val="20"/>
        </w:rPr>
        <w:t>pisn</w:t>
      </w:r>
      <w:r w:rsidR="002F3349" w:rsidRPr="000E5E2B">
        <w:rPr>
          <w:rFonts w:cs="Arial"/>
          <w:sz w:val="20"/>
        </w:rPr>
        <w:t>a</w:t>
      </w:r>
      <w:r w:rsidR="00F80B69" w:rsidRPr="000E5E2B">
        <w:rPr>
          <w:rFonts w:cs="Arial"/>
          <w:sz w:val="20"/>
        </w:rPr>
        <w:t xml:space="preserve"> </w:t>
      </w:r>
      <w:r w:rsidRPr="000E5E2B">
        <w:rPr>
          <w:rFonts w:cs="Arial"/>
          <w:sz w:val="20"/>
        </w:rPr>
        <w:t xml:space="preserve">pogajanje </w:t>
      </w:r>
      <w:r w:rsidR="00F80B69" w:rsidRPr="000E5E2B">
        <w:rPr>
          <w:rFonts w:cs="Arial"/>
          <w:sz w:val="20"/>
        </w:rPr>
        <w:t xml:space="preserve">o </w:t>
      </w:r>
      <w:r w:rsidR="000E5E2B">
        <w:rPr>
          <w:rFonts w:cs="Arial"/>
          <w:sz w:val="20"/>
        </w:rPr>
        <w:t>višini mesečne najemnine</w:t>
      </w:r>
      <w:r w:rsidRPr="000E5E2B">
        <w:rPr>
          <w:rFonts w:cs="Arial"/>
          <w:sz w:val="20"/>
        </w:rPr>
        <w:t xml:space="preserve">. Pogodba bo sklenjena s tistim ponudnikom, ki bo </w:t>
      </w:r>
      <w:r w:rsidR="00BC0C4D" w:rsidRPr="000E5E2B">
        <w:rPr>
          <w:rFonts w:cs="Arial"/>
          <w:sz w:val="20"/>
        </w:rPr>
        <w:t>za nepremičnin</w:t>
      </w:r>
      <w:r w:rsidR="00D53499" w:rsidRPr="000E5E2B">
        <w:rPr>
          <w:rFonts w:cs="Arial"/>
          <w:sz w:val="20"/>
        </w:rPr>
        <w:t>o</w:t>
      </w:r>
      <w:r w:rsidR="00BC0C4D" w:rsidRPr="000E5E2B">
        <w:rPr>
          <w:rFonts w:cs="Arial"/>
          <w:sz w:val="20"/>
        </w:rPr>
        <w:t xml:space="preserve"> </w:t>
      </w:r>
      <w:r w:rsidRPr="000E5E2B">
        <w:rPr>
          <w:rFonts w:cs="Arial"/>
          <w:sz w:val="20"/>
        </w:rPr>
        <w:t xml:space="preserve">ponudil najvišjo </w:t>
      </w:r>
      <w:r w:rsidR="000964C1" w:rsidRPr="000E5E2B">
        <w:rPr>
          <w:rFonts w:cs="Arial"/>
          <w:sz w:val="20"/>
        </w:rPr>
        <w:t>mesečno najemnino</w:t>
      </w:r>
      <w:r w:rsidR="00AA79D3" w:rsidRPr="000E5E2B">
        <w:rPr>
          <w:rFonts w:cs="Arial"/>
          <w:sz w:val="20"/>
        </w:rPr>
        <w:t>.</w:t>
      </w:r>
      <w:r w:rsidRPr="000E5E2B">
        <w:rPr>
          <w:rFonts w:cs="Arial"/>
          <w:sz w:val="20"/>
        </w:rPr>
        <w:t xml:space="preserve"> Cene in drugi elementi ponudbe, ponujeni na pogajanjih, so zavezujoči. </w:t>
      </w:r>
    </w:p>
    <w:p w14:paraId="2525465A" w14:textId="77777777" w:rsidR="00FF428C" w:rsidRPr="00703902" w:rsidRDefault="00FF428C" w:rsidP="00FF428C">
      <w:pPr>
        <w:jc w:val="both"/>
        <w:rPr>
          <w:rFonts w:cs="Arial"/>
          <w:sz w:val="20"/>
          <w:highlight w:val="red"/>
        </w:rPr>
      </w:pPr>
    </w:p>
    <w:p w14:paraId="2208B3E7" w14:textId="278A0665" w:rsidR="00FF428C" w:rsidRPr="000E5E2B" w:rsidRDefault="00D53499" w:rsidP="00FF428C">
      <w:pPr>
        <w:jc w:val="both"/>
        <w:rPr>
          <w:rFonts w:cs="Arial"/>
          <w:sz w:val="20"/>
          <w:lang w:eastAsia="sl-SI"/>
        </w:rPr>
      </w:pPr>
      <w:r w:rsidRPr="000E5E2B">
        <w:rPr>
          <w:rFonts w:cs="Arial"/>
          <w:sz w:val="20"/>
        </w:rPr>
        <w:t xml:space="preserve">Nepremičnina </w:t>
      </w:r>
      <w:r w:rsidR="00FF428C" w:rsidRPr="000E5E2B">
        <w:rPr>
          <w:rFonts w:cs="Arial"/>
          <w:sz w:val="20"/>
        </w:rPr>
        <w:t xml:space="preserve">bo </w:t>
      </w:r>
      <w:r w:rsidR="000E5E2B" w:rsidRPr="000E5E2B">
        <w:rPr>
          <w:rFonts w:cs="Arial"/>
          <w:sz w:val="20"/>
        </w:rPr>
        <w:t xml:space="preserve">oddana v najem </w:t>
      </w:r>
      <w:r w:rsidR="00FF428C" w:rsidRPr="000E5E2B">
        <w:rPr>
          <w:rFonts w:cs="Arial"/>
          <w:sz w:val="20"/>
        </w:rPr>
        <w:t xml:space="preserve">po načelu videno – </w:t>
      </w:r>
      <w:r w:rsidR="002E1DBD">
        <w:rPr>
          <w:rFonts w:cs="Arial"/>
          <w:sz w:val="20"/>
        </w:rPr>
        <w:t>najeto</w:t>
      </w:r>
      <w:r w:rsidR="00FF428C" w:rsidRPr="000E5E2B">
        <w:rPr>
          <w:rFonts w:cs="Arial"/>
          <w:sz w:val="20"/>
        </w:rPr>
        <w:t xml:space="preserve">, zato morebitne reklamacije po sklenitvi </w:t>
      </w:r>
      <w:r w:rsidR="000E5E2B" w:rsidRPr="000E5E2B">
        <w:rPr>
          <w:rFonts w:cs="Arial"/>
          <w:sz w:val="20"/>
        </w:rPr>
        <w:t>najemne</w:t>
      </w:r>
      <w:r w:rsidR="00FF428C" w:rsidRPr="000E5E2B">
        <w:rPr>
          <w:rFonts w:cs="Arial"/>
          <w:sz w:val="20"/>
        </w:rPr>
        <w:t xml:space="preserve"> pogodbe ne bodo upoštevane. </w:t>
      </w:r>
      <w:r w:rsidR="000E5E2B" w:rsidRPr="000E5E2B">
        <w:rPr>
          <w:rFonts w:cs="Arial"/>
          <w:sz w:val="20"/>
        </w:rPr>
        <w:t>Najemodajalec ne jamči</w:t>
      </w:r>
      <w:r w:rsidR="00FF428C" w:rsidRPr="000E5E2B">
        <w:rPr>
          <w:rFonts w:cs="Arial"/>
          <w:sz w:val="20"/>
          <w:lang w:eastAsia="sl-SI"/>
        </w:rPr>
        <w:t xml:space="preserve"> za izmer</w:t>
      </w:r>
      <w:r w:rsidR="000D5289" w:rsidRPr="000E5E2B">
        <w:rPr>
          <w:rFonts w:cs="Arial"/>
          <w:sz w:val="20"/>
          <w:lang w:eastAsia="sl-SI"/>
        </w:rPr>
        <w:t>o</w:t>
      </w:r>
      <w:r w:rsidR="00FF428C" w:rsidRPr="000E5E2B">
        <w:rPr>
          <w:rFonts w:cs="Arial"/>
          <w:sz w:val="20"/>
          <w:lang w:eastAsia="sl-SI"/>
        </w:rPr>
        <w:t xml:space="preserve"> površin</w:t>
      </w:r>
      <w:r w:rsidR="000D5289" w:rsidRPr="000E5E2B">
        <w:rPr>
          <w:rFonts w:cs="Arial"/>
          <w:sz w:val="20"/>
          <w:lang w:eastAsia="sl-SI"/>
        </w:rPr>
        <w:t>e</w:t>
      </w:r>
      <w:r w:rsidR="000E5E2B" w:rsidRPr="000E5E2B">
        <w:rPr>
          <w:rFonts w:cs="Arial"/>
          <w:sz w:val="20"/>
          <w:lang w:eastAsia="sl-SI"/>
        </w:rPr>
        <w:t>.</w:t>
      </w:r>
      <w:r w:rsidR="00FF428C" w:rsidRPr="000E5E2B">
        <w:rPr>
          <w:rFonts w:cs="Arial"/>
          <w:sz w:val="20"/>
          <w:lang w:eastAsia="sl-SI"/>
        </w:rPr>
        <w:t xml:space="preserve"> </w:t>
      </w:r>
    </w:p>
    <w:p w14:paraId="42EA6A27" w14:textId="77777777" w:rsidR="00FF428C" w:rsidRPr="00703902" w:rsidRDefault="00FF428C" w:rsidP="00FF428C">
      <w:pPr>
        <w:spacing w:line="260" w:lineRule="exact"/>
        <w:jc w:val="both"/>
        <w:rPr>
          <w:rFonts w:cs="Arial"/>
          <w:sz w:val="20"/>
          <w:highlight w:val="red"/>
          <w:lang w:eastAsia="sl-SI"/>
        </w:rPr>
      </w:pPr>
    </w:p>
    <w:p w14:paraId="653E7E9B" w14:textId="23059B64" w:rsidR="00FF428C" w:rsidRPr="00703902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 xml:space="preserve">8. </w:t>
      </w:r>
      <w:r w:rsidR="00437BD8" w:rsidRPr="00703902">
        <w:rPr>
          <w:rFonts w:cs="Arial"/>
          <w:b/>
          <w:sz w:val="20"/>
          <w:u w:val="single"/>
        </w:rPr>
        <w:t>Varščina</w:t>
      </w:r>
    </w:p>
    <w:p w14:paraId="29271835" w14:textId="77777777" w:rsidR="000964C1" w:rsidRPr="00703902" w:rsidRDefault="000964C1" w:rsidP="00FF428C">
      <w:pPr>
        <w:jc w:val="both"/>
        <w:rPr>
          <w:rFonts w:cs="Arial"/>
          <w:b/>
          <w:sz w:val="20"/>
          <w:u w:val="single"/>
        </w:rPr>
      </w:pPr>
    </w:p>
    <w:p w14:paraId="45BA2ECB" w14:textId="6DDEE56F" w:rsidR="006D5648" w:rsidRPr="00703902" w:rsidRDefault="00437BD8" w:rsidP="006D5648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703902">
        <w:rPr>
          <w:rFonts w:cs="Arial"/>
          <w:sz w:val="20"/>
        </w:rPr>
        <w:t xml:space="preserve">Varščina za predmet </w:t>
      </w:r>
      <w:r w:rsidR="000964C1" w:rsidRPr="00703902">
        <w:rPr>
          <w:rFonts w:cs="Arial"/>
          <w:sz w:val="20"/>
        </w:rPr>
        <w:t>oddaje v najem</w:t>
      </w:r>
      <w:r w:rsidR="002777AC" w:rsidRPr="00703902">
        <w:rPr>
          <w:rFonts w:cs="Arial"/>
          <w:sz w:val="20"/>
        </w:rPr>
        <w:t xml:space="preserve"> </w:t>
      </w:r>
      <w:r w:rsidRPr="00703902">
        <w:rPr>
          <w:rFonts w:cs="Arial"/>
          <w:bCs/>
          <w:sz w:val="20"/>
        </w:rPr>
        <w:t>znaša:</w:t>
      </w:r>
      <w:r w:rsidRPr="00703902">
        <w:rPr>
          <w:rFonts w:cs="Arial"/>
          <w:b/>
          <w:sz w:val="20"/>
        </w:rPr>
        <w:t xml:space="preserve"> </w:t>
      </w:r>
      <w:r w:rsidR="000964C1" w:rsidRPr="00703902">
        <w:rPr>
          <w:rFonts w:cs="Arial"/>
          <w:b/>
          <w:sz w:val="20"/>
        </w:rPr>
        <w:t>490,00</w:t>
      </w:r>
      <w:r w:rsidRPr="00703902">
        <w:rPr>
          <w:rFonts w:cs="Arial"/>
          <w:b/>
          <w:sz w:val="20"/>
        </w:rPr>
        <w:t xml:space="preserve"> EUR. </w:t>
      </w:r>
      <w:r w:rsidR="006D5648" w:rsidRPr="00703902">
        <w:rPr>
          <w:rFonts w:cs="Arial"/>
          <w:bCs/>
          <w:sz w:val="20"/>
        </w:rPr>
        <w:t xml:space="preserve">Nakazilo se izvede na: </w:t>
      </w:r>
    </w:p>
    <w:p w14:paraId="0DF6238F" w14:textId="77777777" w:rsidR="0020082C" w:rsidRPr="00703902" w:rsidRDefault="0020082C" w:rsidP="006D564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6D5648" w:rsidRPr="00703902" w14:paraId="019014D6" w14:textId="77777777" w:rsidTr="00CE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2A1F54B" w14:textId="77777777" w:rsidR="006D5648" w:rsidRPr="00703902" w:rsidRDefault="006D5648" w:rsidP="00CE24FC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703902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6A4C0606" w14:textId="77777777" w:rsidR="006D5648" w:rsidRPr="00703902" w:rsidRDefault="006D5648" w:rsidP="00CE24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703902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6D5648" w:rsidRPr="00703902" w14:paraId="667A1E3B" w14:textId="77777777" w:rsidTr="00CE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0F7C0480" w14:textId="77777777" w:rsidR="006D5648" w:rsidRPr="00703902" w:rsidRDefault="006D5648" w:rsidP="00CE24FC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703902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3C5632B" w14:textId="77777777" w:rsidR="006D5648" w:rsidRPr="00703902" w:rsidRDefault="006D5648" w:rsidP="00CE24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03902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6D5648" w:rsidRPr="00703902" w14:paraId="2F1EADF4" w14:textId="77777777" w:rsidTr="00CE24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5E6A911" w14:textId="77777777" w:rsidR="006D5648" w:rsidRPr="00703902" w:rsidRDefault="006D5648" w:rsidP="00CE24FC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703902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2CF0DB6D" w14:textId="77777777" w:rsidR="006D5648" w:rsidRPr="00703902" w:rsidRDefault="006D5648" w:rsidP="00CE24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03902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6D5648" w:rsidRPr="00703902" w14:paraId="2749872E" w14:textId="77777777" w:rsidTr="00CE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47043CD0" w14:textId="77777777" w:rsidR="006D5648" w:rsidRPr="00703902" w:rsidRDefault="006D5648" w:rsidP="00CE24FC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703902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089DC2DF" w14:textId="6661AA0A" w:rsidR="006D5648" w:rsidRPr="00703902" w:rsidRDefault="006D5648" w:rsidP="00CE24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703902">
              <w:rPr>
                <w:rFonts w:cs="Arial"/>
                <w:b/>
                <w:bCs/>
                <w:sz w:val="20"/>
                <w:lang w:eastAsia="ar-SA"/>
              </w:rPr>
              <w:t>18 31305-7200013-153419</w:t>
            </w:r>
            <w:r w:rsidR="000964C1" w:rsidRPr="00703902">
              <w:rPr>
                <w:rFonts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6D5648" w:rsidRPr="00703902" w14:paraId="2AE97F34" w14:textId="77777777" w:rsidTr="00CE24FC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4AD3C2F5" w14:textId="77777777" w:rsidR="006D5648" w:rsidRPr="00703902" w:rsidRDefault="006D5648" w:rsidP="00CE24FC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703902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38EB0347" w14:textId="6D11FB52" w:rsidR="006D5648" w:rsidRPr="00703902" w:rsidRDefault="006D5648" w:rsidP="00CE24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703902">
              <w:rPr>
                <w:rFonts w:cs="Arial"/>
                <w:b/>
                <w:bCs/>
                <w:sz w:val="20"/>
              </w:rPr>
              <w:t>JZP 478</w:t>
            </w:r>
            <w:r w:rsidR="002E1DBD">
              <w:rPr>
                <w:rFonts w:cs="Arial"/>
                <w:b/>
                <w:bCs/>
                <w:sz w:val="20"/>
              </w:rPr>
              <w:t>2</w:t>
            </w:r>
            <w:r w:rsidRPr="00703902">
              <w:rPr>
                <w:rFonts w:cs="Arial"/>
                <w:b/>
                <w:bCs/>
                <w:sz w:val="20"/>
              </w:rPr>
              <w:t>-</w:t>
            </w:r>
            <w:r w:rsidR="000964C1" w:rsidRPr="00703902">
              <w:rPr>
                <w:rFonts w:cs="Arial"/>
                <w:b/>
                <w:bCs/>
                <w:sz w:val="20"/>
              </w:rPr>
              <w:t>19</w:t>
            </w:r>
            <w:r w:rsidRPr="00703902">
              <w:rPr>
                <w:rFonts w:cs="Arial"/>
                <w:b/>
                <w:bCs/>
                <w:sz w:val="20"/>
              </w:rPr>
              <w:t xml:space="preserve">/2023 </w:t>
            </w:r>
          </w:p>
        </w:tc>
      </w:tr>
    </w:tbl>
    <w:p w14:paraId="262EA734" w14:textId="66D1349B" w:rsidR="006D5648" w:rsidRPr="00703902" w:rsidRDefault="006D5648" w:rsidP="00895794">
      <w:pPr>
        <w:jc w:val="both"/>
        <w:rPr>
          <w:rFonts w:cs="Arial"/>
          <w:sz w:val="20"/>
          <w:highlight w:val="red"/>
          <w:u w:val="single"/>
        </w:rPr>
      </w:pPr>
    </w:p>
    <w:p w14:paraId="243DA4D0" w14:textId="77777777" w:rsidR="003B3892" w:rsidRPr="00703902" w:rsidRDefault="003B3892" w:rsidP="00437BD8">
      <w:pPr>
        <w:jc w:val="both"/>
        <w:rPr>
          <w:rFonts w:cs="Arial"/>
          <w:sz w:val="20"/>
          <w:highlight w:val="red"/>
        </w:rPr>
      </w:pPr>
    </w:p>
    <w:p w14:paraId="67982D69" w14:textId="215A8B6E" w:rsidR="00437BD8" w:rsidRPr="00703902" w:rsidRDefault="00437BD8" w:rsidP="00437BD8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Varščina </w:t>
      </w:r>
      <w:r w:rsidRPr="00703902">
        <w:rPr>
          <w:rFonts w:cs="Arial"/>
          <w:b/>
          <w:sz w:val="20"/>
        </w:rPr>
        <w:t>mora biti na računu Republike Slovenije</w:t>
      </w:r>
      <w:r w:rsidRPr="00703902">
        <w:rPr>
          <w:rFonts w:cs="Arial"/>
          <w:sz w:val="20"/>
        </w:rPr>
        <w:t xml:space="preserve"> </w:t>
      </w:r>
      <w:r w:rsidRPr="0070390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0964C1" w:rsidRPr="0070390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27. 11. </w:t>
      </w:r>
      <w:r w:rsidR="006D5648" w:rsidRPr="0070390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2023 </w:t>
      </w:r>
      <w:r w:rsidRPr="0070390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do 24:00 </w:t>
      </w:r>
      <w:r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703902">
        <w:rPr>
          <w:rFonts w:cs="Arial"/>
          <w:sz w:val="20"/>
        </w:rPr>
        <w:t>.</w:t>
      </w:r>
      <w:r w:rsidRPr="00703902">
        <w:rPr>
          <w:rFonts w:cs="Arial"/>
          <w:sz w:val="20"/>
          <w:vertAlign w:val="superscript"/>
        </w:rPr>
        <w:footnoteReference w:id="1"/>
      </w:r>
      <w:r w:rsidRPr="00703902">
        <w:rPr>
          <w:rFonts w:cs="Arial"/>
          <w:sz w:val="20"/>
        </w:rPr>
        <w:t xml:space="preserve"> </w:t>
      </w:r>
    </w:p>
    <w:p w14:paraId="79637D4E" w14:textId="77777777" w:rsidR="00437BD8" w:rsidRPr="00703902" w:rsidRDefault="00437BD8" w:rsidP="00437BD8">
      <w:pPr>
        <w:jc w:val="both"/>
        <w:rPr>
          <w:rFonts w:cs="Arial"/>
          <w:sz w:val="20"/>
          <w:highlight w:val="red"/>
          <w:u w:val="single"/>
        </w:rPr>
      </w:pPr>
    </w:p>
    <w:p w14:paraId="78CB13EA" w14:textId="53A35D88" w:rsidR="00437BD8" w:rsidRPr="00703902" w:rsidRDefault="00437BD8" w:rsidP="00437BD8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Uspelemu ponudniku se bo vplačana varščina vštela v </w:t>
      </w:r>
      <w:r w:rsidR="000964C1" w:rsidRPr="00703902">
        <w:rPr>
          <w:rFonts w:cs="Arial"/>
          <w:sz w:val="20"/>
        </w:rPr>
        <w:t>prvo mesečno najemnino</w:t>
      </w:r>
      <w:r w:rsidRPr="00703902">
        <w:rPr>
          <w:rFonts w:cs="Arial"/>
          <w:sz w:val="20"/>
        </w:rPr>
        <w:t xml:space="preserve">, ostalim pa bo brezobrestno vrnjena v roku 30 dni po izboru najugodnejšega ponudnika. </w:t>
      </w:r>
    </w:p>
    <w:p w14:paraId="274BFFBD" w14:textId="77777777" w:rsidR="003B3892" w:rsidRPr="00703902" w:rsidRDefault="003B3892" w:rsidP="00437BD8">
      <w:pPr>
        <w:jc w:val="both"/>
        <w:rPr>
          <w:rFonts w:cs="Arial"/>
          <w:sz w:val="20"/>
        </w:rPr>
      </w:pPr>
    </w:p>
    <w:p w14:paraId="107B7681" w14:textId="4902DCF8" w:rsidR="00437BD8" w:rsidRPr="00703902" w:rsidRDefault="00437BD8" w:rsidP="00437BD8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Če najugodnejši ponudnik ne sklene </w:t>
      </w:r>
      <w:r w:rsidR="000964C1" w:rsidRPr="00703902">
        <w:rPr>
          <w:rFonts w:cs="Arial"/>
          <w:sz w:val="20"/>
        </w:rPr>
        <w:t xml:space="preserve">najemne </w:t>
      </w:r>
      <w:r w:rsidRPr="00703902">
        <w:rPr>
          <w:rFonts w:cs="Arial"/>
          <w:sz w:val="20"/>
        </w:rPr>
        <w:t>pogodbe, se mu varščina zadrži.</w:t>
      </w:r>
    </w:p>
    <w:p w14:paraId="1541BD0F" w14:textId="77777777" w:rsidR="00FF428C" w:rsidRPr="00703902" w:rsidRDefault="00FF428C" w:rsidP="00FF428C">
      <w:pPr>
        <w:jc w:val="both"/>
        <w:rPr>
          <w:rFonts w:cs="Arial"/>
          <w:b/>
          <w:sz w:val="20"/>
          <w:highlight w:val="red"/>
          <w:u w:val="single"/>
        </w:rPr>
      </w:pPr>
    </w:p>
    <w:p w14:paraId="675C9A7A" w14:textId="7464AF97" w:rsidR="00FF428C" w:rsidRPr="00703902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>9. Podrobnejši pogoji javnega zbiranja ponudb</w:t>
      </w:r>
    </w:p>
    <w:p w14:paraId="55B131A9" w14:textId="77777777" w:rsidR="00A659D4" w:rsidRPr="00703902" w:rsidRDefault="00A659D4" w:rsidP="00FF428C">
      <w:pPr>
        <w:jc w:val="both"/>
        <w:rPr>
          <w:rFonts w:cs="Arial"/>
          <w:b/>
          <w:sz w:val="20"/>
          <w:u w:val="single"/>
        </w:rPr>
      </w:pPr>
    </w:p>
    <w:p w14:paraId="1D767780" w14:textId="09CAF957" w:rsidR="00437BD8" w:rsidRPr="00703902" w:rsidRDefault="00437BD8" w:rsidP="00437BD8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Pri javnem zbiranju ponudb kot ponudniki ne morejo sodelovati cenilec in člani komisije ter z njimi povezane osebe v smislu 51/7 člena ZSPDSLS-1.</w:t>
      </w:r>
    </w:p>
    <w:p w14:paraId="64D31B7A" w14:textId="77777777" w:rsidR="00437BD8" w:rsidRPr="00703902" w:rsidRDefault="00437BD8" w:rsidP="00437BD8">
      <w:pPr>
        <w:jc w:val="both"/>
        <w:rPr>
          <w:rFonts w:cs="Arial"/>
          <w:sz w:val="20"/>
          <w:highlight w:val="red"/>
        </w:rPr>
      </w:pPr>
    </w:p>
    <w:p w14:paraId="0388756C" w14:textId="0E316DAA" w:rsidR="00A659D4" w:rsidRPr="00703902" w:rsidRDefault="00A659D4" w:rsidP="00A659D4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Ponudniki pošljejo ponudbe oziroma ponudbe prinesejo osebno v zaprti pisemski ovojnici z navedbo »JZP PLAVJE 4782-19/2023– NE ODPIRAJ« na naslov organizatorja: Ministrstvo za javno upravo, Tržaška cesta 21, 1000 Ljubljana. </w:t>
      </w:r>
    </w:p>
    <w:p w14:paraId="250D64E9" w14:textId="77777777" w:rsidR="00A659D4" w:rsidRPr="00703902" w:rsidRDefault="00A659D4" w:rsidP="00A659D4">
      <w:pPr>
        <w:jc w:val="both"/>
        <w:rPr>
          <w:rFonts w:cs="Arial"/>
          <w:sz w:val="20"/>
        </w:rPr>
      </w:pPr>
    </w:p>
    <w:p w14:paraId="0DE50CB9" w14:textId="77777777" w:rsidR="00A659D4" w:rsidRPr="00703902" w:rsidRDefault="00A659D4" w:rsidP="00A659D4">
      <w:pPr>
        <w:jc w:val="both"/>
        <w:rPr>
          <w:rFonts w:cs="Arial"/>
          <w:sz w:val="20"/>
        </w:rPr>
      </w:pPr>
      <w:r w:rsidRPr="00703902">
        <w:rPr>
          <w:rFonts w:cs="Arial"/>
          <w:b/>
          <w:sz w:val="20"/>
          <w:u w:val="single"/>
        </w:rPr>
        <w:t>Kot popolna ponudba se šteje tista, ki vsebuje:</w:t>
      </w:r>
    </w:p>
    <w:p w14:paraId="31405E49" w14:textId="77777777" w:rsidR="00A659D4" w:rsidRPr="00703902" w:rsidRDefault="00A659D4" w:rsidP="00A659D4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izpolnjen, lastnoročno podpisan obrazec, ki je priloga 1 te objave </w:t>
      </w:r>
    </w:p>
    <w:p w14:paraId="0D6DDBD5" w14:textId="77777777" w:rsidR="00A659D4" w:rsidRPr="00703902" w:rsidRDefault="00A659D4" w:rsidP="00A659D4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potrdilo o plačani varščini ter  </w:t>
      </w:r>
    </w:p>
    <w:p w14:paraId="4A972E87" w14:textId="77777777" w:rsidR="00A659D4" w:rsidRPr="00703902" w:rsidRDefault="00A659D4" w:rsidP="00A659D4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703902" w:rsidRDefault="00437BD8" w:rsidP="00437BD8">
      <w:pPr>
        <w:outlineLvl w:val="1"/>
        <w:rPr>
          <w:rFonts w:cs="Arial"/>
          <w:b/>
          <w:bCs/>
          <w:sz w:val="20"/>
          <w:highlight w:val="red"/>
          <w:lang w:eastAsia="sl-SI"/>
        </w:rPr>
      </w:pPr>
    </w:p>
    <w:p w14:paraId="343EF992" w14:textId="36B784D3" w:rsidR="00437BD8" w:rsidRPr="00703902" w:rsidRDefault="00437BD8" w:rsidP="00437BD8">
      <w:pPr>
        <w:jc w:val="both"/>
        <w:outlineLvl w:val="1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Šteje se, da je ponudba pravočasna, če na naslov organizatorja javnega zbiranja ponudb </w:t>
      </w:r>
      <w:r w:rsidRPr="00703902">
        <w:rPr>
          <w:rFonts w:cs="Arial"/>
          <w:b/>
          <w:bCs/>
          <w:sz w:val="20"/>
        </w:rPr>
        <w:t>prispe</w:t>
      </w:r>
      <w:r w:rsidRPr="00703902">
        <w:rPr>
          <w:rFonts w:cs="Arial"/>
          <w:sz w:val="20"/>
        </w:rPr>
        <w:t xml:space="preserve"> </w:t>
      </w:r>
      <w:r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6311AF"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28</w:t>
      </w:r>
      <w:r w:rsidR="006D5648"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6311AF"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="006D5648"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2023</w:t>
      </w:r>
      <w:r w:rsidRPr="0070390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703902">
        <w:rPr>
          <w:rFonts w:cs="Arial"/>
          <w:sz w:val="20"/>
        </w:rPr>
        <w:t xml:space="preserve"> </w:t>
      </w:r>
      <w:r w:rsidRPr="00703902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Pr="00703902" w:rsidRDefault="0080766B" w:rsidP="00437BD8">
      <w:pPr>
        <w:jc w:val="both"/>
        <w:outlineLvl w:val="1"/>
        <w:rPr>
          <w:rFonts w:cs="Arial"/>
          <w:sz w:val="20"/>
          <w:highlight w:val="red"/>
        </w:rPr>
      </w:pPr>
    </w:p>
    <w:p w14:paraId="312266D7" w14:textId="48C41901" w:rsidR="0080766B" w:rsidRPr="00703902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7039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 w:rsidRPr="007039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70390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703902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703902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703902">
        <w:rPr>
          <w:rFonts w:cs="Arial"/>
          <w:b/>
          <w:i/>
          <w:iCs/>
          <w:sz w:val="20"/>
          <w:lang w:eastAsia="sl-SI"/>
        </w:rPr>
        <w:t>J</w:t>
      </w:r>
      <w:r w:rsidRPr="00703902">
        <w:rPr>
          <w:rFonts w:cs="Arial"/>
          <w:b/>
          <w:i/>
          <w:iCs/>
          <w:sz w:val="20"/>
        </w:rPr>
        <w:t>a</w:t>
      </w:r>
      <w:r w:rsidRPr="00703902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703902" w:rsidRDefault="00437BD8" w:rsidP="00437BD8">
      <w:pPr>
        <w:jc w:val="both"/>
        <w:rPr>
          <w:rFonts w:cs="Arial"/>
          <w:sz w:val="20"/>
        </w:rPr>
      </w:pPr>
    </w:p>
    <w:p w14:paraId="38D4519E" w14:textId="4AA22D43" w:rsidR="00437BD8" w:rsidRPr="00703902" w:rsidRDefault="00437BD8" w:rsidP="00437BD8">
      <w:pPr>
        <w:jc w:val="center"/>
        <w:rPr>
          <w:rFonts w:cs="Arial"/>
          <w:b/>
          <w:sz w:val="20"/>
        </w:rPr>
      </w:pPr>
      <w:r w:rsidRPr="00703902">
        <w:rPr>
          <w:rFonts w:cs="Arial"/>
          <w:b/>
          <w:sz w:val="20"/>
        </w:rPr>
        <w:t xml:space="preserve">  </w:t>
      </w:r>
      <w:r w:rsidR="006D5648" w:rsidRPr="00703902">
        <w:rPr>
          <w:rFonts w:cs="Arial"/>
          <w:b/>
          <w:sz w:val="20"/>
        </w:rPr>
        <w:t>d</w:t>
      </w:r>
      <w:r w:rsidRPr="00703902">
        <w:rPr>
          <w:rFonts w:cs="Arial"/>
          <w:b/>
          <w:sz w:val="20"/>
        </w:rPr>
        <w:t>ne</w:t>
      </w:r>
      <w:r w:rsidR="006D5648" w:rsidRPr="00703902">
        <w:rPr>
          <w:rFonts w:cs="Arial"/>
          <w:b/>
          <w:sz w:val="20"/>
        </w:rPr>
        <w:t xml:space="preserve"> </w:t>
      </w:r>
      <w:r w:rsidR="006311AF" w:rsidRPr="00703902">
        <w:rPr>
          <w:rFonts w:cs="Arial"/>
          <w:b/>
          <w:sz w:val="20"/>
        </w:rPr>
        <w:t>30</w:t>
      </w:r>
      <w:r w:rsidR="006D5648" w:rsidRPr="00703902">
        <w:rPr>
          <w:rFonts w:cs="Arial"/>
          <w:b/>
          <w:sz w:val="20"/>
        </w:rPr>
        <w:t xml:space="preserve">. </w:t>
      </w:r>
      <w:r w:rsidR="00855B2F">
        <w:rPr>
          <w:rFonts w:cs="Arial"/>
          <w:b/>
          <w:sz w:val="20"/>
        </w:rPr>
        <w:t>11</w:t>
      </w:r>
      <w:r w:rsidR="006D5648" w:rsidRPr="00703902">
        <w:rPr>
          <w:rFonts w:cs="Arial"/>
          <w:b/>
          <w:sz w:val="20"/>
        </w:rPr>
        <w:t>. 2023</w:t>
      </w:r>
      <w:r w:rsidRPr="00703902">
        <w:rPr>
          <w:rFonts w:cs="Arial"/>
          <w:b/>
          <w:sz w:val="20"/>
        </w:rPr>
        <w:t xml:space="preserve"> s pričetkom ob </w:t>
      </w:r>
      <w:r w:rsidR="006D5648" w:rsidRPr="00703902">
        <w:rPr>
          <w:rFonts w:cs="Arial"/>
          <w:b/>
          <w:sz w:val="20"/>
        </w:rPr>
        <w:t>1</w:t>
      </w:r>
      <w:r w:rsidR="006311AF" w:rsidRPr="00703902">
        <w:rPr>
          <w:rFonts w:cs="Arial"/>
          <w:b/>
          <w:sz w:val="20"/>
        </w:rPr>
        <w:t>3</w:t>
      </w:r>
      <w:r w:rsidR="006D5648" w:rsidRPr="00703902">
        <w:rPr>
          <w:rFonts w:cs="Arial"/>
          <w:b/>
          <w:sz w:val="20"/>
        </w:rPr>
        <w:t xml:space="preserve">:00 </w:t>
      </w:r>
      <w:r w:rsidRPr="00703902">
        <w:rPr>
          <w:rFonts w:cs="Arial"/>
          <w:b/>
          <w:sz w:val="20"/>
        </w:rPr>
        <w:t>uri.</w:t>
      </w:r>
    </w:p>
    <w:p w14:paraId="444BFFC7" w14:textId="77777777" w:rsidR="00437BD8" w:rsidRPr="00703902" w:rsidRDefault="00437BD8" w:rsidP="00437BD8">
      <w:pPr>
        <w:jc w:val="center"/>
        <w:rPr>
          <w:rFonts w:cs="Arial"/>
          <w:b/>
          <w:sz w:val="20"/>
          <w:highlight w:val="red"/>
        </w:rPr>
      </w:pPr>
    </w:p>
    <w:p w14:paraId="32A045EB" w14:textId="47551485" w:rsidR="00437BD8" w:rsidRPr="00703902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703902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25" w:history="1">
        <w:r w:rsidRPr="00703902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703902">
        <w:rPr>
          <w:rFonts w:cs="Arial"/>
          <w:b/>
          <w:bCs/>
          <w:i/>
          <w:iCs/>
          <w:sz w:val="20"/>
        </w:rPr>
        <w:t>, posredovati obvestilo (naslov zadeve: »Odpiranje ponudb v zadevi št. 47</w:t>
      </w:r>
      <w:r w:rsidR="006D5648" w:rsidRPr="00703902">
        <w:rPr>
          <w:rFonts w:cs="Arial"/>
          <w:b/>
          <w:bCs/>
          <w:i/>
          <w:iCs/>
          <w:sz w:val="20"/>
        </w:rPr>
        <w:t>8</w:t>
      </w:r>
      <w:r w:rsidR="006311AF" w:rsidRPr="00703902">
        <w:rPr>
          <w:rFonts w:cs="Arial"/>
          <w:b/>
          <w:bCs/>
          <w:i/>
          <w:iCs/>
          <w:sz w:val="20"/>
        </w:rPr>
        <w:t>2</w:t>
      </w:r>
      <w:r w:rsidR="006D5648" w:rsidRPr="00703902">
        <w:rPr>
          <w:rFonts w:cs="Arial"/>
          <w:b/>
          <w:bCs/>
          <w:i/>
          <w:iCs/>
          <w:sz w:val="20"/>
        </w:rPr>
        <w:t>-</w:t>
      </w:r>
      <w:r w:rsidR="006311AF" w:rsidRPr="00703902">
        <w:rPr>
          <w:rFonts w:cs="Arial"/>
          <w:b/>
          <w:bCs/>
          <w:i/>
          <w:iCs/>
          <w:sz w:val="20"/>
        </w:rPr>
        <w:t>1</w:t>
      </w:r>
      <w:r w:rsidR="006D5648" w:rsidRPr="00703902">
        <w:rPr>
          <w:rFonts w:cs="Arial"/>
          <w:b/>
          <w:bCs/>
          <w:i/>
          <w:iCs/>
          <w:sz w:val="20"/>
        </w:rPr>
        <w:t>9/2023</w:t>
      </w:r>
      <w:r w:rsidRPr="00703902">
        <w:rPr>
          <w:rFonts w:cs="Arial"/>
          <w:b/>
          <w:bCs/>
          <w:i/>
          <w:iCs/>
          <w:sz w:val="20"/>
        </w:rPr>
        <w:t xml:space="preserve">– prijava udeležbe«). Obvestilo – prijava udeležbe mora prispeti na elektronski naslov organizatorja najkasneje do roka za prispetje ponudbe, torej do </w:t>
      </w:r>
      <w:r w:rsidR="006311AF" w:rsidRPr="00703902">
        <w:rPr>
          <w:rFonts w:cs="Arial"/>
          <w:b/>
          <w:bCs/>
          <w:i/>
          <w:iCs/>
          <w:sz w:val="20"/>
        </w:rPr>
        <w:t>28</w:t>
      </w:r>
      <w:r w:rsidR="006D5648" w:rsidRPr="00703902">
        <w:rPr>
          <w:rFonts w:cs="Arial"/>
          <w:b/>
          <w:bCs/>
          <w:i/>
          <w:iCs/>
          <w:sz w:val="20"/>
        </w:rPr>
        <w:t xml:space="preserve">. </w:t>
      </w:r>
      <w:r w:rsidR="006311AF" w:rsidRPr="00703902">
        <w:rPr>
          <w:rFonts w:cs="Arial"/>
          <w:b/>
          <w:bCs/>
          <w:i/>
          <w:iCs/>
          <w:sz w:val="20"/>
        </w:rPr>
        <w:t>11</w:t>
      </w:r>
      <w:r w:rsidR="006D5648" w:rsidRPr="00703902">
        <w:rPr>
          <w:rFonts w:cs="Arial"/>
          <w:b/>
          <w:bCs/>
          <w:i/>
          <w:iCs/>
          <w:sz w:val="20"/>
        </w:rPr>
        <w:t>. 2023</w:t>
      </w:r>
      <w:r w:rsidRPr="00703902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703902" w:rsidRDefault="00437BD8" w:rsidP="00437BD8">
      <w:pPr>
        <w:outlineLvl w:val="1"/>
        <w:rPr>
          <w:rFonts w:cs="Arial"/>
          <w:bCs/>
          <w:i/>
          <w:iCs/>
          <w:sz w:val="20"/>
          <w:lang w:eastAsia="sl-SI"/>
        </w:rPr>
      </w:pPr>
    </w:p>
    <w:p w14:paraId="28A7E805" w14:textId="77777777" w:rsidR="00437BD8" w:rsidRPr="00703902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703902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703902" w:rsidRDefault="00437BD8" w:rsidP="00437BD8">
      <w:pPr>
        <w:rPr>
          <w:rFonts w:cs="Arial"/>
          <w:sz w:val="20"/>
          <w:highlight w:val="red"/>
          <w:lang w:eastAsia="sl-SI"/>
        </w:rPr>
      </w:pPr>
    </w:p>
    <w:p w14:paraId="717773E3" w14:textId="48D3DA35" w:rsid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 xml:space="preserve">10. Ogled </w:t>
      </w:r>
    </w:p>
    <w:p w14:paraId="0267015E" w14:textId="77777777" w:rsidR="00160AFD" w:rsidRPr="00703902" w:rsidRDefault="00160AFD" w:rsidP="00FF428C">
      <w:pPr>
        <w:jc w:val="both"/>
        <w:rPr>
          <w:rFonts w:cs="Arial"/>
          <w:b/>
          <w:sz w:val="20"/>
          <w:u w:val="single"/>
        </w:rPr>
      </w:pPr>
    </w:p>
    <w:p w14:paraId="22F5C11F" w14:textId="53B50AB2" w:rsidR="002E4765" w:rsidRPr="00703902" w:rsidRDefault="00FF428C" w:rsidP="002E4765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Za dodatne informacije v zvezi s predmetom javnega zbiranja ponudb se obrnite na </w:t>
      </w:r>
      <w:r w:rsidR="006D5648" w:rsidRPr="00703902">
        <w:rPr>
          <w:rFonts w:cs="Arial"/>
          <w:sz w:val="20"/>
        </w:rPr>
        <w:t xml:space="preserve">Metko Smrdel, telefon </w:t>
      </w:r>
      <w:r w:rsidR="006B1C60" w:rsidRPr="00703902">
        <w:rPr>
          <w:rFonts w:cs="Arial"/>
          <w:sz w:val="20"/>
        </w:rPr>
        <w:t>01</w:t>
      </w:r>
      <w:r w:rsidR="006D5648" w:rsidRPr="00703902">
        <w:rPr>
          <w:rFonts w:cs="Arial"/>
          <w:sz w:val="20"/>
        </w:rPr>
        <w:t xml:space="preserve">/478 </w:t>
      </w:r>
      <w:r w:rsidR="006B1C60" w:rsidRPr="00703902">
        <w:rPr>
          <w:rFonts w:cs="Arial"/>
          <w:sz w:val="20"/>
        </w:rPr>
        <w:t>1667</w:t>
      </w:r>
      <w:r w:rsidRPr="00703902">
        <w:rPr>
          <w:rFonts w:cs="Arial"/>
          <w:sz w:val="20"/>
        </w:rPr>
        <w:t xml:space="preserve">, e-pošta: </w:t>
      </w:r>
      <w:hyperlink r:id="rId26" w:history="1">
        <w:r w:rsidR="006D5648" w:rsidRPr="00703902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Pr="00703902">
        <w:rPr>
          <w:rFonts w:cs="Arial"/>
          <w:sz w:val="20"/>
        </w:rPr>
        <w:t xml:space="preserve">. </w:t>
      </w:r>
      <w:r w:rsidR="002D5B0C" w:rsidRPr="00703902">
        <w:rPr>
          <w:rFonts w:cs="Arial"/>
          <w:sz w:val="20"/>
        </w:rPr>
        <w:t xml:space="preserve">Ogled predmeta </w:t>
      </w:r>
      <w:r w:rsidR="00364363">
        <w:rPr>
          <w:rFonts w:cs="Arial"/>
          <w:sz w:val="20"/>
        </w:rPr>
        <w:t>oddaje v najem</w:t>
      </w:r>
      <w:r w:rsidR="002D5B0C" w:rsidRPr="00703902">
        <w:rPr>
          <w:rFonts w:cs="Arial"/>
          <w:sz w:val="20"/>
        </w:rPr>
        <w:t xml:space="preserve"> je možen le na podlagi predhodnega dogovora. </w:t>
      </w:r>
    </w:p>
    <w:p w14:paraId="0A547AE8" w14:textId="77777777" w:rsidR="002E4765" w:rsidRPr="00703902" w:rsidRDefault="002E4765" w:rsidP="00FF428C">
      <w:pPr>
        <w:jc w:val="both"/>
        <w:rPr>
          <w:rFonts w:cs="Arial"/>
          <w:b/>
          <w:sz w:val="20"/>
          <w:highlight w:val="red"/>
        </w:rPr>
      </w:pPr>
    </w:p>
    <w:p w14:paraId="49D344CF" w14:textId="44AC2C05" w:rsid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1C21907D" w14:textId="77777777" w:rsidR="00160AFD" w:rsidRPr="00703902" w:rsidRDefault="00160AFD" w:rsidP="00FF428C">
      <w:pPr>
        <w:jc w:val="both"/>
        <w:rPr>
          <w:rFonts w:cs="Arial"/>
          <w:b/>
          <w:sz w:val="20"/>
          <w:u w:val="single"/>
        </w:rPr>
      </w:pPr>
    </w:p>
    <w:p w14:paraId="49038A1F" w14:textId="77777777" w:rsidR="00FF428C" w:rsidRPr="00703902" w:rsidRDefault="00FF428C" w:rsidP="00FF428C">
      <w:pPr>
        <w:jc w:val="both"/>
        <w:outlineLvl w:val="1"/>
        <w:rPr>
          <w:rFonts w:cs="Arial"/>
          <w:sz w:val="20"/>
        </w:rPr>
      </w:pPr>
      <w:r w:rsidRPr="00703902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703902" w:rsidRDefault="00E53504" w:rsidP="00FF428C">
      <w:pPr>
        <w:jc w:val="both"/>
        <w:outlineLvl w:val="1"/>
        <w:rPr>
          <w:rFonts w:cs="Arial"/>
          <w:sz w:val="20"/>
        </w:rPr>
      </w:pPr>
      <w:hyperlink r:id="rId27" w:history="1">
        <w:r w:rsidR="00FF428C" w:rsidRPr="00703902">
          <w:rPr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2EE3A2AB" w14:textId="77777777" w:rsidR="00FF428C" w:rsidRPr="00703902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703902" w:rsidRDefault="00FF428C" w:rsidP="00FF428C">
      <w:pPr>
        <w:jc w:val="both"/>
        <w:rPr>
          <w:rFonts w:cs="Arial"/>
          <w:b/>
          <w:sz w:val="20"/>
          <w:u w:val="single"/>
        </w:rPr>
      </w:pPr>
      <w:r w:rsidRPr="00703902">
        <w:rPr>
          <w:rFonts w:cs="Arial"/>
          <w:b/>
          <w:sz w:val="20"/>
          <w:u w:val="single"/>
        </w:rPr>
        <w:t>12. Opozorilo</w:t>
      </w:r>
    </w:p>
    <w:p w14:paraId="0949E787" w14:textId="77777777" w:rsidR="00364363" w:rsidRDefault="00364363" w:rsidP="00FF428C">
      <w:pPr>
        <w:jc w:val="both"/>
        <w:rPr>
          <w:rFonts w:cs="Arial"/>
          <w:sz w:val="20"/>
        </w:rPr>
      </w:pPr>
    </w:p>
    <w:p w14:paraId="68EC3344" w14:textId="6C1F5698" w:rsidR="00FF428C" w:rsidRDefault="00FF428C" w:rsidP="00FF428C">
      <w:pPr>
        <w:jc w:val="both"/>
        <w:rPr>
          <w:rFonts w:cs="Arial"/>
          <w:sz w:val="20"/>
        </w:rPr>
      </w:pPr>
      <w:r w:rsidRPr="00703902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063AFF2F" w14:textId="77777777" w:rsidR="000E5E2B" w:rsidRPr="00703902" w:rsidRDefault="000E5E2B" w:rsidP="00FF428C">
      <w:pPr>
        <w:jc w:val="both"/>
        <w:rPr>
          <w:rFonts w:cs="Arial"/>
          <w:sz w:val="20"/>
        </w:rPr>
      </w:pPr>
    </w:p>
    <w:p w14:paraId="252BB461" w14:textId="77777777" w:rsidR="001F0486" w:rsidRPr="00703902" w:rsidRDefault="001F0486" w:rsidP="00FF428C">
      <w:pPr>
        <w:jc w:val="both"/>
        <w:rPr>
          <w:rFonts w:cs="Arial"/>
          <w:sz w:val="20"/>
          <w:highlight w:val="red"/>
        </w:rPr>
      </w:pPr>
    </w:p>
    <w:p w14:paraId="11A035F4" w14:textId="77777777" w:rsidR="006311AF" w:rsidRPr="000E5E2B" w:rsidRDefault="006311AF" w:rsidP="006311AF">
      <w:pPr>
        <w:tabs>
          <w:tab w:val="left" w:pos="3402"/>
        </w:tabs>
        <w:jc w:val="center"/>
        <w:rPr>
          <w:rFonts w:cs="Arial"/>
          <w:b/>
          <w:bCs/>
          <w:sz w:val="20"/>
        </w:rPr>
      </w:pPr>
      <w:r w:rsidRPr="000E5E2B">
        <w:rPr>
          <w:rFonts w:cs="Arial"/>
          <w:b/>
          <w:bCs/>
          <w:sz w:val="20"/>
        </w:rPr>
        <w:t>na podlagi pooblastila št. 1004-113/2015/106 z dne 18. 10. 2023</w:t>
      </w:r>
    </w:p>
    <w:p w14:paraId="4A427D40" w14:textId="77777777" w:rsidR="006311AF" w:rsidRPr="000E5E2B" w:rsidRDefault="006311AF" w:rsidP="006311AF">
      <w:pPr>
        <w:tabs>
          <w:tab w:val="left" w:pos="3402"/>
        </w:tabs>
        <w:jc w:val="center"/>
        <w:rPr>
          <w:rFonts w:cs="Arial"/>
          <w:b/>
          <w:bCs/>
          <w:sz w:val="20"/>
        </w:rPr>
      </w:pPr>
      <w:r w:rsidRPr="000E5E2B">
        <w:rPr>
          <w:rFonts w:cs="Arial"/>
          <w:b/>
          <w:bCs/>
          <w:sz w:val="20"/>
        </w:rPr>
        <w:t>Maja Pogačar</w:t>
      </w:r>
    </w:p>
    <w:p w14:paraId="73CBCF26" w14:textId="77777777" w:rsidR="006311AF" w:rsidRPr="000E5E2B" w:rsidRDefault="006311AF" w:rsidP="006311AF">
      <w:pPr>
        <w:tabs>
          <w:tab w:val="left" w:pos="3402"/>
        </w:tabs>
        <w:jc w:val="center"/>
        <w:rPr>
          <w:rFonts w:cs="Arial"/>
          <w:b/>
          <w:bCs/>
          <w:sz w:val="20"/>
        </w:rPr>
      </w:pPr>
      <w:r w:rsidRPr="000E5E2B">
        <w:rPr>
          <w:rFonts w:cs="Arial"/>
          <w:b/>
          <w:bCs/>
          <w:sz w:val="20"/>
        </w:rPr>
        <w:t>generalna direktorica</w:t>
      </w:r>
    </w:p>
    <w:p w14:paraId="0A6A917E" w14:textId="45AEEDEF" w:rsidR="008552E4" w:rsidRPr="000E5E2B" w:rsidRDefault="006311AF" w:rsidP="006311AF">
      <w:pPr>
        <w:jc w:val="center"/>
        <w:rPr>
          <w:rFonts w:cs="Arial"/>
          <w:b/>
          <w:bCs/>
          <w:noProof/>
          <w:sz w:val="20"/>
          <w:highlight w:val="red"/>
        </w:rPr>
      </w:pPr>
      <w:r w:rsidRPr="000E5E2B">
        <w:rPr>
          <w:rFonts w:cs="Arial"/>
          <w:b/>
          <w:bCs/>
          <w:sz w:val="20"/>
        </w:rPr>
        <w:t>Direktorata za stvarno premoženje</w:t>
      </w:r>
    </w:p>
    <w:sectPr w:rsidR="008552E4" w:rsidRPr="000E5E2B" w:rsidSect="00FF30EA">
      <w:headerReference w:type="default" r:id="rId28"/>
      <w:footerReference w:type="even" r:id="rId29"/>
      <w:footerReference w:type="default" r:id="rId30"/>
      <w:headerReference w:type="first" r:id="rId3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  <w:footnote w:id="1">
    <w:p w14:paraId="6B7DEBF5" w14:textId="16CC33E5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4136F0">
        <w:rPr>
          <w:rFonts w:ascii="Arial" w:hAnsi="Arial" w:cs="Arial"/>
          <w:i/>
          <w:iCs/>
          <w:sz w:val="18"/>
          <w:szCs w:val="18"/>
        </w:rPr>
        <w:t>27</w:t>
      </w:r>
      <w:r w:rsidR="006D5648">
        <w:rPr>
          <w:rFonts w:ascii="Arial" w:hAnsi="Arial" w:cs="Arial"/>
          <w:i/>
          <w:iCs/>
          <w:sz w:val="18"/>
          <w:szCs w:val="18"/>
        </w:rPr>
        <w:t xml:space="preserve">. </w:t>
      </w:r>
      <w:r w:rsidR="004136F0">
        <w:rPr>
          <w:rFonts w:ascii="Arial" w:hAnsi="Arial" w:cs="Arial"/>
          <w:i/>
          <w:iCs/>
          <w:sz w:val="18"/>
          <w:szCs w:val="18"/>
        </w:rPr>
        <w:t>11</w:t>
      </w:r>
      <w:r w:rsidR="006D5648">
        <w:rPr>
          <w:rFonts w:ascii="Arial" w:hAnsi="Arial" w:cs="Arial"/>
          <w:i/>
          <w:iCs/>
          <w:sz w:val="18"/>
          <w:szCs w:val="18"/>
        </w:rPr>
        <w:t>. 2023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E53504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22"/>
    <w:multiLevelType w:val="hybridMultilevel"/>
    <w:tmpl w:val="161A6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197778">
    <w:abstractNumId w:val="25"/>
  </w:num>
  <w:num w:numId="2" w16cid:durableId="804543439">
    <w:abstractNumId w:val="11"/>
  </w:num>
  <w:num w:numId="3" w16cid:durableId="395861528">
    <w:abstractNumId w:val="15"/>
  </w:num>
  <w:num w:numId="4" w16cid:durableId="311642202">
    <w:abstractNumId w:val="5"/>
  </w:num>
  <w:num w:numId="5" w16cid:durableId="1443768994">
    <w:abstractNumId w:val="6"/>
  </w:num>
  <w:num w:numId="6" w16cid:durableId="1650210007">
    <w:abstractNumId w:val="23"/>
  </w:num>
  <w:num w:numId="7" w16cid:durableId="1715736904">
    <w:abstractNumId w:val="17"/>
  </w:num>
  <w:num w:numId="8" w16cid:durableId="156964719">
    <w:abstractNumId w:val="24"/>
  </w:num>
  <w:num w:numId="9" w16cid:durableId="1426802805">
    <w:abstractNumId w:val="9"/>
  </w:num>
  <w:num w:numId="10" w16cid:durableId="2120174679">
    <w:abstractNumId w:val="0"/>
  </w:num>
  <w:num w:numId="11" w16cid:durableId="1940291013">
    <w:abstractNumId w:val="14"/>
  </w:num>
  <w:num w:numId="12" w16cid:durableId="2077820496">
    <w:abstractNumId w:val="3"/>
  </w:num>
  <w:num w:numId="13" w16cid:durableId="1756053036">
    <w:abstractNumId w:val="21"/>
  </w:num>
  <w:num w:numId="14" w16cid:durableId="442387991">
    <w:abstractNumId w:val="19"/>
  </w:num>
  <w:num w:numId="15" w16cid:durableId="866795650">
    <w:abstractNumId w:val="8"/>
  </w:num>
  <w:num w:numId="16" w16cid:durableId="1140079479">
    <w:abstractNumId w:val="20"/>
  </w:num>
  <w:num w:numId="17" w16cid:durableId="164395257">
    <w:abstractNumId w:val="26"/>
  </w:num>
  <w:num w:numId="18" w16cid:durableId="978458988">
    <w:abstractNumId w:val="28"/>
  </w:num>
  <w:num w:numId="19" w16cid:durableId="61832001">
    <w:abstractNumId w:val="18"/>
  </w:num>
  <w:num w:numId="20" w16cid:durableId="1383166348">
    <w:abstractNumId w:val="27"/>
  </w:num>
  <w:num w:numId="21" w16cid:durableId="1412197716">
    <w:abstractNumId w:val="4"/>
  </w:num>
  <w:num w:numId="22" w16cid:durableId="2021543707">
    <w:abstractNumId w:val="16"/>
  </w:num>
  <w:num w:numId="23" w16cid:durableId="4594238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0018149">
    <w:abstractNumId w:val="12"/>
  </w:num>
  <w:num w:numId="25" w16cid:durableId="1310283389">
    <w:abstractNumId w:val="1"/>
  </w:num>
  <w:num w:numId="26" w16cid:durableId="1125273410">
    <w:abstractNumId w:val="13"/>
  </w:num>
  <w:num w:numId="27" w16cid:durableId="1535382420">
    <w:abstractNumId w:val="7"/>
  </w:num>
  <w:num w:numId="28" w16cid:durableId="519701844">
    <w:abstractNumId w:val="10"/>
  </w:num>
  <w:num w:numId="29" w16cid:durableId="1352992883">
    <w:abstractNumId w:val="22"/>
  </w:num>
  <w:num w:numId="30" w16cid:durableId="212646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D2F"/>
    <w:rsid w:val="000203EA"/>
    <w:rsid w:val="000207D3"/>
    <w:rsid w:val="00021882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65FD"/>
    <w:rsid w:val="00037768"/>
    <w:rsid w:val="00042A86"/>
    <w:rsid w:val="000444B6"/>
    <w:rsid w:val="00044649"/>
    <w:rsid w:val="00046187"/>
    <w:rsid w:val="00047DFE"/>
    <w:rsid w:val="00055E83"/>
    <w:rsid w:val="000570DA"/>
    <w:rsid w:val="00061A38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64C1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2065"/>
    <w:rsid w:val="000C4445"/>
    <w:rsid w:val="000D01A6"/>
    <w:rsid w:val="000D2307"/>
    <w:rsid w:val="000D5289"/>
    <w:rsid w:val="000D6EBE"/>
    <w:rsid w:val="000E27C2"/>
    <w:rsid w:val="000E56AC"/>
    <w:rsid w:val="000E5E2B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0AFD"/>
    <w:rsid w:val="00165A9E"/>
    <w:rsid w:val="00166F1C"/>
    <w:rsid w:val="00176134"/>
    <w:rsid w:val="00182099"/>
    <w:rsid w:val="00182148"/>
    <w:rsid w:val="0018355E"/>
    <w:rsid w:val="00185302"/>
    <w:rsid w:val="001900E9"/>
    <w:rsid w:val="0019017A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2E3C"/>
    <w:rsid w:val="001C53AF"/>
    <w:rsid w:val="001C6661"/>
    <w:rsid w:val="001C6C37"/>
    <w:rsid w:val="001C7F42"/>
    <w:rsid w:val="001D0E68"/>
    <w:rsid w:val="001D1675"/>
    <w:rsid w:val="001D719E"/>
    <w:rsid w:val="001E0072"/>
    <w:rsid w:val="001E7A0B"/>
    <w:rsid w:val="001F0486"/>
    <w:rsid w:val="001F5946"/>
    <w:rsid w:val="001F77F6"/>
    <w:rsid w:val="0020082C"/>
    <w:rsid w:val="00201517"/>
    <w:rsid w:val="00202A77"/>
    <w:rsid w:val="002106A0"/>
    <w:rsid w:val="00210CA5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C77EC"/>
    <w:rsid w:val="002D5B0C"/>
    <w:rsid w:val="002D61AC"/>
    <w:rsid w:val="002D710D"/>
    <w:rsid w:val="002E0C1B"/>
    <w:rsid w:val="002E1DBD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305C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363"/>
    <w:rsid w:val="00364F83"/>
    <w:rsid w:val="00367FAC"/>
    <w:rsid w:val="0037209C"/>
    <w:rsid w:val="0037479F"/>
    <w:rsid w:val="0037710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1161"/>
    <w:rsid w:val="00412D4D"/>
    <w:rsid w:val="004136F0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73E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6FE5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5889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4478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0A8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16040"/>
    <w:rsid w:val="00623B06"/>
    <w:rsid w:val="006304FD"/>
    <w:rsid w:val="006311AF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865FE"/>
    <w:rsid w:val="00692DF2"/>
    <w:rsid w:val="0069597E"/>
    <w:rsid w:val="006A16F4"/>
    <w:rsid w:val="006A763E"/>
    <w:rsid w:val="006B1B87"/>
    <w:rsid w:val="006B1C60"/>
    <w:rsid w:val="006B3819"/>
    <w:rsid w:val="006B4602"/>
    <w:rsid w:val="006C1299"/>
    <w:rsid w:val="006C4A64"/>
    <w:rsid w:val="006D36BF"/>
    <w:rsid w:val="006D42D9"/>
    <w:rsid w:val="006D42EC"/>
    <w:rsid w:val="006D5648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3902"/>
    <w:rsid w:val="0070485E"/>
    <w:rsid w:val="007050C2"/>
    <w:rsid w:val="0070748F"/>
    <w:rsid w:val="00712172"/>
    <w:rsid w:val="007179E3"/>
    <w:rsid w:val="007201E5"/>
    <w:rsid w:val="00722AE9"/>
    <w:rsid w:val="00723286"/>
    <w:rsid w:val="0072467E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5B2F"/>
    <w:rsid w:val="008561B9"/>
    <w:rsid w:val="008646F3"/>
    <w:rsid w:val="00871E0C"/>
    <w:rsid w:val="00874478"/>
    <w:rsid w:val="0087741E"/>
    <w:rsid w:val="0088043C"/>
    <w:rsid w:val="008852E0"/>
    <w:rsid w:val="008906C9"/>
    <w:rsid w:val="00890713"/>
    <w:rsid w:val="00890DB7"/>
    <w:rsid w:val="0089102B"/>
    <w:rsid w:val="00891179"/>
    <w:rsid w:val="00891BE1"/>
    <w:rsid w:val="00894E2C"/>
    <w:rsid w:val="00895794"/>
    <w:rsid w:val="00895A6F"/>
    <w:rsid w:val="008A2A2C"/>
    <w:rsid w:val="008A3040"/>
    <w:rsid w:val="008A389A"/>
    <w:rsid w:val="008A617C"/>
    <w:rsid w:val="008B1D1F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00EE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6476"/>
    <w:rsid w:val="009577D7"/>
    <w:rsid w:val="00957E05"/>
    <w:rsid w:val="009612BB"/>
    <w:rsid w:val="009671D7"/>
    <w:rsid w:val="0096764E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43C9"/>
    <w:rsid w:val="009D748A"/>
    <w:rsid w:val="009E0ADD"/>
    <w:rsid w:val="009E1D51"/>
    <w:rsid w:val="009E3F45"/>
    <w:rsid w:val="009E6A19"/>
    <w:rsid w:val="009F63E1"/>
    <w:rsid w:val="009F7524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9D4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20B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97F42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55D6"/>
    <w:rsid w:val="00BD6E27"/>
    <w:rsid w:val="00BF02FE"/>
    <w:rsid w:val="00BF0C19"/>
    <w:rsid w:val="00BF1841"/>
    <w:rsid w:val="00BF1F22"/>
    <w:rsid w:val="00BF4EF1"/>
    <w:rsid w:val="00BF7D9B"/>
    <w:rsid w:val="00C0036C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1E93"/>
    <w:rsid w:val="00CD796E"/>
    <w:rsid w:val="00CD7B86"/>
    <w:rsid w:val="00CD7BE8"/>
    <w:rsid w:val="00CD7DB2"/>
    <w:rsid w:val="00CE3ACD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26B97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45F64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B91"/>
    <w:rsid w:val="00D83C76"/>
    <w:rsid w:val="00D8542D"/>
    <w:rsid w:val="00D85650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3F58"/>
    <w:rsid w:val="00DC4618"/>
    <w:rsid w:val="00DC4FD9"/>
    <w:rsid w:val="00DC5E0B"/>
    <w:rsid w:val="00DC6A71"/>
    <w:rsid w:val="00DD2CA9"/>
    <w:rsid w:val="00DD4044"/>
    <w:rsid w:val="00DD7EDD"/>
    <w:rsid w:val="00DE5B46"/>
    <w:rsid w:val="00DF495B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3504"/>
    <w:rsid w:val="00E550F0"/>
    <w:rsid w:val="00E628E9"/>
    <w:rsid w:val="00E657A7"/>
    <w:rsid w:val="00E65F70"/>
    <w:rsid w:val="00E66396"/>
    <w:rsid w:val="00E707A6"/>
    <w:rsid w:val="00E7158D"/>
    <w:rsid w:val="00E72E73"/>
    <w:rsid w:val="00E76893"/>
    <w:rsid w:val="00E80AC7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3A6F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E4BA1"/>
    <w:rsid w:val="00FE6BF1"/>
    <w:rsid w:val="00FF1D88"/>
    <w:rsid w:val="00FF30EA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16040"/>
    <w:rPr>
      <w:i/>
      <w:iCs/>
    </w:rPr>
  </w:style>
  <w:style w:type="paragraph" w:styleId="Brezrazmikov">
    <w:name w:val="No Spacing"/>
    <w:uiPriority w:val="1"/>
    <w:qFormat/>
    <w:rsid w:val="00616040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6D56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6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1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yperlink" Target="http://www.uradni-list.si/1/objava.jsp?sop=2011-01-3294" TargetMode="External"/><Relationship Id="rId18" Type="http://schemas.openxmlformats.org/officeDocument/2006/relationships/hyperlink" Target="http://www.uradni-list.si/1/objava.jsp?sop=2018-01-3755" TargetMode="External"/><Relationship Id="rId26" Type="http://schemas.openxmlformats.org/officeDocument/2006/relationships/hyperlink" Target="mailto:metka.smrdel@gov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1-01-38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1-01-0765" TargetMode="External"/><Relationship Id="rId17" Type="http://schemas.openxmlformats.org/officeDocument/2006/relationships/hyperlink" Target="http://www.uradni-list.si/1/objava.jsp?sop=2015-01-3505" TargetMode="External"/><Relationship Id="rId25" Type="http://schemas.openxmlformats.org/officeDocument/2006/relationships/hyperlink" Target="mailto:gp.mju@gov.s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3486" TargetMode="External"/><Relationship Id="rId20" Type="http://schemas.openxmlformats.org/officeDocument/2006/relationships/hyperlink" Target="http://www.uradni-list.si/1/objava.jsp?sop=2019-01-320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554" TargetMode="External"/><Relationship Id="rId24" Type="http://schemas.openxmlformats.org/officeDocument/2006/relationships/hyperlink" Target="http://www.uradni-list.si/1/objava.jsp?sop=2023-01-112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3288" TargetMode="External"/><Relationship Id="rId23" Type="http://schemas.openxmlformats.org/officeDocument/2006/relationships/hyperlink" Target="http://www.uradni-list.si/1/objava.jsp?sop=2022-01-055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23-01-2479" TargetMode="External"/><Relationship Id="rId19" Type="http://schemas.openxmlformats.org/officeDocument/2006/relationships/hyperlink" Target="http://www.uradni-list.si/1/objava.jsp?sop=2019-01-2612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hyperlink" Target="http://www.uradni-list.si/1/objava.jsp?sop=2012-01-1628" TargetMode="External"/><Relationship Id="rId22" Type="http://schemas.openxmlformats.org/officeDocument/2006/relationships/hyperlink" Target="http://www.uradni-list.si/1/objava.jsp?sop=2022-01-0015" TargetMode="External"/><Relationship Id="rId27" Type="http://schemas.openxmlformats.org/officeDocument/2006/relationships/hyperlink" Target="https://www.gov.si/assets/ministrstva/MJU/DSP/Sistemsko-urejanje/OBVESTILO_ravnanje_s_stvarnim_premozenjem-1.pdf" TargetMode="Externa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91</TotalTime>
  <Pages>4</Pages>
  <Words>1489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Komenda</vt:lpstr>
    </vt:vector>
  </TitlesOfParts>
  <Company>Indea d.o.o.</Company>
  <LinksUpToDate>false</LinksUpToDate>
  <CharactersWithSpaces>13083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Plavje</dc:title>
  <dc:subject/>
  <dc:creator/>
  <cp:keywords/>
  <dc:description/>
  <cp:lastModifiedBy>Metka Smrdel</cp:lastModifiedBy>
  <cp:revision>59</cp:revision>
  <cp:lastPrinted>2021-07-01T08:51:00Z</cp:lastPrinted>
  <dcterms:created xsi:type="dcterms:W3CDTF">2023-11-03T08:59:00Z</dcterms:created>
  <dcterms:modified xsi:type="dcterms:W3CDTF">2023-11-03T16:02:00Z</dcterms:modified>
</cp:coreProperties>
</file>