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09CD8A38" w:rsidR="00DA117E" w:rsidRPr="00FA2429" w:rsidRDefault="00CD7B86" w:rsidP="00FA2429">
      <w:pPr>
        <w:jc w:val="both"/>
        <w:rPr>
          <w:rFonts w:cs="Arial"/>
          <w:sz w:val="20"/>
        </w:rPr>
      </w:pPr>
      <w:r w:rsidRPr="00B545BD">
        <w:rPr>
          <w:rFonts w:cs="Arial"/>
          <w:sz w:val="20"/>
        </w:rPr>
        <w:t>Številka:</w:t>
      </w:r>
      <w:r w:rsidR="00480477" w:rsidRPr="00B545BD">
        <w:rPr>
          <w:rFonts w:cs="Arial"/>
          <w:sz w:val="20"/>
        </w:rPr>
        <w:t xml:space="preserve"> </w:t>
      </w:r>
      <w:r w:rsidR="00EC46DE" w:rsidRPr="00B545BD">
        <w:rPr>
          <w:rFonts w:cs="Arial"/>
          <w:sz w:val="20"/>
        </w:rPr>
        <w:t>47</w:t>
      </w:r>
      <w:r w:rsidR="00FA2429" w:rsidRPr="00B545BD">
        <w:rPr>
          <w:rFonts w:cs="Arial"/>
          <w:sz w:val="20"/>
        </w:rPr>
        <w:t>81</w:t>
      </w:r>
      <w:r w:rsidR="003A05F2" w:rsidRPr="00B545BD">
        <w:rPr>
          <w:rFonts w:cs="Arial"/>
          <w:sz w:val="20"/>
        </w:rPr>
        <w:t>-</w:t>
      </w:r>
      <w:r w:rsidR="00AD1D08" w:rsidRPr="00B545BD">
        <w:rPr>
          <w:rFonts w:cs="Arial"/>
          <w:sz w:val="20"/>
        </w:rPr>
        <w:t>16</w:t>
      </w:r>
      <w:r w:rsidR="00FA2429" w:rsidRPr="00B545BD">
        <w:rPr>
          <w:rFonts w:cs="Arial"/>
          <w:sz w:val="20"/>
        </w:rPr>
        <w:t>3</w:t>
      </w:r>
      <w:r w:rsidR="00EE2C06" w:rsidRPr="00B545BD">
        <w:rPr>
          <w:rFonts w:cs="Arial"/>
          <w:sz w:val="20"/>
        </w:rPr>
        <w:t>/20</w:t>
      </w:r>
      <w:r w:rsidR="00FA2429" w:rsidRPr="00B545BD">
        <w:rPr>
          <w:rFonts w:cs="Arial"/>
          <w:sz w:val="20"/>
        </w:rPr>
        <w:t>2</w:t>
      </w:r>
      <w:r w:rsidR="00EE2C06" w:rsidRPr="00B545BD">
        <w:rPr>
          <w:rFonts w:cs="Arial"/>
          <w:sz w:val="20"/>
        </w:rPr>
        <w:t>1/</w:t>
      </w:r>
      <w:r w:rsidR="00B545BD" w:rsidRPr="00B545BD">
        <w:rPr>
          <w:rFonts w:cs="Arial"/>
          <w:sz w:val="20"/>
        </w:rPr>
        <w:t>10</w:t>
      </w:r>
    </w:p>
    <w:p w14:paraId="022DD924" w14:textId="74C97F11" w:rsidR="00CD7B86" w:rsidRPr="00FA2429" w:rsidRDefault="00CD7B86" w:rsidP="00E44C83">
      <w:pPr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>Datum:</w:t>
      </w:r>
      <w:r w:rsidR="00480477" w:rsidRPr="00FA2429">
        <w:rPr>
          <w:rFonts w:cs="Arial"/>
          <w:sz w:val="20"/>
        </w:rPr>
        <w:t xml:space="preserve">   </w:t>
      </w:r>
      <w:r w:rsidR="00B545BD">
        <w:rPr>
          <w:rFonts w:cs="Arial"/>
          <w:sz w:val="20"/>
        </w:rPr>
        <w:t>17</w:t>
      </w:r>
      <w:r w:rsidR="001119C4" w:rsidRPr="00FA2429">
        <w:rPr>
          <w:rFonts w:cs="Arial"/>
          <w:sz w:val="20"/>
        </w:rPr>
        <w:t>. 3. 2022</w:t>
      </w:r>
    </w:p>
    <w:p w14:paraId="33EFEE3B" w14:textId="77777777" w:rsidR="00CD7B86" w:rsidRPr="00FA2429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FA2429" w:rsidRDefault="00E44C83" w:rsidP="00E44C83">
      <w:pPr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 xml:space="preserve">Republika Slovenija, Ministrstvo za </w:t>
      </w:r>
      <w:r w:rsidR="0040383E" w:rsidRPr="00FA2429">
        <w:rPr>
          <w:rFonts w:cs="Arial"/>
          <w:sz w:val="20"/>
        </w:rPr>
        <w:t>javno upravo</w:t>
      </w:r>
      <w:r w:rsidR="003B30A8" w:rsidRPr="00FA2429">
        <w:rPr>
          <w:rFonts w:cs="Arial"/>
          <w:sz w:val="20"/>
        </w:rPr>
        <w:t xml:space="preserve">, </w:t>
      </w:r>
      <w:r w:rsidR="0040383E" w:rsidRPr="00FA2429">
        <w:rPr>
          <w:rFonts w:cs="Arial"/>
          <w:sz w:val="20"/>
        </w:rPr>
        <w:t>Tržaška cesta 21</w:t>
      </w:r>
      <w:r w:rsidR="00C066EE" w:rsidRPr="00FA2429">
        <w:rPr>
          <w:rFonts w:cs="Arial"/>
          <w:sz w:val="20"/>
        </w:rPr>
        <w:t>, Ljubljana</w:t>
      </w:r>
      <w:r w:rsidR="005B1231" w:rsidRPr="00FA2429">
        <w:rPr>
          <w:rFonts w:cs="Arial"/>
          <w:sz w:val="20"/>
        </w:rPr>
        <w:t xml:space="preserve">, skladno z 52. </w:t>
      </w:r>
      <w:r w:rsidR="004672FD" w:rsidRPr="00FA2429">
        <w:rPr>
          <w:rFonts w:cs="Arial"/>
          <w:sz w:val="20"/>
        </w:rPr>
        <w:t xml:space="preserve">in 54. členom </w:t>
      </w:r>
      <w:r w:rsidRPr="00FA2429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FA2429">
        <w:rPr>
          <w:rFonts w:cs="Arial"/>
          <w:sz w:val="20"/>
        </w:rPr>
        <w:t>11/18</w:t>
      </w:r>
      <w:r w:rsidR="00364F83" w:rsidRPr="00FA2429">
        <w:rPr>
          <w:rFonts w:cs="Arial"/>
          <w:sz w:val="20"/>
        </w:rPr>
        <w:t xml:space="preserve"> in 79/18</w:t>
      </w:r>
      <w:r w:rsidR="00B61836" w:rsidRPr="00FA2429">
        <w:rPr>
          <w:rFonts w:cs="Arial"/>
          <w:sz w:val="20"/>
        </w:rPr>
        <w:t xml:space="preserve"> </w:t>
      </w:r>
      <w:r w:rsidR="009E3F45" w:rsidRPr="00FA2429">
        <w:rPr>
          <w:rFonts w:cs="Arial"/>
          <w:sz w:val="20"/>
        </w:rPr>
        <w:t>– v nadaljevanju: ZSPDSLS-1</w:t>
      </w:r>
      <w:r w:rsidR="00222757" w:rsidRPr="00FA2429">
        <w:rPr>
          <w:rFonts w:cs="Arial"/>
          <w:sz w:val="20"/>
        </w:rPr>
        <w:t xml:space="preserve">) </w:t>
      </w:r>
      <w:r w:rsidR="005B1231" w:rsidRPr="00FA2429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FA2429">
        <w:rPr>
          <w:rFonts w:cs="Arial"/>
          <w:sz w:val="20"/>
        </w:rPr>
        <w:t>objavlja</w:t>
      </w:r>
    </w:p>
    <w:p w14:paraId="2303B763" w14:textId="77777777" w:rsidR="00E01879" w:rsidRPr="00FA2429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FA2429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D36298E" w14:textId="108BAB8D" w:rsidR="00AD1D08" w:rsidRPr="00FA2429" w:rsidRDefault="00DA117E" w:rsidP="006F471E">
      <w:pPr>
        <w:jc w:val="center"/>
        <w:rPr>
          <w:rFonts w:cs="Arial"/>
          <w:b/>
          <w:sz w:val="20"/>
        </w:rPr>
      </w:pPr>
      <w:r w:rsidRPr="00FA2429">
        <w:rPr>
          <w:rFonts w:cs="Arial"/>
          <w:b/>
          <w:sz w:val="20"/>
        </w:rPr>
        <w:t>N</w:t>
      </w:r>
      <w:r w:rsidR="005B1231" w:rsidRPr="00FA2429">
        <w:rPr>
          <w:rFonts w:cs="Arial"/>
          <w:b/>
          <w:sz w:val="20"/>
        </w:rPr>
        <w:t>AMERO</w:t>
      </w:r>
      <w:r w:rsidR="0040383E" w:rsidRPr="00FA2429">
        <w:rPr>
          <w:rFonts w:cs="Arial"/>
          <w:b/>
          <w:sz w:val="20"/>
        </w:rPr>
        <w:t xml:space="preserve"> ZA PRODAJO </w:t>
      </w:r>
      <w:r w:rsidR="00837FC1" w:rsidRPr="00FA2429">
        <w:rPr>
          <w:rFonts w:cs="Arial"/>
          <w:b/>
          <w:sz w:val="20"/>
        </w:rPr>
        <w:t xml:space="preserve">NEPREMIČNINE </w:t>
      </w:r>
      <w:r w:rsidR="00AD1D08" w:rsidRPr="00FA2429">
        <w:rPr>
          <w:rFonts w:cs="Arial"/>
          <w:b/>
          <w:sz w:val="20"/>
        </w:rPr>
        <w:t xml:space="preserve">S PARC. ŠT. </w:t>
      </w:r>
      <w:r w:rsidR="00FA2429" w:rsidRPr="00FA2429">
        <w:rPr>
          <w:rFonts w:cs="Arial"/>
          <w:b/>
          <w:sz w:val="20"/>
        </w:rPr>
        <w:t>250</w:t>
      </w:r>
      <w:r w:rsidR="00AD1D08" w:rsidRPr="00FA2429">
        <w:rPr>
          <w:rFonts w:cs="Arial"/>
          <w:b/>
          <w:sz w:val="20"/>
        </w:rPr>
        <w:t>/</w:t>
      </w:r>
      <w:r w:rsidR="00FA2429" w:rsidRPr="00FA2429">
        <w:rPr>
          <w:rFonts w:cs="Arial"/>
          <w:b/>
          <w:sz w:val="20"/>
        </w:rPr>
        <w:t>751</w:t>
      </w:r>
      <w:r w:rsidR="00AD1D08" w:rsidRPr="00FA2429">
        <w:rPr>
          <w:rFonts w:cs="Arial"/>
          <w:b/>
          <w:sz w:val="20"/>
        </w:rPr>
        <w:t>, K.</w:t>
      </w:r>
      <w:r w:rsidR="00FA2429" w:rsidRPr="00FA2429">
        <w:rPr>
          <w:rFonts w:cs="Arial"/>
          <w:b/>
          <w:sz w:val="20"/>
        </w:rPr>
        <w:t xml:space="preserve"> </w:t>
      </w:r>
      <w:r w:rsidR="00AD1D08" w:rsidRPr="00FA2429">
        <w:rPr>
          <w:rFonts w:cs="Arial"/>
          <w:b/>
          <w:sz w:val="20"/>
        </w:rPr>
        <w:t xml:space="preserve">O. </w:t>
      </w:r>
      <w:r w:rsidR="00FA2429" w:rsidRPr="00FA2429">
        <w:rPr>
          <w:rFonts w:cs="Arial"/>
          <w:b/>
          <w:sz w:val="20"/>
        </w:rPr>
        <w:t>1722</w:t>
      </w:r>
      <w:r w:rsidR="00AD1D08" w:rsidRPr="00FA2429">
        <w:rPr>
          <w:rFonts w:cs="Arial"/>
          <w:b/>
          <w:sz w:val="20"/>
        </w:rPr>
        <w:t xml:space="preserve"> – </w:t>
      </w:r>
      <w:r w:rsidR="00FA2429" w:rsidRPr="00FA2429">
        <w:rPr>
          <w:rFonts w:cs="Arial"/>
          <w:b/>
          <w:sz w:val="20"/>
        </w:rPr>
        <w:t>TRNOVSKO PREDMESTJE V SOLASTNIŠKEM DELEŽU DO 3/40</w:t>
      </w:r>
      <w:r w:rsidR="00AD1D08" w:rsidRPr="00FA2429">
        <w:rPr>
          <w:rFonts w:cs="Arial"/>
          <w:b/>
          <w:sz w:val="20"/>
        </w:rPr>
        <w:t xml:space="preserve">, </w:t>
      </w:r>
    </w:p>
    <w:p w14:paraId="333C0A42" w14:textId="4BF265BF" w:rsidR="004672FD" w:rsidRPr="00FA2429" w:rsidRDefault="001262E2" w:rsidP="006F471E">
      <w:pPr>
        <w:jc w:val="center"/>
        <w:rPr>
          <w:rFonts w:cs="Arial"/>
          <w:b/>
          <w:sz w:val="20"/>
        </w:rPr>
      </w:pPr>
      <w:r w:rsidRPr="00FA2429">
        <w:rPr>
          <w:rFonts w:cs="Arial"/>
          <w:b/>
          <w:sz w:val="20"/>
        </w:rPr>
        <w:t>PO METODI NEPOSREDNE POGODBE</w:t>
      </w:r>
      <w:r w:rsidR="004672FD" w:rsidRPr="00FA2429">
        <w:rPr>
          <w:rFonts w:cs="Arial"/>
          <w:b/>
          <w:sz w:val="20"/>
        </w:rPr>
        <w:t xml:space="preserve"> </w:t>
      </w:r>
    </w:p>
    <w:p w14:paraId="55B50A17" w14:textId="77777777" w:rsidR="004672FD" w:rsidRPr="00FA2429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FA2429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FA2429" w:rsidRDefault="00E44C83" w:rsidP="00E44C83">
      <w:pPr>
        <w:jc w:val="both"/>
        <w:rPr>
          <w:rFonts w:cs="Arial"/>
          <w:b/>
          <w:sz w:val="20"/>
          <w:u w:val="single"/>
        </w:rPr>
      </w:pPr>
      <w:r w:rsidRPr="00FA2429">
        <w:rPr>
          <w:rFonts w:cs="Arial"/>
          <w:b/>
          <w:sz w:val="20"/>
          <w:u w:val="single"/>
        </w:rPr>
        <w:t>1. Naziv in s</w:t>
      </w:r>
      <w:r w:rsidR="004B6175" w:rsidRPr="00FA2429">
        <w:rPr>
          <w:rFonts w:cs="Arial"/>
          <w:b/>
          <w:sz w:val="20"/>
          <w:u w:val="single"/>
        </w:rPr>
        <w:t>edež organizatorja</w:t>
      </w:r>
      <w:r w:rsidR="008020E2" w:rsidRPr="00FA2429">
        <w:rPr>
          <w:rFonts w:cs="Arial"/>
          <w:b/>
          <w:sz w:val="20"/>
          <w:u w:val="single"/>
        </w:rPr>
        <w:t xml:space="preserve"> prodaje</w:t>
      </w:r>
      <w:r w:rsidR="004B6175" w:rsidRPr="00FA2429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FA2429" w:rsidRDefault="00E44C83" w:rsidP="00E44C83">
      <w:pPr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 xml:space="preserve">Republika Slovenija, Ministrstvo za </w:t>
      </w:r>
      <w:r w:rsidR="00FB5862" w:rsidRPr="00FA2429">
        <w:rPr>
          <w:rFonts w:cs="Arial"/>
          <w:sz w:val="20"/>
        </w:rPr>
        <w:t>javno upravo</w:t>
      </w:r>
      <w:r w:rsidR="003B30A8" w:rsidRPr="00FA2429">
        <w:rPr>
          <w:rFonts w:cs="Arial"/>
          <w:sz w:val="20"/>
        </w:rPr>
        <w:t xml:space="preserve">, </w:t>
      </w:r>
      <w:r w:rsidR="00FB5862" w:rsidRPr="00FA2429">
        <w:rPr>
          <w:rFonts w:cs="Arial"/>
          <w:sz w:val="20"/>
        </w:rPr>
        <w:t xml:space="preserve">Tržaška cesta 21, </w:t>
      </w:r>
      <w:r w:rsidR="00C066EE" w:rsidRPr="00FA2429">
        <w:rPr>
          <w:rFonts w:cs="Arial"/>
          <w:sz w:val="20"/>
        </w:rPr>
        <w:t>1000 Ljubljana</w:t>
      </w:r>
      <w:r w:rsidRPr="00FA2429">
        <w:rPr>
          <w:rFonts w:cs="Arial"/>
          <w:sz w:val="20"/>
        </w:rPr>
        <w:t>.</w:t>
      </w:r>
    </w:p>
    <w:p w14:paraId="3482D406" w14:textId="47354D9D" w:rsidR="00EF2E65" w:rsidRPr="00FA2429" w:rsidRDefault="00EF2E65" w:rsidP="00E44C83">
      <w:pPr>
        <w:jc w:val="both"/>
        <w:rPr>
          <w:rFonts w:cs="Arial"/>
          <w:sz w:val="20"/>
          <w:highlight w:val="yellow"/>
        </w:rPr>
      </w:pPr>
    </w:p>
    <w:p w14:paraId="62EF4BC9" w14:textId="77777777" w:rsidR="00C547BC" w:rsidRPr="00FA2429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FA2429" w:rsidRDefault="00E44C83" w:rsidP="00E44C83">
      <w:pPr>
        <w:jc w:val="both"/>
        <w:rPr>
          <w:rFonts w:cs="Arial"/>
          <w:b/>
          <w:sz w:val="20"/>
          <w:u w:val="single"/>
        </w:rPr>
      </w:pPr>
      <w:r w:rsidRPr="00FA2429">
        <w:rPr>
          <w:rFonts w:cs="Arial"/>
          <w:b/>
          <w:sz w:val="20"/>
          <w:u w:val="single"/>
        </w:rPr>
        <w:t>2.</w:t>
      </w:r>
      <w:r w:rsidR="004B6175" w:rsidRPr="00FA2429">
        <w:rPr>
          <w:rFonts w:cs="Arial"/>
          <w:b/>
          <w:sz w:val="20"/>
          <w:u w:val="single"/>
        </w:rPr>
        <w:t xml:space="preserve"> </w:t>
      </w:r>
      <w:r w:rsidR="008020E2" w:rsidRPr="00FA2429">
        <w:rPr>
          <w:rFonts w:cs="Arial"/>
          <w:b/>
          <w:sz w:val="20"/>
          <w:u w:val="single"/>
        </w:rPr>
        <w:t>Predmet</w:t>
      </w:r>
      <w:r w:rsidR="00480477" w:rsidRPr="00FA2429">
        <w:rPr>
          <w:rFonts w:cs="Arial"/>
          <w:b/>
          <w:sz w:val="20"/>
          <w:u w:val="single"/>
        </w:rPr>
        <w:t xml:space="preserve"> </w:t>
      </w:r>
      <w:r w:rsidR="008020E2" w:rsidRPr="00FA2429">
        <w:rPr>
          <w:rFonts w:cs="Arial"/>
          <w:b/>
          <w:sz w:val="20"/>
          <w:u w:val="single"/>
        </w:rPr>
        <w:t>prodaje</w:t>
      </w:r>
      <w:r w:rsidR="00B84BCF" w:rsidRPr="00FA2429">
        <w:rPr>
          <w:rFonts w:cs="Arial"/>
          <w:b/>
          <w:sz w:val="20"/>
          <w:u w:val="single"/>
        </w:rPr>
        <w:t xml:space="preserve"> </w:t>
      </w:r>
    </w:p>
    <w:p w14:paraId="3C37CDBC" w14:textId="77777777" w:rsidR="0009764D" w:rsidRPr="00FA2429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A2429">
        <w:rPr>
          <w:rFonts w:cs="Arial"/>
          <w:sz w:val="20"/>
        </w:rPr>
        <w:t xml:space="preserve">Predmet prodaje je naslednja nepremičnina: </w:t>
      </w:r>
    </w:p>
    <w:p w14:paraId="43DC703A" w14:textId="77777777" w:rsidR="0009764D" w:rsidRPr="00FA2429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FA2429" w14:paraId="7FB42DCE" w14:textId="77777777" w:rsidTr="00FA2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ACA2D1F" w14:textId="77777777" w:rsidR="0009764D" w:rsidRPr="00FA2429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FA2429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31E61D" w14:textId="77777777" w:rsidR="0009764D" w:rsidRPr="00FA2429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A2429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A55B715" w14:textId="77777777" w:rsidR="0009764D" w:rsidRPr="00FA2429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FA2429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55D8495" w14:textId="77777777" w:rsidR="0009764D" w:rsidRPr="00FA2429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A2429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FA2429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4929A5A1" w:rsidR="0009764D" w:rsidRPr="00FA2429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FA2429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FA2429" w:rsidRPr="00FA2429">
              <w:rPr>
                <w:rFonts w:cs="Arial"/>
                <w:b w:val="0"/>
                <w:bCs w:val="0"/>
                <w:sz w:val="20"/>
              </w:rPr>
              <w:t>1722</w:t>
            </w:r>
            <w:r w:rsidRPr="00FA2429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FA2429" w:rsidRPr="00FA2429">
              <w:rPr>
                <w:rFonts w:cs="Arial"/>
                <w:b w:val="0"/>
                <w:bCs w:val="0"/>
                <w:sz w:val="20"/>
              </w:rPr>
              <w:t>250/751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15828240" w:rsidR="0009764D" w:rsidRPr="00FA2429" w:rsidRDefault="00FA2429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FA2429">
              <w:rPr>
                <w:rFonts w:cs="Arial"/>
                <w:sz w:val="20"/>
              </w:rPr>
              <w:t>162</w:t>
            </w:r>
            <w:r w:rsidR="0009764D" w:rsidRPr="00FA2429">
              <w:rPr>
                <w:rFonts w:cs="Arial"/>
                <w:sz w:val="20"/>
              </w:rPr>
              <w:t>,00 m</w:t>
            </w:r>
            <w:r w:rsidR="0009764D" w:rsidRPr="00FA2429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368F0A59" w:rsidR="0009764D" w:rsidRPr="00FA2429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A2429">
              <w:rPr>
                <w:rFonts w:cs="Arial"/>
                <w:sz w:val="20"/>
              </w:rPr>
              <w:t xml:space="preserve"> </w:t>
            </w:r>
            <w:r w:rsidR="00FA2429">
              <w:rPr>
                <w:rFonts w:cs="Arial"/>
                <w:sz w:val="20"/>
              </w:rPr>
              <w:t xml:space="preserve">pozidano </w:t>
            </w:r>
            <w:r w:rsidRPr="00FA2429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4D533016" w:rsidR="0009764D" w:rsidRPr="00FA2429" w:rsidRDefault="00FA2429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A2429">
              <w:rPr>
                <w:rFonts w:cs="Arial"/>
                <w:sz w:val="20"/>
              </w:rPr>
              <w:t>3</w:t>
            </w:r>
            <w:r w:rsidR="0009764D" w:rsidRPr="00FA2429">
              <w:rPr>
                <w:rFonts w:cs="Arial"/>
                <w:sz w:val="20"/>
              </w:rPr>
              <w:t>/</w:t>
            </w:r>
            <w:r w:rsidRPr="00FA2429">
              <w:rPr>
                <w:rFonts w:cs="Arial"/>
                <w:sz w:val="20"/>
              </w:rPr>
              <w:t>40</w:t>
            </w:r>
          </w:p>
        </w:tc>
      </w:tr>
      <w:bookmarkEnd w:id="0"/>
    </w:tbl>
    <w:p w14:paraId="3CAA71DE" w14:textId="77777777" w:rsidR="0009764D" w:rsidRPr="00FA2429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9B7241B" w14:textId="681E4AF7" w:rsidR="008C1885" w:rsidRPr="00824668" w:rsidRDefault="0009764D" w:rsidP="00824668">
      <w:pPr>
        <w:spacing w:line="260" w:lineRule="exact"/>
        <w:jc w:val="both"/>
        <w:rPr>
          <w:rFonts w:cs="Arial"/>
          <w:sz w:val="20"/>
        </w:rPr>
      </w:pPr>
      <w:r w:rsidRPr="00824668">
        <w:rPr>
          <w:rFonts w:cs="Arial"/>
          <w:sz w:val="20"/>
        </w:rPr>
        <w:t xml:space="preserve">Nepremičnina se nahaja v Mestni občini </w:t>
      </w:r>
      <w:r w:rsidR="00FA2429" w:rsidRPr="00824668">
        <w:rPr>
          <w:rFonts w:cs="Arial"/>
          <w:sz w:val="20"/>
        </w:rPr>
        <w:t xml:space="preserve">Ljubljana </w:t>
      </w:r>
      <w:r w:rsidRPr="00824668">
        <w:rPr>
          <w:rFonts w:cs="Arial"/>
          <w:sz w:val="20"/>
        </w:rPr>
        <w:t xml:space="preserve">in </w:t>
      </w:r>
      <w:r w:rsidR="00FA2429" w:rsidRPr="00824668">
        <w:rPr>
          <w:rFonts w:cs="Arial"/>
          <w:sz w:val="20"/>
        </w:rPr>
        <w:t>i</w:t>
      </w:r>
      <w:r w:rsidRPr="00824668">
        <w:rPr>
          <w:rFonts w:cs="Arial"/>
          <w:sz w:val="20"/>
        </w:rPr>
        <w:t>ma dostop z lokalne ceste.</w:t>
      </w:r>
      <w:r w:rsidR="001865D5" w:rsidRPr="00824668">
        <w:rPr>
          <w:rFonts w:cs="Arial"/>
          <w:sz w:val="20"/>
        </w:rPr>
        <w:t xml:space="preserve"> </w:t>
      </w:r>
      <w:r w:rsidRPr="00824668">
        <w:rPr>
          <w:rFonts w:cs="Arial"/>
          <w:sz w:val="20"/>
        </w:rPr>
        <w:t xml:space="preserve">Nepremičnina v naravi </w:t>
      </w:r>
      <w:r w:rsidR="001865D5" w:rsidRPr="00824668">
        <w:rPr>
          <w:rFonts w:cs="Arial"/>
          <w:sz w:val="20"/>
        </w:rPr>
        <w:t xml:space="preserve">predstavlja </w:t>
      </w:r>
      <w:r w:rsidR="00243B4E" w:rsidRPr="00824668">
        <w:rPr>
          <w:rFonts w:cs="Arial"/>
          <w:sz w:val="20"/>
        </w:rPr>
        <w:t xml:space="preserve">stavbno zemljišče </w:t>
      </w:r>
      <w:r w:rsidR="00E10D2F">
        <w:rPr>
          <w:rFonts w:cs="Arial"/>
          <w:sz w:val="20"/>
        </w:rPr>
        <w:t xml:space="preserve">z </w:t>
      </w:r>
      <w:r w:rsidR="00E10D2F" w:rsidRPr="00824668">
        <w:rPr>
          <w:rFonts w:cs="Arial"/>
          <w:sz w:val="20"/>
        </w:rPr>
        <w:t>del</w:t>
      </w:r>
      <w:r w:rsidR="00E10D2F">
        <w:rPr>
          <w:rFonts w:cs="Arial"/>
          <w:sz w:val="20"/>
        </w:rPr>
        <w:t>om</w:t>
      </w:r>
      <w:r w:rsidR="00E10D2F" w:rsidRPr="00824668">
        <w:rPr>
          <w:rFonts w:cs="Arial"/>
          <w:sz w:val="20"/>
        </w:rPr>
        <w:t xml:space="preserve"> dvorišča</w:t>
      </w:r>
      <w:r w:rsidR="00E10D2F">
        <w:rPr>
          <w:rFonts w:cs="Arial"/>
          <w:sz w:val="20"/>
        </w:rPr>
        <w:t>,</w:t>
      </w:r>
      <w:r w:rsidR="00E10D2F" w:rsidRPr="00824668">
        <w:rPr>
          <w:rFonts w:cs="Arial"/>
          <w:sz w:val="20"/>
        </w:rPr>
        <w:t xml:space="preserve"> </w:t>
      </w:r>
      <w:r w:rsidR="001865D5" w:rsidRPr="00824668">
        <w:rPr>
          <w:rFonts w:cs="Arial"/>
          <w:sz w:val="20"/>
        </w:rPr>
        <w:t>na katerem stojita stavbi ID znak 1722-5285 in ID znak 1722-5291, ki nista predmet prodaje.</w:t>
      </w:r>
      <w:r w:rsidR="00824668" w:rsidRPr="00824668">
        <w:rPr>
          <w:rFonts w:cs="Arial"/>
          <w:sz w:val="20"/>
        </w:rPr>
        <w:t xml:space="preserve"> </w:t>
      </w:r>
      <w:r w:rsidR="00243B4E" w:rsidRPr="00824668">
        <w:rPr>
          <w:rFonts w:cs="Arial"/>
          <w:sz w:val="20"/>
        </w:rPr>
        <w:t>Solastniški delež Republike</w:t>
      </w:r>
      <w:r w:rsidR="00243B4E" w:rsidRPr="00824668">
        <w:t xml:space="preserve"> </w:t>
      </w:r>
      <w:r w:rsidR="00243B4E" w:rsidRPr="00824668">
        <w:rPr>
          <w:rFonts w:cs="Arial"/>
          <w:sz w:val="20"/>
        </w:rPr>
        <w:t>Slovenije, ki je predmet prodaje je ZK urejen in bremen prost.</w:t>
      </w:r>
    </w:p>
    <w:p w14:paraId="02A3226E" w14:textId="476C8624" w:rsidR="00243B4E" w:rsidRDefault="00243B4E" w:rsidP="00151D8D">
      <w:pPr>
        <w:autoSpaceDE w:val="0"/>
        <w:autoSpaceDN w:val="0"/>
        <w:adjustRightInd w:val="0"/>
        <w:jc w:val="both"/>
      </w:pPr>
    </w:p>
    <w:p w14:paraId="2962E50E" w14:textId="1CD7316F" w:rsidR="00243B4E" w:rsidRPr="00E10D2F" w:rsidRDefault="00243B4E" w:rsidP="00E10D2F">
      <w:pPr>
        <w:spacing w:line="260" w:lineRule="exact"/>
        <w:jc w:val="both"/>
        <w:rPr>
          <w:rFonts w:cs="Arial"/>
          <w:sz w:val="20"/>
        </w:rPr>
      </w:pPr>
      <w:r w:rsidRPr="00E10D2F">
        <w:rPr>
          <w:rFonts w:cs="Arial"/>
          <w:sz w:val="20"/>
        </w:rPr>
        <w:t>Solastniki imajo na podlagi tretjega odstavka 66. člena Stvarnopravnega zakonika (Uradni list RS, št. 87/02, 91/13 in 23/20) predkupno pravico.</w:t>
      </w:r>
    </w:p>
    <w:p w14:paraId="75F14630" w14:textId="77777777" w:rsidR="00EF2E65" w:rsidRPr="00FA2429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E10D2F" w:rsidRDefault="00F23FF3" w:rsidP="00E44C83">
      <w:pPr>
        <w:jc w:val="both"/>
        <w:rPr>
          <w:rFonts w:cs="Arial"/>
          <w:b/>
          <w:sz w:val="20"/>
          <w:u w:val="single"/>
        </w:rPr>
      </w:pPr>
      <w:r w:rsidRPr="00E10D2F">
        <w:rPr>
          <w:rFonts w:cs="Arial"/>
          <w:b/>
          <w:sz w:val="20"/>
          <w:u w:val="single"/>
        </w:rPr>
        <w:t>3</w:t>
      </w:r>
      <w:r w:rsidR="00227465" w:rsidRPr="00E10D2F">
        <w:rPr>
          <w:rFonts w:cs="Arial"/>
          <w:b/>
          <w:sz w:val="20"/>
          <w:u w:val="single"/>
        </w:rPr>
        <w:t xml:space="preserve">. </w:t>
      </w:r>
      <w:r w:rsidR="00E44C83" w:rsidRPr="00E10D2F">
        <w:rPr>
          <w:rFonts w:cs="Arial"/>
          <w:b/>
          <w:sz w:val="20"/>
          <w:u w:val="single"/>
        </w:rPr>
        <w:t>Vrsta pra</w:t>
      </w:r>
      <w:r w:rsidR="004B6175" w:rsidRPr="00E10D2F">
        <w:rPr>
          <w:rFonts w:cs="Arial"/>
          <w:b/>
          <w:sz w:val="20"/>
          <w:u w:val="single"/>
        </w:rPr>
        <w:t>vnega posla</w:t>
      </w:r>
      <w:r w:rsidR="001B5274" w:rsidRPr="00E10D2F">
        <w:rPr>
          <w:rFonts w:cs="Arial"/>
          <w:b/>
          <w:sz w:val="20"/>
          <w:u w:val="single"/>
        </w:rPr>
        <w:t xml:space="preserve"> in sklenitev pogodbe</w:t>
      </w:r>
      <w:r w:rsidR="00E44C83" w:rsidRPr="00E10D2F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E10D2F" w:rsidRDefault="00046187" w:rsidP="00F8241F">
      <w:pPr>
        <w:ind w:right="-54"/>
        <w:jc w:val="both"/>
        <w:rPr>
          <w:rFonts w:cs="Arial"/>
          <w:sz w:val="20"/>
        </w:rPr>
      </w:pPr>
      <w:r w:rsidRPr="00E10D2F">
        <w:rPr>
          <w:rFonts w:cs="Arial"/>
          <w:sz w:val="20"/>
        </w:rPr>
        <w:t>Prodaja nepremičnin</w:t>
      </w:r>
      <w:r w:rsidR="00960C9C" w:rsidRPr="00E10D2F">
        <w:rPr>
          <w:rFonts w:cs="Arial"/>
          <w:sz w:val="20"/>
        </w:rPr>
        <w:t>e</w:t>
      </w:r>
      <w:r w:rsidR="00F23FF3" w:rsidRPr="00E10D2F">
        <w:rPr>
          <w:rFonts w:cs="Arial"/>
          <w:sz w:val="20"/>
        </w:rPr>
        <w:t xml:space="preserve"> po metodi neposredne pogodbe</w:t>
      </w:r>
      <w:r w:rsidR="00542CD4" w:rsidRPr="00E10D2F">
        <w:rPr>
          <w:rFonts w:cs="Arial"/>
          <w:sz w:val="20"/>
        </w:rPr>
        <w:t xml:space="preserve">. Pogodba mora biti sklenjena v roku 15 dni po </w:t>
      </w:r>
      <w:r w:rsidR="001B5274" w:rsidRPr="00E10D2F">
        <w:rPr>
          <w:rFonts w:cs="Arial"/>
          <w:sz w:val="20"/>
        </w:rPr>
        <w:t xml:space="preserve">pozivu organizatorja </w:t>
      </w:r>
      <w:r w:rsidR="00F23FF3" w:rsidRPr="00E10D2F">
        <w:rPr>
          <w:rFonts w:cs="Arial"/>
          <w:sz w:val="20"/>
        </w:rPr>
        <w:t>postopka prodaje</w:t>
      </w:r>
      <w:r w:rsidR="00F05E5B" w:rsidRPr="00E10D2F">
        <w:rPr>
          <w:rFonts w:cs="Arial"/>
          <w:sz w:val="20"/>
        </w:rPr>
        <w:t>.</w:t>
      </w:r>
      <w:r w:rsidR="001B5274" w:rsidRPr="00E10D2F">
        <w:rPr>
          <w:rFonts w:cs="Arial"/>
          <w:sz w:val="20"/>
        </w:rPr>
        <w:t xml:space="preserve"> </w:t>
      </w:r>
      <w:r w:rsidR="00380DD6" w:rsidRPr="00E10D2F">
        <w:rPr>
          <w:rFonts w:cs="Arial"/>
          <w:sz w:val="20"/>
        </w:rPr>
        <w:t>V kolikor pog</w:t>
      </w:r>
      <w:r w:rsidR="00F23FF3" w:rsidRPr="00E10D2F">
        <w:rPr>
          <w:rFonts w:cs="Arial"/>
          <w:sz w:val="20"/>
        </w:rPr>
        <w:t xml:space="preserve">odba ni sklenjena v danem roku lahko </w:t>
      </w:r>
      <w:r w:rsidR="00380DD6" w:rsidRPr="00E10D2F">
        <w:rPr>
          <w:rFonts w:cs="Arial"/>
          <w:sz w:val="20"/>
        </w:rPr>
        <w:t xml:space="preserve">organizator </w:t>
      </w:r>
      <w:r w:rsidR="00670515" w:rsidRPr="00E10D2F">
        <w:rPr>
          <w:rFonts w:cs="Arial"/>
          <w:sz w:val="20"/>
        </w:rPr>
        <w:t xml:space="preserve">odstopi </w:t>
      </w:r>
      <w:r w:rsidR="00380DD6" w:rsidRPr="00E10D2F">
        <w:rPr>
          <w:rFonts w:cs="Arial"/>
          <w:sz w:val="20"/>
        </w:rPr>
        <w:t xml:space="preserve">od sklenitve posla. </w:t>
      </w:r>
    </w:p>
    <w:p w14:paraId="2B86BA4E" w14:textId="6AA616DA" w:rsidR="00C547BC" w:rsidRPr="00FA2429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00C7A535" w14:textId="77777777" w:rsidR="00C547BC" w:rsidRPr="00FA2429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E10D2F" w:rsidRDefault="00670515" w:rsidP="00F8241F">
      <w:pPr>
        <w:ind w:right="-54"/>
        <w:jc w:val="both"/>
        <w:rPr>
          <w:rFonts w:cs="Arial"/>
          <w:sz w:val="20"/>
        </w:rPr>
      </w:pPr>
      <w:r w:rsidRPr="00E10D2F">
        <w:rPr>
          <w:rFonts w:cs="Arial"/>
          <w:b/>
          <w:sz w:val="20"/>
          <w:u w:val="single"/>
        </w:rPr>
        <w:t>4</w:t>
      </w:r>
      <w:r w:rsidR="00F54FF9" w:rsidRPr="00E10D2F">
        <w:rPr>
          <w:rFonts w:cs="Arial"/>
          <w:b/>
          <w:sz w:val="20"/>
          <w:u w:val="single"/>
        </w:rPr>
        <w:t>. N</w:t>
      </w:r>
      <w:r w:rsidR="00B84BCF" w:rsidRPr="00E10D2F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E10D2F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D94655" w14:textId="44955879" w:rsidR="00AD1D08" w:rsidRPr="00E10D2F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E10D2F">
        <w:rPr>
          <w:rFonts w:cs="Arial"/>
          <w:sz w:val="20"/>
        </w:rPr>
        <w:t xml:space="preserve">Ponudbena cena za nepremičnino s parc. št. </w:t>
      </w:r>
      <w:r w:rsidR="00E10D2F" w:rsidRPr="00E10D2F">
        <w:rPr>
          <w:rFonts w:cs="Arial"/>
          <w:sz w:val="20"/>
        </w:rPr>
        <w:t>250/751</w:t>
      </w:r>
      <w:r w:rsidRPr="00E10D2F">
        <w:rPr>
          <w:rFonts w:cs="Arial"/>
          <w:sz w:val="20"/>
        </w:rPr>
        <w:t>, k.</w:t>
      </w:r>
      <w:r w:rsidR="00E10D2F" w:rsidRPr="00E10D2F">
        <w:rPr>
          <w:rFonts w:cs="Arial"/>
          <w:sz w:val="20"/>
        </w:rPr>
        <w:t xml:space="preserve"> </w:t>
      </w:r>
      <w:r w:rsidRPr="00E10D2F">
        <w:rPr>
          <w:rFonts w:cs="Arial"/>
          <w:sz w:val="20"/>
        </w:rPr>
        <w:t xml:space="preserve">o. </w:t>
      </w:r>
      <w:r w:rsidR="00E10D2F" w:rsidRPr="00E10D2F">
        <w:rPr>
          <w:rFonts w:cs="Arial"/>
          <w:sz w:val="20"/>
        </w:rPr>
        <w:t>1722</w:t>
      </w:r>
      <w:r w:rsidRPr="00E10D2F">
        <w:rPr>
          <w:rFonts w:cs="Arial"/>
          <w:sz w:val="20"/>
        </w:rPr>
        <w:t xml:space="preserve"> </w:t>
      </w:r>
      <w:r w:rsidR="00DD003E">
        <w:rPr>
          <w:rFonts w:cs="Arial"/>
          <w:sz w:val="20"/>
        </w:rPr>
        <w:t>-</w:t>
      </w:r>
      <w:r w:rsidRPr="00E10D2F">
        <w:rPr>
          <w:rFonts w:cs="Arial"/>
          <w:sz w:val="20"/>
        </w:rPr>
        <w:t xml:space="preserve"> Tr</w:t>
      </w:r>
      <w:r w:rsidR="00E10D2F" w:rsidRPr="00E10D2F">
        <w:rPr>
          <w:rFonts w:cs="Arial"/>
          <w:sz w:val="20"/>
        </w:rPr>
        <w:t>novsko predmestje</w:t>
      </w:r>
      <w:r w:rsidRPr="00E10D2F">
        <w:rPr>
          <w:rFonts w:cs="Arial"/>
          <w:sz w:val="20"/>
        </w:rPr>
        <w:t xml:space="preserve">,  v deležu do </w:t>
      </w:r>
      <w:r w:rsidR="00E10D2F" w:rsidRPr="00E10D2F">
        <w:rPr>
          <w:rFonts w:cs="Arial"/>
          <w:sz w:val="20"/>
        </w:rPr>
        <w:t>3</w:t>
      </w:r>
      <w:r w:rsidRPr="00E10D2F">
        <w:rPr>
          <w:rFonts w:cs="Arial"/>
          <w:sz w:val="20"/>
        </w:rPr>
        <w:t>/</w:t>
      </w:r>
      <w:r w:rsidR="00E10D2F" w:rsidRPr="00E10D2F">
        <w:rPr>
          <w:rFonts w:cs="Arial"/>
          <w:sz w:val="20"/>
        </w:rPr>
        <w:t>40</w:t>
      </w:r>
      <w:r w:rsidRPr="00E10D2F">
        <w:rPr>
          <w:rFonts w:cs="Arial"/>
          <w:sz w:val="20"/>
        </w:rPr>
        <w:t xml:space="preserve"> mora znašati </w:t>
      </w:r>
      <w:r w:rsidRPr="00E10D2F">
        <w:rPr>
          <w:rFonts w:cs="Arial"/>
          <w:b/>
          <w:bCs/>
          <w:sz w:val="20"/>
          <w:u w:val="single"/>
        </w:rPr>
        <w:t xml:space="preserve">najmanj </w:t>
      </w:r>
      <w:r w:rsidR="00E10D2F" w:rsidRPr="00E10D2F">
        <w:rPr>
          <w:rFonts w:cs="Arial"/>
          <w:b/>
          <w:bCs/>
          <w:sz w:val="20"/>
          <w:u w:val="single"/>
        </w:rPr>
        <w:t>2.295,00 EUR</w:t>
      </w:r>
      <w:r w:rsidRPr="00E10D2F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FA2429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E81392A" w14:textId="047B04AA" w:rsidR="00AD1D08" w:rsidRPr="00E0758A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>Najugodnejši ponudnik plača na ponujeno ceno še 2% D</w:t>
      </w:r>
      <w:r w:rsidR="00E0758A" w:rsidRPr="00E0758A">
        <w:rPr>
          <w:rFonts w:cs="Arial"/>
          <w:sz w:val="20"/>
        </w:rPr>
        <w:t>PN</w:t>
      </w:r>
      <w:r w:rsidRPr="00E0758A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FA2429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6D8BBA88" w14:textId="77777777" w:rsidR="00AD1D08" w:rsidRPr="00E0758A" w:rsidRDefault="00AD1D08" w:rsidP="00AD1D08">
      <w:pPr>
        <w:jc w:val="both"/>
        <w:rPr>
          <w:rFonts w:cs="Arial"/>
          <w:sz w:val="20"/>
          <w:lang w:eastAsia="sl-SI"/>
        </w:rPr>
      </w:pPr>
      <w:r w:rsidRPr="00E0758A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FA2429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E3C8A35" w14:textId="77777777" w:rsidR="008A7CCB" w:rsidRPr="00FA2429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E0758A" w:rsidRDefault="00670515" w:rsidP="00E44C83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/>
          <w:sz w:val="20"/>
          <w:u w:val="single"/>
        </w:rPr>
        <w:t>5</w:t>
      </w:r>
      <w:r w:rsidR="004B6175" w:rsidRPr="00E0758A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E0758A" w:rsidRDefault="00E44C83" w:rsidP="00E44C83">
      <w:pPr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 xml:space="preserve">Kupnina se plača </w:t>
      </w:r>
      <w:r w:rsidR="00984ECE" w:rsidRPr="00E0758A">
        <w:rPr>
          <w:rFonts w:cs="Arial"/>
          <w:sz w:val="20"/>
        </w:rPr>
        <w:t xml:space="preserve">v </w:t>
      </w:r>
      <w:r w:rsidR="00BB7214" w:rsidRPr="00E0758A">
        <w:rPr>
          <w:rFonts w:cs="Arial"/>
          <w:sz w:val="20"/>
        </w:rPr>
        <w:t>30</w:t>
      </w:r>
      <w:r w:rsidR="00542CD4" w:rsidRPr="00E0758A">
        <w:rPr>
          <w:rFonts w:cs="Arial"/>
          <w:sz w:val="20"/>
        </w:rPr>
        <w:t>-ih</w:t>
      </w:r>
      <w:r w:rsidRPr="00E0758A">
        <w:rPr>
          <w:rFonts w:cs="Arial"/>
          <w:sz w:val="20"/>
        </w:rPr>
        <w:t xml:space="preserve"> dneh po sklenitvi pogodbe. </w:t>
      </w:r>
    </w:p>
    <w:p w14:paraId="13B4A48A" w14:textId="77777777" w:rsidR="001B5146" w:rsidRPr="00FA2429" w:rsidRDefault="001B5146" w:rsidP="00E44C83">
      <w:pPr>
        <w:jc w:val="both"/>
        <w:rPr>
          <w:rFonts w:cs="Arial"/>
          <w:sz w:val="20"/>
          <w:highlight w:val="yellow"/>
        </w:rPr>
      </w:pPr>
    </w:p>
    <w:p w14:paraId="1418FB15" w14:textId="77777777" w:rsidR="00E44C83" w:rsidRPr="00E0758A" w:rsidRDefault="00E44C83" w:rsidP="00E44C83">
      <w:pPr>
        <w:jc w:val="both"/>
        <w:rPr>
          <w:rFonts w:cs="Arial"/>
          <w:sz w:val="20"/>
          <w:u w:val="single"/>
        </w:rPr>
      </w:pPr>
      <w:r w:rsidRPr="00E0758A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E0758A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E0758A">
        <w:rPr>
          <w:rFonts w:cs="Arial"/>
          <w:sz w:val="20"/>
          <w:u w:val="single"/>
        </w:rPr>
        <w:t>sel za razvezan po samem zakonu</w:t>
      </w:r>
      <w:r w:rsidR="00380DD6" w:rsidRPr="00E0758A">
        <w:rPr>
          <w:rFonts w:cs="Arial"/>
          <w:sz w:val="20"/>
          <w:u w:val="single"/>
        </w:rPr>
        <w:t>.</w:t>
      </w:r>
    </w:p>
    <w:p w14:paraId="1D6509E8" w14:textId="77777777" w:rsidR="006A55BC" w:rsidRPr="00FA2429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FA2429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E0758A" w:rsidRDefault="00670515" w:rsidP="00E44C83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/>
          <w:sz w:val="20"/>
          <w:u w:val="single"/>
        </w:rPr>
        <w:t>6</w:t>
      </w:r>
      <w:r w:rsidR="00E44C83" w:rsidRPr="00E0758A">
        <w:rPr>
          <w:rFonts w:cs="Arial"/>
          <w:b/>
          <w:sz w:val="20"/>
          <w:u w:val="single"/>
        </w:rPr>
        <w:t>.</w:t>
      </w:r>
      <w:r w:rsidR="004B6175" w:rsidRPr="00E0758A">
        <w:rPr>
          <w:rFonts w:cs="Arial"/>
          <w:b/>
          <w:sz w:val="20"/>
          <w:u w:val="single"/>
        </w:rPr>
        <w:t xml:space="preserve"> </w:t>
      </w:r>
      <w:r w:rsidR="00B84BCF" w:rsidRPr="00E0758A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E0758A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E0758A">
        <w:rPr>
          <w:rFonts w:cs="Arial"/>
          <w:sz w:val="20"/>
          <w:u w:val="single"/>
          <w:lang w:eastAsia="sl-SI"/>
        </w:rPr>
        <w:t>V kolikor bo v roku prispel</w:t>
      </w:r>
      <w:r w:rsidR="00960C9C" w:rsidRPr="00E0758A">
        <w:rPr>
          <w:rFonts w:cs="Arial"/>
          <w:sz w:val="20"/>
          <w:u w:val="single"/>
          <w:lang w:eastAsia="sl-SI"/>
        </w:rPr>
        <w:t>a</w:t>
      </w:r>
      <w:r w:rsidRPr="00E0758A">
        <w:rPr>
          <w:rFonts w:cs="Arial"/>
          <w:sz w:val="20"/>
          <w:u w:val="single"/>
          <w:lang w:eastAsia="sl-SI"/>
        </w:rPr>
        <w:t xml:space="preserve"> </w:t>
      </w:r>
      <w:r w:rsidR="009977DA" w:rsidRPr="00E0758A">
        <w:rPr>
          <w:rFonts w:cs="Arial"/>
          <w:sz w:val="20"/>
          <w:u w:val="single"/>
          <w:lang w:eastAsia="sl-SI"/>
        </w:rPr>
        <w:t>več</w:t>
      </w:r>
      <w:r w:rsidRPr="00E0758A">
        <w:rPr>
          <w:rFonts w:cs="Arial"/>
          <w:sz w:val="20"/>
          <w:u w:val="single"/>
          <w:lang w:eastAsia="sl-SI"/>
        </w:rPr>
        <w:t xml:space="preserve"> </w:t>
      </w:r>
      <w:r w:rsidR="00960C9C" w:rsidRPr="00E0758A">
        <w:rPr>
          <w:rFonts w:cs="Arial"/>
          <w:sz w:val="20"/>
          <w:u w:val="single"/>
          <w:lang w:eastAsia="sl-SI"/>
        </w:rPr>
        <w:t>kot ena ponudba</w:t>
      </w:r>
      <w:r w:rsidRPr="00E0758A">
        <w:rPr>
          <w:rFonts w:cs="Arial"/>
          <w:sz w:val="20"/>
          <w:u w:val="single"/>
          <w:lang w:eastAsia="sl-SI"/>
        </w:rPr>
        <w:t xml:space="preserve">, </w:t>
      </w:r>
      <w:r w:rsidR="009977DA" w:rsidRPr="00E0758A">
        <w:rPr>
          <w:rFonts w:cs="Arial"/>
          <w:sz w:val="20"/>
          <w:u w:val="single"/>
          <w:lang w:eastAsia="sl-SI"/>
        </w:rPr>
        <w:t xml:space="preserve">bodo </w:t>
      </w:r>
      <w:r w:rsidR="001262E2" w:rsidRPr="00E0758A">
        <w:rPr>
          <w:rFonts w:cs="Arial"/>
          <w:sz w:val="20"/>
          <w:u w:val="single"/>
          <w:lang w:eastAsia="sl-SI"/>
        </w:rPr>
        <w:t xml:space="preserve">izvedena </w:t>
      </w:r>
      <w:r w:rsidR="009977DA" w:rsidRPr="00E0758A">
        <w:rPr>
          <w:rFonts w:cs="Arial"/>
          <w:sz w:val="20"/>
          <w:u w:val="single"/>
          <w:lang w:eastAsia="sl-SI"/>
        </w:rPr>
        <w:t xml:space="preserve">dodatna </w:t>
      </w:r>
      <w:r w:rsidR="001262E2" w:rsidRPr="00E0758A">
        <w:rPr>
          <w:rFonts w:cs="Arial"/>
          <w:sz w:val="20"/>
          <w:u w:val="single"/>
          <w:lang w:eastAsia="sl-SI"/>
        </w:rPr>
        <w:t xml:space="preserve">pisna </w:t>
      </w:r>
      <w:r w:rsidR="009977DA" w:rsidRPr="00E0758A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E0758A">
        <w:rPr>
          <w:rFonts w:cs="Arial"/>
          <w:sz w:val="20"/>
          <w:u w:val="single"/>
          <w:lang w:eastAsia="sl-SI"/>
        </w:rPr>
        <w:t xml:space="preserve">morebitnih </w:t>
      </w:r>
      <w:r w:rsidR="009977DA" w:rsidRPr="00E0758A">
        <w:rPr>
          <w:rFonts w:cs="Arial"/>
          <w:sz w:val="20"/>
          <w:u w:val="single"/>
          <w:lang w:eastAsia="sl-SI"/>
        </w:rPr>
        <w:t>drugih pogojih pravnega posla.</w:t>
      </w:r>
      <w:r w:rsidRPr="00E0758A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FA2429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577B820D" w:rsidR="002D0311" w:rsidRPr="00E0758A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>Pogodba bo sklenjena s tistim ponudnikom, ki bo ponudil najvišjo odkupno ceno</w:t>
      </w:r>
      <w:r w:rsidR="00AD1D08" w:rsidRPr="00E0758A">
        <w:rPr>
          <w:rFonts w:cs="Arial"/>
          <w:sz w:val="20"/>
        </w:rPr>
        <w:t>.</w:t>
      </w:r>
    </w:p>
    <w:p w14:paraId="07CA1CB3" w14:textId="77777777" w:rsidR="002D0311" w:rsidRPr="00E0758A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E0758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0758A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E0758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E0758A" w:rsidRDefault="004F5EA4" w:rsidP="004F5EA4">
      <w:pPr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E0758A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E0758A" w:rsidRDefault="00AB38CE" w:rsidP="004F5EA4">
      <w:pPr>
        <w:jc w:val="both"/>
        <w:rPr>
          <w:rFonts w:cs="Arial"/>
          <w:sz w:val="20"/>
          <w:lang w:eastAsia="sl-SI"/>
        </w:rPr>
      </w:pPr>
      <w:r w:rsidRPr="00E0758A">
        <w:rPr>
          <w:rFonts w:cs="Arial"/>
          <w:sz w:val="20"/>
        </w:rPr>
        <w:t>Nepremičnin</w:t>
      </w:r>
      <w:r w:rsidR="00960C9C" w:rsidRPr="00E0758A">
        <w:rPr>
          <w:rFonts w:cs="Arial"/>
          <w:sz w:val="20"/>
        </w:rPr>
        <w:t>a</w:t>
      </w:r>
      <w:r w:rsidR="004F5EA4" w:rsidRPr="00E0758A">
        <w:rPr>
          <w:rFonts w:cs="Arial"/>
          <w:sz w:val="20"/>
        </w:rPr>
        <w:t xml:space="preserve"> bo prodan</w:t>
      </w:r>
      <w:r w:rsidR="00960C9C" w:rsidRPr="00E0758A">
        <w:rPr>
          <w:rFonts w:cs="Arial"/>
          <w:sz w:val="20"/>
        </w:rPr>
        <w:t>a</w:t>
      </w:r>
      <w:r w:rsidR="004F5EA4" w:rsidRPr="00E0758A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E0758A">
        <w:rPr>
          <w:rFonts w:cs="Arial"/>
          <w:sz w:val="20"/>
          <w:lang w:eastAsia="sl-SI"/>
        </w:rPr>
        <w:t>Prodajalec ne jamči za izmer</w:t>
      </w:r>
      <w:r w:rsidRPr="00E0758A">
        <w:rPr>
          <w:rFonts w:cs="Arial"/>
          <w:sz w:val="20"/>
          <w:lang w:eastAsia="sl-SI"/>
        </w:rPr>
        <w:t>o</w:t>
      </w:r>
      <w:r w:rsidR="004F5EA4" w:rsidRPr="00E0758A">
        <w:rPr>
          <w:rFonts w:cs="Arial"/>
          <w:sz w:val="20"/>
          <w:lang w:eastAsia="sl-SI"/>
        </w:rPr>
        <w:t xml:space="preserve"> površin</w:t>
      </w:r>
      <w:r w:rsidRPr="00E0758A">
        <w:rPr>
          <w:rFonts w:cs="Arial"/>
          <w:sz w:val="20"/>
          <w:lang w:eastAsia="sl-SI"/>
        </w:rPr>
        <w:t>e</w:t>
      </w:r>
      <w:r w:rsidR="004F5EA4" w:rsidRPr="00E0758A">
        <w:rPr>
          <w:rFonts w:cs="Arial"/>
          <w:sz w:val="20"/>
          <w:lang w:eastAsia="sl-SI"/>
        </w:rPr>
        <w:t>, niti za nj</w:t>
      </w:r>
      <w:r w:rsidRPr="00E0758A">
        <w:rPr>
          <w:rFonts w:cs="Arial"/>
          <w:sz w:val="20"/>
          <w:lang w:eastAsia="sl-SI"/>
        </w:rPr>
        <w:t>e</w:t>
      </w:r>
      <w:r w:rsidR="00983BBC" w:rsidRPr="00E0758A">
        <w:rPr>
          <w:rFonts w:cs="Arial"/>
          <w:sz w:val="20"/>
          <w:lang w:eastAsia="sl-SI"/>
        </w:rPr>
        <w:t>n</w:t>
      </w:r>
      <w:r w:rsidR="004F5EA4" w:rsidRPr="00E0758A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E0758A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E0758A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E0758A">
        <w:rPr>
          <w:rFonts w:cs="Arial"/>
          <w:sz w:val="20"/>
          <w:lang w:eastAsia="sl-SI"/>
        </w:rPr>
        <w:t xml:space="preserve">Organizator si pridržuje pravico, da </w:t>
      </w:r>
      <w:r w:rsidRPr="00E0758A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FA2429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FE06117" w14:textId="77777777" w:rsidR="00593A34" w:rsidRPr="00FA2429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E0758A" w:rsidRDefault="00670515" w:rsidP="00E44C83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/>
          <w:sz w:val="20"/>
          <w:u w:val="single"/>
        </w:rPr>
        <w:t>7</w:t>
      </w:r>
      <w:r w:rsidR="00E44C83" w:rsidRPr="00E0758A">
        <w:rPr>
          <w:rFonts w:cs="Arial"/>
          <w:b/>
          <w:sz w:val="20"/>
          <w:u w:val="single"/>
        </w:rPr>
        <w:t xml:space="preserve">. Podrobnejši pogoji </w:t>
      </w:r>
      <w:r w:rsidR="00367FAC" w:rsidRPr="00E0758A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E0758A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E0758A" w:rsidRDefault="00BC2118" w:rsidP="00BC2118">
      <w:pPr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E0758A" w:rsidRDefault="00BC2118" w:rsidP="00BC2118">
      <w:pPr>
        <w:jc w:val="both"/>
        <w:rPr>
          <w:rFonts w:cs="Arial"/>
          <w:sz w:val="20"/>
        </w:rPr>
      </w:pPr>
    </w:p>
    <w:p w14:paraId="5010EE2E" w14:textId="7D64CAF2" w:rsidR="00484A8A" w:rsidRPr="00E0758A" w:rsidRDefault="00BC2118" w:rsidP="00BC2118">
      <w:pPr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>Ponudniki pošljejo ponudbe oziroma ponudbe prinesejo osebno v zaprti pisemski ovojnici z navedbo » NP</w:t>
      </w:r>
      <w:r w:rsidR="00484A8A" w:rsidRPr="00E0758A">
        <w:rPr>
          <w:rFonts w:cs="Arial"/>
          <w:sz w:val="20"/>
        </w:rPr>
        <w:t xml:space="preserve"> </w:t>
      </w:r>
      <w:r w:rsidR="00E0758A" w:rsidRPr="00E0758A">
        <w:rPr>
          <w:rFonts w:cs="Arial"/>
          <w:sz w:val="20"/>
        </w:rPr>
        <w:t xml:space="preserve">4781-163/2021 </w:t>
      </w:r>
      <w:r w:rsidRPr="00E0758A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FA2429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E0758A" w:rsidRDefault="00BC2118" w:rsidP="00BC2118">
      <w:pPr>
        <w:jc w:val="both"/>
        <w:rPr>
          <w:rFonts w:cs="Arial"/>
          <w:sz w:val="20"/>
        </w:rPr>
      </w:pPr>
      <w:r w:rsidRPr="00E0758A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E0758A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E0758A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>kopijo osebnega dokumenta (osebne izkaznice</w:t>
      </w:r>
      <w:r w:rsidR="008518F8" w:rsidRPr="00E0758A">
        <w:rPr>
          <w:rFonts w:cs="Arial"/>
          <w:sz w:val="20"/>
        </w:rPr>
        <w:t xml:space="preserve"> ali </w:t>
      </w:r>
      <w:r w:rsidRPr="00E0758A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FA2429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3B40C652" w:rsidR="00BC2118" w:rsidRPr="008221CF" w:rsidRDefault="00BC2118" w:rsidP="00BC2118">
      <w:pPr>
        <w:jc w:val="both"/>
        <w:outlineLvl w:val="1"/>
        <w:rPr>
          <w:rFonts w:cs="Arial"/>
          <w:sz w:val="20"/>
        </w:rPr>
      </w:pPr>
      <w:r w:rsidRPr="008221CF">
        <w:rPr>
          <w:rFonts w:cs="Arial"/>
          <w:sz w:val="20"/>
        </w:rPr>
        <w:t xml:space="preserve">Šteje se, da je ponudba pravočasna, če na naslov organizatorja prispe </w:t>
      </w:r>
      <w:r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8221CF"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="00F8241F"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8221CF"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8221C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8221CF">
        <w:rPr>
          <w:rFonts w:cs="Arial"/>
          <w:sz w:val="20"/>
        </w:rPr>
        <w:t xml:space="preserve"> </w:t>
      </w:r>
      <w:r w:rsidRPr="008221CF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FA2429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E0758A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E075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E0758A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FA2429" w:rsidRDefault="00E24984" w:rsidP="00BC2118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0605DEE3" w14:textId="77777777" w:rsidR="00871E0C" w:rsidRPr="00E0758A" w:rsidRDefault="00367FAC" w:rsidP="00E1585D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Cs/>
          <w:sz w:val="20"/>
          <w:lang w:eastAsia="sl-SI"/>
        </w:rPr>
        <w:t xml:space="preserve">Odpiranje ponudb </w:t>
      </w:r>
      <w:r w:rsidR="00E1585D" w:rsidRPr="00E0758A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E0758A">
        <w:rPr>
          <w:rFonts w:cs="Arial"/>
          <w:bCs/>
          <w:sz w:val="20"/>
          <w:u w:val="single"/>
          <w:lang w:eastAsia="sl-SI"/>
        </w:rPr>
        <w:t>BO</w:t>
      </w:r>
      <w:r w:rsidRPr="00E0758A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E0758A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E0758A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E0758A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E0758A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E0758A">
        <w:rPr>
          <w:rFonts w:cs="Arial"/>
          <w:bCs/>
          <w:sz w:val="20"/>
          <w:lang w:eastAsia="sl-SI"/>
        </w:rPr>
        <w:t>najkasneje 7 dni po zaključenem odpiranju ponudb</w:t>
      </w:r>
      <w:r w:rsidRPr="00E0758A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FA2429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FA2429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E0758A" w:rsidRDefault="00670515" w:rsidP="00E44C83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/>
          <w:sz w:val="20"/>
          <w:u w:val="single"/>
        </w:rPr>
        <w:t>8</w:t>
      </w:r>
      <w:r w:rsidR="004F5EA4" w:rsidRPr="00E0758A">
        <w:rPr>
          <w:rFonts w:cs="Arial"/>
          <w:b/>
          <w:sz w:val="20"/>
          <w:u w:val="single"/>
        </w:rPr>
        <w:t>. O</w:t>
      </w:r>
      <w:r w:rsidR="004B6175" w:rsidRPr="00E0758A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E0758A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E0758A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E0758A">
        <w:rPr>
          <w:rStyle w:val="Hiperpovezava"/>
          <w:rFonts w:cs="Arial"/>
          <w:color w:val="auto"/>
          <w:sz w:val="20"/>
          <w:u w:val="none"/>
        </w:rPr>
        <w:t>om</w:t>
      </w:r>
      <w:r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E0758A">
        <w:rPr>
          <w:rStyle w:val="Hiperpovezava"/>
          <w:rFonts w:cs="Arial"/>
          <w:color w:val="auto"/>
          <w:sz w:val="20"/>
          <w:u w:val="none"/>
        </w:rPr>
        <w:t>prodaje</w:t>
      </w:r>
      <w:r w:rsidRPr="00E0758A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E0758A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E0758A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E0758A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E0758A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E0758A">
        <w:rPr>
          <w:rStyle w:val="Hiperpovezava"/>
          <w:rFonts w:cs="Arial"/>
          <w:color w:val="auto"/>
          <w:sz w:val="20"/>
          <w:u w:val="none"/>
        </w:rPr>
        <w:t>51</w:t>
      </w:r>
      <w:r w:rsidRPr="00E0758A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E0758A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E0758A">
          <w:rPr>
            <w:rStyle w:val="Hiperpovezava"/>
            <w:rFonts w:cs="Arial"/>
            <w:sz w:val="20"/>
          </w:rPr>
          <w:t>domen.boskovic@gov.si</w:t>
        </w:r>
      </w:hyperlink>
      <w:r w:rsidR="00542CD4" w:rsidRPr="00E0758A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E0758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FA2429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01E39B4D" w14:textId="77777777" w:rsidR="00C547BC" w:rsidRPr="00FA2429" w:rsidRDefault="00C547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E0758A" w:rsidRDefault="00670515" w:rsidP="00E44C83">
      <w:pPr>
        <w:jc w:val="both"/>
        <w:rPr>
          <w:rFonts w:cs="Arial"/>
          <w:b/>
          <w:sz w:val="20"/>
          <w:u w:val="single"/>
        </w:rPr>
      </w:pPr>
      <w:r w:rsidRPr="00E0758A">
        <w:rPr>
          <w:rFonts w:cs="Arial"/>
          <w:b/>
          <w:sz w:val="20"/>
          <w:u w:val="single"/>
        </w:rPr>
        <w:t>9</w:t>
      </w:r>
      <w:r w:rsidR="004B6175" w:rsidRPr="00E0758A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E0758A" w:rsidRDefault="00D5488D" w:rsidP="007434F9">
      <w:pPr>
        <w:jc w:val="both"/>
        <w:rPr>
          <w:rFonts w:cs="Arial"/>
          <w:sz w:val="20"/>
        </w:rPr>
      </w:pPr>
      <w:r w:rsidRPr="00E0758A">
        <w:rPr>
          <w:rFonts w:cs="Arial"/>
          <w:sz w:val="20"/>
        </w:rPr>
        <w:t xml:space="preserve">Organizator lahko </w:t>
      </w:r>
      <w:r w:rsidR="00E44C83" w:rsidRPr="00E0758A">
        <w:rPr>
          <w:rFonts w:cs="Arial"/>
          <w:sz w:val="20"/>
        </w:rPr>
        <w:t>do sklenitve pra</w:t>
      </w:r>
      <w:r w:rsidR="004F5EA4" w:rsidRPr="00E0758A">
        <w:rPr>
          <w:rFonts w:cs="Arial"/>
          <w:sz w:val="20"/>
        </w:rPr>
        <w:t xml:space="preserve">vnega posla, postopek zbiranja ponudb </w:t>
      </w:r>
      <w:r w:rsidR="00E44C83" w:rsidRPr="00E0758A">
        <w:rPr>
          <w:rFonts w:cs="Arial"/>
          <w:sz w:val="20"/>
        </w:rPr>
        <w:t>ustavi</w:t>
      </w:r>
      <w:r w:rsidRPr="00E0758A">
        <w:rPr>
          <w:rFonts w:cs="Arial"/>
          <w:sz w:val="20"/>
        </w:rPr>
        <w:t xml:space="preserve"> oziroma ne sklene pogodbe z uspelim </w:t>
      </w:r>
      <w:r w:rsidR="004F5EA4" w:rsidRPr="00E0758A">
        <w:rPr>
          <w:rFonts w:cs="Arial"/>
          <w:sz w:val="20"/>
        </w:rPr>
        <w:t>ponudnikom</w:t>
      </w:r>
      <w:r w:rsidR="000D6EBE" w:rsidRPr="00E0758A">
        <w:rPr>
          <w:rFonts w:cs="Arial"/>
          <w:sz w:val="20"/>
        </w:rPr>
        <w:t>, brez odškodninske odgovornosti</w:t>
      </w:r>
      <w:r w:rsidR="00983BBC" w:rsidRPr="00E0758A">
        <w:rPr>
          <w:rFonts w:cs="Arial"/>
          <w:sz w:val="20"/>
        </w:rPr>
        <w:t>.</w:t>
      </w:r>
    </w:p>
    <w:p w14:paraId="0CA3CCFF" w14:textId="77777777" w:rsidR="00266117" w:rsidRPr="00FA2429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FA2429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E0758A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E0758A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E0758A" w:rsidRDefault="007434F9" w:rsidP="007434F9">
      <w:pPr>
        <w:jc w:val="both"/>
        <w:rPr>
          <w:rFonts w:cs="Arial"/>
          <w:bCs/>
          <w:sz w:val="20"/>
        </w:rPr>
      </w:pPr>
      <w:r w:rsidRPr="00E0758A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E0758A" w:rsidRDefault="009C0E43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E0758A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E0758A">
        <w:rPr>
          <w:rFonts w:cs="Arial"/>
          <w:bCs/>
          <w:sz w:val="20"/>
        </w:rPr>
        <w:t xml:space="preserve">. </w:t>
      </w:r>
    </w:p>
    <w:p w14:paraId="62DB1855" w14:textId="77777777" w:rsidR="00E81BE8" w:rsidRPr="00E0758A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E0758A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E0758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0758A">
        <w:rPr>
          <w:rFonts w:cs="Arial"/>
          <w:b/>
          <w:bCs/>
          <w:sz w:val="20"/>
        </w:rPr>
        <w:t>na podlagi pooblastila št. 1004-113/2015/</w:t>
      </w:r>
      <w:r w:rsidR="00E81BE8" w:rsidRPr="00E0758A">
        <w:rPr>
          <w:rFonts w:cs="Arial"/>
          <w:b/>
          <w:bCs/>
          <w:sz w:val="20"/>
        </w:rPr>
        <w:t>64</w:t>
      </w:r>
      <w:r w:rsidRPr="00E0758A">
        <w:rPr>
          <w:rFonts w:cs="Arial"/>
          <w:b/>
          <w:bCs/>
          <w:sz w:val="20"/>
        </w:rPr>
        <w:t xml:space="preserve"> z dne </w:t>
      </w:r>
      <w:r w:rsidR="00E81BE8" w:rsidRPr="00E0758A">
        <w:rPr>
          <w:rFonts w:cs="Arial"/>
          <w:b/>
          <w:bCs/>
          <w:sz w:val="20"/>
        </w:rPr>
        <w:t>15</w:t>
      </w:r>
      <w:r w:rsidRPr="00E0758A">
        <w:rPr>
          <w:rFonts w:cs="Arial"/>
          <w:b/>
          <w:bCs/>
          <w:sz w:val="20"/>
        </w:rPr>
        <w:t>.</w:t>
      </w:r>
      <w:r w:rsidR="004259DB" w:rsidRPr="00E0758A">
        <w:rPr>
          <w:rFonts w:cs="Arial"/>
          <w:b/>
          <w:bCs/>
          <w:sz w:val="20"/>
        </w:rPr>
        <w:t xml:space="preserve"> </w:t>
      </w:r>
      <w:r w:rsidRPr="00E0758A">
        <w:rPr>
          <w:rFonts w:cs="Arial"/>
          <w:b/>
          <w:bCs/>
          <w:sz w:val="20"/>
        </w:rPr>
        <w:t>4.</w:t>
      </w:r>
      <w:r w:rsidR="004259DB" w:rsidRPr="00E0758A">
        <w:rPr>
          <w:rFonts w:cs="Arial"/>
          <w:b/>
          <w:bCs/>
          <w:sz w:val="20"/>
        </w:rPr>
        <w:t xml:space="preserve"> </w:t>
      </w:r>
      <w:r w:rsidRPr="00E0758A">
        <w:rPr>
          <w:rFonts w:cs="Arial"/>
          <w:b/>
          <w:bCs/>
          <w:sz w:val="20"/>
        </w:rPr>
        <w:t>202</w:t>
      </w:r>
      <w:r w:rsidR="00E81BE8" w:rsidRPr="00E0758A">
        <w:rPr>
          <w:rFonts w:cs="Arial"/>
          <w:b/>
          <w:bCs/>
          <w:sz w:val="20"/>
        </w:rPr>
        <w:t>1</w:t>
      </w:r>
    </w:p>
    <w:p w14:paraId="35AC9BEA" w14:textId="77777777" w:rsidR="00593A34" w:rsidRPr="00E0758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0758A">
        <w:rPr>
          <w:rFonts w:cs="Arial"/>
          <w:b/>
          <w:bCs/>
          <w:sz w:val="20"/>
        </w:rPr>
        <w:t>Maja Pogačar</w:t>
      </w:r>
    </w:p>
    <w:p w14:paraId="39E630EE" w14:textId="58643EEB" w:rsidR="00593A34" w:rsidRPr="00E0758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0758A">
        <w:rPr>
          <w:rFonts w:cs="Arial"/>
          <w:b/>
          <w:bCs/>
          <w:sz w:val="20"/>
        </w:rPr>
        <w:t>generaln</w:t>
      </w:r>
      <w:r w:rsidR="00960C9C" w:rsidRPr="00E0758A">
        <w:rPr>
          <w:rFonts w:cs="Arial"/>
          <w:b/>
          <w:bCs/>
          <w:sz w:val="20"/>
        </w:rPr>
        <w:t>a</w:t>
      </w:r>
      <w:r w:rsidRPr="00E0758A">
        <w:rPr>
          <w:rFonts w:cs="Arial"/>
          <w:b/>
          <w:bCs/>
          <w:sz w:val="20"/>
        </w:rPr>
        <w:t xml:space="preserve"> direktoric</w:t>
      </w:r>
      <w:r w:rsidR="00960C9C" w:rsidRPr="00E0758A">
        <w:rPr>
          <w:rFonts w:cs="Arial"/>
          <w:b/>
          <w:bCs/>
          <w:sz w:val="20"/>
        </w:rPr>
        <w:t>a</w:t>
      </w:r>
    </w:p>
    <w:p w14:paraId="18CE8FCC" w14:textId="0EBCCFA1" w:rsidR="00E81BE8" w:rsidRPr="00E0758A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0758A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FA2429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566AC22" w14:textId="2CA9BF62" w:rsidR="00AD5F71" w:rsidRPr="00FA2429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5ED96F06" w:rsidR="007377DA" w:rsidRPr="00FA2429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FA2429" w:rsidRDefault="007377DA" w:rsidP="002D0311">
      <w:pPr>
        <w:jc w:val="center"/>
        <w:rPr>
          <w:rFonts w:cs="Arial"/>
          <w:sz w:val="20"/>
          <w:highlight w:val="yellow"/>
        </w:rPr>
      </w:pPr>
    </w:p>
    <w:p w14:paraId="241C5CE5" w14:textId="4B4354EB" w:rsidR="002D0311" w:rsidRPr="00FA2429" w:rsidRDefault="002D0311" w:rsidP="002D0311">
      <w:pPr>
        <w:jc w:val="center"/>
        <w:rPr>
          <w:rFonts w:cs="Arial"/>
          <w:sz w:val="20"/>
          <w:highlight w:val="yellow"/>
        </w:rPr>
      </w:pPr>
    </w:p>
    <w:p w14:paraId="6A7F165B" w14:textId="20A8A0C9" w:rsidR="002D0311" w:rsidRPr="00FA2429" w:rsidRDefault="002D0311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FA2429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318E3843" w:rsidR="005776D8" w:rsidRDefault="00DE1471" w:rsidP="002D0311">
      <w:pPr>
        <w:jc w:val="center"/>
        <w:rPr>
          <w:rFonts w:cs="Arial"/>
          <w:sz w:val="20"/>
        </w:rPr>
      </w:pPr>
      <w:r w:rsidRPr="00FA2429">
        <w:rPr>
          <w:noProof/>
          <w:highlight w:val="yellow"/>
        </w:rPr>
        <w:drawing>
          <wp:inline distT="0" distB="0" distL="0" distR="0" wp14:anchorId="381126E6" wp14:editId="6E788D59">
            <wp:extent cx="4784382" cy="3034665"/>
            <wp:effectExtent l="0" t="0" r="0" b="0"/>
            <wp:docPr id="3" name="Slika 3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82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9C0E43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65D5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99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1CF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0E43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5BD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2F5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283C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82</TotalTime>
  <Pages>3</Pages>
  <Words>717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Namera, k. o. 1722 – Trnovsko predmestje</vt:lpstr>
    </vt:vector>
  </TitlesOfParts>
  <Company>Indea d.o.o.</Company>
  <LinksUpToDate>false</LinksUpToDate>
  <CharactersWithSpaces>5076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– Trnovsko predmestje</dc:title>
  <dc:subject/>
  <dc:creator>Marija Petek</dc:creator>
  <cp:keywords/>
  <dc:description/>
  <cp:lastModifiedBy>Domen Boškovič</cp:lastModifiedBy>
  <cp:revision>14</cp:revision>
  <cp:lastPrinted>2019-07-25T11:29:00Z</cp:lastPrinted>
  <dcterms:created xsi:type="dcterms:W3CDTF">2022-03-01T12:35:00Z</dcterms:created>
  <dcterms:modified xsi:type="dcterms:W3CDTF">2022-03-17T11:57:00Z</dcterms:modified>
</cp:coreProperties>
</file>