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783049D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F244C">
        <w:rPr>
          <w:rFonts w:cs="Arial"/>
          <w:sz w:val="20"/>
        </w:rPr>
        <w:t>477-313/2018/</w:t>
      </w:r>
      <w:r w:rsidR="000844F7">
        <w:rPr>
          <w:rFonts w:cs="Arial"/>
          <w:sz w:val="20"/>
        </w:rPr>
        <w:t>1</w:t>
      </w:r>
      <w:r w:rsidR="00692D66">
        <w:rPr>
          <w:rFonts w:cs="Arial"/>
          <w:sz w:val="20"/>
        </w:rPr>
        <w:t>7</w:t>
      </w:r>
    </w:p>
    <w:p w14:paraId="022DD924" w14:textId="4BC28C7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F244C">
        <w:rPr>
          <w:rFonts w:cs="Arial"/>
          <w:sz w:val="20"/>
        </w:rPr>
        <w:t>25</w:t>
      </w:r>
      <w:r w:rsidR="00F8241F">
        <w:rPr>
          <w:rFonts w:cs="Arial"/>
          <w:sz w:val="20"/>
        </w:rPr>
        <w:t xml:space="preserve">. </w:t>
      </w:r>
      <w:r w:rsidR="003F244C">
        <w:rPr>
          <w:rFonts w:cs="Arial"/>
          <w:sz w:val="20"/>
        </w:rPr>
        <w:t>9</w:t>
      </w:r>
      <w:r w:rsidR="00F8241F">
        <w:rPr>
          <w:rFonts w:cs="Arial"/>
          <w:sz w:val="20"/>
        </w:rPr>
        <w:t>. 202</w:t>
      </w:r>
      <w:r w:rsidR="00586069">
        <w:rPr>
          <w:rFonts w:cs="Arial"/>
          <w:sz w:val="20"/>
        </w:rPr>
        <w:t>3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6D754CB3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67542D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67542D">
        <w:rPr>
          <w:rFonts w:cs="Arial"/>
          <w:sz w:val="20"/>
        </w:rPr>
        <w:t xml:space="preserve"> in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519CD904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NEPREMIČNINE</w:t>
      </w:r>
      <w:r w:rsidR="00AC5E29">
        <w:rPr>
          <w:rFonts w:cs="Arial"/>
          <w:b/>
          <w:sz w:val="20"/>
        </w:rPr>
        <w:t xml:space="preserve">, PARC. ŠT. </w:t>
      </w:r>
      <w:r w:rsidR="003F244C">
        <w:rPr>
          <w:rFonts w:cs="Arial"/>
          <w:b/>
          <w:sz w:val="20"/>
        </w:rPr>
        <w:t>*187</w:t>
      </w:r>
      <w:r w:rsidR="00AC5E29">
        <w:rPr>
          <w:rFonts w:cs="Arial"/>
          <w:b/>
          <w:sz w:val="20"/>
        </w:rPr>
        <w:t xml:space="preserve"> K.O. </w:t>
      </w:r>
      <w:r w:rsidR="003F244C">
        <w:rPr>
          <w:rFonts w:cs="Arial"/>
          <w:b/>
          <w:sz w:val="20"/>
        </w:rPr>
        <w:t>2595-ŠKOFIJE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55693A3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156ADA57" w14:textId="77777777" w:rsidR="00A0298E" w:rsidRDefault="00A0298E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"/>
        <w:gridCol w:w="944"/>
        <w:gridCol w:w="1057"/>
        <w:gridCol w:w="1827"/>
        <w:gridCol w:w="1511"/>
        <w:gridCol w:w="1145"/>
      </w:tblGrid>
      <w:tr w:rsidR="00A0298E" w:rsidRPr="002A1A8C" w14:paraId="680C8EF3" w14:textId="77777777" w:rsidTr="00A02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center"/>
          </w:tcPr>
          <w:p w14:paraId="46CA825E" w14:textId="042A42BF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vAlign w:val="center"/>
            <w:hideMark/>
          </w:tcPr>
          <w:p w14:paraId="61F82437" w14:textId="7F421470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parc. št.</w:t>
            </w:r>
          </w:p>
        </w:tc>
        <w:tc>
          <w:tcPr>
            <w:tcW w:w="1057" w:type="dxa"/>
            <w:vAlign w:val="center"/>
            <w:hideMark/>
          </w:tcPr>
          <w:p w14:paraId="124273F1" w14:textId="6EF1916B" w:rsidR="00A0298E" w:rsidRPr="00F66E22" w:rsidRDefault="00A0298E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  <w:r>
              <w:rPr>
                <w:rFonts w:cs="Arial"/>
                <w:iCs/>
                <w:sz w:val="16"/>
                <w:szCs w:val="16"/>
              </w:rPr>
              <w:t xml:space="preserve">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vAlign w:val="center"/>
          </w:tcPr>
          <w:p w14:paraId="6C9299D5" w14:textId="13B9C166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1511" w:type="dxa"/>
            <w:vAlign w:val="center"/>
          </w:tcPr>
          <w:p w14:paraId="414ED2D1" w14:textId="12CB4EB3" w:rsidR="00A0298E" w:rsidRPr="00F66E22" w:rsidRDefault="00A0298E" w:rsidP="00A0298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5" w:type="dxa"/>
            <w:vAlign w:val="center"/>
          </w:tcPr>
          <w:p w14:paraId="4F24806E" w14:textId="48C4CF3A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A0298E" w:rsidRPr="002A1A8C" w14:paraId="2996916A" w14:textId="77777777" w:rsidTr="00A0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center"/>
          </w:tcPr>
          <w:p w14:paraId="44D4EFFF" w14:textId="70D6A362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2595-Škofije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3807DCCF" w14:textId="08F5CD66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*187</w:t>
            </w:r>
          </w:p>
        </w:tc>
        <w:tc>
          <w:tcPr>
            <w:tcW w:w="1057" w:type="dxa"/>
            <w:vAlign w:val="center"/>
          </w:tcPr>
          <w:p w14:paraId="6A826964" w14:textId="7F38837B" w:rsidR="00A0298E" w:rsidRPr="00F66E22" w:rsidRDefault="00A0298E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vAlign w:val="center"/>
          </w:tcPr>
          <w:p w14:paraId="59A03B75" w14:textId="3A03B3D9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stavbno zemljišče</w:t>
            </w:r>
          </w:p>
        </w:tc>
        <w:tc>
          <w:tcPr>
            <w:tcW w:w="1511" w:type="dxa"/>
            <w:vAlign w:val="center"/>
          </w:tcPr>
          <w:p w14:paraId="2B711550" w14:textId="60A5EF53" w:rsidR="00A0298E" w:rsidRDefault="00A0298E" w:rsidP="00A0298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stavba 2595 713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5" w:type="dxa"/>
            <w:vAlign w:val="center"/>
          </w:tcPr>
          <w:p w14:paraId="7315E246" w14:textId="07FA613D" w:rsidR="00A0298E" w:rsidRPr="00F66E22" w:rsidRDefault="00A0298E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1/18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236E0880" w:rsidR="00F8241F" w:rsidRDefault="006A500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Nepremičnina, parc. št. *187 k.o. 2595-Škofije v naravi predstavlja stanovanjski objekt na naslovu Zgornje Škofije 101, Koper. Po podatkih GURS je objekt lociran na dveh zemljiščih, in sicer na parc. št. *187 in *188/2 k.o. 2595-Škofije. Parc. št. *188/2 k.o. 2595-Škofije ni v lasti Republike Slovenije.</w:t>
      </w:r>
    </w:p>
    <w:p w14:paraId="0E2B2A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5E5DB28F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nepremičnino z ID znakom: </w:t>
      </w:r>
      <w:r w:rsidR="006A500F">
        <w:rPr>
          <w:rFonts w:cs="Arial"/>
          <w:sz w:val="20"/>
        </w:rPr>
        <w:t>stavba 2595-713</w:t>
      </w:r>
      <w:r>
        <w:rPr>
          <w:rFonts w:cs="Arial"/>
          <w:sz w:val="20"/>
        </w:rPr>
        <w:t xml:space="preserve">, je bila pridobljena energetska izkaznica št. </w:t>
      </w:r>
      <w:r w:rsidR="006A500F">
        <w:rPr>
          <w:rFonts w:cs="Arial"/>
          <w:sz w:val="20"/>
        </w:rPr>
        <w:t>2023-709-208-106595</w:t>
      </w:r>
      <w:r>
        <w:rPr>
          <w:rFonts w:cs="Arial"/>
          <w:sz w:val="20"/>
        </w:rPr>
        <w:t xml:space="preserve">, ki velja do </w:t>
      </w:r>
      <w:r w:rsidR="006A500F">
        <w:rPr>
          <w:rFonts w:cs="Arial"/>
          <w:sz w:val="20"/>
        </w:rPr>
        <w:t>24</w:t>
      </w:r>
      <w:r>
        <w:rPr>
          <w:rFonts w:cs="Arial"/>
          <w:sz w:val="20"/>
        </w:rPr>
        <w:t xml:space="preserve">. </w:t>
      </w:r>
      <w:r w:rsidR="006A500F">
        <w:rPr>
          <w:rFonts w:cs="Arial"/>
          <w:sz w:val="20"/>
        </w:rPr>
        <w:t>7</w:t>
      </w:r>
      <w:r>
        <w:rPr>
          <w:rFonts w:cs="Arial"/>
          <w:sz w:val="20"/>
        </w:rPr>
        <w:t>. 203</w:t>
      </w:r>
      <w:r w:rsidR="006A500F">
        <w:rPr>
          <w:rFonts w:cs="Arial"/>
          <w:sz w:val="20"/>
        </w:rPr>
        <w:t>3</w:t>
      </w:r>
      <w:r>
        <w:rPr>
          <w:rFonts w:cs="Arial"/>
          <w:sz w:val="20"/>
        </w:rPr>
        <w:t xml:space="preserve">, pri čemer je bilo ugotovljeno, da spada predmetno stanovanje v energetski razred </w:t>
      </w:r>
      <w:r w:rsidR="006A500F">
        <w:rPr>
          <w:rFonts w:cs="Arial"/>
          <w:sz w:val="20"/>
        </w:rPr>
        <w:t>D</w:t>
      </w:r>
      <w:r>
        <w:rPr>
          <w:rFonts w:cs="Arial"/>
          <w:sz w:val="20"/>
        </w:rPr>
        <w:t>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B37B640" w14:textId="5A5E039A" w:rsidR="006A500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</w:t>
      </w:r>
      <w:r w:rsidR="006A500F">
        <w:rPr>
          <w:rFonts w:cs="Arial"/>
          <w:sz w:val="20"/>
        </w:rPr>
        <w:t xml:space="preserve">. Celotna nepremičnina je obremenjena z zaznambo prepovedi zaradi nedovoljene gradnje na podlagi odločbe Inšpektorata RS za okolje in prostor, št. 06122-1340/2018-21 z dne 27. 3. 2019. Kupec bo moral </w:t>
      </w:r>
      <w:r w:rsidR="00345A59">
        <w:rPr>
          <w:rFonts w:cs="Arial"/>
          <w:sz w:val="20"/>
        </w:rPr>
        <w:t>n</w:t>
      </w:r>
      <w:r w:rsidR="006A500F">
        <w:rPr>
          <w:rFonts w:cs="Arial"/>
          <w:sz w:val="20"/>
        </w:rPr>
        <w:t xml:space="preserve">a lastne stroške zagotoviti pogoje za izbris zaznambe ter posledično omogočiti vknjižbo </w:t>
      </w:r>
      <w:r w:rsidR="00345A59">
        <w:rPr>
          <w:rFonts w:cs="Arial"/>
          <w:sz w:val="20"/>
        </w:rPr>
        <w:t xml:space="preserve">vpisa </w:t>
      </w:r>
      <w:r w:rsidR="006A500F">
        <w:rPr>
          <w:rFonts w:cs="Arial"/>
          <w:sz w:val="20"/>
        </w:rPr>
        <w:t>lastninske pravice na svoje ime.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63BCFFB0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64A9ED7C" w14:textId="66089320" w:rsidR="00345A59" w:rsidRDefault="00345A5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2010DBC" w14:textId="41692436" w:rsidR="00345A59" w:rsidRPr="008C1885" w:rsidRDefault="00345A5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 w:rsidRPr="00345A59">
        <w:rPr>
          <w:rFonts w:eastAsia="Arial" w:cs="Arial"/>
          <w:color w:val="000000"/>
          <w:sz w:val="20"/>
        </w:rPr>
        <w:t>Nepremičnin</w:t>
      </w:r>
      <w:r>
        <w:rPr>
          <w:rFonts w:eastAsia="Arial" w:cs="Arial"/>
          <w:color w:val="000000"/>
          <w:sz w:val="20"/>
        </w:rPr>
        <w:t>a</w:t>
      </w:r>
      <w:r w:rsidRPr="00345A59">
        <w:rPr>
          <w:rFonts w:eastAsia="Arial" w:cs="Arial"/>
          <w:color w:val="000000"/>
          <w:sz w:val="20"/>
        </w:rPr>
        <w:t xml:space="preserve"> na podlagi 199. člena Zakona o urejanju prostora (Uradni list RS, št. 199/21) in Odloka o </w:t>
      </w:r>
      <w:r>
        <w:rPr>
          <w:rFonts w:eastAsia="Arial" w:cs="Arial"/>
          <w:color w:val="000000"/>
          <w:sz w:val="20"/>
        </w:rPr>
        <w:t xml:space="preserve">določitvi območja predkupne pravice Mestne občine Koper </w:t>
      </w:r>
      <w:r w:rsidRPr="00345A59">
        <w:rPr>
          <w:rFonts w:eastAsia="Arial" w:cs="Arial"/>
          <w:color w:val="000000"/>
          <w:sz w:val="20"/>
        </w:rPr>
        <w:t>(</w:t>
      </w:r>
      <w:r>
        <w:rPr>
          <w:rFonts w:eastAsia="Arial" w:cs="Arial"/>
          <w:color w:val="000000"/>
          <w:sz w:val="20"/>
        </w:rPr>
        <w:t>Uradne objave, št. 17/2003</w:t>
      </w:r>
      <w:r w:rsidRPr="00345A59">
        <w:rPr>
          <w:rFonts w:eastAsia="Arial" w:cs="Arial"/>
          <w:color w:val="000000"/>
          <w:sz w:val="20"/>
        </w:rPr>
        <w:t xml:space="preserve">) leži na območju predkupne pravice </w:t>
      </w:r>
      <w:r>
        <w:rPr>
          <w:rFonts w:eastAsia="Arial" w:cs="Arial"/>
          <w:color w:val="000000"/>
          <w:sz w:val="20"/>
        </w:rPr>
        <w:t>MO Koper</w:t>
      </w:r>
      <w:r w:rsidRPr="00345A59">
        <w:rPr>
          <w:rFonts w:eastAsia="Arial" w:cs="Arial"/>
          <w:color w:val="000000"/>
          <w:sz w:val="20"/>
        </w:rPr>
        <w:t>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99F15F0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7198EB9" w14:textId="5A8536D5" w:rsidR="00345A59" w:rsidRDefault="00345A5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3956B3C" w14:textId="563FBF2D" w:rsidR="00345A59" w:rsidRDefault="00345A5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960E24" w14:textId="77777777" w:rsidR="00345A59" w:rsidRDefault="00345A5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179A007A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0A1108EA" w14:textId="77777777" w:rsidR="006E0A59" w:rsidRDefault="006E0A59" w:rsidP="00F8241F">
      <w:pPr>
        <w:ind w:right="-54"/>
        <w:jc w:val="both"/>
        <w:rPr>
          <w:rFonts w:cs="Arial"/>
          <w:sz w:val="20"/>
        </w:rPr>
      </w:pPr>
    </w:p>
    <w:p w14:paraId="706FDBE5" w14:textId="77777777" w:rsidR="00345A59" w:rsidRDefault="00345A59" w:rsidP="00F8241F">
      <w:pPr>
        <w:ind w:right="-54"/>
        <w:jc w:val="both"/>
        <w:rPr>
          <w:rFonts w:cs="Arial"/>
          <w:sz w:val="20"/>
        </w:rPr>
      </w:pPr>
    </w:p>
    <w:p w14:paraId="02355100" w14:textId="0E53E6D7" w:rsidR="00CA29DD" w:rsidRDefault="00670515" w:rsidP="00345A59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2645D5C5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</w:t>
      </w:r>
      <w:r w:rsidR="00345A59">
        <w:rPr>
          <w:rFonts w:cs="Arial"/>
          <w:sz w:val="20"/>
        </w:rPr>
        <w:t>parc. št. *187 k.o. 2595-Škofije</w:t>
      </w:r>
      <w:r w:rsidR="00F8241F">
        <w:rPr>
          <w:rFonts w:cs="Arial"/>
          <w:sz w:val="20"/>
        </w:rPr>
        <w:t xml:space="preserve">, v deležu do </w:t>
      </w:r>
      <w:r w:rsidR="00345A59">
        <w:rPr>
          <w:rFonts w:cs="Arial"/>
          <w:sz w:val="20"/>
        </w:rPr>
        <w:t>1/18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345A5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345A5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25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4E51A4DA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345A59">
        <w:rPr>
          <w:rFonts w:cs="Arial"/>
          <w:sz w:val="20"/>
          <w:u w:val="single"/>
        </w:rPr>
        <w:t>ostali</w:t>
      </w:r>
      <w:r w:rsidR="00F8241F" w:rsidRPr="00D7319A">
        <w:rPr>
          <w:rFonts w:cs="Arial"/>
          <w:sz w:val="20"/>
          <w:u w:val="single"/>
        </w:rPr>
        <w:t xml:space="preserve"> solastnik</w:t>
      </w:r>
      <w:r w:rsidR="00345A59">
        <w:rPr>
          <w:rFonts w:cs="Arial"/>
          <w:sz w:val="20"/>
          <w:u w:val="single"/>
        </w:rPr>
        <w:t>i ali občina</w:t>
      </w:r>
      <w:r w:rsidR="00F8241F" w:rsidRPr="00D7319A">
        <w:rPr>
          <w:rFonts w:cs="Arial"/>
          <w:sz w:val="20"/>
          <w:u w:val="single"/>
        </w:rPr>
        <w:t xml:space="preserve"> ne bo</w:t>
      </w:r>
      <w:r w:rsidR="00345A59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345A59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 xml:space="preserve">Če predkupno pravico </w:t>
      </w:r>
      <w:r w:rsidR="00345A59">
        <w:rPr>
          <w:rFonts w:cs="Arial"/>
          <w:color w:val="000000"/>
          <w:sz w:val="20"/>
          <w:shd w:val="clear" w:color="auto" w:fill="FFFFFF"/>
        </w:rPr>
        <w:t xml:space="preserve">na podlagi določb Stvarnopravnega zakonika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2D2E28FF" w:rsidR="00BC2118" w:rsidRPr="00345A59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4A8F9C26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>NP</w:t>
      </w:r>
      <w:r w:rsidR="00484A8A">
        <w:rPr>
          <w:rFonts w:cs="Arial"/>
          <w:sz w:val="20"/>
        </w:rPr>
        <w:t xml:space="preserve"> </w:t>
      </w:r>
      <w:r w:rsidR="00345A59">
        <w:rPr>
          <w:rFonts w:cs="Arial"/>
          <w:sz w:val="20"/>
        </w:rPr>
        <w:t xml:space="preserve">477-313/2018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25E03278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345A5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345A5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345A5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1DBCEE83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45A59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345A59">
        <w:rPr>
          <w:rStyle w:val="Hiperpovezava"/>
          <w:rFonts w:cs="Arial"/>
          <w:color w:val="auto"/>
          <w:sz w:val="20"/>
          <w:u w:val="none"/>
        </w:rPr>
        <w:t>1660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8715E8" w:rsidRPr="0093136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000000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2A4E2542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CC1D53">
        <w:rPr>
          <w:rFonts w:cs="Arial"/>
          <w:b/>
          <w:bCs/>
          <w:sz w:val="20"/>
        </w:rPr>
        <w:t>90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</w:t>
      </w:r>
      <w:r w:rsidR="00CC1D53"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CC1D53">
        <w:rPr>
          <w:rFonts w:cs="Arial"/>
          <w:b/>
          <w:bCs/>
          <w:sz w:val="20"/>
        </w:rPr>
        <w:t>10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CC1D53">
        <w:rPr>
          <w:rFonts w:cs="Arial"/>
          <w:b/>
          <w:bCs/>
          <w:sz w:val="20"/>
        </w:rPr>
        <w:t>2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5C6A897D" w:rsidR="00AD5F71" w:rsidRDefault="00CC1D53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E2979F1" wp14:editId="340EE42A">
            <wp:extent cx="3600450" cy="3309351"/>
            <wp:effectExtent l="0" t="0" r="0" b="5715"/>
            <wp:docPr id="4" name="Slika 4" descr="Prikaz leg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kaz lege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3077" cy="331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6552" w14:textId="6372D886" w:rsidR="00CC1D53" w:rsidRDefault="00CC1D53" w:rsidP="002D0311">
      <w:pPr>
        <w:jc w:val="center"/>
        <w:rPr>
          <w:rFonts w:cs="Arial"/>
          <w:sz w:val="20"/>
        </w:rPr>
      </w:pPr>
    </w:p>
    <w:p w14:paraId="47E96F6F" w14:textId="77777777" w:rsidR="00CC1D53" w:rsidRDefault="00CC1D53" w:rsidP="002D0311">
      <w:pPr>
        <w:jc w:val="center"/>
        <w:rPr>
          <w:rFonts w:cs="Arial"/>
          <w:sz w:val="20"/>
        </w:rPr>
      </w:pPr>
    </w:p>
    <w:p w14:paraId="4055F415" w14:textId="12F80B9A" w:rsidR="007377DA" w:rsidRDefault="007377DA" w:rsidP="002D0311">
      <w:pPr>
        <w:jc w:val="center"/>
        <w:rPr>
          <w:rFonts w:cs="Arial"/>
          <w:sz w:val="20"/>
        </w:rPr>
      </w:pPr>
    </w:p>
    <w:p w14:paraId="51C86287" w14:textId="6207AB12" w:rsidR="007377DA" w:rsidRDefault="007377DA" w:rsidP="00CC1D53">
      <w:pPr>
        <w:jc w:val="both"/>
        <w:rPr>
          <w:rFonts w:cs="Arial"/>
          <w:sz w:val="20"/>
        </w:rPr>
      </w:pPr>
    </w:p>
    <w:p w14:paraId="241C5CE5" w14:textId="50E1D661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2D89" w14:textId="77777777" w:rsidR="00D240F9" w:rsidRDefault="00D240F9">
      <w:r>
        <w:separator/>
      </w:r>
    </w:p>
  </w:endnote>
  <w:endnote w:type="continuationSeparator" w:id="0">
    <w:p w14:paraId="5172B7DF" w14:textId="77777777" w:rsidR="00D240F9" w:rsidRDefault="00D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955A" w14:textId="77777777" w:rsidR="00D240F9" w:rsidRDefault="00D240F9">
      <w:r>
        <w:separator/>
      </w:r>
    </w:p>
  </w:footnote>
  <w:footnote w:type="continuationSeparator" w:id="0">
    <w:p w14:paraId="3030F1BA" w14:textId="77777777" w:rsidR="00D240F9" w:rsidRDefault="00D240F9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000000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3536">
    <w:abstractNumId w:val="18"/>
  </w:num>
  <w:num w:numId="2" w16cid:durableId="2045860794">
    <w:abstractNumId w:val="7"/>
  </w:num>
  <w:num w:numId="3" w16cid:durableId="806581478">
    <w:abstractNumId w:val="9"/>
  </w:num>
  <w:num w:numId="4" w16cid:durableId="876742594">
    <w:abstractNumId w:val="3"/>
  </w:num>
  <w:num w:numId="5" w16cid:durableId="940451012">
    <w:abstractNumId w:val="4"/>
  </w:num>
  <w:num w:numId="6" w16cid:durableId="1097560924">
    <w:abstractNumId w:val="16"/>
  </w:num>
  <w:num w:numId="7" w16cid:durableId="982350291">
    <w:abstractNumId w:val="11"/>
  </w:num>
  <w:num w:numId="8" w16cid:durableId="469204274">
    <w:abstractNumId w:val="17"/>
  </w:num>
  <w:num w:numId="9" w16cid:durableId="1971666692">
    <w:abstractNumId w:val="6"/>
  </w:num>
  <w:num w:numId="10" w16cid:durableId="1878278109">
    <w:abstractNumId w:val="0"/>
  </w:num>
  <w:num w:numId="11" w16cid:durableId="303851303">
    <w:abstractNumId w:val="8"/>
  </w:num>
  <w:num w:numId="12" w16cid:durableId="1911190065">
    <w:abstractNumId w:val="1"/>
  </w:num>
  <w:num w:numId="13" w16cid:durableId="2077624032">
    <w:abstractNumId w:val="15"/>
  </w:num>
  <w:num w:numId="14" w16cid:durableId="1610895208">
    <w:abstractNumId w:val="13"/>
  </w:num>
  <w:num w:numId="15" w16cid:durableId="2072271199">
    <w:abstractNumId w:val="5"/>
  </w:num>
  <w:num w:numId="16" w16cid:durableId="1647002751">
    <w:abstractNumId w:val="14"/>
  </w:num>
  <w:num w:numId="17" w16cid:durableId="267856403">
    <w:abstractNumId w:val="19"/>
  </w:num>
  <w:num w:numId="18" w16cid:durableId="871111843">
    <w:abstractNumId w:val="21"/>
  </w:num>
  <w:num w:numId="19" w16cid:durableId="826015781">
    <w:abstractNumId w:val="12"/>
  </w:num>
  <w:num w:numId="20" w16cid:durableId="661472964">
    <w:abstractNumId w:val="20"/>
  </w:num>
  <w:num w:numId="21" w16cid:durableId="1604221125">
    <w:abstractNumId w:val="2"/>
  </w:num>
  <w:num w:numId="22" w16cid:durableId="2039162414">
    <w:abstractNumId w:val="10"/>
  </w:num>
  <w:num w:numId="23" w16cid:durableId="815951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82439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44F7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5A59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244C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0E77"/>
    <w:rsid w:val="00585B42"/>
    <w:rsid w:val="00586069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7542D"/>
    <w:rsid w:val="00681366"/>
    <w:rsid w:val="006856C6"/>
    <w:rsid w:val="00686578"/>
    <w:rsid w:val="00692D66"/>
    <w:rsid w:val="00692DF2"/>
    <w:rsid w:val="0069597E"/>
    <w:rsid w:val="006A500F"/>
    <w:rsid w:val="006A55BC"/>
    <w:rsid w:val="006B1B87"/>
    <w:rsid w:val="006B69BA"/>
    <w:rsid w:val="006C4A64"/>
    <w:rsid w:val="006C6702"/>
    <w:rsid w:val="006D42D9"/>
    <w:rsid w:val="006D42EC"/>
    <w:rsid w:val="006D76B0"/>
    <w:rsid w:val="006E0A59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2EE"/>
    <w:rsid w:val="008715E8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0298E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4306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1D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0F9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90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19C0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143/5 k.o. Bilje</vt:lpstr>
    </vt:vector>
  </TitlesOfParts>
  <Company>Indea d.o.o.</Company>
  <LinksUpToDate>false</LinksUpToDate>
  <CharactersWithSpaces>6439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*187 k.o. Škofije</dc:title>
  <dc:subject/>
  <dc:creator>Lucija Srebernjak</dc:creator>
  <cp:keywords/>
  <dc:description/>
  <cp:lastModifiedBy>Lucija Srebernjak</cp:lastModifiedBy>
  <cp:revision>3</cp:revision>
  <cp:lastPrinted>2019-07-25T11:29:00Z</cp:lastPrinted>
  <dcterms:created xsi:type="dcterms:W3CDTF">2023-09-27T12:41:00Z</dcterms:created>
  <dcterms:modified xsi:type="dcterms:W3CDTF">2023-09-28T05:59:00Z</dcterms:modified>
</cp:coreProperties>
</file>