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7AE4DAE2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7F4783">
        <w:rPr>
          <w:rFonts w:cs="Arial"/>
          <w:sz w:val="20"/>
        </w:rPr>
        <w:t>477-</w:t>
      </w:r>
      <w:r w:rsidR="007410F3">
        <w:rPr>
          <w:rFonts w:cs="Arial"/>
          <w:sz w:val="20"/>
        </w:rPr>
        <w:t>61/2018-3130-</w:t>
      </w:r>
      <w:r w:rsidR="003A54E3">
        <w:rPr>
          <w:rFonts w:cs="Arial"/>
          <w:sz w:val="20"/>
        </w:rPr>
        <w:t>86</w:t>
      </w:r>
    </w:p>
    <w:p w14:paraId="227574AB" w14:textId="278B6A31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A54E3">
        <w:rPr>
          <w:rFonts w:cs="Arial"/>
          <w:sz w:val="20"/>
        </w:rPr>
        <w:t>1</w:t>
      </w:r>
      <w:r w:rsidR="00F361AB">
        <w:rPr>
          <w:rFonts w:cs="Arial"/>
          <w:sz w:val="20"/>
        </w:rPr>
        <w:t xml:space="preserve">. </w:t>
      </w:r>
      <w:r w:rsidR="003A54E3">
        <w:rPr>
          <w:rFonts w:cs="Arial"/>
          <w:sz w:val="20"/>
        </w:rPr>
        <w:t>7</w:t>
      </w:r>
      <w:r w:rsidR="00F361AB">
        <w:rPr>
          <w:rFonts w:cs="Arial"/>
          <w:sz w:val="20"/>
        </w:rPr>
        <w:t>. 202</w:t>
      </w:r>
      <w:r w:rsidR="0009614B">
        <w:rPr>
          <w:rFonts w:cs="Arial"/>
          <w:sz w:val="20"/>
        </w:rPr>
        <w:t>4</w:t>
      </w:r>
    </w:p>
    <w:p w14:paraId="0F0985B0" w14:textId="77777777" w:rsidR="00CD7B86" w:rsidRDefault="00CD7B86" w:rsidP="00E44C83">
      <w:pPr>
        <w:jc w:val="both"/>
        <w:rPr>
          <w:rFonts w:cs="Arial"/>
          <w:sz w:val="20"/>
        </w:rPr>
      </w:pPr>
    </w:p>
    <w:p w14:paraId="7A5E6885" w14:textId="77777777" w:rsidR="0090092C" w:rsidRPr="004F5EA4" w:rsidRDefault="0090092C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F1FFC9" w14:textId="77777777" w:rsidR="0099234A" w:rsidRDefault="0099234A" w:rsidP="006F471E">
      <w:pPr>
        <w:jc w:val="center"/>
        <w:rPr>
          <w:rFonts w:cs="Arial"/>
          <w:b/>
          <w:sz w:val="20"/>
        </w:rPr>
      </w:pPr>
    </w:p>
    <w:p w14:paraId="59D6E5CC" w14:textId="77777777" w:rsidR="0090092C" w:rsidRPr="004F5EA4" w:rsidRDefault="0090092C" w:rsidP="006F471E">
      <w:pPr>
        <w:jc w:val="center"/>
        <w:rPr>
          <w:rFonts w:cs="Arial"/>
          <w:b/>
          <w:sz w:val="20"/>
        </w:rPr>
      </w:pPr>
    </w:p>
    <w:p w14:paraId="2BEE8ADA" w14:textId="38414F00" w:rsidR="00E44C83" w:rsidRPr="004F5EA4" w:rsidRDefault="005B1231" w:rsidP="00567F0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</w:t>
      </w:r>
      <w:r w:rsidR="007410F3">
        <w:rPr>
          <w:rFonts w:cs="Arial"/>
          <w:b/>
          <w:sz w:val="20"/>
        </w:rPr>
        <w:t>ZEMLJIŠČA S PARC. ŠT. 902/13, K. O. 1178-ROGATEC, V DELEŽU 1/1</w:t>
      </w:r>
      <w:r w:rsidR="0009614B">
        <w:rPr>
          <w:rFonts w:cs="Arial"/>
          <w:b/>
          <w:sz w:val="20"/>
        </w:rPr>
        <w:t xml:space="preserve">, </w:t>
      </w:r>
      <w:r w:rsidR="00F3742B">
        <w:rPr>
          <w:rFonts w:cs="Arial"/>
          <w:b/>
          <w:sz w:val="20"/>
        </w:rPr>
        <w:t>PO METODI NEPOSREDNE POGODBE</w:t>
      </w:r>
    </w:p>
    <w:p w14:paraId="795195F3" w14:textId="77777777" w:rsidR="007E14BC" w:rsidRDefault="007E14BC" w:rsidP="00E44C83">
      <w:pPr>
        <w:jc w:val="both"/>
        <w:rPr>
          <w:rFonts w:cs="Arial"/>
          <w:sz w:val="20"/>
        </w:rPr>
      </w:pPr>
    </w:p>
    <w:p w14:paraId="37A9459F" w14:textId="77777777" w:rsidR="0090092C" w:rsidRDefault="0090092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3404001E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09614B">
        <w:rPr>
          <w:rFonts w:cs="Arial"/>
          <w:sz w:val="20"/>
        </w:rPr>
        <w:t>je naslednje nepremično premoženje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984"/>
        <w:gridCol w:w="2268"/>
        <w:gridCol w:w="1429"/>
        <w:gridCol w:w="936"/>
      </w:tblGrid>
      <w:tr w:rsidR="000201A5" w:rsidRPr="00F67E95" w14:paraId="0B6FD70A" w14:textId="77777777" w:rsidTr="00F6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1923F9BB" w14:textId="0C863B0D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bookmarkStart w:id="0" w:name="_Hlk531855882"/>
            <w:r w:rsidRPr="00F67E95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94EBCFA" w14:textId="0F62DE30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68" w:type="dxa"/>
            <w:vAlign w:val="center"/>
          </w:tcPr>
          <w:p w14:paraId="758FA6DD" w14:textId="4F77A691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14303B7D" w14:textId="189192A6" w:rsidR="000201A5" w:rsidRPr="00F67E95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tcW w:w="936" w:type="dxa"/>
            <w:vAlign w:val="center"/>
            <w:hideMark/>
          </w:tcPr>
          <w:p w14:paraId="1A42B03D" w14:textId="401CEC46" w:rsidR="000201A5" w:rsidRPr="00F67E95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F67E95">
              <w:rPr>
                <w:rFonts w:cs="Arial"/>
                <w:iCs/>
                <w:sz w:val="20"/>
              </w:rPr>
              <w:t>delež</w:t>
            </w:r>
          </w:p>
        </w:tc>
      </w:tr>
      <w:tr w:rsidR="000201A5" w:rsidRPr="00F67E95" w14:paraId="73776533" w14:textId="77777777" w:rsidTr="00F6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C993F4F" w14:textId="452E847C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6724202" w14:textId="47B9FFFE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1178-Rogatec</w:t>
            </w:r>
          </w:p>
        </w:tc>
        <w:tc>
          <w:tcPr>
            <w:tcW w:w="2268" w:type="dxa"/>
            <w:vAlign w:val="center"/>
          </w:tcPr>
          <w:p w14:paraId="07B49448" w14:textId="495263E2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 xml:space="preserve">parcela </w:t>
            </w:r>
            <w:r w:rsidR="00C664DC">
              <w:rPr>
                <w:rFonts w:cs="Arial"/>
                <w:b/>
                <w:bCs/>
                <w:sz w:val="20"/>
              </w:rPr>
              <w:t>1178 902/13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vAlign w:val="center"/>
          </w:tcPr>
          <w:p w14:paraId="7E1EA362" w14:textId="62EDE3CE" w:rsidR="000201A5" w:rsidRPr="00F67E95" w:rsidRDefault="00C664DC" w:rsidP="00956FC7">
            <w:pPr>
              <w:spacing w:line="260" w:lineRule="exact"/>
              <w:jc w:val="center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286</w:t>
            </w:r>
            <w:r w:rsidR="000201A5" w:rsidRPr="00F67E95">
              <w:rPr>
                <w:rFonts w:cs="Arial"/>
                <w:b/>
                <w:bCs/>
                <w:sz w:val="20"/>
              </w:rPr>
              <w:t>,00 m2</w:t>
            </w:r>
          </w:p>
        </w:tc>
        <w:tc>
          <w:tcPr>
            <w:tcW w:w="936" w:type="dxa"/>
            <w:vAlign w:val="center"/>
          </w:tcPr>
          <w:p w14:paraId="4FE73209" w14:textId="25C762B5" w:rsidR="000201A5" w:rsidRPr="00F67E9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67E95">
              <w:rPr>
                <w:rFonts w:cs="Arial"/>
                <w:b/>
                <w:bCs/>
                <w:sz w:val="20"/>
              </w:rPr>
              <w:t>1/</w:t>
            </w:r>
            <w:r w:rsidR="00C664DC">
              <w:rPr>
                <w:rFonts w:cs="Arial"/>
                <w:b/>
                <w:bCs/>
                <w:sz w:val="20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5E64D0" w14:textId="77419C1E" w:rsidR="00C664DC" w:rsidRDefault="001B4541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v </w:t>
      </w:r>
      <w:r w:rsidR="00C664DC">
        <w:rPr>
          <w:rFonts w:cs="Arial"/>
          <w:sz w:val="20"/>
        </w:rPr>
        <w:t xml:space="preserve">Občini Rogatec, po namenski rabi gre za stavbno zemljišče, v naravi gre za nepozidano stavbno zemljišče </w:t>
      </w:r>
      <w:r w:rsidR="003D0BFE">
        <w:rPr>
          <w:rFonts w:cs="Arial"/>
          <w:sz w:val="20"/>
        </w:rPr>
        <w:t>–</w:t>
      </w:r>
      <w:r w:rsidR="00C664DC">
        <w:rPr>
          <w:rFonts w:cs="Arial"/>
          <w:sz w:val="20"/>
        </w:rPr>
        <w:t xml:space="preserve"> travnik</w:t>
      </w:r>
      <w:r w:rsidR="003D0BFE">
        <w:rPr>
          <w:rFonts w:cs="Arial"/>
          <w:sz w:val="20"/>
        </w:rPr>
        <w:t>.</w:t>
      </w:r>
      <w:r w:rsidR="00C664DC">
        <w:rPr>
          <w:rFonts w:cs="Arial"/>
          <w:sz w:val="20"/>
        </w:rPr>
        <w:t xml:space="preserve"> </w:t>
      </w:r>
    </w:p>
    <w:p w14:paraId="58137E3C" w14:textId="77777777" w:rsidR="00C664DC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5B5BDE0" w14:textId="41CDAD66" w:rsidR="00D372FF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je v soglasju z vsemi solastniki celotna nepremičnina, torej v deležu 1/1. </w:t>
      </w:r>
    </w:p>
    <w:p w14:paraId="6426ACD9" w14:textId="77777777" w:rsidR="00C664DC" w:rsidRDefault="00C664DC" w:rsidP="004230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B1BC85" w14:textId="77777777" w:rsidR="00C664DC" w:rsidRDefault="00C664DC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je </w:t>
      </w:r>
      <w:r w:rsidR="001B4541">
        <w:rPr>
          <w:rFonts w:cs="Arial"/>
          <w:sz w:val="20"/>
        </w:rPr>
        <w:t>ZK urejen</w:t>
      </w:r>
      <w:r>
        <w:rPr>
          <w:rFonts w:cs="Arial"/>
          <w:sz w:val="20"/>
        </w:rPr>
        <w:t>a</w:t>
      </w:r>
      <w:r w:rsidR="001B4541">
        <w:rPr>
          <w:rFonts w:cs="Arial"/>
          <w:sz w:val="20"/>
        </w:rPr>
        <w:t xml:space="preserve"> in bremen prost</w:t>
      </w:r>
      <w:r>
        <w:rPr>
          <w:rFonts w:cs="Arial"/>
          <w:sz w:val="20"/>
        </w:rPr>
        <w:t>a.</w:t>
      </w:r>
    </w:p>
    <w:p w14:paraId="27993689" w14:textId="77777777" w:rsidR="00C664DC" w:rsidRDefault="00C664DC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7CB7181C" w14:textId="6AA8C824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r>
        <w:rPr>
          <w:rFonts w:cs="Arial"/>
          <w:sz w:val="20"/>
        </w:rPr>
        <w:t xml:space="preserve">na cena za nepremičnino s parc. št. </w:t>
      </w:r>
      <w:r w:rsidR="003D0BFE">
        <w:rPr>
          <w:rFonts w:cs="Arial"/>
          <w:sz w:val="20"/>
        </w:rPr>
        <w:t>902/13, k. o. 1178-Rogatec</w:t>
      </w:r>
      <w:r>
        <w:rPr>
          <w:rFonts w:cs="Arial"/>
          <w:sz w:val="20"/>
        </w:rPr>
        <w:t>, v deležu 1/</w:t>
      </w:r>
      <w:r w:rsidR="003D0BFE">
        <w:rPr>
          <w:rFonts w:cs="Arial"/>
          <w:sz w:val="20"/>
        </w:rPr>
        <w:t>1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3D0BF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4.004,00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1724D9BE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7BC2135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2% davek na promet nepremičnin, stroške notarske overitve ter stroške vpisa v zemljiško knjigo.</w:t>
      </w:r>
    </w:p>
    <w:p w14:paraId="5F6C7E64" w14:textId="77777777" w:rsidR="001B4541" w:rsidRDefault="001B4541" w:rsidP="001B454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39AC5A" w14:textId="77777777" w:rsidR="001B4541" w:rsidRDefault="001B4541" w:rsidP="001B4541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C7A3E48" w14:textId="77777777" w:rsidR="003D0BFE" w:rsidRDefault="003D0BFE" w:rsidP="00E44C83">
      <w:pPr>
        <w:jc w:val="both"/>
        <w:rPr>
          <w:rFonts w:cs="Arial"/>
          <w:b/>
          <w:sz w:val="20"/>
          <w:u w:val="single"/>
        </w:rPr>
      </w:pPr>
    </w:p>
    <w:p w14:paraId="3F69F4AD" w14:textId="78B43C0D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C1D383D" w14:textId="77777777" w:rsidR="0090092C" w:rsidRDefault="0090092C" w:rsidP="00E44C83">
      <w:pPr>
        <w:jc w:val="both"/>
        <w:rPr>
          <w:rFonts w:cs="Arial"/>
          <w:sz w:val="20"/>
          <w:u w:val="single"/>
        </w:rPr>
      </w:pPr>
    </w:p>
    <w:p w14:paraId="0D920E87" w14:textId="77777777" w:rsidR="0090092C" w:rsidRDefault="0090092C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2A80E9BE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 xml:space="preserve">se bodo organizirala dodatna </w:t>
      </w:r>
      <w:r w:rsidR="001B4541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B4541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525DC31" w14:textId="2CC214AC" w:rsidR="001B4541" w:rsidRDefault="001B4541" w:rsidP="001B4541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3D0BFE">
        <w:rPr>
          <w:rFonts w:cs="Arial"/>
          <w:sz w:val="20"/>
        </w:rPr>
        <w:t xml:space="preserve">. </w:t>
      </w:r>
      <w:r w:rsidRPr="00922FB2">
        <w:rPr>
          <w:rFonts w:cs="Arial"/>
          <w:sz w:val="20"/>
        </w:rPr>
        <w:t xml:space="preserve"> </w:t>
      </w:r>
    </w:p>
    <w:p w14:paraId="43F801F7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1C703241" w14:textId="77777777" w:rsidR="001B4541" w:rsidRPr="00B84BCF" w:rsidRDefault="001B4541" w:rsidP="001B4541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44B312" w14:textId="77777777" w:rsidR="001B4541" w:rsidRPr="004F5EA4" w:rsidRDefault="001B4541" w:rsidP="001B4541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419669A5" w14:textId="77777777" w:rsidR="001B4541" w:rsidRPr="004F5EA4" w:rsidRDefault="001B4541" w:rsidP="001B4541">
      <w:pPr>
        <w:spacing w:line="260" w:lineRule="exact"/>
        <w:jc w:val="both"/>
        <w:rPr>
          <w:rFonts w:cs="Arial"/>
          <w:sz w:val="20"/>
        </w:rPr>
      </w:pPr>
    </w:p>
    <w:p w14:paraId="425FA9F2" w14:textId="77777777" w:rsidR="001B4541" w:rsidRPr="004F5EA4" w:rsidRDefault="001B4541" w:rsidP="001B4541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B077BEF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92A638E" w14:textId="77777777" w:rsidR="001B4541" w:rsidRPr="00B84BCF" w:rsidRDefault="001B4541" w:rsidP="001B4541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79B33058" w:rsidR="003602EC" w:rsidRPr="00F67E95" w:rsidRDefault="003602EC" w:rsidP="003602EC">
      <w:pPr>
        <w:jc w:val="both"/>
        <w:rPr>
          <w:b/>
          <w:bCs/>
          <w:sz w:val="20"/>
        </w:rPr>
      </w:pPr>
      <w:r w:rsidRPr="00F67E95">
        <w:rPr>
          <w:b/>
          <w:bCs/>
          <w:sz w:val="20"/>
        </w:rPr>
        <w:t xml:space="preserve">Ponudniki pošljejo ponudbe oziroma ponudbe prinesejo osebno v zaprti pisemski ovojnici z navedbo » NP </w:t>
      </w:r>
      <w:r w:rsidR="00B84A0B" w:rsidRPr="00F67E95">
        <w:rPr>
          <w:b/>
          <w:bCs/>
          <w:sz w:val="20"/>
        </w:rPr>
        <w:t>477-</w:t>
      </w:r>
      <w:r w:rsidR="003D0BFE">
        <w:rPr>
          <w:b/>
          <w:bCs/>
          <w:sz w:val="20"/>
        </w:rPr>
        <w:t>61/2018-3130</w:t>
      </w:r>
      <w:r w:rsidRPr="00F67E95">
        <w:rPr>
          <w:b/>
          <w:bCs/>
          <w:sz w:val="20"/>
        </w:rPr>
        <w:t xml:space="preserve"> 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41DCED4D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5D0B9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30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3A54E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1B4541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00D1931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BF1D73">
        <w:rPr>
          <w:rStyle w:val="Hiperpovezava"/>
          <w:rFonts w:cs="Arial"/>
          <w:color w:val="auto"/>
          <w:sz w:val="20"/>
          <w:u w:val="none"/>
        </w:rPr>
        <w:t>Marija Petek</w:t>
      </w:r>
      <w:r w:rsidR="00FE445A">
        <w:rPr>
          <w:rStyle w:val="Hiperpovezava"/>
          <w:rFonts w:cs="Arial"/>
          <w:color w:val="auto"/>
          <w:sz w:val="20"/>
          <w:u w:val="none"/>
        </w:rPr>
        <w:t>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BF1D73">
        <w:rPr>
          <w:rStyle w:val="Hiperpovezava"/>
          <w:rFonts w:cs="Arial"/>
          <w:color w:val="auto"/>
          <w:sz w:val="20"/>
          <w:u w:val="none"/>
        </w:rPr>
        <w:t>83 34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BF1D73" w:rsidRPr="008837D2">
          <w:rPr>
            <w:rStyle w:val="Hiperpovezava"/>
            <w:rFonts w:cs="Arial"/>
            <w:sz w:val="20"/>
          </w:rPr>
          <w:t>marija.petek@gov.si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5601B120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</w:t>
      </w:r>
      <w:r w:rsidR="00233FCD">
        <w:rPr>
          <w:rStyle w:val="Hiperpovezava"/>
          <w:rFonts w:cs="Arial"/>
          <w:color w:val="auto"/>
          <w:sz w:val="20"/>
          <w:u w:val="none"/>
        </w:rPr>
        <w:t>e</w:t>
      </w:r>
      <w:r>
        <w:rPr>
          <w:rStyle w:val="Hiperpovezava"/>
          <w:rFonts w:cs="Arial"/>
          <w:color w:val="auto"/>
          <w:sz w:val="20"/>
          <w:u w:val="none"/>
        </w:rPr>
        <w:t xml:space="preserve"> je mogoč na podlagi predhodne najave na telefon: 01 478</w:t>
      </w:r>
      <w:r w:rsidR="00BF1D73">
        <w:rPr>
          <w:rStyle w:val="Hiperpovezava"/>
          <w:rFonts w:cs="Arial"/>
          <w:color w:val="auto"/>
          <w:sz w:val="20"/>
          <w:u w:val="none"/>
        </w:rPr>
        <w:t xml:space="preserve"> 8334</w:t>
      </w:r>
      <w:r>
        <w:rPr>
          <w:rStyle w:val="Hiperpovezava"/>
          <w:rFonts w:cs="Arial"/>
          <w:color w:val="auto"/>
          <w:sz w:val="20"/>
          <w:u w:val="none"/>
        </w:rPr>
        <w:t>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7D4EA75D" w14:textId="77777777" w:rsidR="0090092C" w:rsidRDefault="0090092C" w:rsidP="007434F9">
      <w:pPr>
        <w:jc w:val="both"/>
        <w:rPr>
          <w:rFonts w:cs="Arial"/>
          <w:sz w:val="20"/>
        </w:rPr>
      </w:pPr>
    </w:p>
    <w:p w14:paraId="7EA1A32D" w14:textId="77777777" w:rsidR="0090092C" w:rsidRDefault="0090092C" w:rsidP="007434F9">
      <w:pPr>
        <w:jc w:val="both"/>
        <w:rPr>
          <w:rFonts w:cs="Arial"/>
          <w:sz w:val="20"/>
        </w:rPr>
      </w:pPr>
    </w:p>
    <w:p w14:paraId="3E5798D4" w14:textId="77777777" w:rsidR="0090092C" w:rsidRDefault="0090092C" w:rsidP="007434F9">
      <w:pPr>
        <w:jc w:val="both"/>
        <w:rPr>
          <w:rFonts w:cs="Arial"/>
          <w:sz w:val="20"/>
        </w:rPr>
      </w:pPr>
    </w:p>
    <w:p w14:paraId="41A09E83" w14:textId="37440C03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lastRenderedPageBreak/>
        <w:t>10.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DFF77CC" w14:textId="4D800FA7" w:rsidR="00983BBC" w:rsidRDefault="00000000" w:rsidP="00983BBC">
      <w:pPr>
        <w:rPr>
          <w:rFonts w:ascii="Calibri" w:hAnsi="Calibri"/>
        </w:rPr>
      </w:pPr>
      <w:hyperlink r:id="rId9" w:history="1">
        <w:r w:rsidR="00BF1D73" w:rsidRPr="008837D2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BF1D73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4B4ED40" w14:textId="77777777" w:rsidR="00AF58EE" w:rsidRDefault="00BF1D73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F95846C" w:rsidR="00BF1D73" w:rsidRPr="00BF1D73" w:rsidRDefault="00BF1D73" w:rsidP="00CC61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</w:t>
            </w:r>
          </w:p>
        </w:tc>
      </w:tr>
    </w:tbl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6DC81DB4" w14:textId="77777777" w:rsidR="001B4541" w:rsidRDefault="001B4541" w:rsidP="009A54C5">
      <w:pPr>
        <w:tabs>
          <w:tab w:val="center" w:pos="5670"/>
        </w:tabs>
        <w:jc w:val="both"/>
        <w:rPr>
          <w:noProof/>
        </w:rPr>
      </w:pPr>
    </w:p>
    <w:p w14:paraId="79635BC2" w14:textId="19A9757B" w:rsidR="001B4541" w:rsidRDefault="0090092C" w:rsidP="0090092C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50CA27D" wp14:editId="7B50122F">
            <wp:extent cx="3038475" cy="2000250"/>
            <wp:effectExtent l="0" t="0" r="9525" b="0"/>
            <wp:docPr id="3" name="Slika 3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lokacija nepremičnine, ki je predmet prodaj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0190" w14:textId="77777777" w:rsidR="0090092C" w:rsidRDefault="0090092C" w:rsidP="0090092C">
      <w:pPr>
        <w:tabs>
          <w:tab w:val="center" w:pos="5670"/>
        </w:tabs>
        <w:jc w:val="center"/>
        <w:rPr>
          <w:noProof/>
        </w:rPr>
      </w:pPr>
    </w:p>
    <w:p w14:paraId="50C61436" w14:textId="596794E3" w:rsidR="00EB6D17" w:rsidRDefault="0090092C" w:rsidP="001B4541">
      <w:pPr>
        <w:tabs>
          <w:tab w:val="center" w:pos="56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F1DA50C" wp14:editId="617CFD86">
            <wp:extent cx="4334400" cy="3254400"/>
            <wp:effectExtent l="0" t="0" r="9525" b="3175"/>
            <wp:docPr id="7" name="Slika 7" descr="Iz slike je razvidna nepremičnina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Iz slike je razvidna nepremičnina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32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6D17" w:rsidSect="00783310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445F" w14:textId="77777777" w:rsidR="00ED34C8" w:rsidRDefault="00ED34C8">
      <w:r>
        <w:separator/>
      </w:r>
    </w:p>
  </w:endnote>
  <w:endnote w:type="continuationSeparator" w:id="0">
    <w:p w14:paraId="6712B57B" w14:textId="77777777" w:rsidR="00ED34C8" w:rsidRDefault="00E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C8C0" w14:textId="77777777" w:rsidR="00ED34C8" w:rsidRDefault="00ED34C8">
      <w:r>
        <w:separator/>
      </w:r>
    </w:p>
  </w:footnote>
  <w:footnote w:type="continuationSeparator" w:id="0">
    <w:p w14:paraId="4480DE10" w14:textId="77777777" w:rsidR="00ED34C8" w:rsidRDefault="00ED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AB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4E9B"/>
    <w:rsid w:val="000769BF"/>
    <w:rsid w:val="00083F83"/>
    <w:rsid w:val="00087ED3"/>
    <w:rsid w:val="000934BA"/>
    <w:rsid w:val="0009614B"/>
    <w:rsid w:val="00097B90"/>
    <w:rsid w:val="000A0B43"/>
    <w:rsid w:val="000A44F5"/>
    <w:rsid w:val="000A686D"/>
    <w:rsid w:val="000A7238"/>
    <w:rsid w:val="000B0C16"/>
    <w:rsid w:val="000B21B1"/>
    <w:rsid w:val="000B5A0C"/>
    <w:rsid w:val="000C0AFE"/>
    <w:rsid w:val="000C4445"/>
    <w:rsid w:val="000D2307"/>
    <w:rsid w:val="000D378F"/>
    <w:rsid w:val="000D6EBE"/>
    <w:rsid w:val="000D780F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6134"/>
    <w:rsid w:val="00182099"/>
    <w:rsid w:val="00182E7B"/>
    <w:rsid w:val="0018355E"/>
    <w:rsid w:val="00184381"/>
    <w:rsid w:val="001900A4"/>
    <w:rsid w:val="001900E9"/>
    <w:rsid w:val="0019022A"/>
    <w:rsid w:val="00194838"/>
    <w:rsid w:val="00197B10"/>
    <w:rsid w:val="001A002E"/>
    <w:rsid w:val="001A2932"/>
    <w:rsid w:val="001A53CB"/>
    <w:rsid w:val="001A7ABB"/>
    <w:rsid w:val="001B05C2"/>
    <w:rsid w:val="001B380B"/>
    <w:rsid w:val="001B4541"/>
    <w:rsid w:val="001B5146"/>
    <w:rsid w:val="001B5274"/>
    <w:rsid w:val="001B5FF8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C7F"/>
    <w:rsid w:val="00201517"/>
    <w:rsid w:val="00202A77"/>
    <w:rsid w:val="00207DEB"/>
    <w:rsid w:val="0021027A"/>
    <w:rsid w:val="002106A0"/>
    <w:rsid w:val="002115A9"/>
    <w:rsid w:val="00214573"/>
    <w:rsid w:val="00222757"/>
    <w:rsid w:val="002263E9"/>
    <w:rsid w:val="00227465"/>
    <w:rsid w:val="00232953"/>
    <w:rsid w:val="00232B7E"/>
    <w:rsid w:val="00233FCD"/>
    <w:rsid w:val="0023599C"/>
    <w:rsid w:val="00237AB8"/>
    <w:rsid w:val="00242B5C"/>
    <w:rsid w:val="0024460A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03AA"/>
    <w:rsid w:val="00294ECF"/>
    <w:rsid w:val="0029627C"/>
    <w:rsid w:val="00297D46"/>
    <w:rsid w:val="002A0B09"/>
    <w:rsid w:val="002A21C5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2ACD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4C6"/>
    <w:rsid w:val="00391D55"/>
    <w:rsid w:val="00393094"/>
    <w:rsid w:val="003A41E6"/>
    <w:rsid w:val="003A54E3"/>
    <w:rsid w:val="003A6A3A"/>
    <w:rsid w:val="003B1C49"/>
    <w:rsid w:val="003B30A8"/>
    <w:rsid w:val="003B3372"/>
    <w:rsid w:val="003B5C61"/>
    <w:rsid w:val="003C634D"/>
    <w:rsid w:val="003D0BFE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3044"/>
    <w:rsid w:val="004262B6"/>
    <w:rsid w:val="00426D7E"/>
    <w:rsid w:val="00430095"/>
    <w:rsid w:val="004304D9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4E0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67F08"/>
    <w:rsid w:val="00577F3D"/>
    <w:rsid w:val="005869E9"/>
    <w:rsid w:val="00587048"/>
    <w:rsid w:val="005B1231"/>
    <w:rsid w:val="005B45B7"/>
    <w:rsid w:val="005B4EA7"/>
    <w:rsid w:val="005C4A27"/>
    <w:rsid w:val="005C590D"/>
    <w:rsid w:val="005D0806"/>
    <w:rsid w:val="005D0B99"/>
    <w:rsid w:val="005D1EA2"/>
    <w:rsid w:val="005D660D"/>
    <w:rsid w:val="005D6AC2"/>
    <w:rsid w:val="005D7757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3CD4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10F3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E7569"/>
    <w:rsid w:val="007F0551"/>
    <w:rsid w:val="007F4783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34705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92C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67B83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4759"/>
    <w:rsid w:val="009A54C5"/>
    <w:rsid w:val="009A780F"/>
    <w:rsid w:val="009B0BED"/>
    <w:rsid w:val="009B26F4"/>
    <w:rsid w:val="009B48A1"/>
    <w:rsid w:val="009C550F"/>
    <w:rsid w:val="009C7C1C"/>
    <w:rsid w:val="009D748A"/>
    <w:rsid w:val="009E0ADD"/>
    <w:rsid w:val="009E0F4B"/>
    <w:rsid w:val="009E1D51"/>
    <w:rsid w:val="009E3F45"/>
    <w:rsid w:val="009E47BA"/>
    <w:rsid w:val="009E4CE5"/>
    <w:rsid w:val="009E6A19"/>
    <w:rsid w:val="009F19A6"/>
    <w:rsid w:val="00A000A8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1BFC"/>
    <w:rsid w:val="00B51F4B"/>
    <w:rsid w:val="00B523AB"/>
    <w:rsid w:val="00B537B0"/>
    <w:rsid w:val="00B53D68"/>
    <w:rsid w:val="00B5435C"/>
    <w:rsid w:val="00B5679B"/>
    <w:rsid w:val="00B6035C"/>
    <w:rsid w:val="00B60B54"/>
    <w:rsid w:val="00B60FD3"/>
    <w:rsid w:val="00B610DF"/>
    <w:rsid w:val="00B61836"/>
    <w:rsid w:val="00B667BB"/>
    <w:rsid w:val="00B74D2D"/>
    <w:rsid w:val="00B77487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3CE8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E000D"/>
    <w:rsid w:val="00BF1D73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4DC"/>
    <w:rsid w:val="00C6673A"/>
    <w:rsid w:val="00C72E19"/>
    <w:rsid w:val="00C77797"/>
    <w:rsid w:val="00C86A1A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4909"/>
    <w:rsid w:val="00CD796E"/>
    <w:rsid w:val="00CD7B86"/>
    <w:rsid w:val="00CE3D3F"/>
    <w:rsid w:val="00CE60A9"/>
    <w:rsid w:val="00CE7514"/>
    <w:rsid w:val="00CF0392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2FF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2E1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699E"/>
    <w:rsid w:val="00DD7EDD"/>
    <w:rsid w:val="00DE3705"/>
    <w:rsid w:val="00DE5B46"/>
    <w:rsid w:val="00DF6B6A"/>
    <w:rsid w:val="00E01879"/>
    <w:rsid w:val="00E0357D"/>
    <w:rsid w:val="00E06A19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56F79"/>
    <w:rsid w:val="00E579E5"/>
    <w:rsid w:val="00E628E9"/>
    <w:rsid w:val="00E657A7"/>
    <w:rsid w:val="00E65F70"/>
    <w:rsid w:val="00E707A6"/>
    <w:rsid w:val="00E7158D"/>
    <w:rsid w:val="00E82669"/>
    <w:rsid w:val="00E83A59"/>
    <w:rsid w:val="00E84CFE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6D17"/>
    <w:rsid w:val="00EB793D"/>
    <w:rsid w:val="00EC46DE"/>
    <w:rsid w:val="00EC6EF3"/>
    <w:rsid w:val="00EC7D53"/>
    <w:rsid w:val="00ED05C8"/>
    <w:rsid w:val="00ED34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369"/>
    <w:rsid w:val="00F61B8C"/>
    <w:rsid w:val="00F62199"/>
    <w:rsid w:val="00F630DE"/>
    <w:rsid w:val="00F67E95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163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NP-k.o.Rogatec</vt:lpstr>
    </vt:vector>
  </TitlesOfParts>
  <Company>Indea d.o.o.</Company>
  <LinksUpToDate>false</LinksUpToDate>
  <CharactersWithSpaces>5445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NP-k.o.Rogatec1.7.24</dc:title>
  <dc:subject/>
  <dc:creator>Marija Petek</dc:creator>
  <cp:keywords/>
  <dc:description/>
  <cp:lastModifiedBy>Marija Petek</cp:lastModifiedBy>
  <cp:revision>20</cp:revision>
  <cp:lastPrinted>2019-07-25T11:29:00Z</cp:lastPrinted>
  <dcterms:created xsi:type="dcterms:W3CDTF">2024-01-24T09:59:00Z</dcterms:created>
  <dcterms:modified xsi:type="dcterms:W3CDTF">2024-07-01T07:18:00Z</dcterms:modified>
</cp:coreProperties>
</file>