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4DD7C0F5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7F4783">
        <w:rPr>
          <w:rFonts w:cs="Arial"/>
          <w:sz w:val="20"/>
        </w:rPr>
        <w:t>47</w:t>
      </w:r>
      <w:r w:rsidR="000C4C73">
        <w:rPr>
          <w:rFonts w:cs="Arial"/>
          <w:sz w:val="20"/>
        </w:rPr>
        <w:t>82-42/2024-3130-</w:t>
      </w:r>
      <w:r w:rsidR="00A767F4">
        <w:rPr>
          <w:rFonts w:cs="Arial"/>
          <w:sz w:val="20"/>
        </w:rPr>
        <w:t>21</w:t>
      </w:r>
    </w:p>
    <w:p w14:paraId="227574AB" w14:textId="0EE63B0D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0C4C73">
        <w:rPr>
          <w:rFonts w:cs="Arial"/>
          <w:sz w:val="20"/>
        </w:rPr>
        <w:t>1</w:t>
      </w:r>
      <w:r w:rsidR="00963D66">
        <w:rPr>
          <w:rFonts w:cs="Arial"/>
          <w:sz w:val="20"/>
        </w:rPr>
        <w:t>2</w:t>
      </w:r>
      <w:r w:rsidR="00F361AB">
        <w:rPr>
          <w:rFonts w:cs="Arial"/>
          <w:sz w:val="20"/>
        </w:rPr>
        <w:t xml:space="preserve">. </w:t>
      </w:r>
      <w:r w:rsidR="000C4C73">
        <w:rPr>
          <w:rFonts w:cs="Arial"/>
          <w:sz w:val="20"/>
        </w:rPr>
        <w:t>7</w:t>
      </w:r>
      <w:r w:rsidR="00F361AB">
        <w:rPr>
          <w:rFonts w:cs="Arial"/>
          <w:sz w:val="20"/>
        </w:rPr>
        <w:t>. 202</w:t>
      </w:r>
      <w:r w:rsidR="0009614B">
        <w:rPr>
          <w:rFonts w:cs="Arial"/>
          <w:sz w:val="20"/>
        </w:rPr>
        <w:t>4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D17808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A41E6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3A41E6" w:rsidRPr="003A41E6">
        <w:t xml:space="preserve"> </w:t>
      </w:r>
      <w:r w:rsidR="003A41E6" w:rsidRPr="003A41E6">
        <w:rPr>
          <w:rFonts w:cs="Arial"/>
          <w:sz w:val="20"/>
        </w:rPr>
        <w:t>in</w:t>
      </w:r>
      <w:r w:rsidR="003A41E6">
        <w:rPr>
          <w:rFonts w:cs="Arial"/>
          <w:sz w:val="20"/>
        </w:rPr>
        <w:t xml:space="preserve">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2BEE8ADA" w14:textId="42448CF3" w:rsidR="00E44C83" w:rsidRPr="004F5EA4" w:rsidRDefault="005B1231" w:rsidP="00567F0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</w:t>
      </w:r>
      <w:r w:rsidR="0009614B">
        <w:rPr>
          <w:rFonts w:cs="Arial"/>
          <w:b/>
          <w:sz w:val="20"/>
        </w:rPr>
        <w:t>SOLASTNIŠKEGA DELEŽA (1/</w:t>
      </w:r>
      <w:r w:rsidR="000C4C73">
        <w:rPr>
          <w:rFonts w:cs="Arial"/>
          <w:b/>
          <w:sz w:val="20"/>
        </w:rPr>
        <w:t>6</w:t>
      </w:r>
      <w:r w:rsidR="0009614B">
        <w:rPr>
          <w:rFonts w:cs="Arial"/>
          <w:b/>
          <w:sz w:val="20"/>
        </w:rPr>
        <w:t xml:space="preserve">) NA NEPREMIČNINI S PARC. ŠT. </w:t>
      </w:r>
      <w:r w:rsidR="000C4C73">
        <w:rPr>
          <w:rFonts w:cs="Arial"/>
          <w:b/>
          <w:sz w:val="20"/>
        </w:rPr>
        <w:t>1205/71, k. o. 1321-LESKOVEC</w:t>
      </w:r>
      <w:r w:rsidR="0009614B">
        <w:rPr>
          <w:rFonts w:cs="Arial"/>
          <w:b/>
          <w:sz w:val="20"/>
        </w:rPr>
        <w:t xml:space="preserve">, </w:t>
      </w:r>
      <w:r w:rsidR="00F3742B">
        <w:rPr>
          <w:rFonts w:cs="Arial"/>
          <w:b/>
          <w:sz w:val="20"/>
        </w:rPr>
        <w:t>PO METODI NEPOSREDNE POGODBE</w:t>
      </w:r>
    </w:p>
    <w:p w14:paraId="795195F3" w14:textId="77777777" w:rsidR="007E14BC" w:rsidRDefault="007E14BC" w:rsidP="00E44C83">
      <w:pPr>
        <w:jc w:val="both"/>
        <w:rPr>
          <w:rFonts w:cs="Arial"/>
          <w:sz w:val="20"/>
        </w:rPr>
      </w:pPr>
    </w:p>
    <w:p w14:paraId="1ACB3506" w14:textId="77777777" w:rsidR="00F67E95" w:rsidRPr="004F5EA4" w:rsidRDefault="00F67E95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3404001E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09614B">
        <w:rPr>
          <w:rFonts w:cs="Arial"/>
          <w:sz w:val="20"/>
        </w:rPr>
        <w:t>je naslednje nepremično premoženje</w:t>
      </w:r>
      <w:r w:rsidR="00E41874">
        <w:rPr>
          <w:rFonts w:cs="Arial"/>
          <w:sz w:val="20"/>
        </w:rPr>
        <w:t>:</w:t>
      </w:r>
    </w:p>
    <w:tbl>
      <w:tblPr>
        <w:tblStyle w:val="Tabelamrea4poudarek1"/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843"/>
        <w:gridCol w:w="2268"/>
        <w:gridCol w:w="1418"/>
        <w:gridCol w:w="1803"/>
      </w:tblGrid>
      <w:tr w:rsidR="000201A5" w:rsidRPr="00F67E95" w14:paraId="0B6FD70A" w14:textId="77777777" w:rsidTr="00F8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1923F9BB" w14:textId="24BDA978" w:rsidR="000201A5" w:rsidRPr="00F67E95" w:rsidRDefault="00F87E7B" w:rsidP="00956FC7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bookmarkStart w:id="0" w:name="_Hlk531855882"/>
            <w:r>
              <w:rPr>
                <w:rFonts w:cs="Arial"/>
                <w:iCs/>
                <w:sz w:val="20"/>
              </w:rPr>
              <w:t>P</w:t>
            </w:r>
            <w:r w:rsidR="000201A5" w:rsidRPr="00F67E95">
              <w:rPr>
                <w:rFonts w:cs="Arial"/>
                <w:iCs/>
                <w:sz w:val="20"/>
              </w:rPr>
              <w:t>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94EBCFA" w14:textId="0F09ADD6" w:rsidR="000201A5" w:rsidRPr="00F67E95" w:rsidRDefault="00F87E7B" w:rsidP="00956FC7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</w:t>
            </w:r>
            <w:r w:rsidR="000201A5" w:rsidRPr="00F67E95">
              <w:rPr>
                <w:rFonts w:cs="Arial"/>
                <w:iCs/>
                <w:sz w:val="20"/>
              </w:rPr>
              <w:t>atastrska občina</w:t>
            </w:r>
          </w:p>
        </w:tc>
        <w:tc>
          <w:tcPr>
            <w:tcW w:w="2268" w:type="dxa"/>
            <w:vAlign w:val="center"/>
          </w:tcPr>
          <w:p w14:paraId="758FA6DD" w14:textId="4F77A691" w:rsidR="000201A5" w:rsidRPr="00F67E95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4303B7D" w14:textId="70A81FF5" w:rsidR="000201A5" w:rsidRPr="00F67E95" w:rsidRDefault="00F87E7B" w:rsidP="00956FC7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0201A5" w:rsidRPr="00F67E95">
              <w:rPr>
                <w:rFonts w:cs="Arial"/>
                <w:iCs/>
                <w:sz w:val="20"/>
              </w:rPr>
              <w:t>zmera (do celote)</w:t>
            </w:r>
          </w:p>
        </w:tc>
        <w:tc>
          <w:tcPr>
            <w:tcW w:w="1803" w:type="dxa"/>
            <w:vAlign w:val="center"/>
            <w:hideMark/>
          </w:tcPr>
          <w:p w14:paraId="1A42B03D" w14:textId="316BA95C" w:rsidR="000201A5" w:rsidRPr="00F67E95" w:rsidRDefault="00FE78CE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D</w:t>
            </w:r>
            <w:r w:rsidR="000201A5" w:rsidRPr="00F67E95">
              <w:rPr>
                <w:rFonts w:cs="Arial"/>
                <w:iCs/>
                <w:sz w:val="20"/>
              </w:rPr>
              <w:t>elež</w:t>
            </w:r>
            <w:r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0201A5" w:rsidRPr="00F67E95" w14:paraId="73776533" w14:textId="77777777" w:rsidTr="00F8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C993F4F" w14:textId="534242FF" w:rsidR="000201A5" w:rsidRPr="00F67E95" w:rsidRDefault="00A51CAB" w:rsidP="00956FC7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1205/71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6724202" w14:textId="4F993DD2" w:rsidR="000201A5" w:rsidRPr="00F67E95" w:rsidRDefault="00A51CAB" w:rsidP="00956FC7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1321-Leskovec</w:t>
            </w:r>
          </w:p>
        </w:tc>
        <w:tc>
          <w:tcPr>
            <w:tcW w:w="2268" w:type="dxa"/>
            <w:vAlign w:val="center"/>
          </w:tcPr>
          <w:p w14:paraId="07B49448" w14:textId="416C8D6C" w:rsidR="000201A5" w:rsidRPr="00F67E9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67E95">
              <w:rPr>
                <w:rFonts w:cs="Arial"/>
                <w:b/>
                <w:bCs/>
                <w:sz w:val="20"/>
              </w:rPr>
              <w:t xml:space="preserve">parcela </w:t>
            </w:r>
            <w:r w:rsidR="00A51CAB">
              <w:rPr>
                <w:rFonts w:cs="Arial"/>
                <w:b/>
                <w:bCs/>
                <w:sz w:val="20"/>
              </w:rPr>
              <w:t>1321 1205/71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E1EA362" w14:textId="7E73931D" w:rsidR="000201A5" w:rsidRPr="00F67E95" w:rsidRDefault="007A50B1" w:rsidP="00956FC7">
            <w:pPr>
              <w:spacing w:line="260" w:lineRule="exact"/>
              <w:jc w:val="center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270</w:t>
            </w:r>
            <w:r w:rsidR="000201A5" w:rsidRPr="00F67E95">
              <w:rPr>
                <w:rFonts w:cs="Arial"/>
                <w:b/>
                <w:bCs/>
                <w:sz w:val="20"/>
              </w:rPr>
              <w:t>,00 m2</w:t>
            </w:r>
          </w:p>
        </w:tc>
        <w:tc>
          <w:tcPr>
            <w:tcW w:w="1803" w:type="dxa"/>
            <w:vAlign w:val="center"/>
          </w:tcPr>
          <w:p w14:paraId="4FE73209" w14:textId="4E18F868" w:rsidR="000201A5" w:rsidRPr="00F67E9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67E95">
              <w:rPr>
                <w:rFonts w:cs="Arial"/>
                <w:b/>
                <w:bCs/>
                <w:sz w:val="20"/>
              </w:rPr>
              <w:t>1/</w:t>
            </w:r>
            <w:r w:rsidR="007A50B1">
              <w:rPr>
                <w:rFonts w:cs="Arial"/>
                <w:b/>
                <w:bCs/>
                <w:sz w:val="20"/>
              </w:rPr>
              <w:t>6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FA59F42" w14:textId="453A77E4" w:rsidR="00FE78CE" w:rsidRDefault="001B4541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se nahaja v </w:t>
      </w:r>
      <w:r w:rsidR="00F87E7B">
        <w:rPr>
          <w:rFonts w:cs="Arial"/>
          <w:sz w:val="20"/>
        </w:rPr>
        <w:t>Mestni Občini Krško</w:t>
      </w:r>
      <w:r w:rsidR="00FE78CE">
        <w:rPr>
          <w:rFonts w:cs="Arial"/>
          <w:sz w:val="20"/>
        </w:rPr>
        <w:t>, po namenski rabi gre za stavbno zemljišče</w:t>
      </w:r>
      <w:r w:rsidR="00F87E7B">
        <w:rPr>
          <w:rFonts w:cs="Arial"/>
          <w:sz w:val="20"/>
        </w:rPr>
        <w:t xml:space="preserve"> v</w:t>
      </w:r>
      <w:r w:rsidR="00A75DA6">
        <w:rPr>
          <w:rFonts w:cs="Arial"/>
          <w:sz w:val="20"/>
        </w:rPr>
        <w:t xml:space="preserve"> območju </w:t>
      </w:r>
      <w:r w:rsidR="00F87E7B">
        <w:rPr>
          <w:rFonts w:cs="Arial"/>
          <w:sz w:val="20"/>
        </w:rPr>
        <w:t>gospodarsk</w:t>
      </w:r>
      <w:r w:rsidR="00A75DA6">
        <w:rPr>
          <w:rFonts w:cs="Arial"/>
          <w:sz w:val="20"/>
        </w:rPr>
        <w:t>e</w:t>
      </w:r>
      <w:r w:rsidR="00F87E7B">
        <w:rPr>
          <w:rFonts w:cs="Arial"/>
          <w:sz w:val="20"/>
        </w:rPr>
        <w:t xml:space="preserve"> con</w:t>
      </w:r>
      <w:r w:rsidR="00A75DA6">
        <w:rPr>
          <w:rFonts w:cs="Arial"/>
          <w:sz w:val="20"/>
        </w:rPr>
        <w:t>e</w:t>
      </w:r>
      <w:r w:rsidR="00256461">
        <w:rPr>
          <w:rFonts w:cs="Arial"/>
          <w:sz w:val="20"/>
        </w:rPr>
        <w:t xml:space="preserve"> znotraj ograjenega zunanjega skladišča v sklopu skladiščnega kompleksa Nuklearne elektrarne Krško.</w:t>
      </w:r>
      <w:r w:rsidR="00F87E7B">
        <w:rPr>
          <w:rFonts w:cs="Arial"/>
          <w:sz w:val="20"/>
        </w:rPr>
        <w:t xml:space="preserve"> </w:t>
      </w:r>
      <w:r w:rsidR="00FE78CE">
        <w:rPr>
          <w:rFonts w:cs="Arial"/>
          <w:sz w:val="20"/>
        </w:rPr>
        <w:t xml:space="preserve"> </w:t>
      </w:r>
    </w:p>
    <w:p w14:paraId="34A72F8E" w14:textId="77777777" w:rsidR="00FE78CE" w:rsidRDefault="00FE78CE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0BCC59A" w14:textId="77777777" w:rsidR="00F87E7B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FE78CE">
        <w:rPr>
          <w:rFonts w:cs="Arial"/>
          <w:sz w:val="20"/>
        </w:rPr>
        <w:t>Solastniški delež Republike Slovenije, ki je predmet prodaje, je ZK urejen</w:t>
      </w:r>
      <w:r w:rsidR="00F87E7B">
        <w:rPr>
          <w:rFonts w:cs="Arial"/>
          <w:sz w:val="20"/>
        </w:rPr>
        <w:t xml:space="preserve"> in bremen prost. </w:t>
      </w:r>
    </w:p>
    <w:p w14:paraId="4CD65DB0" w14:textId="77777777" w:rsidR="001B4541" w:rsidRDefault="001B4541" w:rsidP="00FF4C2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14:paraId="6D5541AD" w14:textId="2C02D807" w:rsidR="00C3402D" w:rsidRPr="001B4541" w:rsidRDefault="00C3402D" w:rsidP="00FF4C2D">
      <w:pPr>
        <w:autoSpaceDE w:val="0"/>
        <w:autoSpaceDN w:val="0"/>
        <w:adjustRightInd w:val="0"/>
        <w:jc w:val="both"/>
        <w:rPr>
          <w:rFonts w:cs="Arial"/>
          <w:sz w:val="20"/>
          <w:u w:val="single"/>
        </w:rPr>
      </w:pPr>
      <w:r w:rsidRPr="001B4541">
        <w:rPr>
          <w:rFonts w:cs="Arial"/>
          <w:b/>
          <w:bCs/>
          <w:sz w:val="20"/>
          <w:u w:val="single"/>
        </w:rPr>
        <w:t>Solastniški delež</w:t>
      </w:r>
      <w:r w:rsidR="00F87E7B">
        <w:rPr>
          <w:rFonts w:cs="Arial"/>
          <w:b/>
          <w:bCs/>
          <w:sz w:val="20"/>
          <w:u w:val="single"/>
        </w:rPr>
        <w:t>i</w:t>
      </w:r>
      <w:r w:rsidRPr="001B4541">
        <w:rPr>
          <w:rFonts w:cs="Arial"/>
          <w:b/>
          <w:bCs/>
          <w:sz w:val="20"/>
          <w:u w:val="single"/>
        </w:rPr>
        <w:t xml:space="preserve"> </w:t>
      </w:r>
      <w:r w:rsidR="00BF1D73" w:rsidRPr="001B4541">
        <w:rPr>
          <w:rFonts w:cs="Arial"/>
          <w:b/>
          <w:bCs/>
          <w:sz w:val="20"/>
          <w:u w:val="single"/>
        </w:rPr>
        <w:t>drug</w:t>
      </w:r>
      <w:r w:rsidR="00F87E7B">
        <w:rPr>
          <w:rFonts w:cs="Arial"/>
          <w:b/>
          <w:bCs/>
          <w:sz w:val="20"/>
          <w:u w:val="single"/>
        </w:rPr>
        <w:t>ih</w:t>
      </w:r>
      <w:r w:rsidR="00FE78CE">
        <w:rPr>
          <w:rFonts w:cs="Arial"/>
          <w:b/>
          <w:bCs/>
          <w:sz w:val="20"/>
          <w:u w:val="single"/>
        </w:rPr>
        <w:t xml:space="preserve"> </w:t>
      </w:r>
      <w:r w:rsidR="00BF1D73" w:rsidRPr="001B4541">
        <w:rPr>
          <w:rFonts w:cs="Arial"/>
          <w:b/>
          <w:bCs/>
          <w:sz w:val="20"/>
          <w:u w:val="single"/>
        </w:rPr>
        <w:t>s</w:t>
      </w:r>
      <w:r w:rsidRPr="001B4541">
        <w:rPr>
          <w:rFonts w:cs="Arial"/>
          <w:b/>
          <w:bCs/>
          <w:sz w:val="20"/>
          <w:u w:val="single"/>
        </w:rPr>
        <w:t>olastnik</w:t>
      </w:r>
      <w:r w:rsidR="00F87E7B">
        <w:rPr>
          <w:rFonts w:cs="Arial"/>
          <w:b/>
          <w:bCs/>
          <w:sz w:val="20"/>
          <w:u w:val="single"/>
        </w:rPr>
        <w:t>ov</w:t>
      </w:r>
      <w:r w:rsidRPr="001B4541">
        <w:rPr>
          <w:rFonts w:cs="Arial"/>
          <w:b/>
          <w:bCs/>
          <w:sz w:val="20"/>
          <w:u w:val="single"/>
        </w:rPr>
        <w:t xml:space="preserve"> </w:t>
      </w:r>
      <w:r w:rsidR="00DA32E1" w:rsidRPr="001B4541">
        <w:rPr>
          <w:rFonts w:cs="Arial"/>
          <w:b/>
          <w:bCs/>
          <w:sz w:val="20"/>
          <w:u w:val="single"/>
        </w:rPr>
        <w:t>NI</w:t>
      </w:r>
      <w:r w:rsidR="00F87E7B">
        <w:rPr>
          <w:rFonts w:cs="Arial"/>
          <w:b/>
          <w:bCs/>
          <w:sz w:val="20"/>
          <w:u w:val="single"/>
        </w:rPr>
        <w:t>SO</w:t>
      </w:r>
      <w:r w:rsidR="00DA32E1" w:rsidRPr="001B4541">
        <w:rPr>
          <w:rFonts w:cs="Arial"/>
          <w:b/>
          <w:bCs/>
          <w:sz w:val="20"/>
          <w:u w:val="single"/>
        </w:rPr>
        <w:t xml:space="preserve"> </w:t>
      </w:r>
      <w:r w:rsidRPr="001B4541">
        <w:rPr>
          <w:rFonts w:cs="Arial"/>
          <w:b/>
          <w:bCs/>
          <w:sz w:val="20"/>
          <w:u w:val="single"/>
        </w:rPr>
        <w:t>predmet prodaje</w:t>
      </w:r>
      <w:r w:rsidRPr="001B4541">
        <w:rPr>
          <w:rFonts w:cs="Arial"/>
          <w:sz w:val="20"/>
          <w:u w:val="single"/>
        </w:rPr>
        <w:t>.</w:t>
      </w:r>
    </w:p>
    <w:p w14:paraId="4A8B82C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68B6C3D" w14:textId="77777777" w:rsidR="006C01BA" w:rsidRPr="008C1885" w:rsidRDefault="001B4541" w:rsidP="006C01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</w:t>
      </w:r>
      <w:r w:rsidR="00F87E7B">
        <w:rPr>
          <w:rFonts w:eastAsia="Arial" w:cs="Arial"/>
          <w:color w:val="000000"/>
          <w:sz w:val="20"/>
        </w:rPr>
        <w:t>i</w:t>
      </w:r>
      <w:r w:rsidRPr="008C1885">
        <w:rPr>
          <w:rFonts w:eastAsia="Arial" w:cs="Arial"/>
          <w:color w:val="000000"/>
          <w:sz w:val="20"/>
        </w:rPr>
        <w:t xml:space="preserve"> ima</w:t>
      </w:r>
      <w:r w:rsidR="006C01BA">
        <w:rPr>
          <w:rFonts w:eastAsia="Arial" w:cs="Arial"/>
          <w:color w:val="000000"/>
          <w:sz w:val="20"/>
        </w:rPr>
        <w:t>jo</w:t>
      </w:r>
      <w:r w:rsidRPr="008C1885">
        <w:rPr>
          <w:rFonts w:eastAsia="Arial" w:cs="Arial"/>
          <w:color w:val="000000"/>
          <w:sz w:val="20"/>
        </w:rPr>
        <w:t xml:space="preserve"> na podlagi tretjega odstavka 66. člena Stvarnopravnega zakonika (Uradni list RS, št. 87/02, 91/13 in 23/20) predkupno pravico.</w:t>
      </w:r>
      <w:r>
        <w:rPr>
          <w:rFonts w:eastAsia="Arial" w:cs="Arial"/>
          <w:color w:val="000000"/>
          <w:sz w:val="20"/>
        </w:rPr>
        <w:t xml:space="preserve"> </w:t>
      </w:r>
      <w:r w:rsidR="006C01BA" w:rsidRPr="004634AE">
        <w:rPr>
          <w:rFonts w:cs="Arial"/>
          <w:color w:val="000000"/>
          <w:sz w:val="20"/>
          <w:shd w:val="clear" w:color="auto" w:fill="FFFFFF"/>
        </w:rPr>
        <w:t>Če predkupno pravico uveljavlja hkrati več solastnikov, lahko vsak od njih uveljavlja predkupno pravico v sorazmerju s svojim idealnim deležem</w:t>
      </w:r>
      <w:r w:rsidR="006C01BA">
        <w:rPr>
          <w:rFonts w:cs="Arial"/>
          <w:color w:val="000000"/>
          <w:szCs w:val="22"/>
          <w:shd w:val="clear" w:color="auto" w:fill="FFFFFF"/>
        </w:rPr>
        <w:t>.</w:t>
      </w: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5EB8A84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14EFD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46B589BB" w14:textId="77777777" w:rsidR="006D46E2" w:rsidRDefault="006D46E2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7CB7181C" w14:textId="784C7C21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r>
        <w:rPr>
          <w:rFonts w:cs="Arial"/>
          <w:sz w:val="20"/>
        </w:rPr>
        <w:t xml:space="preserve">na cena za nepremičnino s parc. št. </w:t>
      </w:r>
      <w:r w:rsidR="006C01BA">
        <w:rPr>
          <w:rFonts w:cs="Arial"/>
          <w:sz w:val="20"/>
        </w:rPr>
        <w:t>1205/71</w:t>
      </w:r>
      <w:r w:rsidR="00646A03">
        <w:rPr>
          <w:rFonts w:cs="Arial"/>
          <w:sz w:val="20"/>
        </w:rPr>
        <w:t xml:space="preserve">, k. o. </w:t>
      </w:r>
      <w:r w:rsidR="006C01BA">
        <w:rPr>
          <w:rFonts w:cs="Arial"/>
          <w:sz w:val="20"/>
        </w:rPr>
        <w:t>1321-Leskovec</w:t>
      </w:r>
      <w:r>
        <w:rPr>
          <w:rFonts w:cs="Arial"/>
          <w:sz w:val="20"/>
        </w:rPr>
        <w:t>, v deležu 1/</w:t>
      </w:r>
      <w:r w:rsidR="006C01BA">
        <w:rPr>
          <w:rFonts w:cs="Arial"/>
          <w:sz w:val="20"/>
        </w:rPr>
        <w:t>6</w:t>
      </w:r>
      <w:r>
        <w:rPr>
          <w:rFonts w:cs="Arial"/>
          <w:sz w:val="20"/>
        </w:rPr>
        <w:t xml:space="preserve"> 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A75DA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646A03" w:rsidRPr="00A75DA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="0087439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575</w:t>
      </w:r>
      <w:r w:rsidR="00646A03" w:rsidRPr="00A75DA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,00</w:t>
      </w:r>
      <w:r w:rsidRPr="00A75DA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>
        <w:rPr>
          <w:rFonts w:cs="Arial"/>
          <w:sz w:val="20"/>
        </w:rPr>
        <w:t xml:space="preserve"> </w:t>
      </w:r>
    </w:p>
    <w:p w14:paraId="1724D9BE" w14:textId="77777777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7BC21354" w14:textId="77777777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2% davek na promet nepremičnin, stroške notarske overitve ter stroške vpisa v zemljiško knjigo.</w:t>
      </w:r>
    </w:p>
    <w:p w14:paraId="5F6C7E64" w14:textId="77777777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039AC5A" w14:textId="77777777" w:rsidR="001B4541" w:rsidRDefault="001B4541" w:rsidP="001B4541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650FE8C5" w14:textId="77777777" w:rsidR="0067129B" w:rsidRDefault="0067129B" w:rsidP="00E44C83">
      <w:pPr>
        <w:jc w:val="both"/>
        <w:rPr>
          <w:rFonts w:cs="Arial"/>
          <w:b/>
          <w:sz w:val="20"/>
          <w:u w:val="single"/>
        </w:rPr>
      </w:pPr>
    </w:p>
    <w:p w14:paraId="3F69F4AD" w14:textId="30E89103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2A80E9BE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 xml:space="preserve">se bodo organizirala dodatna </w:t>
      </w:r>
      <w:r w:rsidR="001B4541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B4541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525DC31" w14:textId="1D81F6F5" w:rsidR="001B4541" w:rsidRDefault="001B4541" w:rsidP="001B4541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 xml:space="preserve">Pogodba bo sklenjena s tistim ponudnikom, ki bo ponudil najvišjo odkupno ceno, v kolikor </w:t>
      </w:r>
      <w:r>
        <w:rPr>
          <w:rFonts w:cs="Arial"/>
          <w:sz w:val="20"/>
        </w:rPr>
        <w:t>drugi solastnik</w:t>
      </w:r>
      <w:r w:rsidR="006C01BA">
        <w:rPr>
          <w:rFonts w:cs="Arial"/>
          <w:sz w:val="20"/>
        </w:rPr>
        <w:t>i</w:t>
      </w:r>
      <w:r>
        <w:rPr>
          <w:rFonts w:cs="Arial"/>
          <w:sz w:val="20"/>
        </w:rPr>
        <w:t xml:space="preserve"> </w:t>
      </w:r>
      <w:r w:rsidRPr="00922FB2">
        <w:rPr>
          <w:rFonts w:cs="Arial"/>
          <w:sz w:val="20"/>
        </w:rPr>
        <w:t>ne bo</w:t>
      </w:r>
      <w:r w:rsidR="006C01BA">
        <w:rPr>
          <w:rFonts w:cs="Arial"/>
          <w:sz w:val="20"/>
        </w:rPr>
        <w:t>do</w:t>
      </w:r>
      <w:r w:rsidRPr="00922FB2">
        <w:rPr>
          <w:rFonts w:cs="Arial"/>
          <w:sz w:val="20"/>
        </w:rPr>
        <w:t xml:space="preserve"> uveljavljal</w:t>
      </w:r>
      <w:r w:rsidR="006C01BA">
        <w:rPr>
          <w:rFonts w:cs="Arial"/>
          <w:sz w:val="20"/>
        </w:rPr>
        <w:t>i</w:t>
      </w:r>
      <w:r w:rsidRPr="00922FB2">
        <w:rPr>
          <w:rFonts w:cs="Arial"/>
          <w:sz w:val="20"/>
        </w:rPr>
        <w:t xml:space="preserve"> zakonite predkupne pravice. </w:t>
      </w:r>
    </w:p>
    <w:p w14:paraId="087D24C3" w14:textId="77777777" w:rsidR="001B4541" w:rsidRDefault="001B4541" w:rsidP="001B4541">
      <w:pPr>
        <w:spacing w:line="260" w:lineRule="exact"/>
        <w:ind w:right="-54"/>
        <w:jc w:val="both"/>
        <w:rPr>
          <w:rFonts w:cs="Arial"/>
          <w:sz w:val="20"/>
        </w:rPr>
      </w:pPr>
    </w:p>
    <w:p w14:paraId="43F801F7" w14:textId="77777777" w:rsidR="001B4541" w:rsidRPr="00B84BCF" w:rsidRDefault="001B4541" w:rsidP="001B4541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1C703241" w14:textId="77777777" w:rsidR="001B4541" w:rsidRPr="00B84BCF" w:rsidRDefault="001B4541" w:rsidP="001B4541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1744B312" w14:textId="77777777" w:rsidR="001B4541" w:rsidRPr="004F5EA4" w:rsidRDefault="001B4541" w:rsidP="001B4541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419669A5" w14:textId="77777777" w:rsidR="001B4541" w:rsidRPr="004F5EA4" w:rsidRDefault="001B4541" w:rsidP="001B4541">
      <w:pPr>
        <w:spacing w:line="260" w:lineRule="exact"/>
        <w:jc w:val="both"/>
        <w:rPr>
          <w:rFonts w:cs="Arial"/>
          <w:sz w:val="20"/>
        </w:rPr>
      </w:pPr>
    </w:p>
    <w:p w14:paraId="425FA9F2" w14:textId="77777777" w:rsidR="001B4541" w:rsidRPr="004F5EA4" w:rsidRDefault="001B4541" w:rsidP="001B4541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B077BEF" w14:textId="77777777" w:rsidR="001B4541" w:rsidRPr="00B84BCF" w:rsidRDefault="001B4541" w:rsidP="001B4541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192A638E" w14:textId="77777777" w:rsidR="001B4541" w:rsidRPr="00B84BCF" w:rsidRDefault="001B4541" w:rsidP="001B4541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1D592DE9" w:rsidR="003602EC" w:rsidRPr="00F67E95" w:rsidRDefault="003602EC" w:rsidP="003602EC">
      <w:pPr>
        <w:jc w:val="both"/>
        <w:rPr>
          <w:b/>
          <w:bCs/>
          <w:sz w:val="20"/>
        </w:rPr>
      </w:pPr>
      <w:r w:rsidRPr="00F67E95">
        <w:rPr>
          <w:b/>
          <w:bCs/>
          <w:sz w:val="20"/>
        </w:rPr>
        <w:t xml:space="preserve">Ponudniki pošljejo ponudbe oziroma ponudbe prinesejo osebno v zaprti pisemski ovojnici z navedbo » NP </w:t>
      </w:r>
      <w:r w:rsidR="00B84A0B" w:rsidRPr="00F67E95">
        <w:rPr>
          <w:b/>
          <w:bCs/>
          <w:sz w:val="20"/>
        </w:rPr>
        <w:t>47</w:t>
      </w:r>
      <w:r w:rsidR="006C01BA">
        <w:rPr>
          <w:b/>
          <w:bCs/>
          <w:sz w:val="20"/>
        </w:rPr>
        <w:t>82-</w:t>
      </w:r>
      <w:r w:rsidR="00286144">
        <w:rPr>
          <w:b/>
          <w:bCs/>
          <w:sz w:val="20"/>
        </w:rPr>
        <w:t>42</w:t>
      </w:r>
      <w:r w:rsidR="006C01BA">
        <w:rPr>
          <w:b/>
          <w:bCs/>
          <w:sz w:val="20"/>
        </w:rPr>
        <w:t>/202</w:t>
      </w:r>
      <w:r w:rsidR="00286144">
        <w:rPr>
          <w:b/>
          <w:bCs/>
          <w:sz w:val="20"/>
        </w:rPr>
        <w:t>4</w:t>
      </w:r>
      <w:r w:rsidRPr="00F67E95">
        <w:rPr>
          <w:b/>
          <w:bCs/>
          <w:sz w:val="20"/>
        </w:rPr>
        <w:t xml:space="preserve"> 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07B2290E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6A56F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19</w:t>
      </w:r>
      <w:r w:rsidR="001B4541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286144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8</w:t>
      </w:r>
      <w:r w:rsidR="001B4541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2024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00D1931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BF1D73">
        <w:rPr>
          <w:rStyle w:val="Hiperpovezava"/>
          <w:rFonts w:cs="Arial"/>
          <w:color w:val="auto"/>
          <w:sz w:val="20"/>
          <w:u w:val="none"/>
        </w:rPr>
        <w:t>Marija Petek</w:t>
      </w:r>
      <w:r w:rsidR="00FE445A">
        <w:rPr>
          <w:rStyle w:val="Hiperpovezava"/>
          <w:rFonts w:cs="Arial"/>
          <w:color w:val="auto"/>
          <w:sz w:val="20"/>
          <w:u w:val="none"/>
        </w:rPr>
        <w:t>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BF1D73">
        <w:rPr>
          <w:rStyle w:val="Hiperpovezava"/>
          <w:rFonts w:cs="Arial"/>
          <w:color w:val="auto"/>
          <w:sz w:val="20"/>
          <w:u w:val="none"/>
        </w:rPr>
        <w:t>83 34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BF1D73" w:rsidRPr="008837D2">
          <w:rPr>
            <w:rStyle w:val="Hiperpovezava"/>
            <w:rFonts w:cs="Arial"/>
            <w:sz w:val="20"/>
          </w:rPr>
          <w:t>marija.petek@gov.si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5601B120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</w:t>
      </w:r>
      <w:r w:rsidR="00233FCD">
        <w:rPr>
          <w:rStyle w:val="Hiperpovezava"/>
          <w:rFonts w:cs="Arial"/>
          <w:color w:val="auto"/>
          <w:sz w:val="20"/>
          <w:u w:val="none"/>
        </w:rPr>
        <w:t>e</w:t>
      </w:r>
      <w:r>
        <w:rPr>
          <w:rStyle w:val="Hiperpovezava"/>
          <w:rFonts w:cs="Arial"/>
          <w:color w:val="auto"/>
          <w:sz w:val="20"/>
          <w:u w:val="none"/>
        </w:rPr>
        <w:t xml:space="preserve"> je mogoč na podlagi predhodne najave na telefon: 01 478</w:t>
      </w:r>
      <w:r w:rsidR="00BF1D73">
        <w:rPr>
          <w:rStyle w:val="Hiperpovezava"/>
          <w:rFonts w:cs="Arial"/>
          <w:color w:val="auto"/>
          <w:sz w:val="20"/>
          <w:u w:val="none"/>
        </w:rPr>
        <w:t xml:space="preserve"> 8334</w:t>
      </w:r>
      <w:r>
        <w:rPr>
          <w:rStyle w:val="Hiperpovezava"/>
          <w:rFonts w:cs="Arial"/>
          <w:color w:val="auto"/>
          <w:sz w:val="20"/>
          <w:u w:val="none"/>
        </w:rPr>
        <w:t>.</w:t>
      </w: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lastRenderedPageBreak/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4D800FA7" w:rsidR="00983BBC" w:rsidRDefault="00000000" w:rsidP="00983BBC">
      <w:pPr>
        <w:rPr>
          <w:rFonts w:ascii="Calibri" w:hAnsi="Calibri"/>
        </w:rPr>
      </w:pPr>
      <w:hyperlink r:id="rId9" w:history="1">
        <w:r w:rsidR="00BF1D73" w:rsidRPr="008837D2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7"/>
        <w:gridCol w:w="4251"/>
      </w:tblGrid>
      <w:tr w:rsidR="00BF1D73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14B4ED40" w14:textId="77777777" w:rsidR="00AF58EE" w:rsidRDefault="00BF1D73" w:rsidP="00CC61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mag. Franc Props</w:t>
            </w:r>
          </w:p>
          <w:p w14:paraId="43075119" w14:textId="5F95846C" w:rsidR="00BF1D73" w:rsidRPr="00BF1D73" w:rsidRDefault="00BF1D73" w:rsidP="00CC619F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minister</w:t>
            </w:r>
          </w:p>
        </w:tc>
      </w:tr>
    </w:tbl>
    <w:p w14:paraId="1D152572" w14:textId="4F4A4E45" w:rsidR="00D73F85" w:rsidRDefault="00D73F85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231B411C" w14:textId="23BEDE84" w:rsidR="001B4541" w:rsidRDefault="00286144" w:rsidP="001B4541">
      <w:pPr>
        <w:tabs>
          <w:tab w:val="center" w:pos="56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C6B44B8" wp14:editId="19FF137D">
            <wp:extent cx="1724025" cy="4200525"/>
            <wp:effectExtent l="0" t="0" r="9525" b="9525"/>
            <wp:docPr id="2" name="Slika 2" descr="Na sliki je razvidna grafika nepremičnine, katere solastniški delež Republike Slovenije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Na sliki je razvidna grafika nepremičnine, katere solastniški delež Republike Slovenije je predmet prodaj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541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D2E2" w14:textId="77777777" w:rsidR="00B7377A" w:rsidRDefault="00B7377A">
      <w:r>
        <w:separator/>
      </w:r>
    </w:p>
  </w:endnote>
  <w:endnote w:type="continuationSeparator" w:id="0">
    <w:p w14:paraId="0F2108CF" w14:textId="77777777" w:rsidR="00B7377A" w:rsidRDefault="00B7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BD95" w14:textId="77777777" w:rsidR="00B7377A" w:rsidRDefault="00B7377A">
      <w:r>
        <w:separator/>
      </w:r>
    </w:p>
  </w:footnote>
  <w:footnote w:type="continuationSeparator" w:id="0">
    <w:p w14:paraId="7E269497" w14:textId="77777777" w:rsidR="00B7377A" w:rsidRDefault="00B7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AB"/>
    <w:rsid w:val="000022D3"/>
    <w:rsid w:val="000031E3"/>
    <w:rsid w:val="000056B2"/>
    <w:rsid w:val="000070AC"/>
    <w:rsid w:val="00013D5D"/>
    <w:rsid w:val="00013EAB"/>
    <w:rsid w:val="000201A5"/>
    <w:rsid w:val="000203EA"/>
    <w:rsid w:val="000207D3"/>
    <w:rsid w:val="0002232D"/>
    <w:rsid w:val="00022EB4"/>
    <w:rsid w:val="0002322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4E9B"/>
    <w:rsid w:val="000769BF"/>
    <w:rsid w:val="00083F83"/>
    <w:rsid w:val="00087ED3"/>
    <w:rsid w:val="000934BA"/>
    <w:rsid w:val="0009614B"/>
    <w:rsid w:val="00097B90"/>
    <w:rsid w:val="000A0B43"/>
    <w:rsid w:val="000A44F5"/>
    <w:rsid w:val="000A686D"/>
    <w:rsid w:val="000A7238"/>
    <w:rsid w:val="000B0C16"/>
    <w:rsid w:val="000B21B1"/>
    <w:rsid w:val="000B5A0C"/>
    <w:rsid w:val="000C0AFE"/>
    <w:rsid w:val="000C4445"/>
    <w:rsid w:val="000C4C73"/>
    <w:rsid w:val="000D2307"/>
    <w:rsid w:val="000D6EBE"/>
    <w:rsid w:val="000D780F"/>
    <w:rsid w:val="000E27C2"/>
    <w:rsid w:val="000E2C5D"/>
    <w:rsid w:val="000E4354"/>
    <w:rsid w:val="000E56AC"/>
    <w:rsid w:val="000F083F"/>
    <w:rsid w:val="00104854"/>
    <w:rsid w:val="001131E1"/>
    <w:rsid w:val="0012192D"/>
    <w:rsid w:val="00122202"/>
    <w:rsid w:val="00132AC3"/>
    <w:rsid w:val="001357B2"/>
    <w:rsid w:val="001364B1"/>
    <w:rsid w:val="001403B2"/>
    <w:rsid w:val="0014272F"/>
    <w:rsid w:val="00144108"/>
    <w:rsid w:val="00145297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6134"/>
    <w:rsid w:val="00182099"/>
    <w:rsid w:val="00182E7B"/>
    <w:rsid w:val="0018355E"/>
    <w:rsid w:val="00184381"/>
    <w:rsid w:val="001900A4"/>
    <w:rsid w:val="001900E9"/>
    <w:rsid w:val="0019022A"/>
    <w:rsid w:val="00194838"/>
    <w:rsid w:val="00197B10"/>
    <w:rsid w:val="001A002E"/>
    <w:rsid w:val="001A2932"/>
    <w:rsid w:val="001A53CB"/>
    <w:rsid w:val="001A7ABB"/>
    <w:rsid w:val="001B05C2"/>
    <w:rsid w:val="001B380B"/>
    <w:rsid w:val="001B4541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0C7F"/>
    <w:rsid w:val="00201517"/>
    <w:rsid w:val="00202A77"/>
    <w:rsid w:val="00207DEB"/>
    <w:rsid w:val="0021027A"/>
    <w:rsid w:val="002106A0"/>
    <w:rsid w:val="002115A9"/>
    <w:rsid w:val="00214573"/>
    <w:rsid w:val="00222757"/>
    <w:rsid w:val="002263E9"/>
    <w:rsid w:val="00227465"/>
    <w:rsid w:val="00232953"/>
    <w:rsid w:val="00232B7E"/>
    <w:rsid w:val="00233FCD"/>
    <w:rsid w:val="0023599C"/>
    <w:rsid w:val="00237AB8"/>
    <w:rsid w:val="00242B5C"/>
    <w:rsid w:val="0024460A"/>
    <w:rsid w:val="0024547A"/>
    <w:rsid w:val="002462A7"/>
    <w:rsid w:val="00252456"/>
    <w:rsid w:val="00252C68"/>
    <w:rsid w:val="002561D9"/>
    <w:rsid w:val="00256461"/>
    <w:rsid w:val="00262FA5"/>
    <w:rsid w:val="00263203"/>
    <w:rsid w:val="00266117"/>
    <w:rsid w:val="00271CE5"/>
    <w:rsid w:val="00282020"/>
    <w:rsid w:val="002835BA"/>
    <w:rsid w:val="00286027"/>
    <w:rsid w:val="00286144"/>
    <w:rsid w:val="00286C46"/>
    <w:rsid w:val="002903AA"/>
    <w:rsid w:val="00294ECF"/>
    <w:rsid w:val="0029627C"/>
    <w:rsid w:val="00297D46"/>
    <w:rsid w:val="002A0B09"/>
    <w:rsid w:val="002A21C5"/>
    <w:rsid w:val="002A26AB"/>
    <w:rsid w:val="002A582A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253C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2ACD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4C6"/>
    <w:rsid w:val="00391D55"/>
    <w:rsid w:val="00393094"/>
    <w:rsid w:val="003A41E6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3044"/>
    <w:rsid w:val="004262B6"/>
    <w:rsid w:val="00426D7E"/>
    <w:rsid w:val="00430095"/>
    <w:rsid w:val="004304D9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53C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4E0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67F08"/>
    <w:rsid w:val="00577F3D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7E"/>
    <w:rsid w:val="005D6AC2"/>
    <w:rsid w:val="005D7757"/>
    <w:rsid w:val="005D7B33"/>
    <w:rsid w:val="005E143C"/>
    <w:rsid w:val="005E1AEB"/>
    <w:rsid w:val="005E1D3C"/>
    <w:rsid w:val="005F09C0"/>
    <w:rsid w:val="005F0AC3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5177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6A03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7129B"/>
    <w:rsid w:val="00680757"/>
    <w:rsid w:val="00681366"/>
    <w:rsid w:val="006856C6"/>
    <w:rsid w:val="00686578"/>
    <w:rsid w:val="00692DF2"/>
    <w:rsid w:val="0069597E"/>
    <w:rsid w:val="00697574"/>
    <w:rsid w:val="006A45A9"/>
    <w:rsid w:val="006A56FB"/>
    <w:rsid w:val="006B1B87"/>
    <w:rsid w:val="006B6EEC"/>
    <w:rsid w:val="006C01BA"/>
    <w:rsid w:val="006C2B22"/>
    <w:rsid w:val="006C3CD4"/>
    <w:rsid w:val="006C4A64"/>
    <w:rsid w:val="006D184E"/>
    <w:rsid w:val="006D3C2A"/>
    <w:rsid w:val="006D42D9"/>
    <w:rsid w:val="006D42EC"/>
    <w:rsid w:val="006D46E2"/>
    <w:rsid w:val="006D76B0"/>
    <w:rsid w:val="006E4FD5"/>
    <w:rsid w:val="006E5F2B"/>
    <w:rsid w:val="006E6B3C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4186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0B1"/>
    <w:rsid w:val="007A57D2"/>
    <w:rsid w:val="007A5A4F"/>
    <w:rsid w:val="007A7654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2B83"/>
    <w:rsid w:val="007D6B11"/>
    <w:rsid w:val="007D75CF"/>
    <w:rsid w:val="007E14BC"/>
    <w:rsid w:val="007E31EC"/>
    <w:rsid w:val="007E6DC5"/>
    <w:rsid w:val="007E7569"/>
    <w:rsid w:val="007F0551"/>
    <w:rsid w:val="007F4783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33F19"/>
    <w:rsid w:val="00834705"/>
    <w:rsid w:val="00846C6A"/>
    <w:rsid w:val="00847C53"/>
    <w:rsid w:val="008561B9"/>
    <w:rsid w:val="00871E0C"/>
    <w:rsid w:val="0087439A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3D66"/>
    <w:rsid w:val="009671D7"/>
    <w:rsid w:val="00967B83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26F4"/>
    <w:rsid w:val="009B48A1"/>
    <w:rsid w:val="009C550F"/>
    <w:rsid w:val="009C7C1C"/>
    <w:rsid w:val="009D748A"/>
    <w:rsid w:val="009E0ADD"/>
    <w:rsid w:val="009E0F4B"/>
    <w:rsid w:val="009E1D51"/>
    <w:rsid w:val="009E3F45"/>
    <w:rsid w:val="009E47BA"/>
    <w:rsid w:val="009E4CE5"/>
    <w:rsid w:val="009E6A19"/>
    <w:rsid w:val="009F19A6"/>
    <w:rsid w:val="00A000A8"/>
    <w:rsid w:val="00A11704"/>
    <w:rsid w:val="00A11BBA"/>
    <w:rsid w:val="00A125C5"/>
    <w:rsid w:val="00A1452D"/>
    <w:rsid w:val="00A158CE"/>
    <w:rsid w:val="00A179CB"/>
    <w:rsid w:val="00A21655"/>
    <w:rsid w:val="00A23F1A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51CA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5DA6"/>
    <w:rsid w:val="00A767F4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C2ECB"/>
    <w:rsid w:val="00AD2025"/>
    <w:rsid w:val="00AD4D0D"/>
    <w:rsid w:val="00AD738F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5679B"/>
    <w:rsid w:val="00B6035C"/>
    <w:rsid w:val="00B60B54"/>
    <w:rsid w:val="00B60FD3"/>
    <w:rsid w:val="00B610DF"/>
    <w:rsid w:val="00B61836"/>
    <w:rsid w:val="00B667BB"/>
    <w:rsid w:val="00B7377A"/>
    <w:rsid w:val="00B77487"/>
    <w:rsid w:val="00B83D42"/>
    <w:rsid w:val="00B83EEA"/>
    <w:rsid w:val="00B84A0B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3CE8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E000D"/>
    <w:rsid w:val="00BE71BA"/>
    <w:rsid w:val="00BF1D73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1960"/>
    <w:rsid w:val="00C6673A"/>
    <w:rsid w:val="00C72E19"/>
    <w:rsid w:val="00C77797"/>
    <w:rsid w:val="00C86A1A"/>
    <w:rsid w:val="00C9191F"/>
    <w:rsid w:val="00C9261E"/>
    <w:rsid w:val="00C92898"/>
    <w:rsid w:val="00C92D3F"/>
    <w:rsid w:val="00CA19F3"/>
    <w:rsid w:val="00CA3F7F"/>
    <w:rsid w:val="00CB0324"/>
    <w:rsid w:val="00CB07E8"/>
    <w:rsid w:val="00CB4AEF"/>
    <w:rsid w:val="00CB4E53"/>
    <w:rsid w:val="00CC3299"/>
    <w:rsid w:val="00CC60CA"/>
    <w:rsid w:val="00CC619F"/>
    <w:rsid w:val="00CD149E"/>
    <w:rsid w:val="00CD1846"/>
    <w:rsid w:val="00CD4909"/>
    <w:rsid w:val="00CD796E"/>
    <w:rsid w:val="00CD7B86"/>
    <w:rsid w:val="00CE3D3F"/>
    <w:rsid w:val="00CE60A9"/>
    <w:rsid w:val="00CE7514"/>
    <w:rsid w:val="00CF0392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372FF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2E1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623D"/>
    <w:rsid w:val="00DD699E"/>
    <w:rsid w:val="00DD7EDD"/>
    <w:rsid w:val="00DE3705"/>
    <w:rsid w:val="00DE5B46"/>
    <w:rsid w:val="00DF6B6A"/>
    <w:rsid w:val="00E01879"/>
    <w:rsid w:val="00E0357D"/>
    <w:rsid w:val="00E06A19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56F79"/>
    <w:rsid w:val="00E579E5"/>
    <w:rsid w:val="00E628E9"/>
    <w:rsid w:val="00E657A7"/>
    <w:rsid w:val="00E65F70"/>
    <w:rsid w:val="00E707A6"/>
    <w:rsid w:val="00E7158D"/>
    <w:rsid w:val="00E82669"/>
    <w:rsid w:val="00E83A59"/>
    <w:rsid w:val="00E84CFE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6D17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12712"/>
    <w:rsid w:val="00F14EFD"/>
    <w:rsid w:val="00F221BB"/>
    <w:rsid w:val="00F2245C"/>
    <w:rsid w:val="00F23FF3"/>
    <w:rsid w:val="00F240BB"/>
    <w:rsid w:val="00F30B63"/>
    <w:rsid w:val="00F32F3B"/>
    <w:rsid w:val="00F34B36"/>
    <w:rsid w:val="00F34D3A"/>
    <w:rsid w:val="00F361AB"/>
    <w:rsid w:val="00F3742B"/>
    <w:rsid w:val="00F46542"/>
    <w:rsid w:val="00F46724"/>
    <w:rsid w:val="00F54FF9"/>
    <w:rsid w:val="00F5522F"/>
    <w:rsid w:val="00F5752B"/>
    <w:rsid w:val="00F57656"/>
    <w:rsid w:val="00F57FED"/>
    <w:rsid w:val="00F61369"/>
    <w:rsid w:val="00F61B8C"/>
    <w:rsid w:val="00F62199"/>
    <w:rsid w:val="00F630DE"/>
    <w:rsid w:val="00F67E95"/>
    <w:rsid w:val="00F7010A"/>
    <w:rsid w:val="00F701E9"/>
    <w:rsid w:val="00F71BB3"/>
    <w:rsid w:val="00F76E06"/>
    <w:rsid w:val="00F80448"/>
    <w:rsid w:val="00F855E5"/>
    <w:rsid w:val="00F87E7B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D7D08"/>
    <w:rsid w:val="00FE08C5"/>
    <w:rsid w:val="00FE445A"/>
    <w:rsid w:val="00FE78CE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pete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283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NP-k.o.Pernica</vt:lpstr>
    </vt:vector>
  </TitlesOfParts>
  <Company>Indea d.o.o.</Company>
  <LinksUpToDate>false</LinksUpToDate>
  <CharactersWithSpaces>5947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NP-k.o.Leskovec</dc:title>
  <dc:subject/>
  <dc:creator>Marija Petek</dc:creator>
  <cp:keywords/>
  <dc:description/>
  <cp:lastModifiedBy>Marija Petek</cp:lastModifiedBy>
  <cp:revision>33</cp:revision>
  <cp:lastPrinted>2019-07-25T11:29:00Z</cp:lastPrinted>
  <dcterms:created xsi:type="dcterms:W3CDTF">2024-01-24T09:59:00Z</dcterms:created>
  <dcterms:modified xsi:type="dcterms:W3CDTF">2024-07-18T16:58:00Z</dcterms:modified>
</cp:coreProperties>
</file>