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E645" w14:textId="77777777" w:rsidR="0003416C" w:rsidRPr="00A17A55" w:rsidRDefault="0003416C" w:rsidP="0003416C">
      <w:pPr>
        <w:spacing w:line="260" w:lineRule="atLeast"/>
        <w:jc w:val="both"/>
        <w:rPr>
          <w:rFonts w:cs="Arial"/>
          <w:color w:val="000000"/>
          <w:szCs w:val="20"/>
          <w:lang w:val="sl-SI"/>
        </w:rPr>
      </w:pPr>
    </w:p>
    <w:p w14:paraId="560460B3" w14:textId="77777777" w:rsidR="0003416C" w:rsidRPr="00A17A55" w:rsidRDefault="0003416C" w:rsidP="0003416C">
      <w:pPr>
        <w:tabs>
          <w:tab w:val="left" w:pos="1701"/>
        </w:tabs>
        <w:spacing w:line="260" w:lineRule="atLeast"/>
        <w:jc w:val="both"/>
        <w:rPr>
          <w:rFonts w:cs="Arial"/>
          <w:color w:val="000000"/>
          <w:szCs w:val="20"/>
          <w:lang w:val="sl-SI" w:eastAsia="sl-SI"/>
        </w:rPr>
      </w:pPr>
    </w:p>
    <w:p w14:paraId="00FE9DBB" w14:textId="77777777" w:rsidR="0003416C" w:rsidRPr="00A17A55" w:rsidRDefault="0003416C" w:rsidP="0003416C">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42F5B539" w14:textId="77777777" w:rsidR="0003416C" w:rsidRPr="00A17A55" w:rsidRDefault="0003416C" w:rsidP="0003416C">
      <w:pPr>
        <w:spacing w:line="260" w:lineRule="atLeast"/>
        <w:jc w:val="both"/>
        <w:rPr>
          <w:rFonts w:cs="Arial"/>
          <w:iCs/>
          <w:color w:val="000000"/>
          <w:szCs w:val="20"/>
          <w:lang w:val="sl-SI"/>
        </w:rPr>
      </w:pPr>
    </w:p>
    <w:p w14:paraId="67361E94" w14:textId="77777777" w:rsidR="0003416C" w:rsidRPr="00A17A55" w:rsidRDefault="0003416C" w:rsidP="0003416C">
      <w:pPr>
        <w:spacing w:line="260" w:lineRule="atLeast"/>
        <w:jc w:val="both"/>
        <w:rPr>
          <w:rFonts w:cs="Arial"/>
          <w:iCs/>
          <w:color w:val="000000"/>
          <w:sz w:val="22"/>
          <w:szCs w:val="22"/>
          <w:lang w:val="sl-SI"/>
        </w:rPr>
      </w:pPr>
    </w:p>
    <w:p w14:paraId="223FF506" w14:textId="77777777" w:rsidR="0003416C" w:rsidRPr="00A17A55" w:rsidRDefault="0003416C" w:rsidP="0003416C">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0AA7B82E" w14:textId="77777777" w:rsidR="0003416C" w:rsidRPr="00A17A55" w:rsidRDefault="0003416C" w:rsidP="0003416C">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Pr>
          <w:rFonts w:cs="Arial"/>
          <w:b/>
          <w:iCs/>
          <w:color w:val="000000"/>
          <w:sz w:val="24"/>
          <w:szCs w:val="20"/>
          <w:lang w:val="sl-SI"/>
        </w:rPr>
        <w:t>Ljubljana</w:t>
      </w:r>
    </w:p>
    <w:p w14:paraId="5F517DBF" w14:textId="77777777" w:rsidR="0003416C" w:rsidRPr="00A17A55" w:rsidRDefault="0003416C" w:rsidP="0003416C">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5451FBB3" w14:textId="77777777" w:rsidR="0003416C" w:rsidRPr="00A17A55" w:rsidRDefault="0003416C" w:rsidP="0003416C">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6831F0C5" w14:textId="77777777" w:rsidR="0003416C" w:rsidRPr="00A17A55" w:rsidRDefault="0003416C" w:rsidP="0003416C">
      <w:pPr>
        <w:spacing w:line="260" w:lineRule="atLeast"/>
        <w:jc w:val="both"/>
        <w:rPr>
          <w:rFonts w:cs="Arial"/>
          <w:iCs/>
          <w:color w:val="000000"/>
          <w:szCs w:val="20"/>
          <w:lang w:val="sl-SI"/>
        </w:rPr>
      </w:pPr>
    </w:p>
    <w:p w14:paraId="5EEEA13D" w14:textId="77777777" w:rsidR="0003416C" w:rsidRPr="00A17A55" w:rsidRDefault="0003416C" w:rsidP="0003416C">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03AC7BAD" w14:textId="77777777" w:rsidR="0003416C" w:rsidRPr="00A17A55" w:rsidRDefault="0003416C" w:rsidP="0003416C">
      <w:pPr>
        <w:spacing w:line="260" w:lineRule="atLeast"/>
        <w:jc w:val="both"/>
        <w:rPr>
          <w:rFonts w:cs="Arial"/>
          <w:bCs/>
          <w:iCs/>
          <w:color w:val="000000"/>
          <w:szCs w:val="20"/>
          <w:lang w:val="sl-SI"/>
        </w:rPr>
      </w:pPr>
    </w:p>
    <w:p w14:paraId="0B115F83" w14:textId="77777777" w:rsidR="0003416C" w:rsidRPr="00A17A55" w:rsidRDefault="0003416C" w:rsidP="0003416C">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3489D8E4" w14:textId="77777777" w:rsidR="0003416C" w:rsidRPr="00A17A55" w:rsidRDefault="0003416C" w:rsidP="0003416C">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2752746D" w14:textId="77777777" w:rsidR="0003416C" w:rsidRPr="00A17A55" w:rsidRDefault="0003416C" w:rsidP="0003416C">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21494C05" w14:textId="77777777" w:rsidR="0003416C" w:rsidRPr="00A17A55" w:rsidRDefault="0003416C" w:rsidP="0003416C">
      <w:pPr>
        <w:numPr>
          <w:ilvl w:val="0"/>
          <w:numId w:val="6"/>
        </w:numPr>
        <w:spacing w:line="240" w:lineRule="auto"/>
        <w:jc w:val="both"/>
        <w:rPr>
          <w:rFonts w:cs="Arial"/>
          <w:iCs/>
          <w:szCs w:val="20"/>
          <w:lang w:val="sl-SI"/>
        </w:rPr>
      </w:pPr>
      <w:r w:rsidRPr="00A17A55">
        <w:rPr>
          <w:rFonts w:cs="Arial"/>
          <w:iCs/>
          <w:szCs w:val="20"/>
          <w:lang w:val="sl-SI"/>
        </w:rPr>
        <w:t xml:space="preserve">najmanj </w:t>
      </w:r>
      <w:r>
        <w:rPr>
          <w:rFonts w:cs="Arial"/>
          <w:iCs/>
          <w:szCs w:val="20"/>
          <w:lang w:val="sl-SI"/>
        </w:rPr>
        <w:t>7</w:t>
      </w:r>
      <w:r w:rsidRPr="00A17A55">
        <w:rPr>
          <w:rFonts w:cs="Arial"/>
          <w:iCs/>
          <w:szCs w:val="20"/>
          <w:lang w:val="sl-SI"/>
        </w:rPr>
        <w:t xml:space="preserve"> let delovnih izkušenj </w:t>
      </w:r>
    </w:p>
    <w:p w14:paraId="13F62E2A" w14:textId="77777777" w:rsidR="0003416C" w:rsidRPr="00A17A55" w:rsidRDefault="0003416C" w:rsidP="0003416C">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6655CCA2" w14:textId="77777777" w:rsidR="0003416C" w:rsidRDefault="0003416C" w:rsidP="0003416C">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6DF8CDBC" w14:textId="70063AB2" w:rsidR="0061451A" w:rsidRPr="00A17A55" w:rsidRDefault="0061451A" w:rsidP="0003416C">
      <w:pPr>
        <w:numPr>
          <w:ilvl w:val="0"/>
          <w:numId w:val="6"/>
        </w:numPr>
        <w:spacing w:line="240" w:lineRule="auto"/>
        <w:jc w:val="both"/>
        <w:rPr>
          <w:rFonts w:cs="Arial"/>
          <w:color w:val="000000"/>
          <w:spacing w:val="-3"/>
          <w:szCs w:val="20"/>
          <w:lang w:val="sl-SI"/>
        </w:rPr>
      </w:pPr>
      <w:r w:rsidRPr="0061451A">
        <w:rPr>
          <w:rFonts w:cs="Arial"/>
          <w:color w:val="000000"/>
          <w:spacing w:val="-3"/>
          <w:szCs w:val="20"/>
          <w:lang w:val="sl-SI"/>
        </w:rPr>
        <w:t xml:space="preserve">ima dovoljenje za dostop do tajnih podatkov stopnje ZAUPNO v skladu z Zakonom o tajnih podatkih (Uradni list RS, št. 50/06 – uradno prečiščeno besedilo, 9/10, 60/11, 8/20 in 18/23 – ZDU-1O). </w:t>
      </w:r>
      <w:r w:rsidRPr="0061451A">
        <w:rPr>
          <w:rFonts w:cs="Arial"/>
          <w:color w:val="000000"/>
          <w:spacing w:val="-3"/>
          <w:szCs w:val="20"/>
          <w:lang w:val="pt-BR"/>
        </w:rPr>
        <w:t>Če izbrani kandidat dovoljenja nima, se postopek pridobitve dovoljenja izvede pred imenovanjem na položaj.</w:t>
      </w:r>
    </w:p>
    <w:p w14:paraId="049858B8" w14:textId="77777777" w:rsidR="0003416C" w:rsidRPr="00A17A55" w:rsidRDefault="0003416C" w:rsidP="0003416C">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6390339A" w14:textId="77777777" w:rsidR="0003416C" w:rsidRPr="00A17A55" w:rsidRDefault="0003416C" w:rsidP="0003416C">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2E1893F5" w14:textId="77777777" w:rsidR="0003416C" w:rsidRPr="00A17A55" w:rsidRDefault="0003416C" w:rsidP="0003416C">
      <w:pPr>
        <w:spacing w:line="260" w:lineRule="atLeast"/>
        <w:jc w:val="both"/>
        <w:rPr>
          <w:rFonts w:cs="Arial"/>
          <w:color w:val="000000"/>
          <w:spacing w:val="-3"/>
          <w:szCs w:val="20"/>
          <w:lang w:val="sl-SI"/>
        </w:rPr>
      </w:pPr>
    </w:p>
    <w:p w14:paraId="7FF0DEE3" w14:textId="77777777" w:rsidR="0003416C" w:rsidRPr="00A17A55" w:rsidRDefault="0003416C" w:rsidP="0003416C">
      <w:pPr>
        <w:spacing w:line="260" w:lineRule="atLeast"/>
        <w:jc w:val="both"/>
        <w:rPr>
          <w:rFonts w:cs="Arial"/>
          <w:color w:val="000000"/>
          <w:spacing w:val="-3"/>
          <w:szCs w:val="20"/>
          <w:lang w:val="sl-SI"/>
        </w:rPr>
      </w:pPr>
    </w:p>
    <w:p w14:paraId="56A3B634" w14:textId="77777777" w:rsidR="0003416C" w:rsidRPr="00A17A55" w:rsidRDefault="0003416C" w:rsidP="0003416C">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6191DFF3" w14:textId="77777777" w:rsidR="0003416C" w:rsidRPr="00A17A55" w:rsidRDefault="0003416C" w:rsidP="0003416C">
      <w:pPr>
        <w:spacing w:line="260" w:lineRule="atLeast"/>
        <w:jc w:val="both"/>
        <w:rPr>
          <w:rFonts w:cs="Arial"/>
          <w:spacing w:val="-3"/>
          <w:szCs w:val="20"/>
          <w:lang w:val="sl-SI"/>
        </w:rPr>
      </w:pPr>
    </w:p>
    <w:p w14:paraId="34495F2B"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DD4D20E"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688B5054"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4395A06D"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5E383D61"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2E978C87"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06F6EC2A" w14:textId="77777777" w:rsidR="0003416C" w:rsidRPr="00A17A55" w:rsidRDefault="0003416C" w:rsidP="0003416C">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49CEC7EC" w14:textId="77777777" w:rsidR="0003416C" w:rsidRPr="00A17A55" w:rsidRDefault="0003416C" w:rsidP="0003416C">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1CD87936" w14:textId="77777777" w:rsidR="0003416C" w:rsidRPr="00A17A55" w:rsidRDefault="0003416C" w:rsidP="0003416C">
      <w:pPr>
        <w:spacing w:line="240" w:lineRule="auto"/>
        <w:ind w:left="720"/>
        <w:jc w:val="both"/>
        <w:rPr>
          <w:rFonts w:cs="Arial"/>
          <w:color w:val="000000"/>
          <w:spacing w:val="-3"/>
          <w:szCs w:val="20"/>
          <w:lang w:val="sl-SI"/>
        </w:rPr>
      </w:pPr>
    </w:p>
    <w:p w14:paraId="37AEC33E" w14:textId="77777777" w:rsidR="0003416C" w:rsidRPr="00A17A55" w:rsidRDefault="0003416C" w:rsidP="0003416C">
      <w:pPr>
        <w:spacing w:line="240" w:lineRule="auto"/>
        <w:ind w:left="720"/>
        <w:jc w:val="both"/>
        <w:rPr>
          <w:rFonts w:cs="Arial"/>
          <w:color w:val="000000"/>
          <w:spacing w:val="-3"/>
          <w:szCs w:val="20"/>
          <w:lang w:val="sl-SI"/>
        </w:rPr>
      </w:pPr>
    </w:p>
    <w:p w14:paraId="4684E4F5" w14:textId="77777777" w:rsidR="0003416C" w:rsidRPr="00A17A55" w:rsidRDefault="0003416C" w:rsidP="0003416C">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350771F" w14:textId="77777777" w:rsidR="0003416C" w:rsidRPr="00A17A55" w:rsidRDefault="0003416C" w:rsidP="0003416C">
      <w:pPr>
        <w:spacing w:line="260" w:lineRule="atLeast"/>
        <w:jc w:val="both"/>
        <w:rPr>
          <w:rFonts w:cs="Arial"/>
          <w:iCs/>
          <w:color w:val="000000"/>
          <w:szCs w:val="20"/>
          <w:lang w:val="sl-SI"/>
        </w:rPr>
      </w:pPr>
    </w:p>
    <w:p w14:paraId="70F6E495" w14:textId="77777777" w:rsidR="0003416C" w:rsidRPr="00A17A55" w:rsidRDefault="0003416C" w:rsidP="0003416C">
      <w:pPr>
        <w:spacing w:line="260" w:lineRule="atLeast"/>
        <w:jc w:val="both"/>
        <w:rPr>
          <w:rFonts w:cs="Arial"/>
          <w:iCs/>
          <w:szCs w:val="20"/>
          <w:lang w:val="sl-SI"/>
        </w:rPr>
      </w:pPr>
      <w:r w:rsidRPr="00A17A55">
        <w:rPr>
          <w:rFonts w:cs="Arial"/>
          <w:iCs/>
          <w:szCs w:val="20"/>
          <w:lang w:val="sl-SI"/>
        </w:rPr>
        <w:t xml:space="preserve">Prijava kandidata mora vsebovati: </w:t>
      </w:r>
    </w:p>
    <w:p w14:paraId="4AAC1FF0" w14:textId="77777777" w:rsidR="0003416C" w:rsidRPr="00A17A55" w:rsidRDefault="0003416C" w:rsidP="0003416C">
      <w:pPr>
        <w:spacing w:line="260" w:lineRule="atLeast"/>
        <w:jc w:val="both"/>
        <w:rPr>
          <w:rFonts w:cs="Arial"/>
          <w:iCs/>
          <w:szCs w:val="20"/>
          <w:lang w:val="sl-SI"/>
        </w:rPr>
      </w:pPr>
    </w:p>
    <w:p w14:paraId="4852251C" w14:textId="77777777" w:rsidR="0003416C" w:rsidRPr="00A17A55" w:rsidRDefault="0003416C" w:rsidP="0003416C">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126684BB" w14:textId="77777777" w:rsidR="0003416C" w:rsidRPr="00A17A55" w:rsidRDefault="0003416C" w:rsidP="0003416C">
      <w:pPr>
        <w:spacing w:line="240" w:lineRule="auto"/>
        <w:jc w:val="both"/>
        <w:rPr>
          <w:rFonts w:cs="Arial"/>
          <w:iCs/>
          <w:szCs w:val="20"/>
          <w:lang w:val="sl-SI"/>
        </w:rPr>
      </w:pPr>
    </w:p>
    <w:p w14:paraId="01FEC072" w14:textId="77777777" w:rsidR="0003416C" w:rsidRPr="00A17A55" w:rsidRDefault="0003416C" w:rsidP="0003416C">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252985F8" w14:textId="77777777" w:rsidR="0003416C" w:rsidRPr="00A17A55" w:rsidRDefault="0003416C" w:rsidP="0003416C">
      <w:pPr>
        <w:spacing w:line="240" w:lineRule="auto"/>
        <w:jc w:val="both"/>
        <w:rPr>
          <w:rFonts w:cs="Arial"/>
          <w:iCs/>
          <w:color w:val="000000"/>
          <w:szCs w:val="20"/>
          <w:lang w:val="sl-SI"/>
        </w:rPr>
      </w:pPr>
    </w:p>
    <w:p w14:paraId="4505498C" w14:textId="77777777" w:rsidR="0003416C" w:rsidRPr="00A17A55" w:rsidRDefault="0003416C" w:rsidP="0003416C">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76E35127" w14:textId="77777777" w:rsidR="0003416C" w:rsidRPr="00A17A55" w:rsidRDefault="0003416C" w:rsidP="0003416C">
      <w:pPr>
        <w:spacing w:line="240" w:lineRule="auto"/>
        <w:jc w:val="both"/>
        <w:rPr>
          <w:rFonts w:cs="Arial"/>
          <w:iCs/>
          <w:color w:val="000000"/>
          <w:szCs w:val="20"/>
          <w:lang w:val="sl-SI"/>
        </w:rPr>
      </w:pPr>
    </w:p>
    <w:p w14:paraId="09AD4872" w14:textId="77777777" w:rsidR="0003416C" w:rsidRPr="00A17A55" w:rsidRDefault="0003416C" w:rsidP="0003416C">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57C0F9E1" w14:textId="77777777" w:rsidR="0003416C" w:rsidRPr="00A17A55" w:rsidRDefault="0003416C" w:rsidP="0003416C">
      <w:pPr>
        <w:spacing w:line="240" w:lineRule="auto"/>
        <w:jc w:val="both"/>
        <w:rPr>
          <w:rFonts w:cs="Arial"/>
          <w:iCs/>
          <w:color w:val="000000"/>
          <w:szCs w:val="20"/>
          <w:lang w:val="sl-SI"/>
        </w:rPr>
      </w:pPr>
    </w:p>
    <w:p w14:paraId="213F1CFC" w14:textId="77777777" w:rsidR="0003416C" w:rsidRPr="00A17A55" w:rsidRDefault="0003416C" w:rsidP="0003416C">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0D47A6C6" w14:textId="77777777" w:rsidR="0003416C" w:rsidRPr="00A17A55" w:rsidRDefault="0003416C" w:rsidP="0003416C">
      <w:pPr>
        <w:spacing w:line="240" w:lineRule="auto"/>
        <w:jc w:val="both"/>
        <w:rPr>
          <w:rFonts w:cs="Arial"/>
          <w:color w:val="000000"/>
          <w:szCs w:val="20"/>
          <w:lang w:val="sl-SI"/>
        </w:rPr>
      </w:pPr>
    </w:p>
    <w:p w14:paraId="10D5A863" w14:textId="77777777" w:rsidR="0003416C" w:rsidRPr="00A17A55" w:rsidRDefault="0003416C" w:rsidP="0003416C">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Pr>
          <w:rFonts w:cs="Arial"/>
          <w:color w:val="000000"/>
          <w:szCs w:val="20"/>
          <w:lang w:val="sl-SI"/>
        </w:rPr>
        <w:t xml:space="preserve">Ljubljana </w:t>
      </w:r>
      <w:r w:rsidRPr="00A17A55">
        <w:rPr>
          <w:rFonts w:cs="Arial"/>
          <w:color w:val="000000"/>
          <w:szCs w:val="20"/>
          <w:lang w:val="sl-SI"/>
        </w:rPr>
        <w:t>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6FA9A91E" w14:textId="77777777" w:rsidR="0003416C" w:rsidRPr="00A17A55" w:rsidRDefault="0003416C" w:rsidP="0003416C">
      <w:pPr>
        <w:spacing w:line="240" w:lineRule="auto"/>
        <w:jc w:val="both"/>
        <w:rPr>
          <w:rFonts w:cs="Arial"/>
          <w:color w:val="000000"/>
          <w:szCs w:val="20"/>
          <w:lang w:val="sl-SI"/>
        </w:rPr>
      </w:pPr>
    </w:p>
    <w:p w14:paraId="5AC9C4DB" w14:textId="77777777" w:rsidR="0003416C" w:rsidRPr="00A17A55" w:rsidRDefault="0003416C" w:rsidP="0003416C">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0991E133" w14:textId="77777777" w:rsidR="0003416C" w:rsidRPr="00A17A55" w:rsidRDefault="0003416C" w:rsidP="0003416C">
      <w:pPr>
        <w:spacing w:line="240" w:lineRule="auto"/>
        <w:jc w:val="both"/>
        <w:rPr>
          <w:rFonts w:cs="Arial"/>
          <w:color w:val="000000"/>
          <w:szCs w:val="20"/>
          <w:lang w:val="sl-SI"/>
        </w:rPr>
      </w:pPr>
    </w:p>
    <w:p w14:paraId="3C791AA0" w14:textId="77777777" w:rsidR="0003416C" w:rsidRPr="00A17A55" w:rsidRDefault="0003416C" w:rsidP="0003416C">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0CFF2F57" w14:textId="77777777" w:rsidR="0003416C" w:rsidRPr="00A17A55" w:rsidRDefault="0003416C" w:rsidP="0003416C">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34C7CD76" w14:textId="77777777" w:rsidR="0003416C" w:rsidRPr="00A17A55" w:rsidRDefault="0003416C" w:rsidP="0003416C">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7021EBD3" w14:textId="77777777" w:rsidR="0003416C" w:rsidRPr="00A17A55" w:rsidRDefault="0003416C" w:rsidP="0003416C">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6060F430" w14:textId="77777777" w:rsidR="0003416C" w:rsidRPr="00A17A55" w:rsidRDefault="0003416C" w:rsidP="0003416C">
      <w:pPr>
        <w:spacing w:line="240" w:lineRule="auto"/>
        <w:jc w:val="both"/>
        <w:rPr>
          <w:rFonts w:cs="Arial"/>
          <w:color w:val="000000"/>
          <w:szCs w:val="20"/>
          <w:lang w:val="sl-SI"/>
        </w:rPr>
      </w:pPr>
    </w:p>
    <w:p w14:paraId="0284BD11" w14:textId="77777777" w:rsidR="0003416C" w:rsidRPr="00A17A55" w:rsidRDefault="0003416C" w:rsidP="0003416C">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3955F0AB" w14:textId="77777777" w:rsidR="0003416C" w:rsidRPr="00A17A55" w:rsidRDefault="0003416C" w:rsidP="0003416C">
      <w:pPr>
        <w:spacing w:line="260" w:lineRule="atLeast"/>
        <w:jc w:val="both"/>
        <w:rPr>
          <w:rFonts w:cs="Arial"/>
          <w:iCs/>
          <w:color w:val="000000"/>
          <w:sz w:val="16"/>
          <w:szCs w:val="16"/>
          <w:lang w:val="sl-SI"/>
        </w:rPr>
      </w:pPr>
    </w:p>
    <w:p w14:paraId="30FEB281" w14:textId="77777777" w:rsidR="0003416C" w:rsidRPr="00A17A55" w:rsidRDefault="0003416C" w:rsidP="0003416C">
      <w:pPr>
        <w:spacing w:line="260" w:lineRule="atLeast"/>
        <w:jc w:val="both"/>
        <w:rPr>
          <w:rFonts w:cs="Arial"/>
          <w:iCs/>
          <w:color w:val="000000"/>
          <w:sz w:val="16"/>
          <w:szCs w:val="16"/>
          <w:lang w:val="sl-SI"/>
        </w:rPr>
      </w:pPr>
    </w:p>
    <w:p w14:paraId="3612DC4D" w14:textId="77777777" w:rsidR="0003416C" w:rsidRPr="00A17A55" w:rsidRDefault="0003416C" w:rsidP="0003416C">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0C9A3CDC" w14:textId="77777777" w:rsidR="0003416C" w:rsidRPr="00A17A55" w:rsidRDefault="0003416C" w:rsidP="0003416C">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141D70F5" w14:textId="77777777" w:rsidR="0003416C" w:rsidRPr="00A17A55" w:rsidRDefault="0003416C" w:rsidP="0003416C">
      <w:pPr>
        <w:spacing w:line="240" w:lineRule="auto"/>
        <w:jc w:val="both"/>
        <w:rPr>
          <w:rFonts w:cs="Arial"/>
          <w:color w:val="000000"/>
          <w:sz w:val="12"/>
          <w:szCs w:val="12"/>
          <w:lang w:val="sl-SI"/>
        </w:rPr>
      </w:pPr>
    </w:p>
    <w:p w14:paraId="488320D9" w14:textId="77777777" w:rsidR="0003416C" w:rsidRPr="00A17A55" w:rsidRDefault="0003416C" w:rsidP="0003416C">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6990075C" w14:textId="77777777" w:rsidR="0003416C" w:rsidRPr="00A17A55" w:rsidRDefault="0003416C" w:rsidP="0003416C">
      <w:pPr>
        <w:numPr>
          <w:ilvl w:val="12"/>
          <w:numId w:val="0"/>
        </w:numPr>
        <w:tabs>
          <w:tab w:val="left" w:pos="360"/>
        </w:tabs>
        <w:suppressAutoHyphens/>
        <w:spacing w:after="120" w:line="240" w:lineRule="auto"/>
        <w:rPr>
          <w:rFonts w:cs="Arial"/>
          <w:b/>
          <w:color w:val="000000"/>
          <w:sz w:val="16"/>
          <w:szCs w:val="16"/>
          <w:lang w:val="sl-SI" w:eastAsia="ar-SA"/>
        </w:rPr>
      </w:pPr>
    </w:p>
    <w:p w14:paraId="55774F27" w14:textId="77777777" w:rsidR="0003416C" w:rsidRPr="00A17A55" w:rsidRDefault="0003416C" w:rsidP="0003416C">
      <w:pPr>
        <w:numPr>
          <w:ilvl w:val="12"/>
          <w:numId w:val="0"/>
        </w:numPr>
        <w:tabs>
          <w:tab w:val="left" w:pos="360"/>
        </w:tabs>
        <w:suppressAutoHyphens/>
        <w:spacing w:after="120" w:line="240" w:lineRule="auto"/>
        <w:rPr>
          <w:rFonts w:cs="Arial"/>
          <w:b/>
          <w:color w:val="000000"/>
          <w:sz w:val="16"/>
          <w:szCs w:val="16"/>
          <w:lang w:val="sl-SI" w:eastAsia="ar-SA"/>
        </w:rPr>
      </w:pPr>
    </w:p>
    <w:p w14:paraId="5D24793C" w14:textId="77777777" w:rsidR="0003416C" w:rsidRPr="00A17A55" w:rsidRDefault="0003416C" w:rsidP="0003416C">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5B4BEC7B"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ABC03ED"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69EF5B62"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p>
    <w:p w14:paraId="1E91B8F6" w14:textId="77777777" w:rsidR="0003416C" w:rsidRPr="00A17A55" w:rsidRDefault="0003416C" w:rsidP="0003416C">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57718098"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385F2F25"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sekretar.</w:t>
      </w:r>
      <w:r w:rsidRPr="00A17A55">
        <w:rPr>
          <w:rFonts w:cs="Arial"/>
          <w:color w:val="000000"/>
          <w:szCs w:val="20"/>
          <w:lang w:val="sl-SI" w:eastAsia="ar-SA"/>
        </w:rPr>
        <w:t xml:space="preserve"> Naloge na položaju bo imenovani kandidat opravljal na sedežu Upravne enote </w:t>
      </w:r>
      <w:r>
        <w:rPr>
          <w:rFonts w:cs="Arial"/>
          <w:color w:val="000000"/>
          <w:szCs w:val="20"/>
          <w:lang w:val="sl-SI" w:eastAsia="ar-SA"/>
        </w:rPr>
        <w:t>Ljubljana</w:t>
      </w:r>
      <w:r w:rsidRPr="00A17A55">
        <w:rPr>
          <w:rFonts w:cs="Arial"/>
          <w:color w:val="000000"/>
          <w:szCs w:val="20"/>
          <w:lang w:val="sl-SI" w:eastAsia="ar-SA"/>
        </w:rPr>
        <w:t xml:space="preserve"> na naslovu </w:t>
      </w:r>
      <w:r>
        <w:rPr>
          <w:rFonts w:cs="Arial"/>
          <w:color w:val="000000"/>
          <w:szCs w:val="20"/>
          <w:lang w:val="sl-SI" w:eastAsia="ar-SA"/>
        </w:rPr>
        <w:t>Linhartova cesta 13, 1000 Ljubljana.</w:t>
      </w:r>
    </w:p>
    <w:p w14:paraId="36A075CF"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44D45819"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21447F04"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p>
    <w:p w14:paraId="5BC97E50" w14:textId="77777777" w:rsidR="0003416C" w:rsidRPr="00A17A55" w:rsidRDefault="0003416C" w:rsidP="0003416C">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5BFFB64D" w14:textId="77777777" w:rsidR="0003416C" w:rsidRPr="00A17A55" w:rsidRDefault="0003416C" w:rsidP="0003416C">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7C018FBF"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62F4822E" w14:textId="6EEBB03C"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Za morebitne dodatne informacije v zvezi s postopkom javnega natečaja se lahko kandidati obrnejo na Ministrstvo za javno upravo</w:t>
      </w:r>
      <w:r w:rsidRPr="00494EB4">
        <w:rPr>
          <w:rFonts w:cs="Arial"/>
          <w:color w:val="000000"/>
          <w:szCs w:val="20"/>
          <w:lang w:val="sl-SI" w:eastAsia="ar-SA"/>
        </w:rPr>
        <w:t>,</w:t>
      </w:r>
      <w:r w:rsidR="0040767A" w:rsidRPr="00494EB4">
        <w:rPr>
          <w:rFonts w:cs="Arial"/>
          <w:color w:val="000000"/>
          <w:szCs w:val="20"/>
          <w:lang w:val="sl-SI" w:eastAsia="ar-SA"/>
        </w:rPr>
        <w:t xml:space="preserve"> ga. </w:t>
      </w:r>
      <w:r w:rsidR="00494EB4" w:rsidRPr="00494EB4">
        <w:rPr>
          <w:rFonts w:cs="Arial"/>
          <w:szCs w:val="20"/>
          <w:lang w:val="sl-SI"/>
        </w:rPr>
        <w:t>Simono Cvelbar 01  478 7866 ali 030 714 912.</w:t>
      </w:r>
    </w:p>
    <w:p w14:paraId="5932F8D9"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13818A61" w14:textId="77777777" w:rsidR="0003416C" w:rsidRPr="00A17A55" w:rsidRDefault="0003416C" w:rsidP="0003416C">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6BA67424" w14:textId="77777777" w:rsidR="0003416C" w:rsidRPr="00A17A55" w:rsidRDefault="0003416C" w:rsidP="0003416C">
      <w:pPr>
        <w:spacing w:line="260" w:lineRule="atLeast"/>
        <w:jc w:val="both"/>
        <w:rPr>
          <w:rFonts w:cs="Arial"/>
          <w:b/>
          <w:color w:val="000000"/>
          <w:szCs w:val="20"/>
          <w:lang w:val="sl-SI"/>
        </w:rPr>
      </w:pPr>
    </w:p>
    <w:sectPr w:rsidR="0003416C" w:rsidRPr="00A17A55"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F42F" w14:textId="77777777" w:rsidR="0003416C" w:rsidRDefault="0003416C">
      <w:r>
        <w:separator/>
      </w:r>
    </w:p>
  </w:endnote>
  <w:endnote w:type="continuationSeparator" w:id="0">
    <w:p w14:paraId="5A8EF6C3" w14:textId="77777777" w:rsidR="0003416C" w:rsidRDefault="000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A4D6"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A0A"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B590"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02BF" w14:textId="77777777" w:rsidR="0003416C" w:rsidRDefault="0003416C">
      <w:r>
        <w:separator/>
      </w:r>
    </w:p>
  </w:footnote>
  <w:footnote w:type="continuationSeparator" w:id="0">
    <w:p w14:paraId="43D7693A" w14:textId="77777777" w:rsidR="0003416C" w:rsidRDefault="0003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F765"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CD3A"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9D66"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36CB3874" wp14:editId="2D417C3B">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44479EDA" wp14:editId="0AA5EC9D">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26BDB"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B9D349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08F732D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0E67102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22E31656"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94969076">
    <w:abstractNumId w:val="4"/>
  </w:num>
  <w:num w:numId="2" w16cid:durableId="645748240">
    <w:abstractNumId w:val="2"/>
  </w:num>
  <w:num w:numId="3" w16cid:durableId="124852341">
    <w:abstractNumId w:val="3"/>
  </w:num>
  <w:num w:numId="4" w16cid:durableId="448015474">
    <w:abstractNumId w:val="0"/>
  </w:num>
  <w:num w:numId="5" w16cid:durableId="1544058676">
    <w:abstractNumId w:val="1"/>
  </w:num>
  <w:num w:numId="6" w16cid:durableId="284122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6C"/>
    <w:rsid w:val="000102AB"/>
    <w:rsid w:val="00023A88"/>
    <w:rsid w:val="0003416C"/>
    <w:rsid w:val="000A6401"/>
    <w:rsid w:val="000A7238"/>
    <w:rsid w:val="000B04B5"/>
    <w:rsid w:val="000E1055"/>
    <w:rsid w:val="00127B86"/>
    <w:rsid w:val="00131ADC"/>
    <w:rsid w:val="001357B2"/>
    <w:rsid w:val="00162821"/>
    <w:rsid w:val="00164064"/>
    <w:rsid w:val="0017478F"/>
    <w:rsid w:val="001B3F20"/>
    <w:rsid w:val="00202A77"/>
    <w:rsid w:val="00267E56"/>
    <w:rsid w:val="00271CE5"/>
    <w:rsid w:val="00282020"/>
    <w:rsid w:val="002A212E"/>
    <w:rsid w:val="002A2B69"/>
    <w:rsid w:val="003636BF"/>
    <w:rsid w:val="00371442"/>
    <w:rsid w:val="003845B4"/>
    <w:rsid w:val="00387B1A"/>
    <w:rsid w:val="003C5EE5"/>
    <w:rsid w:val="003E1C74"/>
    <w:rsid w:val="0040767A"/>
    <w:rsid w:val="00420D5D"/>
    <w:rsid w:val="004657EE"/>
    <w:rsid w:val="00482FF5"/>
    <w:rsid w:val="00494EB4"/>
    <w:rsid w:val="005207C5"/>
    <w:rsid w:val="00526246"/>
    <w:rsid w:val="00567106"/>
    <w:rsid w:val="005E1D3C"/>
    <w:rsid w:val="0061451A"/>
    <w:rsid w:val="00625AE6"/>
    <w:rsid w:val="00632253"/>
    <w:rsid w:val="00642714"/>
    <w:rsid w:val="006455CE"/>
    <w:rsid w:val="00655841"/>
    <w:rsid w:val="00655E20"/>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B36C4"/>
    <w:rsid w:val="00AC32B2"/>
    <w:rsid w:val="00AD217D"/>
    <w:rsid w:val="00AF051B"/>
    <w:rsid w:val="00B11248"/>
    <w:rsid w:val="00B17141"/>
    <w:rsid w:val="00B31575"/>
    <w:rsid w:val="00B8547D"/>
    <w:rsid w:val="00BA7BBC"/>
    <w:rsid w:val="00C250D5"/>
    <w:rsid w:val="00C35666"/>
    <w:rsid w:val="00C40575"/>
    <w:rsid w:val="00C71699"/>
    <w:rsid w:val="00C92898"/>
    <w:rsid w:val="00CA4340"/>
    <w:rsid w:val="00CB71FE"/>
    <w:rsid w:val="00CC351C"/>
    <w:rsid w:val="00CE5238"/>
    <w:rsid w:val="00CE7514"/>
    <w:rsid w:val="00D248DE"/>
    <w:rsid w:val="00D8542D"/>
    <w:rsid w:val="00DC6A71"/>
    <w:rsid w:val="00E0357D"/>
    <w:rsid w:val="00E124C9"/>
    <w:rsid w:val="00E3087B"/>
    <w:rsid w:val="00E74CF8"/>
    <w:rsid w:val="00E76A2E"/>
    <w:rsid w:val="00EA0413"/>
    <w:rsid w:val="00ED1C3E"/>
    <w:rsid w:val="00ED6779"/>
    <w:rsid w:val="00F240BB"/>
    <w:rsid w:val="00F57FED"/>
    <w:rsid w:val="00FD3BB4"/>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B12A560"/>
  <w15:chartTrackingRefBased/>
  <w15:docId w15:val="{54928BBF-3099-44E0-9D4D-D8D6460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3416C"/>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MJU.dotx</Template>
  <TotalTime>4</TotalTime>
  <Pages>3</Pages>
  <Words>1318</Words>
  <Characters>8267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4</cp:revision>
  <cp:lastPrinted>2012-09-24T10:52:00Z</cp:lastPrinted>
  <dcterms:created xsi:type="dcterms:W3CDTF">2024-07-09T10:07:00Z</dcterms:created>
  <dcterms:modified xsi:type="dcterms:W3CDTF">2024-07-09T10:09:00Z</dcterms:modified>
</cp:coreProperties>
</file>