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AF" w14:textId="77777777" w:rsidR="00A17A55" w:rsidRPr="00A17A55" w:rsidRDefault="00A17A55" w:rsidP="00A17A55">
      <w:pPr>
        <w:spacing w:line="260" w:lineRule="atLeast"/>
        <w:jc w:val="both"/>
        <w:rPr>
          <w:rFonts w:cs="Arial"/>
          <w:color w:val="000000"/>
          <w:szCs w:val="20"/>
          <w:lang w:val="sl-SI"/>
        </w:rPr>
      </w:pPr>
    </w:p>
    <w:p w14:paraId="6CA63A88" w14:textId="1B1A944C" w:rsidR="00A17A55" w:rsidRDefault="00A17A55" w:rsidP="00A17A55">
      <w:pPr>
        <w:tabs>
          <w:tab w:val="left" w:pos="1701"/>
        </w:tabs>
        <w:spacing w:line="260" w:lineRule="atLeast"/>
        <w:jc w:val="both"/>
        <w:rPr>
          <w:rFonts w:cs="Arial"/>
          <w:color w:val="000000"/>
          <w:szCs w:val="20"/>
          <w:lang w:val="sl-SI" w:eastAsia="sl-SI"/>
        </w:rPr>
      </w:pPr>
    </w:p>
    <w:p w14:paraId="65B7F190" w14:textId="6E7DAFDB" w:rsidR="00443435" w:rsidRDefault="00443435" w:rsidP="00A17A55">
      <w:pPr>
        <w:tabs>
          <w:tab w:val="left" w:pos="1701"/>
        </w:tabs>
        <w:spacing w:line="260" w:lineRule="atLeast"/>
        <w:jc w:val="both"/>
        <w:rPr>
          <w:rFonts w:cs="Arial"/>
          <w:color w:val="000000"/>
          <w:szCs w:val="20"/>
          <w:lang w:val="sl-SI" w:eastAsia="sl-SI"/>
        </w:rPr>
      </w:pPr>
    </w:p>
    <w:p w14:paraId="66D0685B" w14:textId="77777777" w:rsidR="00443435" w:rsidRDefault="00443435" w:rsidP="00A17A55">
      <w:pPr>
        <w:tabs>
          <w:tab w:val="left" w:pos="1701"/>
        </w:tabs>
        <w:spacing w:line="260" w:lineRule="atLeast"/>
        <w:jc w:val="both"/>
        <w:rPr>
          <w:rFonts w:cs="Arial"/>
          <w:color w:val="000000"/>
          <w:szCs w:val="20"/>
          <w:lang w:val="sl-SI" w:eastAsia="sl-SI"/>
        </w:rPr>
      </w:pPr>
    </w:p>
    <w:p w14:paraId="0DDCE659" w14:textId="77777777" w:rsidR="00443435" w:rsidRPr="00A17A55" w:rsidRDefault="00443435"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77777777" w:rsidR="00A17A55" w:rsidRPr="00A17A55" w:rsidRDefault="00A17A55" w:rsidP="00A17A55">
      <w:pPr>
        <w:spacing w:line="260" w:lineRule="atLeast"/>
        <w:jc w:val="both"/>
        <w:rPr>
          <w:rFonts w:cs="Arial"/>
          <w:iCs/>
          <w:color w:val="000000"/>
          <w:szCs w:val="20"/>
          <w:lang w:val="sl-SI"/>
        </w:rPr>
      </w:pPr>
    </w:p>
    <w:p w14:paraId="414CF590" w14:textId="77777777" w:rsidR="00A17A55" w:rsidRPr="00A17A55" w:rsidRDefault="00A17A55" w:rsidP="00A17A55">
      <w:pPr>
        <w:spacing w:line="260" w:lineRule="atLeast"/>
        <w:jc w:val="both"/>
        <w:rPr>
          <w:rFonts w:cs="Arial"/>
          <w:iCs/>
          <w:color w:val="000000"/>
          <w:sz w:val="22"/>
          <w:szCs w:val="22"/>
          <w:lang w:val="sl-SI"/>
        </w:rPr>
      </w:pPr>
    </w:p>
    <w:p w14:paraId="407574D9" w14:textId="7777777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7B462665"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sidR="00F54E58">
        <w:rPr>
          <w:rFonts w:cs="Arial"/>
          <w:b/>
          <w:iCs/>
          <w:color w:val="000000"/>
          <w:sz w:val="24"/>
          <w:szCs w:val="20"/>
          <w:lang w:val="sl-SI"/>
        </w:rPr>
        <w:t>Vrhnika</w:t>
      </w:r>
    </w:p>
    <w:p w14:paraId="13190D30" w14:textId="77777777" w:rsidR="00A17A55" w:rsidRP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A17A55" w:rsidRDefault="00A17A55" w:rsidP="00A17A55">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54B73701" w14:textId="77777777" w:rsidR="00A17A55" w:rsidRPr="00A17A55"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13C6173A" w14:textId="77777777" w:rsidR="00A17A55" w:rsidRPr="00A17A55" w:rsidRDefault="00A17A55" w:rsidP="00A17A55">
      <w:pPr>
        <w:numPr>
          <w:ilvl w:val="0"/>
          <w:numId w:val="6"/>
        </w:numPr>
        <w:spacing w:line="240" w:lineRule="auto"/>
        <w:jc w:val="both"/>
        <w:rPr>
          <w:rFonts w:cs="Arial"/>
          <w:iCs/>
          <w:szCs w:val="20"/>
          <w:lang w:val="sl-SI"/>
        </w:rPr>
      </w:pPr>
      <w:r w:rsidRPr="00A17A55">
        <w:rPr>
          <w:rFonts w:cs="Arial"/>
          <w:iCs/>
          <w:szCs w:val="20"/>
          <w:lang w:val="sl-SI"/>
        </w:rPr>
        <w:t xml:space="preserve">najmanj 6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77777777" w:rsidR="00A17A55" w:rsidRPr="00A17A55" w:rsidRDefault="00A17A55"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124EB029"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sidR="00F54E58">
        <w:rPr>
          <w:rFonts w:cs="Arial"/>
          <w:color w:val="000000"/>
          <w:szCs w:val="20"/>
          <w:lang w:val="sl-SI"/>
        </w:rPr>
        <w:t>Vrhnika</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687CEC71"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podsekretar.</w:t>
      </w:r>
      <w:r w:rsidRPr="00A17A55">
        <w:rPr>
          <w:rFonts w:cs="Arial"/>
          <w:color w:val="000000"/>
          <w:szCs w:val="20"/>
          <w:lang w:val="sl-SI" w:eastAsia="ar-SA"/>
        </w:rPr>
        <w:t xml:space="preserve"> Naloge na položaju bo imenovani kandidat opravljal na sedežu Upravne enote </w:t>
      </w:r>
      <w:r w:rsidR="00F54E58">
        <w:rPr>
          <w:rFonts w:cs="Arial"/>
          <w:color w:val="000000"/>
          <w:szCs w:val="20"/>
          <w:lang w:val="sl-SI" w:eastAsia="ar-SA"/>
        </w:rPr>
        <w:t>Vrhnika</w:t>
      </w:r>
      <w:r w:rsidRPr="00A17A55">
        <w:rPr>
          <w:rFonts w:cs="Arial"/>
          <w:color w:val="000000"/>
          <w:szCs w:val="20"/>
          <w:lang w:val="sl-SI" w:eastAsia="ar-SA"/>
        </w:rPr>
        <w:t xml:space="preserve"> na naslovu </w:t>
      </w:r>
      <w:r w:rsidR="00F54E58">
        <w:rPr>
          <w:rFonts w:cs="Arial"/>
          <w:color w:val="000000"/>
          <w:szCs w:val="20"/>
          <w:lang w:val="sl-SI" w:eastAsia="ar-SA"/>
        </w:rPr>
        <w:t>Stara Vrhnika 1 d</w:t>
      </w:r>
      <w:r>
        <w:rPr>
          <w:rFonts w:cs="Arial"/>
          <w:color w:val="000000"/>
          <w:szCs w:val="20"/>
          <w:lang w:val="sl-SI" w:eastAsia="ar-SA"/>
        </w:rPr>
        <w:t xml:space="preserve">, </w:t>
      </w:r>
      <w:r w:rsidR="00F54E58">
        <w:rPr>
          <w:rFonts w:cs="Arial"/>
          <w:color w:val="000000"/>
          <w:szCs w:val="20"/>
          <w:lang w:val="sl-SI" w:eastAsia="ar-SA"/>
        </w:rPr>
        <w:t>1360 Vrhnika</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7777777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7ED3E485"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ga. </w:t>
      </w:r>
      <w:r w:rsidR="00733D50" w:rsidRPr="00A33050">
        <w:rPr>
          <w:rFonts w:cs="Arial"/>
          <w:color w:val="000000"/>
          <w:szCs w:val="20"/>
          <w:lang w:val="sl-SI" w:eastAsia="ar-SA"/>
        </w:rPr>
        <w:t xml:space="preserve">Alja Košir, tel. št. </w:t>
      </w:r>
      <w:r w:rsidR="00733D50" w:rsidRPr="00A33050">
        <w:rPr>
          <w:rFonts w:cs="Arial"/>
          <w:szCs w:val="20"/>
          <w:lang w:val="sl-SI"/>
        </w:rPr>
        <w:t>(01) 478-85-17</w:t>
      </w:r>
      <w:r w:rsidR="00733D50" w:rsidRPr="00733D50">
        <w:rPr>
          <w:rFonts w:cs="Arial"/>
          <w:color w:val="000000"/>
          <w:szCs w:val="20"/>
          <w:lang w:val="sl-SI" w:eastAsia="ar-SA"/>
        </w:rPr>
        <w:t xml:space="preserve">, </w:t>
      </w:r>
      <w:r w:rsidR="00733D50" w:rsidRPr="00733D50">
        <w:rPr>
          <w:rFonts w:cs="Arial"/>
          <w:szCs w:val="20"/>
          <w:lang w:val="sl-SI"/>
        </w:rPr>
        <w:t>e-naslov: Alja.Kosir@gov.si</w:t>
      </w:r>
      <w:r w:rsidRPr="00A17A55">
        <w:rPr>
          <w:rFonts w:cs="Arial"/>
          <w:color w:val="000000"/>
          <w:szCs w:val="20"/>
          <w:lang w:val="sl-SI" w:eastAsia="ar-SA"/>
        </w:rPr>
        <w:t>.</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sectPr w:rsidR="00A17A55" w:rsidRPr="00A17A55"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B1AA" w14:textId="77777777" w:rsidR="00A62A39" w:rsidRDefault="00A62A39">
      <w:r>
        <w:separator/>
      </w:r>
    </w:p>
  </w:endnote>
  <w:endnote w:type="continuationSeparator" w:id="0">
    <w:p w14:paraId="3AD2B402" w14:textId="77777777" w:rsidR="00A62A39" w:rsidRDefault="00A6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DF5C" w14:textId="77777777" w:rsidR="00A62A39" w:rsidRDefault="00A62A39">
      <w:r>
        <w:separator/>
      </w:r>
    </w:p>
  </w:footnote>
  <w:footnote w:type="continuationSeparator" w:id="0">
    <w:p w14:paraId="73128876" w14:textId="77777777" w:rsidR="00A62A39" w:rsidRDefault="00A6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A503D"/>
    <w:rsid w:val="000A6401"/>
    <w:rsid w:val="000A7238"/>
    <w:rsid w:val="000B04B5"/>
    <w:rsid w:val="000C5AD1"/>
    <w:rsid w:val="000E1055"/>
    <w:rsid w:val="00127B86"/>
    <w:rsid w:val="00131ADC"/>
    <w:rsid w:val="001357B2"/>
    <w:rsid w:val="00162821"/>
    <w:rsid w:val="00164064"/>
    <w:rsid w:val="0017478F"/>
    <w:rsid w:val="001764CD"/>
    <w:rsid w:val="001B3F20"/>
    <w:rsid w:val="001B5B6F"/>
    <w:rsid w:val="00202A77"/>
    <w:rsid w:val="00267E56"/>
    <w:rsid w:val="00271CE5"/>
    <w:rsid w:val="00282020"/>
    <w:rsid w:val="002A212E"/>
    <w:rsid w:val="002A2B69"/>
    <w:rsid w:val="003636BF"/>
    <w:rsid w:val="00371442"/>
    <w:rsid w:val="003845B4"/>
    <w:rsid w:val="00387B1A"/>
    <w:rsid w:val="003C5EE5"/>
    <w:rsid w:val="003E1C74"/>
    <w:rsid w:val="00420D5D"/>
    <w:rsid w:val="00443435"/>
    <w:rsid w:val="004657EE"/>
    <w:rsid w:val="00482FF5"/>
    <w:rsid w:val="005207C5"/>
    <w:rsid w:val="00526246"/>
    <w:rsid w:val="00567106"/>
    <w:rsid w:val="005E1D3C"/>
    <w:rsid w:val="00625AE6"/>
    <w:rsid w:val="00632253"/>
    <w:rsid w:val="00642714"/>
    <w:rsid w:val="006455CE"/>
    <w:rsid w:val="00655841"/>
    <w:rsid w:val="00655E20"/>
    <w:rsid w:val="006C1A9C"/>
    <w:rsid w:val="00733017"/>
    <w:rsid w:val="00733D50"/>
    <w:rsid w:val="00783310"/>
    <w:rsid w:val="007A4A6D"/>
    <w:rsid w:val="007D1BCF"/>
    <w:rsid w:val="007D75CF"/>
    <w:rsid w:val="007E0440"/>
    <w:rsid w:val="007E6DC5"/>
    <w:rsid w:val="00866E80"/>
    <w:rsid w:val="00877FFC"/>
    <w:rsid w:val="0088043C"/>
    <w:rsid w:val="00884889"/>
    <w:rsid w:val="00890396"/>
    <w:rsid w:val="008906C9"/>
    <w:rsid w:val="008C0E5F"/>
    <w:rsid w:val="008C5738"/>
    <w:rsid w:val="008D04F0"/>
    <w:rsid w:val="008E65EB"/>
    <w:rsid w:val="008F3500"/>
    <w:rsid w:val="00915C0D"/>
    <w:rsid w:val="00924E3C"/>
    <w:rsid w:val="009612BB"/>
    <w:rsid w:val="00976E97"/>
    <w:rsid w:val="0099437B"/>
    <w:rsid w:val="009C740A"/>
    <w:rsid w:val="00A125C5"/>
    <w:rsid w:val="00A17A55"/>
    <w:rsid w:val="00A2451C"/>
    <w:rsid w:val="00A3126E"/>
    <w:rsid w:val="00A62A39"/>
    <w:rsid w:val="00A65EE7"/>
    <w:rsid w:val="00A70133"/>
    <w:rsid w:val="00A770A6"/>
    <w:rsid w:val="00A813B1"/>
    <w:rsid w:val="00AB36C4"/>
    <w:rsid w:val="00AC32B2"/>
    <w:rsid w:val="00AD217D"/>
    <w:rsid w:val="00AD27BB"/>
    <w:rsid w:val="00AF051B"/>
    <w:rsid w:val="00B17141"/>
    <w:rsid w:val="00B31575"/>
    <w:rsid w:val="00B83C1E"/>
    <w:rsid w:val="00B8547D"/>
    <w:rsid w:val="00BA7BBC"/>
    <w:rsid w:val="00C250D5"/>
    <w:rsid w:val="00C35666"/>
    <w:rsid w:val="00C71699"/>
    <w:rsid w:val="00C92898"/>
    <w:rsid w:val="00CA4340"/>
    <w:rsid w:val="00CB71FE"/>
    <w:rsid w:val="00CE5238"/>
    <w:rsid w:val="00CE7514"/>
    <w:rsid w:val="00CF17BC"/>
    <w:rsid w:val="00D146FF"/>
    <w:rsid w:val="00D248DE"/>
    <w:rsid w:val="00D8542D"/>
    <w:rsid w:val="00DC6A71"/>
    <w:rsid w:val="00E0357D"/>
    <w:rsid w:val="00E124C9"/>
    <w:rsid w:val="00E3087B"/>
    <w:rsid w:val="00E74CF8"/>
    <w:rsid w:val="00E76A2E"/>
    <w:rsid w:val="00EA0413"/>
    <w:rsid w:val="00ED1C3E"/>
    <w:rsid w:val="00ED6779"/>
    <w:rsid w:val="00F240BB"/>
    <w:rsid w:val="00F54E58"/>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3</Pages>
  <Words>1273</Words>
  <Characters>8036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2012-09-24T10:52:00Z</cp:lastPrinted>
  <dcterms:created xsi:type="dcterms:W3CDTF">2022-09-07T09:57:00Z</dcterms:created>
  <dcterms:modified xsi:type="dcterms:W3CDTF">2022-09-07T09:58:00Z</dcterms:modified>
</cp:coreProperties>
</file>