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48AF" w14:textId="77777777" w:rsidR="00A17A55" w:rsidRPr="00A17A55" w:rsidRDefault="00A17A55" w:rsidP="00A17A55">
      <w:pPr>
        <w:spacing w:line="260" w:lineRule="atLeast"/>
        <w:jc w:val="both"/>
        <w:rPr>
          <w:rFonts w:cs="Arial"/>
          <w:color w:val="000000"/>
          <w:szCs w:val="20"/>
          <w:lang w:val="sl-SI"/>
        </w:rPr>
      </w:pPr>
    </w:p>
    <w:p w14:paraId="6CA63A88" w14:textId="35FB09BE" w:rsidR="00A17A55" w:rsidRDefault="00A17A55" w:rsidP="00A17A55">
      <w:pPr>
        <w:tabs>
          <w:tab w:val="left" w:pos="1701"/>
        </w:tabs>
        <w:spacing w:line="260" w:lineRule="atLeast"/>
        <w:jc w:val="both"/>
        <w:rPr>
          <w:rFonts w:cs="Arial"/>
          <w:color w:val="000000"/>
          <w:szCs w:val="20"/>
          <w:lang w:val="sl-SI" w:eastAsia="sl-SI"/>
        </w:rPr>
      </w:pPr>
    </w:p>
    <w:p w14:paraId="7AB18A13" w14:textId="080AE2C2" w:rsidR="001C068A" w:rsidRDefault="001C068A" w:rsidP="00A17A55">
      <w:pPr>
        <w:tabs>
          <w:tab w:val="left" w:pos="1701"/>
        </w:tabs>
        <w:spacing w:line="260" w:lineRule="atLeast"/>
        <w:jc w:val="both"/>
        <w:rPr>
          <w:rFonts w:cs="Arial"/>
          <w:color w:val="000000"/>
          <w:szCs w:val="20"/>
          <w:lang w:val="sl-SI" w:eastAsia="sl-SI"/>
        </w:rPr>
      </w:pPr>
    </w:p>
    <w:p w14:paraId="24A9D6AA" w14:textId="77777777" w:rsidR="001C068A" w:rsidRPr="00A17A55" w:rsidRDefault="001C068A" w:rsidP="00A17A55">
      <w:pPr>
        <w:tabs>
          <w:tab w:val="left" w:pos="1701"/>
        </w:tabs>
        <w:spacing w:line="260" w:lineRule="atLeast"/>
        <w:jc w:val="both"/>
        <w:rPr>
          <w:rFonts w:cs="Arial"/>
          <w:color w:val="000000"/>
          <w:szCs w:val="20"/>
          <w:lang w:val="sl-SI" w:eastAsia="sl-SI"/>
        </w:rPr>
      </w:pPr>
    </w:p>
    <w:p w14:paraId="402060E0" w14:textId="77777777" w:rsidR="00A17A55" w:rsidRPr="00A17A55" w:rsidRDefault="00A17A55" w:rsidP="00A17A55">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353159C0" w14:textId="77777777" w:rsidR="00A17A55" w:rsidRPr="00A17A55" w:rsidRDefault="00A17A55" w:rsidP="00A17A55">
      <w:pPr>
        <w:spacing w:line="260" w:lineRule="atLeast"/>
        <w:jc w:val="both"/>
        <w:rPr>
          <w:rFonts w:cs="Arial"/>
          <w:iCs/>
          <w:color w:val="000000"/>
          <w:szCs w:val="20"/>
          <w:lang w:val="sl-SI"/>
        </w:rPr>
      </w:pPr>
    </w:p>
    <w:p w14:paraId="414CF590" w14:textId="229CF55A" w:rsidR="00A17A55" w:rsidRDefault="00A17A55" w:rsidP="00A17A55">
      <w:pPr>
        <w:spacing w:line="260" w:lineRule="atLeast"/>
        <w:jc w:val="both"/>
        <w:rPr>
          <w:rFonts w:cs="Arial"/>
          <w:iCs/>
          <w:color w:val="000000"/>
          <w:sz w:val="22"/>
          <w:szCs w:val="22"/>
          <w:lang w:val="sl-SI"/>
        </w:rPr>
      </w:pPr>
    </w:p>
    <w:p w14:paraId="7A7D3D02" w14:textId="77777777" w:rsidR="001C068A" w:rsidRPr="00A17A55" w:rsidRDefault="001C068A" w:rsidP="00A17A55">
      <w:pPr>
        <w:spacing w:line="260" w:lineRule="atLeast"/>
        <w:jc w:val="both"/>
        <w:rPr>
          <w:rFonts w:cs="Arial"/>
          <w:iCs/>
          <w:color w:val="000000"/>
          <w:sz w:val="22"/>
          <w:szCs w:val="22"/>
          <w:lang w:val="sl-SI"/>
        </w:rPr>
      </w:pPr>
    </w:p>
    <w:p w14:paraId="407574D9" w14:textId="77777777"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75107302" w14:textId="10B626B4"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sidR="00AE78B8">
        <w:rPr>
          <w:rFonts w:cs="Arial"/>
          <w:b/>
          <w:iCs/>
          <w:color w:val="000000"/>
          <w:sz w:val="24"/>
          <w:szCs w:val="20"/>
          <w:lang w:val="sl-SI"/>
        </w:rPr>
        <w:t>Ormož</w:t>
      </w:r>
    </w:p>
    <w:p w14:paraId="13190D30" w14:textId="77777777" w:rsidR="00A17A55" w:rsidRPr="00A17A55" w:rsidRDefault="00A17A55" w:rsidP="00A17A55">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431BAED9"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180F8E74" w14:textId="77777777" w:rsidR="00A17A55" w:rsidRPr="00A17A55" w:rsidRDefault="00A17A55" w:rsidP="00A17A55">
      <w:pPr>
        <w:spacing w:line="260" w:lineRule="atLeast"/>
        <w:jc w:val="both"/>
        <w:rPr>
          <w:rFonts w:cs="Arial"/>
          <w:iCs/>
          <w:color w:val="000000"/>
          <w:szCs w:val="20"/>
          <w:lang w:val="sl-SI"/>
        </w:rPr>
      </w:pPr>
    </w:p>
    <w:p w14:paraId="27D8C6E4" w14:textId="77777777" w:rsidR="00A17A55" w:rsidRPr="00A17A55" w:rsidRDefault="00A17A55" w:rsidP="00A17A55">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4252EEFF" w14:textId="77777777" w:rsidR="00A17A55" w:rsidRPr="00A17A55" w:rsidRDefault="00A17A55" w:rsidP="00A17A55">
      <w:pPr>
        <w:spacing w:line="260" w:lineRule="atLeast"/>
        <w:jc w:val="both"/>
        <w:rPr>
          <w:rFonts w:cs="Arial"/>
          <w:bCs/>
          <w:iCs/>
          <w:color w:val="000000"/>
          <w:szCs w:val="20"/>
          <w:lang w:val="sl-SI"/>
        </w:rPr>
      </w:pPr>
    </w:p>
    <w:p w14:paraId="02A78222" w14:textId="77777777" w:rsidR="00A17A55" w:rsidRPr="00A17A55" w:rsidRDefault="00A17A55" w:rsidP="00A17A55">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6F380F7E" w14:textId="77777777" w:rsidR="00A17A55" w:rsidRPr="00A17A55" w:rsidRDefault="00A17A55" w:rsidP="00A17A55">
      <w:pPr>
        <w:numPr>
          <w:ilvl w:val="0"/>
          <w:numId w:val="6"/>
        </w:numPr>
        <w:tabs>
          <w:tab w:val="clear" w:pos="720"/>
          <w:tab w:val="num" w:pos="700"/>
        </w:tabs>
        <w:spacing w:line="240" w:lineRule="auto"/>
        <w:ind w:hanging="320"/>
        <w:jc w:val="both"/>
        <w:rPr>
          <w:rFonts w:cs="Arial"/>
          <w:color w:val="000000"/>
          <w:szCs w:val="20"/>
          <w:lang w:val="sl-SI"/>
        </w:rPr>
      </w:pPr>
      <w:r w:rsidRPr="00A17A55">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54B73701" w14:textId="77777777" w:rsidR="00A17A55" w:rsidRPr="00A17A55" w:rsidRDefault="00A17A55" w:rsidP="00A17A55">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A17A55">
        <w:rPr>
          <w:rFonts w:cs="Arial"/>
          <w:spacing w:val="-3"/>
          <w:szCs w:val="20"/>
          <w:lang w:val="sl-SI"/>
        </w:rPr>
        <w:t xml:space="preserve">znanje uradnega jezika </w:t>
      </w:r>
    </w:p>
    <w:p w14:paraId="13C6173A" w14:textId="77777777" w:rsidR="00A17A55" w:rsidRPr="00A17A55" w:rsidRDefault="00A17A55" w:rsidP="00A17A55">
      <w:pPr>
        <w:numPr>
          <w:ilvl w:val="0"/>
          <w:numId w:val="6"/>
        </w:numPr>
        <w:spacing w:line="240" w:lineRule="auto"/>
        <w:jc w:val="both"/>
        <w:rPr>
          <w:rFonts w:cs="Arial"/>
          <w:iCs/>
          <w:szCs w:val="20"/>
          <w:lang w:val="sl-SI"/>
        </w:rPr>
      </w:pPr>
      <w:r w:rsidRPr="00A17A55">
        <w:rPr>
          <w:rFonts w:cs="Arial"/>
          <w:iCs/>
          <w:szCs w:val="20"/>
          <w:lang w:val="sl-SI"/>
        </w:rPr>
        <w:t xml:space="preserve">najmanj 6 let delovnih izkušenj </w:t>
      </w:r>
    </w:p>
    <w:p w14:paraId="3175DB32"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da ni bil</w:t>
      </w:r>
      <w:r w:rsidRPr="00A17A55">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1166DFD0"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2A4EF74"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7C82F427"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46DD7327" w14:textId="77777777" w:rsidR="00A17A55" w:rsidRPr="00A17A55" w:rsidRDefault="00A17A55" w:rsidP="00A17A55">
      <w:pPr>
        <w:spacing w:line="260" w:lineRule="atLeast"/>
        <w:jc w:val="both"/>
        <w:rPr>
          <w:rFonts w:cs="Arial"/>
          <w:color w:val="000000"/>
          <w:spacing w:val="-3"/>
          <w:szCs w:val="20"/>
          <w:lang w:val="sl-SI"/>
        </w:rPr>
      </w:pPr>
    </w:p>
    <w:p w14:paraId="38978A17" w14:textId="77777777" w:rsidR="00A17A55" w:rsidRPr="00A17A55" w:rsidRDefault="00A17A55" w:rsidP="00A17A55">
      <w:pPr>
        <w:spacing w:line="260" w:lineRule="atLeast"/>
        <w:jc w:val="both"/>
        <w:rPr>
          <w:rFonts w:cs="Arial"/>
          <w:color w:val="000000"/>
          <w:spacing w:val="-3"/>
          <w:szCs w:val="20"/>
          <w:lang w:val="sl-SI"/>
        </w:rPr>
      </w:pPr>
    </w:p>
    <w:p w14:paraId="289975EA" w14:textId="77777777" w:rsidR="00A17A55" w:rsidRPr="00A17A55" w:rsidRDefault="00A17A55" w:rsidP="00A17A55">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224D5884" w14:textId="77777777" w:rsidR="00A17A55" w:rsidRPr="00A17A55" w:rsidRDefault="00A17A55" w:rsidP="00A17A55">
      <w:pPr>
        <w:spacing w:line="260" w:lineRule="atLeast"/>
        <w:jc w:val="both"/>
        <w:rPr>
          <w:rFonts w:cs="Arial"/>
          <w:spacing w:val="-3"/>
          <w:szCs w:val="20"/>
          <w:lang w:val="sl-SI"/>
        </w:rPr>
      </w:pPr>
    </w:p>
    <w:p w14:paraId="0C4996E0"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7E2DB775"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AE40A86"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59749CCE"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69B07AC7"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32630C5F"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1CDE5774"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8CDC6CC"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95048CB" w14:textId="77777777" w:rsidR="00A17A55" w:rsidRPr="00A17A55" w:rsidRDefault="00A17A55" w:rsidP="00A17A55">
      <w:pPr>
        <w:spacing w:line="240" w:lineRule="auto"/>
        <w:ind w:left="720"/>
        <w:jc w:val="both"/>
        <w:rPr>
          <w:rFonts w:cs="Arial"/>
          <w:color w:val="000000"/>
          <w:spacing w:val="-3"/>
          <w:szCs w:val="20"/>
          <w:lang w:val="sl-SI"/>
        </w:rPr>
      </w:pPr>
    </w:p>
    <w:p w14:paraId="08054E92" w14:textId="77777777" w:rsidR="00A17A55" w:rsidRPr="00A17A55" w:rsidRDefault="00A17A55" w:rsidP="00A17A55">
      <w:pPr>
        <w:spacing w:line="240" w:lineRule="auto"/>
        <w:ind w:left="720"/>
        <w:jc w:val="both"/>
        <w:rPr>
          <w:rFonts w:cs="Arial"/>
          <w:color w:val="000000"/>
          <w:spacing w:val="-3"/>
          <w:szCs w:val="20"/>
          <w:lang w:val="sl-SI"/>
        </w:rPr>
      </w:pPr>
    </w:p>
    <w:p w14:paraId="4EA3DAB4"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7F0A16E9" w14:textId="77777777" w:rsidR="00A17A55" w:rsidRPr="00A17A55" w:rsidRDefault="00A17A55" w:rsidP="00A17A55">
      <w:pPr>
        <w:spacing w:line="260" w:lineRule="atLeast"/>
        <w:jc w:val="both"/>
        <w:rPr>
          <w:rFonts w:cs="Arial"/>
          <w:iCs/>
          <w:color w:val="000000"/>
          <w:szCs w:val="20"/>
          <w:lang w:val="sl-SI"/>
        </w:rPr>
      </w:pPr>
    </w:p>
    <w:p w14:paraId="411DDB96" w14:textId="77777777" w:rsidR="00A17A55" w:rsidRPr="00A17A55" w:rsidRDefault="00A17A55" w:rsidP="00A17A55">
      <w:pPr>
        <w:spacing w:line="260" w:lineRule="atLeast"/>
        <w:jc w:val="both"/>
        <w:rPr>
          <w:rFonts w:cs="Arial"/>
          <w:iCs/>
          <w:szCs w:val="20"/>
          <w:lang w:val="sl-SI"/>
        </w:rPr>
      </w:pPr>
      <w:r w:rsidRPr="00A17A55">
        <w:rPr>
          <w:rFonts w:cs="Arial"/>
          <w:iCs/>
          <w:szCs w:val="20"/>
          <w:lang w:val="sl-SI"/>
        </w:rPr>
        <w:t xml:space="preserve">Prijava kandidata mora vsebovati: </w:t>
      </w:r>
    </w:p>
    <w:p w14:paraId="317DD58C" w14:textId="77777777" w:rsidR="00A17A55" w:rsidRPr="00A17A55" w:rsidRDefault="00A17A55" w:rsidP="00A17A55">
      <w:pPr>
        <w:spacing w:line="260" w:lineRule="atLeast"/>
        <w:jc w:val="both"/>
        <w:rPr>
          <w:rFonts w:cs="Arial"/>
          <w:iCs/>
          <w:szCs w:val="20"/>
          <w:lang w:val="sl-SI"/>
        </w:rPr>
      </w:pPr>
    </w:p>
    <w:p w14:paraId="43761D59" w14:textId="77777777" w:rsidR="00A17A55" w:rsidRPr="00A17A55" w:rsidRDefault="00A17A55" w:rsidP="00A17A55">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2550AFBB" w14:textId="77777777" w:rsidR="00A17A55" w:rsidRPr="00A17A55" w:rsidRDefault="00A17A55" w:rsidP="00A17A55">
      <w:pPr>
        <w:spacing w:line="240" w:lineRule="auto"/>
        <w:jc w:val="both"/>
        <w:rPr>
          <w:rFonts w:cs="Arial"/>
          <w:iCs/>
          <w:szCs w:val="20"/>
          <w:lang w:val="sl-SI"/>
        </w:rPr>
      </w:pPr>
    </w:p>
    <w:p w14:paraId="23726EF4"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78174E32" w14:textId="77777777" w:rsidR="00A17A55" w:rsidRPr="00A17A55" w:rsidRDefault="00A17A55" w:rsidP="00A17A55">
      <w:pPr>
        <w:spacing w:line="240" w:lineRule="auto"/>
        <w:jc w:val="both"/>
        <w:rPr>
          <w:rFonts w:cs="Arial"/>
          <w:iCs/>
          <w:color w:val="000000"/>
          <w:szCs w:val="20"/>
          <w:lang w:val="sl-SI"/>
        </w:rPr>
      </w:pPr>
    </w:p>
    <w:p w14:paraId="311FBFEA"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A122F47" w14:textId="77777777" w:rsidR="00A17A55" w:rsidRPr="00A17A55" w:rsidRDefault="00A17A55" w:rsidP="00A17A55">
      <w:pPr>
        <w:spacing w:line="240" w:lineRule="auto"/>
        <w:jc w:val="both"/>
        <w:rPr>
          <w:rFonts w:cs="Arial"/>
          <w:iCs/>
          <w:color w:val="000000"/>
          <w:szCs w:val="20"/>
          <w:lang w:val="sl-SI"/>
        </w:rPr>
      </w:pPr>
    </w:p>
    <w:p w14:paraId="16AC8446"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735B1DDC" w14:textId="77777777" w:rsidR="00A17A55" w:rsidRPr="00A17A55" w:rsidRDefault="00A17A55" w:rsidP="00A17A55">
      <w:pPr>
        <w:spacing w:line="240" w:lineRule="auto"/>
        <w:jc w:val="both"/>
        <w:rPr>
          <w:rFonts w:cs="Arial"/>
          <w:iCs/>
          <w:color w:val="000000"/>
          <w:szCs w:val="20"/>
          <w:lang w:val="sl-SI"/>
        </w:rPr>
      </w:pPr>
    </w:p>
    <w:p w14:paraId="0995761D" w14:textId="1B105F5B"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45E0ED4F" w14:textId="77777777" w:rsidR="00A17A55" w:rsidRPr="00A17A55" w:rsidRDefault="00A17A55" w:rsidP="00A17A55">
      <w:pPr>
        <w:spacing w:line="240" w:lineRule="auto"/>
        <w:jc w:val="both"/>
        <w:rPr>
          <w:rFonts w:cs="Arial"/>
          <w:color w:val="000000"/>
          <w:szCs w:val="20"/>
          <w:lang w:val="sl-SI"/>
        </w:rPr>
      </w:pPr>
    </w:p>
    <w:p w14:paraId="60FCC112" w14:textId="44ADD540"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sidR="00AE78B8">
        <w:rPr>
          <w:rFonts w:cs="Arial"/>
          <w:color w:val="000000"/>
          <w:szCs w:val="20"/>
          <w:lang w:val="sl-SI"/>
        </w:rPr>
        <w:t>Ormož</w:t>
      </w:r>
      <w:r w:rsidRPr="00A17A55">
        <w:rPr>
          <w:rFonts w:cs="Arial"/>
          <w:color w:val="000000"/>
          <w:szCs w:val="20"/>
          <w:lang w:val="sl-SI"/>
        </w:rPr>
        <w:t xml:space="preserve"> 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5B87B36B" w14:textId="77777777" w:rsidR="00A17A55" w:rsidRPr="00A17A55" w:rsidRDefault="00A17A55" w:rsidP="00A17A55">
      <w:pPr>
        <w:spacing w:line="240" w:lineRule="auto"/>
        <w:jc w:val="both"/>
        <w:rPr>
          <w:rFonts w:cs="Arial"/>
          <w:color w:val="000000"/>
          <w:szCs w:val="20"/>
          <w:lang w:val="sl-SI"/>
        </w:rPr>
      </w:pPr>
    </w:p>
    <w:p w14:paraId="7FFAEE9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589F9462" w14:textId="77777777" w:rsidR="00A17A55" w:rsidRPr="00A17A55" w:rsidRDefault="00A17A55" w:rsidP="00A17A55">
      <w:pPr>
        <w:spacing w:line="240" w:lineRule="auto"/>
        <w:jc w:val="both"/>
        <w:rPr>
          <w:rFonts w:cs="Arial"/>
          <w:color w:val="000000"/>
          <w:szCs w:val="20"/>
          <w:lang w:val="sl-SI"/>
        </w:rPr>
      </w:pPr>
    </w:p>
    <w:p w14:paraId="7D0C4DBD"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5C0F393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4F126F4F"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1145075D" w14:textId="77777777" w:rsidR="00A17A55" w:rsidRPr="00A17A55" w:rsidRDefault="00A17A55" w:rsidP="00A17A55">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20383036" w14:textId="77777777" w:rsidR="00A17A55" w:rsidRPr="00A17A55" w:rsidRDefault="00A17A55" w:rsidP="00A17A55">
      <w:pPr>
        <w:spacing w:line="240" w:lineRule="auto"/>
        <w:jc w:val="both"/>
        <w:rPr>
          <w:rFonts w:cs="Arial"/>
          <w:color w:val="000000"/>
          <w:szCs w:val="20"/>
          <w:lang w:val="sl-SI"/>
        </w:rPr>
      </w:pPr>
    </w:p>
    <w:p w14:paraId="269E4EA7"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223C17A4" w14:textId="77777777" w:rsidR="00A17A55" w:rsidRPr="00A17A55" w:rsidRDefault="00A17A55" w:rsidP="00A17A55">
      <w:pPr>
        <w:spacing w:line="260" w:lineRule="atLeast"/>
        <w:jc w:val="both"/>
        <w:rPr>
          <w:rFonts w:cs="Arial"/>
          <w:iCs/>
          <w:color w:val="000000"/>
          <w:sz w:val="16"/>
          <w:szCs w:val="16"/>
          <w:lang w:val="sl-SI"/>
        </w:rPr>
      </w:pPr>
    </w:p>
    <w:p w14:paraId="7663A02D" w14:textId="77777777" w:rsidR="00A17A55" w:rsidRPr="00A17A55" w:rsidRDefault="00A17A55" w:rsidP="00A17A55">
      <w:pPr>
        <w:spacing w:line="260" w:lineRule="atLeast"/>
        <w:jc w:val="both"/>
        <w:rPr>
          <w:rFonts w:cs="Arial"/>
          <w:iCs/>
          <w:color w:val="000000"/>
          <w:sz w:val="16"/>
          <w:szCs w:val="16"/>
          <w:lang w:val="sl-SI"/>
        </w:rPr>
      </w:pPr>
    </w:p>
    <w:p w14:paraId="6704E7FD"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4244C8AD" w14:textId="77777777"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A17A55">
        <w:rPr>
          <w:rFonts w:cs="Arial"/>
          <w:iCs/>
          <w:color w:val="000000"/>
          <w:szCs w:val="20"/>
          <w:lang w:val="sl-SI"/>
        </w:rPr>
        <w:lastRenderedPageBreak/>
        <w:t xml:space="preserve">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63D360AC" w14:textId="77777777" w:rsidR="00A17A55" w:rsidRPr="00A17A55" w:rsidRDefault="00A17A55" w:rsidP="00A17A55">
      <w:pPr>
        <w:spacing w:line="240" w:lineRule="auto"/>
        <w:jc w:val="both"/>
        <w:rPr>
          <w:rFonts w:cs="Arial"/>
          <w:color w:val="000000"/>
          <w:sz w:val="12"/>
          <w:szCs w:val="12"/>
          <w:lang w:val="sl-SI"/>
        </w:rPr>
      </w:pPr>
    </w:p>
    <w:p w14:paraId="3F309FCB" w14:textId="77777777"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6F0B82"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A194F20"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7FD2A63"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164FCE71"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0EAF7A8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7CFD413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1ABC04EC"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3A1583B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666ABCE0" w14:textId="006326C5"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imenuje v naziv. Izbrani kandidat, ki že ima status uradnika pri istem delodajalcu, bo imenovan v naziv podsekretar.</w:t>
      </w:r>
      <w:r w:rsidRPr="00A17A55">
        <w:rPr>
          <w:rFonts w:cs="Arial"/>
          <w:color w:val="000000"/>
          <w:szCs w:val="20"/>
          <w:lang w:val="sl-SI" w:eastAsia="ar-SA"/>
        </w:rPr>
        <w:t xml:space="preserve"> Naloge na položaju bo imenovani kandidat opravljal na sedežu Upravne enote </w:t>
      </w:r>
      <w:r w:rsidR="00AE78B8">
        <w:rPr>
          <w:rFonts w:cs="Arial"/>
          <w:color w:val="000000"/>
          <w:szCs w:val="20"/>
          <w:lang w:val="sl-SI" w:eastAsia="ar-SA"/>
        </w:rPr>
        <w:t>Ormož</w:t>
      </w:r>
      <w:r w:rsidRPr="00A17A55">
        <w:rPr>
          <w:rFonts w:cs="Arial"/>
          <w:color w:val="000000"/>
          <w:szCs w:val="20"/>
          <w:lang w:val="sl-SI" w:eastAsia="ar-SA"/>
        </w:rPr>
        <w:t xml:space="preserve"> na naslovu </w:t>
      </w:r>
      <w:r w:rsidR="00AE78B8">
        <w:rPr>
          <w:rFonts w:cs="Arial"/>
          <w:color w:val="000000"/>
          <w:szCs w:val="20"/>
          <w:lang w:val="sl-SI" w:eastAsia="ar-SA"/>
        </w:rPr>
        <w:t>Ptujska cesta 6, 2270 Ormož</w:t>
      </w:r>
      <w:r>
        <w:rPr>
          <w:rFonts w:cs="Arial"/>
          <w:color w:val="000000"/>
          <w:szCs w:val="20"/>
          <w:lang w:val="sl-SI" w:eastAsia="ar-SA"/>
        </w:rPr>
        <w:t>.</w:t>
      </w:r>
    </w:p>
    <w:p w14:paraId="27DCBC7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5A36C199" w14:textId="5A1F7A1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01ADF66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09D2B5DF"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397E76E" w14:textId="77777777" w:rsidR="00A17A55" w:rsidRPr="00A17A55" w:rsidRDefault="00A17A55" w:rsidP="00A17A55">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2596595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13EF43CB" w14:textId="5438D92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morebitne dodatne informacije v zvezi s postopkom javnega natečaja se lahko kandidati obrnejo na Ministrstvo za javno upravo, ga. </w:t>
      </w:r>
      <w:r w:rsidR="00EE4D63">
        <w:rPr>
          <w:rFonts w:cs="Arial"/>
          <w:color w:val="000000"/>
          <w:szCs w:val="20"/>
          <w:lang w:val="sl-SI" w:eastAsia="ar-SA"/>
        </w:rPr>
        <w:t>Alja Košir</w:t>
      </w:r>
      <w:r w:rsidRPr="00A17A55">
        <w:rPr>
          <w:rFonts w:cs="Arial"/>
          <w:color w:val="000000"/>
          <w:szCs w:val="20"/>
          <w:lang w:val="sl-SI" w:eastAsia="ar-SA"/>
        </w:rPr>
        <w:t>, tel. št. 01 478-</w:t>
      </w:r>
      <w:r w:rsidR="00486BC8">
        <w:rPr>
          <w:rFonts w:cs="Arial"/>
          <w:color w:val="000000"/>
          <w:szCs w:val="20"/>
          <w:lang w:val="sl-SI" w:eastAsia="ar-SA"/>
        </w:rPr>
        <w:t>85-17</w:t>
      </w:r>
      <w:r w:rsidRPr="00A17A55">
        <w:rPr>
          <w:rFonts w:cs="Arial"/>
          <w:color w:val="000000"/>
          <w:szCs w:val="20"/>
          <w:lang w:val="sl-SI" w:eastAsia="ar-SA"/>
        </w:rPr>
        <w:t>.</w:t>
      </w:r>
    </w:p>
    <w:p w14:paraId="5D0871A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27FCE245"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2B81394D" w14:textId="77777777" w:rsidR="00A17A55" w:rsidRPr="00A17A55" w:rsidRDefault="00A17A55" w:rsidP="00A17A55">
      <w:pPr>
        <w:spacing w:line="260" w:lineRule="atLeast"/>
        <w:jc w:val="both"/>
        <w:rPr>
          <w:rFonts w:cs="Arial"/>
          <w:b/>
          <w:color w:val="000000"/>
          <w:szCs w:val="20"/>
          <w:lang w:val="sl-SI"/>
        </w:rPr>
      </w:pPr>
    </w:p>
    <w:sectPr w:rsidR="00A17A55" w:rsidRPr="00A17A55"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7228" w14:textId="77777777" w:rsidR="007324B7" w:rsidRDefault="007324B7">
      <w:r>
        <w:separator/>
      </w:r>
    </w:p>
  </w:endnote>
  <w:endnote w:type="continuationSeparator" w:id="0">
    <w:p w14:paraId="53222519" w14:textId="77777777" w:rsidR="007324B7" w:rsidRDefault="0073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0EC1"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23F5"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85D"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F40A" w14:textId="77777777" w:rsidR="007324B7" w:rsidRDefault="007324B7">
      <w:r>
        <w:separator/>
      </w:r>
    </w:p>
  </w:footnote>
  <w:footnote w:type="continuationSeparator" w:id="0">
    <w:p w14:paraId="65602115" w14:textId="77777777" w:rsidR="007324B7" w:rsidRDefault="0073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FB0"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BCF"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1C2"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7C4647F" wp14:editId="34502DBC">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2F757B9" wp14:editId="65ED003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585D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7649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8BB541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65969D9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E27DD5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5"/>
    <w:rsid w:val="000102AB"/>
    <w:rsid w:val="00023A88"/>
    <w:rsid w:val="000A503D"/>
    <w:rsid w:val="000A6401"/>
    <w:rsid w:val="000A7238"/>
    <w:rsid w:val="000B04B5"/>
    <w:rsid w:val="000E1055"/>
    <w:rsid w:val="00127B86"/>
    <w:rsid w:val="00131ADC"/>
    <w:rsid w:val="001357B2"/>
    <w:rsid w:val="00162821"/>
    <w:rsid w:val="00164064"/>
    <w:rsid w:val="0017478F"/>
    <w:rsid w:val="001764CD"/>
    <w:rsid w:val="001B3F20"/>
    <w:rsid w:val="001B5B6F"/>
    <w:rsid w:val="001C068A"/>
    <w:rsid w:val="00202A77"/>
    <w:rsid w:val="00267E56"/>
    <w:rsid w:val="00271CE5"/>
    <w:rsid w:val="00282020"/>
    <w:rsid w:val="002A212E"/>
    <w:rsid w:val="002A2B69"/>
    <w:rsid w:val="003636BF"/>
    <w:rsid w:val="00371442"/>
    <w:rsid w:val="003845B4"/>
    <w:rsid w:val="00387B1A"/>
    <w:rsid w:val="003C5EE5"/>
    <w:rsid w:val="003E1C74"/>
    <w:rsid w:val="00420D5D"/>
    <w:rsid w:val="004657EE"/>
    <w:rsid w:val="00482FF5"/>
    <w:rsid w:val="00486BC8"/>
    <w:rsid w:val="005207C5"/>
    <w:rsid w:val="00526246"/>
    <w:rsid w:val="00567106"/>
    <w:rsid w:val="005E1D3C"/>
    <w:rsid w:val="00625AE6"/>
    <w:rsid w:val="00632253"/>
    <w:rsid w:val="00642714"/>
    <w:rsid w:val="006455CE"/>
    <w:rsid w:val="00655841"/>
    <w:rsid w:val="00655E20"/>
    <w:rsid w:val="007324B7"/>
    <w:rsid w:val="00733017"/>
    <w:rsid w:val="00783310"/>
    <w:rsid w:val="007A4A6D"/>
    <w:rsid w:val="007A51A2"/>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17A55"/>
    <w:rsid w:val="00A2451C"/>
    <w:rsid w:val="00A3126E"/>
    <w:rsid w:val="00A65EE7"/>
    <w:rsid w:val="00A70133"/>
    <w:rsid w:val="00A770A6"/>
    <w:rsid w:val="00A813B1"/>
    <w:rsid w:val="00AB36C4"/>
    <w:rsid w:val="00AC32B2"/>
    <w:rsid w:val="00AD217D"/>
    <w:rsid w:val="00AD27BB"/>
    <w:rsid w:val="00AE78B8"/>
    <w:rsid w:val="00AF051B"/>
    <w:rsid w:val="00B13367"/>
    <w:rsid w:val="00B16ACC"/>
    <w:rsid w:val="00B17141"/>
    <w:rsid w:val="00B31575"/>
    <w:rsid w:val="00B60B67"/>
    <w:rsid w:val="00B83C1E"/>
    <w:rsid w:val="00B8547D"/>
    <w:rsid w:val="00B96714"/>
    <w:rsid w:val="00BA7BBC"/>
    <w:rsid w:val="00C250D5"/>
    <w:rsid w:val="00C35666"/>
    <w:rsid w:val="00C71699"/>
    <w:rsid w:val="00C92898"/>
    <w:rsid w:val="00CA4340"/>
    <w:rsid w:val="00CB71FE"/>
    <w:rsid w:val="00CE5238"/>
    <w:rsid w:val="00CE7514"/>
    <w:rsid w:val="00CF17BC"/>
    <w:rsid w:val="00D248DE"/>
    <w:rsid w:val="00D8542D"/>
    <w:rsid w:val="00DC6A71"/>
    <w:rsid w:val="00E0357D"/>
    <w:rsid w:val="00E124C9"/>
    <w:rsid w:val="00E3087B"/>
    <w:rsid w:val="00E74CF8"/>
    <w:rsid w:val="00E76A2E"/>
    <w:rsid w:val="00EA0413"/>
    <w:rsid w:val="00ED1C3E"/>
    <w:rsid w:val="00ED6779"/>
    <w:rsid w:val="00EE4D63"/>
    <w:rsid w:val="00F240BB"/>
    <w:rsid w:val="00F54E58"/>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FF7817F"/>
  <w15:chartTrackingRefBased/>
  <w15:docId w15:val="{F57E956D-2847-4524-8426-43EB47C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2</TotalTime>
  <Pages>3</Pages>
  <Words>1270</Words>
  <Characters>7998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2022-08-22T11:21:00Z</cp:lastPrinted>
  <dcterms:created xsi:type="dcterms:W3CDTF">2022-09-08T09:10:00Z</dcterms:created>
  <dcterms:modified xsi:type="dcterms:W3CDTF">2022-09-08T09:11:00Z</dcterms:modified>
</cp:coreProperties>
</file>