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Upravičenec: 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E0987" w:rsidRDefault="005E4116" w:rsidP="005E4116">
            <w:pPr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</w:p>
          <w:p w:rsidR="005E4116" w:rsidRDefault="005E4116" w:rsidP="005E41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VLOGA ZA JAVNI RAZPIS ZA RAZVOJ IN PROFESIONALIZACIJ</w:t>
            </w:r>
            <w:r w:rsidR="0067418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74186">
              <w:rPr>
                <w:rFonts w:ascii="Arial" w:hAnsi="Arial" w:cs="Arial"/>
                <w:b/>
              </w:rPr>
              <w:t>NEVLADNIH ORGANIZACIJ</w:t>
            </w:r>
            <w:r>
              <w:rPr>
                <w:rFonts w:ascii="Arial" w:hAnsi="Arial" w:cs="Arial"/>
                <w:b/>
              </w:rPr>
              <w:t xml:space="preserve"> IN PROSTOVOLJSTVA</w:t>
            </w:r>
            <w:r w:rsidR="00674186">
              <w:rPr>
                <w:rFonts w:ascii="Arial" w:hAnsi="Arial" w:cs="Arial"/>
                <w:b/>
              </w:rPr>
              <w:t xml:space="preserve"> 20</w:t>
            </w:r>
            <w:r w:rsidR="00FC6834">
              <w:rPr>
                <w:rFonts w:ascii="Arial" w:hAnsi="Arial" w:cs="Arial"/>
                <w:b/>
              </w:rPr>
              <w:t>24</w:t>
            </w:r>
          </w:p>
          <w:p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674186" w:rsidRDefault="00674186" w:rsidP="005E41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5E4116" w:rsidRPr="00674186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  <w:shd w:val="clear" w:color="auto" w:fill="C4BC96" w:themeFill="background2" w:themeFillShade="BF"/>
              </w:rPr>
              <w:t>SKLOP A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472786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33CA4841" wp14:editId="7242BCAE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:rsidR="00762D08" w:rsidRDefault="005E4116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>Priloga št. 3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A</w:t>
      </w:r>
      <w:r>
        <w:rPr>
          <w:rFonts w:ascii="Arial" w:hAnsi="Arial" w:cs="Arial"/>
          <w:color w:val="A6A6A6"/>
          <w:szCs w:val="24"/>
          <w:lang w:eastAsia="en-US"/>
        </w:rPr>
        <w:t>: Označba vloge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A</w:t>
      </w:r>
      <w:r w:rsidR="00762D08"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p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E51" w:rsidRDefault="00695E51">
      <w:r>
        <w:separator/>
      </w:r>
    </w:p>
  </w:endnote>
  <w:endnote w:type="continuationSeparator" w:id="0">
    <w:p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E51" w:rsidRDefault="00695E51">
      <w:r>
        <w:separator/>
      </w:r>
    </w:p>
  </w:footnote>
  <w:footnote w:type="continuationSeparator" w:id="0">
    <w:p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>
      <w:trPr>
        <w:cantSplit/>
        <w:trHeight w:hRule="exact" w:val="847"/>
      </w:trPr>
      <w:tc>
        <w:tcPr>
          <w:tcW w:w="567" w:type="dxa"/>
        </w:tcPr>
        <w:p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6082A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mAtol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77251">
    <w:abstractNumId w:val="5"/>
  </w:num>
  <w:num w:numId="2" w16cid:durableId="45641392">
    <w:abstractNumId w:val="3"/>
  </w:num>
  <w:num w:numId="3" w16cid:durableId="94592491">
    <w:abstractNumId w:val="4"/>
  </w:num>
  <w:num w:numId="4" w16cid:durableId="715080609">
    <w:abstractNumId w:val="0"/>
  </w:num>
  <w:num w:numId="5" w16cid:durableId="1308899131">
    <w:abstractNumId w:val="2"/>
  </w:num>
  <w:num w:numId="6" w16cid:durableId="362022659">
    <w:abstractNumId w:val="1"/>
  </w:num>
  <w:num w:numId="7" w16cid:durableId="603542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E1C74"/>
    <w:rsid w:val="00442A46"/>
    <w:rsid w:val="004657EE"/>
    <w:rsid w:val="00472786"/>
    <w:rsid w:val="00485824"/>
    <w:rsid w:val="00526246"/>
    <w:rsid w:val="00547AA9"/>
    <w:rsid w:val="00566DE4"/>
    <w:rsid w:val="00567106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33017"/>
    <w:rsid w:val="00762D08"/>
    <w:rsid w:val="00783310"/>
    <w:rsid w:val="007A4A6D"/>
    <w:rsid w:val="007D1BCF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B36C4"/>
    <w:rsid w:val="00AC32B2"/>
    <w:rsid w:val="00AE0987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C683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31CBF6B9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2</TotalTime>
  <Pages>1</Pages>
  <Words>50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Božidar Malneršič</cp:lastModifiedBy>
  <cp:revision>4</cp:revision>
  <cp:lastPrinted>2011-09-21T08:24:00Z</cp:lastPrinted>
  <dcterms:created xsi:type="dcterms:W3CDTF">2019-05-18T07:00:00Z</dcterms:created>
  <dcterms:modified xsi:type="dcterms:W3CDTF">2024-06-04T09:23:00Z</dcterms:modified>
</cp:coreProperties>
</file>