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3562" w14:textId="77777777" w:rsidR="00CF10A5" w:rsidRPr="0026588E" w:rsidRDefault="00CF10A5" w:rsidP="00CF10A5">
      <w:pPr>
        <w:rPr>
          <w:rFonts w:cs="Arial"/>
          <w:b/>
          <w:bCs/>
          <w:szCs w:val="20"/>
          <w:lang w:val="sl-SI"/>
        </w:rPr>
      </w:pPr>
    </w:p>
    <w:p w14:paraId="0074C783" w14:textId="77777777" w:rsidR="00CF10A5" w:rsidRPr="0026588E" w:rsidRDefault="00CF10A5" w:rsidP="00CF10A5">
      <w:pPr>
        <w:rPr>
          <w:rFonts w:cs="Arial"/>
          <w:b/>
          <w:bCs/>
          <w:szCs w:val="20"/>
          <w:lang w:val="sl-SI"/>
        </w:rPr>
      </w:pPr>
    </w:p>
    <w:p w14:paraId="4DD3C02D" w14:textId="77777777" w:rsidR="00CF10A5" w:rsidRPr="0026588E" w:rsidRDefault="00CF10A5" w:rsidP="00CF10A5">
      <w:pPr>
        <w:rPr>
          <w:rFonts w:cs="Arial"/>
          <w:b/>
          <w:bCs/>
          <w:szCs w:val="20"/>
          <w:lang w:val="sl-SI"/>
        </w:rPr>
      </w:pPr>
    </w:p>
    <w:p w14:paraId="0B0A3C79" w14:textId="77777777" w:rsidR="00CF10A5" w:rsidRPr="0026588E" w:rsidRDefault="00CF10A5" w:rsidP="00CF10A5">
      <w:pPr>
        <w:rPr>
          <w:rFonts w:cs="Arial"/>
          <w:b/>
          <w:bCs/>
          <w:szCs w:val="20"/>
          <w:lang w:val="sl-SI"/>
        </w:rPr>
      </w:pPr>
    </w:p>
    <w:p w14:paraId="059D3880" w14:textId="77777777" w:rsidR="00CF10A5" w:rsidRPr="0026588E" w:rsidRDefault="00CF10A5" w:rsidP="00CF10A5">
      <w:pPr>
        <w:rPr>
          <w:rFonts w:cs="Arial"/>
          <w:b/>
          <w:bCs/>
          <w:szCs w:val="20"/>
          <w:lang w:val="sl-SI"/>
        </w:rPr>
      </w:pPr>
    </w:p>
    <w:p w14:paraId="7537EF01" w14:textId="77777777" w:rsidR="00CF10A5" w:rsidRPr="0026588E" w:rsidRDefault="00CF10A5" w:rsidP="00CF10A5">
      <w:pPr>
        <w:rPr>
          <w:rFonts w:cs="Arial"/>
          <w:b/>
          <w:bCs/>
          <w:szCs w:val="20"/>
          <w:lang w:val="sl-SI"/>
        </w:rPr>
      </w:pPr>
    </w:p>
    <w:p w14:paraId="07B18403" w14:textId="77777777" w:rsidR="00CF10A5" w:rsidRPr="0026588E" w:rsidRDefault="00CF10A5" w:rsidP="00CF10A5">
      <w:pPr>
        <w:rPr>
          <w:rFonts w:cs="Arial"/>
          <w:b/>
          <w:bCs/>
          <w:szCs w:val="20"/>
          <w:lang w:val="sl-SI"/>
        </w:rPr>
      </w:pPr>
    </w:p>
    <w:p w14:paraId="79396923" w14:textId="77777777" w:rsidR="00CF10A5" w:rsidRPr="0026588E" w:rsidRDefault="00CF10A5" w:rsidP="00CF10A5">
      <w:pPr>
        <w:rPr>
          <w:rFonts w:cs="Arial"/>
          <w:b/>
          <w:bCs/>
          <w:szCs w:val="20"/>
          <w:lang w:val="sl-SI"/>
        </w:rPr>
      </w:pPr>
    </w:p>
    <w:p w14:paraId="714AD2B2" w14:textId="77777777" w:rsidR="00183DA5" w:rsidRDefault="00183DA5" w:rsidP="00CF10A5">
      <w:pPr>
        <w:spacing w:line="260" w:lineRule="atLeast"/>
        <w:jc w:val="center"/>
        <w:rPr>
          <w:rFonts w:cs="Arial"/>
          <w:b/>
          <w:bCs/>
          <w:sz w:val="40"/>
          <w:szCs w:val="40"/>
          <w:lang w:val="sl-SI"/>
        </w:rPr>
      </w:pPr>
    </w:p>
    <w:p w14:paraId="386A511B" w14:textId="77777777" w:rsidR="00183DA5" w:rsidRDefault="00183DA5" w:rsidP="00CF10A5">
      <w:pPr>
        <w:spacing w:line="260" w:lineRule="atLeast"/>
        <w:jc w:val="center"/>
        <w:rPr>
          <w:rFonts w:cs="Arial"/>
          <w:b/>
          <w:bCs/>
          <w:sz w:val="40"/>
          <w:szCs w:val="40"/>
          <w:lang w:val="sl-SI"/>
        </w:rPr>
      </w:pPr>
    </w:p>
    <w:p w14:paraId="2AA75AD0" w14:textId="77777777" w:rsidR="00183DA5" w:rsidRDefault="00183DA5" w:rsidP="00CF10A5">
      <w:pPr>
        <w:spacing w:line="260" w:lineRule="atLeast"/>
        <w:jc w:val="center"/>
        <w:rPr>
          <w:rFonts w:cs="Arial"/>
          <w:b/>
          <w:bCs/>
          <w:sz w:val="40"/>
          <w:szCs w:val="40"/>
          <w:lang w:val="sl-SI"/>
        </w:rPr>
      </w:pPr>
    </w:p>
    <w:p w14:paraId="33CF5AAB" w14:textId="77777777" w:rsidR="00183DA5" w:rsidRDefault="00183DA5" w:rsidP="00CF10A5">
      <w:pPr>
        <w:spacing w:line="260" w:lineRule="atLeast"/>
        <w:jc w:val="center"/>
        <w:rPr>
          <w:rFonts w:cs="Arial"/>
          <w:b/>
          <w:bCs/>
          <w:sz w:val="40"/>
          <w:szCs w:val="40"/>
          <w:lang w:val="sl-SI"/>
        </w:rPr>
      </w:pPr>
    </w:p>
    <w:p w14:paraId="138A507F" w14:textId="7153B839" w:rsidR="00727352" w:rsidRPr="0026588E" w:rsidRDefault="00727352" w:rsidP="00CF10A5">
      <w:pPr>
        <w:spacing w:line="260" w:lineRule="atLeast"/>
        <w:jc w:val="center"/>
        <w:rPr>
          <w:rFonts w:cs="Arial"/>
          <w:b/>
          <w:bCs/>
          <w:sz w:val="40"/>
          <w:szCs w:val="40"/>
          <w:lang w:val="sl-SI"/>
        </w:rPr>
      </w:pPr>
      <w:r w:rsidRPr="0026588E">
        <w:rPr>
          <w:rFonts w:cs="Arial"/>
          <w:b/>
          <w:bCs/>
          <w:sz w:val="40"/>
          <w:szCs w:val="40"/>
          <w:lang w:val="sl-SI"/>
        </w:rPr>
        <w:t>NAVODILA ZA VNOS DELOVNIH MEST IN POGODB O ZAPOSLITVI OZ. ANEKSOV</w:t>
      </w:r>
    </w:p>
    <w:p w14:paraId="5FE3FE21" w14:textId="3C3ECB63" w:rsidR="00C71699" w:rsidRPr="0026588E" w:rsidRDefault="00727352" w:rsidP="00CF10A5">
      <w:pPr>
        <w:spacing w:line="260" w:lineRule="atLeast"/>
        <w:jc w:val="center"/>
        <w:rPr>
          <w:rFonts w:cs="Arial"/>
          <w:b/>
          <w:bCs/>
          <w:sz w:val="40"/>
          <w:szCs w:val="40"/>
          <w:lang w:val="sl-SI"/>
        </w:rPr>
      </w:pPr>
      <w:r w:rsidRPr="0026588E">
        <w:rPr>
          <w:rFonts w:cs="Arial"/>
          <w:b/>
          <w:bCs/>
          <w:sz w:val="40"/>
          <w:szCs w:val="40"/>
          <w:lang w:val="sl-SI"/>
        </w:rPr>
        <w:t>V SISTEM MFERAC05</w:t>
      </w:r>
    </w:p>
    <w:p w14:paraId="1B73D8B5" w14:textId="77777777" w:rsidR="00C90CB9" w:rsidRDefault="00C90CB9" w:rsidP="00CF10A5">
      <w:pPr>
        <w:rPr>
          <w:rFonts w:cs="Arial"/>
          <w:szCs w:val="20"/>
          <w:lang w:val="sl-SI"/>
        </w:rPr>
      </w:pPr>
    </w:p>
    <w:p w14:paraId="1F2EFDE4" w14:textId="77777777" w:rsidR="00C90CB9" w:rsidRDefault="00C90CB9" w:rsidP="00CF10A5">
      <w:pPr>
        <w:rPr>
          <w:rFonts w:cs="Arial"/>
          <w:szCs w:val="20"/>
          <w:lang w:val="sl-SI"/>
        </w:rPr>
      </w:pPr>
    </w:p>
    <w:p w14:paraId="1E2EC0ED" w14:textId="464D5126" w:rsidR="00727352" w:rsidRPr="0026588E" w:rsidRDefault="00727352" w:rsidP="00CF10A5">
      <w:pPr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br w:type="page"/>
      </w:r>
    </w:p>
    <w:p w14:paraId="65578ABE" w14:textId="45368594" w:rsidR="00727352" w:rsidRPr="00C90CB9" w:rsidRDefault="00727352" w:rsidP="00CF10A5">
      <w:pPr>
        <w:rPr>
          <w:rFonts w:cs="Arial"/>
          <w:b/>
          <w:bCs/>
          <w:szCs w:val="20"/>
          <w:lang w:val="sl-SI"/>
        </w:rPr>
      </w:pPr>
      <w:r w:rsidRPr="00C90CB9">
        <w:rPr>
          <w:rFonts w:cs="Arial"/>
          <w:b/>
          <w:bCs/>
          <w:szCs w:val="20"/>
          <w:lang w:val="sl-SI"/>
        </w:rPr>
        <w:lastRenderedPageBreak/>
        <w:t>KAZALO</w:t>
      </w:r>
    </w:p>
    <w:p w14:paraId="7EE3CD16" w14:textId="77777777" w:rsidR="00727352" w:rsidRPr="0026588E" w:rsidRDefault="00727352" w:rsidP="00CF10A5">
      <w:pPr>
        <w:rPr>
          <w:rFonts w:cs="Arial"/>
          <w:szCs w:val="20"/>
          <w:lang w:val="sl-SI"/>
        </w:rPr>
      </w:pPr>
    </w:p>
    <w:p w14:paraId="063F821B" w14:textId="046454F4" w:rsidR="00C90CB9" w:rsidRPr="00C90CB9" w:rsidRDefault="00C90CB9" w:rsidP="00C90CB9">
      <w:pPr>
        <w:pStyle w:val="Kazalovsebine1"/>
        <w:tabs>
          <w:tab w:val="left" w:pos="567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caps w:val="0"/>
          <w:sz w:val="20"/>
          <w:szCs w:val="20"/>
          <w:lang w:val="sl-SI"/>
        </w:rPr>
        <w:fldChar w:fldCharType="begin"/>
      </w:r>
      <w:r w:rsidRPr="00C90CB9">
        <w:rPr>
          <w:rFonts w:ascii="Arial" w:hAnsi="Arial" w:cs="Arial"/>
          <w:b w:val="0"/>
          <w:bCs w:val="0"/>
          <w:caps w:val="0"/>
          <w:sz w:val="20"/>
          <w:szCs w:val="20"/>
          <w:lang w:val="sl-SI"/>
        </w:rPr>
        <w:instrText xml:space="preserve"> TOC \o "1-1" \u </w:instrText>
      </w:r>
      <w:r w:rsidRPr="00C90CB9">
        <w:rPr>
          <w:rFonts w:ascii="Arial" w:hAnsi="Arial" w:cs="Arial"/>
          <w:b w:val="0"/>
          <w:bCs w:val="0"/>
          <w:caps w:val="0"/>
          <w:sz w:val="20"/>
          <w:szCs w:val="20"/>
          <w:lang w:val="sl-SI"/>
        </w:rPr>
        <w:fldChar w:fldCharType="separate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1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FUNKCIONARJI - minister, državni sekretar, generalni sekretar Vlade RS in predsednik Vlade RS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_Toc167444597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3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4D6EFB88" w14:textId="7C072202" w:rsidR="00C90CB9" w:rsidRPr="00C90CB9" w:rsidRDefault="00C90CB9" w:rsidP="00C90CB9">
      <w:pPr>
        <w:pStyle w:val="Kazalovsebine1"/>
        <w:tabs>
          <w:tab w:val="left" w:pos="567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2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NA PRENEHANJU FUNKCIJE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_Toc167444598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3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35B47350" w14:textId="6B06B562" w:rsidR="00C90CB9" w:rsidRPr="00C90CB9" w:rsidRDefault="00C90CB9" w:rsidP="00C90CB9">
      <w:pPr>
        <w:pStyle w:val="Kazalovsebine1"/>
        <w:tabs>
          <w:tab w:val="left" w:pos="567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3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VRŠILEC DOLŽNOSTI generalnega direktorja, generalnega sekretarja, predstojnika organa v sestavi, predstojnika vladne službe, načelnika UE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_Toc167444599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4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66B894E8" w14:textId="13452CC3" w:rsidR="00C90CB9" w:rsidRPr="00C90CB9" w:rsidRDefault="00C90CB9" w:rsidP="00C90CB9">
      <w:pPr>
        <w:pStyle w:val="Kazalovsebine1"/>
        <w:tabs>
          <w:tab w:val="left" w:pos="567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4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URADNIK NA POLOŽAJU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_Toc167444600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5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5235881C" w14:textId="39103E22" w:rsidR="00C90CB9" w:rsidRPr="00C90CB9" w:rsidRDefault="00C90CB9" w:rsidP="00C90CB9">
      <w:pPr>
        <w:pStyle w:val="Kazalovsebine1"/>
        <w:tabs>
          <w:tab w:val="left" w:pos="567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5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JAVNI USLUŽBENCI ZA ČAS TRAJANJA FUNKCIJE - KABINETNI (72. člen ZJU)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_Toc167444601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6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6AB36F5D" w14:textId="272B8B90" w:rsidR="00C90CB9" w:rsidRPr="00C90CB9" w:rsidRDefault="00C90CB9" w:rsidP="00C90CB9">
      <w:pPr>
        <w:pStyle w:val="Kazalovsebine1"/>
        <w:tabs>
          <w:tab w:val="left" w:pos="567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6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PRIPRAVNIK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_Toc167444602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7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00C430C9" w14:textId="2B146CBE" w:rsidR="00C90CB9" w:rsidRPr="00C90CB9" w:rsidRDefault="00C90CB9" w:rsidP="00C90CB9">
      <w:pPr>
        <w:pStyle w:val="Kazalovsebine1"/>
        <w:tabs>
          <w:tab w:val="left" w:pos="567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7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PRIPRAVNIK - INVALID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_Toc167444603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7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01903503" w14:textId="14F0D3AB" w:rsidR="00C90CB9" w:rsidRPr="00C90CB9" w:rsidRDefault="00C90CB9" w:rsidP="00C90CB9">
      <w:pPr>
        <w:pStyle w:val="Kazalovsebine1"/>
        <w:tabs>
          <w:tab w:val="left" w:pos="567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8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NADOMEŠČANJA javnih uslužbencev zaradi daljše odsotnosti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_Toc167444604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8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144E6B17" w14:textId="5466786C" w:rsidR="00C90CB9" w:rsidRPr="00C90CB9" w:rsidRDefault="00C90CB9" w:rsidP="00C90CB9">
      <w:pPr>
        <w:pStyle w:val="Kazalovsebine1"/>
        <w:tabs>
          <w:tab w:val="left" w:pos="567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9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POVEČAN OBSEG DELA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_Toc167444605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9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1F6F1CC5" w14:textId="391A8F43" w:rsidR="00C90CB9" w:rsidRPr="00C90CB9" w:rsidRDefault="00C90CB9" w:rsidP="00C90CB9">
      <w:pPr>
        <w:pStyle w:val="Kazalovsebine1"/>
        <w:tabs>
          <w:tab w:val="left" w:pos="567"/>
          <w:tab w:val="left" w:pos="600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10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JAVNA DELA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_Toc167444606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9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04AF80BB" w14:textId="797EDED4" w:rsidR="00C90CB9" w:rsidRPr="00C90CB9" w:rsidRDefault="00C90CB9" w:rsidP="00C90CB9">
      <w:pPr>
        <w:pStyle w:val="Kazalovsebine1"/>
        <w:tabs>
          <w:tab w:val="left" w:pos="567"/>
          <w:tab w:val="left" w:pos="600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11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PRIČAKOVANA SPREMEMBA OBSEGA JAVNIH NALOG Z ZMANJŠANJEM POTREBNEGA ŠTEVILA JAVNIH USLUŽBENCEV (prvi odstavek 68. člena ZJU, točka 6)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_Toc167444607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10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5BEA48E1" w14:textId="5104CA7C" w:rsidR="00C90CB9" w:rsidRPr="00C90CB9" w:rsidRDefault="00C90CB9" w:rsidP="00C90CB9">
      <w:pPr>
        <w:pStyle w:val="Kazalovsebine1"/>
        <w:tabs>
          <w:tab w:val="left" w:pos="567"/>
          <w:tab w:val="left" w:pos="600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12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PROJEKTNO DELO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_Toc167444608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10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45FAD81C" w14:textId="7DE62E35" w:rsidR="00C90CB9" w:rsidRPr="00C90CB9" w:rsidRDefault="00C90CB9" w:rsidP="00C90CB9">
      <w:pPr>
        <w:pStyle w:val="Kazalovsebine1"/>
        <w:tabs>
          <w:tab w:val="left" w:pos="567"/>
          <w:tab w:val="left" w:pos="600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13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VRHUNSKI ŠPORTNIKI ALI TRENERJI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_Toc167444609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11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43418FC6" w14:textId="29D99DB2" w:rsidR="00C90CB9" w:rsidRPr="00C90CB9" w:rsidRDefault="00C90CB9" w:rsidP="00C90CB9">
      <w:pPr>
        <w:pStyle w:val="Kazalovsebine1"/>
        <w:tabs>
          <w:tab w:val="left" w:pos="567"/>
          <w:tab w:val="left" w:pos="600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14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ZAPOSLITEV ZA DOLOČEN ČAS - 11.a člen ZPDI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_Toc167444610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11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45358475" w14:textId="7E394FA1" w:rsidR="00C90CB9" w:rsidRPr="00C90CB9" w:rsidRDefault="00C90CB9" w:rsidP="00C90CB9">
      <w:pPr>
        <w:pStyle w:val="Kazalovsebine1"/>
        <w:tabs>
          <w:tab w:val="left" w:pos="567"/>
          <w:tab w:val="left" w:pos="600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15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ZA DOLOČEN ČAS ZA KRAJŠI DELOVNI ČAS zaradi potreb usklajevanja poklicnega in zasebnega življenja - 65.a člen ZDR-1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_Toc167444611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11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31275B11" w14:textId="55B5FF0C" w:rsidR="00C90CB9" w:rsidRPr="00C90CB9" w:rsidRDefault="00C90CB9" w:rsidP="00C90CB9">
      <w:pPr>
        <w:pStyle w:val="Kazalovsebine1"/>
        <w:tabs>
          <w:tab w:val="left" w:pos="567"/>
          <w:tab w:val="left" w:pos="600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16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ZA DOLOČEN ČAS ZA KRAJŠI DELOVNI ČAS po 67.a členu ZDR-1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_Toc167444612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12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4DDD577E" w14:textId="072FEFD3" w:rsidR="00C90CB9" w:rsidRPr="00C90CB9" w:rsidRDefault="00C90CB9" w:rsidP="00C90CB9">
      <w:pPr>
        <w:pStyle w:val="Kazalovsebine1"/>
        <w:tabs>
          <w:tab w:val="left" w:pos="567"/>
          <w:tab w:val="left" w:pos="600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17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PREMESTITVE na drugo delovno mesto v drug organ v okviru delodajalca RS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_Toc167444613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12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3F725F14" w14:textId="64C11370" w:rsidR="00C90CB9" w:rsidRPr="00C90CB9" w:rsidRDefault="00C90CB9" w:rsidP="00C90CB9">
      <w:pPr>
        <w:pStyle w:val="Kazalovsebine1"/>
        <w:tabs>
          <w:tab w:val="left" w:pos="567"/>
          <w:tab w:val="left" w:pos="600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18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MIROVANJE PRAVIC IN OBVEZNOSTI IZ DELOVNEGA RAZMERJA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_Toc167444614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13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21B66818" w14:textId="31C02CFD" w:rsidR="00C90CB9" w:rsidRPr="00C90CB9" w:rsidRDefault="00C90CB9" w:rsidP="00C90CB9">
      <w:pPr>
        <w:pStyle w:val="Kazalovsebine1"/>
        <w:tabs>
          <w:tab w:val="left" w:pos="567"/>
          <w:tab w:val="left" w:pos="600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19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POPOLNITEV DO POLNEGA DELOVNEGA ČASA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_Toc167444615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13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6DC434C9" w14:textId="46EE5CD3" w:rsidR="00C90CB9" w:rsidRPr="00C90CB9" w:rsidRDefault="00C90CB9" w:rsidP="00C90CB9">
      <w:pPr>
        <w:pStyle w:val="Kazalovsebine1"/>
        <w:tabs>
          <w:tab w:val="left" w:pos="567"/>
          <w:tab w:val="left" w:pos="600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20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URADNIŠKI NAZIVI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_Toc167444616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14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1B29FB95" w14:textId="60A5A46A" w:rsidR="00C90CB9" w:rsidRPr="00C90CB9" w:rsidRDefault="00C90CB9" w:rsidP="00C90CB9">
      <w:pPr>
        <w:pStyle w:val="Kazalovsebine1"/>
        <w:tabs>
          <w:tab w:val="left" w:pos="567"/>
          <w:tab w:val="left" w:pos="600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21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SPREMLJANJE IZVAJANJA SKUPNEGA KADROVSKEGA NAČRTA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_Toc167444617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14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34A540A5" w14:textId="40DEF4A4" w:rsidR="00C90CB9" w:rsidRPr="00C90CB9" w:rsidRDefault="00C90CB9" w:rsidP="00C90CB9">
      <w:pPr>
        <w:pStyle w:val="Kazalovsebine1"/>
        <w:tabs>
          <w:tab w:val="left" w:pos="567"/>
          <w:tab w:val="left" w:pos="600"/>
          <w:tab w:val="right" w:leader="underscore" w:pos="8488"/>
        </w:tabs>
        <w:spacing w:before="0" w:line="340" w:lineRule="exact"/>
        <w:ind w:left="567" w:hanging="567"/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</w:pP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22</w:t>
      </w:r>
      <w:r w:rsidRPr="00C90CB9">
        <w:rPr>
          <w:rFonts w:ascii="Arial" w:eastAsiaTheme="minorEastAsia" w:hAnsi="Arial" w:cs="Arial"/>
          <w:b w:val="0"/>
          <w:bCs w:val="0"/>
          <w:caps w:val="0"/>
          <w:noProof/>
          <w:kern w:val="2"/>
          <w:sz w:val="20"/>
          <w:szCs w:val="20"/>
          <w:lang w:val="sl-SI" w:eastAsia="sl-SI"/>
          <w14:ligatures w14:val="standardContextual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>PRENEHANJA DELOVNEGA RAZMERJA IZ POSLOVNIH RAZLOGOV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tab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/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PAGEREF _Toc167444618 \h </w:instrTex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187537">
        <w:rPr>
          <w:rFonts w:ascii="Arial" w:hAnsi="Arial" w:cs="Arial"/>
          <w:b w:val="0"/>
          <w:bCs w:val="0"/>
          <w:noProof/>
          <w:sz w:val="20"/>
          <w:szCs w:val="20"/>
        </w:rPr>
        <w:t>15</w:t>
      </w:r>
      <w:r w:rsidRPr="00C90CB9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</w:p>
    <w:p w14:paraId="1D5782AB" w14:textId="42ADD8A7" w:rsidR="00727352" w:rsidRPr="0026588E" w:rsidRDefault="00C90CB9" w:rsidP="00C90CB9">
      <w:pPr>
        <w:tabs>
          <w:tab w:val="left" w:pos="567"/>
        </w:tabs>
        <w:spacing w:line="340" w:lineRule="exact"/>
        <w:ind w:left="567" w:hanging="567"/>
        <w:rPr>
          <w:rFonts w:cs="Arial"/>
          <w:szCs w:val="20"/>
          <w:lang w:val="sl-SI"/>
        </w:rPr>
      </w:pPr>
      <w:r w:rsidRPr="00C90CB9">
        <w:rPr>
          <w:rFonts w:cs="Arial"/>
          <w:caps/>
          <w:szCs w:val="20"/>
          <w:lang w:val="sl-SI"/>
        </w:rPr>
        <w:fldChar w:fldCharType="end"/>
      </w:r>
    </w:p>
    <w:p w14:paraId="4F5DE6B9" w14:textId="77777777" w:rsidR="00727352" w:rsidRPr="0026588E" w:rsidRDefault="00727352" w:rsidP="00CF10A5">
      <w:pPr>
        <w:rPr>
          <w:rFonts w:cs="Arial"/>
          <w:szCs w:val="20"/>
          <w:lang w:val="sl-SI"/>
        </w:rPr>
      </w:pPr>
    </w:p>
    <w:p w14:paraId="3B428540" w14:textId="77777777" w:rsidR="00727352" w:rsidRPr="0026588E" w:rsidRDefault="00727352" w:rsidP="00CF10A5">
      <w:pPr>
        <w:rPr>
          <w:rFonts w:cs="Arial"/>
          <w:szCs w:val="20"/>
          <w:lang w:val="sl-SI"/>
        </w:rPr>
      </w:pPr>
    </w:p>
    <w:p w14:paraId="226380D1" w14:textId="5E51A758" w:rsidR="00727352" w:rsidRPr="0026588E" w:rsidRDefault="00727352" w:rsidP="00CF10A5">
      <w:pPr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br w:type="page"/>
      </w:r>
    </w:p>
    <w:p w14:paraId="61B142EA" w14:textId="77777777" w:rsidR="00CF10A5" w:rsidRPr="0026588E" w:rsidRDefault="00CF10A5" w:rsidP="00CF10A5">
      <w:pPr>
        <w:jc w:val="center"/>
        <w:rPr>
          <w:rFonts w:cs="Arial"/>
          <w:b/>
          <w:szCs w:val="20"/>
          <w:lang w:val="sl-SI"/>
        </w:rPr>
      </w:pPr>
      <w:r w:rsidRPr="0026588E">
        <w:rPr>
          <w:rFonts w:cs="Arial"/>
          <w:b/>
          <w:szCs w:val="20"/>
          <w:lang w:val="sl-SI"/>
        </w:rPr>
        <w:lastRenderedPageBreak/>
        <w:t>OZNAČEVANJE DELOVNIH MEST</w:t>
      </w:r>
    </w:p>
    <w:p w14:paraId="6860FC99" w14:textId="77777777" w:rsidR="00CF10A5" w:rsidRPr="0026588E" w:rsidRDefault="00CF10A5" w:rsidP="00CF10A5">
      <w:pPr>
        <w:jc w:val="center"/>
        <w:rPr>
          <w:rFonts w:cs="Arial"/>
          <w:b/>
          <w:szCs w:val="20"/>
          <w:lang w:val="sl-SI"/>
        </w:rPr>
      </w:pPr>
    </w:p>
    <w:tbl>
      <w:tblPr>
        <w:tblW w:w="85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1493"/>
        <w:gridCol w:w="1974"/>
      </w:tblGrid>
      <w:tr w:rsidR="00944775" w:rsidRPr="0026588E" w14:paraId="6852E292" w14:textId="77777777" w:rsidTr="00944775">
        <w:trPr>
          <w:trHeight w:val="330"/>
        </w:trPr>
        <w:tc>
          <w:tcPr>
            <w:tcW w:w="5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BC76181" w14:textId="77777777" w:rsidR="00CF10A5" w:rsidRPr="0026588E" w:rsidRDefault="00CF10A5" w:rsidP="00944775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26588E">
              <w:rPr>
                <w:rFonts w:cs="Arial"/>
                <w:b/>
                <w:bCs/>
                <w:szCs w:val="20"/>
                <w:lang w:val="sl-SI"/>
              </w:rPr>
              <w:t xml:space="preserve">stran </w:t>
            </w:r>
            <w:proofErr w:type="spellStart"/>
            <w:r w:rsidRPr="0026588E">
              <w:rPr>
                <w:rFonts w:cs="Arial"/>
                <w:b/>
                <w:bCs/>
                <w:szCs w:val="20"/>
                <w:lang w:val="sl-SI"/>
              </w:rPr>
              <w:t>nKE</w:t>
            </w:r>
            <w:proofErr w:type="spellEnd"/>
            <w:r w:rsidRPr="0026588E">
              <w:rPr>
                <w:rFonts w:cs="Arial"/>
                <w:b/>
                <w:bCs/>
                <w:szCs w:val="20"/>
                <w:lang w:val="sl-SI"/>
              </w:rPr>
              <w:t>-SIS-DM (sistemizacija delovnih mest)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F48F97" w14:textId="77777777" w:rsidR="00CF10A5" w:rsidRPr="0026588E" w:rsidRDefault="00CF10A5" w:rsidP="00944775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26588E">
              <w:rPr>
                <w:rFonts w:cs="Arial"/>
                <w:b/>
                <w:bCs/>
                <w:szCs w:val="20"/>
                <w:lang w:val="sl-SI"/>
              </w:rPr>
              <w:t>IZVEN KN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3358C43" w14:textId="77777777" w:rsidR="00CF10A5" w:rsidRPr="0026588E" w:rsidRDefault="00CF10A5" w:rsidP="00944775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26588E">
              <w:rPr>
                <w:rFonts w:cs="Arial"/>
                <w:b/>
                <w:bCs/>
                <w:szCs w:val="20"/>
                <w:lang w:val="sl-SI"/>
              </w:rPr>
              <w:t>PRIKAZ NA IZPISU</w:t>
            </w:r>
          </w:p>
        </w:tc>
      </w:tr>
      <w:tr w:rsidR="00944775" w:rsidRPr="0026588E" w14:paraId="6CF07D06" w14:textId="77777777" w:rsidTr="00944775">
        <w:trPr>
          <w:trHeight w:val="690"/>
        </w:trPr>
        <w:tc>
          <w:tcPr>
            <w:tcW w:w="5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ECADB2C" w14:textId="4A1CA759" w:rsidR="00CF10A5" w:rsidRPr="0026588E" w:rsidRDefault="00CF10A5" w:rsidP="00944775">
            <w:pPr>
              <w:rPr>
                <w:rFonts w:cs="Arial"/>
                <w:szCs w:val="20"/>
                <w:lang w:val="sl-SI"/>
              </w:rPr>
            </w:pPr>
            <w:r w:rsidRPr="0026588E">
              <w:rPr>
                <w:rFonts w:cs="Arial"/>
                <w:szCs w:val="20"/>
                <w:lang w:val="sl-SI"/>
              </w:rPr>
              <w:t xml:space="preserve">Sistemizirana delovna mesta, vključno </w:t>
            </w:r>
            <w:r w:rsidR="00D41750" w:rsidRPr="0026588E">
              <w:rPr>
                <w:rFonts w:cs="Arial"/>
                <w:szCs w:val="20"/>
                <w:lang w:val="sl-SI"/>
              </w:rPr>
              <w:t>s</w:t>
            </w:r>
            <w:r w:rsidRPr="0026588E">
              <w:rPr>
                <w:rFonts w:cs="Arial"/>
                <w:szCs w:val="20"/>
                <w:lang w:val="sl-SI"/>
              </w:rPr>
              <w:t xml:space="preserve"> funkcionarji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47028C" w14:textId="77777777" w:rsidR="00CF10A5" w:rsidRPr="0026588E" w:rsidRDefault="00CF10A5" w:rsidP="00944775">
            <w:pPr>
              <w:jc w:val="center"/>
              <w:rPr>
                <w:rFonts w:cs="Arial"/>
                <w:szCs w:val="20"/>
                <w:lang w:val="sl-SI"/>
              </w:rPr>
            </w:pPr>
            <w:r w:rsidRPr="0026588E">
              <w:rPr>
                <w:rFonts w:cs="Arial"/>
                <w:szCs w:val="20"/>
                <w:lang w:val="sl-SI"/>
              </w:rPr>
              <w:t>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A398D59" w14:textId="77777777" w:rsidR="00CF10A5" w:rsidRPr="0026588E" w:rsidRDefault="00CF10A5" w:rsidP="00944775">
            <w:pPr>
              <w:jc w:val="center"/>
              <w:rPr>
                <w:rFonts w:cs="Arial"/>
                <w:szCs w:val="20"/>
                <w:lang w:val="sl-SI"/>
              </w:rPr>
            </w:pPr>
            <w:r w:rsidRPr="0026588E">
              <w:rPr>
                <w:rFonts w:cs="Arial"/>
                <w:szCs w:val="20"/>
                <w:lang w:val="sl-SI"/>
              </w:rPr>
              <w:t>Da</w:t>
            </w:r>
          </w:p>
        </w:tc>
      </w:tr>
    </w:tbl>
    <w:p w14:paraId="60F94C62" w14:textId="77777777" w:rsidR="00CF10A5" w:rsidRPr="0026588E" w:rsidRDefault="00CF10A5" w:rsidP="00CF10A5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lang w:val="sl-SI"/>
        </w:rPr>
      </w:pPr>
    </w:p>
    <w:p w14:paraId="56F43985" w14:textId="77777777" w:rsidR="00CF10A5" w:rsidRPr="0026588E" w:rsidRDefault="00CF10A5" w:rsidP="00CF10A5">
      <w:pPr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Delovna mesta, ki so formalno lahko nesistemizirana so določena v šifrantu tipov delovnih mest (npr. funkcionarska) in jih ni potrebno posebej označevati. </w:t>
      </w:r>
    </w:p>
    <w:p w14:paraId="724F8F0F" w14:textId="77777777" w:rsidR="00CF10A5" w:rsidRPr="0026588E" w:rsidRDefault="00CF10A5" w:rsidP="00CF10A5">
      <w:pPr>
        <w:rPr>
          <w:rFonts w:cs="Arial"/>
          <w:szCs w:val="20"/>
          <w:lang w:val="sl-SI"/>
        </w:rPr>
      </w:pPr>
    </w:p>
    <w:p w14:paraId="71303A4B" w14:textId="77777777" w:rsidR="00CF10A5" w:rsidRPr="0026588E" w:rsidRDefault="00CF10A5" w:rsidP="00CF10A5">
      <w:pPr>
        <w:rPr>
          <w:rFonts w:cs="Arial"/>
          <w:szCs w:val="20"/>
          <w:lang w:val="sl-SI"/>
        </w:rPr>
      </w:pPr>
    </w:p>
    <w:p w14:paraId="62393539" w14:textId="77777777" w:rsidR="00CF10A5" w:rsidRPr="0026588E" w:rsidRDefault="00CF10A5" w:rsidP="00CF10A5">
      <w:pPr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Označevanje delovnih mest v smislu tehnične rešitve npr. v določenih primerih samo zaradi omogočanja obračuna plače oziroma nadomestila plače ipd.</w:t>
      </w:r>
    </w:p>
    <w:p w14:paraId="47BBADCA" w14:textId="77777777" w:rsidR="00CF10A5" w:rsidRPr="0026588E" w:rsidRDefault="00CF10A5" w:rsidP="00CF10A5">
      <w:pPr>
        <w:rPr>
          <w:rFonts w:cs="Arial"/>
          <w:szCs w:val="20"/>
          <w:lang w:val="sl-SI"/>
        </w:rPr>
      </w:pPr>
    </w:p>
    <w:tbl>
      <w:tblPr>
        <w:tblW w:w="85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3"/>
        <w:gridCol w:w="1483"/>
        <w:gridCol w:w="1974"/>
      </w:tblGrid>
      <w:tr w:rsidR="00CF10A5" w:rsidRPr="0026588E" w14:paraId="20BE5496" w14:textId="77777777" w:rsidTr="00944775">
        <w:trPr>
          <w:trHeight w:val="282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606EF4F" w14:textId="77777777" w:rsidR="00CF10A5" w:rsidRPr="0026588E" w:rsidRDefault="00CF10A5" w:rsidP="00944775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26588E">
              <w:rPr>
                <w:rFonts w:cs="Arial"/>
                <w:b/>
                <w:bCs/>
                <w:szCs w:val="20"/>
                <w:lang w:val="sl-SI"/>
              </w:rPr>
              <w:t xml:space="preserve">stran </w:t>
            </w:r>
            <w:proofErr w:type="spellStart"/>
            <w:r w:rsidRPr="0026588E">
              <w:rPr>
                <w:rFonts w:cs="Arial"/>
                <w:b/>
                <w:bCs/>
                <w:szCs w:val="20"/>
                <w:lang w:val="sl-SI"/>
              </w:rPr>
              <w:t>nKE</w:t>
            </w:r>
            <w:proofErr w:type="spellEnd"/>
            <w:r w:rsidRPr="0026588E">
              <w:rPr>
                <w:rFonts w:cs="Arial"/>
                <w:b/>
                <w:bCs/>
                <w:szCs w:val="20"/>
                <w:lang w:val="sl-SI"/>
              </w:rPr>
              <w:t>-SIS-DM (sistemizacija delovnih mest)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1763C5" w14:textId="77777777" w:rsidR="00CF10A5" w:rsidRPr="0026588E" w:rsidRDefault="00CF10A5" w:rsidP="00944775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26588E">
              <w:rPr>
                <w:rFonts w:cs="Arial"/>
                <w:b/>
                <w:bCs/>
                <w:szCs w:val="20"/>
                <w:lang w:val="sl-SI"/>
              </w:rPr>
              <w:t>IZVEN KN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5B4DA4" w14:textId="77777777" w:rsidR="00CF10A5" w:rsidRPr="0026588E" w:rsidRDefault="00CF10A5" w:rsidP="00944775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26588E">
              <w:rPr>
                <w:rFonts w:cs="Arial"/>
                <w:b/>
                <w:bCs/>
                <w:szCs w:val="20"/>
                <w:lang w:val="sl-SI"/>
              </w:rPr>
              <w:t>PRIKAZ NA IZPISU</w:t>
            </w:r>
          </w:p>
        </w:tc>
      </w:tr>
      <w:tr w:rsidR="00CF10A5" w:rsidRPr="0026588E" w14:paraId="5852BF3B" w14:textId="77777777" w:rsidTr="00944775">
        <w:trPr>
          <w:trHeight w:val="690"/>
        </w:trPr>
        <w:tc>
          <w:tcPr>
            <w:tcW w:w="5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40BFC753" w14:textId="77777777" w:rsidR="00CF10A5" w:rsidRPr="0026588E" w:rsidRDefault="00CF10A5" w:rsidP="00944775">
            <w:pPr>
              <w:rPr>
                <w:rFonts w:cs="Arial"/>
                <w:szCs w:val="20"/>
                <w:lang w:val="sl-SI"/>
              </w:rPr>
            </w:pPr>
            <w:r w:rsidRPr="0026588E">
              <w:rPr>
                <w:rFonts w:cs="Arial"/>
                <w:szCs w:val="20"/>
                <w:lang w:val="sl-SI"/>
              </w:rPr>
              <w:t>Nesistemizirana delovna mesta -tehnične rešitve v aplikaciji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84E83E9" w14:textId="77777777" w:rsidR="00CF10A5" w:rsidRPr="0026588E" w:rsidRDefault="00CF10A5" w:rsidP="00944775">
            <w:pPr>
              <w:jc w:val="center"/>
              <w:rPr>
                <w:rFonts w:cs="Arial"/>
                <w:szCs w:val="20"/>
                <w:lang w:val="sl-SI"/>
              </w:rPr>
            </w:pPr>
            <w:r w:rsidRPr="0026588E">
              <w:rPr>
                <w:rFonts w:cs="Arial"/>
                <w:szCs w:val="20"/>
                <w:lang w:val="sl-SI"/>
              </w:rPr>
              <w:t>Ne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1727436F" w14:textId="0EBF1F27" w:rsidR="00CF10A5" w:rsidRPr="0026588E" w:rsidRDefault="00CF10A5" w:rsidP="00944775">
            <w:pPr>
              <w:jc w:val="center"/>
              <w:rPr>
                <w:rFonts w:cs="Arial"/>
                <w:szCs w:val="20"/>
                <w:lang w:val="sl-SI"/>
              </w:rPr>
            </w:pPr>
            <w:r w:rsidRPr="0026588E">
              <w:rPr>
                <w:rFonts w:cs="Arial"/>
                <w:szCs w:val="20"/>
                <w:lang w:val="sl-SI"/>
              </w:rPr>
              <w:t>Da</w:t>
            </w:r>
          </w:p>
        </w:tc>
      </w:tr>
      <w:tr w:rsidR="00CF10A5" w:rsidRPr="0026588E" w14:paraId="160BB1B5" w14:textId="77777777" w:rsidTr="00944775">
        <w:trPr>
          <w:trHeight w:val="69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97F2654" w14:textId="77777777" w:rsidR="00CF10A5" w:rsidRPr="0026588E" w:rsidRDefault="00CF10A5" w:rsidP="00944775">
            <w:pPr>
              <w:rPr>
                <w:rFonts w:cs="Arial"/>
                <w:szCs w:val="20"/>
                <w:lang w:val="sl-SI"/>
              </w:rPr>
            </w:pPr>
            <w:r w:rsidRPr="0026588E">
              <w:rPr>
                <w:rFonts w:cs="Arial"/>
                <w:szCs w:val="20"/>
                <w:lang w:val="sl-SI"/>
              </w:rPr>
              <w:t>Nesistemizirana delovna mesta -tehnične rešitve v aplikaciji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EE53F0" w14:textId="551AC534" w:rsidR="00CF10A5" w:rsidRPr="0026588E" w:rsidRDefault="00CF10A5" w:rsidP="00944775">
            <w:pPr>
              <w:jc w:val="center"/>
              <w:rPr>
                <w:rFonts w:cs="Arial"/>
                <w:szCs w:val="20"/>
                <w:lang w:val="sl-SI"/>
              </w:rPr>
            </w:pPr>
            <w:r w:rsidRPr="0026588E">
              <w:rPr>
                <w:rFonts w:cs="Arial"/>
                <w:szCs w:val="20"/>
                <w:lang w:val="sl-SI"/>
              </w:rPr>
              <w:t>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B16D58F" w14:textId="77777777" w:rsidR="00CF10A5" w:rsidRPr="0026588E" w:rsidRDefault="00CF10A5" w:rsidP="00944775">
            <w:pPr>
              <w:jc w:val="center"/>
              <w:rPr>
                <w:rFonts w:cs="Arial"/>
                <w:szCs w:val="20"/>
                <w:lang w:val="sl-SI"/>
              </w:rPr>
            </w:pPr>
            <w:r w:rsidRPr="0026588E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640A6E76" w14:textId="77777777" w:rsidR="00CF10A5" w:rsidRPr="0026588E" w:rsidRDefault="00CF10A5" w:rsidP="00CF10A5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lang w:val="sl-SI"/>
        </w:rPr>
      </w:pPr>
    </w:p>
    <w:p w14:paraId="7F3C9FAC" w14:textId="77777777" w:rsidR="00CF10A5" w:rsidRPr="0026588E" w:rsidRDefault="00CF10A5" w:rsidP="00CF10A5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lang w:val="sl-SI"/>
        </w:rPr>
      </w:pPr>
    </w:p>
    <w:p w14:paraId="53C67E86" w14:textId="77777777" w:rsidR="00CF10A5" w:rsidRPr="0026588E" w:rsidRDefault="00CF10A5" w:rsidP="00CF10A5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lang w:val="sl-SI"/>
        </w:rPr>
      </w:pPr>
      <w:r w:rsidRPr="0026588E">
        <w:rPr>
          <w:rFonts w:cs="Arial"/>
          <w:b/>
          <w:bCs/>
          <w:szCs w:val="20"/>
          <w:lang w:val="sl-SI"/>
        </w:rPr>
        <w:t>NAČIN FINANCIRANJA</w:t>
      </w:r>
    </w:p>
    <w:p w14:paraId="00F0AA08" w14:textId="77777777" w:rsidR="00CF10A5" w:rsidRPr="0026588E" w:rsidRDefault="00CF10A5" w:rsidP="00CF10A5">
      <w:pPr>
        <w:autoSpaceDE w:val="0"/>
        <w:autoSpaceDN w:val="0"/>
        <w:adjustRightInd w:val="0"/>
        <w:rPr>
          <w:rFonts w:cs="Arial"/>
          <w:b/>
          <w:bCs/>
          <w:szCs w:val="20"/>
          <w:lang w:val="sl-SI"/>
        </w:rPr>
      </w:pPr>
    </w:p>
    <w:tbl>
      <w:tblPr>
        <w:tblW w:w="85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5375"/>
      </w:tblGrid>
      <w:tr w:rsidR="00CF10A5" w:rsidRPr="0026588E" w14:paraId="1FCBD950" w14:textId="77777777" w:rsidTr="00944775">
        <w:trPr>
          <w:trHeight w:val="375"/>
        </w:trPr>
        <w:tc>
          <w:tcPr>
            <w:tcW w:w="3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01C08FCC" w14:textId="77777777" w:rsidR="00CF10A5" w:rsidRPr="0026588E" w:rsidRDefault="00CF10A5" w:rsidP="00CF10A5">
            <w:pPr>
              <w:rPr>
                <w:rFonts w:cs="Arial"/>
                <w:bCs/>
                <w:szCs w:val="20"/>
                <w:lang w:val="sl-SI"/>
              </w:rPr>
            </w:pPr>
            <w:r w:rsidRPr="0026588E">
              <w:rPr>
                <w:rFonts w:cs="Arial"/>
                <w:bCs/>
                <w:szCs w:val="20"/>
                <w:lang w:val="sl-SI"/>
              </w:rPr>
              <w:t>Vir financiranja</w:t>
            </w:r>
          </w:p>
          <w:p w14:paraId="2BB7B618" w14:textId="3387F4A1" w:rsidR="00CF10A5" w:rsidRPr="0026588E" w:rsidRDefault="00CF10A5" w:rsidP="00CF10A5">
            <w:pPr>
              <w:rPr>
                <w:rFonts w:cs="Arial"/>
                <w:szCs w:val="20"/>
                <w:lang w:val="sl-SI"/>
              </w:rPr>
            </w:pPr>
            <w:r w:rsidRPr="0026588E">
              <w:rPr>
                <w:rFonts w:cs="Arial"/>
                <w:bCs/>
                <w:szCs w:val="20"/>
                <w:lang w:val="sl-SI"/>
              </w:rPr>
              <w:t>(delovno mesto / pogodba):</w:t>
            </w:r>
          </w:p>
        </w:tc>
        <w:tc>
          <w:tcPr>
            <w:tcW w:w="5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1D1919C" w14:textId="77777777" w:rsidR="00CF10A5" w:rsidRPr="0026588E" w:rsidRDefault="00CF10A5" w:rsidP="00CF10A5">
            <w:pPr>
              <w:rPr>
                <w:rFonts w:cs="Arial"/>
                <w:szCs w:val="20"/>
                <w:lang w:val="sl-SI"/>
              </w:rPr>
            </w:pPr>
            <w:r w:rsidRPr="0026588E">
              <w:rPr>
                <w:rFonts w:cs="Arial"/>
                <w:szCs w:val="20"/>
                <w:lang w:val="sl-SI"/>
              </w:rPr>
              <w:t>Prazno (financira se iz proračuna)</w:t>
            </w:r>
          </w:p>
        </w:tc>
      </w:tr>
      <w:tr w:rsidR="00CF10A5" w:rsidRPr="0026588E" w14:paraId="4EDF85CA" w14:textId="77777777" w:rsidTr="00944775">
        <w:trPr>
          <w:trHeight w:val="660"/>
        </w:trPr>
        <w:tc>
          <w:tcPr>
            <w:tcW w:w="3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5CA6BB" w14:textId="77777777" w:rsidR="00CF10A5" w:rsidRPr="0026588E" w:rsidRDefault="00CF10A5" w:rsidP="00CF10A5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F753782" w14:textId="77777777" w:rsidR="00CF10A5" w:rsidRPr="0026588E" w:rsidRDefault="00CF10A5" w:rsidP="00CF10A5">
            <w:pPr>
              <w:rPr>
                <w:rFonts w:cs="Arial"/>
                <w:szCs w:val="20"/>
                <w:lang w:val="sl-SI"/>
              </w:rPr>
            </w:pPr>
            <w:r w:rsidRPr="0026588E">
              <w:rPr>
                <w:rFonts w:cs="Arial"/>
                <w:szCs w:val="20"/>
                <w:lang w:val="sl-SI"/>
              </w:rPr>
              <w:t>Vnesen vir financiranja iz šifranta »EUP« (financira se iz projektov)</w:t>
            </w:r>
          </w:p>
        </w:tc>
      </w:tr>
    </w:tbl>
    <w:p w14:paraId="701C711E" w14:textId="29D136CD" w:rsidR="008541F5" w:rsidRPr="0026588E" w:rsidRDefault="008541F5" w:rsidP="00CF10A5">
      <w:pPr>
        <w:autoSpaceDE w:val="0"/>
        <w:autoSpaceDN w:val="0"/>
        <w:adjustRightInd w:val="0"/>
        <w:rPr>
          <w:rFonts w:cs="Arial"/>
          <w:b/>
          <w:bCs/>
          <w:szCs w:val="20"/>
          <w:lang w:val="sl-SI"/>
        </w:rPr>
      </w:pPr>
    </w:p>
    <w:p w14:paraId="5A301E07" w14:textId="77777777" w:rsidR="008541F5" w:rsidRPr="0026588E" w:rsidRDefault="008541F5">
      <w:pPr>
        <w:spacing w:line="240" w:lineRule="auto"/>
        <w:rPr>
          <w:rFonts w:cs="Arial"/>
          <w:b/>
          <w:bCs/>
          <w:szCs w:val="20"/>
          <w:lang w:val="sl-SI"/>
        </w:rPr>
      </w:pPr>
      <w:r w:rsidRPr="0026588E">
        <w:rPr>
          <w:rFonts w:cs="Arial"/>
          <w:b/>
          <w:bCs/>
          <w:szCs w:val="20"/>
          <w:lang w:val="sl-SI"/>
        </w:rPr>
        <w:br w:type="page"/>
      </w:r>
    </w:p>
    <w:p w14:paraId="43E0A8A1" w14:textId="610205DE" w:rsidR="00A54B4E" w:rsidRPr="0026588E" w:rsidRDefault="00CF10A5" w:rsidP="00584AFF">
      <w:pPr>
        <w:pStyle w:val="Naslov1"/>
      </w:pPr>
      <w:bookmarkStart w:id="0" w:name="_Toc343075054"/>
      <w:bookmarkStart w:id="1" w:name="_Toc167444597"/>
      <w:r w:rsidRPr="0026588E">
        <w:lastRenderedPageBreak/>
        <w:t>FUNKCIONARJI - minister, državni sekretar, generalni sekretar Vlade RS in predsednik Vlade RS</w:t>
      </w:r>
      <w:bookmarkEnd w:id="0"/>
      <w:bookmarkEnd w:id="1"/>
    </w:p>
    <w:p w14:paraId="2B2FB77A" w14:textId="37CDF15B" w:rsidR="00A54B4E" w:rsidRPr="0026588E" w:rsidRDefault="00CF10A5" w:rsidP="00795C53">
      <w:pPr>
        <w:pStyle w:val="Naslov2"/>
      </w:pPr>
      <w:r w:rsidRPr="0026588E">
        <w:t xml:space="preserve">Če oseba pred izvolitvijo ali imenovanjem ni imela status javnega uslužbenca, je njeno delovno razmerje, ki temelji na aktu o imenovanju ali izvolitvi sklenjeno za </w:t>
      </w:r>
      <w:r w:rsidRPr="0026588E">
        <w:rPr>
          <w:u w:val="single"/>
        </w:rPr>
        <w:t>določen čas</w:t>
      </w:r>
    </w:p>
    <w:p w14:paraId="0E35CDE1" w14:textId="35FD78D9" w:rsidR="00944775" w:rsidRPr="0026588E" w:rsidRDefault="00A54B4E" w:rsidP="00A54B4E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>Na delovnem mestu</w:t>
      </w:r>
      <w:r w:rsidR="00944775" w:rsidRPr="0026588E">
        <w:rPr>
          <w:rFonts w:cs="Arial"/>
          <w:szCs w:val="20"/>
          <w:lang w:val="sl-SI"/>
        </w:rPr>
        <w:t xml:space="preserve"> (stran </w:t>
      </w:r>
      <w:proofErr w:type="spellStart"/>
      <w:r w:rsidR="00BD2EC5" w:rsidRPr="0026588E">
        <w:rPr>
          <w:rFonts w:cs="Arial"/>
          <w:szCs w:val="20"/>
          <w:lang w:val="sl-SI"/>
        </w:rPr>
        <w:t>nKE</w:t>
      </w:r>
      <w:proofErr w:type="spellEnd"/>
      <w:r w:rsidR="00BD2EC5" w:rsidRPr="0026588E">
        <w:rPr>
          <w:rFonts w:cs="Arial"/>
          <w:szCs w:val="20"/>
          <w:lang w:val="sl-SI"/>
        </w:rPr>
        <w:t>-DLM)</w:t>
      </w:r>
    </w:p>
    <w:p w14:paraId="6B7BC388" w14:textId="560AA6AC" w:rsidR="00944775" w:rsidRPr="0026588E" w:rsidRDefault="00944775" w:rsidP="00D41750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zaposlitve:</w:t>
      </w:r>
      <w:r w:rsidRPr="0026588E">
        <w:rPr>
          <w:rFonts w:cs="Arial"/>
          <w:szCs w:val="20"/>
          <w:lang w:val="sl-SI"/>
        </w:rPr>
        <w:tab/>
      </w:r>
      <w:r w:rsidR="00CA5900" w:rsidRPr="0026588E">
        <w:rPr>
          <w:rFonts w:cs="Arial"/>
          <w:szCs w:val="20"/>
          <w:lang w:val="sl-SI"/>
        </w:rPr>
        <w:t xml:space="preserve">za </w:t>
      </w:r>
      <w:r w:rsidR="004E003A" w:rsidRPr="0026588E">
        <w:rPr>
          <w:rFonts w:cs="Arial"/>
          <w:szCs w:val="20"/>
          <w:lang w:val="sl-SI"/>
        </w:rPr>
        <w:t>ne</w:t>
      </w:r>
      <w:r w:rsidRPr="0026588E">
        <w:rPr>
          <w:rFonts w:cs="Arial"/>
          <w:bCs/>
          <w:szCs w:val="20"/>
          <w:lang w:val="sl-SI"/>
        </w:rPr>
        <w:t>določen čas</w:t>
      </w:r>
    </w:p>
    <w:p w14:paraId="06092C8D" w14:textId="34F91E19" w:rsidR="00944775" w:rsidRPr="0026588E" w:rsidRDefault="00944775" w:rsidP="00D41750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 xml:space="preserve">Tip </w:t>
      </w:r>
      <w:r w:rsidR="00FF3BC4" w:rsidRPr="0026588E">
        <w:rPr>
          <w:rFonts w:cs="Arial"/>
          <w:bCs/>
          <w:szCs w:val="20"/>
          <w:lang w:val="sl-SI"/>
        </w:rPr>
        <w:t>delovnega mesta</w:t>
      </w:r>
      <w:r w:rsidRPr="0026588E">
        <w:rPr>
          <w:rFonts w:cs="Arial"/>
          <w:bCs/>
          <w:szCs w:val="20"/>
          <w:lang w:val="sl-SI"/>
        </w:rPr>
        <w:t>:</w:t>
      </w:r>
      <w:r w:rsidRPr="0026588E">
        <w:rPr>
          <w:rFonts w:cs="Arial"/>
          <w:bCs/>
          <w:szCs w:val="20"/>
          <w:lang w:val="sl-SI"/>
        </w:rPr>
        <w:tab/>
      </w:r>
      <w:r w:rsidR="00D41750" w:rsidRPr="0026588E">
        <w:rPr>
          <w:rFonts w:cs="Arial"/>
          <w:bCs/>
          <w:szCs w:val="20"/>
          <w:lang w:val="sl-SI"/>
        </w:rPr>
        <w:t xml:space="preserve">01 </w:t>
      </w:r>
      <w:r w:rsidRPr="0026588E">
        <w:rPr>
          <w:rFonts w:cs="Arial"/>
          <w:bCs/>
          <w:szCs w:val="20"/>
          <w:lang w:val="sl-SI"/>
        </w:rPr>
        <w:t xml:space="preserve">- </w:t>
      </w:r>
      <w:proofErr w:type="spellStart"/>
      <w:r w:rsidRPr="0026588E">
        <w:rPr>
          <w:rFonts w:cs="Arial"/>
          <w:bCs/>
          <w:szCs w:val="20"/>
          <w:lang w:val="sl-SI"/>
        </w:rPr>
        <w:t>preds</w:t>
      </w:r>
      <w:proofErr w:type="spellEnd"/>
      <w:r w:rsidRPr="0026588E">
        <w:rPr>
          <w:rFonts w:cs="Arial"/>
          <w:bCs/>
          <w:szCs w:val="20"/>
          <w:lang w:val="sl-SI"/>
        </w:rPr>
        <w:t>.</w:t>
      </w:r>
      <w:r w:rsidR="00D41750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vlade, minister, gen. sek. vlade</w:t>
      </w:r>
    </w:p>
    <w:p w14:paraId="28FEBF51" w14:textId="686D710E" w:rsidR="00944775" w:rsidRPr="0026588E" w:rsidRDefault="00944775" w:rsidP="00D41750">
      <w:pPr>
        <w:pStyle w:val="Odstavekseznama"/>
        <w:tabs>
          <w:tab w:val="left" w:pos="4678"/>
        </w:tabs>
        <w:ind w:left="994"/>
        <w:rPr>
          <w:rFonts w:cs="Arial"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</w:r>
      <w:r w:rsidR="00D41750" w:rsidRPr="0026588E">
        <w:rPr>
          <w:rFonts w:cs="Arial"/>
          <w:bCs/>
          <w:szCs w:val="20"/>
          <w:lang w:val="sl-SI"/>
        </w:rPr>
        <w:t xml:space="preserve">02 </w:t>
      </w:r>
      <w:r w:rsidRPr="0026588E">
        <w:rPr>
          <w:rFonts w:cs="Arial"/>
          <w:bCs/>
          <w:szCs w:val="20"/>
          <w:lang w:val="sl-SI"/>
        </w:rPr>
        <w:t>- funkcionar (drugi</w:t>
      </w:r>
      <w:r w:rsidRPr="0026588E">
        <w:rPr>
          <w:rFonts w:cs="Arial"/>
          <w:szCs w:val="20"/>
          <w:lang w:val="sl-SI"/>
        </w:rPr>
        <w:t>)</w:t>
      </w:r>
    </w:p>
    <w:p w14:paraId="469B0301" w14:textId="77777777" w:rsidR="00D41750" w:rsidRPr="0026588E" w:rsidRDefault="00D41750" w:rsidP="00D41750">
      <w:pPr>
        <w:tabs>
          <w:tab w:val="left" w:pos="4678"/>
        </w:tabs>
        <w:rPr>
          <w:rFonts w:cs="Arial"/>
          <w:szCs w:val="20"/>
          <w:lang w:val="sl-SI"/>
        </w:rPr>
      </w:pPr>
    </w:p>
    <w:p w14:paraId="06152583" w14:textId="1F9A9633" w:rsidR="00250BDF" w:rsidRPr="0026588E" w:rsidRDefault="00250BDF" w:rsidP="00250BDF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</w:t>
      </w:r>
      <w:r w:rsidR="00FF3BC4" w:rsidRPr="0026588E">
        <w:rPr>
          <w:rFonts w:cs="Arial"/>
          <w:szCs w:val="20"/>
          <w:lang w:val="sl-SI"/>
        </w:rPr>
        <w:t>delovnih mest</w:t>
      </w:r>
      <w:r w:rsidRPr="0026588E">
        <w:rPr>
          <w:rFonts w:cs="Arial"/>
          <w:szCs w:val="20"/>
          <w:lang w:val="sl-SI"/>
        </w:rPr>
        <w:t xml:space="preserve">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744CC65D" w14:textId="34627D47" w:rsidR="00250BDF" w:rsidRPr="0026588E" w:rsidRDefault="00250BDF" w:rsidP="00D41750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polje 'Izven KN':</w:t>
      </w:r>
      <w:r w:rsidRPr="0026588E">
        <w:rPr>
          <w:rFonts w:cs="Arial"/>
          <w:szCs w:val="20"/>
          <w:lang w:val="sl-SI"/>
        </w:rPr>
        <w:tab/>
        <w:t>Ne</w:t>
      </w:r>
    </w:p>
    <w:p w14:paraId="7D107C84" w14:textId="5140A600" w:rsidR="00250BDF" w:rsidRPr="0026588E" w:rsidRDefault="00250BDF" w:rsidP="00D41750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</w:t>
      </w:r>
      <w:r w:rsidR="00714D6B" w:rsidRPr="0026588E">
        <w:rPr>
          <w:rFonts w:cs="Arial"/>
          <w:bCs/>
          <w:szCs w:val="20"/>
          <w:lang w:val="sl-SI"/>
        </w:rPr>
        <w:t>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4127C223" w14:textId="77777777" w:rsidR="00250BDF" w:rsidRPr="0026588E" w:rsidRDefault="00250BDF" w:rsidP="00A54B4E">
      <w:pPr>
        <w:tabs>
          <w:tab w:val="left" w:pos="658"/>
        </w:tabs>
        <w:rPr>
          <w:rFonts w:cs="Arial"/>
          <w:szCs w:val="20"/>
          <w:lang w:val="sl-SI"/>
        </w:rPr>
      </w:pPr>
    </w:p>
    <w:p w14:paraId="09C359FF" w14:textId="050F9084" w:rsidR="00944775" w:rsidRPr="0026588E" w:rsidRDefault="00944775" w:rsidP="00A54B4E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31633EA6" w14:textId="61EEE561" w:rsidR="00944775" w:rsidRPr="0026588E" w:rsidRDefault="00CF10A5" w:rsidP="00D41750">
      <w:pPr>
        <w:numPr>
          <w:ilvl w:val="0"/>
          <w:numId w:val="38"/>
        </w:numPr>
        <w:tabs>
          <w:tab w:val="left" w:pos="4678"/>
          <w:tab w:val="left" w:pos="4820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delovnega razmerja</w:t>
      </w:r>
      <w:r w:rsidR="00944775" w:rsidRPr="0026588E">
        <w:rPr>
          <w:rFonts w:cs="Arial"/>
          <w:szCs w:val="20"/>
          <w:lang w:val="sl-SI"/>
        </w:rPr>
        <w:t>:</w:t>
      </w:r>
      <w:r w:rsidR="00944775" w:rsidRPr="0026588E">
        <w:rPr>
          <w:rFonts w:cs="Arial"/>
          <w:szCs w:val="20"/>
          <w:lang w:val="sl-SI"/>
        </w:rPr>
        <w:tab/>
      </w:r>
      <w:r w:rsidRPr="0026588E">
        <w:rPr>
          <w:rFonts w:cs="Arial"/>
          <w:szCs w:val="20"/>
          <w:lang w:val="sl-SI"/>
        </w:rPr>
        <w:t>določen čas</w:t>
      </w:r>
    </w:p>
    <w:p w14:paraId="79B745CF" w14:textId="77777777" w:rsidR="00250BDF" w:rsidRPr="0026588E" w:rsidRDefault="00CF10A5" w:rsidP="00D41750">
      <w:pPr>
        <w:numPr>
          <w:ilvl w:val="0"/>
          <w:numId w:val="38"/>
        </w:numPr>
        <w:tabs>
          <w:tab w:val="left" w:pos="4678"/>
          <w:tab w:val="left" w:pos="4820"/>
        </w:tabs>
        <w:ind w:left="993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razporeditve:</w:t>
      </w:r>
      <w:r w:rsidR="00944775" w:rsidRPr="0026588E">
        <w:rPr>
          <w:rFonts w:cs="Arial"/>
          <w:szCs w:val="20"/>
          <w:lang w:val="sl-SI"/>
        </w:rPr>
        <w:tab/>
      </w:r>
      <w:r w:rsidRPr="0026588E">
        <w:rPr>
          <w:rFonts w:cs="Arial"/>
          <w:szCs w:val="20"/>
          <w:lang w:val="sl-SI"/>
        </w:rPr>
        <w:t>38</w:t>
      </w:r>
      <w:r w:rsidR="00944775" w:rsidRPr="0026588E">
        <w:rPr>
          <w:rFonts w:cs="Arial"/>
          <w:szCs w:val="20"/>
          <w:lang w:val="sl-SI"/>
        </w:rPr>
        <w:t xml:space="preserve"> </w:t>
      </w:r>
      <w:r w:rsidRPr="0026588E">
        <w:rPr>
          <w:rFonts w:cs="Arial"/>
          <w:szCs w:val="20"/>
          <w:lang w:val="sl-SI"/>
        </w:rPr>
        <w:t>-</w:t>
      </w:r>
      <w:r w:rsidR="00944775" w:rsidRPr="0026588E">
        <w:rPr>
          <w:rFonts w:cs="Arial"/>
          <w:szCs w:val="20"/>
          <w:lang w:val="sl-SI"/>
        </w:rPr>
        <w:t xml:space="preserve"> </w:t>
      </w:r>
      <w:r w:rsidRPr="0026588E">
        <w:rPr>
          <w:rFonts w:cs="Arial"/>
          <w:szCs w:val="20"/>
          <w:lang w:val="sl-SI"/>
        </w:rPr>
        <w:t>v službenem razmerju kot državni</w:t>
      </w:r>
    </w:p>
    <w:p w14:paraId="25EF99F9" w14:textId="37528CA9" w:rsidR="00CF10A5" w:rsidRPr="0026588E" w:rsidRDefault="00250BDF" w:rsidP="00D41750">
      <w:pPr>
        <w:tabs>
          <w:tab w:val="left" w:pos="4678"/>
          <w:tab w:val="left" w:pos="4820"/>
        </w:tabs>
        <w:ind w:left="993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funkcionar</w:t>
      </w:r>
    </w:p>
    <w:p w14:paraId="5AD92F7B" w14:textId="77777777" w:rsidR="00C55771" w:rsidRPr="0026588E" w:rsidRDefault="00C55771" w:rsidP="00250BDF">
      <w:pPr>
        <w:tabs>
          <w:tab w:val="left" w:pos="4820"/>
        </w:tabs>
        <w:ind w:left="993"/>
        <w:rPr>
          <w:rFonts w:cs="Arial"/>
          <w:b/>
          <w:bCs/>
          <w:color w:val="000000"/>
          <w:szCs w:val="20"/>
          <w:lang w:val="sl-SI"/>
        </w:rPr>
      </w:pPr>
    </w:p>
    <w:p w14:paraId="7B536CB9" w14:textId="77777777" w:rsidR="00CF10A5" w:rsidRPr="0026588E" w:rsidRDefault="00CF10A5" w:rsidP="00795C53">
      <w:pPr>
        <w:pStyle w:val="Naslov2"/>
        <w:rPr>
          <w:u w:val="single"/>
        </w:rPr>
      </w:pPr>
      <w:r w:rsidRPr="0026588E">
        <w:rPr>
          <w:rStyle w:val="Naslov2Znak"/>
          <w:b/>
          <w:bCs/>
        </w:rPr>
        <w:t>Če je oseba pred izvolitvijo ali imenovanjem imela status javnega</w:t>
      </w:r>
      <w:r w:rsidRPr="0026588E">
        <w:t xml:space="preserve"> uslužbenca, je njeno delovno razmerje sklenjeno za </w:t>
      </w:r>
      <w:r w:rsidRPr="0026588E">
        <w:rPr>
          <w:u w:val="single"/>
        </w:rPr>
        <w:t>nedoločen čas</w:t>
      </w:r>
    </w:p>
    <w:p w14:paraId="68EE6609" w14:textId="77777777" w:rsidR="00D41750" w:rsidRPr="0026588E" w:rsidRDefault="00D41750" w:rsidP="00D41750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1CCD57D0" w14:textId="715C3099" w:rsidR="00D41750" w:rsidRPr="0026588E" w:rsidRDefault="00D41750" w:rsidP="00D41750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zaposlitve:</w:t>
      </w:r>
      <w:r w:rsidRPr="0026588E">
        <w:rPr>
          <w:rFonts w:cs="Arial"/>
          <w:szCs w:val="20"/>
          <w:lang w:val="sl-SI"/>
        </w:rPr>
        <w:tab/>
      </w:r>
      <w:r w:rsidR="00CA5900" w:rsidRPr="0026588E">
        <w:rPr>
          <w:rFonts w:cs="Arial"/>
          <w:szCs w:val="20"/>
          <w:lang w:val="sl-SI"/>
        </w:rPr>
        <w:t xml:space="preserve">za </w:t>
      </w:r>
      <w:r w:rsidRPr="0026588E">
        <w:rPr>
          <w:rFonts w:cs="Arial"/>
          <w:bCs/>
          <w:szCs w:val="20"/>
          <w:lang w:val="sl-SI"/>
        </w:rPr>
        <w:t>nedoločen čas</w:t>
      </w:r>
    </w:p>
    <w:p w14:paraId="0CAE99A9" w14:textId="2FBBD6F5" w:rsidR="00D41750" w:rsidRPr="0026588E" w:rsidRDefault="00D41750" w:rsidP="00D41750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 xml:space="preserve">Tip </w:t>
      </w:r>
      <w:r w:rsidR="00FF3BC4" w:rsidRPr="0026588E">
        <w:rPr>
          <w:rFonts w:cs="Arial"/>
          <w:bCs/>
          <w:szCs w:val="20"/>
          <w:lang w:val="sl-SI"/>
        </w:rPr>
        <w:t>delovnega mesta</w:t>
      </w:r>
      <w:r w:rsidRPr="0026588E">
        <w:rPr>
          <w:rFonts w:cs="Arial"/>
          <w:bCs/>
          <w:szCs w:val="20"/>
          <w:lang w:val="sl-SI"/>
        </w:rPr>
        <w:t>:</w:t>
      </w:r>
      <w:r w:rsidRPr="0026588E">
        <w:rPr>
          <w:rFonts w:cs="Arial"/>
          <w:bCs/>
          <w:szCs w:val="20"/>
          <w:lang w:val="sl-SI"/>
        </w:rPr>
        <w:tab/>
        <w:t xml:space="preserve">01 - </w:t>
      </w:r>
      <w:proofErr w:type="spellStart"/>
      <w:r w:rsidRPr="0026588E">
        <w:rPr>
          <w:rFonts w:cs="Arial"/>
          <w:bCs/>
          <w:szCs w:val="20"/>
          <w:lang w:val="sl-SI"/>
        </w:rPr>
        <w:t>preds</w:t>
      </w:r>
      <w:proofErr w:type="spellEnd"/>
      <w:r w:rsidRPr="0026588E">
        <w:rPr>
          <w:rFonts w:cs="Arial"/>
          <w:bCs/>
          <w:szCs w:val="20"/>
          <w:lang w:val="sl-SI"/>
        </w:rPr>
        <w:t>. vlade, minister, gen. sek. vlade</w:t>
      </w:r>
    </w:p>
    <w:p w14:paraId="2149ACBB" w14:textId="77777777" w:rsidR="00D41750" w:rsidRPr="0026588E" w:rsidRDefault="00D41750" w:rsidP="00D41750">
      <w:pPr>
        <w:pStyle w:val="Odstavekseznama"/>
        <w:tabs>
          <w:tab w:val="left" w:pos="4678"/>
        </w:tabs>
        <w:ind w:left="994"/>
        <w:rPr>
          <w:rFonts w:cs="Arial"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  <w:t>02 - funkcionar (drugi</w:t>
      </w:r>
      <w:r w:rsidRPr="0026588E">
        <w:rPr>
          <w:rFonts w:cs="Arial"/>
          <w:szCs w:val="20"/>
          <w:lang w:val="sl-SI"/>
        </w:rPr>
        <w:t>)</w:t>
      </w:r>
    </w:p>
    <w:p w14:paraId="1DA4A7FF" w14:textId="50CD97F6" w:rsidR="005C7FD2" w:rsidRPr="0026588E" w:rsidRDefault="005C7FD2" w:rsidP="00D41750">
      <w:pPr>
        <w:tabs>
          <w:tab w:val="left" w:pos="658"/>
        </w:tabs>
        <w:rPr>
          <w:rFonts w:cs="Arial"/>
          <w:szCs w:val="20"/>
          <w:lang w:val="sl-SI"/>
        </w:rPr>
      </w:pPr>
    </w:p>
    <w:p w14:paraId="22744E96" w14:textId="6B725E9D" w:rsidR="00D41750" w:rsidRPr="0026588E" w:rsidRDefault="004E003A" w:rsidP="00D41750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D41750" w:rsidRPr="0026588E">
        <w:rPr>
          <w:rFonts w:cs="Arial"/>
          <w:szCs w:val="20"/>
          <w:lang w:val="sl-SI"/>
        </w:rPr>
        <w:t xml:space="preserve">V sistemizaciji </w:t>
      </w:r>
      <w:r w:rsidR="00FF3BC4" w:rsidRPr="0026588E">
        <w:rPr>
          <w:rFonts w:cs="Arial"/>
          <w:szCs w:val="20"/>
          <w:lang w:val="sl-SI"/>
        </w:rPr>
        <w:t>delovnih mest</w:t>
      </w:r>
      <w:r w:rsidR="00D41750" w:rsidRPr="0026588E">
        <w:rPr>
          <w:rFonts w:cs="Arial"/>
          <w:szCs w:val="20"/>
          <w:lang w:val="sl-SI"/>
        </w:rPr>
        <w:t xml:space="preserve"> (stran </w:t>
      </w:r>
      <w:proofErr w:type="spellStart"/>
      <w:r w:rsidR="00D41750" w:rsidRPr="0026588E">
        <w:rPr>
          <w:rFonts w:cs="Arial"/>
          <w:szCs w:val="20"/>
          <w:lang w:val="sl-SI"/>
        </w:rPr>
        <w:t>nKE</w:t>
      </w:r>
      <w:proofErr w:type="spellEnd"/>
      <w:r w:rsidR="00D41750" w:rsidRPr="0026588E">
        <w:rPr>
          <w:rFonts w:cs="Arial"/>
          <w:szCs w:val="20"/>
          <w:lang w:val="sl-SI"/>
        </w:rPr>
        <w:t>-SIS-DM)</w:t>
      </w:r>
    </w:p>
    <w:p w14:paraId="62F7A35C" w14:textId="77777777" w:rsidR="00D41750" w:rsidRPr="0026588E" w:rsidRDefault="00D41750" w:rsidP="00D41750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polje 'Izven KN':</w:t>
      </w:r>
      <w:r w:rsidRPr="0026588E">
        <w:rPr>
          <w:rFonts w:cs="Arial"/>
          <w:szCs w:val="20"/>
          <w:lang w:val="sl-SI"/>
        </w:rPr>
        <w:tab/>
        <w:t>Ne</w:t>
      </w:r>
    </w:p>
    <w:p w14:paraId="5142FC94" w14:textId="382D2F7C" w:rsidR="00D41750" w:rsidRPr="0026588E" w:rsidRDefault="00D41750" w:rsidP="00D41750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</w:t>
      </w:r>
      <w:r w:rsidR="00714D6B" w:rsidRPr="0026588E">
        <w:rPr>
          <w:rFonts w:cs="Arial"/>
          <w:bCs/>
          <w:szCs w:val="20"/>
          <w:lang w:val="sl-SI"/>
        </w:rPr>
        <w:t>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3019EC10" w14:textId="77777777" w:rsidR="004E003A" w:rsidRPr="0026588E" w:rsidRDefault="004E003A" w:rsidP="00D41750">
      <w:pPr>
        <w:tabs>
          <w:tab w:val="left" w:pos="658"/>
        </w:tabs>
        <w:rPr>
          <w:rFonts w:cs="Arial"/>
          <w:szCs w:val="20"/>
          <w:lang w:val="sl-SI"/>
        </w:rPr>
      </w:pPr>
    </w:p>
    <w:p w14:paraId="6F6BD467" w14:textId="1A725B01" w:rsidR="00D41750" w:rsidRPr="0026588E" w:rsidRDefault="00D41750" w:rsidP="00D41750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16C053C7" w14:textId="0D73D939" w:rsidR="00D41750" w:rsidRPr="0026588E" w:rsidRDefault="00D41750" w:rsidP="00D41750">
      <w:pPr>
        <w:numPr>
          <w:ilvl w:val="0"/>
          <w:numId w:val="38"/>
        </w:numPr>
        <w:tabs>
          <w:tab w:val="left" w:pos="4678"/>
          <w:tab w:val="left" w:pos="4820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delovnega razmerja:</w:t>
      </w:r>
      <w:r w:rsidRPr="0026588E">
        <w:rPr>
          <w:rFonts w:cs="Arial"/>
          <w:szCs w:val="20"/>
          <w:lang w:val="sl-SI"/>
        </w:rPr>
        <w:tab/>
      </w:r>
      <w:r w:rsidR="004E003A" w:rsidRPr="0026588E">
        <w:rPr>
          <w:rFonts w:cs="Arial"/>
          <w:szCs w:val="20"/>
          <w:lang w:val="sl-SI"/>
        </w:rPr>
        <w:t>ne</w:t>
      </w:r>
      <w:r w:rsidRPr="0026588E">
        <w:rPr>
          <w:rFonts w:cs="Arial"/>
          <w:szCs w:val="20"/>
          <w:lang w:val="sl-SI"/>
        </w:rPr>
        <w:t>določen čas</w:t>
      </w:r>
    </w:p>
    <w:p w14:paraId="6B5AC38B" w14:textId="77777777" w:rsidR="00D41750" w:rsidRPr="0026588E" w:rsidRDefault="00D41750" w:rsidP="00D41750">
      <w:pPr>
        <w:numPr>
          <w:ilvl w:val="0"/>
          <w:numId w:val="38"/>
        </w:numPr>
        <w:tabs>
          <w:tab w:val="left" w:pos="4678"/>
          <w:tab w:val="left" w:pos="4820"/>
        </w:tabs>
        <w:ind w:left="993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razporeditve:</w:t>
      </w:r>
      <w:r w:rsidRPr="0026588E">
        <w:rPr>
          <w:rFonts w:cs="Arial"/>
          <w:szCs w:val="20"/>
          <w:lang w:val="sl-SI"/>
        </w:rPr>
        <w:tab/>
        <w:t>38 - v službenem razmerju kot državni</w:t>
      </w:r>
    </w:p>
    <w:p w14:paraId="140CABED" w14:textId="77777777" w:rsidR="00D41750" w:rsidRPr="0026588E" w:rsidRDefault="00D41750" w:rsidP="00D41750">
      <w:pPr>
        <w:tabs>
          <w:tab w:val="left" w:pos="4678"/>
          <w:tab w:val="left" w:pos="4820"/>
        </w:tabs>
        <w:ind w:left="993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>funkcionar</w:t>
      </w:r>
    </w:p>
    <w:p w14:paraId="565CB58F" w14:textId="77777777" w:rsidR="00CF10A5" w:rsidRPr="0026588E" w:rsidRDefault="00CF10A5" w:rsidP="00584AFF">
      <w:pPr>
        <w:pStyle w:val="Naslov1"/>
      </w:pPr>
      <w:bookmarkStart w:id="2" w:name="_Toc343075055"/>
      <w:bookmarkStart w:id="3" w:name="_Toc167444598"/>
      <w:r w:rsidRPr="0026588E">
        <w:t>NA PRENEHANJU FUNKCIJE</w:t>
      </w:r>
      <w:bookmarkEnd w:id="2"/>
      <w:bookmarkEnd w:id="3"/>
    </w:p>
    <w:p w14:paraId="3DAE02CB" w14:textId="3B2EDA72" w:rsidR="00CF10A5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4E003A" w:rsidRPr="0026588E">
        <w:rPr>
          <w:rFonts w:cs="Arial"/>
          <w:szCs w:val="20"/>
          <w:lang w:val="sl-SI"/>
        </w:rPr>
        <w:t xml:space="preserve">Na delovnem mestu (stran </w:t>
      </w:r>
      <w:proofErr w:type="spellStart"/>
      <w:r w:rsidR="004E003A" w:rsidRPr="0026588E">
        <w:rPr>
          <w:rFonts w:cs="Arial"/>
          <w:szCs w:val="20"/>
          <w:lang w:val="sl-SI"/>
        </w:rPr>
        <w:t>nKE</w:t>
      </w:r>
      <w:proofErr w:type="spellEnd"/>
      <w:r w:rsidR="004E003A" w:rsidRPr="0026588E">
        <w:rPr>
          <w:rFonts w:cs="Arial"/>
          <w:szCs w:val="20"/>
          <w:lang w:val="sl-SI"/>
        </w:rPr>
        <w:t>-DLM)</w:t>
      </w:r>
    </w:p>
    <w:p w14:paraId="1770ED83" w14:textId="40BEF3F7" w:rsidR="004E003A" w:rsidRPr="0026588E" w:rsidRDefault="004E003A" w:rsidP="004E003A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Poimenovanje </w:t>
      </w:r>
      <w:r w:rsidR="00FF3BC4" w:rsidRPr="0026588E">
        <w:rPr>
          <w:rFonts w:cs="Arial"/>
          <w:szCs w:val="20"/>
          <w:lang w:val="sl-SI"/>
        </w:rPr>
        <w:t>delovnega mesta</w:t>
      </w:r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  <w:t>na prenehanju funkcije</w:t>
      </w:r>
    </w:p>
    <w:p w14:paraId="6254830B" w14:textId="7DCBCC16" w:rsidR="004E003A" w:rsidRPr="0026588E" w:rsidRDefault="004E003A" w:rsidP="004E003A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Oznaka iz uredbe:</w:t>
      </w:r>
      <w:r w:rsidRPr="0026588E">
        <w:rPr>
          <w:rFonts w:cs="Arial"/>
          <w:szCs w:val="20"/>
          <w:lang w:val="sl-SI"/>
        </w:rPr>
        <w:tab/>
        <w:t>I-04-0001</w:t>
      </w:r>
    </w:p>
    <w:p w14:paraId="5F342FA3" w14:textId="1DD04313" w:rsidR="004E003A" w:rsidRPr="0026588E" w:rsidRDefault="004E003A" w:rsidP="004E003A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zaposlitve:</w:t>
      </w:r>
      <w:r w:rsidRPr="0026588E">
        <w:rPr>
          <w:rFonts w:cs="Arial"/>
          <w:szCs w:val="20"/>
          <w:lang w:val="sl-SI"/>
        </w:rPr>
        <w:tab/>
      </w:r>
      <w:r w:rsidR="00CA5900" w:rsidRPr="0026588E">
        <w:rPr>
          <w:rFonts w:cs="Arial"/>
          <w:szCs w:val="20"/>
          <w:lang w:val="sl-SI"/>
        </w:rPr>
        <w:t xml:space="preserve">za </w:t>
      </w:r>
      <w:r w:rsidRPr="0026588E">
        <w:rPr>
          <w:rFonts w:cs="Arial"/>
          <w:szCs w:val="20"/>
          <w:lang w:val="sl-SI"/>
        </w:rPr>
        <w:t>določen čas</w:t>
      </w:r>
    </w:p>
    <w:p w14:paraId="475A8298" w14:textId="4AEF5938" w:rsidR="00FF3BC4" w:rsidRPr="0026588E" w:rsidRDefault="004E003A" w:rsidP="00FF3BC4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Tip</w:t>
      </w:r>
      <w:r w:rsidR="00FF3BC4" w:rsidRPr="0026588E">
        <w:rPr>
          <w:rFonts w:cs="Arial"/>
          <w:szCs w:val="20"/>
          <w:lang w:val="sl-SI"/>
        </w:rPr>
        <w:t xml:space="preserve"> delovnega mesta</w:t>
      </w:r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  <w:t>12 - funkc.</w:t>
      </w:r>
      <w:r w:rsidR="00FF3BC4" w:rsidRPr="0026588E">
        <w:rPr>
          <w:rFonts w:cs="Arial"/>
          <w:szCs w:val="20"/>
          <w:lang w:val="sl-SI"/>
        </w:rPr>
        <w:t xml:space="preserve"> </w:t>
      </w:r>
      <w:r w:rsidRPr="0026588E">
        <w:rPr>
          <w:rFonts w:cs="Arial"/>
          <w:szCs w:val="20"/>
          <w:lang w:val="sl-SI"/>
        </w:rPr>
        <w:t>na preneh. opr. funkc.</w:t>
      </w:r>
      <w:r w:rsidR="00FF3BC4" w:rsidRPr="0026588E">
        <w:rPr>
          <w:rFonts w:cs="Arial"/>
          <w:szCs w:val="20"/>
          <w:lang w:val="sl-SI"/>
        </w:rPr>
        <w:t xml:space="preserve"> </w:t>
      </w:r>
      <w:r w:rsidRPr="0026588E">
        <w:rPr>
          <w:rFonts w:cs="Arial"/>
          <w:szCs w:val="20"/>
          <w:lang w:val="sl-SI"/>
        </w:rPr>
        <w:t>(min.</w:t>
      </w:r>
      <w:r w:rsidR="00FF3BC4" w:rsidRPr="0026588E">
        <w:rPr>
          <w:rFonts w:cs="Arial"/>
          <w:szCs w:val="20"/>
          <w:lang w:val="sl-SI"/>
        </w:rPr>
        <w:tab/>
      </w:r>
      <w:r w:rsidRPr="0026588E">
        <w:rPr>
          <w:rFonts w:cs="Arial"/>
          <w:szCs w:val="20"/>
          <w:lang w:val="sl-SI"/>
        </w:rPr>
        <w:t>osnova)</w:t>
      </w:r>
    </w:p>
    <w:p w14:paraId="2671C11C" w14:textId="360DCFF2" w:rsidR="004E003A" w:rsidRPr="0026588E" w:rsidRDefault="00FF3BC4" w:rsidP="00FF3BC4">
      <w:p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4E003A" w:rsidRPr="0026588E">
        <w:rPr>
          <w:rFonts w:cs="Arial"/>
          <w:szCs w:val="20"/>
          <w:lang w:val="sl-SI"/>
        </w:rPr>
        <w:t>13 - funkc.</w:t>
      </w:r>
      <w:r w:rsidRPr="0026588E">
        <w:rPr>
          <w:rFonts w:cs="Arial"/>
          <w:szCs w:val="20"/>
          <w:lang w:val="sl-SI"/>
        </w:rPr>
        <w:t xml:space="preserve"> </w:t>
      </w:r>
      <w:r w:rsidR="004E003A" w:rsidRPr="0026588E">
        <w:rPr>
          <w:rFonts w:cs="Arial"/>
          <w:szCs w:val="20"/>
          <w:lang w:val="sl-SI"/>
        </w:rPr>
        <w:t>na preneh. opr. funkc. (ostali)</w:t>
      </w:r>
    </w:p>
    <w:p w14:paraId="0C6D2F0F" w14:textId="77777777" w:rsidR="00FF3BC4" w:rsidRPr="0026588E" w:rsidRDefault="00FF3BC4" w:rsidP="00FF3BC4">
      <w:pPr>
        <w:tabs>
          <w:tab w:val="left" w:pos="4678"/>
        </w:tabs>
        <w:rPr>
          <w:rFonts w:cs="Arial"/>
          <w:szCs w:val="20"/>
          <w:lang w:val="sl-SI"/>
        </w:rPr>
      </w:pPr>
    </w:p>
    <w:p w14:paraId="14D1F3F7" w14:textId="5C533236" w:rsidR="00FF3BC4" w:rsidRPr="0026588E" w:rsidRDefault="00FF3BC4" w:rsidP="00FF3BC4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Gre za delovno mesto IZVEN SISTEMIZACIJE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44D3E895" w14:textId="0542F6F4" w:rsidR="00FF3BC4" w:rsidRPr="0026588E" w:rsidRDefault="00FF3BC4" w:rsidP="00FF3BC4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polje 'Izven KN':</w:t>
      </w:r>
      <w:r w:rsidRPr="0026588E">
        <w:rPr>
          <w:rFonts w:cs="Arial"/>
          <w:szCs w:val="20"/>
          <w:lang w:val="sl-SI"/>
        </w:rPr>
        <w:tab/>
        <w:t>Da</w:t>
      </w:r>
    </w:p>
    <w:p w14:paraId="108E7692" w14:textId="38836796" w:rsidR="00FF3BC4" w:rsidRPr="0026588E" w:rsidRDefault="00FF3BC4" w:rsidP="00FF3BC4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</w:t>
      </w:r>
      <w:r w:rsidR="00714D6B" w:rsidRPr="0026588E">
        <w:rPr>
          <w:rFonts w:cs="Arial"/>
          <w:bCs/>
          <w:szCs w:val="20"/>
          <w:lang w:val="sl-SI"/>
        </w:rPr>
        <w:t>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051B669C" w14:textId="77777777" w:rsidR="00FF3BC4" w:rsidRPr="0026588E" w:rsidRDefault="00FF3BC4" w:rsidP="00FF3BC4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lastRenderedPageBreak/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57AE0966" w14:textId="01405D22" w:rsidR="00CF10A5" w:rsidRPr="0026588E" w:rsidRDefault="00CF10A5" w:rsidP="00FF3BC4">
      <w:pPr>
        <w:numPr>
          <w:ilvl w:val="0"/>
          <w:numId w:val="38"/>
        </w:numPr>
        <w:tabs>
          <w:tab w:val="left" w:pos="4678"/>
          <w:tab w:val="left" w:pos="4820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Vrsta delovnega razmerja: </w:t>
      </w:r>
      <w:r w:rsidRPr="0026588E">
        <w:rPr>
          <w:rFonts w:cs="Arial"/>
          <w:szCs w:val="20"/>
          <w:lang w:val="sl-SI"/>
        </w:rPr>
        <w:tab/>
        <w:t>določen čas</w:t>
      </w:r>
    </w:p>
    <w:p w14:paraId="15AE19B6" w14:textId="77777777" w:rsidR="00FF3BC4" w:rsidRPr="0026588E" w:rsidRDefault="00CF10A5" w:rsidP="00FF3BC4">
      <w:pPr>
        <w:numPr>
          <w:ilvl w:val="0"/>
          <w:numId w:val="38"/>
        </w:numPr>
        <w:tabs>
          <w:tab w:val="left" w:pos="4678"/>
          <w:tab w:val="left" w:pos="4820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razporeditve:</w:t>
      </w:r>
      <w:r w:rsidRPr="0026588E">
        <w:rPr>
          <w:rFonts w:cs="Arial"/>
          <w:szCs w:val="20"/>
          <w:lang w:val="sl-SI"/>
        </w:rPr>
        <w:tab/>
        <w:t>38</w:t>
      </w:r>
      <w:r w:rsidR="00FF3BC4" w:rsidRPr="0026588E">
        <w:rPr>
          <w:rFonts w:cs="Arial"/>
          <w:szCs w:val="20"/>
          <w:lang w:val="sl-SI"/>
        </w:rPr>
        <w:t xml:space="preserve"> </w:t>
      </w:r>
      <w:r w:rsidRPr="0026588E">
        <w:rPr>
          <w:rFonts w:cs="Arial"/>
          <w:szCs w:val="20"/>
          <w:lang w:val="sl-SI"/>
        </w:rPr>
        <w:t>-</w:t>
      </w:r>
      <w:r w:rsidR="00FF3BC4" w:rsidRPr="0026588E">
        <w:rPr>
          <w:rFonts w:cs="Arial"/>
          <w:szCs w:val="20"/>
          <w:lang w:val="sl-SI"/>
        </w:rPr>
        <w:t xml:space="preserve"> </w:t>
      </w:r>
      <w:r w:rsidRPr="0026588E">
        <w:rPr>
          <w:rFonts w:cs="Arial"/>
          <w:szCs w:val="20"/>
          <w:lang w:val="sl-SI"/>
        </w:rPr>
        <w:t>v službenem razmerju kot državni</w:t>
      </w:r>
    </w:p>
    <w:p w14:paraId="4AAB7E39" w14:textId="531D1197" w:rsidR="00CF10A5" w:rsidRPr="0026588E" w:rsidRDefault="00FF3BC4" w:rsidP="00FF3BC4">
      <w:pPr>
        <w:tabs>
          <w:tab w:val="left" w:pos="4678"/>
          <w:tab w:val="left" w:pos="4820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funkcionar</w:t>
      </w:r>
    </w:p>
    <w:p w14:paraId="771AEBA2" w14:textId="7773CEB8" w:rsidR="00CF10A5" w:rsidRPr="0026588E" w:rsidRDefault="004E003A" w:rsidP="00CF10A5">
      <w:pPr>
        <w:autoSpaceDE w:val="0"/>
        <w:autoSpaceDN w:val="0"/>
        <w:adjustRightInd w:val="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ali</w:t>
      </w:r>
    </w:p>
    <w:p w14:paraId="5E525A6D" w14:textId="1439BC2E" w:rsidR="004355BA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4355BA" w:rsidRPr="0026588E">
        <w:rPr>
          <w:rFonts w:cs="Arial"/>
          <w:szCs w:val="20"/>
          <w:lang w:val="sl-SI"/>
        </w:rPr>
        <w:t xml:space="preserve">Na delovnem mestu (stran </w:t>
      </w:r>
      <w:proofErr w:type="spellStart"/>
      <w:r w:rsidR="004355BA" w:rsidRPr="0026588E">
        <w:rPr>
          <w:rFonts w:cs="Arial"/>
          <w:szCs w:val="20"/>
          <w:lang w:val="sl-SI"/>
        </w:rPr>
        <w:t>nKE</w:t>
      </w:r>
      <w:proofErr w:type="spellEnd"/>
      <w:r w:rsidR="004355BA" w:rsidRPr="0026588E">
        <w:rPr>
          <w:rFonts w:cs="Arial"/>
          <w:szCs w:val="20"/>
          <w:lang w:val="sl-SI"/>
        </w:rPr>
        <w:t>-DLM)</w:t>
      </w:r>
    </w:p>
    <w:p w14:paraId="61B28B55" w14:textId="5FF7B249" w:rsidR="004355BA" w:rsidRPr="0026588E" w:rsidRDefault="004355BA" w:rsidP="004355BA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Poimenovanje delovnega mesta:</w:t>
      </w:r>
      <w:r w:rsidRPr="0026588E">
        <w:rPr>
          <w:rFonts w:cs="Arial"/>
          <w:szCs w:val="20"/>
          <w:lang w:val="sl-SI"/>
        </w:rPr>
        <w:tab/>
        <w:t>na prenehanju funkcije</w:t>
      </w:r>
    </w:p>
    <w:p w14:paraId="1998236F" w14:textId="2BDE9880" w:rsidR="004355BA" w:rsidRPr="0026588E" w:rsidRDefault="004355BA" w:rsidP="004355BA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Oznaka iz uredbe:</w:t>
      </w:r>
      <w:r w:rsidRPr="0026588E">
        <w:rPr>
          <w:rFonts w:cs="Arial"/>
          <w:szCs w:val="20"/>
          <w:lang w:val="sl-SI"/>
        </w:rPr>
        <w:tab/>
        <w:t>I-04-0001</w:t>
      </w:r>
    </w:p>
    <w:p w14:paraId="7C940DD8" w14:textId="55A11517" w:rsidR="004355BA" w:rsidRPr="0026588E" w:rsidRDefault="004355BA" w:rsidP="004355BA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zaposlitve:</w:t>
      </w:r>
      <w:r w:rsidRPr="0026588E">
        <w:rPr>
          <w:rFonts w:cs="Arial"/>
          <w:szCs w:val="20"/>
          <w:lang w:val="sl-SI"/>
        </w:rPr>
        <w:tab/>
      </w:r>
      <w:r w:rsidR="008B3880" w:rsidRPr="0026588E">
        <w:rPr>
          <w:rFonts w:cs="Arial"/>
          <w:szCs w:val="20"/>
          <w:lang w:val="sl-SI"/>
        </w:rPr>
        <w:t xml:space="preserve">za </w:t>
      </w:r>
      <w:r w:rsidRPr="0026588E">
        <w:rPr>
          <w:rFonts w:cs="Arial"/>
          <w:szCs w:val="20"/>
          <w:lang w:val="sl-SI"/>
        </w:rPr>
        <w:t>določen čas</w:t>
      </w:r>
    </w:p>
    <w:p w14:paraId="287C622E" w14:textId="77777777" w:rsidR="004355BA" w:rsidRPr="0026588E" w:rsidRDefault="004355BA" w:rsidP="004355BA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Tip delovnega mesta:</w:t>
      </w:r>
      <w:r w:rsidRPr="0026588E">
        <w:rPr>
          <w:rFonts w:cs="Arial"/>
          <w:szCs w:val="20"/>
          <w:lang w:val="sl-SI"/>
        </w:rPr>
        <w:tab/>
        <w:t>12</w:t>
      </w:r>
      <w:r w:rsidRPr="0026588E">
        <w:rPr>
          <w:rFonts w:cs="Arial"/>
          <w:szCs w:val="20"/>
          <w:lang w:val="sl-SI"/>
        </w:rPr>
        <w:tab/>
        <w:t>- funkc. na preneh. opr. funkc. (min.</w:t>
      </w:r>
    </w:p>
    <w:p w14:paraId="56E42455" w14:textId="46CF490A" w:rsidR="004355BA" w:rsidRPr="0026588E" w:rsidRDefault="004355BA" w:rsidP="004355BA">
      <w:p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>osnova)</w:t>
      </w:r>
    </w:p>
    <w:p w14:paraId="0952BD4E" w14:textId="120F9CF4" w:rsidR="004355BA" w:rsidRPr="0026588E" w:rsidRDefault="004355BA" w:rsidP="004355BA">
      <w:p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>13 - funkc. na preneh. opr. funkc. (ostali)</w:t>
      </w:r>
    </w:p>
    <w:p w14:paraId="6F1FD87A" w14:textId="33C0AED7" w:rsidR="008541F5" w:rsidRPr="0026588E" w:rsidRDefault="008541F5" w:rsidP="008541F5">
      <w:pPr>
        <w:tabs>
          <w:tab w:val="left" w:pos="658"/>
        </w:tabs>
        <w:rPr>
          <w:rFonts w:cs="Arial"/>
          <w:szCs w:val="20"/>
          <w:lang w:val="sl-SI"/>
        </w:rPr>
      </w:pPr>
    </w:p>
    <w:p w14:paraId="690AD5C6" w14:textId="1890E16F" w:rsidR="008541F5" w:rsidRPr="0026588E" w:rsidRDefault="008541F5" w:rsidP="008541F5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Gre za delovno mesto IZVEN SISTEMIZACIJE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5FB7F11B" w14:textId="77777777" w:rsidR="008541F5" w:rsidRPr="0026588E" w:rsidRDefault="008541F5" w:rsidP="008541F5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polje 'Izven KN':</w:t>
      </w:r>
      <w:r w:rsidRPr="0026588E">
        <w:rPr>
          <w:rFonts w:cs="Arial"/>
          <w:szCs w:val="20"/>
          <w:lang w:val="sl-SI"/>
        </w:rPr>
        <w:tab/>
        <w:t>Da</w:t>
      </w:r>
    </w:p>
    <w:p w14:paraId="2EA99365" w14:textId="2429C088" w:rsidR="008541F5" w:rsidRPr="0026588E" w:rsidRDefault="008541F5" w:rsidP="008541F5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</w:t>
      </w:r>
      <w:r w:rsidR="00714D6B" w:rsidRPr="0026588E">
        <w:rPr>
          <w:rFonts w:cs="Arial"/>
          <w:bCs/>
          <w:szCs w:val="20"/>
          <w:lang w:val="sl-SI"/>
        </w:rPr>
        <w:t>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3E15E54F" w14:textId="77777777" w:rsidR="008541F5" w:rsidRPr="0026588E" w:rsidRDefault="008541F5" w:rsidP="008541F5">
      <w:pPr>
        <w:tabs>
          <w:tab w:val="left" w:pos="658"/>
        </w:tabs>
        <w:rPr>
          <w:rFonts w:cs="Arial"/>
          <w:szCs w:val="20"/>
          <w:lang w:val="sl-SI"/>
        </w:rPr>
      </w:pPr>
    </w:p>
    <w:p w14:paraId="5187DDD9" w14:textId="020044F4" w:rsidR="008541F5" w:rsidRPr="0026588E" w:rsidRDefault="008541F5" w:rsidP="008541F5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5ECEA946" w14:textId="1945825F" w:rsidR="00CF10A5" w:rsidRPr="0026588E" w:rsidRDefault="00CF10A5" w:rsidP="008541F5">
      <w:pPr>
        <w:numPr>
          <w:ilvl w:val="0"/>
          <w:numId w:val="38"/>
        </w:numPr>
        <w:tabs>
          <w:tab w:val="left" w:pos="4678"/>
          <w:tab w:val="left" w:pos="4820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delovnega razmerja:</w:t>
      </w:r>
      <w:r w:rsidRPr="0026588E">
        <w:rPr>
          <w:rFonts w:cs="Arial"/>
          <w:szCs w:val="20"/>
          <w:lang w:val="sl-SI"/>
        </w:rPr>
        <w:tab/>
        <w:t>nedoločen čas</w:t>
      </w:r>
    </w:p>
    <w:p w14:paraId="3940D359" w14:textId="635813EE" w:rsidR="00CF10A5" w:rsidRPr="0026588E" w:rsidRDefault="00CF10A5" w:rsidP="008541F5">
      <w:pPr>
        <w:numPr>
          <w:ilvl w:val="0"/>
          <w:numId w:val="38"/>
        </w:numPr>
        <w:tabs>
          <w:tab w:val="left" w:pos="4678"/>
          <w:tab w:val="left" w:pos="4820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razporeditve:</w:t>
      </w:r>
      <w:r w:rsidRPr="0026588E">
        <w:rPr>
          <w:rFonts w:cs="Arial"/>
          <w:szCs w:val="20"/>
          <w:lang w:val="sl-SI"/>
        </w:rPr>
        <w:tab/>
      </w:r>
      <w:r w:rsidR="00795C53" w:rsidRPr="0026588E">
        <w:rPr>
          <w:rFonts w:cs="Arial"/>
          <w:szCs w:val="20"/>
          <w:lang w:val="sl-SI"/>
        </w:rPr>
        <w:t xml:space="preserve">01 - </w:t>
      </w:r>
      <w:r w:rsidRPr="0026588E">
        <w:rPr>
          <w:rFonts w:cs="Arial"/>
          <w:szCs w:val="20"/>
          <w:lang w:val="sl-SI"/>
        </w:rPr>
        <w:t>razporeditev</w:t>
      </w:r>
    </w:p>
    <w:p w14:paraId="3CEDAA8F" w14:textId="77777777" w:rsidR="00CF10A5" w:rsidRPr="0026588E" w:rsidRDefault="00CF10A5" w:rsidP="00CF10A5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  <w:lang w:val="sl-SI"/>
        </w:rPr>
      </w:pPr>
    </w:p>
    <w:p w14:paraId="16B42643" w14:textId="77777777" w:rsidR="008541F5" w:rsidRPr="0026588E" w:rsidRDefault="008541F5" w:rsidP="00CF10A5">
      <w:pPr>
        <w:rPr>
          <w:rFonts w:cs="Arial"/>
          <w:color w:val="000000" w:themeColor="text1"/>
          <w:szCs w:val="20"/>
          <w:lang w:val="sl-SI"/>
        </w:rPr>
      </w:pPr>
    </w:p>
    <w:p w14:paraId="13F1683C" w14:textId="28E28FD2" w:rsidR="00CF10A5" w:rsidRPr="0026588E" w:rsidRDefault="00CF10A5" w:rsidP="00CF10A5">
      <w:pPr>
        <w:rPr>
          <w:rFonts w:cs="Arial"/>
          <w:color w:val="000000" w:themeColor="text1"/>
          <w:szCs w:val="20"/>
          <w:lang w:val="sl-SI"/>
        </w:rPr>
      </w:pPr>
      <w:r w:rsidRPr="0026588E">
        <w:rPr>
          <w:rFonts w:cs="Arial"/>
          <w:color w:val="000000" w:themeColor="text1"/>
          <w:szCs w:val="20"/>
          <w:lang w:val="sl-SI"/>
        </w:rPr>
        <w:t xml:space="preserve">Za izplačilo </w:t>
      </w:r>
      <w:r w:rsidRPr="0026588E">
        <w:rPr>
          <w:rFonts w:cs="Arial"/>
          <w:color w:val="000000" w:themeColor="text1"/>
          <w:szCs w:val="20"/>
          <w:u w:val="single"/>
          <w:lang w:val="sl-SI"/>
        </w:rPr>
        <w:t>nadomestila</w:t>
      </w:r>
      <w:r w:rsidRPr="0026588E">
        <w:rPr>
          <w:rFonts w:cs="Arial"/>
          <w:color w:val="000000" w:themeColor="text1"/>
          <w:szCs w:val="20"/>
          <w:lang w:val="sl-SI"/>
        </w:rPr>
        <w:t xml:space="preserve"> plače je potrebno določene podatke vnesti tudi na strani »</w:t>
      </w:r>
      <w:proofErr w:type="spellStart"/>
      <w:r w:rsidRPr="0026588E">
        <w:rPr>
          <w:rFonts w:cs="Arial"/>
          <w:color w:val="000000" w:themeColor="text1"/>
          <w:szCs w:val="20"/>
          <w:lang w:val="sl-SI"/>
        </w:rPr>
        <w:t>nDLJMVPL</w:t>
      </w:r>
      <w:proofErr w:type="spellEnd"/>
      <w:r w:rsidRPr="0026588E">
        <w:rPr>
          <w:rFonts w:cs="Arial"/>
          <w:color w:val="000000" w:themeColor="text1"/>
          <w:szCs w:val="20"/>
          <w:lang w:val="sl-SI"/>
        </w:rPr>
        <w:t xml:space="preserve"> -Delojemalci - podatki za plačo«.</w:t>
      </w:r>
    </w:p>
    <w:p w14:paraId="2662EF27" w14:textId="2C103BB1" w:rsidR="00CF10A5" w:rsidRPr="0026588E" w:rsidRDefault="00CF10A5" w:rsidP="00584AFF">
      <w:pPr>
        <w:pStyle w:val="Naslov1"/>
      </w:pPr>
      <w:bookmarkStart w:id="4" w:name="_Toc343075056"/>
      <w:bookmarkStart w:id="5" w:name="_Toc167444599"/>
      <w:r w:rsidRPr="0026588E">
        <w:t>VRŠILEC DOLŽNOSTI generalnega direktorja, generalnega sekretarja, predstojnika organa v sestavi, predstojnika vladne službe, načelnika UE</w:t>
      </w:r>
      <w:bookmarkEnd w:id="4"/>
      <w:bookmarkEnd w:id="5"/>
    </w:p>
    <w:p w14:paraId="34030AD1" w14:textId="77777777" w:rsidR="00CF10A5" w:rsidRPr="0026588E" w:rsidRDefault="00CF10A5" w:rsidP="00795C53">
      <w:pPr>
        <w:pStyle w:val="Naslov2"/>
      </w:pPr>
      <w:r w:rsidRPr="0026588E">
        <w:t>Če oseba pred imenovanjem ni imela status javnega uslužbenca, se z njo sklene delovno razmerje za določen čas</w:t>
      </w:r>
    </w:p>
    <w:p w14:paraId="1E995A3A" w14:textId="77777777" w:rsidR="005C7FD2" w:rsidRPr="0026588E" w:rsidRDefault="005C7FD2" w:rsidP="005C7FD2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50E4E124" w14:textId="7786A566" w:rsidR="005C7FD2" w:rsidRPr="0026588E" w:rsidRDefault="005C7FD2" w:rsidP="005C7FD2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Poimenovanje delovnega mesta:</w:t>
      </w:r>
      <w:r w:rsidRPr="0026588E">
        <w:rPr>
          <w:rFonts w:cs="Arial"/>
          <w:szCs w:val="20"/>
          <w:lang w:val="sl-SI"/>
        </w:rPr>
        <w:tab/>
        <w:t>generalni direktor, načelnik UE …</w:t>
      </w:r>
    </w:p>
    <w:p w14:paraId="779DF013" w14:textId="019C4495" w:rsidR="005C7FD2" w:rsidRPr="0026588E" w:rsidRDefault="005C7FD2" w:rsidP="005C7FD2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zaposlitve:</w:t>
      </w:r>
      <w:r w:rsidRPr="0026588E">
        <w:rPr>
          <w:rFonts w:cs="Arial"/>
          <w:szCs w:val="20"/>
          <w:lang w:val="sl-SI"/>
        </w:rPr>
        <w:tab/>
      </w:r>
      <w:r w:rsidR="00CA5900" w:rsidRPr="0026588E">
        <w:rPr>
          <w:rFonts w:cs="Arial"/>
          <w:szCs w:val="20"/>
          <w:lang w:val="sl-SI"/>
        </w:rPr>
        <w:t xml:space="preserve">za </w:t>
      </w:r>
      <w:r w:rsidRPr="0026588E">
        <w:rPr>
          <w:rFonts w:cs="Arial"/>
          <w:szCs w:val="20"/>
          <w:lang w:val="sl-SI"/>
        </w:rPr>
        <w:t xml:space="preserve">nedoločen čas </w:t>
      </w:r>
    </w:p>
    <w:p w14:paraId="01100C7B" w14:textId="5BC5C18B" w:rsidR="005C7FD2" w:rsidRPr="0026588E" w:rsidRDefault="005C7FD2" w:rsidP="005C7FD2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Tip</w:t>
      </w:r>
      <w:r w:rsidR="00A17A67" w:rsidRPr="0026588E">
        <w:rPr>
          <w:rFonts w:cs="Arial"/>
          <w:szCs w:val="20"/>
          <w:lang w:val="sl-SI"/>
        </w:rPr>
        <w:t xml:space="preserve"> delovnega mesta</w:t>
      </w:r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</w:r>
      <w:r w:rsidR="00855B73" w:rsidRPr="0026588E">
        <w:rPr>
          <w:rFonts w:cs="Arial"/>
          <w:szCs w:val="20"/>
          <w:lang w:val="sl-SI"/>
        </w:rPr>
        <w:t xml:space="preserve">26 - </w:t>
      </w:r>
      <w:r w:rsidRPr="0026588E">
        <w:rPr>
          <w:rFonts w:cs="Arial"/>
          <w:szCs w:val="20"/>
          <w:lang w:val="sl-SI"/>
        </w:rPr>
        <w:t>uradniško</w:t>
      </w:r>
    </w:p>
    <w:p w14:paraId="5FBB7CA9" w14:textId="70CBEF7B" w:rsidR="005C7FD2" w:rsidRPr="0026588E" w:rsidRDefault="005C7FD2" w:rsidP="005C7FD2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Položaj (sklop ‘Plačni podatki’)</w:t>
      </w:r>
      <w:r w:rsidR="00714D6B"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</w:r>
      <w:r w:rsidR="00A17A67" w:rsidRPr="0026588E">
        <w:rPr>
          <w:rFonts w:cs="Arial"/>
          <w:szCs w:val="20"/>
          <w:lang w:val="sl-SI"/>
        </w:rPr>
        <w:t>p</w:t>
      </w:r>
      <w:r w:rsidRPr="0026588E">
        <w:rPr>
          <w:rFonts w:cs="Arial"/>
          <w:szCs w:val="20"/>
          <w:lang w:val="sl-SI"/>
        </w:rPr>
        <w:t>oložajno DM</w:t>
      </w:r>
    </w:p>
    <w:p w14:paraId="73C2C49F" w14:textId="77777777" w:rsidR="00CF10A5" w:rsidRPr="0026588E" w:rsidRDefault="00CF10A5" w:rsidP="00CF10A5">
      <w:pPr>
        <w:jc w:val="both"/>
        <w:rPr>
          <w:rFonts w:cs="Arial"/>
          <w:bCs/>
          <w:iCs/>
          <w:szCs w:val="20"/>
          <w:lang w:val="sl-SI"/>
        </w:rPr>
      </w:pPr>
    </w:p>
    <w:p w14:paraId="757FFE26" w14:textId="70A69123" w:rsidR="005C7FD2" w:rsidRPr="0026588E" w:rsidRDefault="00A17A67" w:rsidP="005C7FD2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5C7FD2" w:rsidRPr="0026588E">
        <w:rPr>
          <w:rFonts w:cs="Arial"/>
          <w:szCs w:val="20"/>
          <w:lang w:val="sl-SI"/>
        </w:rPr>
        <w:t xml:space="preserve">V sistemizaciji delovnih mest (stran </w:t>
      </w:r>
      <w:proofErr w:type="spellStart"/>
      <w:r w:rsidR="005C7FD2" w:rsidRPr="0026588E">
        <w:rPr>
          <w:rFonts w:cs="Arial"/>
          <w:szCs w:val="20"/>
          <w:lang w:val="sl-SI"/>
        </w:rPr>
        <w:t>nKE</w:t>
      </w:r>
      <w:proofErr w:type="spellEnd"/>
      <w:r w:rsidR="005C7FD2" w:rsidRPr="0026588E">
        <w:rPr>
          <w:rFonts w:cs="Arial"/>
          <w:szCs w:val="20"/>
          <w:lang w:val="sl-SI"/>
        </w:rPr>
        <w:t>-SIS-DM)</w:t>
      </w:r>
    </w:p>
    <w:p w14:paraId="4A45DE3B" w14:textId="77777777" w:rsidR="005C7FD2" w:rsidRPr="0026588E" w:rsidRDefault="005C7FD2" w:rsidP="005C7FD2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polje 'Izven KN':</w:t>
      </w:r>
      <w:r w:rsidRPr="0026588E">
        <w:rPr>
          <w:rFonts w:cs="Arial"/>
          <w:szCs w:val="20"/>
          <w:lang w:val="sl-SI"/>
        </w:rPr>
        <w:tab/>
        <w:t>Ne</w:t>
      </w:r>
    </w:p>
    <w:p w14:paraId="756B62F5" w14:textId="77777777" w:rsidR="005C7FD2" w:rsidRPr="0026588E" w:rsidRDefault="005C7FD2" w:rsidP="005C7FD2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33C055EE" w14:textId="77777777" w:rsidR="005C7FD2" w:rsidRPr="0026588E" w:rsidRDefault="005C7FD2" w:rsidP="005C7FD2">
      <w:pPr>
        <w:tabs>
          <w:tab w:val="left" w:pos="658"/>
        </w:tabs>
        <w:rPr>
          <w:rFonts w:cs="Arial"/>
          <w:szCs w:val="20"/>
          <w:lang w:val="sl-SI"/>
        </w:rPr>
      </w:pPr>
    </w:p>
    <w:p w14:paraId="4D4D4310" w14:textId="507EBC3F" w:rsidR="005C7FD2" w:rsidRPr="0026588E" w:rsidRDefault="005C7FD2" w:rsidP="00795C53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11FDF9A8" w14:textId="18C58334" w:rsidR="00CF10A5" w:rsidRPr="0026588E" w:rsidRDefault="00CF10A5" w:rsidP="00795C53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delovnega razmerja:</w:t>
      </w:r>
      <w:r w:rsidRPr="0026588E">
        <w:rPr>
          <w:rFonts w:cs="Arial"/>
          <w:szCs w:val="20"/>
          <w:lang w:val="sl-SI"/>
        </w:rPr>
        <w:tab/>
        <w:t>določen čas</w:t>
      </w:r>
    </w:p>
    <w:p w14:paraId="575F591A" w14:textId="70BDCB99" w:rsidR="00CF10A5" w:rsidRPr="0026588E" w:rsidRDefault="00CF10A5" w:rsidP="00795C53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Vrsta razporeditve: </w:t>
      </w:r>
      <w:r w:rsidRPr="0026588E">
        <w:rPr>
          <w:rFonts w:cs="Arial"/>
          <w:szCs w:val="20"/>
          <w:lang w:val="sl-SI"/>
        </w:rPr>
        <w:tab/>
      </w:r>
      <w:r w:rsidR="00795C53" w:rsidRPr="0026588E">
        <w:rPr>
          <w:rFonts w:cs="Arial"/>
          <w:szCs w:val="20"/>
          <w:lang w:val="sl-SI"/>
        </w:rPr>
        <w:t xml:space="preserve">09 - </w:t>
      </w:r>
      <w:r w:rsidRPr="0026588E">
        <w:rPr>
          <w:rFonts w:cs="Arial"/>
          <w:szCs w:val="20"/>
          <w:lang w:val="sl-SI"/>
        </w:rPr>
        <w:t>uradnik na položaju</w:t>
      </w:r>
    </w:p>
    <w:p w14:paraId="1302CED8" w14:textId="77777777" w:rsidR="00D524CB" w:rsidRPr="0026588E" w:rsidRDefault="00CF10A5" w:rsidP="00795C53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Vršilec dolžnosti</w:t>
      </w:r>
      <w:r w:rsidR="00795C53" w:rsidRPr="0026588E">
        <w:rPr>
          <w:rFonts w:cs="Arial"/>
          <w:szCs w:val="20"/>
          <w:lang w:val="sl-SI"/>
        </w:rPr>
        <w:t xml:space="preserve"> </w:t>
      </w:r>
      <w:r w:rsidRPr="0026588E">
        <w:rPr>
          <w:rFonts w:cs="Arial"/>
          <w:szCs w:val="20"/>
          <w:lang w:val="sl-SI"/>
        </w:rPr>
        <w:t>(</w:t>
      </w:r>
      <w:r w:rsidR="00795C53" w:rsidRPr="0026588E">
        <w:rPr>
          <w:rFonts w:cs="Arial"/>
          <w:szCs w:val="20"/>
          <w:lang w:val="sl-SI"/>
        </w:rPr>
        <w:t>sklop '</w:t>
      </w:r>
      <w:r w:rsidRPr="0026588E">
        <w:rPr>
          <w:rFonts w:cs="Arial"/>
          <w:szCs w:val="20"/>
          <w:lang w:val="sl-SI"/>
        </w:rPr>
        <w:t>Podatki DM-razporeditev/Drugi podatki</w:t>
      </w:r>
      <w:r w:rsidR="00795C53" w:rsidRPr="0026588E">
        <w:rPr>
          <w:rFonts w:cs="Arial"/>
          <w:szCs w:val="20"/>
          <w:lang w:val="sl-SI"/>
        </w:rPr>
        <w:t>'</w:t>
      </w:r>
      <w:r w:rsidRPr="0026588E">
        <w:rPr>
          <w:rFonts w:cs="Arial"/>
          <w:szCs w:val="20"/>
          <w:lang w:val="sl-SI"/>
        </w:rPr>
        <w:t>):</w:t>
      </w:r>
    </w:p>
    <w:p w14:paraId="3D652935" w14:textId="77777777" w:rsidR="00D524CB" w:rsidRPr="0026588E" w:rsidRDefault="00D524CB" w:rsidP="00D524CB">
      <w:pPr>
        <w:tabs>
          <w:tab w:val="left" w:pos="4678"/>
        </w:tabs>
        <w:ind w:left="994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iz šifranta VRD</w:t>
      </w:r>
      <w:r w:rsidR="00795C53" w:rsidRPr="0026588E">
        <w:rPr>
          <w:rFonts w:cs="Arial"/>
          <w:szCs w:val="20"/>
          <w:lang w:val="sl-SI"/>
        </w:rPr>
        <w:t xml:space="preserve"> </w:t>
      </w:r>
      <w:r w:rsidR="00CF10A5" w:rsidRPr="0026588E">
        <w:rPr>
          <w:rFonts w:cs="Arial"/>
          <w:szCs w:val="20"/>
          <w:lang w:val="sl-SI"/>
        </w:rPr>
        <w:t>(v.</w:t>
      </w:r>
      <w:r w:rsidR="00795C53" w:rsidRPr="0026588E">
        <w:rPr>
          <w:rFonts w:cs="Arial"/>
          <w:szCs w:val="20"/>
          <w:lang w:val="sl-SI"/>
        </w:rPr>
        <w:t> </w:t>
      </w:r>
      <w:r w:rsidR="00CF10A5" w:rsidRPr="0026588E">
        <w:rPr>
          <w:rFonts w:cs="Arial"/>
          <w:szCs w:val="20"/>
          <w:lang w:val="sl-SI"/>
        </w:rPr>
        <w:t>d.</w:t>
      </w:r>
      <w:r w:rsidR="00795C53" w:rsidRPr="0026588E">
        <w:rPr>
          <w:rFonts w:cs="Arial"/>
          <w:szCs w:val="20"/>
          <w:lang w:val="sl-SI"/>
        </w:rPr>
        <w:t> generalnega</w:t>
      </w:r>
    </w:p>
    <w:p w14:paraId="550184B2" w14:textId="4CD5BEDD" w:rsidR="00CF10A5" w:rsidRPr="0026588E" w:rsidRDefault="00D524CB" w:rsidP="00D524CB">
      <w:pPr>
        <w:tabs>
          <w:tab w:val="left" w:pos="4678"/>
        </w:tabs>
        <w:ind w:left="994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direktorja, v.</w:t>
      </w:r>
      <w:r w:rsidR="00795C53" w:rsidRPr="0026588E">
        <w:rPr>
          <w:rFonts w:cs="Arial"/>
          <w:szCs w:val="20"/>
          <w:lang w:val="sl-SI"/>
        </w:rPr>
        <w:t> </w:t>
      </w:r>
      <w:r w:rsidR="00CF10A5" w:rsidRPr="0026588E">
        <w:rPr>
          <w:rFonts w:cs="Arial"/>
          <w:szCs w:val="20"/>
          <w:lang w:val="sl-SI"/>
        </w:rPr>
        <w:t>d.</w:t>
      </w:r>
      <w:r w:rsidR="00795C53" w:rsidRPr="0026588E">
        <w:rPr>
          <w:rFonts w:cs="Arial"/>
          <w:szCs w:val="20"/>
          <w:lang w:val="sl-SI"/>
        </w:rPr>
        <w:t> </w:t>
      </w:r>
      <w:r w:rsidR="00CF10A5" w:rsidRPr="0026588E">
        <w:rPr>
          <w:rFonts w:cs="Arial"/>
          <w:szCs w:val="20"/>
          <w:lang w:val="sl-SI"/>
        </w:rPr>
        <w:t>načelnika</w:t>
      </w:r>
      <w:r w:rsidR="00795C53" w:rsidRPr="0026588E">
        <w:rPr>
          <w:rFonts w:cs="Arial"/>
          <w:szCs w:val="20"/>
          <w:lang w:val="sl-SI"/>
        </w:rPr>
        <w:t xml:space="preserve"> upravne enote</w:t>
      </w:r>
      <w:r w:rsidRPr="0026588E">
        <w:rPr>
          <w:rFonts w:cs="Arial"/>
          <w:szCs w:val="20"/>
          <w:lang w:val="sl-SI"/>
        </w:rPr>
        <w:t>..</w:t>
      </w:r>
      <w:r w:rsidR="00CF10A5" w:rsidRPr="0026588E">
        <w:rPr>
          <w:rFonts w:cs="Arial"/>
          <w:szCs w:val="20"/>
          <w:lang w:val="sl-SI"/>
        </w:rPr>
        <w:t>.)</w:t>
      </w:r>
    </w:p>
    <w:p w14:paraId="333F25AF" w14:textId="77777777" w:rsidR="00D524CB" w:rsidRPr="0026588E" w:rsidRDefault="00D524CB" w:rsidP="00D524CB">
      <w:pPr>
        <w:tabs>
          <w:tab w:val="left" w:pos="4678"/>
        </w:tabs>
        <w:ind w:left="994"/>
        <w:rPr>
          <w:rFonts w:cs="Arial"/>
          <w:szCs w:val="20"/>
          <w:lang w:val="sl-SI"/>
        </w:rPr>
      </w:pPr>
    </w:p>
    <w:p w14:paraId="66D15C20" w14:textId="3781F0A9" w:rsidR="00CF10A5" w:rsidRPr="0026588E" w:rsidRDefault="00CF10A5" w:rsidP="00795C53">
      <w:pPr>
        <w:pStyle w:val="Naslov2"/>
        <w:rPr>
          <w:u w:val="single"/>
        </w:rPr>
      </w:pPr>
      <w:r w:rsidRPr="0026588E">
        <w:lastRenderedPageBreak/>
        <w:t xml:space="preserve">Če je oseba pred imenovanjem imela status javnega uslužbenca in sklenjeno delovno razmerje za nedoločen čas, </w:t>
      </w:r>
      <w:r w:rsidRPr="0026588E">
        <w:rPr>
          <w:u w:val="single"/>
        </w:rPr>
        <w:t>ohrani delovno razmerje za nedoločen čas</w:t>
      </w:r>
    </w:p>
    <w:p w14:paraId="3E2D9587" w14:textId="77777777" w:rsidR="00D524CB" w:rsidRPr="0026588E" w:rsidRDefault="00D524CB" w:rsidP="002E2D4D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4A80ABBD" w14:textId="6508C040" w:rsidR="00CF10A5" w:rsidRPr="0026588E" w:rsidRDefault="00CF10A5" w:rsidP="00AF0C1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Poimenovanje</w:t>
      </w:r>
      <w:r w:rsidR="00AF0C1D" w:rsidRPr="0026588E">
        <w:rPr>
          <w:rFonts w:cs="Arial"/>
          <w:szCs w:val="20"/>
          <w:lang w:val="sl-SI"/>
        </w:rPr>
        <w:t xml:space="preserve"> delovnega mesta</w:t>
      </w:r>
      <w:r w:rsidRPr="0026588E">
        <w:rPr>
          <w:rFonts w:cs="Arial"/>
          <w:szCs w:val="20"/>
          <w:lang w:val="sl-SI"/>
        </w:rPr>
        <w:t>:</w:t>
      </w:r>
      <w:r w:rsidR="00AF0C1D" w:rsidRPr="0026588E">
        <w:rPr>
          <w:rFonts w:cs="Arial"/>
          <w:szCs w:val="20"/>
          <w:lang w:val="sl-SI"/>
        </w:rPr>
        <w:tab/>
      </w:r>
      <w:r w:rsidRPr="0026588E">
        <w:rPr>
          <w:rFonts w:cs="Arial"/>
          <w:szCs w:val="20"/>
          <w:lang w:val="sl-SI"/>
        </w:rPr>
        <w:t>generalni direktor, načelnik UE</w:t>
      </w:r>
      <w:r w:rsidR="00AF0C1D" w:rsidRPr="0026588E">
        <w:rPr>
          <w:rFonts w:cs="Arial"/>
          <w:szCs w:val="20"/>
          <w:lang w:val="sl-SI"/>
        </w:rPr>
        <w:t xml:space="preserve"> </w:t>
      </w:r>
      <w:r w:rsidRPr="0026588E">
        <w:rPr>
          <w:rFonts w:cs="Arial"/>
          <w:szCs w:val="20"/>
          <w:lang w:val="sl-SI"/>
        </w:rPr>
        <w:t>…</w:t>
      </w:r>
    </w:p>
    <w:p w14:paraId="45494175" w14:textId="25119DD7" w:rsidR="00CF10A5" w:rsidRPr="0026588E" w:rsidRDefault="00CF10A5" w:rsidP="00AF0C1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zaposlitve:</w:t>
      </w:r>
      <w:r w:rsidRPr="0026588E">
        <w:rPr>
          <w:rFonts w:cs="Arial"/>
          <w:szCs w:val="20"/>
          <w:lang w:val="sl-SI"/>
        </w:rPr>
        <w:tab/>
        <w:t>za nedoločen čas</w:t>
      </w:r>
    </w:p>
    <w:p w14:paraId="26611081" w14:textId="5A86C615" w:rsidR="00CF10A5" w:rsidRPr="0026588E" w:rsidRDefault="00CF10A5" w:rsidP="00AF0C1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Tip </w:t>
      </w:r>
      <w:r w:rsidR="00AF0C1D" w:rsidRPr="0026588E">
        <w:rPr>
          <w:rFonts w:cs="Arial"/>
          <w:szCs w:val="20"/>
          <w:lang w:val="sl-SI"/>
        </w:rPr>
        <w:t>delovnega mesta</w:t>
      </w:r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</w:r>
      <w:r w:rsidR="00AF0C1D" w:rsidRPr="0026588E">
        <w:rPr>
          <w:rFonts w:cs="Arial"/>
          <w:szCs w:val="20"/>
          <w:lang w:val="sl-SI"/>
        </w:rPr>
        <w:t xml:space="preserve">26 - </w:t>
      </w:r>
      <w:r w:rsidRPr="0026588E">
        <w:rPr>
          <w:rFonts w:cs="Arial"/>
          <w:szCs w:val="20"/>
          <w:lang w:val="sl-SI"/>
        </w:rPr>
        <w:t>uradniško</w:t>
      </w:r>
    </w:p>
    <w:p w14:paraId="74C2E706" w14:textId="5AAF25DD" w:rsidR="00CF10A5" w:rsidRPr="0026588E" w:rsidRDefault="00CF10A5" w:rsidP="00AF0C1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Položaj (sklop </w:t>
      </w:r>
      <w:r w:rsidR="00F130E2" w:rsidRPr="0026588E">
        <w:rPr>
          <w:rFonts w:cs="Arial"/>
          <w:szCs w:val="20"/>
          <w:lang w:val="sl-SI"/>
        </w:rPr>
        <w:t>'</w:t>
      </w:r>
      <w:r w:rsidRPr="0026588E">
        <w:rPr>
          <w:rFonts w:cs="Arial"/>
          <w:szCs w:val="20"/>
          <w:lang w:val="sl-SI"/>
        </w:rPr>
        <w:t>Plačni podatki</w:t>
      </w:r>
      <w:r w:rsidR="00F130E2" w:rsidRPr="0026588E">
        <w:rPr>
          <w:rFonts w:cs="Arial"/>
          <w:szCs w:val="20"/>
          <w:lang w:val="sl-SI"/>
        </w:rPr>
        <w:t>'</w:t>
      </w:r>
      <w:r w:rsidRPr="0026588E">
        <w:rPr>
          <w:rFonts w:cs="Arial"/>
          <w:szCs w:val="20"/>
          <w:lang w:val="sl-SI"/>
        </w:rPr>
        <w:t>)</w:t>
      </w:r>
      <w:r w:rsidR="00714D6B" w:rsidRPr="0026588E">
        <w:rPr>
          <w:rFonts w:cs="Arial"/>
          <w:szCs w:val="20"/>
          <w:lang w:val="sl-SI"/>
        </w:rPr>
        <w:t>:</w:t>
      </w:r>
      <w:r w:rsidR="00F130E2" w:rsidRPr="0026588E">
        <w:rPr>
          <w:rFonts w:cs="Arial"/>
          <w:szCs w:val="20"/>
          <w:lang w:val="sl-SI"/>
        </w:rPr>
        <w:tab/>
        <w:t>p</w:t>
      </w:r>
      <w:r w:rsidRPr="0026588E">
        <w:rPr>
          <w:rFonts w:cs="Arial"/>
          <w:szCs w:val="20"/>
          <w:lang w:val="sl-SI"/>
        </w:rPr>
        <w:t>oložajno DM</w:t>
      </w:r>
    </w:p>
    <w:p w14:paraId="7425B9ED" w14:textId="77777777" w:rsidR="00CF10A5" w:rsidRPr="0026588E" w:rsidRDefault="00CF10A5" w:rsidP="00CF10A5">
      <w:pPr>
        <w:ind w:left="720"/>
        <w:jc w:val="both"/>
        <w:rPr>
          <w:rFonts w:cs="Arial"/>
          <w:szCs w:val="20"/>
          <w:lang w:val="sl-SI"/>
        </w:rPr>
      </w:pPr>
    </w:p>
    <w:p w14:paraId="36B19C6B" w14:textId="77777777" w:rsidR="00D524CB" w:rsidRPr="0026588E" w:rsidRDefault="00D524CB" w:rsidP="00CF10A5">
      <w:pPr>
        <w:ind w:left="720"/>
        <w:jc w:val="both"/>
        <w:rPr>
          <w:rFonts w:cs="Arial"/>
          <w:szCs w:val="20"/>
          <w:lang w:val="sl-SI"/>
        </w:rPr>
      </w:pPr>
    </w:p>
    <w:p w14:paraId="4F36A404" w14:textId="77777777" w:rsidR="00D524CB" w:rsidRPr="0026588E" w:rsidRDefault="00D524CB" w:rsidP="00D524CB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7E3F1E71" w14:textId="77777777" w:rsidR="00D524CB" w:rsidRPr="0026588E" w:rsidRDefault="00D524CB" w:rsidP="00D524CB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polje 'Izven KN':</w:t>
      </w:r>
      <w:r w:rsidRPr="0026588E">
        <w:rPr>
          <w:rFonts w:cs="Arial"/>
          <w:szCs w:val="20"/>
          <w:lang w:val="sl-SI"/>
        </w:rPr>
        <w:tab/>
        <w:t>Ne</w:t>
      </w:r>
    </w:p>
    <w:p w14:paraId="567FD1F5" w14:textId="0C4C6395" w:rsidR="00D524CB" w:rsidRPr="0026588E" w:rsidRDefault="00D524CB" w:rsidP="00D524CB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</w:t>
      </w:r>
      <w:r w:rsidR="00714D6B" w:rsidRPr="0026588E">
        <w:rPr>
          <w:rFonts w:cs="Arial"/>
          <w:bCs/>
          <w:szCs w:val="20"/>
          <w:lang w:val="sl-SI"/>
        </w:rPr>
        <w:t>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328FBC46" w14:textId="77777777" w:rsidR="00D524CB" w:rsidRPr="0026588E" w:rsidRDefault="00D524CB" w:rsidP="00CF10A5">
      <w:pPr>
        <w:ind w:left="720"/>
        <w:jc w:val="both"/>
        <w:rPr>
          <w:rFonts w:cs="Arial"/>
          <w:szCs w:val="20"/>
          <w:lang w:val="sl-SI"/>
        </w:rPr>
      </w:pPr>
    </w:p>
    <w:p w14:paraId="2E338C41" w14:textId="77777777" w:rsidR="00F130E2" w:rsidRPr="0026588E" w:rsidRDefault="00F130E2" w:rsidP="00F130E2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429EF221" w14:textId="757D11A3" w:rsidR="00D524CB" w:rsidRPr="0026588E" w:rsidRDefault="00D524CB" w:rsidP="00F130E2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 xml:space="preserve">Vrsta delovnega razmerja: </w:t>
      </w:r>
      <w:r w:rsidRPr="0026588E">
        <w:rPr>
          <w:rFonts w:cs="Arial"/>
          <w:bCs/>
          <w:szCs w:val="20"/>
          <w:lang w:val="sl-SI"/>
        </w:rPr>
        <w:tab/>
        <w:t>nedoločen čas</w:t>
      </w:r>
    </w:p>
    <w:p w14:paraId="66BBC4D0" w14:textId="2E7FBDC8" w:rsidR="00D524CB" w:rsidRPr="0026588E" w:rsidRDefault="00D524CB" w:rsidP="00F130E2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="00F130E2" w:rsidRPr="0026588E">
        <w:rPr>
          <w:rFonts w:cs="Arial"/>
          <w:bCs/>
          <w:szCs w:val="20"/>
          <w:lang w:val="sl-SI"/>
        </w:rPr>
        <w:tab/>
        <w:t xml:space="preserve">01 - </w:t>
      </w:r>
      <w:r w:rsidRPr="0026588E">
        <w:rPr>
          <w:rFonts w:cs="Arial"/>
          <w:bCs/>
          <w:szCs w:val="20"/>
          <w:lang w:val="sl-SI"/>
        </w:rPr>
        <w:t xml:space="preserve">razporeditev </w:t>
      </w:r>
    </w:p>
    <w:p w14:paraId="0C36E30A" w14:textId="77777777" w:rsidR="00F130E2" w:rsidRPr="0026588E" w:rsidRDefault="00D524CB" w:rsidP="00F130E2">
      <w:pPr>
        <w:tabs>
          <w:tab w:val="left" w:pos="4678"/>
        </w:tabs>
        <w:ind w:left="99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Vršilec dolžnosti (</w:t>
      </w:r>
      <w:r w:rsidR="00F130E2" w:rsidRPr="0026588E">
        <w:rPr>
          <w:rFonts w:cs="Arial"/>
          <w:bCs/>
          <w:szCs w:val="20"/>
          <w:lang w:val="sl-SI"/>
        </w:rPr>
        <w:t>sklop '</w:t>
      </w:r>
      <w:r w:rsidRPr="0026588E">
        <w:rPr>
          <w:rFonts w:cs="Arial"/>
          <w:bCs/>
          <w:szCs w:val="20"/>
          <w:lang w:val="sl-SI"/>
        </w:rPr>
        <w:t>Podatki DM-razporeditev/Drugi podatki):</w:t>
      </w:r>
    </w:p>
    <w:p w14:paraId="5483F48B" w14:textId="77777777" w:rsidR="00F130E2" w:rsidRPr="0026588E" w:rsidRDefault="00F130E2" w:rsidP="00F130E2">
      <w:p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szCs w:val="20"/>
          <w:lang w:val="sl-SI"/>
        </w:rPr>
        <w:t>iz šifranta VRD (v. d. generalnega</w:t>
      </w:r>
    </w:p>
    <w:p w14:paraId="724AA28D" w14:textId="6549679D" w:rsidR="00F130E2" w:rsidRPr="0026588E" w:rsidRDefault="00F130E2" w:rsidP="00F130E2">
      <w:p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>direktorja, v. d. načelnika upravne enote...)</w:t>
      </w:r>
    </w:p>
    <w:p w14:paraId="6844F5F4" w14:textId="77777777" w:rsidR="00CF10A5" w:rsidRPr="0026588E" w:rsidRDefault="00CF10A5" w:rsidP="00584AFF">
      <w:pPr>
        <w:pStyle w:val="Naslov1"/>
      </w:pPr>
      <w:bookmarkStart w:id="6" w:name="_Toc343075057"/>
      <w:bookmarkStart w:id="7" w:name="_Toc167444600"/>
      <w:r w:rsidRPr="0026588E">
        <w:t>URADNIK NA POLOŽAJU</w:t>
      </w:r>
      <w:bookmarkEnd w:id="6"/>
      <w:bookmarkEnd w:id="7"/>
    </w:p>
    <w:p w14:paraId="48DA2B78" w14:textId="77777777" w:rsidR="00584AFF" w:rsidRPr="0026588E" w:rsidRDefault="00CF10A5" w:rsidP="00584AFF">
      <w:pPr>
        <w:pStyle w:val="Naslov2"/>
      </w:pPr>
      <w:r w:rsidRPr="0026588E">
        <w:t>Generalni direktor, generalni sekretar, predstojnik organa v sestavi, predstojnik vladne službe, načelnik upravne enote</w:t>
      </w:r>
    </w:p>
    <w:p w14:paraId="342B31A1" w14:textId="564200A3" w:rsidR="00584AFF" w:rsidRPr="0026588E" w:rsidRDefault="00CF10A5" w:rsidP="002E2D4D">
      <w:pPr>
        <w:pStyle w:val="datumtevilka"/>
        <w:numPr>
          <w:ilvl w:val="0"/>
          <w:numId w:val="43"/>
        </w:numPr>
        <w:ind w:left="462" w:hanging="320"/>
        <w:jc w:val="both"/>
      </w:pPr>
      <w:r w:rsidRPr="0026588E">
        <w:t xml:space="preserve">Če oseba pred imenovanjem </w:t>
      </w:r>
      <w:r w:rsidRPr="0026588E">
        <w:rPr>
          <w:u w:val="single"/>
        </w:rPr>
        <w:t>ni imela statusa javnega uslužbenca</w:t>
      </w:r>
      <w:r w:rsidRPr="0026588E">
        <w:t xml:space="preserve">, se z njo sklene </w:t>
      </w:r>
      <w:r w:rsidR="005C7FD2" w:rsidRPr="0026588E">
        <w:t>d</w:t>
      </w:r>
      <w:r w:rsidRPr="0026588E">
        <w:t xml:space="preserve">elovno razmerje za </w:t>
      </w:r>
      <w:r w:rsidRPr="0026588E">
        <w:rPr>
          <w:u w:val="single"/>
        </w:rPr>
        <w:t>določen čas</w:t>
      </w:r>
    </w:p>
    <w:p w14:paraId="3589D533" w14:textId="6F0FBEE5" w:rsidR="0068447A" w:rsidRPr="0026588E" w:rsidRDefault="002E2D4D" w:rsidP="0068447A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68447A" w:rsidRPr="0026588E">
        <w:rPr>
          <w:rFonts w:cs="Arial"/>
          <w:szCs w:val="20"/>
          <w:lang w:val="sl-SI"/>
        </w:rPr>
        <w:t xml:space="preserve">Na delovnem mestu (stran </w:t>
      </w:r>
      <w:proofErr w:type="spellStart"/>
      <w:r w:rsidR="0068447A" w:rsidRPr="0026588E">
        <w:rPr>
          <w:rFonts w:cs="Arial"/>
          <w:szCs w:val="20"/>
          <w:lang w:val="sl-SI"/>
        </w:rPr>
        <w:t>nKE</w:t>
      </w:r>
      <w:proofErr w:type="spellEnd"/>
      <w:r w:rsidR="0068447A" w:rsidRPr="0026588E">
        <w:rPr>
          <w:rFonts w:cs="Arial"/>
          <w:szCs w:val="20"/>
          <w:lang w:val="sl-SI"/>
        </w:rPr>
        <w:t>-DLM)</w:t>
      </w:r>
    </w:p>
    <w:p w14:paraId="61B367D1" w14:textId="5F3D9488" w:rsidR="0068447A" w:rsidRPr="0026588E" w:rsidRDefault="0068447A" w:rsidP="0068447A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zaposlitve:</w:t>
      </w:r>
      <w:r w:rsidRPr="0026588E">
        <w:rPr>
          <w:rFonts w:cs="Arial"/>
          <w:szCs w:val="20"/>
          <w:lang w:val="sl-SI"/>
        </w:rPr>
        <w:tab/>
        <w:t>za nedoločen čas</w:t>
      </w:r>
    </w:p>
    <w:p w14:paraId="3AA2A35A" w14:textId="153F3840" w:rsidR="0068447A" w:rsidRPr="0026588E" w:rsidRDefault="0068447A" w:rsidP="0068447A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Tip delovnega mesta:</w:t>
      </w:r>
      <w:r w:rsidRPr="0026588E">
        <w:rPr>
          <w:rFonts w:cs="Arial"/>
          <w:szCs w:val="20"/>
          <w:lang w:val="sl-SI"/>
        </w:rPr>
        <w:tab/>
        <w:t>26 - uradniško / vojaško</w:t>
      </w:r>
    </w:p>
    <w:p w14:paraId="0C619927" w14:textId="2AA0D612" w:rsidR="0068447A" w:rsidRPr="0026588E" w:rsidRDefault="0068447A" w:rsidP="0068447A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Položaj (sklop 'Plačni podatki')</w:t>
      </w:r>
      <w:r w:rsidR="00937625"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  <w:t>položajno DM</w:t>
      </w:r>
    </w:p>
    <w:p w14:paraId="0FF6F7C9" w14:textId="77777777" w:rsidR="0068447A" w:rsidRPr="0026588E" w:rsidRDefault="0068447A" w:rsidP="00CF10A5">
      <w:pPr>
        <w:jc w:val="both"/>
        <w:rPr>
          <w:rFonts w:cs="Arial"/>
          <w:szCs w:val="20"/>
          <w:lang w:val="sl-SI"/>
        </w:rPr>
      </w:pPr>
    </w:p>
    <w:p w14:paraId="74FE6F39" w14:textId="74F49747" w:rsidR="0068447A" w:rsidRPr="0026588E" w:rsidRDefault="0068447A" w:rsidP="0068447A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5FFDD092" w14:textId="77777777" w:rsidR="0068447A" w:rsidRPr="0026588E" w:rsidRDefault="0068447A" w:rsidP="0068447A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polje 'Izven KN':</w:t>
      </w:r>
      <w:r w:rsidRPr="0026588E">
        <w:rPr>
          <w:rFonts w:cs="Arial"/>
          <w:szCs w:val="20"/>
          <w:lang w:val="sl-SI"/>
        </w:rPr>
        <w:tab/>
        <w:t>Ne</w:t>
      </w:r>
    </w:p>
    <w:p w14:paraId="27375C6A" w14:textId="774149A0" w:rsidR="0068447A" w:rsidRPr="0026588E" w:rsidRDefault="0068447A" w:rsidP="0068447A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</w:t>
      </w:r>
      <w:r w:rsidR="00937625" w:rsidRPr="0026588E">
        <w:rPr>
          <w:rFonts w:cs="Arial"/>
          <w:bCs/>
          <w:szCs w:val="20"/>
          <w:lang w:val="sl-SI"/>
        </w:rPr>
        <w:t>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11E10D27" w14:textId="77777777" w:rsidR="0068447A" w:rsidRPr="0026588E" w:rsidRDefault="0068447A" w:rsidP="0068447A">
      <w:pPr>
        <w:ind w:left="720"/>
        <w:jc w:val="both"/>
        <w:rPr>
          <w:rFonts w:cs="Arial"/>
          <w:szCs w:val="20"/>
          <w:lang w:val="sl-SI"/>
        </w:rPr>
      </w:pPr>
    </w:p>
    <w:p w14:paraId="01C23EF4" w14:textId="77777777" w:rsidR="0068447A" w:rsidRPr="0026588E" w:rsidRDefault="0068447A" w:rsidP="0068447A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3862DDDC" w14:textId="08F671A3" w:rsidR="00CF10A5" w:rsidRPr="0026588E" w:rsidRDefault="00CF10A5" w:rsidP="00584AFF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delovnega razmerja:</w:t>
      </w:r>
      <w:r w:rsidRPr="0026588E">
        <w:rPr>
          <w:rFonts w:cs="Arial"/>
          <w:szCs w:val="20"/>
          <w:lang w:val="sl-SI"/>
        </w:rPr>
        <w:tab/>
        <w:t>določen čas</w:t>
      </w:r>
    </w:p>
    <w:p w14:paraId="43E60EB3" w14:textId="6F54B0FA" w:rsidR="00CF10A5" w:rsidRPr="0026588E" w:rsidRDefault="00CF10A5" w:rsidP="00584AFF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razporeditve:</w:t>
      </w:r>
      <w:r w:rsidRPr="0026588E">
        <w:rPr>
          <w:rFonts w:cs="Arial"/>
          <w:szCs w:val="20"/>
          <w:lang w:val="sl-SI"/>
        </w:rPr>
        <w:tab/>
      </w:r>
      <w:r w:rsidR="00937625" w:rsidRPr="0026588E">
        <w:rPr>
          <w:rFonts w:cs="Arial"/>
          <w:szCs w:val="20"/>
          <w:lang w:val="sl-SI"/>
        </w:rPr>
        <w:t xml:space="preserve">09 </w:t>
      </w:r>
      <w:r w:rsidR="00584AFF" w:rsidRPr="0026588E">
        <w:rPr>
          <w:rFonts w:cs="Arial"/>
          <w:szCs w:val="20"/>
          <w:lang w:val="sl-SI"/>
        </w:rPr>
        <w:t xml:space="preserve">- </w:t>
      </w:r>
      <w:r w:rsidRPr="0026588E">
        <w:rPr>
          <w:rFonts w:cs="Arial"/>
          <w:szCs w:val="20"/>
          <w:lang w:val="sl-SI"/>
        </w:rPr>
        <w:t>uradnik na položaju</w:t>
      </w:r>
    </w:p>
    <w:p w14:paraId="5FF7B432" w14:textId="77777777" w:rsidR="00E970E6" w:rsidRPr="0026588E" w:rsidRDefault="00E970E6" w:rsidP="00E970E6">
      <w:pPr>
        <w:pStyle w:val="datumtevilka"/>
      </w:pPr>
    </w:p>
    <w:p w14:paraId="43E246C3" w14:textId="237A7047" w:rsidR="00CF10A5" w:rsidRPr="0026588E" w:rsidRDefault="00CF10A5" w:rsidP="002E2D4D">
      <w:pPr>
        <w:pStyle w:val="datumtevilka"/>
        <w:numPr>
          <w:ilvl w:val="0"/>
          <w:numId w:val="43"/>
        </w:numPr>
        <w:ind w:left="462" w:hanging="322"/>
        <w:jc w:val="both"/>
      </w:pPr>
      <w:r w:rsidRPr="0026588E">
        <w:t xml:space="preserve">Če je oseba pred imenovanjem </w:t>
      </w:r>
      <w:r w:rsidRPr="0026588E">
        <w:rPr>
          <w:u w:val="single"/>
        </w:rPr>
        <w:t>imela status javnega uslužbenca</w:t>
      </w:r>
      <w:r w:rsidRPr="0026588E">
        <w:t xml:space="preserve"> in sklenjeno delovno razmerje za  nedoločen čas, ohrani delovno razmerje za </w:t>
      </w:r>
      <w:r w:rsidRPr="0026588E">
        <w:rPr>
          <w:u w:val="single"/>
        </w:rPr>
        <w:t>nedoločen čas</w:t>
      </w:r>
    </w:p>
    <w:p w14:paraId="13C26BCF" w14:textId="4E7004C4" w:rsidR="00937625" w:rsidRPr="0026588E" w:rsidRDefault="002E2D4D" w:rsidP="00937625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937625" w:rsidRPr="0026588E">
        <w:rPr>
          <w:rFonts w:cs="Arial"/>
          <w:szCs w:val="20"/>
          <w:lang w:val="sl-SI"/>
        </w:rPr>
        <w:t xml:space="preserve">Na delovnem mestu (stran </w:t>
      </w:r>
      <w:proofErr w:type="spellStart"/>
      <w:r w:rsidR="00937625" w:rsidRPr="0026588E">
        <w:rPr>
          <w:rFonts w:cs="Arial"/>
          <w:szCs w:val="20"/>
          <w:lang w:val="sl-SI"/>
        </w:rPr>
        <w:t>nKE</w:t>
      </w:r>
      <w:proofErr w:type="spellEnd"/>
      <w:r w:rsidR="00937625" w:rsidRPr="0026588E">
        <w:rPr>
          <w:rFonts w:cs="Arial"/>
          <w:szCs w:val="20"/>
          <w:lang w:val="sl-SI"/>
        </w:rPr>
        <w:t>-DLM)</w:t>
      </w:r>
    </w:p>
    <w:p w14:paraId="1CEFBFC3" w14:textId="7751536E" w:rsidR="00937625" w:rsidRPr="0026588E" w:rsidRDefault="00937625" w:rsidP="00937625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zaposlitve:</w:t>
      </w:r>
      <w:r w:rsidRPr="0026588E">
        <w:rPr>
          <w:rFonts w:cs="Arial"/>
          <w:szCs w:val="20"/>
          <w:lang w:val="sl-SI"/>
        </w:rPr>
        <w:tab/>
        <w:t>za nedoločen čas</w:t>
      </w:r>
    </w:p>
    <w:p w14:paraId="349C67AB" w14:textId="6A65FC49" w:rsidR="00937625" w:rsidRPr="0026588E" w:rsidRDefault="00937625" w:rsidP="00937625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Tip delovnega mesta:</w:t>
      </w:r>
      <w:r w:rsidRPr="0026588E">
        <w:rPr>
          <w:rFonts w:cs="Arial"/>
          <w:szCs w:val="20"/>
          <w:lang w:val="sl-SI"/>
        </w:rPr>
        <w:tab/>
        <w:t>26 - uradniško / vojaško</w:t>
      </w:r>
    </w:p>
    <w:p w14:paraId="6F41DE10" w14:textId="13727FE3" w:rsidR="00937625" w:rsidRPr="0026588E" w:rsidRDefault="00937625" w:rsidP="00937625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Položaj (sklop 'Plačni podatki'):</w:t>
      </w:r>
      <w:r w:rsidRPr="0026588E">
        <w:rPr>
          <w:rFonts w:cs="Arial"/>
          <w:szCs w:val="20"/>
          <w:lang w:val="sl-SI"/>
        </w:rPr>
        <w:tab/>
        <w:t>položajno DM</w:t>
      </w:r>
    </w:p>
    <w:p w14:paraId="5AC178A9" w14:textId="77777777" w:rsidR="00CF10A5" w:rsidRPr="0026588E" w:rsidRDefault="00CF10A5" w:rsidP="00CF10A5">
      <w:pPr>
        <w:jc w:val="both"/>
        <w:rPr>
          <w:rFonts w:cs="Arial"/>
          <w:szCs w:val="20"/>
          <w:lang w:val="sl-SI"/>
        </w:rPr>
      </w:pPr>
    </w:p>
    <w:p w14:paraId="60E4E4CC" w14:textId="77777777" w:rsidR="00937625" w:rsidRPr="0026588E" w:rsidRDefault="00937625" w:rsidP="00937625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482A4079" w14:textId="77777777" w:rsidR="00937625" w:rsidRPr="0026588E" w:rsidRDefault="00937625" w:rsidP="00937625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polje 'Izven KN':</w:t>
      </w:r>
      <w:r w:rsidRPr="0026588E">
        <w:rPr>
          <w:rFonts w:cs="Arial"/>
          <w:szCs w:val="20"/>
          <w:lang w:val="sl-SI"/>
        </w:rPr>
        <w:tab/>
        <w:t>Ne</w:t>
      </w:r>
    </w:p>
    <w:p w14:paraId="17F83E0C" w14:textId="77777777" w:rsidR="00937625" w:rsidRPr="0026588E" w:rsidRDefault="00937625" w:rsidP="00937625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29710EE7" w14:textId="77777777" w:rsidR="00937625" w:rsidRPr="0026588E" w:rsidRDefault="00937625" w:rsidP="00937625">
      <w:pPr>
        <w:ind w:left="720"/>
        <w:jc w:val="both"/>
        <w:rPr>
          <w:rFonts w:cs="Arial"/>
          <w:szCs w:val="20"/>
          <w:lang w:val="sl-SI"/>
        </w:rPr>
      </w:pPr>
    </w:p>
    <w:p w14:paraId="715584C3" w14:textId="77777777" w:rsidR="00937625" w:rsidRPr="0026588E" w:rsidRDefault="00937625" w:rsidP="00937625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lastRenderedPageBreak/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4B3ED2B8" w14:textId="403B611F" w:rsidR="00CF10A5" w:rsidRPr="0026588E" w:rsidRDefault="00CF10A5" w:rsidP="00714D6B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714D6B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nedoločen čas</w:t>
      </w:r>
    </w:p>
    <w:p w14:paraId="025DDD27" w14:textId="42504C56" w:rsidR="00714D6B" w:rsidRPr="0026588E" w:rsidRDefault="00CF10A5" w:rsidP="00714D6B">
      <w:pPr>
        <w:numPr>
          <w:ilvl w:val="0"/>
          <w:numId w:val="38"/>
        </w:numPr>
        <w:tabs>
          <w:tab w:val="left" w:pos="4678"/>
        </w:tabs>
        <w:ind w:left="994" w:hanging="350"/>
        <w:jc w:val="both"/>
        <w:rPr>
          <w:rFonts w:cs="Arial"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</w:t>
      </w:r>
      <w:r w:rsidR="00714D6B" w:rsidRPr="0026588E">
        <w:rPr>
          <w:rFonts w:cs="Arial"/>
          <w:bCs/>
          <w:szCs w:val="20"/>
          <w:lang w:val="sl-SI"/>
        </w:rPr>
        <w:t>:</w:t>
      </w:r>
      <w:r w:rsidR="00714D6B" w:rsidRPr="0026588E">
        <w:rPr>
          <w:rFonts w:cs="Arial"/>
          <w:bCs/>
          <w:szCs w:val="20"/>
          <w:lang w:val="sl-SI"/>
        </w:rPr>
        <w:tab/>
        <w:t xml:space="preserve">01 - </w:t>
      </w:r>
      <w:r w:rsidRPr="0026588E">
        <w:rPr>
          <w:rFonts w:cs="Arial"/>
          <w:bCs/>
          <w:szCs w:val="20"/>
          <w:lang w:val="sl-SI"/>
        </w:rPr>
        <w:t>razporeditev</w:t>
      </w:r>
    </w:p>
    <w:p w14:paraId="23732EA1" w14:textId="77777777" w:rsidR="00714D6B" w:rsidRPr="0026588E" w:rsidRDefault="00714D6B" w:rsidP="00714D6B">
      <w:pPr>
        <w:tabs>
          <w:tab w:val="left" w:pos="4678"/>
        </w:tabs>
        <w:jc w:val="both"/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 xml:space="preserve">15 - </w:t>
      </w:r>
      <w:r w:rsidR="00CF10A5" w:rsidRPr="0026588E">
        <w:rPr>
          <w:rFonts w:cs="Arial"/>
          <w:bCs/>
          <w:szCs w:val="20"/>
          <w:lang w:val="sl-SI"/>
        </w:rPr>
        <w:t>začasna</w:t>
      </w:r>
      <w:r w:rsidRPr="0026588E">
        <w:rPr>
          <w:rFonts w:cs="Arial"/>
          <w:bCs/>
          <w:szCs w:val="20"/>
          <w:lang w:val="sl-SI"/>
        </w:rPr>
        <w:t xml:space="preserve"> </w:t>
      </w:r>
      <w:r w:rsidR="00CF10A5" w:rsidRPr="0026588E">
        <w:rPr>
          <w:rFonts w:cs="Arial"/>
          <w:bCs/>
          <w:szCs w:val="20"/>
          <w:lang w:val="sl-SI"/>
        </w:rPr>
        <w:t>premestitev</w:t>
      </w:r>
      <w:r w:rsidRPr="0026588E">
        <w:rPr>
          <w:rFonts w:cs="Arial"/>
          <w:bCs/>
          <w:szCs w:val="20"/>
          <w:lang w:val="sl-SI"/>
        </w:rPr>
        <w:t> </w:t>
      </w:r>
      <w:r w:rsidR="00CF10A5" w:rsidRPr="0026588E">
        <w:rPr>
          <w:rFonts w:cs="Arial"/>
          <w:bCs/>
          <w:szCs w:val="20"/>
          <w:lang w:val="sl-SI"/>
        </w:rPr>
        <w:t>-</w:t>
      </w:r>
      <w:r w:rsidRPr="0026588E">
        <w:rPr>
          <w:rFonts w:cs="Arial"/>
          <w:bCs/>
          <w:szCs w:val="20"/>
          <w:lang w:val="sl-SI"/>
        </w:rPr>
        <w:t> </w:t>
      </w:r>
      <w:r w:rsidR="00CF10A5" w:rsidRPr="0026588E">
        <w:rPr>
          <w:rFonts w:cs="Arial"/>
          <w:bCs/>
          <w:szCs w:val="20"/>
          <w:lang w:val="sl-SI"/>
        </w:rPr>
        <w:t>147.</w:t>
      </w:r>
      <w:r w:rsidRPr="0026588E">
        <w:rPr>
          <w:rFonts w:cs="Arial"/>
          <w:bCs/>
          <w:szCs w:val="20"/>
          <w:lang w:val="sl-SI"/>
        </w:rPr>
        <w:t xml:space="preserve"> </w:t>
      </w:r>
      <w:r w:rsidR="00CF10A5" w:rsidRPr="0026588E">
        <w:rPr>
          <w:rFonts w:cs="Arial"/>
          <w:bCs/>
          <w:szCs w:val="20"/>
          <w:lang w:val="sl-SI"/>
        </w:rPr>
        <w:t>čl.</w:t>
      </w:r>
      <w:r w:rsidRPr="0026588E">
        <w:rPr>
          <w:rFonts w:cs="Arial"/>
          <w:bCs/>
          <w:szCs w:val="20"/>
          <w:lang w:val="sl-SI"/>
        </w:rPr>
        <w:t xml:space="preserve"> </w:t>
      </w:r>
      <w:r w:rsidR="00CF10A5" w:rsidRPr="0026588E">
        <w:rPr>
          <w:rFonts w:cs="Arial"/>
          <w:bCs/>
          <w:szCs w:val="20"/>
          <w:lang w:val="sl-SI"/>
        </w:rPr>
        <w:t>ZJU</w:t>
      </w:r>
    </w:p>
    <w:p w14:paraId="2A00088C" w14:textId="4EC682EE" w:rsidR="00CF10A5" w:rsidRPr="0026588E" w:rsidRDefault="00CF10A5" w:rsidP="00714D6B">
      <w:pPr>
        <w:pStyle w:val="Naslov2"/>
      </w:pPr>
      <w:r w:rsidRPr="0026588E">
        <w:t>Namestnik generalnega sekretarja, generalnega direktorja</w:t>
      </w:r>
      <w:r w:rsidR="00714D6B" w:rsidRPr="0026588E">
        <w:t>,</w:t>
      </w:r>
      <w:r w:rsidRPr="0026588E">
        <w:t>…</w:t>
      </w:r>
    </w:p>
    <w:p w14:paraId="0215D86E" w14:textId="77777777" w:rsidR="002E2D4D" w:rsidRPr="0026588E" w:rsidRDefault="002E2D4D" w:rsidP="002E2D4D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173F9073" w14:textId="311BE861" w:rsidR="002E2D4D" w:rsidRPr="0026588E" w:rsidRDefault="002E2D4D" w:rsidP="002E2D4D">
      <w:pPr>
        <w:numPr>
          <w:ilvl w:val="0"/>
          <w:numId w:val="38"/>
        </w:numPr>
        <w:tabs>
          <w:tab w:val="left" w:pos="4678"/>
        </w:tabs>
        <w:ind w:left="994" w:hanging="350"/>
        <w:jc w:val="both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nedoločen čas</w:t>
      </w:r>
    </w:p>
    <w:p w14:paraId="7C95526E" w14:textId="422AC3BD" w:rsidR="002E2D4D" w:rsidRPr="0026588E" w:rsidRDefault="002E2D4D" w:rsidP="002E2D4D">
      <w:pPr>
        <w:numPr>
          <w:ilvl w:val="0"/>
          <w:numId w:val="38"/>
        </w:numPr>
        <w:tabs>
          <w:tab w:val="left" w:pos="4678"/>
        </w:tabs>
        <w:ind w:left="994" w:hanging="350"/>
        <w:jc w:val="both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mesta:</w:t>
      </w:r>
      <w:r w:rsidRPr="0026588E">
        <w:rPr>
          <w:rFonts w:cs="Arial"/>
          <w:bCs/>
          <w:szCs w:val="20"/>
          <w:lang w:val="sl-SI"/>
        </w:rPr>
        <w:tab/>
        <w:t>26 - uradniško / vojaško</w:t>
      </w:r>
    </w:p>
    <w:p w14:paraId="0788512E" w14:textId="4A512DCD" w:rsidR="002E2D4D" w:rsidRPr="0026588E" w:rsidRDefault="002E2D4D" w:rsidP="002E2D4D">
      <w:pPr>
        <w:numPr>
          <w:ilvl w:val="0"/>
          <w:numId w:val="38"/>
        </w:numPr>
        <w:tabs>
          <w:tab w:val="left" w:pos="4678"/>
        </w:tabs>
        <w:ind w:left="994" w:hanging="350"/>
        <w:jc w:val="both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Položaj (sklop ‘Plačni podatki’):</w:t>
      </w:r>
      <w:r w:rsidRPr="0026588E">
        <w:rPr>
          <w:rFonts w:cs="Arial"/>
          <w:bCs/>
          <w:szCs w:val="20"/>
          <w:lang w:val="sl-SI"/>
        </w:rPr>
        <w:tab/>
        <w:t>položajno DM</w:t>
      </w:r>
    </w:p>
    <w:p w14:paraId="37CE68A7" w14:textId="77777777" w:rsidR="002E2D4D" w:rsidRPr="0026588E" w:rsidRDefault="002E2D4D" w:rsidP="002E2D4D">
      <w:pPr>
        <w:jc w:val="both"/>
        <w:rPr>
          <w:rFonts w:cs="Arial"/>
          <w:szCs w:val="20"/>
          <w:lang w:val="sl-SI"/>
        </w:rPr>
      </w:pPr>
    </w:p>
    <w:p w14:paraId="00C37EFC" w14:textId="25B9866C" w:rsidR="002E2D4D" w:rsidRPr="0026588E" w:rsidRDefault="002E2D4D" w:rsidP="002E2D4D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66EB33CE" w14:textId="77777777" w:rsidR="002E2D4D" w:rsidRPr="0026588E" w:rsidRDefault="002E2D4D" w:rsidP="002E2D4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polje 'Izven KN':</w:t>
      </w:r>
      <w:r w:rsidRPr="0026588E">
        <w:rPr>
          <w:rFonts w:cs="Arial"/>
          <w:szCs w:val="20"/>
          <w:lang w:val="sl-SI"/>
        </w:rPr>
        <w:tab/>
        <w:t>Ne</w:t>
      </w:r>
    </w:p>
    <w:p w14:paraId="682F50C2" w14:textId="77777777" w:rsidR="002E2D4D" w:rsidRPr="0026588E" w:rsidRDefault="002E2D4D" w:rsidP="002E2D4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7A3A0F7E" w14:textId="77777777" w:rsidR="002E2D4D" w:rsidRPr="0026588E" w:rsidRDefault="002E2D4D" w:rsidP="002E2D4D">
      <w:pPr>
        <w:ind w:left="720"/>
        <w:jc w:val="both"/>
        <w:rPr>
          <w:rFonts w:cs="Arial"/>
          <w:szCs w:val="20"/>
          <w:lang w:val="sl-SI"/>
        </w:rPr>
      </w:pPr>
    </w:p>
    <w:p w14:paraId="20715FFE" w14:textId="77777777" w:rsidR="002E2D4D" w:rsidRPr="0026588E" w:rsidRDefault="002E2D4D" w:rsidP="002E2D4D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735F3621" w14:textId="6A74D924" w:rsidR="00CF10A5" w:rsidRPr="0026588E" w:rsidRDefault="00CF10A5" w:rsidP="002E2D4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2E2D4D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nedoločen čas</w:t>
      </w:r>
    </w:p>
    <w:p w14:paraId="62C1ABB9" w14:textId="1DAA800B" w:rsidR="002E2D4D" w:rsidRPr="0026588E" w:rsidRDefault="00CF10A5" w:rsidP="002E2D4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 xml:space="preserve">Vrsta razporeditve: </w:t>
      </w:r>
      <w:r w:rsidRPr="0026588E">
        <w:rPr>
          <w:rFonts w:cs="Arial"/>
          <w:bCs/>
          <w:szCs w:val="20"/>
          <w:lang w:val="sl-SI"/>
        </w:rPr>
        <w:tab/>
      </w:r>
      <w:r w:rsidR="002E2D4D" w:rsidRPr="0026588E">
        <w:rPr>
          <w:rFonts w:cs="Arial"/>
          <w:bCs/>
          <w:szCs w:val="20"/>
          <w:lang w:val="sl-SI"/>
        </w:rPr>
        <w:t xml:space="preserve">01 </w:t>
      </w:r>
      <w:r w:rsidR="00F545E1" w:rsidRPr="0026588E">
        <w:rPr>
          <w:rFonts w:cs="Arial"/>
          <w:bCs/>
          <w:szCs w:val="20"/>
          <w:lang w:val="sl-SI"/>
        </w:rPr>
        <w:t>-</w:t>
      </w:r>
      <w:r w:rsidR="002E2D4D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razporeditev</w:t>
      </w:r>
    </w:p>
    <w:p w14:paraId="26AC7D03" w14:textId="31DF952D" w:rsidR="00CF10A5" w:rsidRPr="0026588E" w:rsidRDefault="002E2D4D" w:rsidP="002E2D4D">
      <w:pPr>
        <w:tabs>
          <w:tab w:val="left" w:pos="4678"/>
        </w:tabs>
        <w:jc w:val="both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15 - </w:t>
      </w:r>
      <w:r w:rsidR="00CF10A5" w:rsidRPr="0026588E">
        <w:rPr>
          <w:rFonts w:cs="Arial"/>
          <w:szCs w:val="20"/>
          <w:lang w:val="sl-SI"/>
        </w:rPr>
        <w:t>začasna premestitev</w:t>
      </w:r>
      <w:r w:rsidRPr="0026588E">
        <w:rPr>
          <w:rFonts w:cs="Arial"/>
          <w:szCs w:val="20"/>
          <w:lang w:val="sl-SI"/>
        </w:rPr>
        <w:t xml:space="preserve"> </w:t>
      </w:r>
      <w:r w:rsidR="00CF10A5" w:rsidRPr="0026588E">
        <w:rPr>
          <w:rFonts w:cs="Arial"/>
          <w:szCs w:val="20"/>
          <w:lang w:val="sl-SI"/>
        </w:rPr>
        <w:t>-</w:t>
      </w:r>
      <w:r w:rsidRPr="0026588E">
        <w:rPr>
          <w:rFonts w:cs="Arial"/>
          <w:szCs w:val="20"/>
          <w:lang w:val="sl-SI"/>
        </w:rPr>
        <w:t xml:space="preserve"> </w:t>
      </w:r>
      <w:r w:rsidR="00CF10A5" w:rsidRPr="0026588E">
        <w:rPr>
          <w:rFonts w:cs="Arial"/>
          <w:szCs w:val="20"/>
          <w:lang w:val="sl-SI"/>
        </w:rPr>
        <w:t>147.</w:t>
      </w:r>
      <w:r w:rsidRPr="0026588E">
        <w:rPr>
          <w:rFonts w:cs="Arial"/>
          <w:szCs w:val="20"/>
          <w:lang w:val="sl-SI"/>
        </w:rPr>
        <w:t xml:space="preserve"> </w:t>
      </w:r>
      <w:r w:rsidR="00CF10A5" w:rsidRPr="0026588E">
        <w:rPr>
          <w:rFonts w:cs="Arial"/>
          <w:szCs w:val="20"/>
          <w:lang w:val="sl-SI"/>
        </w:rPr>
        <w:t>čl.</w:t>
      </w:r>
      <w:r w:rsidRPr="0026588E">
        <w:rPr>
          <w:rFonts w:cs="Arial"/>
          <w:szCs w:val="20"/>
          <w:lang w:val="sl-SI"/>
        </w:rPr>
        <w:t xml:space="preserve"> </w:t>
      </w:r>
      <w:r w:rsidR="00CF10A5" w:rsidRPr="0026588E">
        <w:rPr>
          <w:rFonts w:cs="Arial"/>
          <w:szCs w:val="20"/>
          <w:lang w:val="sl-SI"/>
        </w:rPr>
        <w:t>ZJU</w:t>
      </w:r>
    </w:p>
    <w:p w14:paraId="58736BA9" w14:textId="77777777" w:rsidR="00CF10A5" w:rsidRPr="0026588E" w:rsidRDefault="00CF10A5" w:rsidP="00657959">
      <w:pPr>
        <w:pStyle w:val="Naslov2"/>
      </w:pPr>
      <w:r w:rsidRPr="0026588E">
        <w:t>Vodja organizacijske enote</w:t>
      </w:r>
    </w:p>
    <w:p w14:paraId="5EF61479" w14:textId="1481B95B" w:rsidR="00CF10A5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F545E1" w:rsidRPr="0026588E">
        <w:rPr>
          <w:rFonts w:cs="Arial"/>
          <w:szCs w:val="20"/>
          <w:lang w:val="sl-SI"/>
        </w:rPr>
        <w:t xml:space="preserve">Na delovnem mestu (stran </w:t>
      </w:r>
      <w:proofErr w:type="spellStart"/>
      <w:r w:rsidR="00F545E1" w:rsidRPr="0026588E">
        <w:rPr>
          <w:rFonts w:cs="Arial"/>
          <w:szCs w:val="20"/>
          <w:lang w:val="sl-SI"/>
        </w:rPr>
        <w:t>nKE</w:t>
      </w:r>
      <w:proofErr w:type="spellEnd"/>
      <w:r w:rsidR="00F545E1" w:rsidRPr="0026588E">
        <w:rPr>
          <w:rFonts w:cs="Arial"/>
          <w:szCs w:val="20"/>
          <w:lang w:val="sl-SI"/>
        </w:rPr>
        <w:t>-DLM)</w:t>
      </w:r>
    </w:p>
    <w:p w14:paraId="5584DD34" w14:textId="1B1C559A" w:rsidR="00F545E1" w:rsidRPr="0026588E" w:rsidRDefault="00F545E1" w:rsidP="00F545E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nedoločen čas</w:t>
      </w:r>
    </w:p>
    <w:p w14:paraId="6526E569" w14:textId="5EA8004D" w:rsidR="00F545E1" w:rsidRPr="0026588E" w:rsidRDefault="00F545E1" w:rsidP="00F545E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mesta:</w:t>
      </w:r>
      <w:r w:rsidRPr="0026588E">
        <w:rPr>
          <w:rFonts w:cs="Arial"/>
          <w:bCs/>
          <w:szCs w:val="20"/>
          <w:lang w:val="sl-SI"/>
        </w:rPr>
        <w:tab/>
        <w:t>26 - uradniško / vojaško</w:t>
      </w:r>
    </w:p>
    <w:p w14:paraId="203BDEF6" w14:textId="4AA2E20F" w:rsidR="00F545E1" w:rsidRPr="0026588E" w:rsidRDefault="00F545E1" w:rsidP="00F545E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Položaj (</w:t>
      </w:r>
      <w:r w:rsidRPr="0026588E">
        <w:rPr>
          <w:rFonts w:cs="Arial"/>
          <w:szCs w:val="20"/>
          <w:lang w:val="sl-SI"/>
        </w:rPr>
        <w:t>sklop ‘Plačni podatki’)</w:t>
      </w:r>
      <w:r w:rsidRPr="0026588E">
        <w:rPr>
          <w:rFonts w:cs="Arial"/>
          <w:szCs w:val="20"/>
          <w:lang w:val="sl-SI"/>
        </w:rPr>
        <w:tab/>
        <w:t>položajno DM</w:t>
      </w:r>
    </w:p>
    <w:p w14:paraId="08453736" w14:textId="77777777" w:rsidR="00F545E1" w:rsidRPr="0026588E" w:rsidRDefault="00F545E1" w:rsidP="00F545E1">
      <w:pPr>
        <w:jc w:val="both"/>
        <w:rPr>
          <w:rFonts w:cs="Arial"/>
          <w:szCs w:val="20"/>
          <w:lang w:val="sl-SI"/>
        </w:rPr>
      </w:pPr>
    </w:p>
    <w:p w14:paraId="6FEBA464" w14:textId="751657C3" w:rsidR="00F545E1" w:rsidRPr="0026588E" w:rsidRDefault="00F545E1" w:rsidP="00F545E1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3E0E79C1" w14:textId="77777777" w:rsidR="00F545E1" w:rsidRPr="0026588E" w:rsidRDefault="00F545E1" w:rsidP="00F545E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4C61AA78" w14:textId="77777777" w:rsidR="00F545E1" w:rsidRPr="0026588E" w:rsidRDefault="00F545E1" w:rsidP="00F545E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59D590C3" w14:textId="77777777" w:rsidR="00F545E1" w:rsidRPr="0026588E" w:rsidRDefault="00F545E1" w:rsidP="00F545E1">
      <w:pPr>
        <w:ind w:left="720"/>
        <w:jc w:val="both"/>
        <w:rPr>
          <w:rFonts w:cs="Arial"/>
          <w:szCs w:val="20"/>
          <w:lang w:val="sl-SI"/>
        </w:rPr>
      </w:pPr>
    </w:p>
    <w:p w14:paraId="27910574" w14:textId="194F611D" w:rsidR="00F545E1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F545E1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F545E1" w:rsidRPr="0026588E">
        <w:rPr>
          <w:rFonts w:cs="Arial"/>
          <w:szCs w:val="20"/>
          <w:lang w:val="sl-SI"/>
        </w:rPr>
        <w:t>nKE</w:t>
      </w:r>
      <w:proofErr w:type="spellEnd"/>
      <w:r w:rsidR="00F545E1" w:rsidRPr="0026588E">
        <w:rPr>
          <w:rFonts w:cs="Arial"/>
          <w:szCs w:val="20"/>
          <w:lang w:val="sl-SI"/>
        </w:rPr>
        <w:t>-POG)</w:t>
      </w:r>
    </w:p>
    <w:p w14:paraId="217C5D3F" w14:textId="2D6782B3" w:rsidR="00CF10A5" w:rsidRPr="0026588E" w:rsidRDefault="00CF10A5" w:rsidP="00F545E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F545E1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nedoločen čas</w:t>
      </w:r>
    </w:p>
    <w:p w14:paraId="60177020" w14:textId="1D86B0B3" w:rsidR="00F545E1" w:rsidRPr="0026588E" w:rsidRDefault="00CF10A5" w:rsidP="00F545E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="00F545E1" w:rsidRPr="0026588E">
        <w:rPr>
          <w:rFonts w:cs="Arial"/>
          <w:bCs/>
          <w:szCs w:val="20"/>
          <w:lang w:val="sl-SI"/>
        </w:rPr>
        <w:tab/>
        <w:t xml:space="preserve">01 - </w:t>
      </w:r>
      <w:r w:rsidRPr="0026588E">
        <w:rPr>
          <w:rFonts w:cs="Arial"/>
          <w:bCs/>
          <w:szCs w:val="20"/>
          <w:lang w:val="sl-SI"/>
        </w:rPr>
        <w:t>razporeditev</w:t>
      </w:r>
    </w:p>
    <w:p w14:paraId="3B11F3F5" w14:textId="3862E861" w:rsidR="00CF10A5" w:rsidRPr="0026588E" w:rsidRDefault="00F545E1" w:rsidP="00F545E1">
      <w:pPr>
        <w:tabs>
          <w:tab w:val="left" w:pos="4678"/>
        </w:tabs>
        <w:ind w:left="64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  <w:t>15</w:t>
      </w:r>
      <w:r w:rsidR="00CF10A5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-</w:t>
      </w:r>
      <w:r w:rsidR="00CF10A5" w:rsidRPr="0026588E">
        <w:rPr>
          <w:rFonts w:cs="Arial"/>
          <w:bCs/>
          <w:szCs w:val="20"/>
          <w:lang w:val="sl-SI"/>
        </w:rPr>
        <w:t xml:space="preserve"> začasna premestitev</w:t>
      </w:r>
      <w:r w:rsidRPr="0026588E">
        <w:rPr>
          <w:rFonts w:cs="Arial"/>
          <w:bCs/>
          <w:szCs w:val="20"/>
          <w:lang w:val="sl-SI"/>
        </w:rPr>
        <w:t xml:space="preserve"> </w:t>
      </w:r>
      <w:r w:rsidR="00CF10A5" w:rsidRPr="0026588E">
        <w:rPr>
          <w:rFonts w:cs="Arial"/>
          <w:bCs/>
          <w:szCs w:val="20"/>
          <w:lang w:val="sl-SI"/>
        </w:rPr>
        <w:t>-</w:t>
      </w:r>
      <w:r w:rsidRPr="0026588E">
        <w:rPr>
          <w:rFonts w:cs="Arial"/>
          <w:bCs/>
          <w:szCs w:val="20"/>
          <w:lang w:val="sl-SI"/>
        </w:rPr>
        <w:t xml:space="preserve"> </w:t>
      </w:r>
      <w:r w:rsidR="00CF10A5" w:rsidRPr="0026588E">
        <w:rPr>
          <w:rFonts w:cs="Arial"/>
          <w:bCs/>
          <w:szCs w:val="20"/>
          <w:lang w:val="sl-SI"/>
        </w:rPr>
        <w:t>147.</w:t>
      </w:r>
      <w:r w:rsidRPr="0026588E">
        <w:rPr>
          <w:rFonts w:cs="Arial"/>
          <w:bCs/>
          <w:szCs w:val="20"/>
          <w:lang w:val="sl-SI"/>
        </w:rPr>
        <w:t xml:space="preserve"> </w:t>
      </w:r>
      <w:r w:rsidR="00CF10A5" w:rsidRPr="0026588E">
        <w:rPr>
          <w:rFonts w:cs="Arial"/>
          <w:bCs/>
          <w:szCs w:val="20"/>
          <w:lang w:val="sl-SI"/>
        </w:rPr>
        <w:t>čl.</w:t>
      </w:r>
      <w:r w:rsidRPr="0026588E">
        <w:rPr>
          <w:rFonts w:cs="Arial"/>
          <w:bCs/>
          <w:szCs w:val="20"/>
          <w:lang w:val="sl-SI"/>
        </w:rPr>
        <w:t xml:space="preserve"> </w:t>
      </w:r>
      <w:r w:rsidR="00CF10A5" w:rsidRPr="0026588E">
        <w:rPr>
          <w:rFonts w:cs="Arial"/>
          <w:bCs/>
          <w:szCs w:val="20"/>
          <w:lang w:val="sl-SI"/>
        </w:rPr>
        <w:t>ZJU</w:t>
      </w:r>
    </w:p>
    <w:p w14:paraId="6C1BBCEB" w14:textId="2DC3CA06" w:rsidR="00CF10A5" w:rsidRPr="0026588E" w:rsidRDefault="00CF10A5" w:rsidP="00F545E1">
      <w:pPr>
        <w:pStyle w:val="Naslov1"/>
      </w:pPr>
      <w:bookmarkStart w:id="8" w:name="_Toc343075058"/>
      <w:bookmarkStart w:id="9" w:name="_Toc167444601"/>
      <w:r w:rsidRPr="0026588E">
        <w:t xml:space="preserve">JAVNI USLUŽBENCI ZA ČAS TRAJANJA FUNKCIJE </w:t>
      </w:r>
      <w:r w:rsidR="0026588E" w:rsidRPr="0026588E">
        <w:t>-</w:t>
      </w:r>
      <w:r w:rsidRPr="0026588E">
        <w:t xml:space="preserve"> KABINETNI (72. člen ZJU)</w:t>
      </w:r>
      <w:bookmarkEnd w:id="8"/>
      <w:bookmarkEnd w:id="9"/>
    </w:p>
    <w:p w14:paraId="5F2975A2" w14:textId="49F85182" w:rsidR="006722BD" w:rsidRPr="0026588E" w:rsidRDefault="00CB1461" w:rsidP="00CB1461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6722BD" w:rsidRPr="0026588E">
        <w:rPr>
          <w:rFonts w:cs="Arial"/>
          <w:szCs w:val="20"/>
          <w:lang w:val="sl-SI"/>
        </w:rPr>
        <w:t xml:space="preserve">Na delovnem mestu (stran </w:t>
      </w:r>
      <w:proofErr w:type="spellStart"/>
      <w:r w:rsidR="006722BD" w:rsidRPr="0026588E">
        <w:rPr>
          <w:rFonts w:cs="Arial"/>
          <w:szCs w:val="20"/>
          <w:lang w:val="sl-SI"/>
        </w:rPr>
        <w:t>nKE</w:t>
      </w:r>
      <w:proofErr w:type="spellEnd"/>
      <w:r w:rsidR="006722BD" w:rsidRPr="0026588E">
        <w:rPr>
          <w:rFonts w:cs="Arial"/>
          <w:szCs w:val="20"/>
          <w:lang w:val="sl-SI"/>
        </w:rPr>
        <w:t>-DLM)</w:t>
      </w:r>
    </w:p>
    <w:p w14:paraId="2FF78E6D" w14:textId="7EAA7A6F" w:rsidR="006722BD" w:rsidRPr="0026588E" w:rsidRDefault="006722BD" w:rsidP="006722B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določen čas - 72. člen ZJU</w:t>
      </w:r>
    </w:p>
    <w:p w14:paraId="471FBEB1" w14:textId="07CEEBC2" w:rsidR="006722BD" w:rsidRPr="0026588E" w:rsidRDefault="006722BD" w:rsidP="006722B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</w:t>
      </w:r>
      <w:r w:rsidRPr="0026588E">
        <w:rPr>
          <w:rFonts w:cs="Arial"/>
          <w:szCs w:val="20"/>
          <w:lang w:val="sl-SI"/>
        </w:rPr>
        <w:t xml:space="preserve"> delovnega mesta:</w:t>
      </w:r>
      <w:r w:rsidRPr="0026588E">
        <w:rPr>
          <w:rFonts w:cs="Arial"/>
          <w:szCs w:val="20"/>
          <w:lang w:val="sl-SI"/>
        </w:rPr>
        <w:tab/>
        <w:t>26 - uradniško / 27 - STDM</w:t>
      </w:r>
    </w:p>
    <w:p w14:paraId="7F2B8585" w14:textId="77777777" w:rsidR="00CF10A5" w:rsidRPr="0026588E" w:rsidRDefault="00CF10A5" w:rsidP="00CF10A5">
      <w:pPr>
        <w:jc w:val="both"/>
        <w:rPr>
          <w:rFonts w:cs="Arial"/>
          <w:szCs w:val="20"/>
          <w:lang w:val="sl-SI"/>
        </w:rPr>
      </w:pPr>
    </w:p>
    <w:p w14:paraId="7C3CC247" w14:textId="6EF63663" w:rsidR="006722BD" w:rsidRPr="0026588E" w:rsidRDefault="006722BD" w:rsidP="006722BD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41F62484" w14:textId="77777777" w:rsidR="006722BD" w:rsidRPr="0026588E" w:rsidRDefault="006722BD" w:rsidP="006722B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1AE3A636" w14:textId="77777777" w:rsidR="006722BD" w:rsidRPr="0026588E" w:rsidRDefault="006722BD" w:rsidP="006722B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2A6C1952" w14:textId="77777777" w:rsidR="006722BD" w:rsidRPr="0026588E" w:rsidRDefault="006722BD" w:rsidP="006722BD">
      <w:pPr>
        <w:ind w:left="720"/>
        <w:jc w:val="both"/>
        <w:rPr>
          <w:rFonts w:cs="Arial"/>
          <w:szCs w:val="20"/>
          <w:lang w:val="sl-SI"/>
        </w:rPr>
      </w:pPr>
    </w:p>
    <w:p w14:paraId="10141F02" w14:textId="31292884" w:rsidR="006722BD" w:rsidRPr="0026588E" w:rsidRDefault="00CB1461" w:rsidP="00CB1461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6722BD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6722BD" w:rsidRPr="0026588E">
        <w:rPr>
          <w:rFonts w:cs="Arial"/>
          <w:szCs w:val="20"/>
          <w:lang w:val="sl-SI"/>
        </w:rPr>
        <w:t>nKE</w:t>
      </w:r>
      <w:proofErr w:type="spellEnd"/>
      <w:r w:rsidR="006722BD" w:rsidRPr="0026588E">
        <w:rPr>
          <w:rFonts w:cs="Arial"/>
          <w:szCs w:val="20"/>
          <w:lang w:val="sl-SI"/>
        </w:rPr>
        <w:t>-POG)</w:t>
      </w:r>
    </w:p>
    <w:p w14:paraId="0BF90366" w14:textId="420A495D" w:rsidR="00CF10A5" w:rsidRPr="0026588E" w:rsidRDefault="00CF10A5" w:rsidP="006722B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6722BD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določen čas</w:t>
      </w:r>
    </w:p>
    <w:p w14:paraId="16937866" w14:textId="109DEAA6" w:rsidR="00CF10A5" w:rsidRPr="0026588E" w:rsidRDefault="00CF10A5" w:rsidP="009E7CE6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="006722BD" w:rsidRPr="0026588E">
        <w:rPr>
          <w:rFonts w:cs="Arial"/>
          <w:bCs/>
          <w:szCs w:val="20"/>
          <w:lang w:val="sl-SI"/>
        </w:rPr>
        <w:tab/>
        <w:t xml:space="preserve">06 - </w:t>
      </w:r>
      <w:r w:rsidRPr="0026588E">
        <w:rPr>
          <w:rFonts w:cs="Arial"/>
          <w:bCs/>
          <w:szCs w:val="20"/>
          <w:lang w:val="sl-SI"/>
        </w:rPr>
        <w:t>za čas trajanja funkcije</w:t>
      </w:r>
    </w:p>
    <w:p w14:paraId="327EAB4F" w14:textId="77777777" w:rsidR="00CF10A5" w:rsidRPr="0026588E" w:rsidRDefault="00CF10A5" w:rsidP="009E7CE6">
      <w:pPr>
        <w:jc w:val="both"/>
        <w:rPr>
          <w:rFonts w:cs="Arial"/>
          <w:szCs w:val="20"/>
          <w:lang w:val="sl-SI"/>
        </w:rPr>
      </w:pPr>
    </w:p>
    <w:p w14:paraId="3B6E09E8" w14:textId="77777777" w:rsidR="00CF10A5" w:rsidRPr="0026588E" w:rsidRDefault="00CF10A5" w:rsidP="00CF10A5">
      <w:pPr>
        <w:autoSpaceDE w:val="0"/>
        <w:autoSpaceDN w:val="0"/>
        <w:adjustRightInd w:val="0"/>
        <w:jc w:val="both"/>
        <w:rPr>
          <w:rFonts w:cs="Arial"/>
          <w:b/>
          <w:i/>
          <w:szCs w:val="20"/>
          <w:lang w:val="sl-SI"/>
        </w:rPr>
      </w:pPr>
      <w:bookmarkStart w:id="10" w:name="OLE_LINK3"/>
      <w:bookmarkStart w:id="11" w:name="OLE_LINK4"/>
      <w:r w:rsidRPr="0026588E">
        <w:rPr>
          <w:rFonts w:cs="Arial"/>
          <w:b/>
          <w:i/>
          <w:szCs w:val="20"/>
          <w:lang w:val="sl-SI"/>
        </w:rPr>
        <w:lastRenderedPageBreak/>
        <w:t>ali</w:t>
      </w:r>
    </w:p>
    <w:bookmarkEnd w:id="10"/>
    <w:bookmarkEnd w:id="11"/>
    <w:p w14:paraId="190FA0BE" w14:textId="08EABBC4" w:rsidR="009E7CE6" w:rsidRPr="0026588E" w:rsidRDefault="00CB1461" w:rsidP="00CB1461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9E7CE6" w:rsidRPr="0026588E">
        <w:rPr>
          <w:rFonts w:cs="Arial"/>
          <w:szCs w:val="20"/>
          <w:lang w:val="sl-SI"/>
        </w:rPr>
        <w:t xml:space="preserve">Na delovnem mestu (stran </w:t>
      </w:r>
      <w:proofErr w:type="spellStart"/>
      <w:r w:rsidR="009E7CE6" w:rsidRPr="0026588E">
        <w:rPr>
          <w:rFonts w:cs="Arial"/>
          <w:szCs w:val="20"/>
          <w:lang w:val="sl-SI"/>
        </w:rPr>
        <w:t>nKE</w:t>
      </w:r>
      <w:proofErr w:type="spellEnd"/>
      <w:r w:rsidR="009E7CE6" w:rsidRPr="0026588E">
        <w:rPr>
          <w:rFonts w:cs="Arial"/>
          <w:szCs w:val="20"/>
          <w:lang w:val="sl-SI"/>
        </w:rPr>
        <w:t>-DLM)</w:t>
      </w:r>
    </w:p>
    <w:p w14:paraId="07964D67" w14:textId="77777777" w:rsidR="009E7CE6" w:rsidRPr="0026588E" w:rsidRDefault="009E7CE6" w:rsidP="009E7CE6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določen čas - 72. člen ZJU</w:t>
      </w:r>
    </w:p>
    <w:p w14:paraId="2C241A9F" w14:textId="77777777" w:rsidR="009E7CE6" w:rsidRPr="0026588E" w:rsidRDefault="009E7CE6" w:rsidP="009E7CE6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</w:t>
      </w:r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  <w:t>26 - uradniško / 27 - STDM</w:t>
      </w:r>
    </w:p>
    <w:p w14:paraId="360C4F64" w14:textId="77777777" w:rsidR="009E7CE6" w:rsidRPr="0026588E" w:rsidRDefault="009E7CE6" w:rsidP="009E7CE6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</w:p>
    <w:p w14:paraId="546B79FD" w14:textId="114E752A" w:rsidR="009E7CE6" w:rsidRPr="0026588E" w:rsidRDefault="009E7CE6" w:rsidP="009E7CE6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3A33CD6E" w14:textId="77777777" w:rsidR="009E7CE6" w:rsidRPr="0026588E" w:rsidRDefault="009E7CE6" w:rsidP="009E7CE6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705CCBBA" w14:textId="77777777" w:rsidR="009E7CE6" w:rsidRPr="0026588E" w:rsidRDefault="009E7CE6" w:rsidP="009E7CE6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26CEBBE1" w14:textId="77777777" w:rsidR="009E7CE6" w:rsidRPr="0026588E" w:rsidRDefault="009E7CE6" w:rsidP="009E7CE6">
      <w:pPr>
        <w:jc w:val="both"/>
        <w:rPr>
          <w:rFonts w:cs="Arial"/>
          <w:b/>
          <w:bCs/>
          <w:szCs w:val="20"/>
          <w:lang w:val="sl-SI"/>
        </w:rPr>
      </w:pPr>
    </w:p>
    <w:p w14:paraId="12678DD5" w14:textId="28422DEF" w:rsidR="009E7CE6" w:rsidRPr="0026588E" w:rsidRDefault="00CB1461" w:rsidP="00CB1461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9E7CE6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9E7CE6" w:rsidRPr="0026588E">
        <w:rPr>
          <w:rFonts w:cs="Arial"/>
          <w:szCs w:val="20"/>
          <w:lang w:val="sl-SI"/>
        </w:rPr>
        <w:t>nKE</w:t>
      </w:r>
      <w:proofErr w:type="spellEnd"/>
      <w:r w:rsidR="009E7CE6" w:rsidRPr="0026588E">
        <w:rPr>
          <w:rFonts w:cs="Arial"/>
          <w:szCs w:val="20"/>
          <w:lang w:val="sl-SI"/>
        </w:rPr>
        <w:t>-POG)</w:t>
      </w:r>
    </w:p>
    <w:p w14:paraId="077ECA8C" w14:textId="11EDCEAA" w:rsidR="00CF10A5" w:rsidRPr="0026588E" w:rsidRDefault="00CF10A5" w:rsidP="009E7CE6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Vrsta </w:t>
      </w:r>
      <w:r w:rsidRPr="0026588E">
        <w:rPr>
          <w:rFonts w:cs="Arial"/>
          <w:bCs/>
          <w:szCs w:val="20"/>
          <w:lang w:val="sl-SI"/>
        </w:rPr>
        <w:t>delovnega razmerja:</w:t>
      </w:r>
      <w:r w:rsidR="009E7CE6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nedoločen čas</w:t>
      </w:r>
    </w:p>
    <w:p w14:paraId="3327B12D" w14:textId="77777777" w:rsidR="00E7228D" w:rsidRDefault="00CF10A5" w:rsidP="00E7228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="009E7CE6" w:rsidRPr="0026588E">
        <w:rPr>
          <w:rFonts w:cs="Arial"/>
          <w:bCs/>
          <w:szCs w:val="20"/>
          <w:lang w:val="sl-SI"/>
        </w:rPr>
        <w:tab/>
        <w:t xml:space="preserve">15 - </w:t>
      </w:r>
      <w:r w:rsidRPr="0026588E">
        <w:rPr>
          <w:rFonts w:cs="Arial"/>
          <w:bCs/>
          <w:szCs w:val="20"/>
          <w:lang w:val="sl-SI"/>
        </w:rPr>
        <w:t>začasna premestitev</w:t>
      </w:r>
      <w:r w:rsidR="009E7CE6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-</w:t>
      </w:r>
      <w:r w:rsidR="009E7CE6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147.</w:t>
      </w:r>
      <w:r w:rsidR="009E7CE6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čl.</w:t>
      </w:r>
      <w:r w:rsidR="009E7CE6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ZJU</w:t>
      </w:r>
    </w:p>
    <w:p w14:paraId="2B0C1714" w14:textId="0E53EFB9" w:rsidR="00CF10A5" w:rsidRPr="00E7228D" w:rsidRDefault="00E7228D" w:rsidP="00E7228D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E7228D">
        <w:rPr>
          <w:rFonts w:cs="Arial"/>
          <w:bCs/>
          <w:szCs w:val="20"/>
          <w:lang w:val="sl-SI"/>
        </w:rPr>
        <w:t xml:space="preserve">sklop 'Podatki DM - razporeditev' </w:t>
      </w:r>
      <w:r>
        <w:rPr>
          <w:rFonts w:cs="Arial"/>
          <w:bCs/>
          <w:szCs w:val="20"/>
          <w:lang w:val="sl-SI"/>
        </w:rPr>
        <w:t>'</w:t>
      </w:r>
      <w:r w:rsidRPr="00E7228D">
        <w:rPr>
          <w:rFonts w:cs="Arial"/>
          <w:bCs/>
          <w:szCs w:val="20"/>
          <w:lang w:val="sl-SI"/>
        </w:rPr>
        <w:t>Plača</w:t>
      </w:r>
      <w:r>
        <w:rPr>
          <w:rFonts w:cs="Arial"/>
          <w:bCs/>
          <w:szCs w:val="20"/>
          <w:lang w:val="sl-SI"/>
        </w:rPr>
        <w:t>':</w:t>
      </w:r>
      <w:r w:rsidRPr="00E7228D">
        <w:rPr>
          <w:rFonts w:cs="Arial"/>
          <w:bCs/>
          <w:szCs w:val="20"/>
          <w:lang w:val="sl-SI"/>
        </w:rPr>
        <w:tab/>
      </w:r>
      <w:r w:rsidR="00CF10A5" w:rsidRPr="00E7228D">
        <w:rPr>
          <w:rFonts w:cs="Arial"/>
          <w:bCs/>
          <w:szCs w:val="20"/>
          <w:lang w:val="sl-SI"/>
        </w:rPr>
        <w:t>%</w:t>
      </w:r>
      <w:r w:rsidRPr="00E7228D">
        <w:rPr>
          <w:rFonts w:cs="Arial"/>
          <w:bCs/>
          <w:szCs w:val="20"/>
          <w:lang w:val="sl-SI"/>
        </w:rPr>
        <w:t xml:space="preserve"> </w:t>
      </w:r>
      <w:r w:rsidR="00CF10A5" w:rsidRPr="00E7228D">
        <w:rPr>
          <w:rFonts w:cs="Arial"/>
          <w:bCs/>
          <w:szCs w:val="20"/>
          <w:lang w:val="sl-SI"/>
        </w:rPr>
        <w:t>73.čl.ZJU:</w:t>
      </w:r>
      <w:r w:rsidRPr="00E7228D">
        <w:rPr>
          <w:rFonts w:cs="Arial"/>
          <w:bCs/>
          <w:szCs w:val="20"/>
          <w:lang w:val="sl-SI"/>
        </w:rPr>
        <w:t xml:space="preserve"> </w:t>
      </w:r>
      <w:r w:rsidR="00CF10A5" w:rsidRPr="00E7228D">
        <w:rPr>
          <w:rFonts w:cs="Arial"/>
          <w:bCs/>
          <w:szCs w:val="20"/>
          <w:lang w:val="sl-SI"/>
        </w:rPr>
        <w:t>prazno</w:t>
      </w:r>
      <w:r w:rsidR="00CF10A5" w:rsidRPr="00E7228D">
        <w:rPr>
          <w:rFonts w:cs="Arial"/>
          <w:bCs/>
          <w:szCs w:val="20"/>
          <w:lang w:val="sl-SI"/>
        </w:rPr>
        <w:tab/>
      </w:r>
    </w:p>
    <w:p w14:paraId="2B2B1F28" w14:textId="20D01E70" w:rsidR="00CF10A5" w:rsidRPr="0026588E" w:rsidRDefault="00CF10A5" w:rsidP="00584AFF">
      <w:pPr>
        <w:pStyle w:val="Naslov1"/>
      </w:pPr>
      <w:bookmarkStart w:id="12" w:name="_Toc343075059"/>
      <w:bookmarkStart w:id="13" w:name="_Toc167444602"/>
      <w:r w:rsidRPr="0026588E">
        <w:t>PRIPRAVNIK</w:t>
      </w:r>
      <w:bookmarkEnd w:id="12"/>
      <w:bookmarkEnd w:id="13"/>
    </w:p>
    <w:p w14:paraId="108501F8" w14:textId="1F31E009" w:rsidR="00CB1461" w:rsidRPr="0026588E" w:rsidRDefault="00CB1461" w:rsidP="00CB1461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0A3444C9" w14:textId="75B97AE9" w:rsidR="00CB1461" w:rsidRPr="0026588E" w:rsidRDefault="00CB1461" w:rsidP="00CB146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pripravništvo</w:t>
      </w:r>
    </w:p>
    <w:p w14:paraId="123F847A" w14:textId="5255B074" w:rsidR="00CB1461" w:rsidRPr="0026588E" w:rsidRDefault="00CB1461" w:rsidP="00CB146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mesta:</w:t>
      </w:r>
      <w:r w:rsidRPr="0026588E">
        <w:rPr>
          <w:rFonts w:cs="Arial"/>
          <w:bCs/>
          <w:szCs w:val="20"/>
          <w:lang w:val="sl-SI"/>
        </w:rPr>
        <w:tab/>
        <w:t>26 - uradniško / vojaško / 27 - STDM</w:t>
      </w:r>
    </w:p>
    <w:p w14:paraId="648723E6" w14:textId="29511809" w:rsidR="00CB1461" w:rsidRPr="0026588E" w:rsidRDefault="00CB1461" w:rsidP="00CB146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Poimenovanje delovnega mesta:</w:t>
      </w:r>
      <w:r w:rsidRPr="0026588E">
        <w:rPr>
          <w:rFonts w:cs="Arial"/>
          <w:bCs/>
          <w:szCs w:val="20"/>
          <w:lang w:val="sl-SI"/>
        </w:rPr>
        <w:tab/>
        <w:t xml:space="preserve">na primer: svetovalec </w:t>
      </w:r>
      <w:r w:rsidR="0026588E" w:rsidRPr="0026588E">
        <w:rPr>
          <w:rFonts w:cs="Arial"/>
          <w:bCs/>
          <w:szCs w:val="20"/>
          <w:lang w:val="sl-SI"/>
        </w:rPr>
        <w:t>-</w:t>
      </w:r>
      <w:r w:rsidRPr="0026588E">
        <w:rPr>
          <w:rFonts w:cs="Arial"/>
          <w:bCs/>
          <w:szCs w:val="20"/>
          <w:lang w:val="sl-SI"/>
        </w:rPr>
        <w:t xml:space="preserve"> pripravnik,</w:t>
      </w:r>
    </w:p>
    <w:p w14:paraId="416E1BE1" w14:textId="3EC86A08" w:rsidR="00CB1461" w:rsidRPr="0026588E" w:rsidRDefault="00CB1461" w:rsidP="00CB1461">
      <w:pPr>
        <w:tabs>
          <w:tab w:val="left" w:pos="4678"/>
        </w:tabs>
        <w:ind w:left="64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  <w:t xml:space="preserve">kadrovik II </w:t>
      </w:r>
      <w:r w:rsidR="0026588E" w:rsidRPr="0026588E">
        <w:rPr>
          <w:rFonts w:cs="Arial"/>
          <w:bCs/>
          <w:szCs w:val="20"/>
          <w:lang w:val="sl-SI"/>
        </w:rPr>
        <w:t>-</w:t>
      </w:r>
      <w:r w:rsidRPr="0026588E">
        <w:rPr>
          <w:rFonts w:cs="Arial"/>
          <w:bCs/>
          <w:szCs w:val="20"/>
          <w:lang w:val="sl-SI"/>
        </w:rPr>
        <w:t xml:space="preserve"> pripravnik…</w:t>
      </w:r>
    </w:p>
    <w:p w14:paraId="4EBF879D" w14:textId="77777777" w:rsidR="00CB1461" w:rsidRPr="0026588E" w:rsidRDefault="00CB1461" w:rsidP="00CB1461">
      <w:pPr>
        <w:jc w:val="both"/>
        <w:rPr>
          <w:rFonts w:cs="Arial"/>
          <w:szCs w:val="20"/>
          <w:lang w:val="sl-SI"/>
        </w:rPr>
      </w:pPr>
    </w:p>
    <w:p w14:paraId="0DE91387" w14:textId="1A5A25CD" w:rsidR="00CB1461" w:rsidRPr="0026588E" w:rsidRDefault="00CB1461" w:rsidP="00CB1461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419ECF73" w14:textId="77777777" w:rsidR="00CB1461" w:rsidRPr="0026588E" w:rsidRDefault="00CB1461" w:rsidP="00CB146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04894B78" w14:textId="77777777" w:rsidR="00CB1461" w:rsidRPr="0026588E" w:rsidRDefault="00CB1461" w:rsidP="00CB146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3F4021B6" w14:textId="77777777" w:rsidR="00CB1461" w:rsidRPr="0026588E" w:rsidRDefault="00CB1461" w:rsidP="00CB1461">
      <w:pPr>
        <w:jc w:val="both"/>
        <w:rPr>
          <w:rFonts w:cs="Arial"/>
          <w:szCs w:val="20"/>
          <w:lang w:val="sl-SI"/>
        </w:rPr>
      </w:pPr>
    </w:p>
    <w:p w14:paraId="50A5EE13" w14:textId="5B46A6CA" w:rsidR="00CB1461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B1461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CB1461" w:rsidRPr="0026588E">
        <w:rPr>
          <w:rFonts w:cs="Arial"/>
          <w:szCs w:val="20"/>
          <w:lang w:val="sl-SI"/>
        </w:rPr>
        <w:t>nKE</w:t>
      </w:r>
      <w:proofErr w:type="spellEnd"/>
      <w:r w:rsidR="00CB1461" w:rsidRPr="0026588E">
        <w:rPr>
          <w:rFonts w:cs="Arial"/>
          <w:szCs w:val="20"/>
          <w:lang w:val="sl-SI"/>
        </w:rPr>
        <w:t>-POG)</w:t>
      </w:r>
    </w:p>
    <w:p w14:paraId="16971625" w14:textId="7A8E0525" w:rsidR="00CF10A5" w:rsidRPr="0026588E" w:rsidRDefault="00CF10A5" w:rsidP="00CB146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Pr="0026588E">
        <w:rPr>
          <w:rFonts w:cs="Arial"/>
          <w:bCs/>
          <w:szCs w:val="20"/>
          <w:lang w:val="sl-SI"/>
        </w:rPr>
        <w:tab/>
        <w:t>določen čas</w:t>
      </w:r>
    </w:p>
    <w:p w14:paraId="3D395891" w14:textId="06066201" w:rsidR="00CF10A5" w:rsidRPr="0026588E" w:rsidRDefault="00CF10A5" w:rsidP="00CB146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Pr="0026588E">
        <w:rPr>
          <w:rFonts w:cs="Arial"/>
          <w:bCs/>
          <w:szCs w:val="20"/>
          <w:lang w:val="sl-SI"/>
        </w:rPr>
        <w:tab/>
      </w:r>
      <w:r w:rsidR="00750597" w:rsidRPr="0026588E">
        <w:rPr>
          <w:rFonts w:cs="Arial"/>
          <w:bCs/>
          <w:szCs w:val="20"/>
          <w:lang w:val="sl-SI"/>
        </w:rPr>
        <w:t xml:space="preserve">10 - </w:t>
      </w:r>
      <w:r w:rsidRPr="0026588E">
        <w:rPr>
          <w:rFonts w:cs="Arial"/>
          <w:bCs/>
          <w:szCs w:val="20"/>
          <w:lang w:val="sl-SI"/>
        </w:rPr>
        <w:t>pripravnik</w:t>
      </w:r>
    </w:p>
    <w:p w14:paraId="7B0AAE9E" w14:textId="77777777" w:rsidR="00CF10A5" w:rsidRPr="0026588E" w:rsidRDefault="00CF10A5" w:rsidP="00750597">
      <w:pPr>
        <w:pStyle w:val="Naslov1"/>
      </w:pPr>
      <w:bookmarkStart w:id="14" w:name="_Toc343075060"/>
      <w:bookmarkStart w:id="15" w:name="_Toc167444603"/>
      <w:r w:rsidRPr="0026588E">
        <w:t>PRIPRAVNIK - INVALID</w:t>
      </w:r>
      <w:bookmarkEnd w:id="14"/>
      <w:bookmarkEnd w:id="15"/>
    </w:p>
    <w:p w14:paraId="53FFB63A" w14:textId="77777777" w:rsidR="00750597" w:rsidRPr="0026588E" w:rsidRDefault="00750597" w:rsidP="00750597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13FEA22B" w14:textId="77777777" w:rsidR="00750597" w:rsidRPr="0026588E" w:rsidRDefault="00750597" w:rsidP="0075059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pripravništvo</w:t>
      </w:r>
    </w:p>
    <w:p w14:paraId="2AA00FF5" w14:textId="77777777" w:rsidR="00750597" w:rsidRPr="0026588E" w:rsidRDefault="00750597" w:rsidP="0075059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mesta:</w:t>
      </w:r>
      <w:r w:rsidRPr="0026588E">
        <w:rPr>
          <w:rFonts w:cs="Arial"/>
          <w:bCs/>
          <w:szCs w:val="20"/>
          <w:lang w:val="sl-SI"/>
        </w:rPr>
        <w:tab/>
        <w:t>26 - uradniško / vojaško / 27 - STDM</w:t>
      </w:r>
    </w:p>
    <w:p w14:paraId="5990F6A8" w14:textId="59FFC5B5" w:rsidR="00750597" w:rsidRPr="0026588E" w:rsidRDefault="00750597" w:rsidP="0075059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Poimenovanje delovnega mesta:</w:t>
      </w:r>
      <w:r w:rsidRPr="0026588E">
        <w:rPr>
          <w:rFonts w:cs="Arial"/>
          <w:bCs/>
          <w:szCs w:val="20"/>
          <w:lang w:val="sl-SI"/>
        </w:rPr>
        <w:tab/>
        <w:t xml:space="preserve">na primer: svetovalec </w:t>
      </w:r>
      <w:r w:rsidR="0026588E" w:rsidRPr="0026588E">
        <w:rPr>
          <w:rFonts w:cs="Arial"/>
          <w:bCs/>
          <w:szCs w:val="20"/>
          <w:lang w:val="sl-SI"/>
        </w:rPr>
        <w:t>-</w:t>
      </w:r>
      <w:r w:rsidRPr="0026588E">
        <w:rPr>
          <w:rFonts w:cs="Arial"/>
          <w:bCs/>
          <w:szCs w:val="20"/>
          <w:lang w:val="sl-SI"/>
        </w:rPr>
        <w:t xml:space="preserve"> pripravnik,</w:t>
      </w:r>
    </w:p>
    <w:p w14:paraId="29535DE7" w14:textId="6373FD46" w:rsidR="00750597" w:rsidRPr="0026588E" w:rsidRDefault="00750597" w:rsidP="00750597">
      <w:pPr>
        <w:tabs>
          <w:tab w:val="left" w:pos="4678"/>
        </w:tabs>
        <w:ind w:left="64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  <w:t xml:space="preserve">kadrovik II </w:t>
      </w:r>
      <w:r w:rsidR="0026588E" w:rsidRPr="0026588E">
        <w:rPr>
          <w:rFonts w:cs="Arial"/>
          <w:bCs/>
          <w:szCs w:val="20"/>
          <w:lang w:val="sl-SI"/>
        </w:rPr>
        <w:t>-</w:t>
      </w:r>
      <w:r w:rsidRPr="0026588E">
        <w:rPr>
          <w:rFonts w:cs="Arial"/>
          <w:bCs/>
          <w:szCs w:val="20"/>
          <w:lang w:val="sl-SI"/>
        </w:rPr>
        <w:t xml:space="preserve"> pripravnik…</w:t>
      </w:r>
    </w:p>
    <w:p w14:paraId="331170AD" w14:textId="525A97A5" w:rsidR="00750597" w:rsidRPr="0026588E" w:rsidRDefault="00750597" w:rsidP="0075059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Vir financiranja (</w:t>
      </w:r>
      <w:r w:rsidR="00F845B3" w:rsidRPr="0026588E">
        <w:rPr>
          <w:rFonts w:cs="Arial"/>
          <w:bCs/>
          <w:szCs w:val="20"/>
          <w:lang w:val="sl-SI"/>
        </w:rPr>
        <w:t xml:space="preserve">sklop </w:t>
      </w:r>
      <w:r w:rsidR="00B71AD8" w:rsidRPr="0026588E">
        <w:rPr>
          <w:rFonts w:cs="Arial"/>
          <w:bCs/>
          <w:szCs w:val="20"/>
          <w:lang w:val="sl-SI"/>
        </w:rPr>
        <w:t>'D</w:t>
      </w:r>
      <w:r w:rsidR="00F845B3" w:rsidRPr="0026588E">
        <w:rPr>
          <w:rFonts w:cs="Arial"/>
          <w:bCs/>
          <w:szCs w:val="20"/>
          <w:lang w:val="sl-SI"/>
        </w:rPr>
        <w:t>rugi podatki DM</w:t>
      </w:r>
      <w:r w:rsidR="00B71AD8" w:rsidRPr="0026588E">
        <w:rPr>
          <w:rFonts w:cs="Arial"/>
          <w:bCs/>
          <w:szCs w:val="20"/>
          <w:lang w:val="sl-SI"/>
        </w:rPr>
        <w:t>'</w:t>
      </w:r>
      <w:r w:rsidR="00F845B3" w:rsidRPr="0026588E">
        <w:rPr>
          <w:rFonts w:cs="Arial"/>
          <w:bCs/>
          <w:szCs w:val="20"/>
          <w:lang w:val="sl-SI"/>
        </w:rPr>
        <w:t>)</w:t>
      </w:r>
      <w:r w:rsidR="00F845B3" w:rsidRPr="0026588E">
        <w:rPr>
          <w:rFonts w:cs="Arial"/>
          <w:bCs/>
          <w:szCs w:val="20"/>
          <w:lang w:val="sl-SI"/>
        </w:rPr>
        <w:tab/>
        <w:t>akcijski program za invalide</w:t>
      </w:r>
    </w:p>
    <w:p w14:paraId="7E463CB5" w14:textId="77777777" w:rsidR="00750597" w:rsidRPr="0026588E" w:rsidRDefault="00750597" w:rsidP="00750597">
      <w:pPr>
        <w:jc w:val="both"/>
        <w:rPr>
          <w:rFonts w:cs="Arial"/>
          <w:szCs w:val="20"/>
          <w:lang w:val="sl-SI"/>
        </w:rPr>
      </w:pPr>
    </w:p>
    <w:p w14:paraId="6793EB21" w14:textId="77777777" w:rsidR="00750597" w:rsidRPr="0026588E" w:rsidRDefault="00750597" w:rsidP="00750597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30B04919" w14:textId="77777777" w:rsidR="00750597" w:rsidRPr="0026588E" w:rsidRDefault="00750597" w:rsidP="0075059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75F12470" w14:textId="77777777" w:rsidR="00750597" w:rsidRPr="0026588E" w:rsidRDefault="00750597" w:rsidP="0075059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3F0FCD28" w14:textId="77777777" w:rsidR="00750597" w:rsidRPr="0026588E" w:rsidRDefault="00750597" w:rsidP="00750597">
      <w:pPr>
        <w:jc w:val="both"/>
        <w:rPr>
          <w:rFonts w:cs="Arial"/>
          <w:szCs w:val="20"/>
          <w:lang w:val="sl-SI"/>
        </w:rPr>
      </w:pPr>
    </w:p>
    <w:p w14:paraId="5C3E43BB" w14:textId="749D70CD" w:rsidR="00750597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750597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750597" w:rsidRPr="0026588E">
        <w:rPr>
          <w:rFonts w:cs="Arial"/>
          <w:szCs w:val="20"/>
          <w:lang w:val="sl-SI"/>
        </w:rPr>
        <w:t>nKE</w:t>
      </w:r>
      <w:proofErr w:type="spellEnd"/>
      <w:r w:rsidR="00750597" w:rsidRPr="0026588E">
        <w:rPr>
          <w:rFonts w:cs="Arial"/>
          <w:szCs w:val="20"/>
          <w:lang w:val="sl-SI"/>
        </w:rPr>
        <w:t>-POG)</w:t>
      </w:r>
    </w:p>
    <w:p w14:paraId="5BB952B8" w14:textId="77777777" w:rsidR="00750597" w:rsidRPr="0026588E" w:rsidRDefault="00750597" w:rsidP="0075059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Pr="0026588E">
        <w:rPr>
          <w:rFonts w:cs="Arial"/>
          <w:bCs/>
          <w:szCs w:val="20"/>
          <w:lang w:val="sl-SI"/>
        </w:rPr>
        <w:tab/>
        <w:t>določen čas</w:t>
      </w:r>
    </w:p>
    <w:p w14:paraId="6FA74B5C" w14:textId="783EB0B9" w:rsidR="00750597" w:rsidRPr="0026588E" w:rsidRDefault="00750597" w:rsidP="0075059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Pr="0026588E">
        <w:rPr>
          <w:rFonts w:cs="Arial"/>
          <w:bCs/>
          <w:szCs w:val="20"/>
          <w:lang w:val="sl-SI"/>
        </w:rPr>
        <w:tab/>
        <w:t xml:space="preserve">10 </w:t>
      </w:r>
      <w:r w:rsidR="00F845B3" w:rsidRPr="0026588E">
        <w:rPr>
          <w:rFonts w:cs="Arial"/>
          <w:bCs/>
          <w:szCs w:val="20"/>
          <w:lang w:val="sl-SI"/>
        </w:rPr>
        <w:t>-</w:t>
      </w:r>
      <w:r w:rsidRPr="0026588E">
        <w:rPr>
          <w:rFonts w:cs="Arial"/>
          <w:bCs/>
          <w:szCs w:val="20"/>
          <w:lang w:val="sl-SI"/>
        </w:rPr>
        <w:t xml:space="preserve"> pripravnik</w:t>
      </w:r>
    </w:p>
    <w:p w14:paraId="3FD3133A" w14:textId="77777777" w:rsidR="00162E00" w:rsidRPr="0026588E" w:rsidRDefault="00162E00" w:rsidP="00F845B3">
      <w:pPr>
        <w:tabs>
          <w:tab w:val="left" w:pos="4678"/>
        </w:tabs>
        <w:ind w:left="644"/>
        <w:rPr>
          <w:rFonts w:cs="Arial"/>
          <w:bCs/>
          <w:szCs w:val="20"/>
          <w:lang w:val="sl-SI"/>
        </w:rPr>
      </w:pPr>
    </w:p>
    <w:p w14:paraId="217985F4" w14:textId="19432444" w:rsidR="00F845B3" w:rsidRPr="0026588E" w:rsidRDefault="00F845B3" w:rsidP="00F845B3">
      <w:pPr>
        <w:tabs>
          <w:tab w:val="left" w:pos="4678"/>
        </w:tabs>
        <w:ind w:left="64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 xml:space="preserve">Na strani </w:t>
      </w:r>
      <w:proofErr w:type="spellStart"/>
      <w:r w:rsidRPr="0026588E">
        <w:rPr>
          <w:rFonts w:cs="Arial"/>
          <w:bCs/>
          <w:szCs w:val="20"/>
          <w:lang w:val="sl-SI"/>
        </w:rPr>
        <w:t>nDJV</w:t>
      </w:r>
      <w:proofErr w:type="spellEnd"/>
      <w:r w:rsidRPr="0026588E">
        <w:rPr>
          <w:rFonts w:cs="Arial"/>
          <w:bCs/>
          <w:szCs w:val="20"/>
          <w:lang w:val="sl-SI"/>
        </w:rPr>
        <w:t xml:space="preserve">, </w:t>
      </w:r>
      <w:r w:rsidR="00162E00" w:rsidRPr="0026588E">
        <w:rPr>
          <w:rFonts w:cs="Arial"/>
          <w:bCs/>
          <w:szCs w:val="20"/>
          <w:lang w:val="sl-SI"/>
        </w:rPr>
        <w:t xml:space="preserve">povezavi 'Podatki delojemalca', </w:t>
      </w:r>
      <w:r w:rsidRPr="0026588E">
        <w:rPr>
          <w:rFonts w:cs="Arial"/>
          <w:bCs/>
          <w:szCs w:val="20"/>
          <w:lang w:val="sl-SI"/>
        </w:rPr>
        <w:t>sklop</w:t>
      </w:r>
      <w:r w:rsidR="00B71AD8" w:rsidRPr="0026588E">
        <w:rPr>
          <w:rFonts w:cs="Arial"/>
          <w:bCs/>
          <w:szCs w:val="20"/>
          <w:lang w:val="sl-SI"/>
        </w:rPr>
        <w:t xml:space="preserve"> '</w:t>
      </w:r>
      <w:r w:rsidR="00162E00" w:rsidRPr="0026588E">
        <w:rPr>
          <w:rFonts w:cs="Arial"/>
          <w:bCs/>
          <w:szCs w:val="20"/>
          <w:lang w:val="sl-SI"/>
        </w:rPr>
        <w:t>Invalidnost/Telesna okvara') mora biti vpisana vrsta invalidnosti iz šifranta 'INV'.</w:t>
      </w:r>
    </w:p>
    <w:p w14:paraId="4FC9063D" w14:textId="77777777" w:rsidR="00750597" w:rsidRPr="0026588E" w:rsidRDefault="00750597" w:rsidP="00750597">
      <w:pPr>
        <w:jc w:val="both"/>
        <w:rPr>
          <w:rFonts w:cs="Arial"/>
          <w:szCs w:val="20"/>
          <w:lang w:val="sl-SI"/>
        </w:rPr>
      </w:pPr>
    </w:p>
    <w:p w14:paraId="2DDD5B49" w14:textId="77777777" w:rsidR="00CF10A5" w:rsidRPr="0026588E" w:rsidRDefault="00CF10A5" w:rsidP="00CF10A5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  <w:lang w:val="sl-SI"/>
        </w:rPr>
      </w:pPr>
    </w:p>
    <w:p w14:paraId="2003B9D1" w14:textId="77777777" w:rsidR="00CF10A5" w:rsidRPr="00207C4E" w:rsidRDefault="00CF10A5" w:rsidP="00162E00">
      <w:pPr>
        <w:pStyle w:val="Naslov2"/>
      </w:pPr>
      <w:r w:rsidRPr="00207C4E">
        <w:lastRenderedPageBreak/>
        <w:t>Na podlagi Sklepa Vlade RS, štev. 14100-3/2009/4, z dne 15/10-2009 se po uspešno zaključenem pripravništvu lahko sklene delovno razmerje za določen ali nedoločen čas:</w:t>
      </w:r>
    </w:p>
    <w:p w14:paraId="6E2AFE23" w14:textId="77777777" w:rsidR="00CF10A5" w:rsidRPr="0026588E" w:rsidRDefault="00CF10A5" w:rsidP="00162E00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Vir financiranja (DM/ostali podatki):</w:t>
      </w:r>
      <w:r w:rsidRPr="0026588E">
        <w:rPr>
          <w:rFonts w:cs="Arial"/>
          <w:bCs/>
          <w:szCs w:val="20"/>
          <w:lang w:val="sl-SI"/>
        </w:rPr>
        <w:tab/>
        <w:t>akcijski program za invalide</w:t>
      </w:r>
    </w:p>
    <w:p w14:paraId="5CEA9770" w14:textId="77777777" w:rsidR="00CF10A5" w:rsidRPr="0026588E" w:rsidRDefault="00CF10A5" w:rsidP="00162E00">
      <w:pPr>
        <w:pStyle w:val="Naslov1"/>
      </w:pPr>
      <w:bookmarkStart w:id="16" w:name="_Toc343075061"/>
      <w:bookmarkStart w:id="17" w:name="_Toc167444604"/>
      <w:r w:rsidRPr="0026588E">
        <w:t>NADOMEŠČANJA javnih uslužbencev zaradi daljše odsotnosti</w:t>
      </w:r>
      <w:bookmarkEnd w:id="16"/>
      <w:bookmarkEnd w:id="17"/>
    </w:p>
    <w:p w14:paraId="2A4BCDD4" w14:textId="77777777" w:rsidR="00CF10A5" w:rsidRPr="0026588E" w:rsidRDefault="00CF10A5" w:rsidP="00CF10A5">
      <w:pPr>
        <w:autoSpaceDE w:val="0"/>
        <w:autoSpaceDN w:val="0"/>
        <w:adjustRightInd w:val="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V primeru, da </w:t>
      </w:r>
      <w:r w:rsidRPr="0026588E">
        <w:rPr>
          <w:rFonts w:cs="Arial"/>
          <w:szCs w:val="20"/>
          <w:u w:val="single"/>
          <w:lang w:val="sl-SI"/>
        </w:rPr>
        <w:t>nadomeščanje izvajajo že zaposleni javni uslužbenci za nedoločen čas</w:t>
      </w:r>
      <w:r w:rsidRPr="0026588E">
        <w:rPr>
          <w:rFonts w:cs="Arial"/>
          <w:szCs w:val="20"/>
          <w:lang w:val="sl-SI"/>
        </w:rPr>
        <w:t xml:space="preserve">, se jih po potrebi, ob izpolnjevanju določenih vsebinskih pogojev, evidentira kot </w:t>
      </w:r>
      <w:r w:rsidRPr="0026588E">
        <w:rPr>
          <w:rFonts w:cs="Arial"/>
          <w:szCs w:val="20"/>
          <w:u w:val="single"/>
          <w:lang w:val="sl-SI"/>
        </w:rPr>
        <w:t>»začasno premestitev«.</w:t>
      </w:r>
    </w:p>
    <w:p w14:paraId="39240233" w14:textId="6FFA8EAD" w:rsidR="00CF10A5" w:rsidRPr="0026588E" w:rsidRDefault="00CF10A5" w:rsidP="00622A94">
      <w:pPr>
        <w:pStyle w:val="Naslov2"/>
      </w:pPr>
      <w:r w:rsidRPr="0026588E">
        <w:t xml:space="preserve">Sklenitev delovnega razmerja zaradi nadomeščanja javnih uslužbencev ob daljši odsotnosti npr. </w:t>
      </w:r>
      <w:r w:rsidR="00622A94" w:rsidRPr="0026588E">
        <w:t>materinskega/starševskega</w:t>
      </w:r>
      <w:r w:rsidRPr="0026588E">
        <w:t xml:space="preserve"> dopusta ali daljše bolniške odsotnosti </w:t>
      </w:r>
    </w:p>
    <w:p w14:paraId="25ABAD28" w14:textId="02A001B1" w:rsidR="00E522DC" w:rsidRPr="0026588E" w:rsidRDefault="006C5517" w:rsidP="00E522D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E522DC" w:rsidRPr="0026588E">
        <w:rPr>
          <w:rFonts w:cs="Arial"/>
          <w:szCs w:val="20"/>
          <w:lang w:val="sl-SI"/>
        </w:rPr>
        <w:t xml:space="preserve">Na delovnem mestu (stran </w:t>
      </w:r>
      <w:proofErr w:type="spellStart"/>
      <w:r w:rsidR="00E522DC" w:rsidRPr="0026588E">
        <w:rPr>
          <w:rFonts w:cs="Arial"/>
          <w:szCs w:val="20"/>
          <w:lang w:val="sl-SI"/>
        </w:rPr>
        <w:t>nKE</w:t>
      </w:r>
      <w:proofErr w:type="spellEnd"/>
      <w:r w:rsidR="00E522DC" w:rsidRPr="0026588E">
        <w:rPr>
          <w:rFonts w:cs="Arial"/>
          <w:szCs w:val="20"/>
          <w:lang w:val="sl-SI"/>
        </w:rPr>
        <w:t>-DLM)</w:t>
      </w:r>
    </w:p>
    <w:p w14:paraId="0944B704" w14:textId="56E538FA" w:rsidR="00E522DC" w:rsidRPr="0026588E" w:rsidRDefault="00E522DC" w:rsidP="00E522DC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določen čas</w:t>
      </w:r>
      <w:r w:rsidR="008A1356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-</w:t>
      </w:r>
      <w:r w:rsidR="008A1356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 xml:space="preserve">nadomeščanje </w:t>
      </w:r>
    </w:p>
    <w:p w14:paraId="2C2DC23C" w14:textId="65C33A4A" w:rsidR="00E522DC" w:rsidRPr="0026588E" w:rsidRDefault="008A1356" w:rsidP="008A1356">
      <w:pPr>
        <w:tabs>
          <w:tab w:val="left" w:pos="4253"/>
          <w:tab w:val="left" w:pos="4678"/>
        </w:tabs>
        <w:ind w:left="99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  <w:t>ali</w:t>
      </w:r>
      <w:r w:rsidRPr="0026588E">
        <w:rPr>
          <w:rFonts w:cs="Arial"/>
          <w:bCs/>
          <w:szCs w:val="20"/>
          <w:lang w:val="sl-SI"/>
        </w:rPr>
        <w:tab/>
        <w:t xml:space="preserve">za </w:t>
      </w:r>
      <w:r w:rsidR="00E522DC" w:rsidRPr="0026588E">
        <w:rPr>
          <w:rFonts w:cs="Arial"/>
          <w:bCs/>
          <w:szCs w:val="20"/>
          <w:lang w:val="sl-SI"/>
        </w:rPr>
        <w:t>nedoločen čas</w:t>
      </w:r>
    </w:p>
    <w:p w14:paraId="728150F5" w14:textId="69F0922B" w:rsidR="00E522DC" w:rsidRPr="0026588E" w:rsidRDefault="00E522DC" w:rsidP="00E522DC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 xml:space="preserve">Tip </w:t>
      </w:r>
      <w:r w:rsidR="008A1356" w:rsidRPr="0026588E">
        <w:rPr>
          <w:rFonts w:cs="Arial"/>
          <w:bCs/>
          <w:szCs w:val="20"/>
          <w:lang w:val="sl-SI"/>
        </w:rPr>
        <w:t>delovnega mesta</w:t>
      </w:r>
      <w:r w:rsidRPr="0026588E">
        <w:rPr>
          <w:rFonts w:cs="Arial"/>
          <w:bCs/>
          <w:szCs w:val="20"/>
          <w:lang w:val="sl-SI"/>
        </w:rPr>
        <w:t>:</w:t>
      </w:r>
      <w:r w:rsidRPr="0026588E">
        <w:rPr>
          <w:rFonts w:cs="Arial"/>
          <w:bCs/>
          <w:szCs w:val="20"/>
          <w:lang w:val="sl-SI"/>
        </w:rPr>
        <w:tab/>
      </w:r>
      <w:r w:rsidR="008A1356" w:rsidRPr="0026588E">
        <w:rPr>
          <w:rFonts w:cs="Arial"/>
          <w:bCs/>
          <w:szCs w:val="20"/>
          <w:lang w:val="sl-SI"/>
        </w:rPr>
        <w:t xml:space="preserve">26 - </w:t>
      </w:r>
      <w:r w:rsidRPr="0026588E">
        <w:rPr>
          <w:rFonts w:cs="Arial"/>
          <w:bCs/>
          <w:szCs w:val="20"/>
          <w:lang w:val="sl-SI"/>
        </w:rPr>
        <w:t>uradniško</w:t>
      </w:r>
      <w:r w:rsidR="008A1356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/</w:t>
      </w:r>
      <w:r w:rsidR="008A1356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vojaško</w:t>
      </w:r>
      <w:r w:rsidR="008A1356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/</w:t>
      </w:r>
      <w:r w:rsidR="008A1356" w:rsidRPr="0026588E">
        <w:rPr>
          <w:rFonts w:cs="Arial"/>
          <w:bCs/>
          <w:szCs w:val="20"/>
          <w:lang w:val="sl-SI"/>
        </w:rPr>
        <w:t xml:space="preserve"> 27 - </w:t>
      </w:r>
      <w:r w:rsidRPr="0026588E">
        <w:rPr>
          <w:rFonts w:cs="Arial"/>
          <w:bCs/>
          <w:szCs w:val="20"/>
          <w:lang w:val="sl-SI"/>
        </w:rPr>
        <w:t>STDM</w:t>
      </w:r>
    </w:p>
    <w:p w14:paraId="53752E42" w14:textId="77777777" w:rsidR="00E522DC" w:rsidRPr="0026588E" w:rsidRDefault="00E522DC" w:rsidP="00CF10A5">
      <w:pPr>
        <w:jc w:val="both"/>
        <w:rPr>
          <w:rFonts w:cs="Arial"/>
          <w:szCs w:val="20"/>
          <w:u w:val="single"/>
          <w:lang w:val="sl-SI"/>
        </w:rPr>
      </w:pPr>
    </w:p>
    <w:p w14:paraId="4FA12D10" w14:textId="4F6D8FF6" w:rsidR="00E522DC" w:rsidRPr="0026588E" w:rsidRDefault="006C5517" w:rsidP="00E522D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E522DC" w:rsidRPr="0026588E">
        <w:rPr>
          <w:rFonts w:cs="Arial"/>
          <w:szCs w:val="20"/>
          <w:lang w:val="sl-SI"/>
        </w:rPr>
        <w:t xml:space="preserve">V sistemizaciji delovnih mest (stran </w:t>
      </w:r>
      <w:proofErr w:type="spellStart"/>
      <w:r w:rsidR="00E522DC" w:rsidRPr="0026588E">
        <w:rPr>
          <w:rFonts w:cs="Arial"/>
          <w:szCs w:val="20"/>
          <w:lang w:val="sl-SI"/>
        </w:rPr>
        <w:t>nKE</w:t>
      </w:r>
      <w:proofErr w:type="spellEnd"/>
      <w:r w:rsidR="00E522DC" w:rsidRPr="0026588E">
        <w:rPr>
          <w:rFonts w:cs="Arial"/>
          <w:szCs w:val="20"/>
          <w:lang w:val="sl-SI"/>
        </w:rPr>
        <w:t>-SIS-DM)</w:t>
      </w:r>
    </w:p>
    <w:p w14:paraId="754A97AD" w14:textId="77777777" w:rsidR="00E522DC" w:rsidRPr="0026588E" w:rsidRDefault="00E522DC" w:rsidP="00E522DC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49A9B205" w14:textId="77777777" w:rsidR="00E522DC" w:rsidRPr="0026588E" w:rsidRDefault="00E522DC" w:rsidP="00E522DC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0E1F527F" w14:textId="77777777" w:rsidR="00E522DC" w:rsidRPr="0026588E" w:rsidRDefault="00E522DC" w:rsidP="00E522DC">
      <w:pPr>
        <w:jc w:val="both"/>
        <w:rPr>
          <w:rFonts w:cs="Arial"/>
          <w:szCs w:val="20"/>
          <w:lang w:val="sl-SI"/>
        </w:rPr>
      </w:pPr>
    </w:p>
    <w:p w14:paraId="62AC7C18" w14:textId="4F3123AD" w:rsidR="00E522DC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E522DC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E522DC" w:rsidRPr="0026588E">
        <w:rPr>
          <w:rFonts w:cs="Arial"/>
          <w:szCs w:val="20"/>
          <w:lang w:val="sl-SI"/>
        </w:rPr>
        <w:t>nKE</w:t>
      </w:r>
      <w:proofErr w:type="spellEnd"/>
      <w:r w:rsidR="00E522DC" w:rsidRPr="0026588E">
        <w:rPr>
          <w:rFonts w:cs="Arial"/>
          <w:szCs w:val="20"/>
          <w:lang w:val="sl-SI"/>
        </w:rPr>
        <w:t>-POG)</w:t>
      </w:r>
    </w:p>
    <w:p w14:paraId="6EAF6C6B" w14:textId="09789350" w:rsidR="00CF10A5" w:rsidRPr="0026588E" w:rsidRDefault="00CF10A5" w:rsidP="008A1356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Pr="0026588E">
        <w:rPr>
          <w:rFonts w:cs="Arial"/>
          <w:bCs/>
          <w:szCs w:val="20"/>
          <w:lang w:val="sl-SI"/>
        </w:rPr>
        <w:tab/>
        <w:t>določen čas</w:t>
      </w:r>
    </w:p>
    <w:p w14:paraId="5ADF4047" w14:textId="73E6CA28" w:rsidR="00CF10A5" w:rsidRPr="0026588E" w:rsidRDefault="00CF10A5" w:rsidP="008A1356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Pr="0026588E">
        <w:rPr>
          <w:rFonts w:cs="Arial"/>
          <w:bCs/>
          <w:szCs w:val="20"/>
          <w:lang w:val="sl-SI"/>
        </w:rPr>
        <w:tab/>
      </w:r>
      <w:r w:rsidR="008A1356" w:rsidRPr="0026588E">
        <w:rPr>
          <w:rFonts w:cs="Arial"/>
          <w:bCs/>
          <w:szCs w:val="20"/>
          <w:lang w:val="sl-SI"/>
        </w:rPr>
        <w:t xml:space="preserve">02 - </w:t>
      </w:r>
      <w:r w:rsidRPr="0026588E">
        <w:rPr>
          <w:rFonts w:cs="Arial"/>
          <w:bCs/>
          <w:szCs w:val="20"/>
          <w:lang w:val="sl-SI"/>
        </w:rPr>
        <w:t>nadomeščanje</w:t>
      </w:r>
    </w:p>
    <w:p w14:paraId="1D8A8FA6" w14:textId="387031B0" w:rsidR="008A1356" w:rsidRPr="0026588E" w:rsidRDefault="00CF10A5" w:rsidP="008A1356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Razlog nadomeščanja:</w:t>
      </w:r>
      <w:r w:rsidRPr="0026588E">
        <w:rPr>
          <w:rFonts w:cs="Arial"/>
          <w:bCs/>
          <w:szCs w:val="20"/>
          <w:lang w:val="sl-SI"/>
        </w:rPr>
        <w:tab/>
      </w:r>
      <w:r w:rsidR="008A1356" w:rsidRPr="0026588E">
        <w:rPr>
          <w:rFonts w:cs="Arial"/>
          <w:bCs/>
          <w:szCs w:val="20"/>
          <w:lang w:val="sl-SI"/>
        </w:rPr>
        <w:t xml:space="preserve">01 </w:t>
      </w:r>
      <w:r w:rsidR="008452A1" w:rsidRPr="0026588E">
        <w:rPr>
          <w:rFonts w:cs="Arial"/>
          <w:bCs/>
          <w:szCs w:val="20"/>
          <w:lang w:val="sl-SI"/>
        </w:rPr>
        <w:t>-</w:t>
      </w:r>
      <w:r w:rsidR="008A1356" w:rsidRPr="0026588E">
        <w:rPr>
          <w:rFonts w:cs="Arial"/>
          <w:bCs/>
          <w:szCs w:val="20"/>
          <w:lang w:val="sl-SI"/>
        </w:rPr>
        <w:t xml:space="preserve"> nadomeščanje JU na porodniški</w:t>
      </w:r>
    </w:p>
    <w:p w14:paraId="5BB636A9" w14:textId="02CC00A0" w:rsidR="00CF10A5" w:rsidRPr="0026588E" w:rsidRDefault="008A1356" w:rsidP="008A1356">
      <w:pPr>
        <w:tabs>
          <w:tab w:val="left" w:pos="4253"/>
          <w:tab w:val="left" w:pos="4678"/>
        </w:tabs>
        <w:ind w:left="99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  <w:t>ali</w:t>
      </w:r>
      <w:r w:rsidRPr="0026588E">
        <w:rPr>
          <w:rFonts w:cs="Arial"/>
          <w:bCs/>
          <w:szCs w:val="20"/>
          <w:lang w:val="sl-SI"/>
        </w:rPr>
        <w:tab/>
        <w:t xml:space="preserve">02 </w:t>
      </w:r>
      <w:r w:rsidR="008452A1" w:rsidRPr="0026588E">
        <w:rPr>
          <w:rFonts w:cs="Arial"/>
          <w:bCs/>
          <w:szCs w:val="20"/>
          <w:lang w:val="sl-SI"/>
        </w:rPr>
        <w:t>-</w:t>
      </w:r>
      <w:r w:rsidRPr="0026588E">
        <w:rPr>
          <w:rFonts w:cs="Arial"/>
          <w:bCs/>
          <w:szCs w:val="20"/>
          <w:lang w:val="sl-SI"/>
        </w:rPr>
        <w:t xml:space="preserve"> nadomeščanje JU na daljši bolniški</w:t>
      </w:r>
    </w:p>
    <w:p w14:paraId="05EF56FC" w14:textId="77777777" w:rsidR="008A1356" w:rsidRPr="0026588E" w:rsidRDefault="008A1356" w:rsidP="008A1356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Nadomeščanje delojemalca:</w:t>
      </w:r>
      <w:r w:rsidRPr="0026588E">
        <w:rPr>
          <w:rFonts w:cs="Arial"/>
          <w:bCs/>
          <w:szCs w:val="20"/>
          <w:lang w:val="sl-SI"/>
        </w:rPr>
        <w:tab/>
        <w:t>JU, katerega se nadomešča</w:t>
      </w:r>
    </w:p>
    <w:p w14:paraId="6342EE3F" w14:textId="77777777" w:rsidR="00CF10A5" w:rsidRPr="0026588E" w:rsidRDefault="00CF10A5" w:rsidP="008A1356">
      <w:pPr>
        <w:pStyle w:val="Naslov2"/>
      </w:pPr>
      <w:r w:rsidRPr="0026588E">
        <w:t>Sklenitev delovnega razmerja zaradi nadomeščanje javnih uslužbencev, ki so odsotni na podlagi Zakona o starševskem varstvu in družinskih prejemkih</w:t>
      </w:r>
    </w:p>
    <w:p w14:paraId="2FE1AA51" w14:textId="1CC83F34" w:rsidR="00CF10A5" w:rsidRPr="0026588E" w:rsidRDefault="00CF10A5" w:rsidP="008A1356">
      <w:pPr>
        <w:autoSpaceDE w:val="0"/>
        <w:autoSpaceDN w:val="0"/>
        <w:adjustRightInd w:val="0"/>
        <w:jc w:val="both"/>
        <w:rPr>
          <w:rFonts w:cs="Arial"/>
          <w:iCs/>
          <w:szCs w:val="20"/>
          <w:lang w:val="sl-SI"/>
        </w:rPr>
      </w:pPr>
      <w:r w:rsidRPr="0026588E">
        <w:rPr>
          <w:rFonts w:cs="Arial"/>
          <w:iCs/>
          <w:szCs w:val="20"/>
          <w:lang w:val="sl-SI"/>
        </w:rPr>
        <w:t xml:space="preserve">Če javni uslužbenec nadomešča odsotnega javnega uslužbenca, ki uveljavlja na podlagi </w:t>
      </w:r>
      <w:r w:rsidR="008A1356" w:rsidRPr="0026588E">
        <w:rPr>
          <w:rFonts w:cs="Arial"/>
          <w:iCs/>
          <w:szCs w:val="20"/>
          <w:lang w:val="sl-SI"/>
        </w:rPr>
        <w:t>50</w:t>
      </w:r>
      <w:r w:rsidRPr="0026588E">
        <w:rPr>
          <w:rFonts w:cs="Arial"/>
          <w:iCs/>
          <w:szCs w:val="20"/>
          <w:lang w:val="sl-SI"/>
        </w:rPr>
        <w:t>.</w:t>
      </w:r>
      <w:r w:rsidR="008A1356" w:rsidRPr="0026588E">
        <w:rPr>
          <w:rFonts w:cs="Arial"/>
          <w:iCs/>
          <w:szCs w:val="20"/>
          <w:lang w:val="sl-SI"/>
        </w:rPr>
        <w:t xml:space="preserve"> </w:t>
      </w:r>
      <w:r w:rsidRPr="0026588E">
        <w:rPr>
          <w:rFonts w:cs="Arial"/>
          <w:iCs/>
          <w:szCs w:val="20"/>
          <w:lang w:val="sl-SI"/>
        </w:rPr>
        <w:t>čl</w:t>
      </w:r>
      <w:r w:rsidR="008A1356" w:rsidRPr="0026588E">
        <w:rPr>
          <w:rFonts w:cs="Arial"/>
          <w:iCs/>
          <w:szCs w:val="20"/>
          <w:lang w:val="sl-SI"/>
        </w:rPr>
        <w:t>ena Zakon</w:t>
      </w:r>
      <w:r w:rsidR="008452A1" w:rsidRPr="0026588E">
        <w:rPr>
          <w:rFonts w:cs="Arial"/>
          <w:iCs/>
          <w:szCs w:val="20"/>
          <w:lang w:val="sl-SI"/>
        </w:rPr>
        <w:t>a</w:t>
      </w:r>
      <w:r w:rsidR="008A1356" w:rsidRPr="0026588E">
        <w:rPr>
          <w:rFonts w:cs="Arial"/>
          <w:iCs/>
          <w:szCs w:val="20"/>
          <w:lang w:val="sl-SI"/>
        </w:rPr>
        <w:t xml:space="preserve"> o starševskem varstvu in družinskih prejemkih (ZSDP-1)</w:t>
      </w:r>
      <w:r w:rsidR="008452A1" w:rsidRPr="0026588E">
        <w:rPr>
          <w:rFonts w:cs="Arial"/>
          <w:iCs/>
          <w:szCs w:val="20"/>
          <w:lang w:val="sl-SI"/>
        </w:rPr>
        <w:t xml:space="preserve"> pravico</w:t>
      </w:r>
      <w:r w:rsidR="008A1356" w:rsidRPr="0026588E">
        <w:rPr>
          <w:rFonts w:cs="Arial"/>
          <w:iCs/>
          <w:szCs w:val="20"/>
          <w:lang w:val="sl-SI"/>
        </w:rPr>
        <w:t xml:space="preserve"> </w:t>
      </w:r>
      <w:r w:rsidRPr="0026588E">
        <w:rPr>
          <w:rFonts w:cs="Arial"/>
          <w:iCs/>
          <w:szCs w:val="20"/>
          <w:lang w:val="sl-SI"/>
        </w:rPr>
        <w:t>do krajšega delovnega časa zaradi starševstva</w:t>
      </w:r>
    </w:p>
    <w:p w14:paraId="7F4FB200" w14:textId="77777777" w:rsidR="00CF10A5" w:rsidRPr="0026588E" w:rsidRDefault="00CF10A5" w:rsidP="00CF10A5">
      <w:pPr>
        <w:autoSpaceDE w:val="0"/>
        <w:autoSpaceDN w:val="0"/>
        <w:adjustRightInd w:val="0"/>
        <w:rPr>
          <w:rFonts w:cs="Arial"/>
          <w:iCs/>
          <w:szCs w:val="20"/>
          <w:lang w:val="sl-SI"/>
        </w:rPr>
      </w:pPr>
    </w:p>
    <w:p w14:paraId="2E8A1617" w14:textId="3938A4BC" w:rsidR="008452A1" w:rsidRPr="0026588E" w:rsidRDefault="006C5517" w:rsidP="008452A1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8452A1" w:rsidRPr="0026588E">
        <w:rPr>
          <w:rFonts w:cs="Arial"/>
          <w:szCs w:val="20"/>
          <w:lang w:val="sl-SI"/>
        </w:rPr>
        <w:t xml:space="preserve">Na delovnem mestu (stran </w:t>
      </w:r>
      <w:proofErr w:type="spellStart"/>
      <w:r w:rsidR="008452A1" w:rsidRPr="0026588E">
        <w:rPr>
          <w:rFonts w:cs="Arial"/>
          <w:szCs w:val="20"/>
          <w:lang w:val="sl-SI"/>
        </w:rPr>
        <w:t>nKE</w:t>
      </w:r>
      <w:proofErr w:type="spellEnd"/>
      <w:r w:rsidR="008452A1" w:rsidRPr="0026588E">
        <w:rPr>
          <w:rFonts w:cs="Arial"/>
          <w:szCs w:val="20"/>
          <w:lang w:val="sl-SI"/>
        </w:rPr>
        <w:t>-DLM)</w:t>
      </w:r>
    </w:p>
    <w:p w14:paraId="42EE41BD" w14:textId="77777777" w:rsidR="008452A1" w:rsidRPr="0026588E" w:rsidRDefault="008452A1" w:rsidP="008452A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 xml:space="preserve">za določen čas - nadomeščanje </w:t>
      </w:r>
    </w:p>
    <w:p w14:paraId="495CB7D1" w14:textId="77777777" w:rsidR="008452A1" w:rsidRPr="0026588E" w:rsidRDefault="008452A1" w:rsidP="008452A1">
      <w:pPr>
        <w:tabs>
          <w:tab w:val="left" w:pos="4253"/>
          <w:tab w:val="left" w:pos="4678"/>
        </w:tabs>
        <w:ind w:left="99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  <w:t>ali</w:t>
      </w:r>
      <w:r w:rsidRPr="0026588E">
        <w:rPr>
          <w:rFonts w:cs="Arial"/>
          <w:bCs/>
          <w:szCs w:val="20"/>
          <w:lang w:val="sl-SI"/>
        </w:rPr>
        <w:tab/>
        <w:t>za nedoločen čas</w:t>
      </w:r>
    </w:p>
    <w:p w14:paraId="0504A3B2" w14:textId="77777777" w:rsidR="008452A1" w:rsidRPr="0026588E" w:rsidRDefault="008452A1" w:rsidP="008452A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mesta:</w:t>
      </w:r>
      <w:r w:rsidRPr="0026588E">
        <w:rPr>
          <w:rFonts w:cs="Arial"/>
          <w:bCs/>
          <w:szCs w:val="20"/>
          <w:lang w:val="sl-SI"/>
        </w:rPr>
        <w:tab/>
        <w:t>26 - uradniško / vojaško / 27 - STDM</w:t>
      </w:r>
    </w:p>
    <w:p w14:paraId="08791B74" w14:textId="77777777" w:rsidR="008452A1" w:rsidRPr="0026588E" w:rsidRDefault="008452A1" w:rsidP="00CF10A5">
      <w:pPr>
        <w:autoSpaceDE w:val="0"/>
        <w:autoSpaceDN w:val="0"/>
        <w:adjustRightInd w:val="0"/>
        <w:rPr>
          <w:rFonts w:cs="Arial"/>
          <w:iCs/>
          <w:szCs w:val="20"/>
          <w:lang w:val="sl-SI"/>
        </w:rPr>
      </w:pPr>
    </w:p>
    <w:p w14:paraId="22F6D296" w14:textId="4D14805C" w:rsidR="008452A1" w:rsidRPr="0026588E" w:rsidRDefault="006C5517" w:rsidP="008452A1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8452A1" w:rsidRPr="0026588E">
        <w:rPr>
          <w:rFonts w:cs="Arial"/>
          <w:szCs w:val="20"/>
          <w:lang w:val="sl-SI"/>
        </w:rPr>
        <w:t xml:space="preserve">V sistemizaciji delovnih mest (stran </w:t>
      </w:r>
      <w:proofErr w:type="spellStart"/>
      <w:r w:rsidR="008452A1" w:rsidRPr="0026588E">
        <w:rPr>
          <w:rFonts w:cs="Arial"/>
          <w:szCs w:val="20"/>
          <w:lang w:val="sl-SI"/>
        </w:rPr>
        <w:t>nKE</w:t>
      </w:r>
      <w:proofErr w:type="spellEnd"/>
      <w:r w:rsidR="008452A1" w:rsidRPr="0026588E">
        <w:rPr>
          <w:rFonts w:cs="Arial"/>
          <w:szCs w:val="20"/>
          <w:lang w:val="sl-SI"/>
        </w:rPr>
        <w:t>-SIS-DM)</w:t>
      </w:r>
    </w:p>
    <w:p w14:paraId="71F9914A" w14:textId="77777777" w:rsidR="008452A1" w:rsidRPr="0026588E" w:rsidRDefault="008452A1" w:rsidP="008452A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0E47CB0F" w14:textId="77777777" w:rsidR="008452A1" w:rsidRPr="0026588E" w:rsidRDefault="008452A1" w:rsidP="008452A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2320DCF5" w14:textId="77777777" w:rsidR="008452A1" w:rsidRPr="0026588E" w:rsidRDefault="008452A1" w:rsidP="00CF10A5">
      <w:pPr>
        <w:autoSpaceDE w:val="0"/>
        <w:autoSpaceDN w:val="0"/>
        <w:adjustRightInd w:val="0"/>
        <w:rPr>
          <w:rFonts w:cs="Arial"/>
          <w:iCs/>
          <w:szCs w:val="20"/>
          <w:lang w:val="sl-SI"/>
        </w:rPr>
      </w:pPr>
    </w:p>
    <w:p w14:paraId="0E498DCD" w14:textId="2987EBC5" w:rsidR="008452A1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8452A1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8452A1" w:rsidRPr="0026588E">
        <w:rPr>
          <w:rFonts w:cs="Arial"/>
          <w:szCs w:val="20"/>
          <w:lang w:val="sl-SI"/>
        </w:rPr>
        <w:t>nKE</w:t>
      </w:r>
      <w:proofErr w:type="spellEnd"/>
      <w:r w:rsidR="008452A1" w:rsidRPr="0026588E">
        <w:rPr>
          <w:rFonts w:cs="Arial"/>
          <w:szCs w:val="20"/>
          <w:lang w:val="sl-SI"/>
        </w:rPr>
        <w:t>-POG)</w:t>
      </w:r>
    </w:p>
    <w:p w14:paraId="36D1A746" w14:textId="77777777" w:rsidR="008452A1" w:rsidRPr="0026588E" w:rsidRDefault="008452A1" w:rsidP="008452A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Pr="0026588E">
        <w:rPr>
          <w:rFonts w:cs="Arial"/>
          <w:bCs/>
          <w:szCs w:val="20"/>
          <w:lang w:val="sl-SI"/>
        </w:rPr>
        <w:tab/>
        <w:t>določen čas</w:t>
      </w:r>
    </w:p>
    <w:p w14:paraId="240AEBF1" w14:textId="77777777" w:rsidR="008452A1" w:rsidRPr="0026588E" w:rsidRDefault="008452A1" w:rsidP="008452A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Pr="0026588E">
        <w:rPr>
          <w:rFonts w:cs="Arial"/>
          <w:bCs/>
          <w:szCs w:val="20"/>
          <w:lang w:val="sl-SI"/>
        </w:rPr>
        <w:tab/>
        <w:t>02 - nadomeščanje</w:t>
      </w:r>
    </w:p>
    <w:p w14:paraId="6FAA02A1" w14:textId="3E3631C1" w:rsidR="008452A1" w:rsidRPr="0026588E" w:rsidRDefault="008452A1" w:rsidP="008452A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Razlog nadomeščanja:</w:t>
      </w:r>
      <w:r w:rsidRPr="0026588E">
        <w:rPr>
          <w:rFonts w:cs="Arial"/>
          <w:bCs/>
          <w:szCs w:val="20"/>
          <w:lang w:val="sl-SI"/>
        </w:rPr>
        <w:tab/>
        <w:t>06 - nadomeščanje JU zaradi starševstva</w:t>
      </w:r>
    </w:p>
    <w:p w14:paraId="6833D285" w14:textId="77777777" w:rsidR="008452A1" w:rsidRPr="0026588E" w:rsidRDefault="008452A1" w:rsidP="008452A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Nadomeščanje delojemalca:</w:t>
      </w:r>
      <w:r w:rsidRPr="0026588E">
        <w:rPr>
          <w:rFonts w:cs="Arial"/>
          <w:bCs/>
          <w:szCs w:val="20"/>
          <w:lang w:val="sl-SI"/>
        </w:rPr>
        <w:tab/>
        <w:t>JU, katerega se nadomešča</w:t>
      </w:r>
    </w:p>
    <w:p w14:paraId="5096B55C" w14:textId="77777777" w:rsidR="008452A1" w:rsidRPr="0026588E" w:rsidRDefault="008452A1" w:rsidP="00CF10A5">
      <w:pPr>
        <w:autoSpaceDE w:val="0"/>
        <w:autoSpaceDN w:val="0"/>
        <w:adjustRightInd w:val="0"/>
        <w:rPr>
          <w:rFonts w:cs="Arial"/>
          <w:iCs/>
          <w:szCs w:val="20"/>
          <w:lang w:val="sl-SI"/>
        </w:rPr>
      </w:pPr>
    </w:p>
    <w:p w14:paraId="7C8C5447" w14:textId="77777777" w:rsidR="008452A1" w:rsidRPr="0026588E" w:rsidRDefault="008452A1" w:rsidP="00CF10A5">
      <w:pPr>
        <w:autoSpaceDE w:val="0"/>
        <w:autoSpaceDN w:val="0"/>
        <w:adjustRightInd w:val="0"/>
        <w:rPr>
          <w:rFonts w:cs="Arial"/>
          <w:iCs/>
          <w:szCs w:val="20"/>
          <w:lang w:val="sl-SI"/>
        </w:rPr>
      </w:pPr>
    </w:p>
    <w:p w14:paraId="5931977F" w14:textId="77777777" w:rsidR="00CF10A5" w:rsidRPr="0026588E" w:rsidRDefault="00CF10A5" w:rsidP="006C5517">
      <w:pPr>
        <w:pStyle w:val="Naslov2"/>
      </w:pPr>
      <w:r w:rsidRPr="0026588E">
        <w:lastRenderedPageBreak/>
        <w:t xml:space="preserve">Sklenitev delovnega razmerja zaradi nadomeščanje javnih uslužbencev za čas mirovanja ali opravljanja funkcije </w:t>
      </w:r>
    </w:p>
    <w:p w14:paraId="4FCDCAB5" w14:textId="1FA9EBBD" w:rsidR="006C5517" w:rsidRPr="0026588E" w:rsidRDefault="006C5517" w:rsidP="006C5517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7FD26DB5" w14:textId="77777777" w:rsidR="006C5517" w:rsidRPr="0026588E" w:rsidRDefault="006C5517" w:rsidP="006C551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 xml:space="preserve">za določen čas - nadomeščanje </w:t>
      </w:r>
    </w:p>
    <w:p w14:paraId="33EAE058" w14:textId="5871C546" w:rsidR="006C5517" w:rsidRPr="0026588E" w:rsidRDefault="006C5517" w:rsidP="006C5517">
      <w:pPr>
        <w:tabs>
          <w:tab w:val="left" w:pos="4253"/>
          <w:tab w:val="left" w:pos="4678"/>
        </w:tabs>
        <w:ind w:left="99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  <w:t>ali</w:t>
      </w:r>
      <w:r w:rsidRPr="0026588E">
        <w:rPr>
          <w:rFonts w:cs="Arial"/>
          <w:bCs/>
          <w:szCs w:val="20"/>
          <w:lang w:val="sl-SI"/>
        </w:rPr>
        <w:tab/>
        <w:t>za nedoločen čas</w:t>
      </w:r>
    </w:p>
    <w:p w14:paraId="1987D57B" w14:textId="77777777" w:rsidR="006C5517" w:rsidRPr="0026588E" w:rsidRDefault="006C5517" w:rsidP="006C551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mesta:</w:t>
      </w:r>
      <w:r w:rsidRPr="0026588E">
        <w:rPr>
          <w:rFonts w:cs="Arial"/>
          <w:bCs/>
          <w:szCs w:val="20"/>
          <w:lang w:val="sl-SI"/>
        </w:rPr>
        <w:tab/>
        <w:t>26 - uradniško / vojaško / 27 - STDM</w:t>
      </w:r>
    </w:p>
    <w:p w14:paraId="337A31B8" w14:textId="77777777" w:rsidR="006C5517" w:rsidRPr="0026588E" w:rsidRDefault="006C5517" w:rsidP="006C5517">
      <w:pPr>
        <w:jc w:val="both"/>
        <w:rPr>
          <w:rFonts w:cs="Arial"/>
          <w:szCs w:val="20"/>
          <w:lang w:val="sl-SI"/>
        </w:rPr>
      </w:pPr>
    </w:p>
    <w:p w14:paraId="6261ED66" w14:textId="268D2EE0" w:rsidR="006C5517" w:rsidRPr="0026588E" w:rsidRDefault="006C5517" w:rsidP="006C5517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61DD53DE" w14:textId="77777777" w:rsidR="006C5517" w:rsidRPr="0026588E" w:rsidRDefault="006C5517" w:rsidP="006C551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02E7687C" w14:textId="77777777" w:rsidR="006C5517" w:rsidRPr="0026588E" w:rsidRDefault="006C5517" w:rsidP="006C551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6AF20976" w14:textId="77777777" w:rsidR="006C5517" w:rsidRPr="0026588E" w:rsidRDefault="006C5517" w:rsidP="006C5517">
      <w:pPr>
        <w:jc w:val="both"/>
        <w:rPr>
          <w:rFonts w:cs="Arial"/>
          <w:szCs w:val="20"/>
          <w:lang w:val="sl-SI"/>
        </w:rPr>
      </w:pPr>
    </w:p>
    <w:p w14:paraId="304CD089" w14:textId="6D322569" w:rsidR="006C5517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bookmarkStart w:id="18" w:name="_Hlk166763567"/>
      <w:r w:rsidRPr="0026588E">
        <w:rPr>
          <w:rFonts w:cs="Arial"/>
          <w:szCs w:val="20"/>
          <w:lang w:val="sl-SI"/>
        </w:rPr>
        <w:tab/>
      </w:r>
      <w:r w:rsidR="006C5517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6C5517" w:rsidRPr="0026588E">
        <w:rPr>
          <w:rFonts w:cs="Arial"/>
          <w:szCs w:val="20"/>
          <w:lang w:val="sl-SI"/>
        </w:rPr>
        <w:t>nKE</w:t>
      </w:r>
      <w:proofErr w:type="spellEnd"/>
      <w:r w:rsidR="006C5517" w:rsidRPr="0026588E">
        <w:rPr>
          <w:rFonts w:cs="Arial"/>
          <w:szCs w:val="20"/>
          <w:lang w:val="sl-SI"/>
        </w:rPr>
        <w:t>-POG)</w:t>
      </w:r>
      <w:bookmarkEnd w:id="18"/>
    </w:p>
    <w:p w14:paraId="02B3A52A" w14:textId="2CE35F37" w:rsidR="00CF10A5" w:rsidRPr="0026588E" w:rsidRDefault="00CF10A5" w:rsidP="006C551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6C5517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določen čas</w:t>
      </w:r>
    </w:p>
    <w:p w14:paraId="3C825362" w14:textId="77777777" w:rsidR="006C5517" w:rsidRPr="0026588E" w:rsidRDefault="00CF10A5" w:rsidP="006C551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="006C5517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 xml:space="preserve">20 - </w:t>
      </w:r>
      <w:r w:rsidR="006C5517" w:rsidRPr="0026588E">
        <w:rPr>
          <w:rFonts w:cs="Arial"/>
          <w:bCs/>
          <w:szCs w:val="20"/>
          <w:lang w:val="sl-SI"/>
        </w:rPr>
        <w:t>nadomeščanje začasno odsotnega JU</w:t>
      </w:r>
    </w:p>
    <w:p w14:paraId="40D3E325" w14:textId="6EC59E4E" w:rsidR="00CF10A5" w:rsidRPr="0026588E" w:rsidRDefault="006C5517" w:rsidP="006C5517">
      <w:pPr>
        <w:tabs>
          <w:tab w:val="left" w:pos="4678"/>
        </w:tabs>
        <w:ind w:left="64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  <w:t>za čas mirovanja ali opravljanja funkcije</w:t>
      </w:r>
    </w:p>
    <w:p w14:paraId="79D45941" w14:textId="77777777" w:rsidR="006C5517" w:rsidRPr="0026588E" w:rsidRDefault="006C5517" w:rsidP="006C551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Razlog nadomeščanja:</w:t>
      </w:r>
      <w:r w:rsidRPr="0026588E">
        <w:rPr>
          <w:rFonts w:cs="Arial"/>
          <w:bCs/>
          <w:szCs w:val="20"/>
          <w:lang w:val="sl-SI"/>
        </w:rPr>
        <w:tab/>
        <w:t>05 - nadomeščanje JU za čas mirovanja ali</w:t>
      </w:r>
    </w:p>
    <w:p w14:paraId="3818C977" w14:textId="62710AF2" w:rsidR="006C5517" w:rsidRPr="0026588E" w:rsidRDefault="006C5517" w:rsidP="006C5517">
      <w:pPr>
        <w:tabs>
          <w:tab w:val="left" w:pos="4678"/>
        </w:tabs>
        <w:ind w:left="64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  <w:t>opravljanja funkcije</w:t>
      </w:r>
    </w:p>
    <w:p w14:paraId="1BBDE6B3" w14:textId="00F0FCA4" w:rsidR="00CF10A5" w:rsidRPr="0026588E" w:rsidRDefault="00CF10A5" w:rsidP="006C551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Nadomeščanje delojemalca:</w:t>
      </w:r>
      <w:r w:rsidR="006C5517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JU, katerega se nadomešča</w:t>
      </w:r>
    </w:p>
    <w:p w14:paraId="6EEDA080" w14:textId="2036D5E8" w:rsidR="00CF10A5" w:rsidRPr="0026588E" w:rsidRDefault="00CF10A5" w:rsidP="006C551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Opomba:</w:t>
      </w:r>
      <w:r w:rsidRPr="0026588E">
        <w:rPr>
          <w:rFonts w:cs="Arial"/>
          <w:bCs/>
          <w:szCs w:val="20"/>
          <w:lang w:val="sl-SI"/>
        </w:rPr>
        <w:tab/>
        <w:t>lahko se vnese opis mirovanja JU</w:t>
      </w:r>
    </w:p>
    <w:p w14:paraId="6A41C3A8" w14:textId="77777777" w:rsidR="00CF10A5" w:rsidRPr="0026588E" w:rsidRDefault="00CF10A5" w:rsidP="00584AFF">
      <w:pPr>
        <w:pStyle w:val="Naslov1"/>
      </w:pPr>
      <w:bookmarkStart w:id="19" w:name="_Toc343075062"/>
      <w:bookmarkStart w:id="20" w:name="_Toc167444605"/>
      <w:r w:rsidRPr="0026588E">
        <w:t>POVEČAN OBSEG DELA</w:t>
      </w:r>
      <w:bookmarkEnd w:id="19"/>
      <w:bookmarkEnd w:id="20"/>
    </w:p>
    <w:p w14:paraId="39B6D8F4" w14:textId="5CCBF6B1" w:rsidR="000E08E5" w:rsidRPr="0026588E" w:rsidRDefault="000E08E5" w:rsidP="000E08E5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36ADD747" w14:textId="4F0A3EBE" w:rsidR="000E08E5" w:rsidRPr="0026588E" w:rsidRDefault="000E08E5" w:rsidP="000E08E5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določen čas</w:t>
      </w:r>
    </w:p>
    <w:p w14:paraId="46289DA7" w14:textId="1F232737" w:rsidR="000E08E5" w:rsidRPr="0026588E" w:rsidRDefault="000E08E5" w:rsidP="000E08E5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mesta:</w:t>
      </w:r>
      <w:r w:rsidRPr="0026588E">
        <w:rPr>
          <w:rFonts w:cs="Arial"/>
          <w:bCs/>
          <w:szCs w:val="20"/>
          <w:lang w:val="sl-SI"/>
        </w:rPr>
        <w:tab/>
        <w:t>26 - uradniško / vojaško / 27 - STDM</w:t>
      </w:r>
    </w:p>
    <w:p w14:paraId="4BAFB4BE" w14:textId="77777777" w:rsidR="000E08E5" w:rsidRPr="0026588E" w:rsidRDefault="000E08E5" w:rsidP="000E08E5">
      <w:pPr>
        <w:jc w:val="both"/>
        <w:rPr>
          <w:rFonts w:cs="Arial"/>
          <w:szCs w:val="20"/>
          <w:lang w:val="sl-SI"/>
        </w:rPr>
      </w:pPr>
    </w:p>
    <w:p w14:paraId="03DB5733" w14:textId="7374C0AD" w:rsidR="000E08E5" w:rsidRPr="0026588E" w:rsidRDefault="000E08E5" w:rsidP="000E08E5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10ACFD45" w14:textId="77777777" w:rsidR="000E08E5" w:rsidRPr="0026588E" w:rsidRDefault="000E08E5" w:rsidP="000E08E5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577D0D51" w14:textId="77777777" w:rsidR="000E08E5" w:rsidRPr="0026588E" w:rsidRDefault="000E08E5" w:rsidP="000E08E5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0E3A76AF" w14:textId="77777777" w:rsidR="000E08E5" w:rsidRPr="0026588E" w:rsidRDefault="000E08E5" w:rsidP="005E35A4">
      <w:pPr>
        <w:jc w:val="both"/>
        <w:rPr>
          <w:rFonts w:cs="Arial"/>
          <w:szCs w:val="20"/>
          <w:lang w:val="sl-SI"/>
        </w:rPr>
      </w:pPr>
    </w:p>
    <w:p w14:paraId="505C53B8" w14:textId="114A32D5" w:rsidR="005E35A4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5E35A4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5E35A4" w:rsidRPr="0026588E">
        <w:rPr>
          <w:rFonts w:cs="Arial"/>
          <w:szCs w:val="20"/>
          <w:lang w:val="sl-SI"/>
        </w:rPr>
        <w:t>nKE</w:t>
      </w:r>
      <w:proofErr w:type="spellEnd"/>
      <w:r w:rsidR="005E35A4" w:rsidRPr="0026588E">
        <w:rPr>
          <w:rFonts w:cs="Arial"/>
          <w:szCs w:val="20"/>
          <w:lang w:val="sl-SI"/>
        </w:rPr>
        <w:t>-POG)</w:t>
      </w:r>
    </w:p>
    <w:p w14:paraId="1A917F97" w14:textId="332CBA89" w:rsidR="00CF10A5" w:rsidRPr="0026588E" w:rsidRDefault="00CF10A5" w:rsidP="005E35A4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5E35A4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določen čas</w:t>
      </w:r>
    </w:p>
    <w:p w14:paraId="5AD894B4" w14:textId="1B962A07" w:rsidR="00CF10A5" w:rsidRPr="0026588E" w:rsidRDefault="00CF10A5" w:rsidP="005E35A4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="005E35A4" w:rsidRPr="0026588E">
        <w:rPr>
          <w:rFonts w:cs="Arial"/>
          <w:bCs/>
          <w:szCs w:val="20"/>
          <w:lang w:val="sl-SI"/>
        </w:rPr>
        <w:tab/>
        <w:t xml:space="preserve">04 - </w:t>
      </w:r>
      <w:r w:rsidRPr="0026588E">
        <w:rPr>
          <w:rFonts w:cs="Arial"/>
          <w:bCs/>
          <w:szCs w:val="20"/>
          <w:lang w:val="sl-SI"/>
        </w:rPr>
        <w:t>povečan obseg dela</w:t>
      </w:r>
    </w:p>
    <w:p w14:paraId="74E9956E" w14:textId="77777777" w:rsidR="00CF10A5" w:rsidRPr="0026588E" w:rsidRDefault="00CF10A5" w:rsidP="00584AFF">
      <w:pPr>
        <w:pStyle w:val="Naslov1"/>
      </w:pPr>
      <w:bookmarkStart w:id="21" w:name="_Toc343075063"/>
      <w:bookmarkStart w:id="22" w:name="_Toc167444606"/>
      <w:r w:rsidRPr="0026588E">
        <w:t>JAVNA DELA</w:t>
      </w:r>
      <w:bookmarkEnd w:id="21"/>
      <w:bookmarkEnd w:id="22"/>
    </w:p>
    <w:p w14:paraId="3A78C0A8" w14:textId="4583CFA3" w:rsidR="001C76C9" w:rsidRPr="0026588E" w:rsidRDefault="001C76C9" w:rsidP="001C76C9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631FEA3F" w14:textId="1E8F7336" w:rsidR="001C76C9" w:rsidRPr="0026588E" w:rsidRDefault="00CF10A5" w:rsidP="001C76C9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Ozn</w:t>
      </w:r>
      <w:r w:rsidR="001C76C9" w:rsidRPr="0026588E">
        <w:rPr>
          <w:rFonts w:cs="Arial"/>
          <w:bCs/>
          <w:szCs w:val="20"/>
          <w:lang w:val="sl-SI"/>
        </w:rPr>
        <w:t>aka i</w:t>
      </w:r>
      <w:r w:rsidRPr="0026588E">
        <w:rPr>
          <w:rFonts w:cs="Arial"/>
          <w:bCs/>
          <w:szCs w:val="20"/>
          <w:lang w:val="sl-SI"/>
        </w:rPr>
        <w:t>z uredbe:</w:t>
      </w:r>
      <w:r w:rsidR="001105AC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Opravljanje javnih del za</w:t>
      </w:r>
      <w:r w:rsidR="001C76C9" w:rsidRPr="0026588E">
        <w:rPr>
          <w:rFonts w:cs="Arial"/>
          <w:bCs/>
          <w:szCs w:val="20"/>
          <w:lang w:val="sl-SI"/>
        </w:rPr>
        <w:t xml:space="preserve"> …</w:t>
      </w:r>
      <w:r w:rsidRPr="0026588E">
        <w:rPr>
          <w:rFonts w:cs="Arial"/>
          <w:bCs/>
          <w:szCs w:val="20"/>
          <w:lang w:val="sl-SI"/>
        </w:rPr>
        <w:t xml:space="preserve"> raven</w:t>
      </w:r>
    </w:p>
    <w:p w14:paraId="3B2B6D86" w14:textId="332FBF34" w:rsidR="00CF10A5" w:rsidRPr="0026588E" w:rsidRDefault="001C76C9" w:rsidP="001C76C9">
      <w:pPr>
        <w:tabs>
          <w:tab w:val="left" w:pos="4678"/>
        </w:tabs>
        <w:ind w:left="64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</w:r>
      <w:r w:rsidR="00120B03" w:rsidRPr="0026588E">
        <w:rPr>
          <w:rFonts w:cs="Arial"/>
          <w:bCs/>
          <w:szCs w:val="20"/>
          <w:lang w:val="sl-SI"/>
        </w:rPr>
        <w:t>i</w:t>
      </w:r>
      <w:r w:rsidR="00CF10A5" w:rsidRPr="0026588E">
        <w:rPr>
          <w:rFonts w:cs="Arial"/>
          <w:bCs/>
          <w:szCs w:val="20"/>
          <w:lang w:val="sl-SI"/>
        </w:rPr>
        <w:t>zobrazbe</w:t>
      </w:r>
      <w:r w:rsidRPr="0026588E">
        <w:rPr>
          <w:rFonts w:cs="Arial"/>
          <w:bCs/>
          <w:szCs w:val="20"/>
          <w:lang w:val="sl-SI"/>
        </w:rPr>
        <w:t xml:space="preserve"> (npr. I</w:t>
      </w:r>
      <w:r w:rsidR="00120B03" w:rsidRPr="0026588E">
        <w:rPr>
          <w:rFonts w:cs="Arial"/>
          <w:bCs/>
          <w:szCs w:val="20"/>
          <w:lang w:val="sl-SI"/>
        </w:rPr>
        <w:t>-</w:t>
      </w:r>
      <w:r w:rsidRPr="0026588E">
        <w:rPr>
          <w:rFonts w:cs="Arial"/>
          <w:bCs/>
          <w:szCs w:val="20"/>
          <w:lang w:val="sl-SI"/>
        </w:rPr>
        <w:t>14-</w:t>
      </w:r>
      <w:r w:rsidR="00120B03" w:rsidRPr="0026588E">
        <w:rPr>
          <w:rFonts w:cs="Arial"/>
          <w:bCs/>
          <w:szCs w:val="20"/>
          <w:lang w:val="sl-SI"/>
        </w:rPr>
        <w:t>0001, I-14-0002…)</w:t>
      </w:r>
    </w:p>
    <w:p w14:paraId="0C158BF1" w14:textId="6FDFEC60" w:rsidR="00CF10A5" w:rsidRPr="0026588E" w:rsidRDefault="00CF10A5" w:rsidP="001C76C9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</w:t>
      </w:r>
      <w:r w:rsidR="001C76C9" w:rsidRPr="0026588E">
        <w:rPr>
          <w:rFonts w:cs="Arial"/>
          <w:bCs/>
          <w:szCs w:val="20"/>
          <w:lang w:val="sl-SI"/>
        </w:rPr>
        <w:t>:</w:t>
      </w:r>
      <w:r w:rsidR="00120B03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za določen čas</w:t>
      </w:r>
    </w:p>
    <w:p w14:paraId="31A6635C" w14:textId="48625210" w:rsidR="00CF10A5" w:rsidRPr="0026588E" w:rsidRDefault="00CF10A5" w:rsidP="001C76C9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 xml:space="preserve">Tip </w:t>
      </w:r>
      <w:r w:rsidR="001C76C9" w:rsidRPr="0026588E">
        <w:rPr>
          <w:rFonts w:cs="Arial"/>
          <w:bCs/>
          <w:szCs w:val="20"/>
          <w:lang w:val="sl-SI"/>
        </w:rPr>
        <w:t>delovnega mesta</w:t>
      </w:r>
      <w:r w:rsidRPr="0026588E">
        <w:rPr>
          <w:rFonts w:cs="Arial"/>
          <w:bCs/>
          <w:szCs w:val="20"/>
          <w:lang w:val="sl-SI"/>
        </w:rPr>
        <w:t>:</w:t>
      </w:r>
      <w:r w:rsidR="001C76C9" w:rsidRPr="0026588E">
        <w:rPr>
          <w:rFonts w:cs="Arial"/>
          <w:bCs/>
          <w:szCs w:val="20"/>
          <w:lang w:val="sl-SI"/>
        </w:rPr>
        <w:tab/>
      </w:r>
      <w:r w:rsidR="00120B03" w:rsidRPr="0026588E">
        <w:rPr>
          <w:rFonts w:cs="Arial"/>
          <w:bCs/>
          <w:szCs w:val="20"/>
          <w:lang w:val="sl-SI"/>
        </w:rPr>
        <w:t xml:space="preserve">56 - </w:t>
      </w:r>
      <w:r w:rsidRPr="0026588E">
        <w:rPr>
          <w:rFonts w:cs="Arial"/>
          <w:bCs/>
          <w:szCs w:val="20"/>
          <w:lang w:val="sl-SI"/>
        </w:rPr>
        <w:t>javna dela</w:t>
      </w:r>
    </w:p>
    <w:p w14:paraId="76A294BE" w14:textId="77777777" w:rsidR="001C76C9" w:rsidRPr="0026588E" w:rsidRDefault="001C76C9" w:rsidP="001C76C9">
      <w:pPr>
        <w:tabs>
          <w:tab w:val="left" w:pos="658"/>
        </w:tabs>
        <w:rPr>
          <w:rFonts w:cs="Arial"/>
          <w:szCs w:val="20"/>
          <w:lang w:val="sl-SI"/>
        </w:rPr>
      </w:pPr>
    </w:p>
    <w:p w14:paraId="54361680" w14:textId="563134C2" w:rsidR="001C76C9" w:rsidRPr="0026588E" w:rsidRDefault="001C76C9" w:rsidP="001C76C9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3A0A0571" w14:textId="77777777" w:rsidR="001C76C9" w:rsidRPr="0026588E" w:rsidRDefault="001C76C9" w:rsidP="001C76C9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2D7F8AD5" w14:textId="77777777" w:rsidR="001C76C9" w:rsidRPr="0026588E" w:rsidRDefault="001C76C9" w:rsidP="001C76C9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10FDCB7F" w14:textId="77777777" w:rsidR="001C76C9" w:rsidRPr="0026588E" w:rsidRDefault="001C76C9" w:rsidP="001C76C9">
      <w:pPr>
        <w:jc w:val="both"/>
        <w:rPr>
          <w:rFonts w:cs="Arial"/>
          <w:szCs w:val="20"/>
          <w:lang w:val="sl-SI"/>
        </w:rPr>
      </w:pPr>
    </w:p>
    <w:p w14:paraId="6337E47B" w14:textId="3F1DCC9B" w:rsidR="001C76C9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1C76C9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1C76C9" w:rsidRPr="0026588E">
        <w:rPr>
          <w:rFonts w:cs="Arial"/>
          <w:szCs w:val="20"/>
          <w:lang w:val="sl-SI"/>
        </w:rPr>
        <w:t>nKE</w:t>
      </w:r>
      <w:proofErr w:type="spellEnd"/>
      <w:r w:rsidR="001C76C9" w:rsidRPr="0026588E">
        <w:rPr>
          <w:rFonts w:cs="Arial"/>
          <w:szCs w:val="20"/>
          <w:lang w:val="sl-SI"/>
        </w:rPr>
        <w:t>-POG)</w:t>
      </w:r>
    </w:p>
    <w:p w14:paraId="573E8CD9" w14:textId="53C1588C" w:rsidR="00CF10A5" w:rsidRPr="0026588E" w:rsidRDefault="00CF10A5" w:rsidP="00027852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027852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določen čas</w:t>
      </w:r>
    </w:p>
    <w:p w14:paraId="15AE452A" w14:textId="149A1A2E" w:rsidR="00CF10A5" w:rsidRPr="0026588E" w:rsidRDefault="00CF10A5" w:rsidP="00027852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="00027852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javna dela</w:t>
      </w:r>
    </w:p>
    <w:p w14:paraId="59A0180D" w14:textId="2CA68BDC" w:rsidR="00CF10A5" w:rsidRPr="0026588E" w:rsidRDefault="00CF10A5" w:rsidP="00027852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Podlaga zavarovanja:</w:t>
      </w:r>
      <w:r w:rsidRPr="0026588E">
        <w:rPr>
          <w:rFonts w:cs="Arial"/>
          <w:bCs/>
          <w:szCs w:val="20"/>
          <w:lang w:val="sl-SI"/>
        </w:rPr>
        <w:tab/>
        <w:t>javna dela</w:t>
      </w:r>
    </w:p>
    <w:p w14:paraId="6DC7829C" w14:textId="77777777" w:rsidR="00CF10A5" w:rsidRPr="0026588E" w:rsidRDefault="00CF10A5" w:rsidP="00CF10A5">
      <w:pPr>
        <w:ind w:left="720"/>
        <w:jc w:val="both"/>
        <w:rPr>
          <w:rFonts w:cs="Arial"/>
          <w:szCs w:val="20"/>
          <w:lang w:val="sl-SI"/>
        </w:rPr>
      </w:pPr>
    </w:p>
    <w:p w14:paraId="53E8A2C0" w14:textId="77777777" w:rsidR="00CF10A5" w:rsidRPr="0026588E" w:rsidRDefault="00CF10A5" w:rsidP="00AF7BD3">
      <w:pPr>
        <w:pStyle w:val="Naslov1"/>
      </w:pPr>
      <w:bookmarkStart w:id="23" w:name="_Toc343075064"/>
      <w:bookmarkStart w:id="24" w:name="_Toc167444607"/>
      <w:r w:rsidRPr="0026588E">
        <w:lastRenderedPageBreak/>
        <w:t>PRIČAKOVANA SPREMEMBA OBSEGA JAVNIH NALOG Z ZMANJŠANJEM POTREBNEGA ŠTEVILA JAVNIH USLUŽBENCEV (prvi odstavek 68. člena ZJU, točka 6)</w:t>
      </w:r>
      <w:bookmarkEnd w:id="23"/>
      <w:bookmarkEnd w:id="24"/>
    </w:p>
    <w:p w14:paraId="1EB8764B" w14:textId="7AA0A0AD" w:rsidR="00CF10A5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1105AC" w:rsidRPr="0026588E">
        <w:rPr>
          <w:rFonts w:cs="Arial"/>
          <w:szCs w:val="20"/>
          <w:lang w:val="sl-SI"/>
        </w:rPr>
        <w:t xml:space="preserve">Na delovnem mestu (stran </w:t>
      </w:r>
      <w:proofErr w:type="spellStart"/>
      <w:r w:rsidR="001105AC" w:rsidRPr="0026588E">
        <w:rPr>
          <w:rFonts w:cs="Arial"/>
          <w:szCs w:val="20"/>
          <w:lang w:val="sl-SI"/>
        </w:rPr>
        <w:t>nKE</w:t>
      </w:r>
      <w:proofErr w:type="spellEnd"/>
      <w:r w:rsidR="001105AC" w:rsidRPr="0026588E">
        <w:rPr>
          <w:rFonts w:cs="Arial"/>
          <w:szCs w:val="20"/>
          <w:lang w:val="sl-SI"/>
        </w:rPr>
        <w:t>-DLM)</w:t>
      </w:r>
    </w:p>
    <w:p w14:paraId="0A068B81" w14:textId="6656FA70" w:rsidR="001105AC" w:rsidRPr="0026588E" w:rsidRDefault="001105AC" w:rsidP="001105AC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mesta:</w:t>
      </w:r>
      <w:r w:rsidRPr="0026588E">
        <w:rPr>
          <w:rFonts w:cs="Arial"/>
          <w:bCs/>
          <w:szCs w:val="20"/>
          <w:lang w:val="sl-SI"/>
        </w:rPr>
        <w:tab/>
        <w:t xml:space="preserve">26 - uradniško / 27 </w:t>
      </w:r>
      <w:r w:rsidR="00E24C07" w:rsidRPr="0026588E">
        <w:rPr>
          <w:rFonts w:cs="Arial"/>
          <w:bCs/>
          <w:szCs w:val="20"/>
          <w:lang w:val="sl-SI"/>
        </w:rPr>
        <w:t>-</w:t>
      </w:r>
      <w:r w:rsidRPr="0026588E">
        <w:rPr>
          <w:rFonts w:cs="Arial"/>
          <w:bCs/>
          <w:szCs w:val="20"/>
          <w:lang w:val="sl-SI"/>
        </w:rPr>
        <w:t xml:space="preserve"> STDM</w:t>
      </w:r>
    </w:p>
    <w:p w14:paraId="26A81C20" w14:textId="66926F00" w:rsidR="00E24C07" w:rsidRPr="0026588E" w:rsidRDefault="00E24C07" w:rsidP="00E24C0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 xml:space="preserve">za določen čas </w:t>
      </w:r>
      <w:r w:rsidR="0026588E" w:rsidRPr="0026588E">
        <w:rPr>
          <w:rFonts w:cs="Arial"/>
          <w:bCs/>
          <w:szCs w:val="20"/>
          <w:lang w:val="sl-SI"/>
        </w:rPr>
        <w:t>-</w:t>
      </w:r>
      <w:r w:rsidRPr="0026588E">
        <w:rPr>
          <w:rFonts w:cs="Arial"/>
          <w:bCs/>
          <w:szCs w:val="20"/>
          <w:lang w:val="sl-SI"/>
        </w:rPr>
        <w:t xml:space="preserve"> </w:t>
      </w:r>
      <w:proofErr w:type="spellStart"/>
      <w:r w:rsidRPr="0026588E">
        <w:rPr>
          <w:rFonts w:cs="Arial"/>
          <w:bCs/>
          <w:szCs w:val="20"/>
          <w:lang w:val="sl-SI"/>
        </w:rPr>
        <w:t>spr.obs.jav.nal</w:t>
      </w:r>
      <w:proofErr w:type="spellEnd"/>
      <w:r w:rsidRPr="0026588E">
        <w:rPr>
          <w:rFonts w:cs="Arial"/>
          <w:bCs/>
          <w:szCs w:val="20"/>
          <w:lang w:val="sl-SI"/>
        </w:rPr>
        <w:t>.</w:t>
      </w:r>
    </w:p>
    <w:p w14:paraId="7A1D002E" w14:textId="77777777" w:rsidR="00E24C07" w:rsidRPr="0026588E" w:rsidRDefault="00E24C07" w:rsidP="00E24C07">
      <w:pPr>
        <w:tabs>
          <w:tab w:val="left" w:pos="658"/>
        </w:tabs>
        <w:rPr>
          <w:rFonts w:cs="Arial"/>
          <w:szCs w:val="20"/>
          <w:lang w:val="sl-SI"/>
        </w:rPr>
      </w:pPr>
    </w:p>
    <w:p w14:paraId="25F70FE3" w14:textId="459CE5BD" w:rsidR="00E24C07" w:rsidRPr="0026588E" w:rsidRDefault="00E24C07" w:rsidP="00E24C07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12293881" w14:textId="77777777" w:rsidR="00E24C07" w:rsidRPr="0026588E" w:rsidRDefault="00E24C07" w:rsidP="00E24C0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526979D0" w14:textId="77777777" w:rsidR="00E24C07" w:rsidRPr="0026588E" w:rsidRDefault="00E24C07" w:rsidP="00E24C0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33730F4F" w14:textId="77777777" w:rsidR="00E24C07" w:rsidRPr="0026588E" w:rsidRDefault="00E24C07" w:rsidP="00E24C07">
      <w:pPr>
        <w:jc w:val="both"/>
        <w:rPr>
          <w:rFonts w:cs="Arial"/>
          <w:szCs w:val="20"/>
          <w:lang w:val="sl-SI"/>
        </w:rPr>
      </w:pPr>
    </w:p>
    <w:p w14:paraId="601F0F02" w14:textId="5A7BBCF0" w:rsidR="00E24C07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E24C07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E24C07" w:rsidRPr="0026588E">
        <w:rPr>
          <w:rFonts w:cs="Arial"/>
          <w:szCs w:val="20"/>
          <w:lang w:val="sl-SI"/>
        </w:rPr>
        <w:t>nKE</w:t>
      </w:r>
      <w:proofErr w:type="spellEnd"/>
      <w:r w:rsidR="00E24C07" w:rsidRPr="0026588E">
        <w:rPr>
          <w:rFonts w:cs="Arial"/>
          <w:szCs w:val="20"/>
          <w:lang w:val="sl-SI"/>
        </w:rPr>
        <w:t>-POG)</w:t>
      </w:r>
    </w:p>
    <w:p w14:paraId="259EED38" w14:textId="10FC1A65" w:rsidR="00CF10A5" w:rsidRPr="0026588E" w:rsidRDefault="00CF10A5" w:rsidP="00E24C0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E24C07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določen čas</w:t>
      </w:r>
    </w:p>
    <w:p w14:paraId="06F77455" w14:textId="77777777" w:rsidR="00E24C07" w:rsidRPr="0026588E" w:rsidRDefault="00CF10A5" w:rsidP="00E24C07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="00E24C07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 xml:space="preserve">14 </w:t>
      </w:r>
      <w:r w:rsidR="00E24C07" w:rsidRPr="0026588E">
        <w:rPr>
          <w:rFonts w:cs="Arial"/>
          <w:bCs/>
          <w:szCs w:val="20"/>
          <w:lang w:val="sl-SI"/>
        </w:rPr>
        <w:t>-</w:t>
      </w:r>
      <w:r w:rsidRPr="0026588E">
        <w:rPr>
          <w:rFonts w:cs="Arial"/>
          <w:bCs/>
          <w:szCs w:val="20"/>
          <w:lang w:val="sl-SI"/>
        </w:rPr>
        <w:t xml:space="preserve"> pričakovana sprememba javnih nalog</w:t>
      </w:r>
    </w:p>
    <w:p w14:paraId="5CFF4C3E" w14:textId="5E368238" w:rsidR="00CF10A5" w:rsidRPr="0026588E" w:rsidRDefault="00E24C07" w:rsidP="00E24C07">
      <w:pPr>
        <w:tabs>
          <w:tab w:val="left" w:pos="4678"/>
        </w:tabs>
        <w:ind w:left="99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</w:r>
      <w:r w:rsidR="00CF10A5" w:rsidRPr="0026588E">
        <w:rPr>
          <w:rFonts w:cs="Arial"/>
          <w:bCs/>
          <w:szCs w:val="20"/>
          <w:lang w:val="sl-SI"/>
        </w:rPr>
        <w:t>z zmanjšanjem potrebnega št. JU</w:t>
      </w:r>
    </w:p>
    <w:p w14:paraId="04CDE13E" w14:textId="77777777" w:rsidR="00CF10A5" w:rsidRPr="0026588E" w:rsidRDefault="00CF10A5" w:rsidP="00AF7BD3">
      <w:pPr>
        <w:pStyle w:val="Naslov1"/>
      </w:pPr>
      <w:bookmarkStart w:id="25" w:name="_Toc343075065"/>
      <w:bookmarkStart w:id="26" w:name="_Toc167444608"/>
      <w:r w:rsidRPr="0026588E">
        <w:t>PROJEKTNO DELO</w:t>
      </w:r>
      <w:bookmarkEnd w:id="25"/>
      <w:bookmarkEnd w:id="26"/>
    </w:p>
    <w:p w14:paraId="6946B707" w14:textId="77777777" w:rsidR="00CF10A5" w:rsidRPr="0026588E" w:rsidRDefault="00CF10A5" w:rsidP="00AF7BD3">
      <w:pPr>
        <w:pStyle w:val="Naslov2"/>
      </w:pPr>
      <w:r w:rsidRPr="0026588E">
        <w:t>Delovna mesta za čas trajanja projekta</w:t>
      </w:r>
    </w:p>
    <w:p w14:paraId="13379061" w14:textId="609C6619" w:rsidR="00FF6641" w:rsidRPr="0026588E" w:rsidRDefault="00CF10A5" w:rsidP="00E24C07">
      <w:pPr>
        <w:pStyle w:val="datumtevilka"/>
        <w:jc w:val="both"/>
      </w:pPr>
      <w:r w:rsidRPr="0026588E">
        <w:t>Če gre za novo zaposlitev in razporeditev na delovno mesto za čas projekta ter ima javni uslužbenec sklenjeno delovno razmerje za določen čas</w:t>
      </w:r>
      <w:r w:rsidR="005D4931" w:rsidRPr="0026588E">
        <w:t>:</w:t>
      </w:r>
    </w:p>
    <w:p w14:paraId="064356C0" w14:textId="230B5437" w:rsidR="00FF6641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FF6641" w:rsidRPr="0026588E">
        <w:rPr>
          <w:rFonts w:cs="Arial"/>
          <w:szCs w:val="20"/>
          <w:lang w:val="sl-SI"/>
        </w:rPr>
        <w:t xml:space="preserve">Na delovnem mestu (stran </w:t>
      </w:r>
      <w:proofErr w:type="spellStart"/>
      <w:r w:rsidR="00FF6641" w:rsidRPr="0026588E">
        <w:rPr>
          <w:rFonts w:cs="Arial"/>
          <w:szCs w:val="20"/>
          <w:lang w:val="sl-SI"/>
        </w:rPr>
        <w:t>nKE</w:t>
      </w:r>
      <w:proofErr w:type="spellEnd"/>
      <w:r w:rsidR="00FF6641" w:rsidRPr="0026588E">
        <w:rPr>
          <w:rFonts w:cs="Arial"/>
          <w:szCs w:val="20"/>
          <w:lang w:val="sl-SI"/>
        </w:rPr>
        <w:t>-DLM)</w:t>
      </w:r>
    </w:p>
    <w:p w14:paraId="38B4E13F" w14:textId="69C8BD2A" w:rsidR="00FF6641" w:rsidRPr="0026588E" w:rsidRDefault="00FF6641" w:rsidP="00FF664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določen čas - projektno delo</w:t>
      </w:r>
    </w:p>
    <w:p w14:paraId="0E32021C" w14:textId="08AB3281" w:rsidR="00FF6641" w:rsidRPr="0026588E" w:rsidRDefault="00FF6641" w:rsidP="00FF664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mesta:</w:t>
      </w:r>
      <w:r w:rsidRPr="0026588E">
        <w:rPr>
          <w:rFonts w:cs="Arial"/>
          <w:bCs/>
          <w:szCs w:val="20"/>
          <w:lang w:val="sl-SI"/>
        </w:rPr>
        <w:tab/>
        <w:t>26 - uradniško / 27 - STDM</w:t>
      </w:r>
    </w:p>
    <w:p w14:paraId="7B1A408A" w14:textId="77777777" w:rsidR="00FF6641" w:rsidRPr="0026588E" w:rsidRDefault="00FF6641" w:rsidP="00FF664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Vir financiranja (sklop 'Drugi podatki DM')</w:t>
      </w:r>
      <w:r w:rsidRPr="0026588E">
        <w:rPr>
          <w:rFonts w:cs="Arial"/>
          <w:bCs/>
          <w:szCs w:val="20"/>
          <w:lang w:val="sl-SI"/>
        </w:rPr>
        <w:tab/>
        <w:t>iz šifranta »Vir financiranja« ali brez vira</w:t>
      </w:r>
    </w:p>
    <w:p w14:paraId="3E9C30A0" w14:textId="77777777" w:rsidR="00FF6641" w:rsidRPr="0026588E" w:rsidRDefault="00FF6641" w:rsidP="00FF6641">
      <w:pPr>
        <w:tabs>
          <w:tab w:val="left" w:pos="4678"/>
        </w:tabs>
        <w:ind w:left="64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</w:r>
    </w:p>
    <w:p w14:paraId="22E85DD4" w14:textId="2D8EF2F4" w:rsidR="00FF6641" w:rsidRPr="0026588E" w:rsidRDefault="00FF6641" w:rsidP="00FF6641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47644AB5" w14:textId="77777777" w:rsidR="00FF6641" w:rsidRPr="0026588E" w:rsidRDefault="00FF6641" w:rsidP="00FF664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6D92E089" w14:textId="77777777" w:rsidR="00FF6641" w:rsidRPr="0026588E" w:rsidRDefault="00FF6641" w:rsidP="00FF664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36BCDF5B" w14:textId="77777777" w:rsidR="00FF6641" w:rsidRPr="0026588E" w:rsidRDefault="00FF6641" w:rsidP="00FF6641">
      <w:pPr>
        <w:jc w:val="both"/>
        <w:rPr>
          <w:rFonts w:cs="Arial"/>
          <w:szCs w:val="20"/>
          <w:lang w:val="sl-SI"/>
        </w:rPr>
      </w:pPr>
    </w:p>
    <w:p w14:paraId="06D17C01" w14:textId="7092B909" w:rsidR="00FF6641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FF6641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FF6641" w:rsidRPr="0026588E">
        <w:rPr>
          <w:rFonts w:cs="Arial"/>
          <w:szCs w:val="20"/>
          <w:lang w:val="sl-SI"/>
        </w:rPr>
        <w:t>nKE</w:t>
      </w:r>
      <w:proofErr w:type="spellEnd"/>
      <w:r w:rsidR="00FF6641" w:rsidRPr="0026588E">
        <w:rPr>
          <w:rFonts w:cs="Arial"/>
          <w:szCs w:val="20"/>
          <w:lang w:val="sl-SI"/>
        </w:rPr>
        <w:t>-POG)</w:t>
      </w:r>
    </w:p>
    <w:p w14:paraId="18DA47DB" w14:textId="74A2D0DD" w:rsidR="00CF10A5" w:rsidRPr="0026588E" w:rsidRDefault="00CF10A5" w:rsidP="00FF664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FF6641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določen čas</w:t>
      </w:r>
    </w:p>
    <w:p w14:paraId="09036325" w14:textId="77F3B3FD" w:rsidR="00CF10A5" w:rsidRPr="0026588E" w:rsidRDefault="00CF10A5" w:rsidP="00FF664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="00FF6641" w:rsidRPr="0026588E">
        <w:rPr>
          <w:rFonts w:cs="Arial"/>
          <w:bCs/>
          <w:szCs w:val="20"/>
          <w:lang w:val="sl-SI"/>
        </w:rPr>
        <w:tab/>
        <w:t xml:space="preserve">05 - </w:t>
      </w:r>
      <w:r w:rsidRPr="0026588E">
        <w:rPr>
          <w:rFonts w:cs="Arial"/>
          <w:bCs/>
          <w:szCs w:val="20"/>
          <w:lang w:val="sl-SI"/>
        </w:rPr>
        <w:t>projektno delo</w:t>
      </w:r>
    </w:p>
    <w:p w14:paraId="712E4E7A" w14:textId="77777777" w:rsidR="00CF10A5" w:rsidRPr="0026588E" w:rsidRDefault="00CF10A5" w:rsidP="00FF6641">
      <w:pPr>
        <w:tabs>
          <w:tab w:val="left" w:pos="4678"/>
        </w:tabs>
        <w:rPr>
          <w:rFonts w:cs="Arial"/>
          <w:bCs/>
          <w:szCs w:val="20"/>
          <w:lang w:val="sl-SI"/>
        </w:rPr>
      </w:pPr>
    </w:p>
    <w:p w14:paraId="5705C489" w14:textId="3A8E14D4" w:rsidR="00CF10A5" w:rsidRPr="0026588E" w:rsidRDefault="00CF10A5" w:rsidP="005D4931">
      <w:pPr>
        <w:pStyle w:val="datumtevilka"/>
        <w:jc w:val="both"/>
        <w:rPr>
          <w:rFonts w:cs="Arial"/>
          <w:bCs/>
          <w:iCs/>
        </w:rPr>
      </w:pPr>
      <w:r w:rsidRPr="0026588E">
        <w:t>Javni uslužbenec, ki ima sklenjeno delovno razmerje za nedoločen čas in je razporejen na delovno mesto za čas projekta</w:t>
      </w:r>
      <w:r w:rsidR="005D4931" w:rsidRPr="0026588E">
        <w:t>:</w:t>
      </w:r>
    </w:p>
    <w:p w14:paraId="65487B23" w14:textId="374B6017" w:rsidR="00FF6641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FF6641" w:rsidRPr="0026588E">
        <w:rPr>
          <w:rFonts w:cs="Arial"/>
          <w:szCs w:val="20"/>
          <w:lang w:val="sl-SI"/>
        </w:rPr>
        <w:t xml:space="preserve">Na delovnem mestu (stran </w:t>
      </w:r>
      <w:proofErr w:type="spellStart"/>
      <w:r w:rsidR="00FF6641" w:rsidRPr="0026588E">
        <w:rPr>
          <w:rFonts w:cs="Arial"/>
          <w:szCs w:val="20"/>
          <w:lang w:val="sl-SI"/>
        </w:rPr>
        <w:t>nKE</w:t>
      </w:r>
      <w:proofErr w:type="spellEnd"/>
      <w:r w:rsidR="00FF6641" w:rsidRPr="0026588E">
        <w:rPr>
          <w:rFonts w:cs="Arial"/>
          <w:szCs w:val="20"/>
          <w:lang w:val="sl-SI"/>
        </w:rPr>
        <w:t>-DLM)</w:t>
      </w:r>
    </w:p>
    <w:p w14:paraId="3D3A7190" w14:textId="77777777" w:rsidR="00313158" w:rsidRPr="0026588E" w:rsidRDefault="00313158" w:rsidP="00313158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nedoločen čas</w:t>
      </w:r>
    </w:p>
    <w:p w14:paraId="269AC99F" w14:textId="094994BB" w:rsidR="00313158" w:rsidRPr="0026588E" w:rsidRDefault="00313158" w:rsidP="00313158">
      <w:pPr>
        <w:tabs>
          <w:tab w:val="left" w:pos="4253"/>
          <w:tab w:val="left" w:pos="4678"/>
        </w:tabs>
        <w:ind w:left="99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  <w:t>ali</w:t>
      </w:r>
      <w:r w:rsidRPr="0026588E">
        <w:rPr>
          <w:rFonts w:cs="Arial"/>
          <w:bCs/>
          <w:szCs w:val="20"/>
          <w:lang w:val="sl-SI"/>
        </w:rPr>
        <w:tab/>
        <w:t>za določen čas - projektno delo</w:t>
      </w:r>
    </w:p>
    <w:p w14:paraId="1B359827" w14:textId="6E6ABADB" w:rsidR="00313158" w:rsidRPr="0026588E" w:rsidRDefault="00313158" w:rsidP="00313158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mesta:</w:t>
      </w:r>
      <w:r w:rsidRPr="0026588E">
        <w:rPr>
          <w:rFonts w:cs="Arial"/>
          <w:bCs/>
          <w:szCs w:val="20"/>
          <w:lang w:val="sl-SI"/>
        </w:rPr>
        <w:tab/>
        <w:t>26 - uradniško / 27 - STDM</w:t>
      </w:r>
    </w:p>
    <w:p w14:paraId="4F087230" w14:textId="77777777" w:rsidR="00313158" w:rsidRPr="0026588E" w:rsidRDefault="00313158" w:rsidP="00313158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Vir financiranja (sklop 'Drugi podatki DM')</w:t>
      </w:r>
      <w:r w:rsidRPr="0026588E">
        <w:rPr>
          <w:rFonts w:cs="Arial"/>
          <w:bCs/>
          <w:szCs w:val="20"/>
          <w:lang w:val="sl-SI"/>
        </w:rPr>
        <w:tab/>
        <w:t>iz šifranta »Vir financiranja« ali brez vira</w:t>
      </w:r>
    </w:p>
    <w:p w14:paraId="1DAFB333" w14:textId="77777777" w:rsidR="00313158" w:rsidRPr="0026588E" w:rsidRDefault="00313158" w:rsidP="00313158">
      <w:pPr>
        <w:tabs>
          <w:tab w:val="left" w:pos="658"/>
        </w:tabs>
        <w:rPr>
          <w:rFonts w:cs="Arial"/>
          <w:szCs w:val="20"/>
          <w:lang w:val="sl-SI"/>
        </w:rPr>
      </w:pPr>
    </w:p>
    <w:p w14:paraId="348ADCE8" w14:textId="787A5F4D" w:rsidR="00313158" w:rsidRPr="0026588E" w:rsidRDefault="00313158" w:rsidP="00313158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4E498254" w14:textId="77777777" w:rsidR="00313158" w:rsidRPr="0026588E" w:rsidRDefault="00313158" w:rsidP="00313158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7519A661" w14:textId="77777777" w:rsidR="00313158" w:rsidRPr="0026588E" w:rsidRDefault="00313158" w:rsidP="00313158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7410DD95" w14:textId="77777777" w:rsidR="00313158" w:rsidRPr="0026588E" w:rsidRDefault="00313158" w:rsidP="00313158">
      <w:pPr>
        <w:jc w:val="both"/>
        <w:rPr>
          <w:rFonts w:cs="Arial"/>
          <w:szCs w:val="20"/>
          <w:lang w:val="sl-SI"/>
        </w:rPr>
      </w:pPr>
    </w:p>
    <w:p w14:paraId="46119131" w14:textId="5EEDBD61" w:rsidR="00313158" w:rsidRPr="0026588E" w:rsidRDefault="005927FC" w:rsidP="005927F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313158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313158" w:rsidRPr="0026588E">
        <w:rPr>
          <w:rFonts w:cs="Arial"/>
          <w:szCs w:val="20"/>
          <w:lang w:val="sl-SI"/>
        </w:rPr>
        <w:t>nKE</w:t>
      </w:r>
      <w:proofErr w:type="spellEnd"/>
      <w:r w:rsidR="00313158" w:rsidRPr="0026588E">
        <w:rPr>
          <w:rFonts w:cs="Arial"/>
          <w:szCs w:val="20"/>
          <w:lang w:val="sl-SI"/>
        </w:rPr>
        <w:t>-POG)</w:t>
      </w:r>
    </w:p>
    <w:p w14:paraId="13519889" w14:textId="6F9EDAB1" w:rsidR="00CF10A5" w:rsidRPr="0026588E" w:rsidRDefault="00CF10A5" w:rsidP="00313158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313158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nedoločen čas</w:t>
      </w:r>
    </w:p>
    <w:p w14:paraId="3C556E4D" w14:textId="5DD73FB3" w:rsidR="00CF10A5" w:rsidRPr="0026588E" w:rsidRDefault="00CF10A5" w:rsidP="00313158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="001554F1" w:rsidRPr="0026588E">
        <w:rPr>
          <w:rFonts w:cs="Arial"/>
          <w:bCs/>
          <w:szCs w:val="20"/>
          <w:lang w:val="sl-SI"/>
        </w:rPr>
        <w:tab/>
        <w:t>15 - z</w:t>
      </w:r>
      <w:r w:rsidRPr="0026588E">
        <w:rPr>
          <w:rFonts w:cs="Arial"/>
          <w:bCs/>
          <w:szCs w:val="20"/>
          <w:lang w:val="sl-SI"/>
        </w:rPr>
        <w:t>ačasna premestitev</w:t>
      </w:r>
      <w:r w:rsidR="001554F1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-</w:t>
      </w:r>
      <w:r w:rsidR="001554F1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147.</w:t>
      </w:r>
      <w:r w:rsidR="001554F1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čl.</w:t>
      </w:r>
      <w:r w:rsidR="001554F1" w:rsidRPr="0026588E">
        <w:rPr>
          <w:rFonts w:cs="Arial"/>
          <w:bCs/>
          <w:szCs w:val="20"/>
          <w:lang w:val="sl-SI"/>
        </w:rPr>
        <w:t xml:space="preserve"> </w:t>
      </w:r>
      <w:r w:rsidRPr="0026588E">
        <w:rPr>
          <w:rFonts w:cs="Arial"/>
          <w:bCs/>
          <w:szCs w:val="20"/>
          <w:lang w:val="sl-SI"/>
        </w:rPr>
        <w:t>ZJU</w:t>
      </w:r>
    </w:p>
    <w:p w14:paraId="133F6A46" w14:textId="77777777" w:rsidR="00CF10A5" w:rsidRPr="0026588E" w:rsidRDefault="00CF10A5" w:rsidP="001554F1">
      <w:pPr>
        <w:pStyle w:val="Naslov1"/>
      </w:pPr>
      <w:bookmarkStart w:id="27" w:name="_Toc343075066"/>
      <w:bookmarkStart w:id="28" w:name="_Toc167444609"/>
      <w:r w:rsidRPr="0026588E">
        <w:lastRenderedPageBreak/>
        <w:t>VRHUNSKI ŠPORTNIKI ALI TRENERJI</w:t>
      </w:r>
      <w:bookmarkEnd w:id="27"/>
      <w:bookmarkEnd w:id="28"/>
    </w:p>
    <w:p w14:paraId="5285818B" w14:textId="31B82E02" w:rsidR="005D4931" w:rsidRPr="0026588E" w:rsidRDefault="005D4931" w:rsidP="005D4931">
      <w:pPr>
        <w:tabs>
          <w:tab w:val="left" w:pos="616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08816F83" w14:textId="4FDFF538" w:rsidR="005D4931" w:rsidRPr="0026588E" w:rsidRDefault="005D4931" w:rsidP="005D493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določen čas</w:t>
      </w:r>
    </w:p>
    <w:p w14:paraId="689F96D4" w14:textId="75261CBB" w:rsidR="005D4931" w:rsidRPr="0026588E" w:rsidRDefault="005D4931" w:rsidP="005D493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mesta:</w:t>
      </w:r>
      <w:r w:rsidRPr="0026588E">
        <w:rPr>
          <w:rFonts w:cs="Arial"/>
          <w:bCs/>
          <w:szCs w:val="20"/>
          <w:lang w:val="sl-SI"/>
        </w:rPr>
        <w:tab/>
        <w:t>26 - uradniško / 27 - STDM / vojaško</w:t>
      </w:r>
    </w:p>
    <w:p w14:paraId="02DCC185" w14:textId="77777777" w:rsidR="00CF10A5" w:rsidRPr="0026588E" w:rsidRDefault="00CF10A5" w:rsidP="00CF10A5">
      <w:pPr>
        <w:ind w:left="720"/>
        <w:jc w:val="both"/>
        <w:rPr>
          <w:rFonts w:cs="Arial"/>
          <w:szCs w:val="20"/>
          <w:lang w:val="sl-SI"/>
        </w:rPr>
      </w:pPr>
    </w:p>
    <w:p w14:paraId="2224EEB6" w14:textId="0C552A41" w:rsidR="005D4931" w:rsidRPr="0026588E" w:rsidRDefault="005D4931" w:rsidP="005D4931">
      <w:pPr>
        <w:tabs>
          <w:tab w:val="left" w:pos="616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7DE67728" w14:textId="77777777" w:rsidR="005D4931" w:rsidRPr="0026588E" w:rsidRDefault="005D4931" w:rsidP="005D493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0D763ED5" w14:textId="77777777" w:rsidR="005D4931" w:rsidRPr="0026588E" w:rsidRDefault="005D4931" w:rsidP="005D493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12B19777" w14:textId="77777777" w:rsidR="005D4931" w:rsidRPr="0026588E" w:rsidRDefault="005D4931" w:rsidP="00CF10A5">
      <w:pPr>
        <w:ind w:left="720"/>
        <w:jc w:val="both"/>
        <w:rPr>
          <w:rFonts w:cs="Arial"/>
          <w:szCs w:val="20"/>
          <w:lang w:val="sl-SI"/>
        </w:rPr>
      </w:pPr>
    </w:p>
    <w:p w14:paraId="2B16F3F4" w14:textId="4E841752" w:rsidR="005D4931" w:rsidRPr="0026588E" w:rsidRDefault="005927FC" w:rsidP="005927FC">
      <w:pPr>
        <w:tabs>
          <w:tab w:val="left" w:pos="616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5D4931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5D4931" w:rsidRPr="0026588E">
        <w:rPr>
          <w:rFonts w:cs="Arial"/>
          <w:szCs w:val="20"/>
          <w:lang w:val="sl-SI"/>
        </w:rPr>
        <w:t>nKE</w:t>
      </w:r>
      <w:proofErr w:type="spellEnd"/>
      <w:r w:rsidR="005D4931" w:rsidRPr="0026588E">
        <w:rPr>
          <w:rFonts w:cs="Arial"/>
          <w:szCs w:val="20"/>
          <w:lang w:val="sl-SI"/>
        </w:rPr>
        <w:t>-POG)</w:t>
      </w:r>
    </w:p>
    <w:p w14:paraId="69F8C6BB" w14:textId="00C18B71" w:rsidR="00CF10A5" w:rsidRPr="0026588E" w:rsidRDefault="00CF10A5" w:rsidP="005D493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5D4931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določen čas</w:t>
      </w:r>
    </w:p>
    <w:p w14:paraId="5448FC1A" w14:textId="77777777" w:rsidR="005D4931" w:rsidRPr="0026588E" w:rsidRDefault="00CF10A5" w:rsidP="005D493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="005D4931" w:rsidRPr="0026588E">
        <w:rPr>
          <w:rFonts w:cs="Arial"/>
          <w:bCs/>
          <w:szCs w:val="20"/>
          <w:lang w:val="sl-SI"/>
        </w:rPr>
        <w:tab/>
        <w:t>25 - d</w:t>
      </w:r>
      <w:r w:rsidRPr="0026588E">
        <w:rPr>
          <w:rFonts w:cs="Arial"/>
          <w:bCs/>
          <w:szCs w:val="20"/>
          <w:lang w:val="sl-SI"/>
        </w:rPr>
        <w:t>elovno razmerje vrhunskega</w:t>
      </w:r>
    </w:p>
    <w:p w14:paraId="07ECF5B7" w14:textId="0EFC4691" w:rsidR="00CF10A5" w:rsidRPr="0026588E" w:rsidRDefault="005D4931" w:rsidP="005D4931">
      <w:pPr>
        <w:tabs>
          <w:tab w:val="left" w:pos="4678"/>
        </w:tabs>
        <w:ind w:left="644"/>
        <w:rPr>
          <w:rFonts w:cs="Arial"/>
          <w:bCs/>
          <w:szCs w:val="20"/>
          <w:lang w:val="sl-SI"/>
        </w:rPr>
      </w:pPr>
      <w:r w:rsidRPr="0026588E">
        <w:rPr>
          <w:rFonts w:cs="Arial"/>
          <w:b/>
          <w:szCs w:val="20"/>
          <w:lang w:val="sl-SI"/>
        </w:rPr>
        <w:tab/>
      </w:r>
      <w:r w:rsidR="00CF10A5" w:rsidRPr="0026588E">
        <w:rPr>
          <w:rFonts w:cs="Arial"/>
          <w:bCs/>
          <w:szCs w:val="20"/>
          <w:lang w:val="sl-SI"/>
        </w:rPr>
        <w:t>športnika ali trenerja</w:t>
      </w:r>
    </w:p>
    <w:p w14:paraId="7BF61F86" w14:textId="50809D2B" w:rsidR="00CF10A5" w:rsidRPr="0026588E" w:rsidRDefault="00CF10A5" w:rsidP="005D4931">
      <w:pPr>
        <w:pStyle w:val="Naslov1"/>
      </w:pPr>
      <w:bookmarkStart w:id="29" w:name="_Toc343075067"/>
      <w:bookmarkStart w:id="30" w:name="_Toc167444610"/>
      <w:r w:rsidRPr="0026588E">
        <w:t xml:space="preserve">ZAPOSLITEV ZA DOLOČEN ČAS </w:t>
      </w:r>
      <w:r w:rsidR="0026588E" w:rsidRPr="0026588E">
        <w:t>-</w:t>
      </w:r>
      <w:r w:rsidRPr="0026588E">
        <w:t xml:space="preserve"> 11.a člen ZPDI</w:t>
      </w:r>
      <w:bookmarkEnd w:id="29"/>
      <w:bookmarkEnd w:id="30"/>
    </w:p>
    <w:p w14:paraId="0929CC67" w14:textId="4389B24E" w:rsidR="00CF10A5" w:rsidRPr="0026588E" w:rsidRDefault="00CF10A5" w:rsidP="005D4931">
      <w:pPr>
        <w:autoSpaceDE w:val="0"/>
        <w:autoSpaceDN w:val="0"/>
        <w:adjustRightInd w:val="0"/>
        <w:jc w:val="both"/>
        <w:rPr>
          <w:rFonts w:cs="Arial"/>
          <w:iCs/>
          <w:szCs w:val="20"/>
          <w:lang w:val="sl-SI"/>
        </w:rPr>
      </w:pPr>
      <w:r w:rsidRPr="0026588E">
        <w:rPr>
          <w:rFonts w:cs="Arial"/>
          <w:iCs/>
          <w:szCs w:val="20"/>
          <w:lang w:val="sl-SI"/>
        </w:rPr>
        <w:t>Če ima javni uslužbenec sklenjeno delovno razmerje v skladu z 11.a členom Zakona o pravniškem državnem izpitu</w:t>
      </w:r>
      <w:r w:rsidR="005927FC" w:rsidRPr="0026588E">
        <w:rPr>
          <w:rFonts w:cs="Arial"/>
          <w:iCs/>
          <w:szCs w:val="20"/>
          <w:lang w:val="sl-SI"/>
        </w:rPr>
        <w:t xml:space="preserve"> (ZPDI)</w:t>
      </w:r>
    </w:p>
    <w:p w14:paraId="23935081" w14:textId="77777777" w:rsidR="00CF10A5" w:rsidRPr="0026588E" w:rsidRDefault="00CF10A5" w:rsidP="00CF10A5">
      <w:pPr>
        <w:autoSpaceDE w:val="0"/>
        <w:autoSpaceDN w:val="0"/>
        <w:adjustRightInd w:val="0"/>
        <w:rPr>
          <w:rFonts w:cs="Arial"/>
          <w:szCs w:val="20"/>
          <w:lang w:val="sl-SI"/>
        </w:rPr>
      </w:pPr>
    </w:p>
    <w:p w14:paraId="1A56F9FB" w14:textId="529B94EA" w:rsidR="005D4931" w:rsidRPr="0026588E" w:rsidRDefault="005927FC" w:rsidP="005927FC">
      <w:pPr>
        <w:tabs>
          <w:tab w:val="left" w:pos="616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5D4931" w:rsidRPr="0026588E">
        <w:rPr>
          <w:rFonts w:cs="Arial"/>
          <w:szCs w:val="20"/>
          <w:lang w:val="sl-SI"/>
        </w:rPr>
        <w:t xml:space="preserve">Na delovnem mestu (stran </w:t>
      </w:r>
      <w:proofErr w:type="spellStart"/>
      <w:r w:rsidR="005D4931" w:rsidRPr="0026588E">
        <w:rPr>
          <w:rFonts w:cs="Arial"/>
          <w:szCs w:val="20"/>
          <w:lang w:val="sl-SI"/>
        </w:rPr>
        <w:t>nKE</w:t>
      </w:r>
      <w:proofErr w:type="spellEnd"/>
      <w:r w:rsidR="005D4931" w:rsidRPr="0026588E">
        <w:rPr>
          <w:rFonts w:cs="Arial"/>
          <w:szCs w:val="20"/>
          <w:lang w:val="sl-SI"/>
        </w:rPr>
        <w:t>-DLM)</w:t>
      </w:r>
    </w:p>
    <w:p w14:paraId="206B8A8F" w14:textId="6FBFE9E2" w:rsidR="005D4931" w:rsidRPr="0026588E" w:rsidRDefault="005D4931" w:rsidP="005D4931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določen čas</w:t>
      </w:r>
    </w:p>
    <w:p w14:paraId="19E25155" w14:textId="77777777" w:rsidR="005D4931" w:rsidRPr="0026588E" w:rsidRDefault="005D4931" w:rsidP="005927FC">
      <w:pPr>
        <w:tabs>
          <w:tab w:val="left" w:pos="4678"/>
        </w:tabs>
        <w:rPr>
          <w:rFonts w:cs="Arial"/>
          <w:bCs/>
          <w:szCs w:val="20"/>
          <w:lang w:val="sl-SI"/>
        </w:rPr>
      </w:pPr>
    </w:p>
    <w:p w14:paraId="7A29D2D8" w14:textId="77777777" w:rsidR="005927FC" w:rsidRPr="0026588E" w:rsidRDefault="005927FC" w:rsidP="005927FC">
      <w:pPr>
        <w:tabs>
          <w:tab w:val="left" w:pos="616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318A9797" w14:textId="77777777" w:rsidR="005927FC" w:rsidRPr="0026588E" w:rsidRDefault="005927FC" w:rsidP="005927FC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2CE63DB8" w14:textId="77777777" w:rsidR="005927FC" w:rsidRPr="0026588E" w:rsidRDefault="005927FC" w:rsidP="005927FC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17DA88B9" w14:textId="77777777" w:rsidR="005927FC" w:rsidRPr="0026588E" w:rsidRDefault="005927FC" w:rsidP="005927FC">
      <w:pPr>
        <w:ind w:left="720"/>
        <w:jc w:val="both"/>
        <w:rPr>
          <w:rFonts w:cs="Arial"/>
          <w:szCs w:val="20"/>
          <w:lang w:val="sl-SI"/>
        </w:rPr>
      </w:pPr>
    </w:p>
    <w:p w14:paraId="35BBE29F" w14:textId="77777777" w:rsidR="005927FC" w:rsidRPr="0026588E" w:rsidRDefault="005927FC" w:rsidP="005927FC">
      <w:pPr>
        <w:tabs>
          <w:tab w:val="left" w:pos="616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65842A78" w14:textId="42E35869" w:rsidR="00CF10A5" w:rsidRPr="0026588E" w:rsidRDefault="00CF10A5" w:rsidP="005927FC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5927FC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določen čas</w:t>
      </w:r>
    </w:p>
    <w:p w14:paraId="790441F4" w14:textId="77777777" w:rsidR="005927FC" w:rsidRPr="0026588E" w:rsidRDefault="00CF10A5" w:rsidP="005927FC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="005927FC" w:rsidRPr="0026588E">
        <w:rPr>
          <w:rFonts w:cs="Arial"/>
          <w:bCs/>
          <w:szCs w:val="20"/>
          <w:lang w:val="sl-SI"/>
        </w:rPr>
        <w:tab/>
        <w:t>24 - d</w:t>
      </w:r>
      <w:r w:rsidRPr="0026588E">
        <w:rPr>
          <w:rFonts w:cs="Arial"/>
          <w:bCs/>
          <w:szCs w:val="20"/>
          <w:lang w:val="sl-SI"/>
        </w:rPr>
        <w:t>el</w:t>
      </w:r>
      <w:r w:rsidR="005927FC" w:rsidRPr="0026588E">
        <w:rPr>
          <w:rFonts w:cs="Arial"/>
          <w:bCs/>
          <w:szCs w:val="20"/>
          <w:lang w:val="sl-SI"/>
        </w:rPr>
        <w:t xml:space="preserve">ovno </w:t>
      </w:r>
      <w:r w:rsidRPr="0026588E">
        <w:rPr>
          <w:rFonts w:cs="Arial"/>
          <w:bCs/>
          <w:szCs w:val="20"/>
          <w:lang w:val="sl-SI"/>
        </w:rPr>
        <w:t>raz</w:t>
      </w:r>
      <w:r w:rsidR="005927FC" w:rsidRPr="0026588E">
        <w:rPr>
          <w:rFonts w:cs="Arial"/>
          <w:bCs/>
          <w:szCs w:val="20"/>
          <w:lang w:val="sl-SI"/>
        </w:rPr>
        <w:t>merje za določen</w:t>
      </w:r>
    </w:p>
    <w:p w14:paraId="1A5E33FC" w14:textId="1BA27378" w:rsidR="00CF10A5" w:rsidRPr="0026588E" w:rsidRDefault="005927FC" w:rsidP="005927FC">
      <w:pPr>
        <w:tabs>
          <w:tab w:val="left" w:pos="4678"/>
        </w:tabs>
        <w:ind w:left="64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  <w:t>čas </w:t>
      </w:r>
      <w:r w:rsidR="0026588E" w:rsidRPr="0026588E">
        <w:rPr>
          <w:rFonts w:cs="Arial"/>
          <w:bCs/>
          <w:szCs w:val="20"/>
          <w:lang w:val="sl-SI"/>
        </w:rPr>
        <w:t>-</w:t>
      </w:r>
      <w:r w:rsidRPr="0026588E">
        <w:rPr>
          <w:rFonts w:cs="Arial"/>
          <w:bCs/>
          <w:szCs w:val="20"/>
          <w:lang w:val="sl-SI"/>
        </w:rPr>
        <w:t> </w:t>
      </w:r>
      <w:r w:rsidR="00CF10A5" w:rsidRPr="0026588E">
        <w:rPr>
          <w:rFonts w:cs="Arial"/>
          <w:bCs/>
          <w:szCs w:val="20"/>
          <w:lang w:val="sl-SI"/>
        </w:rPr>
        <w:t>11.a člen ZPDI</w:t>
      </w:r>
    </w:p>
    <w:p w14:paraId="009A7D03" w14:textId="764E2C69" w:rsidR="00CF10A5" w:rsidRPr="0026588E" w:rsidRDefault="00CF10A5" w:rsidP="00584AFF">
      <w:pPr>
        <w:pStyle w:val="Naslov1"/>
      </w:pPr>
      <w:bookmarkStart w:id="31" w:name="_Toc167444611"/>
      <w:r w:rsidRPr="0026588E">
        <w:t xml:space="preserve">ZA DOLOČEN ČAS ZA KRAJŠI DELOVNI ČAS zaradi potreb usklajevanja poklicnega in zasebnega življenja </w:t>
      </w:r>
      <w:r w:rsidR="0026588E" w:rsidRPr="0026588E">
        <w:t>-</w:t>
      </w:r>
      <w:r w:rsidRPr="0026588E">
        <w:t xml:space="preserve"> 65.a člen ZDR-1</w:t>
      </w:r>
      <w:bookmarkEnd w:id="31"/>
    </w:p>
    <w:p w14:paraId="41BA9616" w14:textId="77777777" w:rsidR="00CF10A5" w:rsidRPr="0026588E" w:rsidRDefault="00CF10A5" w:rsidP="00CF10A5">
      <w:p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bookmarkStart w:id="32" w:name="_Hlk167172090"/>
      <w:r w:rsidRPr="0026588E">
        <w:rPr>
          <w:rFonts w:cs="Arial"/>
          <w:bCs/>
          <w:szCs w:val="20"/>
          <w:lang w:val="sl-SI"/>
        </w:rPr>
        <w:t>Če javni uslužbenec v času trajanja delovnega razmerja zaradi potreb usklajevanja poklicnega in zasebnega življenja predlaga sklenitev pogodbe o zaposlitvi za krajši delovni čas za določen čas.</w:t>
      </w:r>
    </w:p>
    <w:p w14:paraId="71CB0AFD" w14:textId="31DADB8C" w:rsidR="00AF7BD3" w:rsidRPr="0026588E" w:rsidRDefault="00CF10A5" w:rsidP="00901C85">
      <w:pPr>
        <w:pStyle w:val="Naslov2"/>
      </w:pPr>
      <w:bookmarkStart w:id="33" w:name="_Hlk167172980"/>
      <w:r w:rsidRPr="0026588E">
        <w:t>Javni uslužbenci, ki imajo sklenjeno delovno razmerje za nedoločen čas</w:t>
      </w:r>
    </w:p>
    <w:p w14:paraId="7E77A426" w14:textId="26F0C5F4" w:rsidR="00AF7BD3" w:rsidRPr="0026588E" w:rsidRDefault="00AF7BD3" w:rsidP="00AF7BD3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4896FD09" w14:textId="14CD1A3E" w:rsidR="00901C85" w:rsidRPr="0026588E" w:rsidRDefault="00901C8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nedoločen čas</w:t>
      </w:r>
    </w:p>
    <w:p w14:paraId="63761EA7" w14:textId="77777777" w:rsidR="00901C85" w:rsidRPr="0026588E" w:rsidRDefault="00901C8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mesta:</w:t>
      </w:r>
      <w:r w:rsidRPr="0026588E">
        <w:rPr>
          <w:rFonts w:cs="Arial"/>
          <w:bCs/>
          <w:szCs w:val="20"/>
          <w:lang w:val="sl-SI"/>
        </w:rPr>
        <w:tab/>
        <w:t>26 - uradniško / vojaško / 27 - STDM</w:t>
      </w:r>
    </w:p>
    <w:p w14:paraId="0E475A9C" w14:textId="77777777" w:rsidR="00AF7BD3" w:rsidRPr="0026588E" w:rsidRDefault="00AF7BD3" w:rsidP="00901C85">
      <w:pPr>
        <w:jc w:val="both"/>
        <w:rPr>
          <w:rFonts w:cs="Arial"/>
          <w:szCs w:val="20"/>
          <w:lang w:val="sl-SI"/>
        </w:rPr>
      </w:pPr>
    </w:p>
    <w:p w14:paraId="1FB7E1C8" w14:textId="77777777" w:rsidR="00901C85" w:rsidRPr="0026588E" w:rsidRDefault="00901C85" w:rsidP="00901C85">
      <w:pPr>
        <w:ind w:firstLine="644"/>
        <w:jc w:val="both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20255F4A" w14:textId="11F525C2" w:rsidR="00CF10A5" w:rsidRPr="0026588E" w:rsidRDefault="00CF10A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 xml:space="preserve">Vrsta delovnega razmerja: </w:t>
      </w:r>
      <w:r w:rsidRPr="0026588E">
        <w:rPr>
          <w:rFonts w:cs="Arial"/>
          <w:bCs/>
          <w:szCs w:val="20"/>
          <w:lang w:val="sl-SI"/>
        </w:rPr>
        <w:tab/>
        <w:t>nedoločen čas</w:t>
      </w:r>
    </w:p>
    <w:p w14:paraId="54C55573" w14:textId="0F5B6FDC" w:rsidR="00CF10A5" w:rsidRPr="0026588E" w:rsidRDefault="00CF10A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časa I. nivo:</w:t>
      </w:r>
      <w:r w:rsidR="00901C85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krajši delovni čas</w:t>
      </w:r>
    </w:p>
    <w:p w14:paraId="16F5C45F" w14:textId="77777777" w:rsidR="00901C85" w:rsidRPr="0026588E" w:rsidRDefault="00CF10A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časa II. nivo:</w:t>
      </w:r>
      <w:r w:rsidR="00901C85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KDČ zaradi potreb usklajevanja poklicnega</w:t>
      </w:r>
    </w:p>
    <w:p w14:paraId="316C0621" w14:textId="6D7B3EA9" w:rsidR="00CF10A5" w:rsidRPr="0026588E" w:rsidRDefault="00901C85" w:rsidP="00901C85">
      <w:pPr>
        <w:tabs>
          <w:tab w:val="left" w:pos="4678"/>
        </w:tabs>
        <w:ind w:left="72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</w:r>
      <w:r w:rsidR="00CF10A5" w:rsidRPr="0026588E">
        <w:rPr>
          <w:rFonts w:cs="Arial"/>
          <w:bCs/>
          <w:szCs w:val="20"/>
          <w:lang w:val="sl-SI"/>
        </w:rPr>
        <w:t>in zasebnega življenja</w:t>
      </w:r>
    </w:p>
    <w:p w14:paraId="1833E24D" w14:textId="721CFC20" w:rsidR="00CF10A5" w:rsidRPr="0026588E" w:rsidRDefault="00CF10A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Polna delovna doba</w:t>
      </w:r>
      <w:r w:rsidR="00827E25" w:rsidRPr="0026588E">
        <w:rPr>
          <w:rFonts w:cs="Arial"/>
          <w:bCs/>
          <w:szCs w:val="20"/>
          <w:lang w:val="sl-SI"/>
        </w:rPr>
        <w:t>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38805D13" w14:textId="1E5B1FE2" w:rsidR="00CF10A5" w:rsidRPr="0026588E" w:rsidRDefault="00CF10A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Datum 'sklenjena do'</w:t>
      </w:r>
      <w:r w:rsidR="00827E25" w:rsidRPr="0026588E">
        <w:rPr>
          <w:rFonts w:cs="Arial"/>
          <w:bCs/>
          <w:szCs w:val="20"/>
          <w:lang w:val="sl-SI"/>
        </w:rPr>
        <w:t>:</w:t>
      </w:r>
      <w:r w:rsidRPr="0026588E">
        <w:rPr>
          <w:rFonts w:cs="Arial"/>
          <w:bCs/>
          <w:szCs w:val="20"/>
          <w:lang w:val="sl-SI"/>
        </w:rPr>
        <w:tab/>
        <w:t>datum izteka pogodbe za DČ za KDČ</w:t>
      </w:r>
    </w:p>
    <w:p w14:paraId="2F7F6710" w14:textId="77777777" w:rsidR="00CF10A5" w:rsidRPr="0026588E" w:rsidRDefault="00CF10A5" w:rsidP="00901C85">
      <w:pPr>
        <w:pStyle w:val="Naslov2"/>
      </w:pPr>
      <w:r w:rsidRPr="0026588E">
        <w:lastRenderedPageBreak/>
        <w:t>Javni uslužbenci, ki imajo sklenjeno delovno razmerje za določen čas</w:t>
      </w:r>
    </w:p>
    <w:p w14:paraId="132240CB" w14:textId="69DA1B13" w:rsidR="00901C85" w:rsidRPr="0026588E" w:rsidRDefault="00901C85" w:rsidP="00901C85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0FFAB3B6" w14:textId="71977B91" w:rsidR="00901C85" w:rsidRPr="0026588E" w:rsidRDefault="00901C8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nedoločen čas</w:t>
      </w:r>
    </w:p>
    <w:p w14:paraId="064BFF38" w14:textId="36F941FE" w:rsidR="00901C85" w:rsidRPr="0026588E" w:rsidRDefault="00901C8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Tip delovnega mesta:</w:t>
      </w:r>
      <w:r w:rsidRPr="0026588E">
        <w:rPr>
          <w:rFonts w:cs="Arial"/>
          <w:bCs/>
          <w:szCs w:val="20"/>
          <w:lang w:val="sl-SI"/>
        </w:rPr>
        <w:tab/>
        <w:t>26 - uradniško / vojaško / 27 - STDM</w:t>
      </w:r>
    </w:p>
    <w:p w14:paraId="730A3682" w14:textId="77777777" w:rsidR="00901C85" w:rsidRPr="0026588E" w:rsidRDefault="00901C85" w:rsidP="00901C85">
      <w:pPr>
        <w:jc w:val="both"/>
        <w:rPr>
          <w:rFonts w:cs="Arial"/>
          <w:szCs w:val="20"/>
          <w:lang w:val="sl-SI"/>
        </w:rPr>
      </w:pPr>
    </w:p>
    <w:p w14:paraId="6D1ED1B5" w14:textId="5FB499BC" w:rsidR="00901C85" w:rsidRPr="0026588E" w:rsidRDefault="00984E1C" w:rsidP="00984E1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901C85"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="00901C85" w:rsidRPr="0026588E">
        <w:rPr>
          <w:rFonts w:cs="Arial"/>
          <w:szCs w:val="20"/>
          <w:lang w:val="sl-SI"/>
        </w:rPr>
        <w:t>nKE</w:t>
      </w:r>
      <w:proofErr w:type="spellEnd"/>
      <w:r w:rsidR="00901C85" w:rsidRPr="0026588E">
        <w:rPr>
          <w:rFonts w:cs="Arial"/>
          <w:szCs w:val="20"/>
          <w:lang w:val="sl-SI"/>
        </w:rPr>
        <w:t>-POG)</w:t>
      </w:r>
    </w:p>
    <w:p w14:paraId="45A19D64" w14:textId="0B098A60" w:rsidR="00CF10A5" w:rsidRPr="0026588E" w:rsidRDefault="00CF10A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901C85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določen čas</w:t>
      </w:r>
    </w:p>
    <w:p w14:paraId="641FD13B" w14:textId="79CB3FE0" w:rsidR="00CF10A5" w:rsidRPr="0026588E" w:rsidRDefault="00CF10A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časa I. nivo:</w:t>
      </w:r>
      <w:r w:rsidR="00901C85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krajši delovni čas</w:t>
      </w:r>
    </w:p>
    <w:p w14:paraId="0407C37E" w14:textId="77777777" w:rsidR="00901C85" w:rsidRPr="0026588E" w:rsidRDefault="00CF10A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časa II. nivo:</w:t>
      </w:r>
      <w:r w:rsidR="00901C85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KDČ zaradi potreb usklajevanja poklicnega</w:t>
      </w:r>
    </w:p>
    <w:p w14:paraId="33AA9E59" w14:textId="38E37ADD" w:rsidR="00CF10A5" w:rsidRPr="0026588E" w:rsidRDefault="00901C85" w:rsidP="00901C85">
      <w:pPr>
        <w:tabs>
          <w:tab w:val="left" w:pos="4678"/>
        </w:tabs>
        <w:ind w:left="72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</w:r>
      <w:r w:rsidR="00CF10A5" w:rsidRPr="0026588E">
        <w:rPr>
          <w:rFonts w:cs="Arial"/>
          <w:bCs/>
          <w:szCs w:val="20"/>
          <w:lang w:val="sl-SI"/>
        </w:rPr>
        <w:t>in zasebnega življenja</w:t>
      </w:r>
    </w:p>
    <w:p w14:paraId="338994F9" w14:textId="3DA08F9F" w:rsidR="00CF10A5" w:rsidRPr="0026588E" w:rsidRDefault="00CF10A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Polna delovna doba:</w:t>
      </w:r>
      <w:r w:rsidR="00901C85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Ne</w:t>
      </w:r>
    </w:p>
    <w:p w14:paraId="4024E9BA" w14:textId="34A2A3C6" w:rsidR="00CF10A5" w:rsidRPr="0026588E" w:rsidRDefault="00CF10A5" w:rsidP="00901C85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Datum 'sklenjena do'</w:t>
      </w:r>
      <w:r w:rsidR="00901C85" w:rsidRPr="0026588E">
        <w:rPr>
          <w:rFonts w:cs="Arial"/>
          <w:bCs/>
          <w:szCs w:val="20"/>
          <w:lang w:val="sl-SI"/>
        </w:rPr>
        <w:t>:</w:t>
      </w:r>
      <w:r w:rsidR="00901C85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datum izteka pogodbe za DČ za KDČ</w:t>
      </w:r>
    </w:p>
    <w:p w14:paraId="76AE8736" w14:textId="77777777" w:rsidR="00CF10A5" w:rsidRPr="0026588E" w:rsidRDefault="00CF10A5" w:rsidP="00584AFF">
      <w:pPr>
        <w:pStyle w:val="Naslov1"/>
      </w:pPr>
      <w:bookmarkStart w:id="34" w:name="_Toc167444612"/>
      <w:bookmarkEnd w:id="32"/>
      <w:bookmarkEnd w:id="33"/>
      <w:r w:rsidRPr="0026588E">
        <w:t>ZA DOLOČEN ČAS ZA KRAJŠI DELOVNI ČAS po 67.a členu ZDR-1</w:t>
      </w:r>
      <w:bookmarkEnd w:id="34"/>
    </w:p>
    <w:p w14:paraId="208626B8" w14:textId="77777777" w:rsidR="00CF10A5" w:rsidRPr="0026588E" w:rsidRDefault="00CF10A5" w:rsidP="0004798F">
      <w:pPr>
        <w:pStyle w:val="Naslov2"/>
      </w:pPr>
      <w:r w:rsidRPr="0026588E">
        <w:t>Javni uslužbenci, ki imajo sklenjeno delovno razmerje za nedoločen čas</w:t>
      </w:r>
    </w:p>
    <w:p w14:paraId="635000E0" w14:textId="77777777" w:rsidR="00984E1C" w:rsidRPr="0026588E" w:rsidRDefault="00984E1C" w:rsidP="00984E1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698C98A4" w14:textId="0F900F86" w:rsidR="00984E1C" w:rsidRPr="0026588E" w:rsidRDefault="00984E1C" w:rsidP="00984E1C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nedoločen čas</w:t>
      </w:r>
    </w:p>
    <w:p w14:paraId="1EF6F56D" w14:textId="77777777" w:rsidR="00984E1C" w:rsidRPr="0026588E" w:rsidRDefault="00984E1C" w:rsidP="00984E1C">
      <w:pPr>
        <w:tabs>
          <w:tab w:val="left" w:pos="4678"/>
        </w:tabs>
        <w:rPr>
          <w:rFonts w:cs="Arial"/>
          <w:bCs/>
          <w:szCs w:val="20"/>
          <w:lang w:val="sl-SI"/>
        </w:rPr>
      </w:pPr>
    </w:p>
    <w:p w14:paraId="19F4FDFC" w14:textId="77777777" w:rsidR="00984E1C" w:rsidRPr="0026588E" w:rsidRDefault="00984E1C" w:rsidP="00984E1C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55881D4F" w14:textId="2878F2D6" w:rsidR="00CF10A5" w:rsidRPr="0026588E" w:rsidRDefault="00CF10A5" w:rsidP="00984E1C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razmerja:</w:t>
      </w:r>
      <w:r w:rsidR="00984E1C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nedoločen čas</w:t>
      </w:r>
    </w:p>
    <w:p w14:paraId="61D94FF1" w14:textId="23A337C8" w:rsidR="00CF10A5" w:rsidRPr="0026588E" w:rsidRDefault="00CF10A5" w:rsidP="00984E1C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Pr="0026588E">
        <w:rPr>
          <w:rFonts w:cs="Arial"/>
          <w:bCs/>
          <w:szCs w:val="20"/>
          <w:lang w:val="sl-SI"/>
        </w:rPr>
        <w:tab/>
        <w:t>razporeditev</w:t>
      </w:r>
    </w:p>
    <w:p w14:paraId="68DCAE22" w14:textId="75941034" w:rsidR="00CF10A5" w:rsidRPr="0026588E" w:rsidRDefault="00CF10A5" w:rsidP="00984E1C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časa I. nivo:</w:t>
      </w:r>
      <w:r w:rsidRPr="0026588E">
        <w:rPr>
          <w:rFonts w:cs="Arial"/>
          <w:bCs/>
          <w:szCs w:val="20"/>
          <w:lang w:val="sl-SI"/>
        </w:rPr>
        <w:tab/>
        <w:t>krajši delovni čas</w:t>
      </w:r>
    </w:p>
    <w:p w14:paraId="75114988" w14:textId="37B9FFB8" w:rsidR="00CF10A5" w:rsidRPr="0026588E" w:rsidRDefault="00CF10A5" w:rsidP="00984E1C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časa II. nivo:</w:t>
      </w:r>
      <w:r w:rsidR="00984E1C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KDČ 67.a člen ZDR-1</w:t>
      </w:r>
    </w:p>
    <w:p w14:paraId="333ED7EC" w14:textId="63E11079" w:rsidR="00CF10A5" w:rsidRPr="0026588E" w:rsidRDefault="00CF10A5" w:rsidP="00984E1C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Polna delovna doba:</w:t>
      </w:r>
      <w:r w:rsidR="00984E1C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Da</w:t>
      </w:r>
    </w:p>
    <w:p w14:paraId="0CEE59C5" w14:textId="59EE240C" w:rsidR="00CF10A5" w:rsidRPr="0026588E" w:rsidRDefault="00CF10A5" w:rsidP="00984E1C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Datum 'Sklenjena do'</w:t>
      </w:r>
      <w:r w:rsidR="00984E1C" w:rsidRPr="0026588E">
        <w:rPr>
          <w:rFonts w:cs="Arial"/>
          <w:bCs/>
          <w:szCs w:val="20"/>
          <w:lang w:val="sl-SI"/>
        </w:rPr>
        <w:t>:</w:t>
      </w:r>
      <w:r w:rsidRPr="0026588E">
        <w:rPr>
          <w:rFonts w:cs="Arial"/>
          <w:bCs/>
          <w:szCs w:val="20"/>
          <w:lang w:val="sl-SI"/>
        </w:rPr>
        <w:tab/>
        <w:t>datum izteka pogodbe za DČ za KDČ</w:t>
      </w:r>
    </w:p>
    <w:p w14:paraId="771EC3EF" w14:textId="77777777" w:rsidR="00CF10A5" w:rsidRPr="0026588E" w:rsidRDefault="00CF10A5" w:rsidP="0004798F">
      <w:pPr>
        <w:pStyle w:val="Naslov2"/>
      </w:pPr>
      <w:r w:rsidRPr="0026588E">
        <w:t>Javni uslužbenci, ki imajo sklenjeno delovno razmerje za določen čas</w:t>
      </w:r>
    </w:p>
    <w:p w14:paraId="2DC6C7D4" w14:textId="77777777" w:rsidR="00A80290" w:rsidRPr="0026588E" w:rsidRDefault="00A80290" w:rsidP="00A80290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3DECE0DD" w14:textId="77777777" w:rsidR="00A80290" w:rsidRPr="0026588E" w:rsidRDefault="00A80290" w:rsidP="00A80290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zaposlitve:</w:t>
      </w:r>
      <w:r w:rsidRPr="0026588E">
        <w:rPr>
          <w:rFonts w:cs="Arial"/>
          <w:bCs/>
          <w:szCs w:val="20"/>
          <w:lang w:val="sl-SI"/>
        </w:rPr>
        <w:tab/>
        <w:t>za nedoločen čas</w:t>
      </w:r>
    </w:p>
    <w:p w14:paraId="1B4C6E96" w14:textId="77777777" w:rsidR="00A80290" w:rsidRPr="0026588E" w:rsidRDefault="00A80290" w:rsidP="00A80290">
      <w:pPr>
        <w:jc w:val="both"/>
        <w:rPr>
          <w:rFonts w:cs="Arial"/>
          <w:szCs w:val="20"/>
          <w:lang w:val="sl-SI"/>
        </w:rPr>
      </w:pPr>
    </w:p>
    <w:p w14:paraId="6DE235F1" w14:textId="1A3C4C8C" w:rsidR="00A80290" w:rsidRPr="0026588E" w:rsidRDefault="00A80290" w:rsidP="00A80290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724FA121" w14:textId="233C7CC6" w:rsidR="00CF10A5" w:rsidRPr="0026588E" w:rsidRDefault="00CF10A5" w:rsidP="00A80290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 xml:space="preserve">Vrsta delovnega razmerja: </w:t>
      </w:r>
      <w:r w:rsidRPr="0026588E">
        <w:rPr>
          <w:rFonts w:cs="Arial"/>
          <w:bCs/>
          <w:szCs w:val="20"/>
          <w:lang w:val="sl-SI"/>
        </w:rPr>
        <w:tab/>
        <w:t>določen čas</w:t>
      </w:r>
    </w:p>
    <w:p w14:paraId="5BA7F186" w14:textId="77777777" w:rsidR="00A80290" w:rsidRPr="0026588E" w:rsidRDefault="00CF10A5" w:rsidP="00A80290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Pr="0026588E">
        <w:rPr>
          <w:rFonts w:cs="Arial"/>
          <w:bCs/>
          <w:szCs w:val="20"/>
          <w:lang w:val="sl-SI"/>
        </w:rPr>
        <w:tab/>
        <w:t>vrsta razporeditve se ne spremeni glede</w:t>
      </w:r>
    </w:p>
    <w:p w14:paraId="73E5722F" w14:textId="54E97CA4" w:rsidR="00CF10A5" w:rsidRPr="0026588E" w:rsidRDefault="00A80290" w:rsidP="00A80290">
      <w:pPr>
        <w:tabs>
          <w:tab w:val="left" w:pos="4678"/>
        </w:tabs>
        <w:ind w:left="72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</w:r>
      <w:r w:rsidR="00CF10A5" w:rsidRPr="0026588E">
        <w:rPr>
          <w:rFonts w:cs="Arial"/>
          <w:bCs/>
          <w:szCs w:val="20"/>
          <w:lang w:val="sl-SI"/>
        </w:rPr>
        <w:t xml:space="preserve">na osnovno POZ </w:t>
      </w:r>
    </w:p>
    <w:p w14:paraId="445A7760" w14:textId="1C5F8D0D" w:rsidR="00CF10A5" w:rsidRPr="0026588E" w:rsidRDefault="00CF10A5" w:rsidP="00A80290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časa I. nivo:</w:t>
      </w:r>
      <w:r w:rsidRPr="0026588E">
        <w:rPr>
          <w:rFonts w:cs="Arial"/>
          <w:bCs/>
          <w:szCs w:val="20"/>
          <w:lang w:val="sl-SI"/>
        </w:rPr>
        <w:tab/>
        <w:t>krajši delovni čas</w:t>
      </w:r>
    </w:p>
    <w:p w14:paraId="5DA272EB" w14:textId="723147D0" w:rsidR="00CF10A5" w:rsidRPr="0026588E" w:rsidRDefault="00CF10A5" w:rsidP="00A80290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delovnega časa II. nivo:</w:t>
      </w:r>
      <w:r w:rsidR="00A80290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KDČ 67.a člen ZDR-1</w:t>
      </w:r>
    </w:p>
    <w:p w14:paraId="3C1F816E" w14:textId="6B9F7AA4" w:rsidR="00CF10A5" w:rsidRPr="0026588E" w:rsidRDefault="00CF10A5" w:rsidP="00A80290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Polna delovna doba: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1FB52D8F" w14:textId="00662620" w:rsidR="00CF10A5" w:rsidRPr="0026588E" w:rsidRDefault="00CF10A5" w:rsidP="00A80290">
      <w:pPr>
        <w:numPr>
          <w:ilvl w:val="0"/>
          <w:numId w:val="45"/>
        </w:numPr>
        <w:tabs>
          <w:tab w:val="left" w:pos="4678"/>
        </w:tabs>
        <w:rPr>
          <w:rFonts w:cs="Arial"/>
          <w:b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Datum 'Sklenjena do'</w:t>
      </w:r>
      <w:r w:rsidR="00A80290" w:rsidRPr="0026588E">
        <w:rPr>
          <w:rFonts w:cs="Arial"/>
          <w:bCs/>
          <w:szCs w:val="20"/>
          <w:lang w:val="sl-SI"/>
        </w:rPr>
        <w:t>:</w:t>
      </w:r>
      <w:r w:rsidRPr="0026588E">
        <w:rPr>
          <w:rFonts w:cs="Arial"/>
          <w:bCs/>
          <w:szCs w:val="20"/>
          <w:lang w:val="sl-SI"/>
        </w:rPr>
        <w:tab/>
        <w:t>datum izteka pogodbe za DČ za KDČ</w:t>
      </w:r>
    </w:p>
    <w:p w14:paraId="11CA3D58" w14:textId="396611D7" w:rsidR="00CF10A5" w:rsidRPr="0026588E" w:rsidRDefault="00CF10A5" w:rsidP="00CF10A5">
      <w:pPr>
        <w:pStyle w:val="Naslov1"/>
        <w:rPr>
          <w:rFonts w:cs="Arial"/>
          <w:szCs w:val="20"/>
          <w:u w:val="single"/>
        </w:rPr>
      </w:pPr>
      <w:bookmarkStart w:id="35" w:name="_Toc343075068"/>
      <w:bookmarkStart w:id="36" w:name="_Toc167444613"/>
      <w:r w:rsidRPr="0026588E">
        <w:t>PREMESTITVE na drugo delovno mesto v drug organ v okviru delodajalca RS</w:t>
      </w:r>
      <w:bookmarkEnd w:id="35"/>
      <w:bookmarkEnd w:id="36"/>
    </w:p>
    <w:p w14:paraId="16A00375" w14:textId="512FA707" w:rsidR="00CF10A5" w:rsidRPr="0026588E" w:rsidRDefault="00CF10A5" w:rsidP="0004798F">
      <w:pPr>
        <w:pStyle w:val="Naslov2"/>
      </w:pPr>
      <w:r w:rsidRPr="0026588E">
        <w:t xml:space="preserve">Če je javni uslužbenec v skladu </w:t>
      </w:r>
      <w:r w:rsidR="00DC4293" w:rsidRPr="0026588E">
        <w:t>s</w:t>
      </w:r>
      <w:r w:rsidRPr="0026588E">
        <w:t xml:space="preserve"> 147.</w:t>
      </w:r>
      <w:r w:rsidR="00DC4293" w:rsidRPr="0026588E">
        <w:t xml:space="preserve"> </w:t>
      </w:r>
      <w:r w:rsidRPr="0026588E">
        <w:t>čl</w:t>
      </w:r>
      <w:r w:rsidR="00DC4293" w:rsidRPr="0026588E">
        <w:t xml:space="preserve">enom </w:t>
      </w:r>
      <w:r w:rsidRPr="0026588E">
        <w:t>ZJU začasno premeščen na delovno mesto v drug organ v okviru istega delodajalca</w:t>
      </w:r>
    </w:p>
    <w:p w14:paraId="13B1529C" w14:textId="6F3398DC" w:rsidR="00CF10A5" w:rsidRPr="0026588E" w:rsidRDefault="00DC4293" w:rsidP="00DC4293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14BAD981" w14:textId="55395177" w:rsidR="00CF10A5" w:rsidRPr="0026588E" w:rsidRDefault="00CF10A5" w:rsidP="00DC4293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Odpoved ali suspenz:</w:t>
      </w:r>
      <w:r w:rsidRPr="0026588E">
        <w:rPr>
          <w:rFonts w:cs="Arial"/>
          <w:bCs/>
          <w:szCs w:val="20"/>
          <w:lang w:val="sl-SI"/>
        </w:rPr>
        <w:tab/>
        <w:t>Premestitev v drug organ</w:t>
      </w:r>
    </w:p>
    <w:p w14:paraId="5F36F17E" w14:textId="77777777" w:rsidR="00CF10A5" w:rsidRPr="0026588E" w:rsidRDefault="00CF10A5" w:rsidP="00CF10A5">
      <w:pPr>
        <w:tabs>
          <w:tab w:val="left" w:pos="720"/>
        </w:tabs>
        <w:ind w:left="720" w:hanging="720"/>
        <w:jc w:val="both"/>
        <w:rPr>
          <w:rFonts w:cs="Arial"/>
          <w:i/>
          <w:szCs w:val="20"/>
          <w:lang w:val="sl-SI"/>
        </w:rPr>
      </w:pPr>
    </w:p>
    <w:p w14:paraId="59DB617D" w14:textId="77777777" w:rsidR="00CF10A5" w:rsidRPr="0026588E" w:rsidRDefault="00CF10A5" w:rsidP="0004798F">
      <w:pPr>
        <w:pStyle w:val="Naslov2"/>
      </w:pPr>
      <w:r w:rsidRPr="0026588E">
        <w:lastRenderedPageBreak/>
        <w:t>Vnos aneksa v drugem organu istega delodajalca (izjema je za primere na MZZ)</w:t>
      </w:r>
    </w:p>
    <w:p w14:paraId="11EBE3D5" w14:textId="0E66A482" w:rsidR="00DC4293" w:rsidRPr="0026588E" w:rsidRDefault="00DC4293" w:rsidP="00DC4293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0910CCD9" w14:textId="5264A065" w:rsidR="00CF10A5" w:rsidRPr="0026588E" w:rsidRDefault="00CF10A5" w:rsidP="00DC4293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 xml:space="preserve">Vrsta delovnega razmerja: </w:t>
      </w:r>
      <w:r w:rsidRPr="0026588E">
        <w:rPr>
          <w:rFonts w:cs="Arial"/>
          <w:bCs/>
          <w:szCs w:val="20"/>
          <w:lang w:val="sl-SI"/>
        </w:rPr>
        <w:tab/>
        <w:t>nedoločen čas</w:t>
      </w:r>
    </w:p>
    <w:p w14:paraId="7A97C512" w14:textId="77777777" w:rsidR="00DC4293" w:rsidRPr="0026588E" w:rsidRDefault="00CF10A5" w:rsidP="00DC4293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Vrsta razporeditve:</w:t>
      </w:r>
      <w:r w:rsidR="00DC4293" w:rsidRPr="0026588E">
        <w:rPr>
          <w:rFonts w:cs="Arial"/>
          <w:bCs/>
          <w:szCs w:val="20"/>
          <w:lang w:val="sl-SI"/>
        </w:rPr>
        <w:tab/>
        <w:t xml:space="preserve">01 - </w:t>
      </w:r>
      <w:r w:rsidRPr="0026588E">
        <w:rPr>
          <w:rFonts w:cs="Arial"/>
          <w:bCs/>
          <w:szCs w:val="20"/>
          <w:lang w:val="sl-SI"/>
        </w:rPr>
        <w:t>razporeditev (trajna premestitev)</w:t>
      </w:r>
    </w:p>
    <w:p w14:paraId="69491061" w14:textId="611253A1" w:rsidR="00CF10A5" w:rsidRPr="0026588E" w:rsidRDefault="00DC4293" w:rsidP="00DC4293">
      <w:pPr>
        <w:tabs>
          <w:tab w:val="left" w:pos="4253"/>
          <w:tab w:val="left" w:pos="4678"/>
        </w:tabs>
        <w:ind w:left="994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</w:r>
      <w:r w:rsidR="00944816" w:rsidRPr="0026588E">
        <w:rPr>
          <w:rFonts w:cs="Arial"/>
          <w:bCs/>
          <w:szCs w:val="20"/>
          <w:lang w:val="sl-SI"/>
        </w:rPr>
        <w:t>a</w:t>
      </w:r>
      <w:r w:rsidR="00CF10A5" w:rsidRPr="0026588E">
        <w:rPr>
          <w:rFonts w:cs="Arial"/>
          <w:bCs/>
          <w:szCs w:val="20"/>
          <w:lang w:val="sl-SI"/>
        </w:rPr>
        <w:t>li</w:t>
      </w:r>
      <w:r w:rsidR="00944816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 xml:space="preserve">15 - </w:t>
      </w:r>
      <w:r w:rsidR="00CF10A5" w:rsidRPr="0026588E">
        <w:rPr>
          <w:rFonts w:cs="Arial"/>
          <w:bCs/>
          <w:szCs w:val="20"/>
          <w:lang w:val="sl-SI"/>
        </w:rPr>
        <w:t xml:space="preserve">začasna premestitev </w:t>
      </w:r>
      <w:r w:rsidR="00944816" w:rsidRPr="0026588E">
        <w:rPr>
          <w:rFonts w:cs="Arial"/>
          <w:bCs/>
          <w:szCs w:val="20"/>
          <w:lang w:val="sl-SI"/>
        </w:rPr>
        <w:t xml:space="preserve">- </w:t>
      </w:r>
      <w:r w:rsidR="00CF10A5" w:rsidRPr="0026588E">
        <w:rPr>
          <w:rFonts w:cs="Arial"/>
          <w:bCs/>
          <w:szCs w:val="20"/>
          <w:lang w:val="sl-SI"/>
        </w:rPr>
        <w:t>147.</w:t>
      </w:r>
      <w:r w:rsidR="00944816" w:rsidRPr="0026588E">
        <w:rPr>
          <w:rFonts w:cs="Arial"/>
          <w:bCs/>
          <w:szCs w:val="20"/>
          <w:lang w:val="sl-SI"/>
        </w:rPr>
        <w:t xml:space="preserve"> </w:t>
      </w:r>
      <w:r w:rsidR="00CF10A5" w:rsidRPr="0026588E">
        <w:rPr>
          <w:rFonts w:cs="Arial"/>
          <w:bCs/>
          <w:szCs w:val="20"/>
          <w:lang w:val="sl-SI"/>
        </w:rPr>
        <w:t>čl.</w:t>
      </w:r>
      <w:r w:rsidR="00944816" w:rsidRPr="0026588E">
        <w:rPr>
          <w:rFonts w:cs="Arial"/>
          <w:bCs/>
          <w:szCs w:val="20"/>
          <w:lang w:val="sl-SI"/>
        </w:rPr>
        <w:t xml:space="preserve"> </w:t>
      </w:r>
      <w:r w:rsidR="00CF10A5" w:rsidRPr="0026588E">
        <w:rPr>
          <w:rFonts w:cs="Arial"/>
          <w:bCs/>
          <w:szCs w:val="20"/>
          <w:lang w:val="sl-SI"/>
        </w:rPr>
        <w:t>ZJU</w:t>
      </w:r>
    </w:p>
    <w:p w14:paraId="3029D7C2" w14:textId="77777777" w:rsidR="00CF10A5" w:rsidRPr="0026588E" w:rsidRDefault="00CF10A5" w:rsidP="0004798F">
      <w:pPr>
        <w:pStyle w:val="Naslov1"/>
      </w:pPr>
      <w:bookmarkStart w:id="37" w:name="_Toc343075069"/>
      <w:bookmarkStart w:id="38" w:name="_Toc167444614"/>
      <w:r w:rsidRPr="0026588E">
        <w:t>MIROVANJE PRAVIC IN OBVEZNOSTI IZ DELOVNEGA RAZMERJA</w:t>
      </w:r>
      <w:bookmarkEnd w:id="37"/>
      <w:bookmarkEnd w:id="38"/>
    </w:p>
    <w:p w14:paraId="4BDA2F2C" w14:textId="77777777" w:rsidR="00CF10A5" w:rsidRPr="0026588E" w:rsidRDefault="00CF10A5" w:rsidP="0004798F">
      <w:pPr>
        <w:pStyle w:val="Naslov2"/>
      </w:pPr>
      <w:r w:rsidRPr="0026588E">
        <w:t xml:space="preserve">Na podlagi 152.b člena ZJU </w:t>
      </w:r>
    </w:p>
    <w:p w14:paraId="0C508846" w14:textId="77777777" w:rsidR="00CF10A5" w:rsidRPr="0026588E" w:rsidRDefault="00CF10A5" w:rsidP="00984F92">
      <w:pPr>
        <w:pStyle w:val="datumtevilka"/>
        <w:jc w:val="both"/>
      </w:pPr>
      <w:r w:rsidRPr="0026588E">
        <w:t xml:space="preserve">Če javnemu uslužbencu, v skladu s sporazumnim dogovorom med predstojnikom in njim, mirujejo pravice in obveznosti iz delovnega razmerja (mu miruje tudi uradniški naziv - vnos na strani </w:t>
      </w:r>
      <w:proofErr w:type="spellStart"/>
      <w:r w:rsidRPr="0026588E">
        <w:t>nDJV</w:t>
      </w:r>
      <w:proofErr w:type="spellEnd"/>
      <w:r w:rsidRPr="0026588E">
        <w:t>):</w:t>
      </w:r>
    </w:p>
    <w:p w14:paraId="08889E61" w14:textId="77777777" w:rsidR="00CF10A5" w:rsidRPr="0026588E" w:rsidRDefault="00CF10A5" w:rsidP="00CF10A5">
      <w:pPr>
        <w:jc w:val="both"/>
        <w:rPr>
          <w:rFonts w:cs="Arial"/>
          <w:iCs/>
          <w:szCs w:val="20"/>
          <w:lang w:val="sl-SI"/>
        </w:rPr>
      </w:pPr>
    </w:p>
    <w:p w14:paraId="1947EB8A" w14:textId="7723D8BB" w:rsidR="009B46DD" w:rsidRPr="0026588E" w:rsidRDefault="009B46DD" w:rsidP="009B46DD">
      <w:pPr>
        <w:ind w:firstLine="720"/>
        <w:jc w:val="both"/>
        <w:rPr>
          <w:rFonts w:cs="Arial"/>
          <w:i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7C30A482" w14:textId="53058004" w:rsidR="00CF10A5" w:rsidRPr="0026588E" w:rsidRDefault="00CF10A5" w:rsidP="009B46DD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Odpoved </w:t>
      </w:r>
      <w:r w:rsidRPr="0026588E">
        <w:rPr>
          <w:rFonts w:cs="Arial"/>
          <w:bCs/>
          <w:szCs w:val="20"/>
          <w:lang w:val="sl-SI"/>
        </w:rPr>
        <w:t>ali suspenz:</w:t>
      </w:r>
      <w:r w:rsidR="009B46DD" w:rsidRPr="0026588E">
        <w:rPr>
          <w:rFonts w:cs="Arial"/>
          <w:bCs/>
          <w:szCs w:val="20"/>
          <w:lang w:val="sl-SI"/>
        </w:rPr>
        <w:tab/>
      </w:r>
      <w:r w:rsidRPr="0026588E">
        <w:rPr>
          <w:rFonts w:cs="Arial"/>
          <w:bCs/>
          <w:szCs w:val="20"/>
          <w:lang w:val="sl-SI"/>
        </w:rPr>
        <w:t>suspenz / mirovanje pravic</w:t>
      </w:r>
    </w:p>
    <w:p w14:paraId="6FC2DF96" w14:textId="77777777" w:rsidR="009B46DD" w:rsidRPr="0026588E" w:rsidRDefault="00CF10A5" w:rsidP="009B46DD">
      <w:pPr>
        <w:numPr>
          <w:ilvl w:val="0"/>
          <w:numId w:val="45"/>
        </w:numPr>
        <w:tabs>
          <w:tab w:val="left" w:pos="4678"/>
        </w:tabs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Vzrok:</w:t>
      </w:r>
      <w:r w:rsidR="009B46DD" w:rsidRPr="0026588E">
        <w:rPr>
          <w:rFonts w:cs="Arial"/>
          <w:bCs/>
          <w:szCs w:val="20"/>
          <w:lang w:val="sl-SI"/>
        </w:rPr>
        <w:tab/>
        <w:t>m</w:t>
      </w:r>
      <w:r w:rsidRPr="0026588E">
        <w:rPr>
          <w:rFonts w:cs="Arial"/>
          <w:bCs/>
          <w:szCs w:val="20"/>
          <w:lang w:val="sl-SI"/>
        </w:rPr>
        <w:t>irovanje pravic in obveznosti iz</w:t>
      </w:r>
    </w:p>
    <w:p w14:paraId="1D19F836" w14:textId="77777777" w:rsidR="009B46DD" w:rsidRPr="0026588E" w:rsidRDefault="009B46DD" w:rsidP="009B46DD">
      <w:pPr>
        <w:tabs>
          <w:tab w:val="left" w:pos="4678"/>
        </w:tabs>
        <w:ind w:left="1080"/>
        <w:rPr>
          <w:rFonts w:cs="Arial"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ab/>
      </w:r>
      <w:r w:rsidR="00CF10A5" w:rsidRPr="0026588E">
        <w:rPr>
          <w:rFonts w:cs="Arial"/>
          <w:bCs/>
          <w:szCs w:val="20"/>
          <w:lang w:val="sl-SI"/>
        </w:rPr>
        <w:t xml:space="preserve">delovnega </w:t>
      </w:r>
      <w:r w:rsidR="00CF10A5" w:rsidRPr="0026588E">
        <w:rPr>
          <w:rFonts w:cs="Arial"/>
          <w:szCs w:val="20"/>
          <w:lang w:val="sl-SI"/>
        </w:rPr>
        <w:t>razmerja</w:t>
      </w:r>
    </w:p>
    <w:p w14:paraId="48E8C6D4" w14:textId="77777777" w:rsidR="009B46DD" w:rsidRPr="0026588E" w:rsidRDefault="00CF10A5" w:rsidP="009B46DD">
      <w:pPr>
        <w:pStyle w:val="Odstavekseznama"/>
        <w:numPr>
          <w:ilvl w:val="0"/>
          <w:numId w:val="45"/>
        </w:numPr>
        <w:tabs>
          <w:tab w:val="left" w:pos="4678"/>
        </w:tabs>
        <w:jc w:val="both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mirovanja:</w:t>
      </w:r>
      <w:r w:rsidRPr="0026588E">
        <w:rPr>
          <w:rFonts w:cs="Arial"/>
          <w:szCs w:val="20"/>
          <w:lang w:val="sl-SI"/>
        </w:rPr>
        <w:tab/>
      </w:r>
      <w:r w:rsidR="009B46DD" w:rsidRPr="0026588E">
        <w:rPr>
          <w:rFonts w:cs="Arial"/>
          <w:szCs w:val="20"/>
          <w:lang w:val="sl-SI"/>
        </w:rPr>
        <w:t>65 - s</w:t>
      </w:r>
      <w:r w:rsidRPr="0026588E">
        <w:rPr>
          <w:rFonts w:cs="Arial"/>
          <w:szCs w:val="20"/>
          <w:lang w:val="sl-SI"/>
        </w:rPr>
        <w:t>porazumni dogovor o mirovanju pravic</w:t>
      </w:r>
    </w:p>
    <w:p w14:paraId="6B84AB9B" w14:textId="7249190A" w:rsidR="00CF10A5" w:rsidRPr="0026588E" w:rsidRDefault="009B46DD" w:rsidP="009B46DD">
      <w:pPr>
        <w:tabs>
          <w:tab w:val="left" w:pos="4678"/>
        </w:tabs>
        <w:ind w:left="720"/>
        <w:jc w:val="both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in</w:t>
      </w:r>
      <w:r w:rsidRPr="0026588E">
        <w:rPr>
          <w:rFonts w:cs="Arial"/>
          <w:szCs w:val="20"/>
          <w:lang w:val="sl-SI"/>
        </w:rPr>
        <w:t xml:space="preserve"> </w:t>
      </w:r>
      <w:r w:rsidR="00CF10A5" w:rsidRPr="0026588E">
        <w:rPr>
          <w:rFonts w:cs="Arial"/>
          <w:szCs w:val="20"/>
          <w:lang w:val="sl-SI"/>
        </w:rPr>
        <w:t xml:space="preserve">obveznosti iz delovnega razmerja </w:t>
      </w:r>
    </w:p>
    <w:p w14:paraId="485A9ED7" w14:textId="0EAC687D" w:rsidR="00CF10A5" w:rsidRPr="0026588E" w:rsidRDefault="00CF10A5" w:rsidP="0004798F">
      <w:pPr>
        <w:pStyle w:val="Naslov2"/>
      </w:pPr>
      <w:r w:rsidRPr="0026588E">
        <w:t>Na podlagi 51.</w:t>
      </w:r>
      <w:r w:rsidR="00186905" w:rsidRPr="0026588E">
        <w:t xml:space="preserve"> </w:t>
      </w:r>
      <w:r w:rsidRPr="0026588E">
        <w:t>čl</w:t>
      </w:r>
      <w:r w:rsidR="00186905" w:rsidRPr="0026588E">
        <w:t xml:space="preserve">ena </w:t>
      </w:r>
      <w:r w:rsidRPr="0026588E">
        <w:t>Zakona o zunanjih zadevah (ZZZ-1) in drugi primeri</w:t>
      </w:r>
    </w:p>
    <w:p w14:paraId="578C72A0" w14:textId="2249EE61" w:rsidR="00CF10A5" w:rsidRPr="0026588E" w:rsidRDefault="00CF10A5" w:rsidP="00984F92">
      <w:pPr>
        <w:pStyle w:val="datumtevilka"/>
        <w:jc w:val="both"/>
      </w:pPr>
      <w:r w:rsidRPr="0026588E">
        <w:rPr>
          <w:rStyle w:val="Naslov2Znak"/>
          <w:b w:val="0"/>
          <w:bCs w:val="0"/>
        </w:rPr>
        <w:t xml:space="preserve">Spremljanje zakonca diplomata, ki z diplomatom biva v tujini </w:t>
      </w:r>
      <w:r w:rsidR="0026588E" w:rsidRPr="0026588E">
        <w:rPr>
          <w:rStyle w:val="Naslov2Znak"/>
          <w:b w:val="0"/>
          <w:bCs w:val="0"/>
        </w:rPr>
        <w:t>-</w:t>
      </w:r>
      <w:r w:rsidRPr="0026588E">
        <w:rPr>
          <w:rStyle w:val="Naslov2Znak"/>
          <w:b w:val="0"/>
          <w:bCs w:val="0"/>
        </w:rPr>
        <w:t xml:space="preserve"> ima pravico do vrnitve na</w:t>
      </w:r>
      <w:r w:rsidRPr="0026588E">
        <w:rPr>
          <w:b/>
          <w:bCs/>
        </w:rPr>
        <w:t xml:space="preserve"> </w:t>
      </w:r>
      <w:r w:rsidRPr="0026588E">
        <w:t>delo k delodajalcu, kjer je imel sklenjeno delovno razmerje</w:t>
      </w:r>
    </w:p>
    <w:p w14:paraId="421639C5" w14:textId="77777777" w:rsidR="00CF10A5" w:rsidRPr="0026588E" w:rsidRDefault="00CF10A5" w:rsidP="00CF10A5">
      <w:pPr>
        <w:jc w:val="both"/>
        <w:rPr>
          <w:rFonts w:cs="Arial"/>
          <w:iCs/>
          <w:szCs w:val="20"/>
          <w:lang w:val="sl-SI"/>
        </w:rPr>
      </w:pPr>
    </w:p>
    <w:p w14:paraId="3C19259B" w14:textId="77777777" w:rsidR="009B46DD" w:rsidRPr="0026588E" w:rsidRDefault="009B46DD" w:rsidP="009B46DD">
      <w:pPr>
        <w:ind w:firstLine="720"/>
        <w:jc w:val="both"/>
        <w:rPr>
          <w:rFonts w:cs="Arial"/>
          <w:iCs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69B305A4" w14:textId="10E176CA" w:rsidR="00CF10A5" w:rsidRPr="0026588E" w:rsidRDefault="00CF10A5" w:rsidP="009B46DD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Odpoved ali suspenz:</w:t>
      </w:r>
      <w:r w:rsidRPr="0026588E">
        <w:rPr>
          <w:rFonts w:cs="Arial"/>
          <w:szCs w:val="20"/>
          <w:lang w:val="sl-SI"/>
        </w:rPr>
        <w:tab/>
        <w:t>suspenz / mirovanje pravic</w:t>
      </w:r>
    </w:p>
    <w:p w14:paraId="0F172D97" w14:textId="77777777" w:rsidR="006C3713" w:rsidRPr="0026588E" w:rsidRDefault="00CF10A5" w:rsidP="009B46DD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Vzrok:</w:t>
      </w:r>
      <w:r w:rsidRPr="0026588E">
        <w:rPr>
          <w:rFonts w:cs="Arial"/>
          <w:szCs w:val="20"/>
          <w:lang w:val="sl-SI"/>
        </w:rPr>
        <w:tab/>
      </w:r>
      <w:r w:rsidR="006C3713" w:rsidRPr="0026588E">
        <w:rPr>
          <w:rFonts w:cs="Arial"/>
          <w:szCs w:val="20"/>
          <w:lang w:val="sl-SI"/>
        </w:rPr>
        <w:t xml:space="preserve">27 - </w:t>
      </w:r>
      <w:r w:rsidRPr="0026588E">
        <w:rPr>
          <w:rFonts w:cs="Arial"/>
          <w:szCs w:val="20"/>
          <w:lang w:val="sl-SI"/>
        </w:rPr>
        <w:t>suspenz pogodbe o zaposlitvi</w:t>
      </w:r>
      <w:r w:rsidR="006C3713" w:rsidRPr="0026588E">
        <w:rPr>
          <w:rFonts w:cs="Arial"/>
          <w:szCs w:val="20"/>
          <w:lang w:val="sl-SI"/>
        </w:rPr>
        <w:t> - </w:t>
      </w:r>
      <w:r w:rsidRPr="0026588E">
        <w:rPr>
          <w:rFonts w:cs="Arial"/>
          <w:szCs w:val="20"/>
          <w:lang w:val="sl-SI"/>
        </w:rPr>
        <w:t>1.</w:t>
      </w:r>
    </w:p>
    <w:p w14:paraId="6EE8DE11" w14:textId="073CC5D6" w:rsidR="00CF10A5" w:rsidRPr="0026588E" w:rsidRDefault="006C3713" w:rsidP="006C3713">
      <w:pPr>
        <w:tabs>
          <w:tab w:val="left" w:pos="4678"/>
        </w:tabs>
        <w:ind w:left="72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odstavek 53. člena ZDR-1</w:t>
      </w:r>
    </w:p>
    <w:p w14:paraId="769C29AF" w14:textId="18175869" w:rsidR="00CF10A5" w:rsidRPr="0026588E" w:rsidRDefault="00CF10A5" w:rsidP="009B46DD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mirovanja:</w:t>
      </w:r>
      <w:r w:rsidR="006C3713" w:rsidRPr="0026588E">
        <w:rPr>
          <w:rFonts w:cs="Arial"/>
          <w:szCs w:val="20"/>
          <w:lang w:val="sl-SI"/>
        </w:rPr>
        <w:tab/>
        <w:t>d</w:t>
      </w:r>
      <w:r w:rsidRPr="0026588E">
        <w:rPr>
          <w:rFonts w:cs="Arial"/>
          <w:szCs w:val="20"/>
          <w:lang w:val="sl-SI"/>
        </w:rPr>
        <w:t>rugi primeri po zakonu</w:t>
      </w:r>
    </w:p>
    <w:p w14:paraId="422CE66B" w14:textId="77777777" w:rsidR="00CF10A5" w:rsidRPr="0026588E" w:rsidRDefault="00CF10A5" w:rsidP="00584AFF">
      <w:pPr>
        <w:pStyle w:val="Naslov1"/>
      </w:pPr>
      <w:bookmarkStart w:id="39" w:name="_Toc343075071"/>
      <w:bookmarkStart w:id="40" w:name="_Toc167444615"/>
      <w:r w:rsidRPr="0026588E">
        <w:t>POPOLNITEV DO POLNEGA DELOVNEGA ČASA</w:t>
      </w:r>
      <w:bookmarkEnd w:id="39"/>
      <w:bookmarkEnd w:id="40"/>
      <w:r w:rsidRPr="0026588E">
        <w:t xml:space="preserve"> </w:t>
      </w:r>
    </w:p>
    <w:p w14:paraId="7451DB80" w14:textId="531E3640" w:rsidR="00CF10A5" w:rsidRPr="0026588E" w:rsidRDefault="00CF10A5" w:rsidP="00CF10A5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20"/>
          <w:lang w:val="sl-SI"/>
        </w:rPr>
      </w:pPr>
      <w:r w:rsidRPr="0026588E">
        <w:rPr>
          <w:rFonts w:cs="Arial"/>
          <w:iCs/>
          <w:szCs w:val="20"/>
          <w:lang w:val="sl-SI"/>
        </w:rPr>
        <w:t xml:space="preserve">Zaposleni za nedoločen čas za popolnitev do polnega delovnega časa delno ali invalidsko upokojenega javnega uslužbenca, ki dela krajši delovni čas od polnega, ko se zaposlitev ne šteje v realizacijo kadrovskega načrta (1. točka 3. odstavka 15. člena Pravilnika </w:t>
      </w:r>
      <w:r w:rsidRPr="0026588E">
        <w:rPr>
          <w:rFonts w:cs="Arial"/>
          <w:iCs/>
          <w:color w:val="000000"/>
          <w:szCs w:val="20"/>
          <w:lang w:val="sl-SI"/>
        </w:rPr>
        <w:t>o vsebini in postopkih za pripravo in predložitev kadrovskih načrtov; v nadaljevanju: pravilnik)</w:t>
      </w:r>
    </w:p>
    <w:p w14:paraId="035EB564" w14:textId="77777777" w:rsidR="00CF10A5" w:rsidRPr="0026588E" w:rsidRDefault="00CF10A5" w:rsidP="00CF10A5">
      <w:pPr>
        <w:jc w:val="both"/>
        <w:rPr>
          <w:rFonts w:cs="Arial"/>
          <w:iCs/>
          <w:szCs w:val="20"/>
          <w:lang w:val="sl-SI"/>
        </w:rPr>
      </w:pPr>
    </w:p>
    <w:p w14:paraId="49C976A8" w14:textId="77777777" w:rsidR="00144AD0" w:rsidRPr="0026588E" w:rsidRDefault="00144AD0" w:rsidP="00144AD0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4ED1274C" w14:textId="63DA1ACD" w:rsidR="00144AD0" w:rsidRPr="0026588E" w:rsidRDefault="00144AD0" w:rsidP="00144AD0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zaposlitve:</w:t>
      </w:r>
      <w:r w:rsidRPr="0026588E">
        <w:rPr>
          <w:rFonts w:cs="Arial"/>
          <w:szCs w:val="20"/>
          <w:lang w:val="sl-SI"/>
        </w:rPr>
        <w:tab/>
        <w:t>popolnitev delovnega časa</w:t>
      </w:r>
    </w:p>
    <w:p w14:paraId="48DD726A" w14:textId="0C9F4F55" w:rsidR="00144AD0" w:rsidRPr="0026588E" w:rsidRDefault="00144AD0" w:rsidP="00144AD0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Tip delovnega mesta:</w:t>
      </w:r>
      <w:r w:rsidRPr="0026588E">
        <w:rPr>
          <w:rFonts w:cs="Arial"/>
          <w:szCs w:val="20"/>
          <w:lang w:val="sl-SI"/>
        </w:rPr>
        <w:tab/>
        <w:t>26 - uradniško / vojaško / 27 - STDM</w:t>
      </w:r>
    </w:p>
    <w:p w14:paraId="3DC81F19" w14:textId="77777777" w:rsidR="00827E25" w:rsidRPr="0026588E" w:rsidRDefault="00827E25" w:rsidP="00827E25">
      <w:pPr>
        <w:tabs>
          <w:tab w:val="left" w:pos="616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V sistemizaciji delovnih mest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-SIS-DM)</w:t>
      </w:r>
    </w:p>
    <w:p w14:paraId="415DCFA2" w14:textId="77777777" w:rsidR="00827E25" w:rsidRPr="0026588E" w:rsidRDefault="00827E25" w:rsidP="00827E25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'Izven KN':</w:t>
      </w:r>
      <w:r w:rsidRPr="0026588E">
        <w:rPr>
          <w:rFonts w:cs="Arial"/>
          <w:bCs/>
          <w:szCs w:val="20"/>
          <w:lang w:val="sl-SI"/>
        </w:rPr>
        <w:tab/>
        <w:t>Ne</w:t>
      </w:r>
    </w:p>
    <w:p w14:paraId="46F3539E" w14:textId="77777777" w:rsidR="00827E25" w:rsidRPr="0026588E" w:rsidRDefault="00827E25" w:rsidP="00827E25">
      <w:pPr>
        <w:numPr>
          <w:ilvl w:val="0"/>
          <w:numId w:val="38"/>
        </w:numPr>
        <w:tabs>
          <w:tab w:val="left" w:pos="4678"/>
        </w:tabs>
        <w:ind w:left="994" w:hanging="350"/>
        <w:rPr>
          <w:rFonts w:cs="Arial"/>
          <w:bCs/>
          <w:szCs w:val="20"/>
          <w:lang w:val="sl-SI"/>
        </w:rPr>
      </w:pPr>
      <w:r w:rsidRPr="0026588E">
        <w:rPr>
          <w:rFonts w:cs="Arial"/>
          <w:bCs/>
          <w:szCs w:val="20"/>
          <w:lang w:val="sl-SI"/>
        </w:rPr>
        <w:t>polje 'Prikaz na izpisu':</w:t>
      </w:r>
      <w:r w:rsidRPr="0026588E">
        <w:rPr>
          <w:rFonts w:cs="Arial"/>
          <w:bCs/>
          <w:szCs w:val="20"/>
          <w:lang w:val="sl-SI"/>
        </w:rPr>
        <w:tab/>
        <w:t>Da</w:t>
      </w:r>
    </w:p>
    <w:p w14:paraId="7BD88DE2" w14:textId="77777777" w:rsidR="00827E25" w:rsidRPr="0026588E" w:rsidRDefault="00827E25" w:rsidP="00CF10A5">
      <w:pPr>
        <w:jc w:val="both"/>
        <w:rPr>
          <w:rFonts w:cs="Arial"/>
          <w:iCs/>
          <w:szCs w:val="20"/>
          <w:lang w:val="sl-SI"/>
        </w:rPr>
      </w:pPr>
    </w:p>
    <w:p w14:paraId="56E21D0A" w14:textId="77777777" w:rsidR="00144AD0" w:rsidRPr="0026588E" w:rsidRDefault="00144AD0" w:rsidP="00144AD0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6361626A" w14:textId="11E28AC2" w:rsidR="00CF10A5" w:rsidRPr="0026588E" w:rsidRDefault="00CF10A5" w:rsidP="00144AD0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delovnega razmerja:</w:t>
      </w:r>
      <w:r w:rsidR="00144AD0" w:rsidRPr="0026588E">
        <w:rPr>
          <w:rFonts w:cs="Arial"/>
          <w:szCs w:val="20"/>
          <w:lang w:val="sl-SI"/>
        </w:rPr>
        <w:tab/>
      </w:r>
      <w:r w:rsidRPr="0026588E">
        <w:rPr>
          <w:rFonts w:cs="Arial"/>
          <w:szCs w:val="20"/>
          <w:lang w:val="sl-SI"/>
        </w:rPr>
        <w:t>nedoločen čas</w:t>
      </w:r>
    </w:p>
    <w:p w14:paraId="2A097957" w14:textId="6C7D2ED6" w:rsidR="00CF10A5" w:rsidRPr="0026588E" w:rsidRDefault="00CF10A5" w:rsidP="00144AD0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razporeditve:</w:t>
      </w:r>
      <w:r w:rsidR="00144AD0" w:rsidRPr="0026588E">
        <w:rPr>
          <w:rFonts w:cs="Arial"/>
          <w:szCs w:val="20"/>
          <w:lang w:val="sl-SI"/>
        </w:rPr>
        <w:tab/>
        <w:t xml:space="preserve">01 - </w:t>
      </w:r>
      <w:r w:rsidRPr="0026588E">
        <w:rPr>
          <w:rFonts w:cs="Arial"/>
          <w:szCs w:val="20"/>
          <w:lang w:val="sl-SI"/>
        </w:rPr>
        <w:t>razporeditev</w:t>
      </w:r>
    </w:p>
    <w:p w14:paraId="0FC338B2" w14:textId="5A7D7691" w:rsidR="00CF10A5" w:rsidRPr="0026588E" w:rsidRDefault="00CF10A5" w:rsidP="00827E25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Popolnitev:</w:t>
      </w:r>
      <w:r w:rsidR="00827E25" w:rsidRPr="0026588E">
        <w:rPr>
          <w:rFonts w:cs="Arial"/>
          <w:szCs w:val="20"/>
          <w:lang w:val="sl-SI"/>
        </w:rPr>
        <w:tab/>
      </w:r>
      <w:r w:rsidRPr="0026588E">
        <w:rPr>
          <w:rFonts w:cs="Arial"/>
          <w:szCs w:val="20"/>
          <w:lang w:val="sl-SI"/>
        </w:rPr>
        <w:t>JU</w:t>
      </w:r>
      <w:r w:rsidR="00827E25" w:rsidRPr="0026588E">
        <w:rPr>
          <w:rFonts w:cs="Arial"/>
          <w:szCs w:val="20"/>
          <w:lang w:val="sl-SI"/>
        </w:rPr>
        <w:t xml:space="preserve"> </w:t>
      </w:r>
      <w:r w:rsidRPr="0026588E">
        <w:rPr>
          <w:rFonts w:cs="Arial"/>
          <w:szCs w:val="20"/>
          <w:lang w:val="sl-SI"/>
        </w:rPr>
        <w:t>katerega se popolnjuje (</w:t>
      </w:r>
      <w:r w:rsidR="00827E25" w:rsidRPr="0026588E">
        <w:rPr>
          <w:rFonts w:cs="Arial"/>
          <w:szCs w:val="20"/>
          <w:lang w:val="sl-SI"/>
        </w:rPr>
        <w:t>en</w:t>
      </w:r>
      <w:r w:rsidRPr="0026588E">
        <w:rPr>
          <w:rFonts w:cs="Arial"/>
          <w:szCs w:val="20"/>
          <w:lang w:val="sl-SI"/>
        </w:rPr>
        <w:t xml:space="preserve"> ali</w:t>
      </w:r>
      <w:r w:rsidR="00827E25" w:rsidRPr="0026588E">
        <w:rPr>
          <w:rFonts w:cs="Arial"/>
          <w:szCs w:val="20"/>
          <w:lang w:val="sl-SI"/>
        </w:rPr>
        <w:t xml:space="preserve"> </w:t>
      </w:r>
      <w:r w:rsidRPr="0026588E">
        <w:rPr>
          <w:rFonts w:cs="Arial"/>
          <w:szCs w:val="20"/>
          <w:lang w:val="sl-SI"/>
        </w:rPr>
        <w:t>več zapisov)</w:t>
      </w:r>
    </w:p>
    <w:p w14:paraId="5DF18E48" w14:textId="77777777" w:rsidR="00CF10A5" w:rsidRPr="0026588E" w:rsidRDefault="00CF10A5" w:rsidP="00584AFF">
      <w:pPr>
        <w:pStyle w:val="Naslov1"/>
      </w:pPr>
      <w:bookmarkStart w:id="41" w:name="_Toc167444616"/>
      <w:r w:rsidRPr="0026588E">
        <w:lastRenderedPageBreak/>
        <w:t>URADNIŠKI NAZIVI</w:t>
      </w:r>
      <w:bookmarkEnd w:id="41"/>
      <w:r w:rsidRPr="0026588E">
        <w:t xml:space="preserve"> </w:t>
      </w:r>
    </w:p>
    <w:p w14:paraId="02D256C6" w14:textId="77777777" w:rsidR="00CF10A5" w:rsidRPr="0026588E" w:rsidRDefault="00CF10A5" w:rsidP="0004798F">
      <w:pPr>
        <w:pStyle w:val="Naslov2"/>
      </w:pPr>
      <w:r w:rsidRPr="0026588E">
        <w:t>Javni uslužbenci, ki imajo sklenjeno delovno razmerje za nedoločen čas (imenovani v uradniški naziv)</w:t>
      </w:r>
    </w:p>
    <w:p w14:paraId="6E1BF201" w14:textId="3DEA5D10" w:rsidR="00CF10A5" w:rsidRPr="0026588E" w:rsidRDefault="00CF10A5" w:rsidP="00827E25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Stran </w:t>
      </w:r>
      <w:proofErr w:type="spellStart"/>
      <w:r w:rsidRPr="0026588E">
        <w:rPr>
          <w:rFonts w:cs="Arial"/>
          <w:szCs w:val="20"/>
          <w:lang w:val="sl-SI"/>
        </w:rPr>
        <w:t>nDJV</w:t>
      </w:r>
      <w:proofErr w:type="spellEnd"/>
      <w:r w:rsidR="00827E25" w:rsidRPr="0026588E">
        <w:rPr>
          <w:rFonts w:cs="Arial"/>
          <w:szCs w:val="20"/>
          <w:lang w:val="sl-SI"/>
        </w:rPr>
        <w:t xml:space="preserve"> ('Uradniški nazivi')</w:t>
      </w:r>
      <w:r w:rsidRPr="0026588E">
        <w:rPr>
          <w:rFonts w:cs="Arial"/>
          <w:szCs w:val="20"/>
          <w:lang w:val="sl-SI"/>
        </w:rPr>
        <w:t>:</w:t>
      </w:r>
      <w:r w:rsidR="00827E25" w:rsidRPr="0026588E">
        <w:rPr>
          <w:rFonts w:cs="Arial"/>
          <w:szCs w:val="20"/>
          <w:lang w:val="sl-SI"/>
        </w:rPr>
        <w:tab/>
      </w:r>
      <w:r w:rsidRPr="0026588E">
        <w:rPr>
          <w:rFonts w:cs="Arial"/>
          <w:szCs w:val="20"/>
          <w:lang w:val="sl-SI"/>
        </w:rPr>
        <w:t>uradniški naziv (npr. podsekretar)</w:t>
      </w:r>
    </w:p>
    <w:p w14:paraId="3F1A15F8" w14:textId="77777777" w:rsidR="00827E25" w:rsidRPr="0026588E" w:rsidRDefault="00827E25" w:rsidP="00827E25">
      <w:pPr>
        <w:tabs>
          <w:tab w:val="left" w:pos="4678"/>
        </w:tabs>
        <w:ind w:left="720"/>
        <w:rPr>
          <w:rFonts w:cs="Arial"/>
          <w:szCs w:val="20"/>
          <w:lang w:val="sl-SI"/>
        </w:rPr>
      </w:pPr>
    </w:p>
    <w:p w14:paraId="503F06DC" w14:textId="77777777" w:rsidR="00827E25" w:rsidRPr="0026588E" w:rsidRDefault="00827E25" w:rsidP="00827E25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41200BD8" w14:textId="7020DE7E" w:rsidR="00CF10A5" w:rsidRPr="0026588E" w:rsidRDefault="00B2211D" w:rsidP="00827E25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Pogodba oz. aneks</w:t>
      </w:r>
      <w:r w:rsidR="00CF10A5" w:rsidRPr="0026588E">
        <w:rPr>
          <w:rFonts w:cs="Arial"/>
          <w:szCs w:val="20"/>
          <w:lang w:val="sl-SI"/>
        </w:rPr>
        <w:t>:</w:t>
      </w:r>
      <w:r w:rsidR="00827E25"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uradniški naziv (npr. podsekretar)</w:t>
      </w:r>
    </w:p>
    <w:p w14:paraId="05734480" w14:textId="01FE9A17" w:rsidR="00CF10A5" w:rsidRPr="0026588E" w:rsidRDefault="00CF10A5" w:rsidP="00827E25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delovnega razmerj</w:t>
      </w:r>
      <w:r w:rsidR="00827E25" w:rsidRPr="0026588E">
        <w:rPr>
          <w:rFonts w:cs="Arial"/>
          <w:szCs w:val="20"/>
          <w:lang w:val="sl-SI"/>
        </w:rPr>
        <w:t>a</w:t>
      </w:r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  <w:t>nedoločen čas</w:t>
      </w:r>
    </w:p>
    <w:p w14:paraId="32178C9C" w14:textId="77777777" w:rsidR="00CF10A5" w:rsidRPr="0026588E" w:rsidRDefault="00CF10A5" w:rsidP="00CF10A5">
      <w:pPr>
        <w:autoSpaceDE w:val="0"/>
        <w:autoSpaceDN w:val="0"/>
        <w:adjustRightInd w:val="0"/>
        <w:ind w:left="708"/>
        <w:rPr>
          <w:rFonts w:cs="Arial"/>
          <w:szCs w:val="20"/>
          <w:lang w:val="sl-SI"/>
        </w:rPr>
      </w:pPr>
    </w:p>
    <w:p w14:paraId="4C7A19A8" w14:textId="77777777" w:rsidR="00CF10A5" w:rsidRPr="0026588E" w:rsidRDefault="00CF10A5" w:rsidP="00CF10A5">
      <w:pPr>
        <w:autoSpaceDE w:val="0"/>
        <w:autoSpaceDN w:val="0"/>
        <w:adjustRightInd w:val="0"/>
        <w:ind w:left="708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Vnesen podatek o uradniškem nazivu javnega uslužbenca na strani </w:t>
      </w:r>
      <w:proofErr w:type="spellStart"/>
      <w:r w:rsidRPr="0026588E">
        <w:rPr>
          <w:rFonts w:cs="Arial"/>
          <w:szCs w:val="20"/>
          <w:lang w:val="sl-SI"/>
        </w:rPr>
        <w:t>nDJV</w:t>
      </w:r>
      <w:proofErr w:type="spellEnd"/>
      <w:r w:rsidRPr="0026588E">
        <w:rPr>
          <w:rFonts w:cs="Arial"/>
          <w:szCs w:val="20"/>
          <w:lang w:val="sl-SI"/>
        </w:rPr>
        <w:t xml:space="preserve"> in na strani pogodb o zaposlitvi oziroma aneksom </w:t>
      </w:r>
      <w:r w:rsidRPr="0026588E">
        <w:rPr>
          <w:rFonts w:cs="Arial"/>
          <w:szCs w:val="20"/>
          <w:u w:val="single"/>
          <w:lang w:val="sl-SI"/>
        </w:rPr>
        <w:t>ni nujno enak</w:t>
      </w:r>
      <w:r w:rsidRPr="0026588E">
        <w:rPr>
          <w:rFonts w:cs="Arial"/>
          <w:szCs w:val="20"/>
          <w:lang w:val="sl-SI"/>
        </w:rPr>
        <w:t xml:space="preserve"> (primer v naslednji točki).</w:t>
      </w:r>
    </w:p>
    <w:p w14:paraId="03372BD6" w14:textId="48CA0672" w:rsidR="00CF10A5" w:rsidRPr="0026588E" w:rsidRDefault="00CF10A5" w:rsidP="0004798F">
      <w:pPr>
        <w:pStyle w:val="datumtevilka"/>
        <w:jc w:val="both"/>
      </w:pPr>
    </w:p>
    <w:p w14:paraId="76995022" w14:textId="64AE5FED" w:rsidR="00CF10A5" w:rsidRPr="0026588E" w:rsidRDefault="00CF10A5" w:rsidP="0004798F">
      <w:pPr>
        <w:pStyle w:val="datumtevilka"/>
        <w:jc w:val="both"/>
      </w:pPr>
      <w:r w:rsidRPr="0026588E">
        <w:t>Uradniki, ki so začasno premeščeni po 147.</w:t>
      </w:r>
      <w:r w:rsidR="00827E25" w:rsidRPr="0026588E">
        <w:t xml:space="preserve"> </w:t>
      </w:r>
      <w:r w:rsidRPr="0026588E">
        <w:t>čl</w:t>
      </w:r>
      <w:r w:rsidR="00827E25" w:rsidRPr="0026588E">
        <w:t xml:space="preserve">enu </w:t>
      </w:r>
      <w:r w:rsidRPr="0026588E">
        <w:t>ZJU (delovno razmerje za nedoločen čas) in niso imenovani v višji naziv, temveč se jim za čas premestitve določijo le pravice drugega delovnega mesta</w:t>
      </w:r>
    </w:p>
    <w:p w14:paraId="72A42CAD" w14:textId="77777777" w:rsidR="00CF10A5" w:rsidRPr="0026588E" w:rsidRDefault="00CF10A5" w:rsidP="00CF10A5">
      <w:pPr>
        <w:autoSpaceDE w:val="0"/>
        <w:autoSpaceDN w:val="0"/>
        <w:adjustRightInd w:val="0"/>
        <w:ind w:left="708"/>
        <w:rPr>
          <w:rFonts w:cs="Arial"/>
          <w:szCs w:val="20"/>
          <w:lang w:val="sl-SI"/>
        </w:rPr>
      </w:pPr>
    </w:p>
    <w:p w14:paraId="1F52D13A" w14:textId="01BB847B" w:rsidR="00CF10A5" w:rsidRPr="0026588E" w:rsidRDefault="00CF10A5" w:rsidP="00B2211D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Stran </w:t>
      </w:r>
      <w:proofErr w:type="spellStart"/>
      <w:r w:rsidRPr="0026588E">
        <w:rPr>
          <w:rFonts w:cs="Arial"/>
          <w:szCs w:val="20"/>
          <w:lang w:val="sl-SI"/>
        </w:rPr>
        <w:t>nDJV</w:t>
      </w:r>
      <w:proofErr w:type="spellEnd"/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  <w:t>novega uradniškega naziva se ne vnaša</w:t>
      </w:r>
    </w:p>
    <w:p w14:paraId="47315298" w14:textId="11D60C59" w:rsidR="00CF10A5" w:rsidRPr="0026588E" w:rsidRDefault="00B2211D" w:rsidP="00B2211D">
      <w:pPr>
        <w:tabs>
          <w:tab w:val="left" w:pos="4678"/>
        </w:tabs>
        <w:ind w:left="108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(velja obstoječi)</w:t>
      </w:r>
    </w:p>
    <w:p w14:paraId="5EC9AC44" w14:textId="77777777" w:rsidR="00B2211D" w:rsidRPr="0026588E" w:rsidRDefault="00B2211D" w:rsidP="00B2211D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18A2A797" w14:textId="3B7E3084" w:rsidR="00B2211D" w:rsidRPr="0026588E" w:rsidRDefault="00B2211D" w:rsidP="00B2211D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</w:t>
      </w:r>
      <w:r w:rsidR="00CF10A5" w:rsidRPr="0026588E">
        <w:rPr>
          <w:rFonts w:cs="Arial"/>
          <w:szCs w:val="20"/>
          <w:lang w:val="sl-SI"/>
        </w:rPr>
        <w:t>ogodba oz. aneks:</w:t>
      </w: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izbere se uradniški naziv iz DM po katerem</w:t>
      </w:r>
    </w:p>
    <w:p w14:paraId="400FBA44" w14:textId="3303FFEF" w:rsidR="00CF10A5" w:rsidRPr="0026588E" w:rsidRDefault="00B2211D" w:rsidP="00B2211D">
      <w:pPr>
        <w:tabs>
          <w:tab w:val="left" w:pos="4678"/>
        </w:tabs>
        <w:ind w:left="72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so</w:t>
      </w:r>
      <w:r w:rsidRPr="0026588E">
        <w:rPr>
          <w:rFonts w:cs="Arial"/>
          <w:szCs w:val="20"/>
          <w:lang w:val="sl-SI"/>
        </w:rPr>
        <w:t xml:space="preserve"> </w:t>
      </w:r>
      <w:r w:rsidR="00CF10A5" w:rsidRPr="0026588E">
        <w:rPr>
          <w:rFonts w:cs="Arial"/>
          <w:szCs w:val="20"/>
          <w:lang w:val="sl-SI"/>
        </w:rPr>
        <w:t>določene pravice za plačo</w:t>
      </w:r>
    </w:p>
    <w:p w14:paraId="3669962D" w14:textId="4169B311" w:rsidR="00CF10A5" w:rsidRPr="0026588E" w:rsidRDefault="00CF10A5" w:rsidP="00B2211D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delovnega razmerja:</w:t>
      </w:r>
      <w:r w:rsidRPr="0026588E">
        <w:rPr>
          <w:rFonts w:cs="Arial"/>
          <w:szCs w:val="20"/>
          <w:lang w:val="sl-SI"/>
        </w:rPr>
        <w:tab/>
        <w:t>nedoločen čas</w:t>
      </w:r>
    </w:p>
    <w:p w14:paraId="0BB2FD2A" w14:textId="2906B2C3" w:rsidR="00CF10A5" w:rsidRPr="0026588E" w:rsidRDefault="00CF10A5" w:rsidP="00B2211D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Vrsta razporeditve: </w:t>
      </w:r>
      <w:r w:rsidRPr="0026588E">
        <w:rPr>
          <w:rFonts w:cs="Arial"/>
          <w:szCs w:val="20"/>
          <w:lang w:val="sl-SI"/>
        </w:rPr>
        <w:tab/>
      </w:r>
      <w:r w:rsidR="00B2211D" w:rsidRPr="0026588E">
        <w:rPr>
          <w:rFonts w:cs="Arial"/>
          <w:szCs w:val="20"/>
          <w:lang w:val="sl-SI"/>
        </w:rPr>
        <w:t xml:space="preserve">15 - </w:t>
      </w:r>
      <w:r w:rsidRPr="0026588E">
        <w:rPr>
          <w:rFonts w:cs="Arial"/>
          <w:szCs w:val="20"/>
          <w:lang w:val="sl-SI"/>
        </w:rPr>
        <w:t>začasna premestitev</w:t>
      </w:r>
      <w:r w:rsidR="00B2211D" w:rsidRPr="0026588E">
        <w:rPr>
          <w:rFonts w:cs="Arial"/>
          <w:szCs w:val="20"/>
          <w:lang w:val="sl-SI"/>
        </w:rPr>
        <w:t xml:space="preserve"> </w:t>
      </w:r>
      <w:r w:rsidRPr="0026588E">
        <w:rPr>
          <w:rFonts w:cs="Arial"/>
          <w:szCs w:val="20"/>
          <w:lang w:val="sl-SI"/>
        </w:rPr>
        <w:t>-</w:t>
      </w:r>
      <w:r w:rsidR="00B2211D" w:rsidRPr="0026588E">
        <w:rPr>
          <w:rFonts w:cs="Arial"/>
          <w:szCs w:val="20"/>
          <w:lang w:val="sl-SI"/>
        </w:rPr>
        <w:t xml:space="preserve"> </w:t>
      </w:r>
      <w:r w:rsidRPr="0026588E">
        <w:rPr>
          <w:rFonts w:cs="Arial"/>
          <w:szCs w:val="20"/>
          <w:lang w:val="sl-SI"/>
        </w:rPr>
        <w:t>147.čl</w:t>
      </w:r>
      <w:r w:rsidR="00B2211D" w:rsidRPr="0026588E">
        <w:rPr>
          <w:rFonts w:cs="Arial"/>
          <w:szCs w:val="20"/>
          <w:lang w:val="sl-SI"/>
        </w:rPr>
        <w:t xml:space="preserve">en </w:t>
      </w:r>
      <w:r w:rsidRPr="0026588E">
        <w:rPr>
          <w:rFonts w:cs="Arial"/>
          <w:szCs w:val="20"/>
          <w:lang w:val="sl-SI"/>
        </w:rPr>
        <w:t>ZJU</w:t>
      </w:r>
    </w:p>
    <w:p w14:paraId="5AC44114" w14:textId="77777777" w:rsidR="00CF10A5" w:rsidRPr="0026588E" w:rsidRDefault="00CF10A5" w:rsidP="0004798F">
      <w:pPr>
        <w:pStyle w:val="Naslov2"/>
      </w:pPr>
      <w:r w:rsidRPr="0026588E">
        <w:t>Javni uslužbenci, ki imajo sklenjeno delovno razmerje za določen čas, opravljajo pa dela in naloge na uradniškem delovnem mestu (niso imenovani v naziv)</w:t>
      </w:r>
    </w:p>
    <w:p w14:paraId="360186E4" w14:textId="77777777" w:rsidR="00CF10A5" w:rsidRPr="0026588E" w:rsidRDefault="00CF10A5" w:rsidP="00CF10A5">
      <w:pPr>
        <w:autoSpaceDE w:val="0"/>
        <w:autoSpaceDN w:val="0"/>
        <w:adjustRightInd w:val="0"/>
        <w:rPr>
          <w:rFonts w:cs="Arial"/>
          <w:szCs w:val="20"/>
          <w:lang w:val="sl-SI"/>
        </w:rPr>
      </w:pPr>
    </w:p>
    <w:p w14:paraId="73A09E82" w14:textId="7ABDCF6D" w:rsidR="00CF10A5" w:rsidRPr="0026588E" w:rsidRDefault="00CF10A5" w:rsidP="00A415CF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Stran </w:t>
      </w:r>
      <w:proofErr w:type="spellStart"/>
      <w:r w:rsidRPr="0026588E">
        <w:rPr>
          <w:rFonts w:cs="Arial"/>
          <w:szCs w:val="20"/>
          <w:lang w:val="sl-SI"/>
        </w:rPr>
        <w:t>nDJV</w:t>
      </w:r>
      <w:proofErr w:type="spellEnd"/>
      <w:r w:rsidR="00A415CF" w:rsidRPr="0026588E">
        <w:rPr>
          <w:rFonts w:cs="Arial"/>
          <w:szCs w:val="20"/>
          <w:lang w:val="sl-SI"/>
        </w:rPr>
        <w:t xml:space="preserve"> ('Uradniški nazivi')</w:t>
      </w:r>
      <w:r w:rsidRPr="0026588E">
        <w:rPr>
          <w:rFonts w:cs="Arial"/>
          <w:szCs w:val="20"/>
          <w:lang w:val="sl-SI"/>
        </w:rPr>
        <w:t>:</w:t>
      </w:r>
      <w:r w:rsidR="00A415CF" w:rsidRPr="0026588E">
        <w:rPr>
          <w:rFonts w:cs="Arial"/>
          <w:szCs w:val="20"/>
          <w:lang w:val="sl-SI"/>
        </w:rPr>
        <w:tab/>
      </w:r>
      <w:r w:rsidRPr="0026588E">
        <w:rPr>
          <w:rFonts w:cs="Arial"/>
          <w:szCs w:val="20"/>
          <w:lang w:val="sl-SI"/>
        </w:rPr>
        <w:t>prazno</w:t>
      </w:r>
    </w:p>
    <w:p w14:paraId="73ECB7F1" w14:textId="77777777" w:rsidR="00A415CF" w:rsidRPr="0026588E" w:rsidRDefault="00A415CF" w:rsidP="00A415CF">
      <w:pPr>
        <w:autoSpaceDE w:val="0"/>
        <w:autoSpaceDN w:val="0"/>
        <w:adjustRightInd w:val="0"/>
        <w:rPr>
          <w:rFonts w:cs="Arial"/>
          <w:szCs w:val="20"/>
          <w:lang w:val="sl-SI"/>
        </w:rPr>
      </w:pPr>
    </w:p>
    <w:p w14:paraId="50FAEAD8" w14:textId="77777777" w:rsidR="00A415CF" w:rsidRPr="0026588E" w:rsidRDefault="00A415CF" w:rsidP="00A415CF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6B7D9184" w14:textId="77777777" w:rsidR="00A415CF" w:rsidRPr="0026588E" w:rsidRDefault="00A415CF" w:rsidP="00A415CF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</w:t>
      </w:r>
      <w:r w:rsidR="00CF10A5" w:rsidRPr="0026588E">
        <w:rPr>
          <w:rFonts w:cs="Arial"/>
          <w:szCs w:val="20"/>
          <w:lang w:val="sl-SI"/>
        </w:rPr>
        <w:t>ogodba oz. aneks:</w:t>
      </w:r>
      <w:r w:rsidR="00CF10A5" w:rsidRPr="0026588E">
        <w:rPr>
          <w:rFonts w:cs="Arial"/>
          <w:szCs w:val="20"/>
          <w:lang w:val="sl-SI"/>
        </w:rPr>
        <w:tab/>
        <w:t>izbere se uradniški naziv iz DM po katerem</w:t>
      </w:r>
    </w:p>
    <w:p w14:paraId="0780CFA0" w14:textId="4B44674B" w:rsidR="00CF10A5" w:rsidRPr="0026588E" w:rsidRDefault="00A415CF" w:rsidP="00A415CF">
      <w:pPr>
        <w:tabs>
          <w:tab w:val="left" w:pos="4678"/>
        </w:tabs>
        <w:ind w:left="108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so</w:t>
      </w:r>
      <w:r w:rsidRPr="0026588E">
        <w:rPr>
          <w:rFonts w:cs="Arial"/>
          <w:szCs w:val="20"/>
          <w:lang w:val="sl-SI"/>
        </w:rPr>
        <w:t xml:space="preserve"> </w:t>
      </w:r>
      <w:r w:rsidR="00CF10A5" w:rsidRPr="0026588E">
        <w:rPr>
          <w:rFonts w:cs="Arial"/>
          <w:szCs w:val="20"/>
          <w:lang w:val="sl-SI"/>
        </w:rPr>
        <w:t>določene pravice za plačo</w:t>
      </w:r>
    </w:p>
    <w:p w14:paraId="73A9EA57" w14:textId="29EA2AFF" w:rsidR="00CF10A5" w:rsidRPr="0026588E" w:rsidRDefault="00CF10A5" w:rsidP="00A415CF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delovnega razmerja:</w:t>
      </w:r>
      <w:r w:rsidRPr="0026588E">
        <w:rPr>
          <w:rFonts w:cs="Arial"/>
          <w:szCs w:val="20"/>
          <w:lang w:val="sl-SI"/>
        </w:rPr>
        <w:tab/>
        <w:t>določen čas</w:t>
      </w:r>
    </w:p>
    <w:p w14:paraId="588FF4CE" w14:textId="77777777" w:rsidR="00CF10A5" w:rsidRPr="0026588E" w:rsidRDefault="00CF10A5" w:rsidP="00CF10A5">
      <w:pPr>
        <w:autoSpaceDE w:val="0"/>
        <w:autoSpaceDN w:val="0"/>
        <w:adjustRightInd w:val="0"/>
        <w:ind w:left="348"/>
        <w:rPr>
          <w:rFonts w:cs="Arial"/>
          <w:szCs w:val="20"/>
          <w:lang w:val="sl-SI"/>
        </w:rPr>
      </w:pPr>
    </w:p>
    <w:p w14:paraId="53A5A8F7" w14:textId="2C9ED565" w:rsidR="00CF10A5" w:rsidRPr="0026588E" w:rsidRDefault="00CF10A5" w:rsidP="00A415CF">
      <w:pPr>
        <w:pStyle w:val="datumtevilka"/>
        <w:jc w:val="both"/>
        <w:rPr>
          <w:rFonts w:cs="Arial"/>
        </w:rPr>
      </w:pPr>
      <w:r w:rsidRPr="0026588E">
        <w:t>Izjema velja za javne uslužbence (2. odstavek 73. člena ZJU), ki imajo sklenjeno delovno razmerje za določen čas</w:t>
      </w:r>
      <w:r w:rsidR="00A415CF" w:rsidRPr="0026588E">
        <w:t>:</w:t>
      </w:r>
    </w:p>
    <w:p w14:paraId="15500066" w14:textId="0620FBE6" w:rsidR="00CF10A5" w:rsidRPr="0026588E" w:rsidRDefault="00CF10A5" w:rsidP="00A415CF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Stran </w:t>
      </w:r>
      <w:proofErr w:type="spellStart"/>
      <w:r w:rsidRPr="0026588E">
        <w:rPr>
          <w:rFonts w:cs="Arial"/>
          <w:szCs w:val="20"/>
          <w:lang w:val="sl-SI"/>
        </w:rPr>
        <w:t>nDJV</w:t>
      </w:r>
      <w:proofErr w:type="spellEnd"/>
      <w:r w:rsidR="00A415CF" w:rsidRPr="0026588E">
        <w:rPr>
          <w:rFonts w:cs="Arial"/>
          <w:szCs w:val="20"/>
          <w:lang w:val="sl-SI"/>
        </w:rPr>
        <w:t xml:space="preserve"> ('Uradniški nazivi')</w:t>
      </w:r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  <w:t>uradniški naziv (npr. carinik II)</w:t>
      </w:r>
    </w:p>
    <w:p w14:paraId="6B9B417F" w14:textId="77777777" w:rsidR="00A415CF" w:rsidRPr="0026588E" w:rsidRDefault="00A415CF" w:rsidP="00A415CF">
      <w:pPr>
        <w:autoSpaceDE w:val="0"/>
        <w:autoSpaceDN w:val="0"/>
        <w:adjustRightInd w:val="0"/>
        <w:rPr>
          <w:rFonts w:cs="Arial"/>
          <w:szCs w:val="20"/>
          <w:lang w:val="sl-SI"/>
        </w:rPr>
      </w:pPr>
    </w:p>
    <w:p w14:paraId="6DECAC33" w14:textId="77777777" w:rsidR="00A415CF" w:rsidRPr="0026588E" w:rsidRDefault="00A415CF" w:rsidP="00A415CF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392BF56A" w14:textId="4CA4B880" w:rsidR="00CF10A5" w:rsidRPr="0026588E" w:rsidRDefault="00A415CF" w:rsidP="00A415CF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</w:t>
      </w:r>
      <w:r w:rsidR="00CF10A5" w:rsidRPr="0026588E">
        <w:rPr>
          <w:rFonts w:cs="Arial"/>
          <w:szCs w:val="20"/>
          <w:lang w:val="sl-SI"/>
        </w:rPr>
        <w:t>ogodba oz. aneks:</w:t>
      </w:r>
      <w:r w:rsidR="00CF10A5" w:rsidRPr="0026588E">
        <w:rPr>
          <w:rFonts w:cs="Arial"/>
          <w:szCs w:val="20"/>
          <w:lang w:val="sl-SI"/>
        </w:rPr>
        <w:tab/>
        <w:t>uradniški naziv (npr. carinik II)</w:t>
      </w:r>
    </w:p>
    <w:p w14:paraId="6672AB5D" w14:textId="6E66ADB2" w:rsidR="00CF10A5" w:rsidRPr="0026588E" w:rsidRDefault="00CF10A5" w:rsidP="00A415CF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delovnega razmerja:</w:t>
      </w:r>
      <w:r w:rsidRPr="0026588E">
        <w:rPr>
          <w:rFonts w:cs="Arial"/>
          <w:szCs w:val="20"/>
          <w:lang w:val="sl-SI"/>
        </w:rPr>
        <w:tab/>
        <w:t>določen čas</w:t>
      </w:r>
    </w:p>
    <w:p w14:paraId="1C19A6FF" w14:textId="77777777" w:rsidR="00CF10A5" w:rsidRPr="0026588E" w:rsidRDefault="00CF10A5" w:rsidP="00584AFF">
      <w:pPr>
        <w:pStyle w:val="Naslov1"/>
      </w:pPr>
      <w:bookmarkStart w:id="42" w:name="_Toc343075072"/>
      <w:bookmarkStart w:id="43" w:name="_Toc167444617"/>
      <w:r w:rsidRPr="0026588E">
        <w:t>SPREMLJANJE IZVAJANJA SKUPNEGA KADROVSKEGA NAČRTA</w:t>
      </w:r>
      <w:bookmarkEnd w:id="42"/>
      <w:bookmarkEnd w:id="43"/>
    </w:p>
    <w:p w14:paraId="6705CACC" w14:textId="77777777" w:rsidR="00CF10A5" w:rsidRPr="0026588E" w:rsidRDefault="00CF10A5" w:rsidP="00CF10A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  <w:r w:rsidRPr="0026588E">
        <w:rPr>
          <w:rFonts w:cs="Arial"/>
          <w:color w:val="000000"/>
          <w:szCs w:val="20"/>
          <w:lang w:val="sl-SI"/>
        </w:rPr>
        <w:t>Na Ministrstvu za javno upravo mesečno zbiramo podatek o številu zaposlenih, katerih stroški dela se financirajo iz državnega proračuna v skladu s 1. in 2. odstavkom 15. člena pravilnika.</w:t>
      </w:r>
    </w:p>
    <w:p w14:paraId="6441E2DA" w14:textId="77777777" w:rsidR="00CF10A5" w:rsidRDefault="00CF10A5" w:rsidP="00CF10A5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4C712CE3" w14:textId="77777777" w:rsidR="00207C4E" w:rsidRDefault="00207C4E" w:rsidP="00CF10A5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57B54522" w14:textId="77777777" w:rsidR="00207C4E" w:rsidRPr="0026588E" w:rsidRDefault="00207C4E" w:rsidP="00CF10A5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4EA8B0DE" w14:textId="77777777" w:rsidR="00CF10A5" w:rsidRPr="00207C4E" w:rsidRDefault="00CF10A5" w:rsidP="00207C4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  <w:r w:rsidRPr="00207C4E">
        <w:rPr>
          <w:rFonts w:cs="Arial"/>
          <w:color w:val="000000"/>
          <w:szCs w:val="20"/>
          <w:lang w:val="sl-SI"/>
        </w:rPr>
        <w:lastRenderedPageBreak/>
        <w:t xml:space="preserve">Na podlagi  3. odstavka 15. člena pravilnika se v realizacijo kadrovskih načrtov </w:t>
      </w:r>
      <w:r w:rsidRPr="00207C4E">
        <w:rPr>
          <w:rFonts w:cs="Arial"/>
          <w:b/>
          <w:color w:val="000000"/>
          <w:szCs w:val="20"/>
          <w:u w:val="single"/>
          <w:lang w:val="sl-SI"/>
        </w:rPr>
        <w:t>NE štejejo</w:t>
      </w:r>
      <w:r w:rsidRPr="00207C4E">
        <w:rPr>
          <w:rFonts w:cs="Arial"/>
          <w:color w:val="000000"/>
          <w:szCs w:val="20"/>
          <w:lang w:val="sl-SI"/>
        </w:rPr>
        <w:t>:</w:t>
      </w:r>
    </w:p>
    <w:p w14:paraId="59FD749F" w14:textId="77777777" w:rsidR="00207C4E" w:rsidRPr="00207C4E" w:rsidRDefault="00207C4E" w:rsidP="00207C4E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406" w:hanging="378"/>
        <w:jc w:val="both"/>
        <w:rPr>
          <w:rFonts w:cs="Arial"/>
          <w:color w:val="000000"/>
          <w:szCs w:val="20"/>
          <w:lang w:val="sl-SI"/>
        </w:rPr>
      </w:pPr>
      <w:bookmarkStart w:id="44" w:name="_Toc343075073"/>
      <w:bookmarkStart w:id="45" w:name="_Toc167444618"/>
      <w:r w:rsidRPr="00207C4E">
        <w:rPr>
          <w:rFonts w:cs="Arial"/>
          <w:color w:val="000000"/>
          <w:szCs w:val="20"/>
          <w:lang w:val="sl-SI"/>
        </w:rPr>
        <w:t>nadomeščanja JU zaradi daljše bolniške oz. materinskega/starševskega dopusta (točka 8.1)</w:t>
      </w:r>
    </w:p>
    <w:p w14:paraId="6B6FEE39" w14:textId="77777777" w:rsidR="00207C4E" w:rsidRPr="00207C4E" w:rsidRDefault="00207C4E" w:rsidP="00207C4E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406" w:hanging="378"/>
        <w:jc w:val="both"/>
        <w:rPr>
          <w:rFonts w:cs="Arial"/>
          <w:color w:val="000000"/>
          <w:szCs w:val="20"/>
          <w:lang w:val="sl-SI"/>
        </w:rPr>
      </w:pPr>
      <w:r w:rsidRPr="00207C4E">
        <w:rPr>
          <w:rFonts w:cs="Arial"/>
          <w:color w:val="000000"/>
          <w:szCs w:val="20"/>
          <w:lang w:val="sl-SI"/>
        </w:rPr>
        <w:t>nadomeščanja JU zaradi opravljanja KDČ zaradi starševstva (točka 8.2)</w:t>
      </w:r>
    </w:p>
    <w:p w14:paraId="1B90BE50" w14:textId="77777777" w:rsidR="00207C4E" w:rsidRDefault="00207C4E" w:rsidP="00207C4E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406" w:hanging="378"/>
        <w:jc w:val="both"/>
        <w:rPr>
          <w:rFonts w:cs="Arial"/>
          <w:color w:val="000000"/>
          <w:szCs w:val="20"/>
          <w:lang w:val="sl-SI"/>
        </w:rPr>
      </w:pPr>
      <w:r w:rsidRPr="00207C4E">
        <w:rPr>
          <w:rFonts w:cs="Arial"/>
          <w:color w:val="000000"/>
          <w:szCs w:val="20"/>
          <w:lang w:val="sl-SI"/>
        </w:rPr>
        <w:t>javna dela (točka 10)</w:t>
      </w:r>
    </w:p>
    <w:p w14:paraId="2F56D306" w14:textId="40A52BDE" w:rsidR="00207C4E" w:rsidRPr="00207C4E" w:rsidRDefault="00207C4E" w:rsidP="00207C4E">
      <w:pPr>
        <w:autoSpaceDE w:val="0"/>
        <w:autoSpaceDN w:val="0"/>
        <w:adjustRightInd w:val="0"/>
        <w:ind w:left="406" w:hanging="378"/>
        <w:jc w:val="both"/>
        <w:rPr>
          <w:rFonts w:cs="Arial"/>
          <w:color w:val="000000"/>
          <w:szCs w:val="20"/>
          <w:lang w:val="sl-SI"/>
        </w:rPr>
      </w:pPr>
      <w:r w:rsidRPr="00207C4E">
        <w:rPr>
          <w:rFonts w:cs="Arial"/>
          <w:color w:val="000000"/>
          <w:szCs w:val="20"/>
          <w:lang w:val="sl-SI"/>
        </w:rPr>
        <w:t>in</w:t>
      </w:r>
    </w:p>
    <w:p w14:paraId="30EA5111" w14:textId="77777777" w:rsidR="00207C4E" w:rsidRPr="00207C4E" w:rsidRDefault="00207C4E" w:rsidP="00207C4E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406" w:hanging="378"/>
        <w:jc w:val="both"/>
        <w:rPr>
          <w:rFonts w:cs="Arial"/>
          <w:color w:val="000000"/>
          <w:szCs w:val="20"/>
          <w:lang w:val="sl-SI"/>
        </w:rPr>
      </w:pPr>
      <w:r w:rsidRPr="00207C4E">
        <w:rPr>
          <w:rFonts w:cs="Arial"/>
          <w:color w:val="000000"/>
          <w:szCs w:val="20"/>
          <w:lang w:val="sl-SI"/>
        </w:rPr>
        <w:t>vsi zaposleni, ki imajo na delovnem mestu oz. na pogodbi vnesen »vir financiranja«, od tega sta upoštevana tudi naslednja dva primera:</w:t>
      </w:r>
    </w:p>
    <w:p w14:paraId="2834C262" w14:textId="77777777" w:rsidR="00207C4E" w:rsidRPr="00207C4E" w:rsidRDefault="00207C4E" w:rsidP="00207C4E">
      <w:pPr>
        <w:numPr>
          <w:ilvl w:val="0"/>
          <w:numId w:val="24"/>
        </w:numPr>
        <w:tabs>
          <w:tab w:val="clear" w:pos="1428"/>
        </w:tabs>
        <w:autoSpaceDE w:val="0"/>
        <w:autoSpaceDN w:val="0"/>
        <w:adjustRightInd w:val="0"/>
        <w:ind w:left="728" w:hanging="322"/>
        <w:jc w:val="both"/>
        <w:rPr>
          <w:rFonts w:cs="Arial"/>
          <w:color w:val="000000"/>
          <w:szCs w:val="20"/>
          <w:lang w:val="sl-SI"/>
        </w:rPr>
      </w:pPr>
      <w:r w:rsidRPr="00207C4E">
        <w:rPr>
          <w:rFonts w:cs="Arial"/>
          <w:color w:val="000000"/>
          <w:szCs w:val="20"/>
          <w:lang w:val="sl-SI"/>
        </w:rPr>
        <w:t>pripravnik - invalid (točka 7)</w:t>
      </w:r>
    </w:p>
    <w:p w14:paraId="0B11EED7" w14:textId="77777777" w:rsidR="00207C4E" w:rsidRPr="00207C4E" w:rsidRDefault="00207C4E" w:rsidP="00207C4E">
      <w:pPr>
        <w:numPr>
          <w:ilvl w:val="0"/>
          <w:numId w:val="24"/>
        </w:numPr>
        <w:tabs>
          <w:tab w:val="clear" w:pos="1428"/>
        </w:tabs>
        <w:ind w:left="728" w:hanging="322"/>
        <w:jc w:val="both"/>
        <w:rPr>
          <w:rFonts w:cs="Arial"/>
          <w:color w:val="000000"/>
          <w:szCs w:val="20"/>
          <w:lang w:val="sl-SI"/>
        </w:rPr>
      </w:pPr>
      <w:r w:rsidRPr="00207C4E">
        <w:rPr>
          <w:rFonts w:cs="Arial"/>
          <w:color w:val="000000"/>
          <w:szCs w:val="20"/>
          <w:lang w:val="sl-SI"/>
        </w:rPr>
        <w:t>pripravnik - invalid, ki po uspešno zaključenem pripravništvu lahko sklene delovno razmerje za določen ali nedoločen čas (točka 7.1)</w:t>
      </w:r>
    </w:p>
    <w:p w14:paraId="64D21DE7" w14:textId="25D7B4C1" w:rsidR="00C66C8C" w:rsidRPr="00C66C8C" w:rsidRDefault="00207C4E" w:rsidP="00C66C8C">
      <w:pPr>
        <w:pStyle w:val="datumtevilka"/>
        <w:numPr>
          <w:ilvl w:val="0"/>
          <w:numId w:val="47"/>
        </w:numPr>
        <w:tabs>
          <w:tab w:val="clear" w:pos="720"/>
        </w:tabs>
        <w:ind w:left="420" w:hanging="406"/>
        <w:rPr>
          <w:rFonts w:cs="Arial"/>
          <w:color w:val="000000"/>
          <w:lang w:eastAsia="en-US"/>
        </w:rPr>
      </w:pPr>
      <w:r w:rsidRPr="00C66C8C">
        <w:rPr>
          <w:rFonts w:cs="Arial"/>
          <w:color w:val="000000"/>
          <w:lang w:eastAsia="en-US"/>
        </w:rPr>
        <w:t>zaposleni z delovnim razmerjem za nedoločen čas, ki popolnjujejo zaposlene (točka 19).</w:t>
      </w:r>
    </w:p>
    <w:p w14:paraId="44C449DE" w14:textId="7273F02F" w:rsidR="00CF10A5" w:rsidRPr="0026588E" w:rsidRDefault="00CF10A5" w:rsidP="00207C4E">
      <w:pPr>
        <w:pStyle w:val="Naslov1"/>
      </w:pPr>
      <w:r w:rsidRPr="0026588E">
        <w:t>PRENEHANJA DELOVNEGA RAZMERJA IZ POSLOVNIH RAZLOGOV</w:t>
      </w:r>
      <w:bookmarkEnd w:id="44"/>
      <w:bookmarkEnd w:id="45"/>
    </w:p>
    <w:p w14:paraId="33C6B388" w14:textId="1BAC218F" w:rsidR="00CF10A5" w:rsidRPr="0026588E" w:rsidRDefault="00CF10A5" w:rsidP="00CF10A5">
      <w:pPr>
        <w:rPr>
          <w:rFonts w:cs="Arial"/>
          <w:szCs w:val="20"/>
          <w:u w:val="single"/>
          <w:lang w:val="sl-SI"/>
        </w:rPr>
      </w:pPr>
      <w:r w:rsidRPr="0026588E">
        <w:rPr>
          <w:rFonts w:cs="Arial"/>
          <w:szCs w:val="20"/>
          <w:lang w:val="sl-SI"/>
        </w:rPr>
        <w:t xml:space="preserve">Obširnejša tehnična navodila so objavljena </w:t>
      </w:r>
      <w:r w:rsidRPr="0026588E">
        <w:rPr>
          <w:rFonts w:cs="Arial"/>
          <w:b/>
          <w:szCs w:val="20"/>
          <w:lang w:val="sl-SI"/>
        </w:rPr>
        <w:t>na e-portalu MFERAC</w:t>
      </w:r>
      <w:r w:rsidRPr="0026588E">
        <w:rPr>
          <w:rFonts w:cs="Arial"/>
          <w:szCs w:val="20"/>
          <w:lang w:val="sl-SI"/>
        </w:rPr>
        <w:t xml:space="preserve"> </w:t>
      </w:r>
      <w:hyperlink r:id="rId11" w:history="1">
        <w:r w:rsidR="007834E4" w:rsidRPr="0026588E">
          <w:rPr>
            <w:rStyle w:val="Hiperpovezava"/>
            <w:rFonts w:cs="Arial"/>
            <w:szCs w:val="20"/>
            <w:lang w:val="sl-SI"/>
          </w:rPr>
          <w:t>https://extra.gov.si/sites/006-mferac/KE-SD/Tehnina%20navodila/Navodila_%20poslovni%20razlogi2.pdf</w:t>
        </w:r>
      </w:hyperlink>
    </w:p>
    <w:p w14:paraId="68E22505" w14:textId="77777777" w:rsidR="00CF10A5" w:rsidRPr="0026588E" w:rsidRDefault="00CF10A5" w:rsidP="0004798F">
      <w:pPr>
        <w:pStyle w:val="Naslov2"/>
      </w:pPr>
      <w:r w:rsidRPr="0026588E">
        <w:t>Javni uslužbenci, ki v času vključitve na interni trg dela opravljajo določene naloge</w:t>
      </w:r>
    </w:p>
    <w:p w14:paraId="4E410281" w14:textId="77777777" w:rsidR="007834E4" w:rsidRPr="0026588E" w:rsidRDefault="007834E4" w:rsidP="007834E4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773FC075" w14:textId="6561633A" w:rsidR="0026588E" w:rsidRPr="0026588E" w:rsidRDefault="00CF10A5" w:rsidP="007C1C8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Poimenovanje</w:t>
      </w:r>
      <w:r w:rsidR="007834E4" w:rsidRPr="0026588E">
        <w:rPr>
          <w:rFonts w:cs="Arial"/>
          <w:szCs w:val="20"/>
          <w:lang w:val="sl-SI"/>
        </w:rPr>
        <w:t xml:space="preserve"> delovnega mesta</w:t>
      </w:r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  <w:t xml:space="preserve">se dopolni z besedilom </w:t>
      </w:r>
      <w:r w:rsidR="00D71CF4">
        <w:rPr>
          <w:rFonts w:cs="Arial"/>
          <w:szCs w:val="20"/>
          <w:lang w:val="sl-SI"/>
        </w:rPr>
        <w:t>'</w:t>
      </w:r>
      <w:r w:rsidRPr="0026588E">
        <w:rPr>
          <w:rFonts w:cs="Arial"/>
          <w:szCs w:val="20"/>
          <w:lang w:val="sl-SI"/>
        </w:rPr>
        <w:t xml:space="preserve">opr. </w:t>
      </w:r>
      <w:r w:rsidR="00D71CF4">
        <w:rPr>
          <w:rFonts w:cs="Arial"/>
          <w:szCs w:val="20"/>
          <w:lang w:val="sl-SI"/>
        </w:rPr>
        <w:t>d</w:t>
      </w:r>
      <w:r w:rsidRPr="0026588E">
        <w:rPr>
          <w:rFonts w:cs="Arial"/>
          <w:szCs w:val="20"/>
          <w:lang w:val="sl-SI"/>
        </w:rPr>
        <w:t>oločenih</w:t>
      </w:r>
    </w:p>
    <w:p w14:paraId="631EC1FA" w14:textId="6428A832" w:rsidR="00CF10A5" w:rsidRPr="0026588E" w:rsidRDefault="0026588E" w:rsidP="0026588E">
      <w:pPr>
        <w:tabs>
          <w:tab w:val="left" w:pos="4678"/>
        </w:tabs>
        <w:ind w:left="72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 xml:space="preserve">nalog v času vključitve na </w:t>
      </w:r>
      <w:proofErr w:type="spellStart"/>
      <w:r w:rsidR="00CF10A5" w:rsidRPr="0026588E">
        <w:rPr>
          <w:rFonts w:cs="Arial"/>
          <w:szCs w:val="20"/>
          <w:lang w:val="sl-SI"/>
        </w:rPr>
        <w:t>int</w:t>
      </w:r>
      <w:proofErr w:type="spellEnd"/>
      <w:r w:rsidR="00CF10A5" w:rsidRPr="0026588E">
        <w:rPr>
          <w:rFonts w:cs="Arial"/>
          <w:szCs w:val="20"/>
          <w:lang w:val="sl-SI"/>
        </w:rPr>
        <w:t>. trg dela</w:t>
      </w:r>
      <w:r w:rsidR="00D71CF4">
        <w:rPr>
          <w:rFonts w:cs="Arial"/>
          <w:szCs w:val="20"/>
          <w:lang w:val="sl-SI"/>
        </w:rPr>
        <w:t>'</w:t>
      </w:r>
    </w:p>
    <w:p w14:paraId="2E048FC1" w14:textId="7E73C81E" w:rsidR="00CF10A5" w:rsidRPr="0026588E" w:rsidRDefault="00CF10A5" w:rsidP="007C1C8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zaposlitve:</w:t>
      </w:r>
      <w:r w:rsidRPr="0026588E">
        <w:rPr>
          <w:rFonts w:cs="Arial"/>
          <w:szCs w:val="20"/>
          <w:lang w:val="sl-SI"/>
        </w:rPr>
        <w:tab/>
        <w:t xml:space="preserve">poslovni razlog </w:t>
      </w:r>
      <w:r w:rsidR="007834E4" w:rsidRPr="0026588E">
        <w:rPr>
          <w:rFonts w:cs="Arial"/>
          <w:szCs w:val="20"/>
          <w:lang w:val="sl-SI"/>
        </w:rPr>
        <w:t>-</w:t>
      </w:r>
      <w:r w:rsidRPr="0026588E">
        <w:rPr>
          <w:rFonts w:cs="Arial"/>
          <w:szCs w:val="20"/>
          <w:lang w:val="sl-SI"/>
        </w:rPr>
        <w:t xml:space="preserve"> interni trg dela</w:t>
      </w:r>
    </w:p>
    <w:p w14:paraId="000BA33A" w14:textId="1E29212E" w:rsidR="00CF10A5" w:rsidRPr="0026588E" w:rsidRDefault="00CF10A5" w:rsidP="007C1C8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Tip</w:t>
      </w:r>
      <w:r w:rsidR="007834E4" w:rsidRPr="0026588E">
        <w:rPr>
          <w:rFonts w:cs="Arial"/>
          <w:szCs w:val="20"/>
          <w:lang w:val="sl-SI"/>
        </w:rPr>
        <w:t xml:space="preserve"> delovnega mesta</w:t>
      </w:r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</w:r>
      <w:r w:rsidR="007834E4" w:rsidRPr="0026588E">
        <w:rPr>
          <w:rFonts w:cs="Arial"/>
          <w:szCs w:val="20"/>
          <w:lang w:val="sl-SI"/>
        </w:rPr>
        <w:t xml:space="preserve">27 - </w:t>
      </w:r>
      <w:r w:rsidRPr="0026588E">
        <w:rPr>
          <w:rFonts w:cs="Arial"/>
          <w:szCs w:val="20"/>
          <w:lang w:val="sl-SI"/>
        </w:rPr>
        <w:t xml:space="preserve">STDM / </w:t>
      </w:r>
      <w:r w:rsidR="007834E4" w:rsidRPr="0026588E">
        <w:rPr>
          <w:rFonts w:cs="Arial"/>
          <w:szCs w:val="20"/>
          <w:lang w:val="sl-SI"/>
        </w:rPr>
        <w:t xml:space="preserve">26 - </w:t>
      </w:r>
      <w:r w:rsidRPr="0026588E">
        <w:rPr>
          <w:rFonts w:cs="Arial"/>
          <w:szCs w:val="20"/>
          <w:lang w:val="sl-SI"/>
        </w:rPr>
        <w:t>uradniško</w:t>
      </w:r>
    </w:p>
    <w:p w14:paraId="5013D295" w14:textId="77777777" w:rsidR="007C1C87" w:rsidRPr="0026588E" w:rsidRDefault="00CF10A5" w:rsidP="007C1C87">
      <w:pPr>
        <w:numPr>
          <w:ilvl w:val="0"/>
          <w:numId w:val="45"/>
        </w:numPr>
        <w:tabs>
          <w:tab w:val="left" w:pos="4678"/>
        </w:tabs>
        <w:rPr>
          <w:lang w:val="sl-SI"/>
        </w:rPr>
      </w:pPr>
      <w:r w:rsidRPr="0026588E">
        <w:rPr>
          <w:rFonts w:cs="Arial"/>
          <w:szCs w:val="20"/>
          <w:lang w:val="sl-SI"/>
        </w:rPr>
        <w:t>Naloge:</w:t>
      </w:r>
      <w:r w:rsidRPr="0026588E">
        <w:rPr>
          <w:lang w:val="sl-SI"/>
        </w:rPr>
        <w:t xml:space="preserve"> </w:t>
      </w:r>
      <w:r w:rsidRPr="0026588E">
        <w:rPr>
          <w:lang w:val="sl-SI"/>
        </w:rPr>
        <w:tab/>
        <w:t>kot jih opravlja v času vključitve na interni</w:t>
      </w:r>
    </w:p>
    <w:p w14:paraId="59819FD1" w14:textId="23827BDE" w:rsidR="00CF10A5" w:rsidRPr="0026588E" w:rsidRDefault="007C1C87" w:rsidP="007C1C87">
      <w:pPr>
        <w:tabs>
          <w:tab w:val="left" w:pos="4678"/>
        </w:tabs>
        <w:ind w:left="1080"/>
        <w:rPr>
          <w:lang w:val="sl-SI"/>
        </w:rPr>
      </w:pPr>
      <w:r w:rsidRPr="0026588E">
        <w:rPr>
          <w:lang w:val="sl-SI"/>
        </w:rPr>
        <w:tab/>
      </w:r>
      <w:r w:rsidR="00CF10A5" w:rsidRPr="0026588E">
        <w:rPr>
          <w:lang w:val="sl-SI"/>
        </w:rPr>
        <w:t>trg dela</w:t>
      </w:r>
    </w:p>
    <w:p w14:paraId="08255840" w14:textId="77777777" w:rsidR="007834E4" w:rsidRPr="0026588E" w:rsidRDefault="007834E4" w:rsidP="007834E4">
      <w:pPr>
        <w:pStyle w:val="natevanjevalineje"/>
        <w:numPr>
          <w:ilvl w:val="0"/>
          <w:numId w:val="0"/>
        </w:numPr>
        <w:spacing w:line="260" w:lineRule="exact"/>
        <w:ind w:left="1080" w:hanging="360"/>
        <w:rPr>
          <w:noProof w:val="0"/>
          <w:sz w:val="20"/>
        </w:rPr>
      </w:pPr>
    </w:p>
    <w:p w14:paraId="2B256812" w14:textId="77777777" w:rsidR="007834E4" w:rsidRPr="0026588E" w:rsidRDefault="007834E4" w:rsidP="007834E4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5CDCF429" w14:textId="75F17B48" w:rsidR="00CF10A5" w:rsidRPr="0026588E" w:rsidRDefault="00CF10A5" w:rsidP="007C1C8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delovnega razmerja:</w:t>
      </w:r>
      <w:r w:rsidRPr="0026588E">
        <w:rPr>
          <w:rFonts w:cs="Arial"/>
          <w:szCs w:val="20"/>
          <w:lang w:val="sl-SI"/>
        </w:rPr>
        <w:tab/>
        <w:t>nedoločen čas</w:t>
      </w:r>
    </w:p>
    <w:p w14:paraId="330BC47D" w14:textId="761F26FC" w:rsidR="0036741B" w:rsidRPr="0026588E" w:rsidRDefault="00CF10A5" w:rsidP="007C1C8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Vrsta razporeditve (pogodba): </w:t>
      </w:r>
      <w:r w:rsidRPr="0026588E">
        <w:rPr>
          <w:rFonts w:cs="Arial"/>
          <w:szCs w:val="20"/>
          <w:lang w:val="sl-SI"/>
        </w:rPr>
        <w:tab/>
      </w:r>
      <w:r w:rsidR="0036741B" w:rsidRPr="0026588E">
        <w:rPr>
          <w:rFonts w:cs="Arial"/>
          <w:szCs w:val="20"/>
          <w:lang w:val="sl-SI"/>
        </w:rPr>
        <w:t xml:space="preserve">33 - </w:t>
      </w:r>
      <w:r w:rsidR="007C1C87" w:rsidRPr="0026588E">
        <w:rPr>
          <w:rFonts w:cs="Arial"/>
          <w:szCs w:val="20"/>
          <w:lang w:val="sl-SI"/>
        </w:rPr>
        <w:t>p</w:t>
      </w:r>
      <w:r w:rsidRPr="0026588E">
        <w:rPr>
          <w:rFonts w:cs="Arial"/>
          <w:szCs w:val="20"/>
          <w:lang w:val="sl-SI"/>
        </w:rPr>
        <w:t xml:space="preserve">oslovni razlog </w:t>
      </w:r>
      <w:r w:rsidR="0026588E" w:rsidRPr="0026588E">
        <w:rPr>
          <w:rFonts w:cs="Arial"/>
          <w:szCs w:val="20"/>
          <w:lang w:val="sl-SI"/>
        </w:rPr>
        <w:t>-</w:t>
      </w:r>
      <w:r w:rsidRPr="0026588E">
        <w:rPr>
          <w:rFonts w:cs="Arial"/>
          <w:szCs w:val="20"/>
          <w:lang w:val="sl-SI"/>
        </w:rPr>
        <w:t xml:space="preserve"> opr</w:t>
      </w:r>
      <w:r w:rsidR="0036741B" w:rsidRPr="0026588E">
        <w:rPr>
          <w:rFonts w:cs="Arial"/>
          <w:szCs w:val="20"/>
          <w:lang w:val="sl-SI"/>
        </w:rPr>
        <w:t>.</w:t>
      </w:r>
      <w:r w:rsidRPr="0026588E">
        <w:rPr>
          <w:rFonts w:cs="Arial"/>
          <w:szCs w:val="20"/>
          <w:lang w:val="sl-SI"/>
        </w:rPr>
        <w:t xml:space="preserve"> določenih nalog</w:t>
      </w:r>
    </w:p>
    <w:p w14:paraId="238FAB34" w14:textId="2D958B92" w:rsidR="00CF10A5" w:rsidRPr="0026588E" w:rsidRDefault="0036741B" w:rsidP="0036741B">
      <w:pPr>
        <w:tabs>
          <w:tab w:val="left" w:pos="4678"/>
        </w:tabs>
        <w:ind w:left="108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v</w:t>
      </w:r>
      <w:r w:rsidRPr="0026588E">
        <w:rPr>
          <w:rFonts w:cs="Arial"/>
          <w:szCs w:val="20"/>
          <w:lang w:val="sl-SI"/>
        </w:rPr>
        <w:t xml:space="preserve"> </w:t>
      </w:r>
      <w:r w:rsidR="00CF10A5" w:rsidRPr="0026588E">
        <w:rPr>
          <w:rFonts w:cs="Arial"/>
          <w:szCs w:val="20"/>
          <w:lang w:val="sl-SI"/>
        </w:rPr>
        <w:t xml:space="preserve">času vključitve na </w:t>
      </w:r>
      <w:proofErr w:type="spellStart"/>
      <w:r w:rsidR="00CF10A5" w:rsidRPr="0026588E">
        <w:rPr>
          <w:rFonts w:cs="Arial"/>
          <w:szCs w:val="20"/>
          <w:lang w:val="sl-SI"/>
        </w:rPr>
        <w:t>int</w:t>
      </w:r>
      <w:proofErr w:type="spellEnd"/>
      <w:r w:rsidRPr="0026588E">
        <w:rPr>
          <w:rFonts w:cs="Arial"/>
          <w:szCs w:val="20"/>
          <w:lang w:val="sl-SI"/>
        </w:rPr>
        <w:t>.</w:t>
      </w:r>
      <w:r w:rsidR="00CF10A5" w:rsidRPr="0026588E">
        <w:rPr>
          <w:rFonts w:cs="Arial"/>
          <w:szCs w:val="20"/>
          <w:lang w:val="sl-SI"/>
        </w:rPr>
        <w:t xml:space="preserve"> trg dela</w:t>
      </w:r>
    </w:p>
    <w:p w14:paraId="59A7A95B" w14:textId="77777777" w:rsidR="00CF10A5" w:rsidRPr="0026588E" w:rsidRDefault="00CF10A5" w:rsidP="0004798F">
      <w:pPr>
        <w:pStyle w:val="Naslov2"/>
      </w:pPr>
      <w:r w:rsidRPr="0026588E">
        <w:t>Javni uslužbenci, ki v času vključitve na interni trg dela ne opravljajo nalog (fizično niso prisotni na delovnem mestu)</w:t>
      </w:r>
    </w:p>
    <w:p w14:paraId="5657ED84" w14:textId="77777777" w:rsidR="007C1C87" w:rsidRPr="0026588E" w:rsidRDefault="007C1C87" w:rsidP="007C1C87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42FE0CFD" w14:textId="79EFEFF1" w:rsidR="007C1C87" w:rsidRPr="0026588E" w:rsidRDefault="00CF10A5" w:rsidP="007C1C8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Poimenovanje</w:t>
      </w:r>
      <w:r w:rsidR="007C1C87" w:rsidRPr="0026588E">
        <w:rPr>
          <w:rFonts w:cs="Arial"/>
          <w:szCs w:val="20"/>
          <w:lang w:val="sl-SI"/>
        </w:rPr>
        <w:t xml:space="preserve"> delovnega mesta</w:t>
      </w:r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  <w:t xml:space="preserve">se dopolni z besedilom </w:t>
      </w:r>
      <w:r w:rsidR="00D71CF4">
        <w:rPr>
          <w:rFonts w:cs="Arial"/>
          <w:szCs w:val="20"/>
          <w:lang w:val="sl-SI"/>
        </w:rPr>
        <w:t>'</w:t>
      </w:r>
      <w:r w:rsidRPr="0026588E">
        <w:rPr>
          <w:rFonts w:cs="Arial"/>
          <w:szCs w:val="20"/>
          <w:lang w:val="sl-SI"/>
        </w:rPr>
        <w:t xml:space="preserve">vključitev na </w:t>
      </w:r>
      <w:proofErr w:type="spellStart"/>
      <w:r w:rsidRPr="0026588E">
        <w:rPr>
          <w:rFonts w:cs="Arial"/>
          <w:szCs w:val="20"/>
          <w:lang w:val="sl-SI"/>
        </w:rPr>
        <w:t>int</w:t>
      </w:r>
      <w:proofErr w:type="spellEnd"/>
      <w:r w:rsidRPr="0026588E">
        <w:rPr>
          <w:rFonts w:cs="Arial"/>
          <w:szCs w:val="20"/>
          <w:lang w:val="sl-SI"/>
        </w:rPr>
        <w:t>.</w:t>
      </w:r>
    </w:p>
    <w:p w14:paraId="24C1B030" w14:textId="04D4E4C5" w:rsidR="00CF10A5" w:rsidRPr="0026588E" w:rsidRDefault="007C1C87" w:rsidP="007C1C87">
      <w:pPr>
        <w:tabs>
          <w:tab w:val="left" w:pos="4678"/>
        </w:tabs>
        <w:ind w:left="720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trg dela</w:t>
      </w:r>
      <w:r w:rsidR="00D71CF4">
        <w:rPr>
          <w:rFonts w:cs="Arial"/>
          <w:szCs w:val="20"/>
          <w:lang w:val="sl-SI"/>
        </w:rPr>
        <w:t>'</w:t>
      </w:r>
    </w:p>
    <w:p w14:paraId="3590DEE1" w14:textId="0833229F" w:rsidR="00CF10A5" w:rsidRPr="0026588E" w:rsidRDefault="00CF10A5" w:rsidP="007C1C8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zaposlitve:</w:t>
      </w:r>
      <w:r w:rsidRPr="0026588E">
        <w:rPr>
          <w:rFonts w:cs="Arial"/>
          <w:szCs w:val="20"/>
          <w:lang w:val="sl-SI"/>
        </w:rPr>
        <w:tab/>
        <w:t xml:space="preserve">poslovni razlog </w:t>
      </w:r>
      <w:r w:rsidR="007C1C87" w:rsidRPr="0026588E">
        <w:rPr>
          <w:rFonts w:cs="Arial"/>
          <w:szCs w:val="20"/>
          <w:lang w:val="sl-SI"/>
        </w:rPr>
        <w:t>-</w:t>
      </w:r>
      <w:r w:rsidRPr="0026588E">
        <w:rPr>
          <w:rFonts w:cs="Arial"/>
          <w:szCs w:val="20"/>
          <w:lang w:val="sl-SI"/>
        </w:rPr>
        <w:t xml:space="preserve"> interni trg dela</w:t>
      </w:r>
    </w:p>
    <w:p w14:paraId="11C3357C" w14:textId="0E097E32" w:rsidR="00CF10A5" w:rsidRPr="0026588E" w:rsidRDefault="00CF10A5" w:rsidP="007C1C8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Tip</w:t>
      </w:r>
      <w:r w:rsidR="007C1C87" w:rsidRPr="0026588E">
        <w:rPr>
          <w:rFonts w:cs="Arial"/>
          <w:szCs w:val="20"/>
          <w:lang w:val="sl-SI"/>
        </w:rPr>
        <w:t xml:space="preserve"> delovnega mesta</w:t>
      </w:r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</w:r>
      <w:r w:rsidR="007C1C87" w:rsidRPr="0026588E">
        <w:rPr>
          <w:rFonts w:cs="Arial"/>
          <w:szCs w:val="20"/>
          <w:lang w:val="sl-SI"/>
        </w:rPr>
        <w:t xml:space="preserve">27 - </w:t>
      </w:r>
      <w:r w:rsidRPr="0026588E">
        <w:rPr>
          <w:rFonts w:cs="Arial"/>
          <w:szCs w:val="20"/>
          <w:lang w:val="sl-SI"/>
        </w:rPr>
        <w:t xml:space="preserve">STDM / </w:t>
      </w:r>
      <w:r w:rsidR="007C1C87" w:rsidRPr="0026588E">
        <w:rPr>
          <w:rFonts w:cs="Arial"/>
          <w:szCs w:val="20"/>
          <w:lang w:val="sl-SI"/>
        </w:rPr>
        <w:t xml:space="preserve">26 - </w:t>
      </w:r>
      <w:r w:rsidRPr="0026588E">
        <w:rPr>
          <w:rFonts w:cs="Arial"/>
          <w:szCs w:val="20"/>
          <w:lang w:val="sl-SI"/>
        </w:rPr>
        <w:t>uradniško</w:t>
      </w:r>
    </w:p>
    <w:p w14:paraId="08E77E10" w14:textId="0BC4BF92" w:rsidR="00CF10A5" w:rsidRPr="0026588E" w:rsidRDefault="00CF10A5" w:rsidP="007C1C87">
      <w:pPr>
        <w:numPr>
          <w:ilvl w:val="0"/>
          <w:numId w:val="45"/>
        </w:numPr>
        <w:tabs>
          <w:tab w:val="left" w:pos="4678"/>
        </w:tabs>
        <w:rPr>
          <w:lang w:val="sl-SI"/>
        </w:rPr>
      </w:pPr>
      <w:r w:rsidRPr="0026588E">
        <w:rPr>
          <w:rFonts w:cs="Arial"/>
          <w:szCs w:val="20"/>
          <w:lang w:val="sl-SI"/>
        </w:rPr>
        <w:t>Naloge:</w:t>
      </w:r>
      <w:r w:rsidRPr="0026588E">
        <w:rPr>
          <w:lang w:val="sl-SI"/>
        </w:rPr>
        <w:tab/>
        <w:t>prazno</w:t>
      </w:r>
    </w:p>
    <w:p w14:paraId="0C2409A8" w14:textId="77777777" w:rsidR="007C1C87" w:rsidRPr="0026588E" w:rsidRDefault="007C1C87" w:rsidP="007C1C87">
      <w:pPr>
        <w:tabs>
          <w:tab w:val="left" w:pos="4860"/>
        </w:tabs>
        <w:ind w:left="1077"/>
        <w:jc w:val="both"/>
        <w:rPr>
          <w:rFonts w:cs="Arial"/>
          <w:szCs w:val="20"/>
          <w:lang w:val="sl-SI"/>
        </w:rPr>
      </w:pPr>
    </w:p>
    <w:p w14:paraId="5AF623C4" w14:textId="77777777" w:rsidR="007C1C87" w:rsidRPr="0026588E" w:rsidRDefault="007C1C87" w:rsidP="007C1C87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pogodbi o zaposlitvi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-POG)</w:t>
      </w:r>
    </w:p>
    <w:p w14:paraId="34CB75BB" w14:textId="77777777" w:rsidR="00D71CF4" w:rsidRDefault="00CF10A5" w:rsidP="00D71CF4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Vrsta delovnega razmerja: </w:t>
      </w:r>
      <w:r w:rsidRPr="0026588E">
        <w:rPr>
          <w:rFonts w:cs="Arial"/>
          <w:szCs w:val="20"/>
          <w:lang w:val="sl-SI"/>
        </w:rPr>
        <w:tab/>
        <w:t>nedoločen čas</w:t>
      </w:r>
    </w:p>
    <w:p w14:paraId="150C2BD1" w14:textId="7C7043FF" w:rsidR="00CF10A5" w:rsidRPr="00D71CF4" w:rsidRDefault="00CF10A5" w:rsidP="00D71CF4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D71CF4">
        <w:rPr>
          <w:rFonts w:cs="Arial"/>
          <w:szCs w:val="20"/>
          <w:lang w:val="sl-SI"/>
        </w:rPr>
        <w:t>Vrsta razporeditve:</w:t>
      </w:r>
      <w:r w:rsidR="0026588E" w:rsidRPr="00D71CF4">
        <w:rPr>
          <w:rFonts w:cs="Arial"/>
          <w:szCs w:val="20"/>
          <w:lang w:val="sl-SI"/>
        </w:rPr>
        <w:tab/>
      </w:r>
      <w:r w:rsidR="007C1C87" w:rsidRPr="00D71CF4">
        <w:rPr>
          <w:rFonts w:cs="Arial"/>
          <w:szCs w:val="20"/>
          <w:lang w:val="sl-SI"/>
        </w:rPr>
        <w:t>3</w:t>
      </w:r>
      <w:r w:rsidR="00D71CF4" w:rsidRPr="00D71CF4">
        <w:rPr>
          <w:rFonts w:cs="Arial"/>
          <w:szCs w:val="20"/>
          <w:lang w:val="sl-SI"/>
        </w:rPr>
        <w:t>2</w:t>
      </w:r>
      <w:r w:rsidR="00D71CF4">
        <w:rPr>
          <w:rFonts w:cs="Arial"/>
          <w:szCs w:val="20"/>
          <w:lang w:val="sl-SI"/>
        </w:rPr>
        <w:t xml:space="preserve"> </w:t>
      </w:r>
      <w:r w:rsidR="007C1C87" w:rsidRPr="00D71CF4">
        <w:rPr>
          <w:rFonts w:cs="Arial"/>
          <w:szCs w:val="20"/>
          <w:lang w:val="sl-SI"/>
        </w:rPr>
        <w:t>- p</w:t>
      </w:r>
      <w:r w:rsidRPr="00D71CF4">
        <w:rPr>
          <w:rFonts w:cs="Arial"/>
          <w:szCs w:val="20"/>
          <w:lang w:val="sl-SI"/>
        </w:rPr>
        <w:t xml:space="preserve">oslovni razlog </w:t>
      </w:r>
      <w:r w:rsidR="007C1C87" w:rsidRPr="00D71CF4">
        <w:rPr>
          <w:rFonts w:cs="Arial"/>
          <w:szCs w:val="20"/>
          <w:lang w:val="sl-SI"/>
        </w:rPr>
        <w:t>-</w:t>
      </w:r>
      <w:r w:rsidRPr="00D71CF4">
        <w:rPr>
          <w:rFonts w:cs="Arial"/>
          <w:szCs w:val="20"/>
          <w:lang w:val="sl-SI"/>
        </w:rPr>
        <w:t xml:space="preserve"> int</w:t>
      </w:r>
      <w:r w:rsidR="00D71CF4" w:rsidRPr="00D71CF4">
        <w:rPr>
          <w:rFonts w:cs="Arial"/>
          <w:szCs w:val="20"/>
          <w:lang w:val="sl-SI"/>
        </w:rPr>
        <w:t>erni</w:t>
      </w:r>
      <w:r w:rsidR="0036741B" w:rsidRPr="00D71CF4">
        <w:rPr>
          <w:rFonts w:cs="Arial"/>
          <w:szCs w:val="20"/>
          <w:lang w:val="sl-SI"/>
        </w:rPr>
        <w:t xml:space="preserve"> t</w:t>
      </w:r>
      <w:r w:rsidRPr="00D71CF4">
        <w:rPr>
          <w:rFonts w:cs="Arial"/>
          <w:szCs w:val="20"/>
          <w:lang w:val="sl-SI"/>
        </w:rPr>
        <w:t>rg</w:t>
      </w:r>
      <w:r w:rsidR="00D71CF4" w:rsidRPr="00D71CF4">
        <w:rPr>
          <w:rFonts w:cs="Arial"/>
          <w:szCs w:val="20"/>
          <w:lang w:val="sl-SI"/>
        </w:rPr>
        <w:t xml:space="preserve"> d</w:t>
      </w:r>
      <w:r w:rsidRPr="00D71CF4">
        <w:rPr>
          <w:rFonts w:cs="Arial"/>
          <w:szCs w:val="20"/>
          <w:lang w:val="sl-SI"/>
        </w:rPr>
        <w:t>ela</w:t>
      </w:r>
    </w:p>
    <w:p w14:paraId="0EF9AC33" w14:textId="77777777" w:rsidR="00CF10A5" w:rsidRPr="0026588E" w:rsidRDefault="00CF10A5" w:rsidP="00CF10A5">
      <w:pPr>
        <w:tabs>
          <w:tab w:val="left" w:pos="4860"/>
        </w:tabs>
        <w:jc w:val="both"/>
        <w:rPr>
          <w:rFonts w:cs="Arial"/>
          <w:szCs w:val="20"/>
          <w:lang w:val="sl-SI"/>
        </w:rPr>
      </w:pPr>
    </w:p>
    <w:p w14:paraId="1B4FC7A4" w14:textId="3A3315CD" w:rsidR="00CF10A5" w:rsidRDefault="00CF10A5" w:rsidP="00CF10A5">
      <w:pPr>
        <w:ind w:left="550"/>
        <w:jc w:val="both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Za izplačilo nadomestila plače je potrebno določene podatke vnesti tudi na strani »</w:t>
      </w:r>
      <w:proofErr w:type="spellStart"/>
      <w:r w:rsidRPr="0026588E">
        <w:rPr>
          <w:rFonts w:cs="Arial"/>
          <w:szCs w:val="20"/>
          <w:lang w:val="sl-SI"/>
        </w:rPr>
        <w:t>nDLJMVPL</w:t>
      </w:r>
      <w:proofErr w:type="spellEnd"/>
      <w:r w:rsidRPr="0026588E">
        <w:rPr>
          <w:rFonts w:cs="Arial"/>
          <w:szCs w:val="20"/>
          <w:lang w:val="sl-SI"/>
        </w:rPr>
        <w:t>-</w:t>
      </w:r>
      <w:r w:rsidR="0026588E">
        <w:rPr>
          <w:rFonts w:cs="Arial"/>
          <w:szCs w:val="20"/>
          <w:lang w:val="sl-SI"/>
        </w:rPr>
        <w:t xml:space="preserve"> </w:t>
      </w:r>
      <w:r w:rsidRPr="0026588E">
        <w:rPr>
          <w:rFonts w:cs="Arial"/>
          <w:szCs w:val="20"/>
          <w:lang w:val="sl-SI"/>
        </w:rPr>
        <w:t>Delojemalci - podatki za plačo«.</w:t>
      </w:r>
    </w:p>
    <w:p w14:paraId="6380A8DE" w14:textId="77777777" w:rsidR="00504971" w:rsidRPr="0026588E" w:rsidRDefault="00504971" w:rsidP="00CF10A5">
      <w:pPr>
        <w:ind w:left="550"/>
        <w:jc w:val="both"/>
        <w:rPr>
          <w:rFonts w:cs="Arial"/>
          <w:szCs w:val="20"/>
          <w:lang w:val="sl-SI"/>
        </w:rPr>
      </w:pPr>
    </w:p>
    <w:p w14:paraId="55637EB3" w14:textId="77777777" w:rsidR="00CF10A5" w:rsidRPr="0026588E" w:rsidRDefault="00CF10A5" w:rsidP="0004798F">
      <w:pPr>
        <w:pStyle w:val="Naslov2"/>
      </w:pPr>
      <w:r w:rsidRPr="0026588E">
        <w:lastRenderedPageBreak/>
        <w:t>Javni uslužbenci, ki v času odpovednega roka opravljajo določene naloge</w:t>
      </w:r>
    </w:p>
    <w:p w14:paraId="646EB0DA" w14:textId="398400B7" w:rsidR="007C1C87" w:rsidRPr="0026588E" w:rsidRDefault="007C1C87" w:rsidP="007C1C87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32B902A5" w14:textId="299DE079" w:rsidR="007C1C87" w:rsidRPr="0026588E" w:rsidRDefault="00CF10A5" w:rsidP="0096475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Poimenovanje</w:t>
      </w:r>
      <w:r w:rsidR="007C1C87" w:rsidRPr="0026588E">
        <w:rPr>
          <w:rFonts w:cs="Arial"/>
          <w:szCs w:val="20"/>
          <w:lang w:val="sl-SI"/>
        </w:rPr>
        <w:t xml:space="preserve"> delovnega mesta</w:t>
      </w:r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  <w:t xml:space="preserve">se dopolni z besedilom </w:t>
      </w:r>
      <w:r w:rsidR="00D71CF4">
        <w:rPr>
          <w:rFonts w:cs="Arial"/>
          <w:szCs w:val="20"/>
          <w:lang w:val="sl-SI"/>
        </w:rPr>
        <w:t>'</w:t>
      </w:r>
      <w:r w:rsidRPr="0026588E">
        <w:rPr>
          <w:rFonts w:cs="Arial"/>
          <w:szCs w:val="20"/>
          <w:lang w:val="sl-SI"/>
        </w:rPr>
        <w:t xml:space="preserve">opr. </w:t>
      </w:r>
      <w:r w:rsidR="007C1C87" w:rsidRPr="0026588E">
        <w:rPr>
          <w:rFonts w:cs="Arial"/>
          <w:szCs w:val="20"/>
          <w:lang w:val="sl-SI"/>
        </w:rPr>
        <w:t>d</w:t>
      </w:r>
      <w:r w:rsidRPr="0026588E">
        <w:rPr>
          <w:rFonts w:cs="Arial"/>
          <w:szCs w:val="20"/>
          <w:lang w:val="sl-SI"/>
        </w:rPr>
        <w:t>oločenih</w:t>
      </w:r>
    </w:p>
    <w:p w14:paraId="50ABBEC9" w14:textId="28B9416C" w:rsidR="007C1C87" w:rsidRPr="0026588E" w:rsidRDefault="007C1C87" w:rsidP="007C1C87">
      <w:pPr>
        <w:pStyle w:val="Odstavekseznama"/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>nalog v času odpovednega roka</w:t>
      </w:r>
      <w:r w:rsidR="00D71CF4">
        <w:rPr>
          <w:rFonts w:cs="Arial"/>
          <w:szCs w:val="20"/>
          <w:lang w:val="sl-SI"/>
        </w:rPr>
        <w:t>'</w:t>
      </w:r>
    </w:p>
    <w:p w14:paraId="322493E0" w14:textId="4CD7DCDD" w:rsidR="007C1C87" w:rsidRPr="0026588E" w:rsidRDefault="00CF10A5" w:rsidP="007C1C8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zaposlitve:</w:t>
      </w:r>
      <w:r w:rsidRPr="0026588E">
        <w:rPr>
          <w:rFonts w:cs="Arial"/>
          <w:szCs w:val="20"/>
          <w:lang w:val="sl-SI"/>
        </w:rPr>
        <w:tab/>
        <w:t xml:space="preserve">poslovni razlog </w:t>
      </w:r>
      <w:r w:rsidR="0036741B" w:rsidRPr="0026588E">
        <w:rPr>
          <w:rFonts w:cs="Arial"/>
          <w:szCs w:val="20"/>
          <w:lang w:val="sl-SI"/>
        </w:rPr>
        <w:t>-</w:t>
      </w:r>
      <w:r w:rsidRPr="0026588E">
        <w:rPr>
          <w:rFonts w:cs="Arial"/>
          <w:szCs w:val="20"/>
          <w:lang w:val="sl-SI"/>
        </w:rPr>
        <w:t xml:space="preserve"> odpovedni rok</w:t>
      </w:r>
    </w:p>
    <w:p w14:paraId="4F04B2DB" w14:textId="22959D17" w:rsidR="00CF10A5" w:rsidRPr="0026588E" w:rsidRDefault="00CF10A5" w:rsidP="007C1C8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Tip</w:t>
      </w:r>
      <w:r w:rsidR="0026588E">
        <w:rPr>
          <w:rFonts w:cs="Arial"/>
          <w:szCs w:val="20"/>
          <w:lang w:val="sl-SI"/>
        </w:rPr>
        <w:t xml:space="preserve"> delovnega mesta</w:t>
      </w:r>
      <w:r w:rsidRPr="0026588E">
        <w:rPr>
          <w:rFonts w:cs="Arial"/>
          <w:szCs w:val="20"/>
          <w:lang w:val="sl-SI"/>
        </w:rPr>
        <w:t>:</w:t>
      </w:r>
      <w:r w:rsidR="0026588E">
        <w:rPr>
          <w:rFonts w:cs="Arial"/>
          <w:szCs w:val="20"/>
          <w:lang w:val="sl-SI"/>
        </w:rPr>
        <w:tab/>
        <w:t xml:space="preserve">27 - </w:t>
      </w:r>
      <w:r w:rsidRPr="0026588E">
        <w:rPr>
          <w:rFonts w:cs="Arial"/>
          <w:szCs w:val="20"/>
          <w:lang w:val="sl-SI"/>
        </w:rPr>
        <w:t xml:space="preserve">STDM / </w:t>
      </w:r>
      <w:r w:rsidR="0026588E">
        <w:rPr>
          <w:rFonts w:cs="Arial"/>
          <w:szCs w:val="20"/>
          <w:lang w:val="sl-SI"/>
        </w:rPr>
        <w:t xml:space="preserve">26 - </w:t>
      </w:r>
      <w:r w:rsidRPr="0026588E">
        <w:rPr>
          <w:rFonts w:cs="Arial"/>
          <w:szCs w:val="20"/>
          <w:lang w:val="sl-SI"/>
        </w:rPr>
        <w:t>uradniško</w:t>
      </w:r>
      <w:r w:rsidRPr="0026588E">
        <w:rPr>
          <w:rFonts w:cs="Arial"/>
          <w:szCs w:val="20"/>
          <w:lang w:val="sl-SI"/>
        </w:rPr>
        <w:tab/>
      </w:r>
      <w:r w:rsidRPr="0026588E">
        <w:rPr>
          <w:rFonts w:cs="Arial"/>
          <w:szCs w:val="20"/>
          <w:lang w:val="sl-SI"/>
        </w:rPr>
        <w:tab/>
      </w:r>
    </w:p>
    <w:p w14:paraId="024E6C2E" w14:textId="1DC13979" w:rsidR="00CF10A5" w:rsidRPr="0026588E" w:rsidRDefault="00CF10A5" w:rsidP="0026588E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Naloge:</w:t>
      </w:r>
      <w:r w:rsidR="0026588E">
        <w:rPr>
          <w:rFonts w:cs="Arial"/>
          <w:szCs w:val="20"/>
          <w:lang w:val="sl-SI"/>
        </w:rPr>
        <w:tab/>
      </w:r>
      <w:r w:rsidRPr="0026588E">
        <w:rPr>
          <w:rFonts w:cs="Arial"/>
          <w:szCs w:val="20"/>
          <w:lang w:val="sl-SI"/>
        </w:rPr>
        <w:t>kot jih opravlja v času odpovednega roka</w:t>
      </w:r>
    </w:p>
    <w:p w14:paraId="21B91F37" w14:textId="77777777" w:rsidR="00D71CF4" w:rsidRDefault="00D71CF4" w:rsidP="00D71CF4">
      <w:pPr>
        <w:tabs>
          <w:tab w:val="left" w:pos="4678"/>
        </w:tabs>
        <w:ind w:left="720"/>
        <w:rPr>
          <w:rFonts w:cs="Arial"/>
          <w:szCs w:val="20"/>
          <w:lang w:val="sl-SI"/>
        </w:rPr>
      </w:pPr>
    </w:p>
    <w:p w14:paraId="55EF325C" w14:textId="3BE26331" w:rsidR="00D71CF4" w:rsidRPr="00D71CF4" w:rsidRDefault="00D71CF4" w:rsidP="00D71CF4">
      <w:pPr>
        <w:tabs>
          <w:tab w:val="left" w:pos="658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Pr="00D71CF4">
        <w:rPr>
          <w:rFonts w:cs="Arial"/>
          <w:szCs w:val="20"/>
          <w:lang w:val="sl-SI"/>
        </w:rPr>
        <w:t xml:space="preserve">Na pogodbi o zaposlitvi (stran </w:t>
      </w:r>
      <w:proofErr w:type="spellStart"/>
      <w:r w:rsidRPr="00D71CF4">
        <w:rPr>
          <w:rFonts w:cs="Arial"/>
          <w:szCs w:val="20"/>
          <w:lang w:val="sl-SI"/>
        </w:rPr>
        <w:t>nKE</w:t>
      </w:r>
      <w:proofErr w:type="spellEnd"/>
      <w:r w:rsidRPr="00D71CF4">
        <w:rPr>
          <w:rFonts w:cs="Arial"/>
          <w:szCs w:val="20"/>
          <w:lang w:val="sl-SI"/>
        </w:rPr>
        <w:t>-POG)</w:t>
      </w:r>
    </w:p>
    <w:p w14:paraId="1598D46A" w14:textId="0085A289" w:rsidR="00CF10A5" w:rsidRPr="0026588E" w:rsidRDefault="00CF10A5" w:rsidP="0026588E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delovnega razmerja:</w:t>
      </w:r>
      <w:r w:rsidRPr="0026588E">
        <w:rPr>
          <w:rFonts w:cs="Arial"/>
          <w:szCs w:val="20"/>
          <w:lang w:val="sl-SI"/>
        </w:rPr>
        <w:tab/>
        <w:t>nedoločen čas</w:t>
      </w:r>
    </w:p>
    <w:p w14:paraId="1D2D1F07" w14:textId="77777777" w:rsidR="0026588E" w:rsidRDefault="00CF10A5" w:rsidP="0026588E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razporeditve:</w:t>
      </w:r>
      <w:r w:rsidR="0026588E">
        <w:rPr>
          <w:rFonts w:cs="Arial"/>
          <w:szCs w:val="20"/>
          <w:lang w:val="sl-SI"/>
        </w:rPr>
        <w:tab/>
      </w:r>
      <w:r w:rsidR="0036741B" w:rsidRPr="0026588E">
        <w:rPr>
          <w:rFonts w:cs="Arial"/>
          <w:szCs w:val="20"/>
          <w:lang w:val="sl-SI"/>
        </w:rPr>
        <w:t>31 - p</w:t>
      </w:r>
      <w:r w:rsidRPr="0026588E">
        <w:rPr>
          <w:rFonts w:cs="Arial"/>
          <w:szCs w:val="20"/>
          <w:lang w:val="sl-SI"/>
        </w:rPr>
        <w:t xml:space="preserve">oslovni razlog </w:t>
      </w:r>
      <w:r w:rsidR="0036741B" w:rsidRPr="0026588E">
        <w:rPr>
          <w:rFonts w:cs="Arial"/>
          <w:szCs w:val="20"/>
          <w:lang w:val="sl-SI"/>
        </w:rPr>
        <w:t>-</w:t>
      </w:r>
      <w:r w:rsidRPr="0026588E">
        <w:rPr>
          <w:rFonts w:cs="Arial"/>
          <w:szCs w:val="20"/>
          <w:lang w:val="sl-SI"/>
        </w:rPr>
        <w:t xml:space="preserve"> opr</w:t>
      </w:r>
      <w:r w:rsidR="0036741B" w:rsidRPr="0026588E">
        <w:rPr>
          <w:rFonts w:cs="Arial"/>
          <w:szCs w:val="20"/>
          <w:lang w:val="sl-SI"/>
        </w:rPr>
        <w:t xml:space="preserve">. </w:t>
      </w:r>
      <w:r w:rsidRPr="0026588E">
        <w:rPr>
          <w:rFonts w:cs="Arial"/>
          <w:szCs w:val="20"/>
          <w:lang w:val="sl-SI"/>
        </w:rPr>
        <w:t>določenih nalog</w:t>
      </w:r>
    </w:p>
    <w:p w14:paraId="2319A6BA" w14:textId="670C16CC" w:rsidR="00CF10A5" w:rsidRPr="0026588E" w:rsidRDefault="0026588E" w:rsidP="0026588E">
      <w:pPr>
        <w:tabs>
          <w:tab w:val="left" w:pos="4678"/>
        </w:tabs>
        <w:ind w:left="72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CF10A5" w:rsidRPr="0026588E">
        <w:rPr>
          <w:rFonts w:cs="Arial"/>
          <w:szCs w:val="20"/>
          <w:lang w:val="sl-SI"/>
        </w:rPr>
        <w:t xml:space="preserve">v </w:t>
      </w:r>
      <w:r w:rsidR="0036741B" w:rsidRPr="0026588E">
        <w:rPr>
          <w:rFonts w:cs="Arial"/>
          <w:szCs w:val="20"/>
          <w:lang w:val="sl-SI"/>
        </w:rPr>
        <w:t>odpovednem roku</w:t>
      </w:r>
    </w:p>
    <w:p w14:paraId="2A1DEB3D" w14:textId="77777777" w:rsidR="00CF10A5" w:rsidRPr="0026588E" w:rsidRDefault="00CF10A5" w:rsidP="0004798F">
      <w:pPr>
        <w:pStyle w:val="Naslov2"/>
      </w:pPr>
      <w:r w:rsidRPr="0026588E">
        <w:t>Javni uslužbenci, ki v času odpovednega roka ne opravljajo nalog (fizično niso prisotni na delovnem mestu)</w:t>
      </w:r>
    </w:p>
    <w:p w14:paraId="79728C82" w14:textId="77777777" w:rsidR="00964757" w:rsidRPr="0026588E" w:rsidRDefault="00964757" w:rsidP="00964757">
      <w:pPr>
        <w:tabs>
          <w:tab w:val="left" w:pos="65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ab/>
        <w:t xml:space="preserve">Na delovnem mestu (stran </w:t>
      </w:r>
      <w:proofErr w:type="spellStart"/>
      <w:r w:rsidRPr="0026588E">
        <w:rPr>
          <w:rFonts w:cs="Arial"/>
          <w:szCs w:val="20"/>
          <w:lang w:val="sl-SI"/>
        </w:rPr>
        <w:t>nKE</w:t>
      </w:r>
      <w:proofErr w:type="spellEnd"/>
      <w:r w:rsidRPr="0026588E">
        <w:rPr>
          <w:rFonts w:cs="Arial"/>
          <w:szCs w:val="20"/>
          <w:lang w:val="sl-SI"/>
        </w:rPr>
        <w:t>-DLM)</w:t>
      </w:r>
    </w:p>
    <w:p w14:paraId="2FCC5C6D" w14:textId="47619C31" w:rsidR="00CF10A5" w:rsidRPr="0026588E" w:rsidRDefault="00CF10A5" w:rsidP="0096475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 xml:space="preserve">Poimenovanje </w:t>
      </w:r>
      <w:r w:rsidR="00964757">
        <w:rPr>
          <w:rFonts w:cs="Arial"/>
          <w:szCs w:val="20"/>
          <w:lang w:val="sl-SI"/>
        </w:rPr>
        <w:t>delovnega mesta</w:t>
      </w:r>
      <w:r w:rsidRPr="0026588E">
        <w:rPr>
          <w:rFonts w:cs="Arial"/>
          <w:szCs w:val="20"/>
          <w:lang w:val="sl-SI"/>
        </w:rPr>
        <w:t>:</w:t>
      </w:r>
      <w:r w:rsidRPr="0026588E">
        <w:rPr>
          <w:rFonts w:cs="Arial"/>
          <w:szCs w:val="20"/>
          <w:lang w:val="sl-SI"/>
        </w:rPr>
        <w:tab/>
      </w:r>
      <w:r w:rsidRPr="00964757">
        <w:rPr>
          <w:rFonts w:cs="Arial"/>
          <w:szCs w:val="20"/>
          <w:lang w:val="sl-SI"/>
        </w:rPr>
        <w:t>se dopolni z besedilom</w:t>
      </w:r>
      <w:r w:rsidRPr="0026588E">
        <w:rPr>
          <w:rFonts w:cs="Arial"/>
          <w:szCs w:val="20"/>
          <w:lang w:val="sl-SI"/>
        </w:rPr>
        <w:t xml:space="preserve"> </w:t>
      </w:r>
      <w:r w:rsidR="00964757">
        <w:rPr>
          <w:rFonts w:cs="Arial"/>
          <w:szCs w:val="20"/>
          <w:lang w:val="sl-SI"/>
        </w:rPr>
        <w:t>'</w:t>
      </w:r>
      <w:r w:rsidRPr="0026588E">
        <w:rPr>
          <w:rFonts w:cs="Arial"/>
          <w:szCs w:val="20"/>
          <w:lang w:val="sl-SI"/>
        </w:rPr>
        <w:t>odpovedni rok</w:t>
      </w:r>
      <w:r w:rsidR="00964757">
        <w:rPr>
          <w:rFonts w:cs="Arial"/>
          <w:szCs w:val="20"/>
          <w:lang w:val="sl-SI"/>
        </w:rPr>
        <w:t>'</w:t>
      </w:r>
    </w:p>
    <w:p w14:paraId="4E029C69" w14:textId="7BFC9307" w:rsidR="00CF10A5" w:rsidRPr="0026588E" w:rsidRDefault="00CF10A5" w:rsidP="0096475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zaposlitve:</w:t>
      </w:r>
      <w:r w:rsidR="00964757">
        <w:rPr>
          <w:rFonts w:cs="Arial"/>
          <w:szCs w:val="20"/>
          <w:lang w:val="sl-SI"/>
        </w:rPr>
        <w:tab/>
      </w:r>
      <w:r w:rsidRPr="0026588E">
        <w:rPr>
          <w:rFonts w:cs="Arial"/>
          <w:szCs w:val="20"/>
          <w:lang w:val="sl-SI"/>
        </w:rPr>
        <w:t xml:space="preserve">poslovni razlog </w:t>
      </w:r>
      <w:r w:rsidR="0026588E" w:rsidRPr="0026588E">
        <w:rPr>
          <w:rFonts w:cs="Arial"/>
          <w:szCs w:val="20"/>
          <w:lang w:val="sl-SI"/>
        </w:rPr>
        <w:t>-</w:t>
      </w:r>
      <w:r w:rsidRPr="0026588E">
        <w:rPr>
          <w:rFonts w:cs="Arial"/>
          <w:szCs w:val="20"/>
          <w:lang w:val="sl-SI"/>
        </w:rPr>
        <w:t xml:space="preserve"> odpovedni rok</w:t>
      </w:r>
    </w:p>
    <w:p w14:paraId="553747AD" w14:textId="01AB715C" w:rsidR="00CF10A5" w:rsidRPr="0026588E" w:rsidRDefault="00CF10A5" w:rsidP="00964757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Tip</w:t>
      </w:r>
      <w:r w:rsidR="00964757">
        <w:rPr>
          <w:rFonts w:cs="Arial"/>
          <w:szCs w:val="20"/>
          <w:lang w:val="sl-SI"/>
        </w:rPr>
        <w:t xml:space="preserve"> delovnega mesta</w:t>
      </w:r>
      <w:r w:rsidRPr="0026588E">
        <w:rPr>
          <w:rFonts w:cs="Arial"/>
          <w:szCs w:val="20"/>
          <w:lang w:val="sl-SI"/>
        </w:rPr>
        <w:t>:</w:t>
      </w:r>
      <w:r w:rsidR="00964757">
        <w:rPr>
          <w:rFonts w:cs="Arial"/>
          <w:szCs w:val="20"/>
          <w:lang w:val="sl-SI"/>
        </w:rPr>
        <w:tab/>
        <w:t xml:space="preserve">27 - </w:t>
      </w:r>
      <w:r w:rsidRPr="0026588E">
        <w:rPr>
          <w:rFonts w:cs="Arial"/>
          <w:szCs w:val="20"/>
          <w:lang w:val="sl-SI"/>
        </w:rPr>
        <w:t xml:space="preserve">STDM / </w:t>
      </w:r>
      <w:r w:rsidR="00964757">
        <w:rPr>
          <w:rFonts w:cs="Arial"/>
          <w:szCs w:val="20"/>
          <w:lang w:val="sl-SI"/>
        </w:rPr>
        <w:t xml:space="preserve">26 - </w:t>
      </w:r>
      <w:r w:rsidRPr="0026588E">
        <w:rPr>
          <w:rFonts w:cs="Arial"/>
          <w:szCs w:val="20"/>
          <w:lang w:val="sl-SI"/>
        </w:rPr>
        <w:t>uradniško</w:t>
      </w:r>
      <w:r w:rsidRPr="0026588E">
        <w:rPr>
          <w:rFonts w:cs="Arial"/>
          <w:szCs w:val="20"/>
          <w:lang w:val="sl-SI"/>
        </w:rPr>
        <w:tab/>
      </w:r>
      <w:r w:rsidRPr="0026588E">
        <w:rPr>
          <w:rFonts w:cs="Arial"/>
          <w:szCs w:val="20"/>
          <w:lang w:val="sl-SI"/>
        </w:rPr>
        <w:tab/>
      </w:r>
    </w:p>
    <w:p w14:paraId="1D68A3A1" w14:textId="5C0A4C67" w:rsidR="00964757" w:rsidRDefault="00CF10A5" w:rsidP="00964757">
      <w:pPr>
        <w:numPr>
          <w:ilvl w:val="0"/>
          <w:numId w:val="45"/>
        </w:numPr>
        <w:tabs>
          <w:tab w:val="left" w:pos="4678"/>
        </w:tabs>
      </w:pPr>
      <w:r w:rsidRPr="00964757">
        <w:rPr>
          <w:rFonts w:cs="Arial"/>
          <w:szCs w:val="20"/>
          <w:lang w:val="sl-SI"/>
        </w:rPr>
        <w:t>Naloge (delovno</w:t>
      </w:r>
      <w:r w:rsidRPr="0026588E">
        <w:rPr>
          <w:lang w:val="sl-SI"/>
        </w:rPr>
        <w:t xml:space="preserve"> mesto):</w:t>
      </w:r>
      <w:r w:rsidR="00964757">
        <w:rPr>
          <w:lang w:val="sl-SI"/>
        </w:rPr>
        <w:tab/>
        <w:t>prazno</w:t>
      </w:r>
    </w:p>
    <w:p w14:paraId="64382DD5" w14:textId="77777777" w:rsidR="00964757" w:rsidRDefault="00964757" w:rsidP="00964757">
      <w:pPr>
        <w:pStyle w:val="natevanjevalineje"/>
        <w:numPr>
          <w:ilvl w:val="0"/>
          <w:numId w:val="0"/>
        </w:numPr>
        <w:spacing w:line="260" w:lineRule="exact"/>
        <w:rPr>
          <w:noProof w:val="0"/>
          <w:sz w:val="20"/>
        </w:rPr>
      </w:pPr>
    </w:p>
    <w:p w14:paraId="5C24996D" w14:textId="048C57CA" w:rsidR="00964757" w:rsidRPr="00D71CF4" w:rsidRDefault="00D71CF4" w:rsidP="00D71CF4">
      <w:pPr>
        <w:tabs>
          <w:tab w:val="left" w:pos="658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964757" w:rsidRPr="00D71CF4">
        <w:rPr>
          <w:rFonts w:cs="Arial"/>
          <w:szCs w:val="20"/>
          <w:lang w:val="sl-SI"/>
        </w:rPr>
        <w:t>Na pogodbi o zaposlitvi (stran nKE-POG)</w:t>
      </w:r>
    </w:p>
    <w:p w14:paraId="6DD9D76C" w14:textId="1FE3B4D6" w:rsidR="00CF10A5" w:rsidRPr="00D71CF4" w:rsidRDefault="00CF10A5" w:rsidP="00D71CF4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D71CF4">
        <w:rPr>
          <w:rFonts w:cs="Arial"/>
          <w:szCs w:val="20"/>
          <w:lang w:val="sl-SI"/>
        </w:rPr>
        <w:t>Vrsta delovnega razmerja:</w:t>
      </w:r>
      <w:r w:rsidR="00D71CF4">
        <w:rPr>
          <w:rFonts w:cs="Arial"/>
          <w:szCs w:val="20"/>
          <w:lang w:val="sl-SI"/>
        </w:rPr>
        <w:tab/>
      </w:r>
      <w:r w:rsidRPr="00D71CF4">
        <w:rPr>
          <w:rFonts w:cs="Arial"/>
          <w:szCs w:val="20"/>
          <w:lang w:val="sl-SI"/>
        </w:rPr>
        <w:t>nedoločen čas</w:t>
      </w:r>
    </w:p>
    <w:p w14:paraId="592A34EE" w14:textId="2B069306" w:rsidR="00CF10A5" w:rsidRPr="0026588E" w:rsidRDefault="00CF10A5" w:rsidP="00D71CF4">
      <w:pPr>
        <w:numPr>
          <w:ilvl w:val="0"/>
          <w:numId w:val="45"/>
        </w:numPr>
        <w:tabs>
          <w:tab w:val="left" w:pos="4678"/>
        </w:tabs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Vrsta razporeditve:</w:t>
      </w:r>
      <w:r w:rsidR="00D71CF4">
        <w:rPr>
          <w:rFonts w:cs="Arial"/>
          <w:szCs w:val="20"/>
          <w:lang w:val="sl-SI"/>
        </w:rPr>
        <w:tab/>
        <w:t>30 - p</w:t>
      </w:r>
      <w:r w:rsidRPr="0026588E">
        <w:rPr>
          <w:rFonts w:cs="Arial"/>
          <w:szCs w:val="20"/>
          <w:lang w:val="sl-SI"/>
        </w:rPr>
        <w:t xml:space="preserve">oslovni razlog </w:t>
      </w:r>
      <w:r w:rsidR="0026588E" w:rsidRPr="0026588E">
        <w:rPr>
          <w:rFonts w:cs="Arial"/>
          <w:szCs w:val="20"/>
          <w:lang w:val="sl-SI"/>
        </w:rPr>
        <w:t>-</w:t>
      </w:r>
      <w:r w:rsidRPr="0026588E">
        <w:rPr>
          <w:rFonts w:cs="Arial"/>
          <w:szCs w:val="20"/>
          <w:lang w:val="sl-SI"/>
        </w:rPr>
        <w:t xml:space="preserve"> odpovedni rok</w:t>
      </w:r>
    </w:p>
    <w:p w14:paraId="433D817A" w14:textId="77777777" w:rsidR="00CF10A5" w:rsidRPr="0026588E" w:rsidRDefault="00CF10A5" w:rsidP="00CF10A5">
      <w:pPr>
        <w:ind w:left="180"/>
        <w:jc w:val="both"/>
        <w:rPr>
          <w:rFonts w:cs="Arial"/>
          <w:szCs w:val="20"/>
          <w:lang w:val="sl-SI"/>
        </w:rPr>
      </w:pPr>
    </w:p>
    <w:p w14:paraId="299CF831" w14:textId="77777777" w:rsidR="00CF10A5" w:rsidRPr="0026588E" w:rsidRDefault="00CF10A5" w:rsidP="00CF10A5">
      <w:pPr>
        <w:ind w:left="550"/>
        <w:jc w:val="both"/>
        <w:rPr>
          <w:rFonts w:cs="Arial"/>
          <w:szCs w:val="20"/>
          <w:lang w:val="sl-SI"/>
        </w:rPr>
      </w:pPr>
      <w:r w:rsidRPr="0026588E">
        <w:rPr>
          <w:rFonts w:cs="Arial"/>
          <w:szCs w:val="20"/>
          <w:lang w:val="sl-SI"/>
        </w:rPr>
        <w:t>Za izplačilo nadomestila plače je potrebno določene podatke vnesti tudi na strani »</w:t>
      </w:r>
      <w:proofErr w:type="spellStart"/>
      <w:r w:rsidRPr="0026588E">
        <w:rPr>
          <w:rFonts w:cs="Arial"/>
          <w:szCs w:val="20"/>
          <w:lang w:val="sl-SI"/>
        </w:rPr>
        <w:t>nDLJMVPL</w:t>
      </w:r>
      <w:proofErr w:type="spellEnd"/>
      <w:r w:rsidRPr="0026588E">
        <w:rPr>
          <w:rFonts w:cs="Arial"/>
          <w:szCs w:val="20"/>
          <w:lang w:val="sl-SI"/>
        </w:rPr>
        <w:t>-Delojemalci - podatki za plačo«.</w:t>
      </w:r>
    </w:p>
    <w:p w14:paraId="7D8DCE81" w14:textId="77777777" w:rsidR="00727352" w:rsidRPr="0026588E" w:rsidRDefault="00727352" w:rsidP="00CF10A5">
      <w:pPr>
        <w:rPr>
          <w:rFonts w:cs="Arial"/>
          <w:szCs w:val="20"/>
          <w:lang w:val="sl-SI"/>
        </w:rPr>
      </w:pPr>
    </w:p>
    <w:sectPr w:rsidR="00727352" w:rsidRPr="0026588E" w:rsidSect="004E003A"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9BE2" w14:textId="77777777" w:rsidR="00ED32C7" w:rsidRDefault="00ED32C7">
      <w:r>
        <w:separator/>
      </w:r>
    </w:p>
  </w:endnote>
  <w:endnote w:type="continuationSeparator" w:id="0">
    <w:p w14:paraId="6E5C5831" w14:textId="77777777" w:rsidR="00ED32C7" w:rsidRDefault="00ED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C49E" w14:textId="77770587" w:rsidR="00D41750" w:rsidRPr="00D41750" w:rsidRDefault="00D41750" w:rsidP="00D41750">
    <w:pPr>
      <w:pStyle w:val="Noga"/>
      <w:jc w:val="center"/>
      <w:rPr>
        <w:sz w:val="18"/>
        <w:szCs w:val="18"/>
      </w:rPr>
    </w:pPr>
    <w:r w:rsidRPr="00D41750">
      <w:rPr>
        <w:sz w:val="18"/>
        <w:szCs w:val="18"/>
        <w:lang w:val="sl-SI"/>
      </w:rPr>
      <w:t>Navodila za vnos delovnih mest in pogodb o zaposlitvi oz. aneksov v sistem MFERAC05</w:t>
    </w:r>
    <w:r>
      <w:rPr>
        <w:sz w:val="18"/>
        <w:szCs w:val="18"/>
        <w:lang w:val="sl-SI"/>
      </w:rPr>
      <w:t xml:space="preserve">, </w:t>
    </w:r>
    <w:r w:rsidRPr="00D41750">
      <w:rPr>
        <w:sz w:val="18"/>
        <w:szCs w:val="18"/>
        <w:lang w:val="sl-SI"/>
      </w:rPr>
      <w:t>maj 2024</w:t>
    </w:r>
  </w:p>
  <w:sdt>
    <w:sdtPr>
      <w:rPr>
        <w:sz w:val="18"/>
        <w:szCs w:val="18"/>
      </w:rPr>
      <w:id w:val="482736876"/>
      <w:docPartObj>
        <w:docPartGallery w:val="Page Numbers (Bottom of Page)"/>
        <w:docPartUnique/>
      </w:docPartObj>
    </w:sdtPr>
    <w:sdtEndPr/>
    <w:sdtContent>
      <w:p w14:paraId="233769C6" w14:textId="72FB78EF" w:rsidR="00727352" w:rsidRPr="00D41750" w:rsidRDefault="00D41750" w:rsidP="00D41750">
        <w:pPr>
          <w:pStyle w:val="Noga"/>
          <w:jc w:val="right"/>
          <w:rPr>
            <w:sz w:val="18"/>
            <w:szCs w:val="18"/>
          </w:rPr>
        </w:pPr>
        <w:r w:rsidRPr="00D41750">
          <w:rPr>
            <w:sz w:val="18"/>
            <w:szCs w:val="18"/>
          </w:rPr>
          <w:fldChar w:fldCharType="begin"/>
        </w:r>
        <w:r w:rsidRPr="00D41750">
          <w:rPr>
            <w:sz w:val="18"/>
            <w:szCs w:val="18"/>
          </w:rPr>
          <w:instrText>PAGE   \* MERGEFORMAT</w:instrText>
        </w:r>
        <w:r w:rsidRPr="00D41750">
          <w:rPr>
            <w:sz w:val="18"/>
            <w:szCs w:val="18"/>
          </w:rPr>
          <w:fldChar w:fldCharType="separate"/>
        </w:r>
        <w:r w:rsidRPr="00D41750">
          <w:rPr>
            <w:sz w:val="18"/>
            <w:szCs w:val="18"/>
            <w:lang w:val="sl-SI"/>
          </w:rPr>
          <w:t>2</w:t>
        </w:r>
        <w:r w:rsidRPr="00D4175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5C98" w14:textId="3D5DEDA7" w:rsidR="00ED6779" w:rsidRPr="00183DA5" w:rsidRDefault="00727352" w:rsidP="00727352">
    <w:pPr>
      <w:pStyle w:val="Noga"/>
      <w:jc w:val="center"/>
      <w:rPr>
        <w:lang w:val="sl-SI"/>
      </w:rPr>
    </w:pPr>
    <w:r w:rsidRPr="00183DA5">
      <w:rPr>
        <w:lang w:val="sl-SI"/>
      </w:rPr>
      <w:t>maj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D610" w14:textId="77777777" w:rsidR="00ED32C7" w:rsidRDefault="00ED32C7">
      <w:r>
        <w:separator/>
      </w:r>
    </w:p>
  </w:footnote>
  <w:footnote w:type="continuationSeparator" w:id="0">
    <w:p w14:paraId="0FDE9BED" w14:textId="77777777" w:rsidR="00ED32C7" w:rsidRDefault="00ED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7A5D" w14:textId="77777777" w:rsidR="00A770A6" w:rsidRPr="008F3500" w:rsidRDefault="000A640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0F5576D" wp14:editId="5F279469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3" name="Slika 3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C75799C" wp14:editId="11C6FF1C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87B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  <w:lang w:val="sl-SI"/>
      </w:rPr>
      <w:t>Tržaška cesta 21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</w:t>
    </w:r>
    <w:r w:rsidR="00ED6779">
      <w:rPr>
        <w:rFonts w:cs="Arial"/>
        <w:sz w:val="16"/>
        <w:lang w:val="sl-SI"/>
      </w:rPr>
      <w:t>000</w:t>
    </w:r>
    <w:r w:rsidR="0016406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 xml:space="preserve">01 </w:t>
    </w:r>
    <w:r w:rsidR="000B04B5">
      <w:rPr>
        <w:rFonts w:cs="Arial"/>
        <w:sz w:val="16"/>
        <w:lang w:val="sl-SI"/>
      </w:rPr>
      <w:t xml:space="preserve">478 83 </w:t>
    </w:r>
    <w:r w:rsidR="00AD217D">
      <w:rPr>
        <w:rFonts w:cs="Arial"/>
        <w:sz w:val="16"/>
        <w:lang w:val="sl-SI"/>
      </w:rPr>
      <w:t>30</w:t>
    </w:r>
  </w:p>
  <w:p w14:paraId="597118D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64064">
      <w:rPr>
        <w:rFonts w:cs="Arial"/>
        <w:sz w:val="16"/>
        <w:lang w:val="sl-SI"/>
      </w:rPr>
      <w:t xml:space="preserve">01 </w:t>
    </w:r>
    <w:r w:rsidR="000B04B5">
      <w:rPr>
        <w:rFonts w:cs="Arial"/>
        <w:sz w:val="16"/>
        <w:lang w:val="sl-SI"/>
      </w:rPr>
      <w:t>478 83 31</w:t>
    </w:r>
  </w:p>
  <w:p w14:paraId="62D33F9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890396">
      <w:rPr>
        <w:rFonts w:cs="Arial"/>
        <w:sz w:val="16"/>
        <w:lang w:val="sl-SI"/>
      </w:rPr>
      <w:t>gp.</w:t>
    </w:r>
    <w:r w:rsidR="00AF051B">
      <w:rPr>
        <w:rFonts w:cs="Arial"/>
        <w:sz w:val="16"/>
        <w:lang w:val="sl-SI"/>
      </w:rPr>
      <w:t>mju</w:t>
    </w:r>
    <w:r w:rsidR="00164064">
      <w:rPr>
        <w:rFonts w:cs="Arial"/>
        <w:sz w:val="16"/>
        <w:lang w:val="sl-SI"/>
      </w:rPr>
      <w:t>@gov.si</w:t>
    </w:r>
  </w:p>
  <w:p w14:paraId="5D3B0F8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5207C5">
      <w:rPr>
        <w:rFonts w:cs="Arial"/>
        <w:sz w:val="16"/>
        <w:lang w:val="sl-SI"/>
      </w:rPr>
      <w:t>www.mju</w:t>
    </w:r>
    <w:r w:rsidR="00164064">
      <w:rPr>
        <w:rFonts w:cs="Arial"/>
        <w:sz w:val="16"/>
        <w:lang w:val="sl-SI"/>
      </w:rPr>
      <w:t>.gov.si</w:t>
    </w:r>
  </w:p>
  <w:p w14:paraId="3DD02E39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4B6"/>
    <w:multiLevelType w:val="hybridMultilevel"/>
    <w:tmpl w:val="585C1974"/>
    <w:lvl w:ilvl="0" w:tplc="904C4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519"/>
    <w:multiLevelType w:val="hybridMultilevel"/>
    <w:tmpl w:val="F8186F50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1D6B"/>
    <w:multiLevelType w:val="hybridMultilevel"/>
    <w:tmpl w:val="79E47CB4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A26F1C"/>
    <w:multiLevelType w:val="multilevel"/>
    <w:tmpl w:val="44DC421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04413"/>
    <w:multiLevelType w:val="hybridMultilevel"/>
    <w:tmpl w:val="AE962846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9002210A">
      <w:start w:val="5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D791DA8"/>
    <w:multiLevelType w:val="hybridMultilevel"/>
    <w:tmpl w:val="ED30D2D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954E9A"/>
    <w:multiLevelType w:val="hybridMultilevel"/>
    <w:tmpl w:val="46A2366C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C37256"/>
    <w:multiLevelType w:val="hybridMultilevel"/>
    <w:tmpl w:val="199A7122"/>
    <w:lvl w:ilvl="0" w:tplc="904C45F0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B858C8"/>
    <w:multiLevelType w:val="multilevel"/>
    <w:tmpl w:val="44DC421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11" w15:restartNumberingAfterBreak="0">
    <w:nsid w:val="172652EF"/>
    <w:multiLevelType w:val="hybridMultilevel"/>
    <w:tmpl w:val="BD749D00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9002210A">
      <w:start w:val="5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AE62D19"/>
    <w:multiLevelType w:val="multilevel"/>
    <w:tmpl w:val="147A0626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13" w15:restartNumberingAfterBreak="0">
    <w:nsid w:val="22414372"/>
    <w:multiLevelType w:val="hybridMultilevel"/>
    <w:tmpl w:val="591C0F3A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7F82"/>
    <w:multiLevelType w:val="hybridMultilevel"/>
    <w:tmpl w:val="CCB03B7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2B42"/>
    <w:multiLevelType w:val="hybridMultilevel"/>
    <w:tmpl w:val="166C7460"/>
    <w:lvl w:ilvl="0" w:tplc="F28218F8">
      <w:start w:val="1"/>
      <w:numFmt w:val="bullet"/>
      <w:pStyle w:val="natevanjevalineje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42E73"/>
    <w:multiLevelType w:val="multilevel"/>
    <w:tmpl w:val="AB4E536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17" w15:restartNumberingAfterBreak="0">
    <w:nsid w:val="29AF4636"/>
    <w:multiLevelType w:val="hybridMultilevel"/>
    <w:tmpl w:val="8FEA787E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1276B"/>
    <w:multiLevelType w:val="multilevel"/>
    <w:tmpl w:val="147A0626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20" w15:restartNumberingAfterBreak="0">
    <w:nsid w:val="3174766F"/>
    <w:multiLevelType w:val="multilevel"/>
    <w:tmpl w:val="A0347AA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21" w15:restartNumberingAfterBreak="0">
    <w:nsid w:val="33447C86"/>
    <w:multiLevelType w:val="hybridMultilevel"/>
    <w:tmpl w:val="4C76AB3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04C45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F14913"/>
    <w:multiLevelType w:val="multilevel"/>
    <w:tmpl w:val="B498D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A15D6B"/>
    <w:multiLevelType w:val="hybridMultilevel"/>
    <w:tmpl w:val="30FA3E94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C653601"/>
    <w:multiLevelType w:val="multilevel"/>
    <w:tmpl w:val="F3ACA00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3%1.%2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25" w15:restartNumberingAfterBreak="0">
    <w:nsid w:val="3FA55F1D"/>
    <w:multiLevelType w:val="hybridMultilevel"/>
    <w:tmpl w:val="B044B98E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6066554">
      <w:start w:val="1"/>
      <w:numFmt w:val="decimal"/>
      <w:lvlText w:val="%2."/>
      <w:lvlJc w:val="left"/>
      <w:pPr>
        <w:tabs>
          <w:tab w:val="num" w:pos="1884"/>
        </w:tabs>
        <w:ind w:left="1884" w:hanging="456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1424F3"/>
    <w:multiLevelType w:val="hybridMultilevel"/>
    <w:tmpl w:val="5DAE78E0"/>
    <w:lvl w:ilvl="0" w:tplc="904C45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733"/>
        </w:tabs>
        <w:ind w:left="2733" w:hanging="4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11671B"/>
    <w:multiLevelType w:val="multilevel"/>
    <w:tmpl w:val="1EAAACC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pStyle w:val="Naslov3"/>
      <w:isLgl/>
      <w:lvlText w:val="%1.%2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29" w15:restartNumberingAfterBreak="0">
    <w:nsid w:val="4A2B04F4"/>
    <w:multiLevelType w:val="hybridMultilevel"/>
    <w:tmpl w:val="C36240D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E1524"/>
    <w:multiLevelType w:val="hybridMultilevel"/>
    <w:tmpl w:val="C52A8672"/>
    <w:lvl w:ilvl="0" w:tplc="5CAE0738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CEE0A69"/>
    <w:multiLevelType w:val="multilevel"/>
    <w:tmpl w:val="16A044E6"/>
    <w:lvl w:ilvl="0">
      <w:start w:val="1"/>
      <w:numFmt w:val="decimal"/>
      <w:pStyle w:val="Naslov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4FCE6555"/>
    <w:multiLevelType w:val="multilevel"/>
    <w:tmpl w:val="754EBD3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3" w15:restartNumberingAfterBreak="0">
    <w:nsid w:val="50E821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19D3745"/>
    <w:multiLevelType w:val="multilevel"/>
    <w:tmpl w:val="44DC421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35" w15:restartNumberingAfterBreak="0">
    <w:nsid w:val="59571CE4"/>
    <w:multiLevelType w:val="hybridMultilevel"/>
    <w:tmpl w:val="4FA4A3B2"/>
    <w:lvl w:ilvl="0" w:tplc="904C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D5F25"/>
    <w:multiLevelType w:val="hybridMultilevel"/>
    <w:tmpl w:val="0DFA7A6C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107E1F26">
      <w:start w:val="10"/>
      <w:numFmt w:val="decimal"/>
      <w:lvlText w:val="%3."/>
      <w:lvlJc w:val="left"/>
      <w:pPr>
        <w:tabs>
          <w:tab w:val="num" w:pos="2733"/>
        </w:tabs>
        <w:ind w:left="2733" w:hanging="4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5C627336"/>
    <w:multiLevelType w:val="hybridMultilevel"/>
    <w:tmpl w:val="6ACA3C6A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D24737F"/>
    <w:multiLevelType w:val="hybridMultilevel"/>
    <w:tmpl w:val="1F124B46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026874"/>
    <w:multiLevelType w:val="hybridMultilevel"/>
    <w:tmpl w:val="7A30005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3085A"/>
    <w:multiLevelType w:val="hybridMultilevel"/>
    <w:tmpl w:val="34C6026C"/>
    <w:lvl w:ilvl="0" w:tplc="904C4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AB377C"/>
    <w:multiLevelType w:val="multilevel"/>
    <w:tmpl w:val="CB54CD3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abstractNum w:abstractNumId="4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C37766"/>
    <w:multiLevelType w:val="hybridMultilevel"/>
    <w:tmpl w:val="16B0A5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5C30B4"/>
    <w:multiLevelType w:val="hybridMultilevel"/>
    <w:tmpl w:val="046C06A0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8EB09992">
      <w:start w:val="12"/>
      <w:numFmt w:val="decimal"/>
      <w:lvlText w:val="%3."/>
      <w:lvlJc w:val="left"/>
      <w:pPr>
        <w:tabs>
          <w:tab w:val="num" w:pos="2925"/>
        </w:tabs>
        <w:ind w:left="2925" w:hanging="405"/>
      </w:pPr>
      <w:rPr>
        <w:rFonts w:hint="default"/>
        <w:color w:val="FF0000"/>
        <w:u w:val="single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467759B"/>
    <w:multiLevelType w:val="multilevel"/>
    <w:tmpl w:val="147A0626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isLgl/>
      <w:lvlText w:val="%1.%2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/>
      </w:rPr>
    </w:lvl>
  </w:abstractNum>
  <w:num w:numId="1" w16cid:durableId="2089837396">
    <w:abstractNumId w:val="42"/>
  </w:num>
  <w:num w:numId="2" w16cid:durableId="1941259803">
    <w:abstractNumId w:val="18"/>
  </w:num>
  <w:num w:numId="3" w16cid:durableId="1860922344">
    <w:abstractNumId w:val="26"/>
  </w:num>
  <w:num w:numId="4" w16cid:durableId="1145857160">
    <w:abstractNumId w:val="4"/>
  </w:num>
  <w:num w:numId="5" w16cid:durableId="927926145">
    <w:abstractNumId w:val="9"/>
  </w:num>
  <w:num w:numId="6" w16cid:durableId="1691566716">
    <w:abstractNumId w:val="21"/>
  </w:num>
  <w:num w:numId="7" w16cid:durableId="1677268655">
    <w:abstractNumId w:val="25"/>
  </w:num>
  <w:num w:numId="8" w16cid:durableId="1736124107">
    <w:abstractNumId w:val="44"/>
  </w:num>
  <w:num w:numId="9" w16cid:durableId="1838765585">
    <w:abstractNumId w:val="36"/>
  </w:num>
  <w:num w:numId="10" w16cid:durableId="216556372">
    <w:abstractNumId w:val="11"/>
  </w:num>
  <w:num w:numId="11" w16cid:durableId="1261642634">
    <w:abstractNumId w:val="5"/>
  </w:num>
  <w:num w:numId="12" w16cid:durableId="502091707">
    <w:abstractNumId w:val="1"/>
  </w:num>
  <w:num w:numId="13" w16cid:durableId="132645614">
    <w:abstractNumId w:val="38"/>
  </w:num>
  <w:num w:numId="14" w16cid:durableId="362752196">
    <w:abstractNumId w:val="2"/>
  </w:num>
  <w:num w:numId="15" w16cid:durableId="750003199">
    <w:abstractNumId w:val="15"/>
  </w:num>
  <w:num w:numId="16" w16cid:durableId="446240364">
    <w:abstractNumId w:val="6"/>
  </w:num>
  <w:num w:numId="17" w16cid:durableId="1566062559">
    <w:abstractNumId w:val="23"/>
  </w:num>
  <w:num w:numId="18" w16cid:durableId="522402918">
    <w:abstractNumId w:val="14"/>
  </w:num>
  <w:num w:numId="19" w16cid:durableId="1532107889">
    <w:abstractNumId w:val="37"/>
  </w:num>
  <w:num w:numId="20" w16cid:durableId="1052391774">
    <w:abstractNumId w:val="32"/>
  </w:num>
  <w:num w:numId="21" w16cid:durableId="170220083">
    <w:abstractNumId w:val="17"/>
  </w:num>
  <w:num w:numId="22" w16cid:durableId="293608581">
    <w:abstractNumId w:val="7"/>
  </w:num>
  <w:num w:numId="23" w16cid:durableId="1182277197">
    <w:abstractNumId w:val="43"/>
  </w:num>
  <w:num w:numId="24" w16cid:durableId="941760110">
    <w:abstractNumId w:val="13"/>
  </w:num>
  <w:num w:numId="25" w16cid:durableId="489059896">
    <w:abstractNumId w:val="45"/>
  </w:num>
  <w:num w:numId="26" w16cid:durableId="74714460">
    <w:abstractNumId w:val="20"/>
  </w:num>
  <w:num w:numId="27" w16cid:durableId="811948106">
    <w:abstractNumId w:val="41"/>
  </w:num>
  <w:num w:numId="28" w16cid:durableId="1412853023">
    <w:abstractNumId w:val="16"/>
  </w:num>
  <w:num w:numId="29" w16cid:durableId="374545438">
    <w:abstractNumId w:val="10"/>
  </w:num>
  <w:num w:numId="30" w16cid:durableId="1859923825">
    <w:abstractNumId w:val="3"/>
  </w:num>
  <w:num w:numId="31" w16cid:durableId="911742001">
    <w:abstractNumId w:val="34"/>
  </w:num>
  <w:num w:numId="32" w16cid:durableId="880358775">
    <w:abstractNumId w:val="45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1391028">
    <w:abstractNumId w:val="30"/>
  </w:num>
  <w:num w:numId="34" w16cid:durableId="1597127725">
    <w:abstractNumId w:val="22"/>
  </w:num>
  <w:num w:numId="35" w16cid:durableId="1836409734">
    <w:abstractNumId w:val="33"/>
  </w:num>
  <w:num w:numId="36" w16cid:durableId="497960405">
    <w:abstractNumId w:val="19"/>
  </w:num>
  <w:num w:numId="37" w16cid:durableId="360204493">
    <w:abstractNumId w:val="31"/>
  </w:num>
  <w:num w:numId="38" w16cid:durableId="2033918354">
    <w:abstractNumId w:val="8"/>
  </w:num>
  <w:num w:numId="39" w16cid:durableId="1341540447">
    <w:abstractNumId w:val="12"/>
  </w:num>
  <w:num w:numId="40" w16cid:durableId="1261789778">
    <w:abstractNumId w:val="24"/>
  </w:num>
  <w:num w:numId="41" w16cid:durableId="1316182847">
    <w:abstractNumId w:val="28"/>
  </w:num>
  <w:num w:numId="42" w16cid:durableId="1260332555">
    <w:abstractNumId w:val="39"/>
  </w:num>
  <w:num w:numId="43" w16cid:durableId="377901397">
    <w:abstractNumId w:val="29"/>
  </w:num>
  <w:num w:numId="44" w16cid:durableId="128327693">
    <w:abstractNumId w:val="31"/>
    <w:lvlOverride w:ilvl="0">
      <w:startOverride w:val="15"/>
    </w:lvlOverride>
  </w:num>
  <w:num w:numId="45" w16cid:durableId="863707942">
    <w:abstractNumId w:val="27"/>
  </w:num>
  <w:num w:numId="46" w16cid:durableId="1869098904">
    <w:abstractNumId w:val="0"/>
  </w:num>
  <w:num w:numId="47" w16cid:durableId="79260479">
    <w:abstractNumId w:val="35"/>
  </w:num>
  <w:num w:numId="48" w16cid:durableId="68852572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C7"/>
    <w:rsid w:val="000102AB"/>
    <w:rsid w:val="00023A88"/>
    <w:rsid w:val="00027852"/>
    <w:rsid w:val="0004798F"/>
    <w:rsid w:val="000A6401"/>
    <w:rsid w:val="000A7238"/>
    <w:rsid w:val="000B04B5"/>
    <w:rsid w:val="000E08E5"/>
    <w:rsid w:val="000E1055"/>
    <w:rsid w:val="001105AC"/>
    <w:rsid w:val="00120B03"/>
    <w:rsid w:val="00127B86"/>
    <w:rsid w:val="00131ADC"/>
    <w:rsid w:val="001357B2"/>
    <w:rsid w:val="00142448"/>
    <w:rsid w:val="00144AD0"/>
    <w:rsid w:val="001554F1"/>
    <w:rsid w:val="00162821"/>
    <w:rsid w:val="00162E00"/>
    <w:rsid w:val="00164064"/>
    <w:rsid w:val="0017478F"/>
    <w:rsid w:val="00183DA5"/>
    <w:rsid w:val="00186905"/>
    <w:rsid w:val="00187537"/>
    <w:rsid w:val="001B3F20"/>
    <w:rsid w:val="001C76C9"/>
    <w:rsid w:val="00202A77"/>
    <w:rsid w:val="00207C4E"/>
    <w:rsid w:val="00250BDF"/>
    <w:rsid w:val="0026588E"/>
    <w:rsid w:val="00267E56"/>
    <w:rsid w:val="00271CE5"/>
    <w:rsid w:val="00282020"/>
    <w:rsid w:val="002A212E"/>
    <w:rsid w:val="002A2B69"/>
    <w:rsid w:val="002E2D4D"/>
    <w:rsid w:val="00313158"/>
    <w:rsid w:val="003636BF"/>
    <w:rsid w:val="0036741B"/>
    <w:rsid w:val="00371442"/>
    <w:rsid w:val="003845B4"/>
    <w:rsid w:val="00387B1A"/>
    <w:rsid w:val="00395C5F"/>
    <w:rsid w:val="003C5EE5"/>
    <w:rsid w:val="003E1C74"/>
    <w:rsid w:val="00420868"/>
    <w:rsid w:val="00420D5D"/>
    <w:rsid w:val="004355BA"/>
    <w:rsid w:val="004657EE"/>
    <w:rsid w:val="00482FF5"/>
    <w:rsid w:val="004C670B"/>
    <w:rsid w:val="004E003A"/>
    <w:rsid w:val="00504971"/>
    <w:rsid w:val="005207C5"/>
    <w:rsid w:val="00526246"/>
    <w:rsid w:val="00567106"/>
    <w:rsid w:val="00584AFF"/>
    <w:rsid w:val="005927FC"/>
    <w:rsid w:val="005C7FD2"/>
    <w:rsid w:val="005D4931"/>
    <w:rsid w:val="005E1D3C"/>
    <w:rsid w:val="005E35A4"/>
    <w:rsid w:val="005E5308"/>
    <w:rsid w:val="00610ECE"/>
    <w:rsid w:val="00622A94"/>
    <w:rsid w:val="00625AE6"/>
    <w:rsid w:val="00632253"/>
    <w:rsid w:val="00642714"/>
    <w:rsid w:val="006455CE"/>
    <w:rsid w:val="00655841"/>
    <w:rsid w:val="00655E20"/>
    <w:rsid w:val="00657959"/>
    <w:rsid w:val="006722BD"/>
    <w:rsid w:val="0068447A"/>
    <w:rsid w:val="006C3713"/>
    <w:rsid w:val="006C5517"/>
    <w:rsid w:val="00714D6B"/>
    <w:rsid w:val="00727352"/>
    <w:rsid w:val="00733017"/>
    <w:rsid w:val="00750597"/>
    <w:rsid w:val="00775078"/>
    <w:rsid w:val="00783310"/>
    <w:rsid w:val="007834E4"/>
    <w:rsid w:val="00795C53"/>
    <w:rsid w:val="007A4A6D"/>
    <w:rsid w:val="007C1C87"/>
    <w:rsid w:val="007C2820"/>
    <w:rsid w:val="007D1BCF"/>
    <w:rsid w:val="007D75CF"/>
    <w:rsid w:val="007E0440"/>
    <w:rsid w:val="007E6DC5"/>
    <w:rsid w:val="00827E25"/>
    <w:rsid w:val="008452A1"/>
    <w:rsid w:val="008541F5"/>
    <w:rsid w:val="00855B73"/>
    <w:rsid w:val="00866E80"/>
    <w:rsid w:val="00877FFC"/>
    <w:rsid w:val="0088043C"/>
    <w:rsid w:val="00884889"/>
    <w:rsid w:val="008861DC"/>
    <w:rsid w:val="00890396"/>
    <w:rsid w:val="008906C9"/>
    <w:rsid w:val="008A1356"/>
    <w:rsid w:val="008B3880"/>
    <w:rsid w:val="008C5738"/>
    <w:rsid w:val="008D04F0"/>
    <w:rsid w:val="008E65EB"/>
    <w:rsid w:val="008F3500"/>
    <w:rsid w:val="00901C85"/>
    <w:rsid w:val="00915C0D"/>
    <w:rsid w:val="00924E3C"/>
    <w:rsid w:val="00937625"/>
    <w:rsid w:val="00944775"/>
    <w:rsid w:val="00944816"/>
    <w:rsid w:val="009612BB"/>
    <w:rsid w:val="00964757"/>
    <w:rsid w:val="00984E1C"/>
    <w:rsid w:val="00984F92"/>
    <w:rsid w:val="0099437B"/>
    <w:rsid w:val="009B46DD"/>
    <w:rsid w:val="009C740A"/>
    <w:rsid w:val="009D6D0D"/>
    <w:rsid w:val="009E7CE6"/>
    <w:rsid w:val="00A125C5"/>
    <w:rsid w:val="00A17A67"/>
    <w:rsid w:val="00A2451C"/>
    <w:rsid w:val="00A3126E"/>
    <w:rsid w:val="00A415CF"/>
    <w:rsid w:val="00A54B4E"/>
    <w:rsid w:val="00A65EE7"/>
    <w:rsid w:val="00A70133"/>
    <w:rsid w:val="00A770A6"/>
    <w:rsid w:val="00A80290"/>
    <w:rsid w:val="00A813B1"/>
    <w:rsid w:val="00AB36C4"/>
    <w:rsid w:val="00AC32B2"/>
    <w:rsid w:val="00AD0D3E"/>
    <w:rsid w:val="00AD217D"/>
    <w:rsid w:val="00AF051B"/>
    <w:rsid w:val="00AF0C1D"/>
    <w:rsid w:val="00AF7BD3"/>
    <w:rsid w:val="00B17141"/>
    <w:rsid w:val="00B2211D"/>
    <w:rsid w:val="00B31575"/>
    <w:rsid w:val="00B67BB6"/>
    <w:rsid w:val="00B71AD8"/>
    <w:rsid w:val="00B8547D"/>
    <w:rsid w:val="00BA7BBC"/>
    <w:rsid w:val="00BB5FD3"/>
    <w:rsid w:val="00BD2EC5"/>
    <w:rsid w:val="00BE4ED6"/>
    <w:rsid w:val="00C250D5"/>
    <w:rsid w:val="00C35666"/>
    <w:rsid w:val="00C55771"/>
    <w:rsid w:val="00C60ABC"/>
    <w:rsid w:val="00C66C8C"/>
    <w:rsid w:val="00C71699"/>
    <w:rsid w:val="00C7642C"/>
    <w:rsid w:val="00C90CB9"/>
    <w:rsid w:val="00C92898"/>
    <w:rsid w:val="00CA4340"/>
    <w:rsid w:val="00CA5900"/>
    <w:rsid w:val="00CB1461"/>
    <w:rsid w:val="00CB71FE"/>
    <w:rsid w:val="00CE5238"/>
    <w:rsid w:val="00CE7514"/>
    <w:rsid w:val="00CF10A5"/>
    <w:rsid w:val="00D248DE"/>
    <w:rsid w:val="00D41750"/>
    <w:rsid w:val="00D524CB"/>
    <w:rsid w:val="00D71CF4"/>
    <w:rsid w:val="00D8542D"/>
    <w:rsid w:val="00DC4293"/>
    <w:rsid w:val="00DC6A71"/>
    <w:rsid w:val="00E0357D"/>
    <w:rsid w:val="00E12395"/>
    <w:rsid w:val="00E124C9"/>
    <w:rsid w:val="00E24C07"/>
    <w:rsid w:val="00E3087B"/>
    <w:rsid w:val="00E522DC"/>
    <w:rsid w:val="00E7228D"/>
    <w:rsid w:val="00E74CF8"/>
    <w:rsid w:val="00E76A2E"/>
    <w:rsid w:val="00E970E6"/>
    <w:rsid w:val="00EA0413"/>
    <w:rsid w:val="00ED1C3E"/>
    <w:rsid w:val="00ED32C7"/>
    <w:rsid w:val="00ED6779"/>
    <w:rsid w:val="00F130E2"/>
    <w:rsid w:val="00F240BB"/>
    <w:rsid w:val="00F35694"/>
    <w:rsid w:val="00F545E1"/>
    <w:rsid w:val="00F57FED"/>
    <w:rsid w:val="00F845B3"/>
    <w:rsid w:val="00FE0194"/>
    <w:rsid w:val="00FF348A"/>
    <w:rsid w:val="00FF3BC4"/>
    <w:rsid w:val="00FF664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5A44FB8"/>
  <w15:chartTrackingRefBased/>
  <w15:docId w15:val="{A14CBC50-72B5-42A6-8A23-5ED1BDF8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4798F"/>
    <w:pPr>
      <w:keepNext/>
      <w:numPr>
        <w:numId w:val="37"/>
      </w:numPr>
      <w:spacing w:before="360" w:after="300"/>
      <w:ind w:left="630" w:hanging="602"/>
      <w:jc w:val="both"/>
      <w:outlineLvl w:val="0"/>
    </w:pPr>
    <w:rPr>
      <w:b/>
      <w:color w:val="FF0000"/>
      <w:kern w:val="32"/>
      <w:sz w:val="22"/>
      <w:szCs w:val="22"/>
      <w:lang w:val="sl-SI" w:eastAsia="sl-SI"/>
    </w:rPr>
  </w:style>
  <w:style w:type="paragraph" w:styleId="Naslov2">
    <w:name w:val="heading 2"/>
    <w:basedOn w:val="Navaden"/>
    <w:next w:val="Navaden"/>
    <w:link w:val="Naslov2Znak"/>
    <w:autoRedefine/>
    <w:qFormat/>
    <w:rsid w:val="008A1356"/>
    <w:pPr>
      <w:keepNext/>
      <w:numPr>
        <w:ilvl w:val="1"/>
        <w:numId w:val="37"/>
      </w:numPr>
      <w:spacing w:before="240" w:after="240"/>
      <w:ind w:left="630" w:hanging="590"/>
      <w:jc w:val="both"/>
      <w:outlineLvl w:val="1"/>
    </w:pPr>
    <w:rPr>
      <w:rFonts w:cs="Arial"/>
      <w:b/>
      <w:bCs/>
      <w:szCs w:val="20"/>
      <w:lang w:val="sl-SI" w:eastAsia="sl-SI"/>
    </w:rPr>
  </w:style>
  <w:style w:type="paragraph" w:styleId="Naslov3">
    <w:name w:val="heading 3"/>
    <w:basedOn w:val="datumtevilka"/>
    <w:next w:val="Navaden"/>
    <w:link w:val="Naslov3Znak"/>
    <w:autoRedefine/>
    <w:qFormat/>
    <w:rsid w:val="00584AFF"/>
    <w:pPr>
      <w:numPr>
        <w:ilvl w:val="2"/>
        <w:numId w:val="41"/>
      </w:numPr>
      <w:jc w:val="both"/>
      <w:outlineLvl w:val="2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rsid w:val="008A1356"/>
    <w:rPr>
      <w:rFonts w:ascii="Arial" w:hAnsi="Arial" w:cs="Arial"/>
      <w:b/>
      <w:bCs/>
    </w:rPr>
  </w:style>
  <w:style w:type="character" w:customStyle="1" w:styleId="Naslov3Znak">
    <w:name w:val="Naslov 3 Znak"/>
    <w:basedOn w:val="Privzetapisavaodstavka"/>
    <w:link w:val="Naslov3"/>
    <w:rsid w:val="00584AFF"/>
    <w:rPr>
      <w:rFonts w:ascii="Arial" w:hAnsi="Arial"/>
      <w:i/>
      <w:iCs/>
    </w:rPr>
  </w:style>
  <w:style w:type="paragraph" w:styleId="Besedilooblaka">
    <w:name w:val="Balloon Text"/>
    <w:basedOn w:val="Navaden"/>
    <w:link w:val="BesedilooblakaZnak"/>
    <w:rsid w:val="00CF10A5"/>
    <w:pPr>
      <w:spacing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rsid w:val="00CF10A5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CF10A5"/>
  </w:style>
  <w:style w:type="paragraph" w:styleId="Kazalovsebine3">
    <w:name w:val="toc 3"/>
    <w:basedOn w:val="Navaden"/>
    <w:next w:val="Navaden"/>
    <w:autoRedefine/>
    <w:uiPriority w:val="39"/>
    <w:rsid w:val="00CF10A5"/>
    <w:pPr>
      <w:ind w:left="200"/>
    </w:pPr>
    <w:rPr>
      <w:rFonts w:asciiTheme="minorHAnsi" w:hAnsiTheme="minorHAnsi" w:cstheme="minorHAnsi"/>
      <w:szCs w:val="20"/>
    </w:rPr>
  </w:style>
  <w:style w:type="character" w:customStyle="1" w:styleId="GlavaZnak">
    <w:name w:val="Glava Znak"/>
    <w:link w:val="Glava"/>
    <w:uiPriority w:val="99"/>
    <w:locked/>
    <w:rsid w:val="00CF10A5"/>
    <w:rPr>
      <w:rFonts w:ascii="Arial" w:hAnsi="Arial"/>
      <w:szCs w:val="24"/>
      <w:lang w:val="en-US" w:eastAsia="en-US"/>
    </w:rPr>
  </w:style>
  <w:style w:type="character" w:customStyle="1" w:styleId="NaslovN">
    <w:name w:val="Naslov N"/>
    <w:rsid w:val="00CF10A5"/>
    <w:rPr>
      <w:rFonts w:ascii="Arial" w:hAnsi="Arial"/>
      <w:b/>
      <w:bCs/>
      <w:color w:val="FF0000"/>
      <w:sz w:val="28"/>
    </w:rPr>
  </w:style>
  <w:style w:type="character" w:customStyle="1" w:styleId="Naslov1Znak">
    <w:name w:val="Naslov 1 Znak"/>
    <w:aliases w:val="NASLOV Znak"/>
    <w:link w:val="Naslov1"/>
    <w:rsid w:val="0004798F"/>
    <w:rPr>
      <w:rFonts w:ascii="Arial" w:hAnsi="Arial"/>
      <w:b/>
      <w:color w:val="FF0000"/>
      <w:kern w:val="32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rsid w:val="00CF10A5"/>
    <w:pPr>
      <w:spacing w:before="360"/>
    </w:pPr>
    <w:rPr>
      <w:rFonts w:asciiTheme="majorHAnsi" w:hAnsiTheme="majorHAnsi" w:cstheme="majorHAnsi"/>
      <w:b/>
      <w:bCs/>
      <w:caps/>
      <w:sz w:val="24"/>
    </w:rPr>
  </w:style>
  <w:style w:type="paragraph" w:customStyle="1" w:styleId="Preglednica">
    <w:name w:val="Preglednica"/>
    <w:basedOn w:val="Navaden"/>
    <w:autoRedefine/>
    <w:rsid w:val="00CF10A5"/>
    <w:pPr>
      <w:tabs>
        <w:tab w:val="left" w:pos="1701"/>
      </w:tabs>
      <w:autoSpaceDE w:val="0"/>
      <w:autoSpaceDN w:val="0"/>
      <w:adjustRightInd w:val="0"/>
      <w:spacing w:line="240" w:lineRule="auto"/>
      <w:ind w:left="1701" w:hanging="1701"/>
      <w:jc w:val="both"/>
    </w:pPr>
    <w:rPr>
      <w:rFonts w:ascii="Times New Roman" w:hAnsi="Times New Roman" w:cs="Arial"/>
      <w:b/>
      <w:noProof/>
      <w:sz w:val="24"/>
      <w:szCs w:val="22"/>
      <w:lang w:val="sl-SI" w:eastAsia="de-DE"/>
    </w:rPr>
  </w:style>
  <w:style w:type="paragraph" w:customStyle="1" w:styleId="natevanjevalineje">
    <w:name w:val="naštevanje v alineje"/>
    <w:basedOn w:val="Navadensplet"/>
    <w:autoRedefine/>
    <w:rsid w:val="00CF10A5"/>
    <w:pPr>
      <w:numPr>
        <w:numId w:val="15"/>
      </w:numPr>
      <w:tabs>
        <w:tab w:val="left" w:pos="357"/>
        <w:tab w:val="left" w:pos="4860"/>
      </w:tabs>
      <w:autoSpaceDE w:val="0"/>
      <w:autoSpaceDN w:val="0"/>
      <w:adjustRightInd w:val="0"/>
      <w:jc w:val="both"/>
    </w:pPr>
    <w:rPr>
      <w:rFonts w:ascii="Arial" w:hAnsi="Arial" w:cs="Arial"/>
      <w:noProof/>
      <w:sz w:val="22"/>
      <w:szCs w:val="20"/>
    </w:rPr>
  </w:style>
  <w:style w:type="paragraph" w:styleId="Sprotnaopomba-besedilo">
    <w:name w:val="footnote text"/>
    <w:basedOn w:val="Navaden"/>
    <w:link w:val="Sprotnaopomba-besediloZnak"/>
    <w:autoRedefine/>
    <w:rsid w:val="00CF10A5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Arial"/>
      <w:noProof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F10A5"/>
    <w:rPr>
      <w:rFonts w:cs="Arial"/>
      <w:noProof/>
    </w:rPr>
  </w:style>
  <w:style w:type="character" w:styleId="Sprotnaopomba-sklic">
    <w:name w:val="footnote reference"/>
    <w:rsid w:val="00CF10A5"/>
    <w:rPr>
      <w:vertAlign w:val="superscript"/>
    </w:rPr>
  </w:style>
  <w:style w:type="paragraph" w:styleId="Navadensplet">
    <w:name w:val="Normal (Web)"/>
    <w:basedOn w:val="Navaden"/>
    <w:rsid w:val="00CF10A5"/>
    <w:pPr>
      <w:spacing w:line="240" w:lineRule="auto"/>
    </w:pPr>
    <w:rPr>
      <w:rFonts w:ascii="Times New Roman" w:hAnsi="Times New Roman"/>
      <w:sz w:val="24"/>
      <w:lang w:val="sl-SI" w:eastAsia="sl-SI"/>
    </w:rPr>
  </w:style>
  <w:style w:type="paragraph" w:styleId="Revizija">
    <w:name w:val="Revision"/>
    <w:hidden/>
    <w:uiPriority w:val="99"/>
    <w:semiHidden/>
    <w:rsid w:val="00CF10A5"/>
    <w:rPr>
      <w:sz w:val="24"/>
      <w:szCs w:val="24"/>
    </w:rPr>
  </w:style>
  <w:style w:type="character" w:styleId="Pripombasklic">
    <w:name w:val="annotation reference"/>
    <w:basedOn w:val="Privzetapisavaodstavka"/>
    <w:rsid w:val="00CF10A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F10A5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CF10A5"/>
  </w:style>
  <w:style w:type="paragraph" w:styleId="Zadevapripombe">
    <w:name w:val="annotation subject"/>
    <w:basedOn w:val="Pripombabesedilo"/>
    <w:next w:val="Pripombabesedilo"/>
    <w:link w:val="ZadevapripombeZnak"/>
    <w:rsid w:val="00CF10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F10A5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CF10A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A54B4E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D41750"/>
    <w:rPr>
      <w:rFonts w:ascii="Arial" w:hAnsi="Arial"/>
      <w:szCs w:val="24"/>
      <w:lang w:val="en-US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BB5FD3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Kazalovsebine2">
    <w:name w:val="toc 2"/>
    <w:basedOn w:val="Navaden"/>
    <w:next w:val="Navaden"/>
    <w:autoRedefine/>
    <w:uiPriority w:val="39"/>
    <w:rsid w:val="00BB5FD3"/>
    <w:pPr>
      <w:spacing w:before="240"/>
    </w:pPr>
    <w:rPr>
      <w:rFonts w:asciiTheme="minorHAnsi" w:hAnsiTheme="minorHAnsi" w:cstheme="minorHAnsi"/>
      <w:b/>
      <w:bCs/>
      <w:szCs w:val="20"/>
    </w:rPr>
  </w:style>
  <w:style w:type="paragraph" w:styleId="Kazalovsebine4">
    <w:name w:val="toc 4"/>
    <w:basedOn w:val="Navaden"/>
    <w:next w:val="Navaden"/>
    <w:autoRedefine/>
    <w:rsid w:val="00BB5FD3"/>
    <w:pPr>
      <w:ind w:left="400"/>
    </w:pPr>
    <w:rPr>
      <w:rFonts w:asciiTheme="minorHAnsi" w:hAnsiTheme="minorHAnsi" w:cstheme="minorHAnsi"/>
      <w:szCs w:val="20"/>
    </w:rPr>
  </w:style>
  <w:style w:type="paragraph" w:styleId="Kazalovsebine5">
    <w:name w:val="toc 5"/>
    <w:basedOn w:val="Navaden"/>
    <w:next w:val="Navaden"/>
    <w:autoRedefine/>
    <w:rsid w:val="00BB5FD3"/>
    <w:pPr>
      <w:ind w:left="600"/>
    </w:pPr>
    <w:rPr>
      <w:rFonts w:asciiTheme="minorHAnsi" w:hAnsiTheme="minorHAnsi" w:cstheme="minorHAnsi"/>
      <w:szCs w:val="20"/>
    </w:rPr>
  </w:style>
  <w:style w:type="paragraph" w:styleId="Kazalovsebine6">
    <w:name w:val="toc 6"/>
    <w:basedOn w:val="Navaden"/>
    <w:next w:val="Navaden"/>
    <w:autoRedefine/>
    <w:rsid w:val="00BB5FD3"/>
    <w:pPr>
      <w:ind w:left="800"/>
    </w:pPr>
    <w:rPr>
      <w:rFonts w:asciiTheme="minorHAnsi" w:hAnsiTheme="minorHAnsi" w:cstheme="minorHAnsi"/>
      <w:szCs w:val="20"/>
    </w:rPr>
  </w:style>
  <w:style w:type="paragraph" w:styleId="Kazalovsebine7">
    <w:name w:val="toc 7"/>
    <w:basedOn w:val="Navaden"/>
    <w:next w:val="Navaden"/>
    <w:autoRedefine/>
    <w:rsid w:val="00BB5FD3"/>
    <w:pPr>
      <w:ind w:left="1000"/>
    </w:pPr>
    <w:rPr>
      <w:rFonts w:asciiTheme="minorHAnsi" w:hAnsiTheme="minorHAnsi" w:cstheme="minorHAnsi"/>
      <w:szCs w:val="20"/>
    </w:rPr>
  </w:style>
  <w:style w:type="paragraph" w:styleId="Kazalovsebine8">
    <w:name w:val="toc 8"/>
    <w:basedOn w:val="Navaden"/>
    <w:next w:val="Navaden"/>
    <w:autoRedefine/>
    <w:rsid w:val="00BB5FD3"/>
    <w:pPr>
      <w:ind w:left="1200"/>
    </w:pPr>
    <w:rPr>
      <w:rFonts w:asciiTheme="minorHAnsi" w:hAnsiTheme="minorHAnsi" w:cstheme="minorHAnsi"/>
      <w:szCs w:val="20"/>
    </w:rPr>
  </w:style>
  <w:style w:type="paragraph" w:styleId="Kazalovsebine9">
    <w:name w:val="toc 9"/>
    <w:basedOn w:val="Navaden"/>
    <w:next w:val="Navaden"/>
    <w:autoRedefine/>
    <w:rsid w:val="00BB5FD3"/>
    <w:pPr>
      <w:ind w:left="1400"/>
    </w:pPr>
    <w:rPr>
      <w:rFonts w:asciiTheme="minorHAnsi" w:hAnsiTheme="minorHAnsi" w:cstheme="minorHAnsi"/>
      <w:szCs w:val="20"/>
    </w:rPr>
  </w:style>
  <w:style w:type="character" w:styleId="SledenaHiperpovezava">
    <w:name w:val="FollowedHyperlink"/>
    <w:basedOn w:val="Privzetapisavaodstavka"/>
    <w:rsid w:val="00783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.gov.si/sites/006-mferac/KE-SD/Tehnina%20navodila/Navodila_%20poslovni%20razlogi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BFE84F8B5AD4AAC8FFE12FBFCB586" ma:contentTypeVersion="4" ma:contentTypeDescription="Ustvari nov dokument." ma:contentTypeScope="" ma:versionID="1fac49c464bd8bb2768889392baac974">
  <xsd:schema xmlns:xsd="http://www.w3.org/2001/XMLSchema" xmlns:xs="http://www.w3.org/2001/XMLSchema" xmlns:p="http://schemas.microsoft.com/office/2006/metadata/properties" xmlns:ns2="cf2a2f0c-2793-4221-b1b9-360b6549f723" targetNamespace="http://schemas.microsoft.com/office/2006/metadata/properties" ma:root="true" ma:fieldsID="5318581998c83235e8fb6a7f8542d227" ns2:_="">
    <xsd:import namespace="cf2a2f0c-2793-4221-b1b9-360b6549f723"/>
    <xsd:element name="properties">
      <xsd:complexType>
        <xsd:sequence>
          <xsd:element name="documentManagement">
            <xsd:complexType>
              <xsd:all>
                <xsd:element ref="ns2:Kontaktnaoseba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a2f0c-2793-4221-b1b9-360b6549f723" elementFormDefault="qualified">
    <xsd:import namespace="http://schemas.microsoft.com/office/2006/documentManagement/types"/>
    <xsd:import namespace="http://schemas.microsoft.com/office/infopath/2007/PartnerControls"/>
    <xsd:element name="Kontaktnaoseba" ma:index="8" nillable="true" ma:displayName="Kontaktna oseba" ma:format="Dropdown" ma:list="UserInfo" ma:SharePointGroup="0" ma:internalName="Kontaktnaose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ntaktnaoseba xmlns="cf2a2f0c-2793-4221-b1b9-360b6549f723">
      <UserInfo>
        <DisplayName/>
        <AccountId xsi:nil="true"/>
        <AccountType/>
      </UserInfo>
    </Kontaktnaose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A9915-F889-432B-8BB9-0CDA027D2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a2f0c-2793-4221-b1b9-360b6549f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7BA9B-FFD4-4E4B-833F-5FD10E34C1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D16DA0-8F74-42C9-8566-4C69A7EAD8A5}">
  <ds:schemaRefs>
    <ds:schemaRef ds:uri="http://schemas.microsoft.com/office/2006/metadata/properties"/>
    <ds:schemaRef ds:uri="http://schemas.microsoft.com/office/infopath/2007/PartnerControls"/>
    <ds:schemaRef ds:uri="cf2a2f0c-2793-4221-b1b9-360b6549f723"/>
  </ds:schemaRefs>
</ds:datastoreItem>
</file>

<file path=customXml/itemProps4.xml><?xml version="1.0" encoding="utf-8"?>
<ds:datastoreItem xmlns:ds="http://schemas.openxmlformats.org/officeDocument/2006/customXml" ds:itemID="{7105AB6A-8A6A-4B1C-82B9-8DB3D3322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3292</TotalTime>
  <Pages>17</Pages>
  <Words>4182</Words>
  <Characters>22978</Characters>
  <Application>Microsoft Office Word</Application>
  <DocSecurity>0</DocSecurity>
  <Lines>191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27106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Zadravec</dc:creator>
  <cp:keywords/>
  <cp:lastModifiedBy>Urška Zadravec</cp:lastModifiedBy>
  <cp:revision>62</cp:revision>
  <cp:lastPrinted>2012-09-24T10:52:00Z</cp:lastPrinted>
  <dcterms:created xsi:type="dcterms:W3CDTF">2024-05-15T06:06:00Z</dcterms:created>
  <dcterms:modified xsi:type="dcterms:W3CDTF">2024-05-27T06:08:00Z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0x0101006D4BFE84F8B5AD4AAC8FFE12FBFCB586</vt:lpwstr>
  </property>
</Properties>
</file>