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AD9A" w14:textId="77777777" w:rsidR="00975138" w:rsidRDefault="00975138" w:rsidP="00EC7EF9">
      <w:pPr>
        <w:pStyle w:val="datumtevilka"/>
        <w:jc w:val="center"/>
        <w:rPr>
          <w:rFonts w:ascii="Arial" w:hAnsi="Arial" w:cs="Arial"/>
          <w:b/>
          <w:bCs/>
          <w:sz w:val="20"/>
        </w:rPr>
      </w:pPr>
    </w:p>
    <w:p w14:paraId="2A11D973" w14:textId="77777777" w:rsidR="001054A9" w:rsidRDefault="001054A9" w:rsidP="00EC7EF9">
      <w:pPr>
        <w:pStyle w:val="datumtevilka"/>
        <w:jc w:val="center"/>
        <w:rPr>
          <w:rFonts w:ascii="Arial" w:hAnsi="Arial" w:cs="Arial"/>
          <w:b/>
          <w:bCs/>
          <w:sz w:val="20"/>
        </w:rPr>
      </w:pPr>
    </w:p>
    <w:p w14:paraId="08B8FD74" w14:textId="77777777" w:rsidR="001054A9" w:rsidRDefault="001054A9" w:rsidP="00EC7EF9">
      <w:pPr>
        <w:pStyle w:val="datumtevilka"/>
        <w:jc w:val="center"/>
        <w:rPr>
          <w:rFonts w:ascii="Arial" w:hAnsi="Arial" w:cs="Arial"/>
          <w:b/>
          <w:bCs/>
          <w:sz w:val="20"/>
        </w:rPr>
      </w:pPr>
    </w:p>
    <w:p w14:paraId="56A2BE04" w14:textId="77777777" w:rsidR="00EC7EF9" w:rsidRPr="0013765D" w:rsidRDefault="00B0573C" w:rsidP="00EC7EF9">
      <w:pPr>
        <w:pStyle w:val="datumtevilka"/>
        <w:jc w:val="center"/>
        <w:rPr>
          <w:rFonts w:ascii="Arial" w:hAnsi="Arial" w:cs="Arial"/>
          <w:b/>
          <w:bCs/>
          <w:sz w:val="20"/>
          <w:lang w:val="sl-SI"/>
        </w:rPr>
      </w:pPr>
      <w:r w:rsidRPr="0013765D">
        <w:rPr>
          <w:rFonts w:ascii="Arial" w:hAnsi="Arial" w:cs="Arial"/>
          <w:b/>
          <w:bCs/>
          <w:sz w:val="20"/>
        </w:rPr>
        <w:t xml:space="preserve">PRIJAVA </w:t>
      </w:r>
      <w:r w:rsidR="00CE6DBD" w:rsidRPr="0013765D">
        <w:rPr>
          <w:rFonts w:ascii="Arial" w:hAnsi="Arial" w:cs="Arial"/>
          <w:b/>
          <w:bCs/>
          <w:sz w:val="20"/>
          <w:lang w:val="sl-SI"/>
        </w:rPr>
        <w:t xml:space="preserve">NA </w:t>
      </w:r>
      <w:r w:rsidRPr="0013765D">
        <w:rPr>
          <w:rFonts w:ascii="Arial" w:hAnsi="Arial" w:cs="Arial"/>
          <w:b/>
          <w:bCs/>
          <w:sz w:val="20"/>
        </w:rPr>
        <w:t>STROKOVN</w:t>
      </w:r>
      <w:r w:rsidR="00CE6DBD" w:rsidRPr="0013765D">
        <w:rPr>
          <w:rFonts w:ascii="Arial" w:hAnsi="Arial" w:cs="Arial"/>
          <w:b/>
          <w:bCs/>
          <w:sz w:val="20"/>
          <w:lang w:val="sl-SI"/>
        </w:rPr>
        <w:t>I</w:t>
      </w:r>
      <w:r w:rsidRPr="0013765D">
        <w:rPr>
          <w:rFonts w:ascii="Arial" w:hAnsi="Arial" w:cs="Arial"/>
          <w:b/>
          <w:bCs/>
          <w:sz w:val="20"/>
        </w:rPr>
        <w:t xml:space="preserve"> IZPIT</w:t>
      </w:r>
      <w:r w:rsidR="002E37CA" w:rsidRPr="0013765D">
        <w:rPr>
          <w:rFonts w:ascii="Arial" w:hAnsi="Arial" w:cs="Arial"/>
          <w:b/>
          <w:bCs/>
          <w:sz w:val="20"/>
          <w:lang w:val="sl-SI"/>
        </w:rPr>
        <w:t xml:space="preserve"> NA PODROČJU VARSTVA KULTURNE DEDIŠČINE</w:t>
      </w:r>
    </w:p>
    <w:p w14:paraId="3C608DD3" w14:textId="77777777" w:rsidR="00B0573C" w:rsidRDefault="00B0573C" w:rsidP="00B0573C">
      <w:pPr>
        <w:pStyle w:val="datumtevilka"/>
        <w:rPr>
          <w:rFonts w:ascii="Arial" w:hAnsi="Arial" w:cs="Arial"/>
          <w:sz w:val="20"/>
        </w:rPr>
      </w:pPr>
    </w:p>
    <w:p w14:paraId="5F2DA07B" w14:textId="77777777" w:rsidR="005D1BE6" w:rsidRPr="0013765D" w:rsidRDefault="005D1BE6" w:rsidP="00B0573C">
      <w:pPr>
        <w:pStyle w:val="datumtevilka"/>
        <w:rPr>
          <w:rFonts w:ascii="Arial" w:hAnsi="Arial" w:cs="Arial"/>
          <w:sz w:val="20"/>
        </w:rPr>
      </w:pPr>
    </w:p>
    <w:p w14:paraId="74727DCD" w14:textId="77777777" w:rsidR="005D1BE6" w:rsidRDefault="005D1BE6" w:rsidP="00B0573C">
      <w:pPr>
        <w:pStyle w:val="datumtevilka"/>
        <w:rPr>
          <w:rFonts w:ascii="Arial" w:hAnsi="Arial" w:cs="Arial"/>
          <w:b/>
          <w:bCs/>
          <w:sz w:val="20"/>
          <w:lang w:val="sl-SI"/>
        </w:rPr>
      </w:pPr>
    </w:p>
    <w:p w14:paraId="6751099F" w14:textId="77777777" w:rsidR="00B0573C" w:rsidRDefault="00CE6DBD" w:rsidP="00B0573C">
      <w:pPr>
        <w:pStyle w:val="datumtevilka"/>
        <w:rPr>
          <w:rFonts w:ascii="Arial" w:hAnsi="Arial" w:cs="Arial"/>
          <w:b/>
          <w:bCs/>
          <w:sz w:val="20"/>
          <w:lang w:val="sl-SI"/>
        </w:rPr>
      </w:pPr>
      <w:r w:rsidRPr="0013765D">
        <w:rPr>
          <w:rFonts w:ascii="Arial" w:hAnsi="Arial" w:cs="Arial"/>
          <w:b/>
          <w:bCs/>
          <w:sz w:val="20"/>
          <w:lang w:val="sl-SI"/>
        </w:rPr>
        <w:t>Podatki kandidata:</w:t>
      </w:r>
    </w:p>
    <w:p w14:paraId="2AEB052F" w14:textId="77777777" w:rsidR="005D1BE6" w:rsidRPr="0013765D" w:rsidRDefault="005D1BE6" w:rsidP="00B0573C">
      <w:pPr>
        <w:pStyle w:val="datumtevilka"/>
        <w:rPr>
          <w:rFonts w:ascii="Arial" w:hAnsi="Arial" w:cs="Arial"/>
          <w:b/>
          <w:bCs/>
          <w:sz w:val="20"/>
          <w:lang w:val="sl-SI"/>
        </w:rPr>
      </w:pPr>
    </w:p>
    <w:p w14:paraId="1532AF8C" w14:textId="77777777" w:rsidR="002E37CA" w:rsidRPr="0013765D" w:rsidRDefault="002E37CA" w:rsidP="00B0573C">
      <w:pPr>
        <w:pStyle w:val="datumtevilka"/>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11"/>
      </w:tblGrid>
      <w:tr w:rsidR="00CE6DBD" w:rsidRPr="0013765D" w14:paraId="44C4765F" w14:textId="77777777">
        <w:tc>
          <w:tcPr>
            <w:tcW w:w="3227" w:type="dxa"/>
            <w:shd w:val="clear" w:color="auto" w:fill="auto"/>
          </w:tcPr>
          <w:p w14:paraId="54854EAC" w14:textId="77777777" w:rsidR="00CE6DBD" w:rsidRPr="0013765D" w:rsidRDefault="00CE6DBD" w:rsidP="001054A9">
            <w:pPr>
              <w:pStyle w:val="datumtevilka"/>
              <w:jc w:val="left"/>
              <w:rPr>
                <w:rFonts w:ascii="Arial" w:hAnsi="Arial" w:cs="Arial"/>
                <w:sz w:val="20"/>
                <w:lang w:val="sl-SI"/>
              </w:rPr>
            </w:pPr>
            <w:r w:rsidRPr="0013765D">
              <w:rPr>
                <w:rFonts w:ascii="Arial" w:hAnsi="Arial" w:cs="Arial"/>
                <w:sz w:val="20"/>
                <w:lang w:val="sl-SI"/>
              </w:rPr>
              <w:t>Ime in priimek</w:t>
            </w:r>
          </w:p>
        </w:tc>
        <w:tc>
          <w:tcPr>
            <w:tcW w:w="5411" w:type="dxa"/>
            <w:shd w:val="clear" w:color="auto" w:fill="auto"/>
          </w:tcPr>
          <w:p w14:paraId="1927FAE6" w14:textId="77777777" w:rsidR="00CE6DBD" w:rsidRDefault="002C5C38" w:rsidP="002C5C38">
            <w:pPr>
              <w:pStyle w:val="datumtevilka"/>
              <w:tabs>
                <w:tab w:val="clear" w:pos="1701"/>
                <w:tab w:val="left" w:pos="1000"/>
              </w:tabs>
              <w:rPr>
                <w:rFonts w:ascii="Arial" w:hAnsi="Arial" w:cs="Arial"/>
                <w:sz w:val="20"/>
              </w:rPr>
            </w:pPr>
            <w:r>
              <w:rPr>
                <w:rFonts w:ascii="Arial" w:hAnsi="Arial" w:cs="Arial"/>
                <w:sz w:val="20"/>
              </w:rPr>
              <w:tab/>
            </w:r>
          </w:p>
          <w:p w14:paraId="2DD0F7F0" w14:textId="77777777" w:rsidR="002C5C38" w:rsidRPr="0013765D" w:rsidRDefault="002C5C38" w:rsidP="002C5C38">
            <w:pPr>
              <w:pStyle w:val="datumtevilka"/>
              <w:tabs>
                <w:tab w:val="clear" w:pos="1701"/>
                <w:tab w:val="left" w:pos="1000"/>
              </w:tabs>
              <w:rPr>
                <w:rFonts w:ascii="Arial" w:hAnsi="Arial" w:cs="Arial"/>
                <w:sz w:val="20"/>
              </w:rPr>
            </w:pPr>
          </w:p>
        </w:tc>
      </w:tr>
      <w:tr w:rsidR="00CE6DBD" w:rsidRPr="0013765D" w14:paraId="09EE4FC7" w14:textId="77777777">
        <w:tc>
          <w:tcPr>
            <w:tcW w:w="3227" w:type="dxa"/>
            <w:shd w:val="clear" w:color="auto" w:fill="auto"/>
          </w:tcPr>
          <w:p w14:paraId="3FFDFF97" w14:textId="77777777" w:rsidR="00CE6DBD" w:rsidRPr="0013765D" w:rsidRDefault="00CE6DBD" w:rsidP="001054A9">
            <w:pPr>
              <w:pStyle w:val="datumtevilka"/>
              <w:jc w:val="left"/>
              <w:rPr>
                <w:rFonts w:ascii="Arial" w:hAnsi="Arial" w:cs="Arial"/>
                <w:sz w:val="20"/>
                <w:lang w:val="sl-SI"/>
              </w:rPr>
            </w:pPr>
            <w:r w:rsidRPr="0013765D">
              <w:rPr>
                <w:rFonts w:ascii="Arial" w:hAnsi="Arial" w:cs="Arial"/>
                <w:sz w:val="20"/>
                <w:lang w:val="sl-SI"/>
              </w:rPr>
              <w:t>Datum in kraj rojstva</w:t>
            </w:r>
          </w:p>
        </w:tc>
        <w:tc>
          <w:tcPr>
            <w:tcW w:w="5411" w:type="dxa"/>
            <w:shd w:val="clear" w:color="auto" w:fill="auto"/>
          </w:tcPr>
          <w:p w14:paraId="0E431EF9" w14:textId="77777777" w:rsidR="00CE6DBD" w:rsidRDefault="00CE6DBD" w:rsidP="00B0573C">
            <w:pPr>
              <w:pStyle w:val="datumtevilka"/>
              <w:rPr>
                <w:rFonts w:ascii="Arial" w:hAnsi="Arial" w:cs="Arial"/>
                <w:sz w:val="20"/>
              </w:rPr>
            </w:pPr>
          </w:p>
          <w:p w14:paraId="4007E523" w14:textId="77777777" w:rsidR="002C5C38" w:rsidRPr="0013765D" w:rsidRDefault="002C5C38" w:rsidP="00B0573C">
            <w:pPr>
              <w:pStyle w:val="datumtevilka"/>
              <w:rPr>
                <w:rFonts w:ascii="Arial" w:hAnsi="Arial" w:cs="Arial"/>
                <w:sz w:val="20"/>
              </w:rPr>
            </w:pPr>
          </w:p>
        </w:tc>
      </w:tr>
      <w:tr w:rsidR="00CE6DBD" w:rsidRPr="0013765D" w14:paraId="0B139C35" w14:textId="77777777">
        <w:tc>
          <w:tcPr>
            <w:tcW w:w="3227" w:type="dxa"/>
            <w:shd w:val="clear" w:color="auto" w:fill="auto"/>
          </w:tcPr>
          <w:p w14:paraId="16773387" w14:textId="77777777" w:rsidR="00CE6DBD" w:rsidRPr="0013765D" w:rsidRDefault="00CE6DBD" w:rsidP="001054A9">
            <w:pPr>
              <w:pStyle w:val="datumtevilka"/>
              <w:jc w:val="left"/>
              <w:rPr>
                <w:rFonts w:ascii="Arial" w:hAnsi="Arial" w:cs="Arial"/>
                <w:sz w:val="20"/>
                <w:lang w:val="sl-SI"/>
              </w:rPr>
            </w:pPr>
            <w:r w:rsidRPr="0013765D">
              <w:rPr>
                <w:rFonts w:ascii="Arial" w:hAnsi="Arial" w:cs="Arial"/>
                <w:sz w:val="20"/>
                <w:lang w:val="sl-SI"/>
              </w:rPr>
              <w:t>Naslov stalnega bivališča (ulica, kraj, pošta)</w:t>
            </w:r>
            <w:r w:rsidR="00C4540F">
              <w:rPr>
                <w:rFonts w:ascii="Arial" w:hAnsi="Arial" w:cs="Arial"/>
                <w:sz w:val="20"/>
                <w:lang w:val="sl-SI"/>
              </w:rPr>
              <w:t xml:space="preserve"> </w:t>
            </w:r>
          </w:p>
        </w:tc>
        <w:tc>
          <w:tcPr>
            <w:tcW w:w="5411" w:type="dxa"/>
            <w:shd w:val="clear" w:color="auto" w:fill="auto"/>
          </w:tcPr>
          <w:p w14:paraId="7600784A" w14:textId="77777777" w:rsidR="00CE6DBD" w:rsidRPr="0013765D" w:rsidRDefault="00CE6DBD" w:rsidP="00B0573C">
            <w:pPr>
              <w:pStyle w:val="datumtevilka"/>
              <w:rPr>
                <w:rFonts w:ascii="Arial" w:hAnsi="Arial" w:cs="Arial"/>
                <w:sz w:val="20"/>
              </w:rPr>
            </w:pPr>
          </w:p>
        </w:tc>
      </w:tr>
      <w:tr w:rsidR="00CE6DBD" w:rsidRPr="0013765D" w14:paraId="7C93331A" w14:textId="77777777">
        <w:tc>
          <w:tcPr>
            <w:tcW w:w="3227" w:type="dxa"/>
            <w:shd w:val="clear" w:color="auto" w:fill="auto"/>
          </w:tcPr>
          <w:p w14:paraId="0A5C5155" w14:textId="77777777" w:rsidR="00CE6DBD" w:rsidRPr="0013765D" w:rsidRDefault="009C7269" w:rsidP="001054A9">
            <w:pPr>
              <w:pStyle w:val="datumtevilka"/>
              <w:jc w:val="left"/>
              <w:rPr>
                <w:rFonts w:ascii="Arial" w:hAnsi="Arial" w:cs="Arial"/>
                <w:sz w:val="20"/>
                <w:lang w:val="sl-SI"/>
              </w:rPr>
            </w:pPr>
            <w:r w:rsidRPr="0013765D">
              <w:rPr>
                <w:rFonts w:ascii="Arial" w:hAnsi="Arial" w:cs="Arial"/>
                <w:sz w:val="20"/>
                <w:lang w:val="sl-SI"/>
              </w:rPr>
              <w:t>D</w:t>
            </w:r>
            <w:r w:rsidR="00CE6DBD" w:rsidRPr="0013765D">
              <w:rPr>
                <w:rFonts w:ascii="Arial" w:hAnsi="Arial" w:cs="Arial"/>
                <w:sz w:val="20"/>
                <w:lang w:val="sl-SI"/>
              </w:rPr>
              <w:t>osežen</w:t>
            </w:r>
            <w:r w:rsidRPr="0013765D">
              <w:rPr>
                <w:rFonts w:ascii="Arial" w:hAnsi="Arial" w:cs="Arial"/>
                <w:sz w:val="20"/>
                <w:lang w:val="sl-SI"/>
              </w:rPr>
              <w:t>a</w:t>
            </w:r>
            <w:r w:rsidR="00CE6DBD" w:rsidRPr="0013765D">
              <w:rPr>
                <w:rFonts w:ascii="Arial" w:hAnsi="Arial" w:cs="Arial"/>
                <w:sz w:val="20"/>
                <w:lang w:val="sl-SI"/>
              </w:rPr>
              <w:t xml:space="preserve"> izobrazb</w:t>
            </w:r>
            <w:r w:rsidRPr="0013765D">
              <w:rPr>
                <w:rFonts w:ascii="Arial" w:hAnsi="Arial" w:cs="Arial"/>
                <w:sz w:val="20"/>
                <w:lang w:val="sl-SI"/>
              </w:rPr>
              <w:t>a</w:t>
            </w:r>
          </w:p>
        </w:tc>
        <w:tc>
          <w:tcPr>
            <w:tcW w:w="5411" w:type="dxa"/>
            <w:shd w:val="clear" w:color="auto" w:fill="auto"/>
          </w:tcPr>
          <w:p w14:paraId="12A8E693" w14:textId="77777777" w:rsidR="009C7269" w:rsidRDefault="009C7269" w:rsidP="0094063D">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srednja strokovna </w:t>
            </w:r>
            <w:r w:rsidR="003637F4">
              <w:rPr>
                <w:rFonts w:ascii="Arial" w:hAnsi="Arial" w:cs="Arial"/>
                <w:sz w:val="20"/>
                <w:szCs w:val="20"/>
              </w:rPr>
              <w:t>in</w:t>
            </w:r>
            <w:r w:rsidRPr="0013765D">
              <w:rPr>
                <w:rFonts w:ascii="Arial" w:hAnsi="Arial" w:cs="Arial"/>
                <w:sz w:val="20"/>
                <w:szCs w:val="20"/>
              </w:rPr>
              <w:t xml:space="preserve"> splošna izobrazba (5)</w:t>
            </w:r>
          </w:p>
          <w:p w14:paraId="74A24DD2" w14:textId="77777777" w:rsidR="0094063D" w:rsidRPr="0013765D" w:rsidRDefault="0094063D" w:rsidP="0094063D">
            <w:pPr>
              <w:ind w:left="530" w:hanging="530"/>
              <w:jc w:val="left"/>
              <w:rPr>
                <w:rFonts w:ascii="Arial" w:hAnsi="Arial" w:cs="Arial"/>
                <w:sz w:val="20"/>
                <w:szCs w:val="20"/>
              </w:rPr>
            </w:pPr>
          </w:p>
          <w:p w14:paraId="119068E1" w14:textId="77777777" w:rsidR="009C7269" w:rsidRDefault="009C7269" w:rsidP="0094063D">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1. bolonjska stopnja oz. specializacija po višješolskih programih oz. visoka strokovna (6)</w:t>
            </w:r>
          </w:p>
          <w:p w14:paraId="6C142F51" w14:textId="77777777" w:rsidR="0094063D" w:rsidRPr="0013765D" w:rsidRDefault="0094063D" w:rsidP="0094063D">
            <w:pPr>
              <w:ind w:left="530" w:hanging="530"/>
              <w:jc w:val="left"/>
              <w:rPr>
                <w:rFonts w:ascii="Arial" w:hAnsi="Arial" w:cs="Arial"/>
                <w:sz w:val="20"/>
                <w:szCs w:val="20"/>
              </w:rPr>
            </w:pPr>
          </w:p>
          <w:p w14:paraId="5D681D60" w14:textId="02F46B09" w:rsidR="009C7269" w:rsidRPr="0013765D" w:rsidRDefault="009C7269">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w:t>
            </w:r>
            <w:r w:rsidR="00AD50B0">
              <w:rPr>
                <w:rFonts w:ascii="Arial" w:hAnsi="Arial" w:cs="Arial"/>
                <w:sz w:val="20"/>
                <w:szCs w:val="20"/>
              </w:rPr>
              <w:t xml:space="preserve"> </w:t>
            </w:r>
            <w:r w:rsidRPr="0013765D">
              <w:rPr>
                <w:rFonts w:ascii="Arial" w:hAnsi="Arial" w:cs="Arial"/>
                <w:sz w:val="20"/>
                <w:szCs w:val="20"/>
              </w:rPr>
              <w:t xml:space="preserve"> 2. bolonjska stopnja oz. specializacija po visokošolskih programih oz. univerzitetna (7)</w:t>
            </w:r>
          </w:p>
          <w:p w14:paraId="7E3BDBE4" w14:textId="77777777" w:rsidR="009C7269" w:rsidRPr="0013765D" w:rsidRDefault="009C7269">
            <w:pPr>
              <w:jc w:val="left"/>
              <w:rPr>
                <w:rFonts w:ascii="Arial" w:hAnsi="Arial" w:cs="Arial"/>
                <w:sz w:val="20"/>
                <w:szCs w:val="20"/>
              </w:rPr>
            </w:pPr>
          </w:p>
          <w:p w14:paraId="596FA8DF" w14:textId="75BADFE7" w:rsidR="009C7269" w:rsidRPr="0013765D" w:rsidRDefault="009C7269">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w:t>
            </w:r>
            <w:r w:rsidR="00AD50B0">
              <w:rPr>
                <w:rFonts w:ascii="Arial" w:hAnsi="Arial" w:cs="Arial"/>
                <w:sz w:val="20"/>
                <w:szCs w:val="20"/>
              </w:rPr>
              <w:t xml:space="preserve"> </w:t>
            </w:r>
            <w:r w:rsidR="008D0F96">
              <w:rPr>
                <w:rFonts w:ascii="Arial" w:hAnsi="Arial" w:cs="Arial"/>
                <w:sz w:val="20"/>
                <w:szCs w:val="20"/>
              </w:rPr>
              <w:t xml:space="preserve">visokošolsko tretje stopnje, </w:t>
            </w:r>
            <w:r w:rsidRPr="0013765D">
              <w:rPr>
                <w:rFonts w:ascii="Arial" w:hAnsi="Arial" w:cs="Arial"/>
                <w:sz w:val="20"/>
                <w:szCs w:val="20"/>
              </w:rPr>
              <w:t>magisterij znanosti</w:t>
            </w:r>
            <w:r w:rsidR="008D0F96">
              <w:rPr>
                <w:rFonts w:ascii="Arial" w:hAnsi="Arial" w:cs="Arial"/>
                <w:sz w:val="20"/>
                <w:szCs w:val="20"/>
              </w:rPr>
              <w:t xml:space="preserve"> (prejšnji)</w:t>
            </w:r>
            <w:r w:rsidRPr="0013765D">
              <w:rPr>
                <w:rFonts w:ascii="Arial" w:hAnsi="Arial" w:cs="Arial"/>
                <w:sz w:val="20"/>
                <w:szCs w:val="20"/>
              </w:rPr>
              <w:t xml:space="preserve"> (8)</w:t>
            </w:r>
          </w:p>
          <w:p w14:paraId="2BAE5458" w14:textId="77777777" w:rsidR="009C7269" w:rsidRPr="0013765D" w:rsidRDefault="009C7269">
            <w:pPr>
              <w:ind w:left="530" w:hanging="530"/>
              <w:jc w:val="left"/>
              <w:rPr>
                <w:rFonts w:ascii="Arial" w:hAnsi="Arial" w:cs="Arial"/>
                <w:b/>
                <w:sz w:val="20"/>
                <w:szCs w:val="20"/>
              </w:rPr>
            </w:pPr>
          </w:p>
          <w:p w14:paraId="59E68BEF" w14:textId="1D2CA47F" w:rsidR="00CE6DBD" w:rsidRPr="0013765D" w:rsidRDefault="009C7269" w:rsidP="009C7269">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   </w:t>
            </w:r>
            <w:r w:rsidR="00AD50B0">
              <w:rPr>
                <w:rFonts w:ascii="Arial" w:hAnsi="Arial" w:cs="Arial"/>
                <w:sz w:val="20"/>
                <w:lang w:val="sl-SI"/>
              </w:rPr>
              <w:t xml:space="preserve"> </w:t>
            </w:r>
            <w:r w:rsidRPr="0013765D">
              <w:rPr>
                <w:rFonts w:ascii="Arial" w:hAnsi="Arial" w:cs="Arial"/>
                <w:sz w:val="20"/>
              </w:rPr>
              <w:t xml:space="preserve"> doktorat znanosti (9)</w:t>
            </w:r>
          </w:p>
        </w:tc>
      </w:tr>
      <w:tr w:rsidR="00CE6DBD" w:rsidRPr="0013765D" w14:paraId="2C475578" w14:textId="77777777">
        <w:tc>
          <w:tcPr>
            <w:tcW w:w="3227" w:type="dxa"/>
            <w:shd w:val="clear" w:color="auto" w:fill="auto"/>
          </w:tcPr>
          <w:p w14:paraId="361C6023" w14:textId="77777777" w:rsidR="00CE6DBD" w:rsidRPr="0013765D" w:rsidRDefault="00C4540F" w:rsidP="001054A9">
            <w:pPr>
              <w:pStyle w:val="datumtevilka"/>
              <w:jc w:val="left"/>
              <w:rPr>
                <w:rFonts w:ascii="Arial" w:hAnsi="Arial" w:cs="Arial"/>
                <w:sz w:val="20"/>
                <w:lang w:val="sl-SI"/>
              </w:rPr>
            </w:pPr>
            <w:r>
              <w:rPr>
                <w:rFonts w:ascii="Arial" w:hAnsi="Arial" w:cs="Arial"/>
                <w:sz w:val="20"/>
                <w:lang w:val="sl-SI"/>
              </w:rPr>
              <w:t>Trenutna z</w:t>
            </w:r>
            <w:r w:rsidR="009C7269" w:rsidRPr="0013765D">
              <w:rPr>
                <w:rFonts w:ascii="Arial" w:hAnsi="Arial" w:cs="Arial"/>
                <w:sz w:val="20"/>
                <w:lang w:val="sl-SI"/>
              </w:rPr>
              <w:t>aposlitev</w:t>
            </w:r>
            <w:r w:rsidR="00B563AA">
              <w:rPr>
                <w:rFonts w:ascii="Arial" w:hAnsi="Arial" w:cs="Arial"/>
                <w:sz w:val="20"/>
                <w:lang w:val="sl-SI"/>
              </w:rPr>
              <w:t xml:space="preserve"> (</w:t>
            </w:r>
            <w:r w:rsidR="00B563AA" w:rsidRPr="00B563AA">
              <w:rPr>
                <w:rFonts w:ascii="Arial" w:hAnsi="Arial" w:cs="Arial"/>
                <w:i/>
                <w:iCs/>
                <w:sz w:val="20"/>
                <w:lang w:val="sl-SI"/>
              </w:rPr>
              <w:t>navedite delodajalca</w:t>
            </w:r>
            <w:r w:rsidR="00B563AA">
              <w:rPr>
                <w:rFonts w:ascii="Arial" w:hAnsi="Arial" w:cs="Arial"/>
                <w:sz w:val="20"/>
                <w:lang w:val="sl-SI"/>
              </w:rPr>
              <w:t>)</w:t>
            </w:r>
          </w:p>
        </w:tc>
        <w:tc>
          <w:tcPr>
            <w:tcW w:w="5411" w:type="dxa"/>
            <w:shd w:val="clear" w:color="auto" w:fill="auto"/>
          </w:tcPr>
          <w:p w14:paraId="79A0E392" w14:textId="77777777" w:rsidR="00CE6DBD" w:rsidRPr="0013765D" w:rsidRDefault="00CE6DBD" w:rsidP="00B0573C">
            <w:pPr>
              <w:pStyle w:val="datumtevilka"/>
              <w:rPr>
                <w:rFonts w:ascii="Arial" w:hAnsi="Arial" w:cs="Arial"/>
                <w:sz w:val="20"/>
              </w:rPr>
            </w:pPr>
          </w:p>
        </w:tc>
      </w:tr>
      <w:tr w:rsidR="003A0053" w:rsidRPr="0013765D" w14:paraId="7621A116" w14:textId="77777777">
        <w:tc>
          <w:tcPr>
            <w:tcW w:w="3227" w:type="dxa"/>
            <w:shd w:val="clear" w:color="auto" w:fill="auto"/>
          </w:tcPr>
          <w:p w14:paraId="47A6B921" w14:textId="77777777" w:rsidR="003A0053" w:rsidRPr="0013765D" w:rsidRDefault="006E2FD0" w:rsidP="001054A9">
            <w:pPr>
              <w:pStyle w:val="datumtevilka"/>
              <w:jc w:val="left"/>
              <w:rPr>
                <w:rFonts w:ascii="Arial" w:hAnsi="Arial" w:cs="Arial"/>
                <w:sz w:val="20"/>
                <w:lang w:val="sl-SI"/>
              </w:rPr>
            </w:pPr>
            <w:r>
              <w:rPr>
                <w:rFonts w:ascii="Arial" w:hAnsi="Arial" w:cs="Arial"/>
                <w:sz w:val="20"/>
                <w:lang w:val="sl-SI"/>
              </w:rPr>
              <w:t>Trajanje</w:t>
            </w:r>
            <w:r w:rsidR="00C4540F">
              <w:rPr>
                <w:rFonts w:ascii="Arial" w:hAnsi="Arial" w:cs="Arial"/>
                <w:sz w:val="20"/>
                <w:lang w:val="sl-SI"/>
              </w:rPr>
              <w:t xml:space="preserve"> zaposlitve na področju varstva kulturne dediščine</w:t>
            </w:r>
          </w:p>
        </w:tc>
        <w:tc>
          <w:tcPr>
            <w:tcW w:w="5411" w:type="dxa"/>
            <w:shd w:val="clear" w:color="auto" w:fill="auto"/>
          </w:tcPr>
          <w:p w14:paraId="62190D57" w14:textId="77777777" w:rsidR="003A0053" w:rsidRPr="0013765D" w:rsidRDefault="003A0053" w:rsidP="00B0573C">
            <w:pPr>
              <w:pStyle w:val="datumtevilka"/>
              <w:rPr>
                <w:rFonts w:ascii="Arial" w:hAnsi="Arial" w:cs="Arial"/>
                <w:sz w:val="20"/>
              </w:rPr>
            </w:pPr>
          </w:p>
        </w:tc>
      </w:tr>
      <w:tr w:rsidR="00CE6DBD" w:rsidRPr="0013765D" w14:paraId="43AF2A18" w14:textId="77777777">
        <w:tc>
          <w:tcPr>
            <w:tcW w:w="3227" w:type="dxa"/>
            <w:shd w:val="clear" w:color="auto" w:fill="auto"/>
          </w:tcPr>
          <w:p w14:paraId="032DCB12" w14:textId="77777777" w:rsidR="00CE6DBD" w:rsidRPr="0013765D" w:rsidRDefault="009C7269" w:rsidP="001054A9">
            <w:pPr>
              <w:pStyle w:val="datumtevilka"/>
              <w:jc w:val="left"/>
              <w:rPr>
                <w:rFonts w:ascii="Arial" w:hAnsi="Arial" w:cs="Arial"/>
                <w:sz w:val="20"/>
                <w:lang w:val="sl-SI"/>
              </w:rPr>
            </w:pPr>
            <w:r w:rsidRPr="0013765D">
              <w:rPr>
                <w:rFonts w:ascii="Arial" w:hAnsi="Arial" w:cs="Arial"/>
                <w:sz w:val="20"/>
                <w:lang w:val="sl-SI"/>
              </w:rPr>
              <w:t>Delovne izkušnje  na področju varstva kulturne dediščine</w:t>
            </w:r>
          </w:p>
        </w:tc>
        <w:tc>
          <w:tcPr>
            <w:tcW w:w="5411" w:type="dxa"/>
            <w:shd w:val="clear" w:color="auto" w:fill="auto"/>
          </w:tcPr>
          <w:p w14:paraId="0ED4319B" w14:textId="77777777" w:rsidR="00CE6DBD" w:rsidRPr="0013765D" w:rsidRDefault="00CE6DBD" w:rsidP="00B0573C">
            <w:pPr>
              <w:pStyle w:val="datumtevilka"/>
              <w:rPr>
                <w:rFonts w:ascii="Arial" w:hAnsi="Arial" w:cs="Arial"/>
                <w:sz w:val="20"/>
              </w:rPr>
            </w:pPr>
          </w:p>
          <w:p w14:paraId="7D7FC666" w14:textId="77777777" w:rsidR="0008277D" w:rsidRPr="0013765D" w:rsidRDefault="0008277D" w:rsidP="00B0573C">
            <w:pPr>
              <w:pStyle w:val="datumtevilka"/>
              <w:rPr>
                <w:rFonts w:ascii="Arial" w:hAnsi="Arial" w:cs="Arial"/>
                <w:sz w:val="20"/>
              </w:rPr>
            </w:pPr>
          </w:p>
          <w:p w14:paraId="29EB25A7" w14:textId="77777777" w:rsidR="00972C12" w:rsidRPr="0013765D" w:rsidRDefault="00972C12" w:rsidP="00B0573C">
            <w:pPr>
              <w:pStyle w:val="datumtevilka"/>
              <w:rPr>
                <w:rFonts w:ascii="Arial" w:hAnsi="Arial" w:cs="Arial"/>
                <w:sz w:val="20"/>
              </w:rPr>
            </w:pPr>
          </w:p>
          <w:p w14:paraId="3D102F0A" w14:textId="77777777" w:rsidR="00972C12" w:rsidRPr="0013765D" w:rsidRDefault="00972C12" w:rsidP="00B0573C">
            <w:pPr>
              <w:pStyle w:val="datumtevilka"/>
              <w:rPr>
                <w:rFonts w:ascii="Arial" w:hAnsi="Arial" w:cs="Arial"/>
                <w:sz w:val="20"/>
              </w:rPr>
            </w:pPr>
          </w:p>
          <w:p w14:paraId="30E97564" w14:textId="77777777" w:rsidR="009E3886" w:rsidRPr="0013765D" w:rsidRDefault="009E3886" w:rsidP="00B0573C">
            <w:pPr>
              <w:pStyle w:val="datumtevilka"/>
              <w:rPr>
                <w:rFonts w:ascii="Arial" w:hAnsi="Arial" w:cs="Arial"/>
                <w:sz w:val="20"/>
              </w:rPr>
            </w:pPr>
          </w:p>
          <w:p w14:paraId="0749403E" w14:textId="77777777" w:rsidR="0008277D" w:rsidRPr="0013765D" w:rsidRDefault="0008277D" w:rsidP="00B0573C">
            <w:pPr>
              <w:pStyle w:val="datumtevilka"/>
              <w:rPr>
                <w:rFonts w:ascii="Arial" w:hAnsi="Arial" w:cs="Arial"/>
                <w:sz w:val="20"/>
              </w:rPr>
            </w:pPr>
          </w:p>
          <w:p w14:paraId="203245DE" w14:textId="77777777" w:rsidR="0008277D" w:rsidRPr="0013765D" w:rsidRDefault="0008277D" w:rsidP="00B0573C">
            <w:pPr>
              <w:pStyle w:val="datumtevilka"/>
              <w:rPr>
                <w:rFonts w:ascii="Arial" w:hAnsi="Arial" w:cs="Arial"/>
                <w:sz w:val="20"/>
              </w:rPr>
            </w:pPr>
          </w:p>
        </w:tc>
      </w:tr>
      <w:tr w:rsidR="00A31A9E" w:rsidRPr="0013765D" w14:paraId="26283A7C" w14:textId="77777777">
        <w:tc>
          <w:tcPr>
            <w:tcW w:w="3227" w:type="dxa"/>
            <w:shd w:val="clear" w:color="auto" w:fill="auto"/>
          </w:tcPr>
          <w:p w14:paraId="31EEA965" w14:textId="77777777" w:rsidR="00A31A9E" w:rsidRPr="0013765D" w:rsidRDefault="00A31A9E" w:rsidP="001054A9">
            <w:pPr>
              <w:pStyle w:val="datumtevilka"/>
              <w:jc w:val="left"/>
              <w:rPr>
                <w:rFonts w:ascii="Arial" w:hAnsi="Arial" w:cs="Arial"/>
                <w:sz w:val="20"/>
                <w:lang w:val="sl-SI"/>
              </w:rPr>
            </w:pPr>
            <w:r w:rsidRPr="0013765D">
              <w:rPr>
                <w:rFonts w:ascii="Arial" w:hAnsi="Arial" w:cs="Arial"/>
                <w:sz w:val="20"/>
                <w:lang w:val="sl-SI"/>
              </w:rPr>
              <w:t>Vrsta izpita, ki ga želi kandidat opraviti</w:t>
            </w:r>
          </w:p>
        </w:tc>
        <w:tc>
          <w:tcPr>
            <w:tcW w:w="5411" w:type="dxa"/>
            <w:shd w:val="clear" w:color="auto" w:fill="auto"/>
          </w:tcPr>
          <w:p w14:paraId="2BE556E4" w14:textId="77777777" w:rsidR="003A0053" w:rsidRPr="0013765D" w:rsidRDefault="003A0053">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w:t>
            </w:r>
            <w:r w:rsidR="001F41D5" w:rsidRPr="0013765D">
              <w:rPr>
                <w:rFonts w:ascii="Arial" w:hAnsi="Arial" w:cs="Arial"/>
                <w:sz w:val="20"/>
                <w:szCs w:val="20"/>
              </w:rPr>
              <w:t xml:space="preserve">strokovni izpit za </w:t>
            </w:r>
            <w:r w:rsidRPr="0013765D">
              <w:rPr>
                <w:rFonts w:ascii="Arial" w:hAnsi="Arial" w:cs="Arial"/>
                <w:sz w:val="20"/>
                <w:szCs w:val="20"/>
              </w:rPr>
              <w:t>tehnik</w:t>
            </w:r>
            <w:r w:rsidR="001F41D5" w:rsidRPr="0013765D">
              <w:rPr>
                <w:rFonts w:ascii="Arial" w:hAnsi="Arial" w:cs="Arial"/>
                <w:sz w:val="20"/>
                <w:szCs w:val="20"/>
              </w:rPr>
              <w:t>a</w:t>
            </w:r>
          </w:p>
          <w:p w14:paraId="18434272" w14:textId="77777777" w:rsidR="003A0053" w:rsidRPr="0013765D" w:rsidRDefault="003A0053" w:rsidP="00F53B69">
            <w:pPr>
              <w:jc w:val="left"/>
              <w:rPr>
                <w:rFonts w:ascii="Arial" w:hAnsi="Arial" w:cs="Arial"/>
                <w:sz w:val="20"/>
                <w:szCs w:val="20"/>
              </w:rPr>
            </w:pPr>
          </w:p>
          <w:p w14:paraId="6758CC2E" w14:textId="77777777" w:rsidR="0084238D" w:rsidRPr="0013765D" w:rsidRDefault="0084238D">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w:t>
            </w:r>
            <w:r w:rsidR="001F41D5" w:rsidRPr="0013765D">
              <w:rPr>
                <w:rFonts w:ascii="Arial" w:hAnsi="Arial" w:cs="Arial"/>
                <w:sz w:val="20"/>
                <w:szCs w:val="20"/>
              </w:rPr>
              <w:t xml:space="preserve">strokovni izpit za </w:t>
            </w:r>
            <w:r w:rsidR="003A0053" w:rsidRPr="0013765D">
              <w:rPr>
                <w:rFonts w:ascii="Arial" w:hAnsi="Arial" w:cs="Arial"/>
                <w:sz w:val="20"/>
                <w:szCs w:val="20"/>
              </w:rPr>
              <w:t>sodelav</w:t>
            </w:r>
            <w:r w:rsidR="00A87D9C" w:rsidRPr="0013765D">
              <w:rPr>
                <w:rFonts w:ascii="Arial" w:hAnsi="Arial" w:cs="Arial"/>
                <w:sz w:val="20"/>
                <w:szCs w:val="20"/>
              </w:rPr>
              <w:t>ca</w:t>
            </w:r>
          </w:p>
          <w:p w14:paraId="549DE676" w14:textId="77777777" w:rsidR="0084238D" w:rsidRPr="0013765D" w:rsidRDefault="0084238D">
            <w:pPr>
              <w:ind w:left="530" w:hanging="530"/>
              <w:jc w:val="left"/>
              <w:rPr>
                <w:rFonts w:ascii="Arial" w:hAnsi="Arial" w:cs="Arial"/>
                <w:sz w:val="20"/>
                <w:szCs w:val="20"/>
              </w:rPr>
            </w:pPr>
          </w:p>
          <w:p w14:paraId="489F3055" w14:textId="77777777" w:rsidR="0084238D" w:rsidRPr="0013765D" w:rsidRDefault="0084238D">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w:t>
            </w:r>
            <w:r w:rsidR="00A87D9C" w:rsidRPr="0013765D">
              <w:rPr>
                <w:rFonts w:ascii="Arial" w:hAnsi="Arial" w:cs="Arial"/>
                <w:sz w:val="20"/>
                <w:szCs w:val="20"/>
              </w:rPr>
              <w:t xml:space="preserve">strokovni izpit: </w:t>
            </w:r>
            <w:r w:rsidR="003A0053" w:rsidRPr="0013765D">
              <w:rPr>
                <w:rFonts w:ascii="Arial" w:hAnsi="Arial" w:cs="Arial"/>
                <w:sz w:val="20"/>
                <w:szCs w:val="20"/>
              </w:rPr>
              <w:t>kustos</w:t>
            </w:r>
            <w:r w:rsidR="00A87D9C" w:rsidRPr="0013765D">
              <w:rPr>
                <w:rFonts w:ascii="Arial" w:hAnsi="Arial" w:cs="Arial"/>
                <w:sz w:val="20"/>
                <w:szCs w:val="20"/>
              </w:rPr>
              <w:t xml:space="preserve">, </w:t>
            </w:r>
            <w:r w:rsidR="003A0053" w:rsidRPr="0013765D">
              <w:rPr>
                <w:rFonts w:ascii="Arial" w:hAnsi="Arial" w:cs="Arial"/>
                <w:sz w:val="20"/>
                <w:szCs w:val="20"/>
              </w:rPr>
              <w:t>konservator-restavrator</w:t>
            </w:r>
            <w:r w:rsidR="00A87D9C" w:rsidRPr="0013765D">
              <w:rPr>
                <w:rFonts w:ascii="Arial" w:hAnsi="Arial" w:cs="Arial"/>
                <w:sz w:val="20"/>
                <w:szCs w:val="20"/>
              </w:rPr>
              <w:t>,</w:t>
            </w:r>
            <w:r w:rsidR="00FB5330">
              <w:rPr>
                <w:rFonts w:ascii="Arial" w:hAnsi="Arial" w:cs="Arial"/>
                <w:sz w:val="20"/>
                <w:szCs w:val="20"/>
              </w:rPr>
              <w:t xml:space="preserve"> </w:t>
            </w:r>
            <w:r w:rsidR="003A0053" w:rsidRPr="0013765D">
              <w:rPr>
                <w:rFonts w:ascii="Arial" w:hAnsi="Arial" w:cs="Arial"/>
                <w:sz w:val="20"/>
                <w:szCs w:val="20"/>
              </w:rPr>
              <w:t>konservator</w:t>
            </w:r>
            <w:r w:rsidR="00A87D9C" w:rsidRPr="0013765D">
              <w:rPr>
                <w:rFonts w:ascii="Arial" w:hAnsi="Arial" w:cs="Arial"/>
                <w:sz w:val="20"/>
                <w:szCs w:val="20"/>
              </w:rPr>
              <w:t xml:space="preserve"> </w:t>
            </w:r>
          </w:p>
          <w:p w14:paraId="1E0E0333" w14:textId="77777777" w:rsidR="004E08E1" w:rsidRPr="0013765D" w:rsidRDefault="004E08E1">
            <w:pPr>
              <w:ind w:left="530" w:hanging="530"/>
              <w:jc w:val="left"/>
              <w:rPr>
                <w:rFonts w:ascii="Arial" w:hAnsi="Arial" w:cs="Arial"/>
                <w:sz w:val="20"/>
                <w:szCs w:val="20"/>
              </w:rPr>
            </w:pPr>
          </w:p>
          <w:p w14:paraId="1A9D7899" w14:textId="77777777" w:rsidR="00A31A9E" w:rsidRPr="0013765D" w:rsidRDefault="004E08E1" w:rsidP="009E7CA9">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dopolnilni strokovni izpit</w:t>
            </w:r>
            <w:r w:rsidR="001F41D5" w:rsidRPr="0013765D">
              <w:rPr>
                <w:rFonts w:ascii="Arial" w:hAnsi="Arial" w:cs="Arial"/>
                <w:sz w:val="20"/>
                <w:szCs w:val="20"/>
              </w:rPr>
              <w:t xml:space="preserve">: kustos, konservator-restavrator, konservator </w:t>
            </w:r>
          </w:p>
        </w:tc>
      </w:tr>
      <w:tr w:rsidR="00002F57" w:rsidRPr="0013765D" w14:paraId="7E19F4C4" w14:textId="77777777">
        <w:tc>
          <w:tcPr>
            <w:tcW w:w="3227" w:type="dxa"/>
            <w:shd w:val="clear" w:color="auto" w:fill="auto"/>
          </w:tcPr>
          <w:p w14:paraId="705863A9" w14:textId="77777777" w:rsidR="00002F57" w:rsidRPr="0013765D" w:rsidRDefault="00002F57" w:rsidP="001054A9">
            <w:pPr>
              <w:overflowPunct w:val="0"/>
              <w:autoSpaceDE w:val="0"/>
              <w:autoSpaceDN w:val="0"/>
              <w:adjustRightInd w:val="0"/>
              <w:spacing w:line="360" w:lineRule="auto"/>
              <w:jc w:val="left"/>
              <w:textAlignment w:val="baseline"/>
              <w:rPr>
                <w:rFonts w:ascii="Arial" w:hAnsi="Arial" w:cs="Arial"/>
                <w:bCs/>
                <w:sz w:val="20"/>
                <w:szCs w:val="20"/>
              </w:rPr>
            </w:pPr>
            <w:r w:rsidRPr="0013765D">
              <w:rPr>
                <w:rFonts w:ascii="Arial" w:hAnsi="Arial" w:cs="Arial"/>
                <w:bCs/>
                <w:sz w:val="20"/>
                <w:szCs w:val="20"/>
              </w:rPr>
              <w:t xml:space="preserve">Dejavnost za katero </w:t>
            </w:r>
            <w:r w:rsidR="003B6412" w:rsidRPr="0013765D">
              <w:rPr>
                <w:rFonts w:ascii="Arial" w:hAnsi="Arial" w:cs="Arial"/>
                <w:bCs/>
                <w:sz w:val="20"/>
                <w:szCs w:val="20"/>
              </w:rPr>
              <w:t xml:space="preserve">je </w:t>
            </w:r>
            <w:r w:rsidRPr="0013765D">
              <w:rPr>
                <w:rFonts w:ascii="Arial" w:hAnsi="Arial" w:cs="Arial"/>
                <w:bCs/>
                <w:sz w:val="20"/>
                <w:szCs w:val="20"/>
              </w:rPr>
              <w:t>potekalo strokovno izpopolnjevanje</w:t>
            </w:r>
          </w:p>
          <w:p w14:paraId="09F44894" w14:textId="77777777" w:rsidR="00002F57" w:rsidRPr="0013765D" w:rsidRDefault="00002F57" w:rsidP="001054A9">
            <w:pPr>
              <w:pStyle w:val="datumtevilka"/>
              <w:jc w:val="left"/>
              <w:rPr>
                <w:rFonts w:ascii="Arial" w:hAnsi="Arial" w:cs="Arial"/>
                <w:sz w:val="20"/>
                <w:lang w:val="sl-SI"/>
              </w:rPr>
            </w:pPr>
          </w:p>
        </w:tc>
        <w:tc>
          <w:tcPr>
            <w:tcW w:w="5411" w:type="dxa"/>
            <w:shd w:val="clear" w:color="auto" w:fill="auto"/>
          </w:tcPr>
          <w:p w14:paraId="7B9104BE" w14:textId="77777777" w:rsidR="00002F57" w:rsidRPr="0013765D" w:rsidRDefault="00002F57">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muzejska</w:t>
            </w:r>
          </w:p>
          <w:p w14:paraId="056FE8F5" w14:textId="77777777" w:rsidR="00002F57" w:rsidRPr="0013765D" w:rsidRDefault="00002F57">
            <w:pPr>
              <w:ind w:left="530" w:hanging="530"/>
              <w:jc w:val="left"/>
              <w:rPr>
                <w:rFonts w:ascii="Arial" w:hAnsi="Arial" w:cs="Arial"/>
                <w:sz w:val="20"/>
                <w:szCs w:val="20"/>
              </w:rPr>
            </w:pPr>
          </w:p>
          <w:p w14:paraId="3148C344" w14:textId="77777777" w:rsidR="00002F57" w:rsidRPr="0013765D" w:rsidRDefault="00002F57">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konservatorsko-restavratorska</w:t>
            </w:r>
          </w:p>
          <w:p w14:paraId="4F77CD63" w14:textId="77777777" w:rsidR="00002F57" w:rsidRPr="0013765D" w:rsidRDefault="00002F57">
            <w:pPr>
              <w:ind w:left="530" w:hanging="530"/>
              <w:jc w:val="left"/>
              <w:rPr>
                <w:rFonts w:ascii="Arial" w:hAnsi="Arial" w:cs="Arial"/>
                <w:sz w:val="20"/>
                <w:szCs w:val="20"/>
              </w:rPr>
            </w:pPr>
          </w:p>
          <w:p w14:paraId="420F25F5" w14:textId="77777777" w:rsidR="00002F57" w:rsidRPr="0013765D" w:rsidRDefault="00002F57">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konservatorska</w:t>
            </w:r>
          </w:p>
          <w:p w14:paraId="5A2FFD6C" w14:textId="77777777" w:rsidR="000B18EF" w:rsidRPr="0013765D" w:rsidRDefault="000B18EF">
            <w:pPr>
              <w:ind w:left="530" w:hanging="530"/>
              <w:jc w:val="left"/>
              <w:rPr>
                <w:rFonts w:ascii="Arial" w:hAnsi="Arial" w:cs="Arial"/>
                <w:sz w:val="20"/>
                <w:szCs w:val="20"/>
              </w:rPr>
            </w:pPr>
          </w:p>
        </w:tc>
      </w:tr>
      <w:tr w:rsidR="0084238D" w:rsidRPr="0013765D" w14:paraId="59A678FE" w14:textId="77777777">
        <w:tc>
          <w:tcPr>
            <w:tcW w:w="3227" w:type="dxa"/>
            <w:shd w:val="clear" w:color="auto" w:fill="auto"/>
          </w:tcPr>
          <w:p w14:paraId="44D00FEB" w14:textId="77777777" w:rsidR="00307663" w:rsidRPr="0013765D" w:rsidRDefault="00DE12CF" w:rsidP="001054A9">
            <w:pPr>
              <w:pStyle w:val="datumtevilka"/>
              <w:jc w:val="left"/>
              <w:rPr>
                <w:rFonts w:ascii="Arial" w:hAnsi="Arial" w:cs="Arial"/>
                <w:b/>
                <w:bCs/>
                <w:sz w:val="20"/>
                <w:lang w:val="sl-SI"/>
              </w:rPr>
            </w:pPr>
            <w:r w:rsidRPr="0013765D">
              <w:rPr>
                <w:rFonts w:ascii="Arial" w:hAnsi="Arial" w:cs="Arial"/>
                <w:sz w:val="20"/>
                <w:lang w:val="sl-SI"/>
              </w:rPr>
              <w:lastRenderedPageBreak/>
              <w:t xml:space="preserve">Prijava na </w:t>
            </w:r>
            <w:r w:rsidR="00307663" w:rsidRPr="0013765D">
              <w:rPr>
                <w:rFonts w:ascii="Arial" w:hAnsi="Arial" w:cs="Arial"/>
                <w:sz w:val="20"/>
                <w:lang w:val="sl-SI"/>
              </w:rPr>
              <w:t xml:space="preserve">izbrano </w:t>
            </w:r>
            <w:r w:rsidRPr="0013765D">
              <w:rPr>
                <w:rFonts w:ascii="Arial" w:hAnsi="Arial" w:cs="Arial"/>
                <w:b/>
                <w:bCs/>
                <w:sz w:val="20"/>
                <w:lang w:val="sl-SI"/>
              </w:rPr>
              <w:t>muzejsk</w:t>
            </w:r>
            <w:r w:rsidR="000B18EF" w:rsidRPr="0013765D">
              <w:rPr>
                <w:rFonts w:ascii="Arial" w:hAnsi="Arial" w:cs="Arial"/>
                <w:b/>
                <w:bCs/>
                <w:sz w:val="20"/>
                <w:lang w:val="sl-SI"/>
              </w:rPr>
              <w:t>o</w:t>
            </w:r>
          </w:p>
          <w:p w14:paraId="7CFF8901" w14:textId="77777777" w:rsidR="0084238D" w:rsidRPr="0013765D" w:rsidRDefault="00307663" w:rsidP="001054A9">
            <w:pPr>
              <w:pStyle w:val="datumtevilka"/>
              <w:jc w:val="left"/>
              <w:rPr>
                <w:rFonts w:ascii="Arial" w:hAnsi="Arial" w:cs="Arial"/>
                <w:sz w:val="20"/>
                <w:lang w:val="sl-SI"/>
              </w:rPr>
            </w:pPr>
            <w:proofErr w:type="spellStart"/>
            <w:r w:rsidRPr="0013765D">
              <w:rPr>
                <w:rFonts w:ascii="Arial" w:hAnsi="Arial" w:cs="Arial"/>
                <w:sz w:val="20"/>
                <w:lang w:val="sl-SI"/>
              </w:rPr>
              <w:t>pod</w:t>
            </w:r>
            <w:r w:rsidR="000B18EF" w:rsidRPr="0013765D">
              <w:rPr>
                <w:rFonts w:ascii="Arial" w:hAnsi="Arial" w:cs="Arial"/>
                <w:sz w:val="20"/>
                <w:lang w:val="sl-SI"/>
              </w:rPr>
              <w:t>področje</w:t>
            </w:r>
            <w:proofErr w:type="spellEnd"/>
          </w:p>
        </w:tc>
        <w:tc>
          <w:tcPr>
            <w:tcW w:w="5411" w:type="dxa"/>
            <w:shd w:val="clear" w:color="auto" w:fill="auto"/>
          </w:tcPr>
          <w:p w14:paraId="7237D502" w14:textId="67C9E676" w:rsidR="000B18EF" w:rsidRPr="0013765D" w:rsidRDefault="00DE12CF" w:rsidP="00DE12C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 </w:t>
            </w:r>
            <w:r w:rsidR="00AD50B0">
              <w:rPr>
                <w:rFonts w:ascii="Arial" w:hAnsi="Arial" w:cs="Arial"/>
                <w:sz w:val="20"/>
                <w:lang w:val="sl-SI"/>
              </w:rPr>
              <w:t xml:space="preserve">  </w:t>
            </w:r>
            <w:r w:rsidRPr="0013765D">
              <w:rPr>
                <w:rFonts w:ascii="Arial" w:hAnsi="Arial" w:cs="Arial"/>
                <w:sz w:val="20"/>
              </w:rPr>
              <w:t xml:space="preserve">Muzeologija za kustose </w:t>
            </w:r>
          </w:p>
          <w:p w14:paraId="62F3B26C" w14:textId="77777777" w:rsidR="000B18EF" w:rsidRPr="0013765D" w:rsidRDefault="000B18EF" w:rsidP="00DE12CF">
            <w:pPr>
              <w:pStyle w:val="datumtevilka"/>
              <w:rPr>
                <w:rFonts w:ascii="Arial" w:hAnsi="Arial" w:cs="Arial"/>
                <w:sz w:val="20"/>
              </w:rPr>
            </w:pPr>
          </w:p>
          <w:p w14:paraId="3A10CD73" w14:textId="240DAC11" w:rsidR="00DE12CF" w:rsidRPr="0013765D" w:rsidRDefault="00DE12CF" w:rsidP="00DE12C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lang w:val="sl-SI"/>
              </w:rPr>
              <w:t xml:space="preserve"> </w:t>
            </w:r>
            <w:r w:rsidR="00AD50B0">
              <w:rPr>
                <w:rFonts w:ascii="Arial" w:hAnsi="Arial" w:cs="Arial"/>
                <w:sz w:val="20"/>
                <w:lang w:val="sl-SI"/>
              </w:rPr>
              <w:t xml:space="preserve">  </w:t>
            </w:r>
            <w:r w:rsidRPr="0013765D">
              <w:rPr>
                <w:rFonts w:ascii="Arial" w:hAnsi="Arial" w:cs="Arial"/>
                <w:sz w:val="20"/>
              </w:rPr>
              <w:t>Muzejska dokumentacija za dokumentaliste</w:t>
            </w:r>
          </w:p>
          <w:p w14:paraId="31A6840D" w14:textId="77777777" w:rsidR="00D80F00" w:rsidRPr="0013765D" w:rsidRDefault="00D80F00" w:rsidP="00DE12CF">
            <w:pPr>
              <w:pStyle w:val="datumtevilka"/>
              <w:rPr>
                <w:rFonts w:ascii="Arial" w:hAnsi="Arial" w:cs="Arial"/>
                <w:sz w:val="20"/>
              </w:rPr>
            </w:pPr>
          </w:p>
          <w:p w14:paraId="5C24C74E" w14:textId="6EE13A68" w:rsidR="00DE12CF" w:rsidRPr="0013765D" w:rsidRDefault="00DE12CF" w:rsidP="00DE12C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  </w:t>
            </w:r>
            <w:r w:rsidR="00AD50B0">
              <w:rPr>
                <w:rFonts w:ascii="Arial" w:hAnsi="Arial" w:cs="Arial"/>
                <w:sz w:val="20"/>
                <w:lang w:val="sl-SI"/>
              </w:rPr>
              <w:t xml:space="preserve">  </w:t>
            </w:r>
            <w:r w:rsidRPr="0013765D">
              <w:rPr>
                <w:rFonts w:ascii="Arial" w:hAnsi="Arial" w:cs="Arial"/>
                <w:sz w:val="20"/>
              </w:rPr>
              <w:t xml:space="preserve">Delo z obiskovalci </w:t>
            </w:r>
          </w:p>
          <w:p w14:paraId="09FEDA59" w14:textId="77777777" w:rsidR="00D80F00" w:rsidRPr="0013765D" w:rsidRDefault="00D80F00" w:rsidP="00DE12CF">
            <w:pPr>
              <w:pStyle w:val="datumtevilka"/>
              <w:rPr>
                <w:rFonts w:ascii="Arial" w:hAnsi="Arial" w:cs="Arial"/>
                <w:sz w:val="20"/>
              </w:rPr>
            </w:pPr>
          </w:p>
          <w:p w14:paraId="110B4819" w14:textId="4B05B237" w:rsidR="00DE12CF" w:rsidRPr="0013765D" w:rsidRDefault="00DE12CF" w:rsidP="00DE12C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lang w:val="sl-SI"/>
              </w:rPr>
              <w:t xml:space="preserve"> </w:t>
            </w:r>
            <w:r w:rsidR="00AD50B0">
              <w:rPr>
                <w:rFonts w:ascii="Arial" w:hAnsi="Arial" w:cs="Arial"/>
                <w:sz w:val="20"/>
                <w:lang w:val="sl-SI"/>
              </w:rPr>
              <w:t xml:space="preserve">  </w:t>
            </w:r>
            <w:r w:rsidRPr="0013765D">
              <w:rPr>
                <w:rFonts w:ascii="Arial" w:hAnsi="Arial" w:cs="Arial"/>
                <w:sz w:val="20"/>
              </w:rPr>
              <w:t>Varovanje naravoslovnih zbirk</w:t>
            </w:r>
          </w:p>
          <w:p w14:paraId="78D9B0A9" w14:textId="77777777" w:rsidR="00D80F00" w:rsidRPr="0013765D" w:rsidRDefault="00D80F00" w:rsidP="00DE12CF">
            <w:pPr>
              <w:pStyle w:val="datumtevilka"/>
              <w:rPr>
                <w:rFonts w:ascii="Arial" w:hAnsi="Arial" w:cs="Arial"/>
                <w:sz w:val="20"/>
              </w:rPr>
            </w:pPr>
          </w:p>
          <w:p w14:paraId="525B2B78" w14:textId="3492B3CF" w:rsidR="00DE12CF" w:rsidRPr="0013765D" w:rsidRDefault="00DE12CF" w:rsidP="00DE12C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  </w:t>
            </w:r>
            <w:r w:rsidR="00AD50B0">
              <w:rPr>
                <w:rFonts w:ascii="Arial" w:hAnsi="Arial" w:cs="Arial"/>
                <w:sz w:val="20"/>
                <w:lang w:val="sl-SI"/>
              </w:rPr>
              <w:t xml:space="preserve"> </w:t>
            </w:r>
            <w:r w:rsidRPr="0013765D">
              <w:rPr>
                <w:rFonts w:ascii="Arial" w:hAnsi="Arial" w:cs="Arial"/>
                <w:sz w:val="20"/>
              </w:rPr>
              <w:t>Nega in vzdrževanje muzejskih predmetov</w:t>
            </w:r>
          </w:p>
          <w:p w14:paraId="0E9F7FFA" w14:textId="77777777" w:rsidR="00D80F00" w:rsidRPr="0013765D" w:rsidRDefault="00D80F00" w:rsidP="00DE12CF">
            <w:pPr>
              <w:pStyle w:val="datumtevilka"/>
              <w:rPr>
                <w:rFonts w:ascii="Arial" w:hAnsi="Arial" w:cs="Arial"/>
                <w:sz w:val="20"/>
              </w:rPr>
            </w:pPr>
          </w:p>
          <w:p w14:paraId="17FD4415" w14:textId="1E656B34" w:rsidR="00DE12CF" w:rsidRPr="0013765D" w:rsidRDefault="00DE12CF" w:rsidP="00DE12C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 </w:t>
            </w:r>
            <w:r w:rsidR="00AD50B0">
              <w:rPr>
                <w:rFonts w:ascii="Arial" w:hAnsi="Arial" w:cs="Arial"/>
                <w:sz w:val="20"/>
                <w:lang w:val="sl-SI"/>
              </w:rPr>
              <w:t xml:space="preserve">  </w:t>
            </w:r>
            <w:r w:rsidRPr="0013765D">
              <w:rPr>
                <w:rFonts w:ascii="Arial" w:hAnsi="Arial" w:cs="Arial"/>
                <w:sz w:val="20"/>
              </w:rPr>
              <w:t xml:space="preserve">Ohranjanje nesnovne dediščine </w:t>
            </w:r>
          </w:p>
          <w:p w14:paraId="6A299E30" w14:textId="77777777" w:rsidR="0084238D" w:rsidRPr="0013765D" w:rsidRDefault="0084238D">
            <w:pPr>
              <w:ind w:left="530" w:hanging="530"/>
              <w:jc w:val="left"/>
              <w:rPr>
                <w:rFonts w:ascii="Arial" w:hAnsi="Arial" w:cs="Arial"/>
                <w:sz w:val="20"/>
                <w:szCs w:val="20"/>
              </w:rPr>
            </w:pPr>
          </w:p>
        </w:tc>
      </w:tr>
      <w:tr w:rsidR="00DE12CF" w:rsidRPr="0013765D" w14:paraId="22297DAC" w14:textId="77777777">
        <w:tc>
          <w:tcPr>
            <w:tcW w:w="3227" w:type="dxa"/>
            <w:shd w:val="clear" w:color="auto" w:fill="auto"/>
          </w:tcPr>
          <w:p w14:paraId="627C9524" w14:textId="77777777" w:rsidR="00DE12CF" w:rsidRPr="0013765D" w:rsidRDefault="000B18EF" w:rsidP="001054A9">
            <w:pPr>
              <w:pStyle w:val="datumtevilka"/>
              <w:jc w:val="left"/>
              <w:rPr>
                <w:rFonts w:ascii="Arial" w:hAnsi="Arial" w:cs="Arial"/>
                <w:sz w:val="20"/>
                <w:lang w:val="sl-SI"/>
              </w:rPr>
            </w:pPr>
            <w:r w:rsidRPr="0013765D">
              <w:rPr>
                <w:rFonts w:ascii="Arial" w:hAnsi="Arial" w:cs="Arial"/>
                <w:sz w:val="20"/>
                <w:lang w:val="sl-SI"/>
              </w:rPr>
              <w:t xml:space="preserve">Prijava na </w:t>
            </w:r>
            <w:r w:rsidR="00307663" w:rsidRPr="0013765D">
              <w:rPr>
                <w:rFonts w:ascii="Arial" w:hAnsi="Arial" w:cs="Arial"/>
                <w:sz w:val="20"/>
                <w:lang w:val="sl-SI"/>
              </w:rPr>
              <w:t xml:space="preserve">izbrano </w:t>
            </w:r>
            <w:r w:rsidRPr="0013765D">
              <w:rPr>
                <w:rFonts w:ascii="Arial" w:hAnsi="Arial" w:cs="Arial"/>
                <w:b/>
                <w:bCs/>
                <w:sz w:val="20"/>
                <w:lang w:val="sl-SI"/>
              </w:rPr>
              <w:t xml:space="preserve">konservatorsko-restavratorsko </w:t>
            </w:r>
            <w:proofErr w:type="spellStart"/>
            <w:r w:rsidR="00307663" w:rsidRPr="0013765D">
              <w:rPr>
                <w:rFonts w:ascii="Arial" w:hAnsi="Arial" w:cs="Arial"/>
                <w:sz w:val="20"/>
                <w:lang w:val="sl-SI"/>
              </w:rPr>
              <w:t>pod</w:t>
            </w:r>
            <w:r w:rsidRPr="0013765D">
              <w:rPr>
                <w:rFonts w:ascii="Arial" w:hAnsi="Arial" w:cs="Arial"/>
                <w:sz w:val="20"/>
                <w:lang w:val="sl-SI"/>
              </w:rPr>
              <w:t>področje</w:t>
            </w:r>
            <w:proofErr w:type="spellEnd"/>
            <w:r w:rsidRPr="0013765D">
              <w:rPr>
                <w:rFonts w:ascii="Arial" w:hAnsi="Arial" w:cs="Arial"/>
                <w:sz w:val="20"/>
                <w:lang w:val="sl-SI"/>
              </w:rPr>
              <w:t xml:space="preserve"> </w:t>
            </w:r>
          </w:p>
        </w:tc>
        <w:tc>
          <w:tcPr>
            <w:tcW w:w="5411" w:type="dxa"/>
            <w:shd w:val="clear" w:color="auto" w:fill="auto"/>
          </w:tcPr>
          <w:p w14:paraId="6072835B" w14:textId="582590B2"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Pr>
                <w:rFonts w:ascii="Arial" w:hAnsi="Arial" w:cs="Arial"/>
                <w:sz w:val="20"/>
                <w:lang w:val="sl-SI"/>
              </w:rPr>
              <w:t xml:space="preserve">   </w:t>
            </w:r>
            <w:r w:rsidRPr="0013765D">
              <w:rPr>
                <w:rFonts w:ascii="Arial" w:hAnsi="Arial" w:cs="Arial"/>
                <w:sz w:val="20"/>
              </w:rPr>
              <w:t xml:space="preserve">Muzejski predmeti – arheološko gradivo </w:t>
            </w:r>
          </w:p>
          <w:p w14:paraId="24262EE0" w14:textId="77777777" w:rsidR="000B18EF" w:rsidRPr="0013765D" w:rsidRDefault="000B18EF" w:rsidP="000B18EF">
            <w:pPr>
              <w:pStyle w:val="datumtevilka"/>
              <w:rPr>
                <w:rFonts w:ascii="Arial" w:hAnsi="Arial" w:cs="Arial"/>
                <w:sz w:val="20"/>
              </w:rPr>
            </w:pPr>
          </w:p>
          <w:p w14:paraId="67E101AB" w14:textId="66D2831D"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Pr>
                <w:rFonts w:ascii="Arial" w:hAnsi="Arial" w:cs="Arial"/>
                <w:sz w:val="20"/>
                <w:lang w:val="sl-SI"/>
              </w:rPr>
              <w:t xml:space="preserve">   </w:t>
            </w:r>
            <w:r w:rsidRPr="0013765D">
              <w:rPr>
                <w:rFonts w:ascii="Arial" w:hAnsi="Arial" w:cs="Arial"/>
                <w:sz w:val="20"/>
              </w:rPr>
              <w:t xml:space="preserve">Muzejski predmeti – kovine </w:t>
            </w:r>
          </w:p>
          <w:p w14:paraId="3E09E319" w14:textId="77777777" w:rsidR="000B18EF" w:rsidRPr="0013765D" w:rsidRDefault="000B18EF" w:rsidP="000B18EF">
            <w:pPr>
              <w:pStyle w:val="datumtevilka"/>
              <w:rPr>
                <w:rFonts w:ascii="Arial" w:hAnsi="Arial" w:cs="Arial"/>
                <w:sz w:val="20"/>
              </w:rPr>
            </w:pPr>
          </w:p>
          <w:p w14:paraId="1C5A1817" w14:textId="1BDAF1F9"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Pr>
                <w:rFonts w:ascii="Arial" w:hAnsi="Arial" w:cs="Arial"/>
                <w:sz w:val="20"/>
                <w:lang w:val="sl-SI"/>
              </w:rPr>
              <w:t xml:space="preserve">   </w:t>
            </w:r>
            <w:r w:rsidRPr="0013765D">
              <w:rPr>
                <w:rFonts w:ascii="Arial" w:hAnsi="Arial" w:cs="Arial"/>
                <w:sz w:val="20"/>
              </w:rPr>
              <w:t>Muzejski predmeti – keramika in steklo</w:t>
            </w:r>
          </w:p>
          <w:p w14:paraId="475AF44F" w14:textId="77777777" w:rsidR="000B18EF" w:rsidRPr="0013765D" w:rsidRDefault="000B18EF" w:rsidP="000B18EF">
            <w:pPr>
              <w:pStyle w:val="datumtevilka"/>
              <w:rPr>
                <w:rFonts w:ascii="Arial" w:hAnsi="Arial" w:cs="Arial"/>
                <w:sz w:val="20"/>
              </w:rPr>
            </w:pPr>
            <w:r w:rsidRPr="0013765D">
              <w:rPr>
                <w:rFonts w:ascii="Arial" w:hAnsi="Arial" w:cs="Arial"/>
                <w:sz w:val="20"/>
              </w:rPr>
              <w:t xml:space="preserve"> </w:t>
            </w:r>
          </w:p>
          <w:p w14:paraId="075B5F42" w14:textId="4A80BA13"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Pr>
                <w:rFonts w:ascii="Arial" w:hAnsi="Arial" w:cs="Arial"/>
                <w:sz w:val="20"/>
                <w:lang w:val="sl-SI"/>
              </w:rPr>
              <w:t xml:space="preserve">   </w:t>
            </w:r>
            <w:r w:rsidRPr="0013765D">
              <w:rPr>
                <w:rFonts w:ascii="Arial" w:hAnsi="Arial" w:cs="Arial"/>
                <w:sz w:val="20"/>
              </w:rPr>
              <w:t xml:space="preserve">Muzejski predmeti – les </w:t>
            </w:r>
          </w:p>
          <w:p w14:paraId="5762114F" w14:textId="77777777" w:rsidR="000B18EF" w:rsidRPr="0013765D" w:rsidRDefault="000B18EF" w:rsidP="000B18EF">
            <w:pPr>
              <w:pStyle w:val="datumtevilka"/>
              <w:rPr>
                <w:rFonts w:ascii="Arial" w:hAnsi="Arial" w:cs="Arial"/>
                <w:sz w:val="20"/>
              </w:rPr>
            </w:pPr>
          </w:p>
          <w:p w14:paraId="683EF597" w14:textId="083157BD"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Pr>
                <w:rFonts w:ascii="Arial" w:hAnsi="Arial" w:cs="Arial"/>
                <w:sz w:val="20"/>
                <w:lang w:val="sl-SI"/>
              </w:rPr>
              <w:t xml:space="preserve">   </w:t>
            </w:r>
            <w:r w:rsidRPr="0013765D">
              <w:rPr>
                <w:rFonts w:ascii="Arial" w:hAnsi="Arial" w:cs="Arial"/>
                <w:sz w:val="20"/>
              </w:rPr>
              <w:t xml:space="preserve">Muzejski predmeti – tekstil </w:t>
            </w:r>
          </w:p>
          <w:p w14:paraId="52607F4A" w14:textId="77777777" w:rsidR="000B18EF" w:rsidRPr="0013765D" w:rsidRDefault="000B18EF" w:rsidP="000B18EF">
            <w:pPr>
              <w:pStyle w:val="datumtevilka"/>
              <w:rPr>
                <w:rFonts w:ascii="Arial" w:hAnsi="Arial" w:cs="Arial"/>
                <w:sz w:val="20"/>
              </w:rPr>
            </w:pPr>
          </w:p>
          <w:p w14:paraId="5B002720" w14:textId="451715BE"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Pr>
                <w:rFonts w:ascii="Arial" w:hAnsi="Arial" w:cs="Arial"/>
                <w:sz w:val="20"/>
                <w:lang w:val="sl-SI"/>
              </w:rPr>
              <w:t xml:space="preserve">   </w:t>
            </w:r>
            <w:r w:rsidRPr="0013765D">
              <w:rPr>
                <w:rFonts w:ascii="Arial" w:hAnsi="Arial" w:cs="Arial"/>
                <w:sz w:val="20"/>
              </w:rPr>
              <w:t>Muzejski predmeti – tehnična dediščina</w:t>
            </w:r>
          </w:p>
          <w:p w14:paraId="2FE9F063" w14:textId="77777777" w:rsidR="000B18EF" w:rsidRPr="0013765D" w:rsidRDefault="000B18EF" w:rsidP="000B18EF">
            <w:pPr>
              <w:pStyle w:val="datumtevilka"/>
              <w:rPr>
                <w:rFonts w:ascii="Arial" w:hAnsi="Arial" w:cs="Arial"/>
                <w:sz w:val="20"/>
              </w:rPr>
            </w:pPr>
            <w:r w:rsidRPr="0013765D">
              <w:rPr>
                <w:rFonts w:ascii="Arial" w:hAnsi="Arial" w:cs="Arial"/>
                <w:sz w:val="20"/>
              </w:rPr>
              <w:t xml:space="preserve"> </w:t>
            </w:r>
          </w:p>
          <w:p w14:paraId="3CB7BFCF" w14:textId="03C1BC50"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Pr>
                <w:rFonts w:ascii="Arial" w:hAnsi="Arial" w:cs="Arial"/>
                <w:sz w:val="20"/>
                <w:lang w:val="sl-SI"/>
              </w:rPr>
              <w:t xml:space="preserve">   </w:t>
            </w:r>
            <w:r w:rsidRPr="0013765D">
              <w:rPr>
                <w:rFonts w:ascii="Arial" w:hAnsi="Arial" w:cs="Arial"/>
                <w:sz w:val="20"/>
              </w:rPr>
              <w:t>Likovna dediščina – stenske slike in mozaiki</w:t>
            </w:r>
          </w:p>
          <w:p w14:paraId="70464ABA" w14:textId="77777777" w:rsidR="000B18EF" w:rsidRPr="0013765D" w:rsidRDefault="000B18EF" w:rsidP="000B18EF">
            <w:pPr>
              <w:pStyle w:val="datumtevilka"/>
              <w:rPr>
                <w:rFonts w:ascii="Arial" w:hAnsi="Arial" w:cs="Arial"/>
                <w:sz w:val="20"/>
              </w:rPr>
            </w:pPr>
            <w:r w:rsidRPr="0013765D">
              <w:rPr>
                <w:rFonts w:ascii="Arial" w:hAnsi="Arial" w:cs="Arial"/>
                <w:sz w:val="20"/>
              </w:rPr>
              <w:t xml:space="preserve"> </w:t>
            </w:r>
          </w:p>
          <w:p w14:paraId="53ADBC4D" w14:textId="54AFCFB4"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Pr>
                <w:rFonts w:ascii="Arial" w:hAnsi="Arial" w:cs="Arial"/>
                <w:sz w:val="20"/>
                <w:lang w:val="sl-SI"/>
              </w:rPr>
              <w:t xml:space="preserve">   </w:t>
            </w:r>
            <w:r w:rsidRPr="0013765D">
              <w:rPr>
                <w:rFonts w:ascii="Arial" w:hAnsi="Arial" w:cs="Arial"/>
                <w:sz w:val="20"/>
              </w:rPr>
              <w:t>Likovna dediščina – kamnita plastika in štukature</w:t>
            </w:r>
          </w:p>
          <w:p w14:paraId="4B1DC431" w14:textId="77777777" w:rsidR="000B18EF" w:rsidRPr="0013765D" w:rsidRDefault="000B18EF" w:rsidP="000B18EF">
            <w:pPr>
              <w:pStyle w:val="datumtevilka"/>
              <w:rPr>
                <w:rFonts w:ascii="Arial" w:hAnsi="Arial" w:cs="Arial"/>
                <w:sz w:val="20"/>
              </w:rPr>
            </w:pPr>
            <w:r w:rsidRPr="0013765D">
              <w:rPr>
                <w:rFonts w:ascii="Arial" w:hAnsi="Arial" w:cs="Arial"/>
                <w:sz w:val="20"/>
              </w:rPr>
              <w:t xml:space="preserve"> </w:t>
            </w:r>
          </w:p>
          <w:p w14:paraId="4FFC6D0F" w14:textId="43D1EDB9"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Pr>
                <w:rFonts w:ascii="Arial" w:hAnsi="Arial" w:cs="Arial"/>
                <w:sz w:val="20"/>
                <w:lang w:val="sl-SI"/>
              </w:rPr>
              <w:t xml:space="preserve">   </w:t>
            </w:r>
            <w:r w:rsidRPr="0013765D">
              <w:rPr>
                <w:rFonts w:ascii="Arial" w:hAnsi="Arial" w:cs="Arial"/>
                <w:sz w:val="20"/>
              </w:rPr>
              <w:t xml:space="preserve">Likovna dediščina – </w:t>
            </w:r>
            <w:proofErr w:type="spellStart"/>
            <w:r w:rsidRPr="0013765D">
              <w:rPr>
                <w:rFonts w:ascii="Arial" w:hAnsi="Arial" w:cs="Arial"/>
                <w:sz w:val="20"/>
              </w:rPr>
              <w:t>štafelajne</w:t>
            </w:r>
            <w:proofErr w:type="spellEnd"/>
            <w:r w:rsidRPr="0013765D">
              <w:rPr>
                <w:rFonts w:ascii="Arial" w:hAnsi="Arial" w:cs="Arial"/>
                <w:sz w:val="20"/>
              </w:rPr>
              <w:t xml:space="preserve"> slike</w:t>
            </w:r>
          </w:p>
          <w:p w14:paraId="21F0A973" w14:textId="77777777" w:rsidR="000B18EF" w:rsidRPr="0013765D" w:rsidRDefault="000B18EF" w:rsidP="000B18EF">
            <w:pPr>
              <w:pStyle w:val="datumtevilka"/>
              <w:rPr>
                <w:rFonts w:ascii="Arial" w:hAnsi="Arial" w:cs="Arial"/>
                <w:sz w:val="20"/>
              </w:rPr>
            </w:pPr>
            <w:r w:rsidRPr="0013765D">
              <w:rPr>
                <w:rFonts w:ascii="Arial" w:hAnsi="Arial" w:cs="Arial"/>
                <w:sz w:val="20"/>
              </w:rPr>
              <w:t xml:space="preserve"> </w:t>
            </w:r>
          </w:p>
          <w:p w14:paraId="28A161D1" w14:textId="45FDF3C9"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Pr>
                <w:rFonts w:ascii="Arial" w:hAnsi="Arial" w:cs="Arial"/>
                <w:sz w:val="20"/>
                <w:lang w:val="sl-SI"/>
              </w:rPr>
              <w:t xml:space="preserve">   </w:t>
            </w:r>
            <w:r w:rsidRPr="0013765D">
              <w:rPr>
                <w:rFonts w:ascii="Arial" w:hAnsi="Arial" w:cs="Arial"/>
                <w:sz w:val="20"/>
              </w:rPr>
              <w:t xml:space="preserve">Likovna dediščina – lesena </w:t>
            </w:r>
            <w:proofErr w:type="spellStart"/>
            <w:r w:rsidRPr="0013765D">
              <w:rPr>
                <w:rFonts w:ascii="Arial" w:hAnsi="Arial" w:cs="Arial"/>
                <w:sz w:val="20"/>
              </w:rPr>
              <w:t>polikromirana</w:t>
            </w:r>
            <w:proofErr w:type="spellEnd"/>
            <w:r w:rsidRPr="0013765D">
              <w:rPr>
                <w:rFonts w:ascii="Arial" w:hAnsi="Arial" w:cs="Arial"/>
                <w:sz w:val="20"/>
              </w:rPr>
              <w:t xml:space="preserve"> plastika</w:t>
            </w:r>
          </w:p>
          <w:p w14:paraId="52325BE0" w14:textId="77777777" w:rsidR="000B18EF" w:rsidRPr="0013765D" w:rsidRDefault="000B18EF" w:rsidP="000B18EF">
            <w:pPr>
              <w:pStyle w:val="datumtevilka"/>
              <w:rPr>
                <w:rFonts w:ascii="Arial" w:hAnsi="Arial" w:cs="Arial"/>
                <w:sz w:val="20"/>
              </w:rPr>
            </w:pPr>
            <w:r w:rsidRPr="0013765D">
              <w:rPr>
                <w:rFonts w:ascii="Arial" w:hAnsi="Arial" w:cs="Arial"/>
                <w:sz w:val="20"/>
              </w:rPr>
              <w:t xml:space="preserve"> </w:t>
            </w:r>
          </w:p>
          <w:p w14:paraId="70FB8F1E" w14:textId="517282FC"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Pr>
                <w:rFonts w:ascii="Arial" w:hAnsi="Arial" w:cs="Arial"/>
                <w:sz w:val="20"/>
                <w:lang w:val="sl-SI"/>
              </w:rPr>
              <w:t xml:space="preserve">   </w:t>
            </w:r>
            <w:r w:rsidRPr="0013765D">
              <w:rPr>
                <w:rFonts w:ascii="Arial" w:hAnsi="Arial" w:cs="Arial"/>
                <w:sz w:val="20"/>
              </w:rPr>
              <w:t>Pisna in grafična dediščina</w:t>
            </w:r>
          </w:p>
          <w:p w14:paraId="7DAE5D91" w14:textId="77777777" w:rsidR="000B18EF" w:rsidRPr="0013765D" w:rsidRDefault="000B18EF" w:rsidP="000B18EF">
            <w:pPr>
              <w:pStyle w:val="datumtevilka"/>
              <w:rPr>
                <w:rFonts w:ascii="Arial" w:hAnsi="Arial" w:cs="Arial"/>
                <w:sz w:val="20"/>
              </w:rPr>
            </w:pPr>
            <w:r w:rsidRPr="0013765D">
              <w:rPr>
                <w:rFonts w:ascii="Arial" w:hAnsi="Arial" w:cs="Arial"/>
                <w:sz w:val="20"/>
              </w:rPr>
              <w:t xml:space="preserve"> </w:t>
            </w:r>
          </w:p>
          <w:p w14:paraId="254884A1" w14:textId="61D1A371"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Pr>
                <w:rFonts w:ascii="Arial" w:hAnsi="Arial" w:cs="Arial"/>
                <w:sz w:val="20"/>
                <w:lang w:val="sl-SI"/>
              </w:rPr>
              <w:t xml:space="preserve">   </w:t>
            </w:r>
            <w:r w:rsidRPr="0013765D">
              <w:rPr>
                <w:rFonts w:ascii="Arial" w:hAnsi="Arial" w:cs="Arial"/>
                <w:sz w:val="20"/>
              </w:rPr>
              <w:t>Vizualni in zvočni zapisi</w:t>
            </w:r>
          </w:p>
          <w:p w14:paraId="6A14DF31" w14:textId="77777777" w:rsidR="000B18EF" w:rsidRPr="0013765D" w:rsidRDefault="000B18EF" w:rsidP="000B18EF">
            <w:pPr>
              <w:pStyle w:val="datumtevilka"/>
              <w:rPr>
                <w:rFonts w:ascii="Arial" w:hAnsi="Arial" w:cs="Arial"/>
                <w:sz w:val="20"/>
              </w:rPr>
            </w:pPr>
            <w:r w:rsidRPr="0013765D">
              <w:rPr>
                <w:rFonts w:ascii="Arial" w:hAnsi="Arial" w:cs="Arial"/>
                <w:sz w:val="20"/>
              </w:rPr>
              <w:t xml:space="preserve"> </w:t>
            </w:r>
          </w:p>
          <w:p w14:paraId="3DC33850" w14:textId="514A5FC6"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Pr>
                <w:rFonts w:ascii="Arial" w:hAnsi="Arial" w:cs="Arial"/>
                <w:sz w:val="20"/>
                <w:lang w:val="sl-SI"/>
              </w:rPr>
              <w:t xml:space="preserve">   </w:t>
            </w:r>
            <w:r w:rsidRPr="0013765D">
              <w:rPr>
                <w:rFonts w:ascii="Arial" w:hAnsi="Arial" w:cs="Arial"/>
                <w:sz w:val="20"/>
              </w:rPr>
              <w:t>Tehnologija stavbne dediščine</w:t>
            </w:r>
          </w:p>
          <w:p w14:paraId="055422EB" w14:textId="77777777" w:rsidR="000B18EF" w:rsidRPr="0013765D" w:rsidRDefault="000B18EF" w:rsidP="000B18EF">
            <w:pPr>
              <w:pStyle w:val="datumtevilka"/>
              <w:rPr>
                <w:rFonts w:ascii="Arial" w:hAnsi="Arial" w:cs="Arial"/>
                <w:sz w:val="20"/>
              </w:rPr>
            </w:pPr>
            <w:r w:rsidRPr="0013765D">
              <w:rPr>
                <w:rFonts w:ascii="Arial" w:hAnsi="Arial" w:cs="Arial"/>
                <w:sz w:val="20"/>
              </w:rPr>
              <w:t xml:space="preserve"> </w:t>
            </w:r>
          </w:p>
          <w:p w14:paraId="07CC3A49" w14:textId="7A681BE0"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Pr>
                <w:rFonts w:ascii="Arial" w:hAnsi="Arial" w:cs="Arial"/>
                <w:sz w:val="20"/>
                <w:lang w:val="sl-SI"/>
              </w:rPr>
              <w:t xml:space="preserve">   </w:t>
            </w:r>
            <w:r w:rsidRPr="0013765D">
              <w:rPr>
                <w:rFonts w:ascii="Arial" w:hAnsi="Arial" w:cs="Arial"/>
                <w:sz w:val="20"/>
              </w:rPr>
              <w:t xml:space="preserve">Naravoslovne preiskave </w:t>
            </w:r>
          </w:p>
          <w:p w14:paraId="40E4BCBD" w14:textId="77777777" w:rsidR="00DE12CF" w:rsidRPr="0013765D" w:rsidRDefault="00DE12CF">
            <w:pPr>
              <w:ind w:left="530" w:hanging="530"/>
              <w:jc w:val="left"/>
              <w:rPr>
                <w:rFonts w:ascii="Arial" w:hAnsi="Arial" w:cs="Arial"/>
                <w:sz w:val="20"/>
                <w:szCs w:val="20"/>
              </w:rPr>
            </w:pPr>
          </w:p>
        </w:tc>
      </w:tr>
      <w:tr w:rsidR="000B18EF" w:rsidRPr="0013765D" w14:paraId="675E1249" w14:textId="77777777">
        <w:tc>
          <w:tcPr>
            <w:tcW w:w="3227" w:type="dxa"/>
            <w:shd w:val="clear" w:color="auto" w:fill="auto"/>
          </w:tcPr>
          <w:p w14:paraId="2CC6EF40" w14:textId="77777777" w:rsidR="000B18EF" w:rsidRPr="0013765D" w:rsidRDefault="000B18EF" w:rsidP="001054A9">
            <w:pPr>
              <w:pStyle w:val="datumtevilka"/>
              <w:jc w:val="left"/>
              <w:rPr>
                <w:rFonts w:ascii="Arial" w:hAnsi="Arial" w:cs="Arial"/>
                <w:sz w:val="20"/>
                <w:lang w:val="sl-SI"/>
              </w:rPr>
            </w:pPr>
            <w:r w:rsidRPr="0013765D">
              <w:rPr>
                <w:rFonts w:ascii="Arial" w:hAnsi="Arial" w:cs="Arial"/>
                <w:sz w:val="20"/>
                <w:lang w:val="sl-SI"/>
              </w:rPr>
              <w:t xml:space="preserve">Prijava na </w:t>
            </w:r>
            <w:r w:rsidR="00307663" w:rsidRPr="0013765D">
              <w:rPr>
                <w:rFonts w:ascii="Arial" w:hAnsi="Arial" w:cs="Arial"/>
                <w:sz w:val="20"/>
                <w:lang w:val="sl-SI"/>
              </w:rPr>
              <w:t xml:space="preserve">izbrano </w:t>
            </w:r>
            <w:r w:rsidRPr="0013765D">
              <w:rPr>
                <w:rFonts w:ascii="Arial" w:hAnsi="Arial" w:cs="Arial"/>
                <w:b/>
                <w:bCs/>
                <w:sz w:val="20"/>
                <w:lang w:val="sl-SI"/>
              </w:rPr>
              <w:t>konservatorsko</w:t>
            </w:r>
            <w:r w:rsidRPr="0013765D">
              <w:rPr>
                <w:rFonts w:ascii="Arial" w:hAnsi="Arial" w:cs="Arial"/>
                <w:sz w:val="20"/>
                <w:lang w:val="sl-SI"/>
              </w:rPr>
              <w:t xml:space="preserve"> </w:t>
            </w:r>
            <w:proofErr w:type="spellStart"/>
            <w:r w:rsidR="00307663" w:rsidRPr="0013765D">
              <w:rPr>
                <w:rFonts w:ascii="Arial" w:hAnsi="Arial" w:cs="Arial"/>
                <w:sz w:val="20"/>
                <w:lang w:val="sl-SI"/>
              </w:rPr>
              <w:t>pod</w:t>
            </w:r>
            <w:r w:rsidRPr="0013765D">
              <w:rPr>
                <w:rFonts w:ascii="Arial" w:hAnsi="Arial" w:cs="Arial"/>
                <w:sz w:val="20"/>
                <w:lang w:val="sl-SI"/>
              </w:rPr>
              <w:t>področje</w:t>
            </w:r>
            <w:proofErr w:type="spellEnd"/>
          </w:p>
        </w:tc>
        <w:tc>
          <w:tcPr>
            <w:tcW w:w="5411" w:type="dxa"/>
            <w:shd w:val="clear" w:color="auto" w:fill="auto"/>
          </w:tcPr>
          <w:p w14:paraId="66D533D4" w14:textId="27B0908D" w:rsidR="000B18EF" w:rsidRPr="0013765D" w:rsidRDefault="000B18EF" w:rsidP="00F858D6">
            <w:pPr>
              <w:pStyle w:val="datumtevilka"/>
              <w:jc w:val="left"/>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Pr>
                <w:rFonts w:ascii="Arial" w:hAnsi="Arial" w:cs="Arial"/>
                <w:sz w:val="20"/>
                <w:lang w:val="sl-SI"/>
              </w:rPr>
              <w:t xml:space="preserve">   </w:t>
            </w:r>
            <w:r w:rsidRPr="0013765D">
              <w:rPr>
                <w:rFonts w:ascii="Arial" w:hAnsi="Arial" w:cs="Arial"/>
                <w:sz w:val="20"/>
              </w:rPr>
              <w:t xml:space="preserve">Varstvo stavb in/ali naselij </w:t>
            </w:r>
          </w:p>
          <w:p w14:paraId="1C323418" w14:textId="77777777" w:rsidR="000B18EF" w:rsidRPr="0013765D" w:rsidRDefault="000B18EF" w:rsidP="00F858D6">
            <w:pPr>
              <w:pStyle w:val="datumtevilka"/>
              <w:jc w:val="left"/>
              <w:rPr>
                <w:rFonts w:ascii="Arial" w:hAnsi="Arial" w:cs="Arial"/>
                <w:sz w:val="20"/>
              </w:rPr>
            </w:pPr>
          </w:p>
          <w:p w14:paraId="4D053BA8" w14:textId="3C2223C2" w:rsidR="000B18EF" w:rsidRPr="0013765D" w:rsidRDefault="000B18EF" w:rsidP="00F858D6">
            <w:pPr>
              <w:pStyle w:val="datumtevilka"/>
              <w:ind w:left="314" w:hanging="314"/>
              <w:jc w:val="left"/>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sidRPr="00F858D6">
              <w:rPr>
                <w:rFonts w:ascii="Arial" w:hAnsi="Arial" w:cs="Arial"/>
                <w:sz w:val="20"/>
              </w:rPr>
              <w:t xml:space="preserve"> </w:t>
            </w:r>
            <w:r w:rsidR="00F858D6">
              <w:rPr>
                <w:rFonts w:ascii="Arial" w:hAnsi="Arial" w:cs="Arial"/>
                <w:sz w:val="20"/>
                <w:lang w:val="sl-SI"/>
              </w:rPr>
              <w:t xml:space="preserve">  </w:t>
            </w:r>
            <w:r w:rsidRPr="0013765D">
              <w:rPr>
                <w:rFonts w:ascii="Arial" w:hAnsi="Arial" w:cs="Arial"/>
                <w:sz w:val="20"/>
              </w:rPr>
              <w:t xml:space="preserve">Ohranjanje in varstvo arheoloških ostalin in/ter preventivna arheologija </w:t>
            </w:r>
          </w:p>
          <w:p w14:paraId="5CCE8C0C" w14:textId="77777777" w:rsidR="000B18EF" w:rsidRPr="0013765D" w:rsidRDefault="000B18EF" w:rsidP="00F858D6">
            <w:pPr>
              <w:pStyle w:val="datumtevilka"/>
              <w:jc w:val="left"/>
              <w:rPr>
                <w:rFonts w:ascii="Arial" w:hAnsi="Arial" w:cs="Arial"/>
                <w:sz w:val="20"/>
              </w:rPr>
            </w:pPr>
          </w:p>
          <w:p w14:paraId="7ADF9766" w14:textId="5BDAFA61" w:rsidR="000B18EF" w:rsidRPr="0013765D" w:rsidRDefault="000B18EF" w:rsidP="00F858D6">
            <w:pPr>
              <w:pStyle w:val="datumtevilka"/>
              <w:jc w:val="left"/>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Pr>
                <w:rFonts w:ascii="Arial" w:hAnsi="Arial" w:cs="Arial"/>
                <w:sz w:val="20"/>
                <w:lang w:val="sl-SI"/>
              </w:rPr>
              <w:t xml:space="preserve">   </w:t>
            </w:r>
            <w:r w:rsidRPr="0013765D">
              <w:rPr>
                <w:rFonts w:ascii="Arial" w:hAnsi="Arial" w:cs="Arial"/>
                <w:sz w:val="20"/>
              </w:rPr>
              <w:t xml:space="preserve">Varstvo spominskih krajev in/ali objektov in naprav </w:t>
            </w:r>
          </w:p>
          <w:p w14:paraId="6EC02B99" w14:textId="77777777" w:rsidR="000B18EF" w:rsidRPr="0013765D" w:rsidRDefault="000B18EF" w:rsidP="00F858D6">
            <w:pPr>
              <w:pStyle w:val="datumtevilka"/>
              <w:jc w:val="left"/>
              <w:rPr>
                <w:rFonts w:ascii="Arial" w:hAnsi="Arial" w:cs="Arial"/>
                <w:sz w:val="20"/>
              </w:rPr>
            </w:pPr>
          </w:p>
          <w:p w14:paraId="5D557D0C" w14:textId="3DAF62CE" w:rsidR="000B18EF" w:rsidRPr="0013765D" w:rsidRDefault="000B18EF" w:rsidP="00F858D6">
            <w:pPr>
              <w:pStyle w:val="datumtevilka"/>
              <w:jc w:val="left"/>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Pr>
                <w:rFonts w:ascii="Arial" w:hAnsi="Arial" w:cs="Arial"/>
                <w:sz w:val="20"/>
                <w:lang w:val="sl-SI"/>
              </w:rPr>
              <w:t xml:space="preserve">   </w:t>
            </w:r>
            <w:r w:rsidRPr="0013765D">
              <w:rPr>
                <w:rFonts w:ascii="Arial" w:hAnsi="Arial" w:cs="Arial"/>
                <w:sz w:val="20"/>
              </w:rPr>
              <w:t xml:space="preserve">Ohranjanje in varstvo območij kulturne dediščine </w:t>
            </w:r>
          </w:p>
          <w:p w14:paraId="33AB27ED" w14:textId="77777777" w:rsidR="000B18EF" w:rsidRPr="0013765D" w:rsidRDefault="000B18EF" w:rsidP="00F858D6">
            <w:pPr>
              <w:pStyle w:val="datumtevilka"/>
              <w:jc w:val="left"/>
              <w:rPr>
                <w:rFonts w:ascii="Arial" w:hAnsi="Arial" w:cs="Arial"/>
                <w:sz w:val="20"/>
              </w:rPr>
            </w:pPr>
          </w:p>
          <w:p w14:paraId="48277E85" w14:textId="04C28ECA" w:rsidR="000B18EF" w:rsidRPr="0013765D" w:rsidRDefault="000B18EF" w:rsidP="00F858D6">
            <w:pPr>
              <w:pStyle w:val="datumtevilka"/>
              <w:ind w:left="314" w:hanging="314"/>
              <w:jc w:val="left"/>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sidRPr="00F858D6">
              <w:rPr>
                <w:rFonts w:ascii="Arial" w:hAnsi="Arial" w:cs="Arial"/>
                <w:sz w:val="20"/>
              </w:rPr>
              <w:t xml:space="preserve"> </w:t>
            </w:r>
            <w:r w:rsidR="00F858D6" w:rsidRPr="00F858D6">
              <w:rPr>
                <w:rFonts w:ascii="Arial" w:hAnsi="Arial" w:cs="Arial"/>
                <w:sz w:val="20"/>
              </w:rPr>
              <w:t xml:space="preserve"> </w:t>
            </w:r>
            <w:r w:rsidR="00AD50B0" w:rsidRPr="00F858D6">
              <w:rPr>
                <w:rFonts w:ascii="Arial" w:hAnsi="Arial" w:cs="Arial"/>
                <w:sz w:val="20"/>
              </w:rPr>
              <w:t xml:space="preserve"> </w:t>
            </w:r>
            <w:r w:rsidRPr="0013765D">
              <w:rPr>
                <w:rFonts w:ascii="Arial" w:hAnsi="Arial" w:cs="Arial"/>
                <w:sz w:val="20"/>
              </w:rPr>
              <w:t xml:space="preserve">Upravljanje nepremičnih spomenikov in spomeniških območij </w:t>
            </w:r>
          </w:p>
          <w:p w14:paraId="2E2DA2D6" w14:textId="77777777" w:rsidR="000B18EF" w:rsidRPr="0013765D" w:rsidRDefault="000B18EF" w:rsidP="00F858D6">
            <w:pPr>
              <w:pStyle w:val="datumtevilka"/>
              <w:jc w:val="left"/>
              <w:rPr>
                <w:rFonts w:ascii="Arial" w:hAnsi="Arial" w:cs="Arial"/>
                <w:sz w:val="20"/>
              </w:rPr>
            </w:pPr>
          </w:p>
          <w:bookmarkStart w:id="0" w:name="_Hlk155351168"/>
          <w:p w14:paraId="27CCC283" w14:textId="42F28115" w:rsidR="000B18EF" w:rsidRPr="0013765D" w:rsidRDefault="000B18EF" w:rsidP="00F858D6">
            <w:pPr>
              <w:pStyle w:val="datumtevilka"/>
              <w:jc w:val="left"/>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Pr>
                <w:rFonts w:ascii="Arial" w:hAnsi="Arial" w:cs="Arial"/>
                <w:sz w:val="20"/>
                <w:lang w:val="sl-SI"/>
              </w:rPr>
              <w:t xml:space="preserve">   </w:t>
            </w:r>
            <w:r w:rsidRPr="0013765D">
              <w:rPr>
                <w:rFonts w:ascii="Arial" w:hAnsi="Arial" w:cs="Arial"/>
                <w:sz w:val="20"/>
              </w:rPr>
              <w:t xml:space="preserve">Varstvo dediščine v prostoru </w:t>
            </w:r>
          </w:p>
          <w:p w14:paraId="754EDC1A" w14:textId="77777777" w:rsidR="000B18EF" w:rsidRPr="0013765D" w:rsidRDefault="000B18EF" w:rsidP="00F858D6">
            <w:pPr>
              <w:pStyle w:val="datumtevilka"/>
              <w:jc w:val="left"/>
              <w:rPr>
                <w:rFonts w:ascii="Arial" w:hAnsi="Arial" w:cs="Arial"/>
                <w:sz w:val="20"/>
              </w:rPr>
            </w:pPr>
          </w:p>
          <w:p w14:paraId="6D5EBA58" w14:textId="6C4ECA42" w:rsidR="000B18EF" w:rsidRPr="0013765D" w:rsidRDefault="000B18EF" w:rsidP="00F858D6">
            <w:pPr>
              <w:pStyle w:val="datumtevilka"/>
              <w:jc w:val="left"/>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00AD50B0">
              <w:rPr>
                <w:rFonts w:ascii="Arial" w:hAnsi="Arial" w:cs="Arial"/>
                <w:sz w:val="20"/>
                <w:lang w:val="sl-SI"/>
              </w:rPr>
              <w:t xml:space="preserve">   </w:t>
            </w:r>
            <w:r w:rsidRPr="0013765D">
              <w:rPr>
                <w:rFonts w:ascii="Arial" w:hAnsi="Arial" w:cs="Arial"/>
                <w:sz w:val="20"/>
              </w:rPr>
              <w:t xml:space="preserve">Varstvo kulturne krajine, parkov in vrtov </w:t>
            </w:r>
          </w:p>
          <w:bookmarkEnd w:id="0"/>
          <w:p w14:paraId="661FA732" w14:textId="77777777" w:rsidR="000B18EF" w:rsidRPr="0013765D" w:rsidRDefault="000B18EF" w:rsidP="000B18EF">
            <w:pPr>
              <w:pStyle w:val="datumtevilka"/>
              <w:rPr>
                <w:rFonts w:ascii="Arial" w:hAnsi="Arial" w:cs="Arial"/>
                <w:sz w:val="20"/>
              </w:rPr>
            </w:pPr>
          </w:p>
        </w:tc>
      </w:tr>
      <w:tr w:rsidR="00DE12CF" w:rsidRPr="0013765D" w14:paraId="3FD7F1B1" w14:textId="77777777">
        <w:tc>
          <w:tcPr>
            <w:tcW w:w="3227" w:type="dxa"/>
            <w:shd w:val="clear" w:color="auto" w:fill="auto"/>
          </w:tcPr>
          <w:p w14:paraId="1EF074A8" w14:textId="77777777" w:rsidR="00DE12CF" w:rsidRPr="0013765D" w:rsidRDefault="00DE12CF" w:rsidP="001054A9">
            <w:pPr>
              <w:pStyle w:val="datumtevilka"/>
              <w:jc w:val="left"/>
              <w:rPr>
                <w:rFonts w:ascii="Arial" w:hAnsi="Arial" w:cs="Arial"/>
                <w:sz w:val="20"/>
                <w:lang w:val="sl-SI"/>
              </w:rPr>
            </w:pPr>
            <w:r w:rsidRPr="0013765D">
              <w:rPr>
                <w:rFonts w:ascii="Arial" w:hAnsi="Arial" w:cs="Arial"/>
                <w:sz w:val="20"/>
                <w:lang w:val="sl-SI"/>
              </w:rPr>
              <w:t>Dokazila o možnih oprostitvah iz 40. člena Pravilnika o strokovnih izpitih na področju varstva kulturne dediščine</w:t>
            </w:r>
            <w:r w:rsidR="00B65D5D" w:rsidRPr="0013765D">
              <w:rPr>
                <w:rFonts w:ascii="Arial" w:hAnsi="Arial" w:cs="Arial"/>
                <w:sz w:val="20"/>
                <w:lang w:val="sl-SI"/>
              </w:rPr>
              <w:t xml:space="preserve"> (priložite </w:t>
            </w:r>
            <w:r w:rsidR="00B65D5D" w:rsidRPr="0013765D">
              <w:rPr>
                <w:rFonts w:ascii="Arial" w:hAnsi="Arial" w:cs="Arial"/>
                <w:sz w:val="20"/>
                <w:lang w:val="sl-SI"/>
              </w:rPr>
              <w:lastRenderedPageBreak/>
              <w:t>dokazil</w:t>
            </w:r>
            <w:r w:rsidR="00EC0CC7" w:rsidRPr="0013765D">
              <w:rPr>
                <w:rFonts w:ascii="Arial" w:hAnsi="Arial" w:cs="Arial"/>
                <w:sz w:val="20"/>
                <w:lang w:val="sl-SI"/>
              </w:rPr>
              <w:t>a</w:t>
            </w:r>
            <w:r w:rsidR="00B65D5D" w:rsidRPr="0013765D">
              <w:rPr>
                <w:rFonts w:ascii="Arial" w:hAnsi="Arial" w:cs="Arial"/>
                <w:sz w:val="20"/>
                <w:lang w:val="sl-SI"/>
              </w:rPr>
              <w:t>)</w:t>
            </w:r>
          </w:p>
        </w:tc>
        <w:tc>
          <w:tcPr>
            <w:tcW w:w="5411" w:type="dxa"/>
            <w:shd w:val="clear" w:color="auto" w:fill="auto"/>
          </w:tcPr>
          <w:p w14:paraId="09B8075C" w14:textId="77777777" w:rsidR="00DE12CF" w:rsidRPr="0013765D" w:rsidRDefault="00DE12CF">
            <w:pPr>
              <w:ind w:left="530" w:hanging="530"/>
              <w:jc w:val="left"/>
              <w:rPr>
                <w:rFonts w:ascii="Arial" w:hAnsi="Arial" w:cs="Arial"/>
                <w:sz w:val="20"/>
                <w:szCs w:val="20"/>
              </w:rPr>
            </w:pPr>
          </w:p>
          <w:p w14:paraId="73FEFBFB" w14:textId="77777777" w:rsidR="009E3886" w:rsidRPr="0013765D" w:rsidRDefault="009E3886">
            <w:pPr>
              <w:ind w:left="530" w:hanging="530"/>
              <w:jc w:val="left"/>
              <w:rPr>
                <w:rFonts w:ascii="Arial" w:hAnsi="Arial" w:cs="Arial"/>
                <w:sz w:val="20"/>
                <w:szCs w:val="20"/>
              </w:rPr>
            </w:pPr>
          </w:p>
          <w:p w14:paraId="1815C8CB" w14:textId="77777777" w:rsidR="009E3886" w:rsidRPr="0013765D" w:rsidRDefault="009E3886">
            <w:pPr>
              <w:ind w:left="530" w:hanging="530"/>
              <w:jc w:val="left"/>
              <w:rPr>
                <w:rFonts w:ascii="Arial" w:hAnsi="Arial" w:cs="Arial"/>
                <w:sz w:val="20"/>
                <w:szCs w:val="20"/>
              </w:rPr>
            </w:pPr>
          </w:p>
          <w:p w14:paraId="16C4C9EC" w14:textId="77777777" w:rsidR="009E3886" w:rsidRPr="0013765D" w:rsidRDefault="009E3886">
            <w:pPr>
              <w:ind w:left="530" w:hanging="530"/>
              <w:jc w:val="left"/>
              <w:rPr>
                <w:rFonts w:ascii="Arial" w:hAnsi="Arial" w:cs="Arial"/>
                <w:sz w:val="20"/>
                <w:szCs w:val="20"/>
              </w:rPr>
            </w:pPr>
          </w:p>
          <w:p w14:paraId="168322BA" w14:textId="77777777" w:rsidR="009E3886" w:rsidRPr="0013765D" w:rsidRDefault="009E3886">
            <w:pPr>
              <w:ind w:left="530" w:hanging="530"/>
              <w:jc w:val="left"/>
              <w:rPr>
                <w:rFonts w:ascii="Arial" w:hAnsi="Arial" w:cs="Arial"/>
                <w:sz w:val="20"/>
                <w:szCs w:val="20"/>
              </w:rPr>
            </w:pPr>
          </w:p>
        </w:tc>
      </w:tr>
      <w:tr w:rsidR="009E3886" w:rsidRPr="0013765D" w14:paraId="217CB572" w14:textId="77777777">
        <w:tc>
          <w:tcPr>
            <w:tcW w:w="3227" w:type="dxa"/>
            <w:shd w:val="clear" w:color="auto" w:fill="auto"/>
          </w:tcPr>
          <w:p w14:paraId="5A5FEF03" w14:textId="77777777" w:rsidR="009E3886" w:rsidRDefault="009E3886" w:rsidP="001054A9">
            <w:pPr>
              <w:pStyle w:val="datumtevilka"/>
              <w:jc w:val="left"/>
              <w:rPr>
                <w:rFonts w:ascii="Arial" w:hAnsi="Arial" w:cs="Arial"/>
                <w:sz w:val="20"/>
                <w:lang w:val="sl-SI"/>
              </w:rPr>
            </w:pPr>
            <w:r w:rsidRPr="0013765D">
              <w:rPr>
                <w:rFonts w:ascii="Arial" w:hAnsi="Arial" w:cs="Arial"/>
                <w:sz w:val="20"/>
                <w:lang w:val="sl-SI"/>
              </w:rPr>
              <w:lastRenderedPageBreak/>
              <w:t>Plačilo prijavnine za opravljanje strokovnega izpita</w:t>
            </w:r>
          </w:p>
          <w:p w14:paraId="2D612C85" w14:textId="77777777" w:rsidR="003637F4" w:rsidRDefault="003637F4" w:rsidP="001054A9">
            <w:pPr>
              <w:pStyle w:val="datumtevilka"/>
              <w:jc w:val="left"/>
              <w:rPr>
                <w:rFonts w:ascii="Arial" w:hAnsi="Arial" w:cs="Arial"/>
                <w:sz w:val="20"/>
                <w:lang w:val="sl-SI"/>
              </w:rPr>
            </w:pPr>
          </w:p>
          <w:p w14:paraId="03F5A969" w14:textId="77777777" w:rsidR="003637F4" w:rsidRPr="0013765D" w:rsidRDefault="003637F4" w:rsidP="001054A9">
            <w:pPr>
              <w:pStyle w:val="datumtevilka"/>
              <w:jc w:val="left"/>
              <w:rPr>
                <w:rFonts w:ascii="Arial" w:hAnsi="Arial" w:cs="Arial"/>
                <w:sz w:val="20"/>
                <w:lang w:val="sl-SI"/>
              </w:rPr>
            </w:pPr>
            <w:r w:rsidRPr="003637F4">
              <w:rPr>
                <w:rFonts w:ascii="Arial" w:hAnsi="Arial" w:cs="Arial"/>
                <w:sz w:val="20"/>
                <w:lang w:val="sl-SI"/>
              </w:rPr>
              <w:t xml:space="preserve">(cena strokovnega izpita </w:t>
            </w:r>
            <w:r>
              <w:rPr>
                <w:rFonts w:ascii="Arial" w:hAnsi="Arial" w:cs="Arial"/>
                <w:sz w:val="20"/>
                <w:lang w:val="sl-SI"/>
              </w:rPr>
              <w:t>je</w:t>
            </w:r>
            <w:r w:rsidRPr="003637F4">
              <w:rPr>
                <w:rFonts w:ascii="Arial" w:hAnsi="Arial" w:cs="Arial"/>
                <w:sz w:val="20"/>
                <w:lang w:val="sl-SI"/>
              </w:rPr>
              <w:t xml:space="preserve"> 100 EUR)</w:t>
            </w:r>
          </w:p>
        </w:tc>
        <w:tc>
          <w:tcPr>
            <w:tcW w:w="5411" w:type="dxa"/>
            <w:shd w:val="clear" w:color="auto" w:fill="auto"/>
          </w:tcPr>
          <w:p w14:paraId="0270D260" w14:textId="77777777" w:rsidR="009E3886" w:rsidRPr="0013765D" w:rsidRDefault="009E3886" w:rsidP="00AD50B0">
            <w:pPr>
              <w:pStyle w:val="datumtevilka"/>
              <w:spacing w:after="120"/>
              <w:rPr>
                <w:rFonts w:ascii="Arial" w:hAnsi="Arial" w:cs="Arial"/>
                <w:sz w:val="20"/>
                <w:lang w:val="sl-SI"/>
              </w:rPr>
            </w:pPr>
            <w:r w:rsidRPr="0013765D">
              <w:rPr>
                <w:rFonts w:ascii="Arial" w:hAnsi="Arial" w:cs="Arial"/>
                <w:sz w:val="20"/>
                <w:lang w:val="sl-SI"/>
              </w:rPr>
              <w:t>Plačnik prijavnine:</w:t>
            </w:r>
          </w:p>
          <w:p w14:paraId="3D436D50" w14:textId="4135BBBD" w:rsidR="009E3886" w:rsidRPr="0013765D" w:rsidRDefault="009E3886" w:rsidP="009E3886">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lang w:val="sl-SI"/>
              </w:rPr>
              <w:t xml:space="preserve"> </w:t>
            </w:r>
            <w:r w:rsidR="00AD50B0">
              <w:rPr>
                <w:rFonts w:ascii="Arial" w:hAnsi="Arial" w:cs="Arial"/>
                <w:sz w:val="20"/>
                <w:lang w:val="sl-SI"/>
              </w:rPr>
              <w:t xml:space="preserve">  </w:t>
            </w:r>
            <w:r w:rsidRPr="0013765D">
              <w:rPr>
                <w:rFonts w:ascii="Arial" w:hAnsi="Arial" w:cs="Arial"/>
                <w:sz w:val="20"/>
                <w:lang w:val="sl-SI"/>
              </w:rPr>
              <w:t>kandidat</w:t>
            </w:r>
            <w:r w:rsidRPr="0013765D">
              <w:rPr>
                <w:rFonts w:ascii="Arial" w:hAnsi="Arial" w:cs="Arial"/>
                <w:sz w:val="20"/>
              </w:rPr>
              <w:t xml:space="preserve"> </w:t>
            </w:r>
          </w:p>
          <w:p w14:paraId="5EC577FF" w14:textId="77777777" w:rsidR="009E3886" w:rsidRPr="0013765D" w:rsidRDefault="009E3886" w:rsidP="009E3886">
            <w:pPr>
              <w:pStyle w:val="datumtevilka"/>
              <w:rPr>
                <w:rFonts w:ascii="Arial" w:hAnsi="Arial" w:cs="Arial"/>
                <w:sz w:val="20"/>
              </w:rPr>
            </w:pPr>
          </w:p>
          <w:p w14:paraId="58994BA0" w14:textId="76048FE3" w:rsidR="009E3886" w:rsidRPr="0013765D" w:rsidRDefault="009E3886" w:rsidP="009E3886">
            <w:pPr>
              <w:pStyle w:val="datumtevilka"/>
              <w:jc w:val="left"/>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lang w:val="sl-SI"/>
              </w:rPr>
              <w:t xml:space="preserve"> </w:t>
            </w:r>
            <w:r w:rsidR="00AD50B0">
              <w:rPr>
                <w:rFonts w:ascii="Arial" w:hAnsi="Arial" w:cs="Arial"/>
                <w:sz w:val="20"/>
                <w:lang w:val="sl-SI"/>
              </w:rPr>
              <w:t xml:space="preserve">  </w:t>
            </w:r>
            <w:r w:rsidRPr="0013765D">
              <w:rPr>
                <w:rFonts w:ascii="Arial" w:hAnsi="Arial" w:cs="Arial"/>
                <w:sz w:val="20"/>
                <w:lang w:val="sl-SI"/>
              </w:rPr>
              <w:t xml:space="preserve">delodajalec </w:t>
            </w:r>
          </w:p>
          <w:p w14:paraId="0BF718BD" w14:textId="77777777" w:rsidR="00FB5330" w:rsidRPr="0013765D" w:rsidRDefault="00FB5330" w:rsidP="00AA2C15">
            <w:pPr>
              <w:jc w:val="left"/>
              <w:rPr>
                <w:rFonts w:ascii="Arial" w:hAnsi="Arial" w:cs="Arial"/>
                <w:sz w:val="20"/>
                <w:szCs w:val="20"/>
                <w:lang w:val="sl-SI"/>
              </w:rPr>
            </w:pPr>
          </w:p>
        </w:tc>
      </w:tr>
    </w:tbl>
    <w:p w14:paraId="4849A563" w14:textId="77777777" w:rsidR="00972C12" w:rsidRPr="0013765D" w:rsidRDefault="00972C12" w:rsidP="00B0573C">
      <w:pPr>
        <w:pStyle w:val="datumtevilka"/>
        <w:rPr>
          <w:rFonts w:ascii="Arial" w:hAnsi="Arial" w:cs="Arial"/>
          <w:b/>
          <w:bCs/>
          <w:sz w:val="20"/>
          <w:u w:val="single"/>
          <w:lang w:val="sl-SI"/>
        </w:rPr>
      </w:pPr>
    </w:p>
    <w:p w14:paraId="4C5AB209" w14:textId="77777777" w:rsidR="00C71BD7" w:rsidRPr="0013765D" w:rsidRDefault="00C71BD7" w:rsidP="00B0573C">
      <w:pPr>
        <w:pStyle w:val="datumtevilka"/>
        <w:rPr>
          <w:rFonts w:ascii="Arial" w:hAnsi="Arial" w:cs="Arial"/>
          <w:sz w:val="20"/>
          <w:lang w:val="sl-SI"/>
        </w:rPr>
      </w:pPr>
      <w:r w:rsidRPr="0013765D">
        <w:rPr>
          <w:rFonts w:ascii="Arial" w:hAnsi="Arial" w:cs="Arial"/>
          <w:b/>
          <w:bCs/>
          <w:sz w:val="20"/>
          <w:u w:val="single"/>
          <w:lang w:val="sl-SI"/>
        </w:rPr>
        <w:t>Obvezn</w:t>
      </w:r>
      <w:r w:rsidR="00C4540F">
        <w:rPr>
          <w:rFonts w:ascii="Arial" w:hAnsi="Arial" w:cs="Arial"/>
          <w:b/>
          <w:bCs/>
          <w:sz w:val="20"/>
          <w:u w:val="single"/>
          <w:lang w:val="sl-SI"/>
        </w:rPr>
        <w:t>e</w:t>
      </w:r>
      <w:r w:rsidRPr="0013765D">
        <w:rPr>
          <w:rFonts w:ascii="Arial" w:hAnsi="Arial" w:cs="Arial"/>
          <w:b/>
          <w:bCs/>
          <w:sz w:val="20"/>
          <w:u w:val="single"/>
          <w:lang w:val="sl-SI"/>
        </w:rPr>
        <w:t xml:space="preserve"> prilog</w:t>
      </w:r>
      <w:r w:rsidR="00C4540F">
        <w:rPr>
          <w:rFonts w:ascii="Arial" w:hAnsi="Arial" w:cs="Arial"/>
          <w:b/>
          <w:bCs/>
          <w:sz w:val="20"/>
          <w:u w:val="single"/>
          <w:lang w:val="sl-SI"/>
        </w:rPr>
        <w:t>e</w:t>
      </w:r>
      <w:r w:rsidRPr="0013765D">
        <w:rPr>
          <w:rFonts w:ascii="Arial" w:hAnsi="Arial" w:cs="Arial"/>
          <w:b/>
          <w:bCs/>
          <w:sz w:val="20"/>
          <w:u w:val="single"/>
          <w:lang w:val="sl-SI"/>
        </w:rPr>
        <w:t>:</w:t>
      </w:r>
    </w:p>
    <w:p w14:paraId="4E6CF2C3" w14:textId="77777777" w:rsidR="00D33C8C" w:rsidRPr="0013765D" w:rsidRDefault="00D33C8C" w:rsidP="00D33C8C">
      <w:pPr>
        <w:pStyle w:val="datumtevilka"/>
        <w:jc w:val="left"/>
        <w:rPr>
          <w:rFonts w:ascii="Arial" w:hAnsi="Arial" w:cs="Arial"/>
          <w:b/>
          <w:bCs/>
          <w:sz w:val="20"/>
          <w:u w:val="single"/>
          <w:lang w:val="sl-SI"/>
        </w:rPr>
      </w:pPr>
    </w:p>
    <w:p w14:paraId="44AA0778" w14:textId="56ADBCFA" w:rsidR="00C71BD7" w:rsidRPr="0013765D" w:rsidRDefault="00C71BD7" w:rsidP="00F36E58">
      <w:pPr>
        <w:pStyle w:val="datumtevilka"/>
        <w:numPr>
          <w:ilvl w:val="0"/>
          <w:numId w:val="33"/>
        </w:numPr>
        <w:tabs>
          <w:tab w:val="clear" w:pos="1701"/>
          <w:tab w:val="left" w:pos="426"/>
        </w:tabs>
        <w:ind w:left="426" w:hanging="426"/>
        <w:jc w:val="left"/>
        <w:rPr>
          <w:rFonts w:ascii="Arial" w:hAnsi="Arial" w:cs="Arial"/>
          <w:sz w:val="20"/>
          <w:lang w:val="sl-SI"/>
        </w:rPr>
      </w:pPr>
      <w:bookmarkStart w:id="1" w:name="_Hlk155351438"/>
      <w:r w:rsidRPr="0013765D">
        <w:rPr>
          <w:rFonts w:ascii="Arial" w:hAnsi="Arial" w:cs="Arial"/>
          <w:sz w:val="20"/>
          <w:lang w:val="sl-SI"/>
        </w:rPr>
        <w:t xml:space="preserve">Poročilo </w:t>
      </w:r>
      <w:r w:rsidR="00A255A8" w:rsidRPr="0013765D">
        <w:rPr>
          <w:rFonts w:ascii="Arial" w:hAnsi="Arial" w:cs="Arial"/>
          <w:sz w:val="20"/>
          <w:lang w:val="sl-SI"/>
        </w:rPr>
        <w:t>izvedenega prog</w:t>
      </w:r>
      <w:r w:rsidR="00844641">
        <w:rPr>
          <w:rFonts w:ascii="Arial" w:hAnsi="Arial" w:cs="Arial"/>
          <w:sz w:val="20"/>
          <w:lang w:val="sl-SI"/>
        </w:rPr>
        <w:t>r</w:t>
      </w:r>
      <w:r w:rsidR="00A255A8" w:rsidRPr="0013765D">
        <w:rPr>
          <w:rFonts w:ascii="Arial" w:hAnsi="Arial" w:cs="Arial"/>
          <w:sz w:val="20"/>
          <w:lang w:val="sl-SI"/>
        </w:rPr>
        <w:t xml:space="preserve">ama </w:t>
      </w:r>
      <w:r w:rsidRPr="0013765D">
        <w:rPr>
          <w:rFonts w:ascii="Arial" w:hAnsi="Arial" w:cs="Arial"/>
          <w:sz w:val="20"/>
          <w:lang w:val="sl-SI"/>
        </w:rPr>
        <w:t>strokovnega izpopolnjevanja</w:t>
      </w:r>
      <w:r w:rsidR="00307663" w:rsidRPr="0013765D">
        <w:rPr>
          <w:rFonts w:ascii="Arial" w:hAnsi="Arial" w:cs="Arial"/>
          <w:sz w:val="20"/>
          <w:lang w:val="sl-SI"/>
        </w:rPr>
        <w:t xml:space="preserve"> za opravljan</w:t>
      </w:r>
      <w:r w:rsidR="00A255A8" w:rsidRPr="0013765D">
        <w:rPr>
          <w:rFonts w:ascii="Arial" w:hAnsi="Arial" w:cs="Arial"/>
          <w:sz w:val="20"/>
          <w:lang w:val="sl-SI"/>
        </w:rPr>
        <w:t>j</w:t>
      </w:r>
      <w:r w:rsidR="00307663" w:rsidRPr="0013765D">
        <w:rPr>
          <w:rFonts w:ascii="Arial" w:hAnsi="Arial" w:cs="Arial"/>
          <w:sz w:val="20"/>
          <w:lang w:val="sl-SI"/>
        </w:rPr>
        <w:t>e izpita</w:t>
      </w:r>
      <w:r w:rsidR="00205902" w:rsidRPr="0013765D">
        <w:rPr>
          <w:rFonts w:ascii="Arial" w:hAnsi="Arial" w:cs="Arial"/>
          <w:sz w:val="20"/>
          <w:lang w:val="sl-SI"/>
        </w:rPr>
        <w:t xml:space="preserve"> z </w:t>
      </w:r>
      <w:r w:rsidR="0066199B" w:rsidRPr="0013765D">
        <w:rPr>
          <w:rFonts w:ascii="Arial" w:hAnsi="Arial" w:cs="Arial"/>
          <w:sz w:val="20"/>
          <w:lang w:val="sl-SI"/>
        </w:rPr>
        <w:t xml:space="preserve">utemeljitvijo </w:t>
      </w:r>
      <w:r w:rsidR="00205902" w:rsidRPr="0013765D">
        <w:rPr>
          <w:rFonts w:ascii="Arial" w:hAnsi="Arial" w:cs="Arial"/>
          <w:sz w:val="20"/>
          <w:lang w:val="sl-SI"/>
        </w:rPr>
        <w:t>ocen</w:t>
      </w:r>
      <w:r w:rsidR="0066199B" w:rsidRPr="0013765D">
        <w:rPr>
          <w:rFonts w:ascii="Arial" w:hAnsi="Arial" w:cs="Arial"/>
          <w:sz w:val="20"/>
          <w:lang w:val="sl-SI"/>
        </w:rPr>
        <w:t>e</w:t>
      </w:r>
      <w:r w:rsidR="00B466CA" w:rsidRPr="0013765D">
        <w:rPr>
          <w:rFonts w:ascii="Arial" w:hAnsi="Arial" w:cs="Arial"/>
          <w:sz w:val="20"/>
          <w:lang w:val="sl-SI"/>
        </w:rPr>
        <w:t xml:space="preserve"> strokovne usposobljenosti</w:t>
      </w:r>
      <w:r w:rsidR="00205902" w:rsidRPr="0013765D">
        <w:rPr>
          <w:rFonts w:ascii="Arial" w:hAnsi="Arial" w:cs="Arial"/>
          <w:sz w:val="20"/>
          <w:lang w:val="sl-SI"/>
        </w:rPr>
        <w:t xml:space="preserve"> kandidata </w:t>
      </w:r>
      <w:bookmarkEnd w:id="1"/>
      <w:r w:rsidR="00205902" w:rsidRPr="0013765D">
        <w:rPr>
          <w:rFonts w:ascii="Arial" w:hAnsi="Arial" w:cs="Arial"/>
          <w:sz w:val="20"/>
          <w:lang w:val="sl-SI"/>
        </w:rPr>
        <w:t>(podpisnik</w:t>
      </w:r>
      <w:r w:rsidR="0094063D">
        <w:rPr>
          <w:rFonts w:ascii="Arial" w:hAnsi="Arial" w:cs="Arial"/>
          <w:sz w:val="20"/>
          <w:lang w:val="sl-SI"/>
        </w:rPr>
        <w:t>a</w:t>
      </w:r>
      <w:r w:rsidR="00205902" w:rsidRPr="0013765D">
        <w:rPr>
          <w:rFonts w:ascii="Arial" w:hAnsi="Arial" w:cs="Arial"/>
          <w:sz w:val="20"/>
          <w:lang w:val="sl-SI"/>
        </w:rPr>
        <w:t xml:space="preserve"> </w:t>
      </w:r>
      <w:r w:rsidR="00844641">
        <w:rPr>
          <w:rFonts w:ascii="Arial" w:hAnsi="Arial" w:cs="Arial"/>
          <w:sz w:val="20"/>
          <w:lang w:val="sl-SI"/>
        </w:rPr>
        <w:t xml:space="preserve">poročila </w:t>
      </w:r>
      <w:r w:rsidR="0094063D">
        <w:rPr>
          <w:rFonts w:ascii="Arial" w:hAnsi="Arial" w:cs="Arial"/>
          <w:sz w:val="20"/>
          <w:lang w:val="sl-SI"/>
        </w:rPr>
        <w:t>sta:</w:t>
      </w:r>
      <w:r w:rsidR="00844641">
        <w:rPr>
          <w:rFonts w:ascii="Arial" w:hAnsi="Arial" w:cs="Arial"/>
          <w:sz w:val="20"/>
          <w:lang w:val="sl-SI"/>
        </w:rPr>
        <w:t xml:space="preserve"> </w:t>
      </w:r>
      <w:r w:rsidR="00205902" w:rsidRPr="0013765D">
        <w:rPr>
          <w:rFonts w:ascii="Arial" w:hAnsi="Arial" w:cs="Arial"/>
          <w:sz w:val="20"/>
          <w:lang w:val="sl-SI"/>
        </w:rPr>
        <w:t xml:space="preserve">mentor in </w:t>
      </w:r>
      <w:r w:rsidR="00205902" w:rsidRPr="0013765D">
        <w:rPr>
          <w:rFonts w:ascii="Arial" w:hAnsi="Arial" w:cs="Arial"/>
          <w:sz w:val="20"/>
        </w:rPr>
        <w:t>odgovor</w:t>
      </w:r>
      <w:r w:rsidR="009E7CA9" w:rsidRPr="0013765D">
        <w:rPr>
          <w:rFonts w:ascii="Arial" w:hAnsi="Arial" w:cs="Arial"/>
          <w:sz w:val="20"/>
          <w:lang w:val="sl-SI"/>
        </w:rPr>
        <w:t>na</w:t>
      </w:r>
      <w:r w:rsidR="00205902" w:rsidRPr="0013765D">
        <w:rPr>
          <w:rFonts w:ascii="Arial" w:hAnsi="Arial" w:cs="Arial"/>
          <w:sz w:val="20"/>
        </w:rPr>
        <w:t xml:space="preserve"> oseb</w:t>
      </w:r>
      <w:r w:rsidR="009E3886" w:rsidRPr="0013765D">
        <w:rPr>
          <w:rFonts w:ascii="Arial" w:hAnsi="Arial" w:cs="Arial"/>
          <w:sz w:val="20"/>
          <w:lang w:val="sl-SI"/>
        </w:rPr>
        <w:t>a</w:t>
      </w:r>
      <w:r w:rsidR="00205902" w:rsidRPr="0013765D">
        <w:rPr>
          <w:rFonts w:ascii="Arial" w:hAnsi="Arial" w:cs="Arial"/>
          <w:sz w:val="20"/>
        </w:rPr>
        <w:t xml:space="preserve"> organizacije, v kateri poteka izpopolnjevanje</w:t>
      </w:r>
      <w:r w:rsidR="00205902" w:rsidRPr="0013765D">
        <w:rPr>
          <w:rFonts w:ascii="Arial" w:hAnsi="Arial" w:cs="Arial"/>
          <w:sz w:val="20"/>
          <w:lang w:val="sl-SI"/>
        </w:rPr>
        <w:t>)</w:t>
      </w:r>
      <w:r w:rsidR="009E3886" w:rsidRPr="0013765D">
        <w:rPr>
          <w:rFonts w:ascii="Arial" w:hAnsi="Arial" w:cs="Arial"/>
          <w:sz w:val="20"/>
          <w:lang w:val="sl-SI"/>
        </w:rPr>
        <w:t>;</w:t>
      </w:r>
    </w:p>
    <w:p w14:paraId="49ED5E42" w14:textId="77777777" w:rsidR="009E3886" w:rsidRPr="0013765D" w:rsidRDefault="009E3886" w:rsidP="00F36E58">
      <w:pPr>
        <w:pStyle w:val="datumtevilka"/>
        <w:tabs>
          <w:tab w:val="clear" w:pos="1701"/>
          <w:tab w:val="left" w:pos="426"/>
        </w:tabs>
        <w:ind w:left="426" w:hanging="426"/>
        <w:jc w:val="left"/>
        <w:rPr>
          <w:rFonts w:ascii="Arial" w:hAnsi="Arial" w:cs="Arial"/>
          <w:sz w:val="20"/>
          <w:lang w:val="sl-SI"/>
        </w:rPr>
      </w:pPr>
    </w:p>
    <w:p w14:paraId="3245F7BF" w14:textId="0E2C324C" w:rsidR="00C71BD7" w:rsidRPr="007364EA" w:rsidRDefault="00C71BD7" w:rsidP="00F36E58">
      <w:pPr>
        <w:pStyle w:val="datumtevilka"/>
        <w:numPr>
          <w:ilvl w:val="0"/>
          <w:numId w:val="33"/>
        </w:numPr>
        <w:tabs>
          <w:tab w:val="clear" w:pos="1701"/>
          <w:tab w:val="left" w:pos="426"/>
        </w:tabs>
        <w:ind w:left="426" w:hanging="426"/>
        <w:jc w:val="left"/>
        <w:rPr>
          <w:rFonts w:ascii="Arial" w:hAnsi="Arial" w:cs="Arial"/>
          <w:sz w:val="20"/>
          <w:lang w:val="sl-SI"/>
        </w:rPr>
      </w:pPr>
      <w:bookmarkStart w:id="2" w:name="_Hlk155351461"/>
      <w:r w:rsidRPr="0013765D">
        <w:rPr>
          <w:rFonts w:ascii="Arial" w:hAnsi="Arial" w:cs="Arial"/>
          <w:sz w:val="20"/>
          <w:lang w:val="sl-SI"/>
        </w:rPr>
        <w:t>Predlog teme pisne naloge</w:t>
      </w:r>
      <w:r w:rsidR="00D33C8C" w:rsidRPr="0013765D">
        <w:rPr>
          <w:rStyle w:val="Sprotnaopomba-sklic"/>
          <w:rFonts w:ascii="Arial" w:hAnsi="Arial" w:cs="Arial"/>
          <w:sz w:val="20"/>
          <w:lang w:val="sl-SI"/>
        </w:rPr>
        <w:t xml:space="preserve"> </w:t>
      </w:r>
      <w:bookmarkEnd w:id="2"/>
      <w:r w:rsidR="00ED24EA" w:rsidRPr="0013765D">
        <w:rPr>
          <w:rFonts w:ascii="Arial" w:hAnsi="Arial" w:cs="Arial"/>
          <w:sz w:val="20"/>
          <w:lang w:val="sl-SI"/>
        </w:rPr>
        <w:t xml:space="preserve">v povezavi s </w:t>
      </w:r>
      <w:r w:rsidR="00ED24EA" w:rsidRPr="007364EA">
        <w:rPr>
          <w:rFonts w:ascii="Arial" w:hAnsi="Arial" w:cs="Arial"/>
          <w:sz w:val="20"/>
          <w:lang w:val="sl-SI"/>
        </w:rPr>
        <w:t xml:space="preserve">prijavljenim </w:t>
      </w:r>
      <w:proofErr w:type="spellStart"/>
      <w:r w:rsidR="00ED24EA" w:rsidRPr="007364EA">
        <w:rPr>
          <w:rFonts w:ascii="Arial" w:hAnsi="Arial" w:cs="Arial"/>
          <w:sz w:val="20"/>
          <w:lang w:val="sl-SI"/>
        </w:rPr>
        <w:t>podpodročjem</w:t>
      </w:r>
      <w:proofErr w:type="spellEnd"/>
      <w:r w:rsidR="00ED24EA" w:rsidRPr="007364EA">
        <w:rPr>
          <w:rFonts w:ascii="Arial" w:hAnsi="Arial" w:cs="Arial"/>
          <w:sz w:val="20"/>
          <w:lang w:val="sl-SI"/>
        </w:rPr>
        <w:t xml:space="preserve"> </w:t>
      </w:r>
      <w:r w:rsidRPr="007364EA">
        <w:rPr>
          <w:rFonts w:ascii="Arial" w:hAnsi="Arial" w:cs="Arial"/>
          <w:sz w:val="20"/>
          <w:lang w:val="sl-SI"/>
        </w:rPr>
        <w:t>(</w:t>
      </w:r>
      <w:r w:rsidR="00D33C8C" w:rsidRPr="007364EA">
        <w:rPr>
          <w:rFonts w:ascii="Arial" w:hAnsi="Arial" w:cs="Arial"/>
          <w:sz w:val="20"/>
          <w:lang w:val="sl-SI"/>
        </w:rPr>
        <w:t>za kandidate, ki se prijavljajo na izpit za sodelavca, kustosa, konservatorja, konservatorja-restavratorja)</w:t>
      </w:r>
      <w:r w:rsidR="00CE08A7" w:rsidRPr="007364EA">
        <w:rPr>
          <w:rFonts w:ascii="Arial" w:hAnsi="Arial" w:cs="Arial"/>
          <w:sz w:val="20"/>
          <w:lang w:val="sl-SI"/>
        </w:rPr>
        <w:t xml:space="preserve">: naslov naloge, tema naloge, povzetek naloge </w:t>
      </w:r>
      <w:r w:rsidR="00F15008" w:rsidRPr="007364EA">
        <w:rPr>
          <w:rFonts w:ascii="Arial" w:hAnsi="Arial" w:cs="Arial"/>
          <w:sz w:val="20"/>
          <w:lang w:val="sl-SI"/>
        </w:rPr>
        <w:t>(</w:t>
      </w:r>
      <w:r w:rsidR="001B14D4" w:rsidRPr="007364EA">
        <w:rPr>
          <w:rFonts w:ascii="Arial" w:hAnsi="Arial" w:cs="Arial"/>
          <w:sz w:val="20"/>
          <w:lang w:val="sl-SI"/>
        </w:rPr>
        <w:t xml:space="preserve">1.800 </w:t>
      </w:r>
      <w:r w:rsidR="00F15008" w:rsidRPr="007364EA">
        <w:rPr>
          <w:rFonts w:ascii="Arial" w:hAnsi="Arial" w:cs="Arial"/>
          <w:sz w:val="20"/>
          <w:lang w:val="sl-SI"/>
        </w:rPr>
        <w:t xml:space="preserve">znakov </w:t>
      </w:r>
      <w:r w:rsidR="001B14D4" w:rsidRPr="007364EA">
        <w:rPr>
          <w:rFonts w:ascii="Arial" w:hAnsi="Arial" w:cs="Arial"/>
          <w:sz w:val="20"/>
          <w:lang w:val="sl-SI"/>
        </w:rPr>
        <w:t>s</w:t>
      </w:r>
      <w:r w:rsidR="00F15008" w:rsidRPr="007364EA">
        <w:rPr>
          <w:rFonts w:ascii="Arial" w:hAnsi="Arial" w:cs="Arial"/>
          <w:sz w:val="20"/>
          <w:lang w:val="sl-SI"/>
        </w:rPr>
        <w:t xml:space="preserve"> presledk</w:t>
      </w:r>
      <w:r w:rsidR="001B14D4" w:rsidRPr="007364EA">
        <w:rPr>
          <w:rFonts w:ascii="Arial" w:hAnsi="Arial" w:cs="Arial"/>
          <w:sz w:val="20"/>
          <w:lang w:val="sl-SI"/>
        </w:rPr>
        <w:t>i</w:t>
      </w:r>
      <w:r w:rsidR="00ED24EA" w:rsidRPr="007364EA">
        <w:rPr>
          <w:rFonts w:ascii="Arial" w:hAnsi="Arial" w:cs="Arial"/>
          <w:sz w:val="20"/>
          <w:lang w:val="sl-SI"/>
        </w:rPr>
        <w:t>)</w:t>
      </w:r>
      <w:r w:rsidR="00F15008" w:rsidRPr="007364EA">
        <w:rPr>
          <w:rFonts w:ascii="Arial" w:hAnsi="Arial" w:cs="Arial"/>
          <w:sz w:val="20"/>
          <w:lang w:val="sl-SI"/>
        </w:rPr>
        <w:t>.</w:t>
      </w:r>
    </w:p>
    <w:p w14:paraId="413E3832" w14:textId="77777777" w:rsidR="00C4540F" w:rsidRDefault="00C4540F" w:rsidP="00F36E58">
      <w:pPr>
        <w:pStyle w:val="datumtevilka"/>
        <w:tabs>
          <w:tab w:val="clear" w:pos="1701"/>
          <w:tab w:val="left" w:pos="426"/>
        </w:tabs>
        <w:ind w:left="426" w:hanging="426"/>
        <w:jc w:val="left"/>
        <w:rPr>
          <w:rFonts w:ascii="Arial" w:hAnsi="Arial" w:cs="Arial"/>
          <w:sz w:val="20"/>
          <w:lang w:val="sl-SI"/>
        </w:rPr>
      </w:pPr>
    </w:p>
    <w:p w14:paraId="0AFEBFE4" w14:textId="62CDED49" w:rsidR="00C4540F" w:rsidRDefault="009F4E16" w:rsidP="00F36E58">
      <w:pPr>
        <w:pStyle w:val="datumtevilka"/>
        <w:numPr>
          <w:ilvl w:val="0"/>
          <w:numId w:val="33"/>
        </w:numPr>
        <w:tabs>
          <w:tab w:val="clear" w:pos="1701"/>
          <w:tab w:val="left" w:pos="426"/>
        </w:tabs>
        <w:ind w:left="426" w:hanging="426"/>
        <w:jc w:val="left"/>
        <w:rPr>
          <w:rFonts w:ascii="Arial" w:hAnsi="Arial" w:cs="Arial"/>
          <w:sz w:val="20"/>
          <w:lang w:val="sl-SI"/>
        </w:rPr>
      </w:pPr>
      <w:r>
        <w:rPr>
          <w:rFonts w:ascii="Arial" w:hAnsi="Arial" w:cs="Arial"/>
          <w:sz w:val="20"/>
          <w:lang w:val="sl-SI"/>
        </w:rPr>
        <w:t xml:space="preserve">Kopija dokazila iz </w:t>
      </w:r>
      <w:r w:rsidR="00C4540F">
        <w:rPr>
          <w:rFonts w:ascii="Arial" w:hAnsi="Arial" w:cs="Arial"/>
          <w:sz w:val="20"/>
          <w:lang w:val="sl-SI"/>
        </w:rPr>
        <w:t>katere</w:t>
      </w:r>
      <w:r>
        <w:rPr>
          <w:rFonts w:ascii="Arial" w:hAnsi="Arial" w:cs="Arial"/>
          <w:sz w:val="20"/>
          <w:lang w:val="sl-SI"/>
        </w:rPr>
        <w:t>ga</w:t>
      </w:r>
      <w:r w:rsidR="00C4540F">
        <w:rPr>
          <w:rFonts w:ascii="Arial" w:hAnsi="Arial" w:cs="Arial"/>
          <w:sz w:val="20"/>
          <w:lang w:val="sl-SI"/>
        </w:rPr>
        <w:t xml:space="preserve"> je razvidno izpolnjevanje pogoja trajanja strokovnega izpopolnjevanja (14. člen Pravilnika</w:t>
      </w:r>
      <w:r>
        <w:rPr>
          <w:rFonts w:ascii="Arial" w:hAnsi="Arial" w:cs="Arial"/>
          <w:sz w:val="20"/>
          <w:lang w:val="sl-SI"/>
        </w:rPr>
        <w:t xml:space="preserve"> </w:t>
      </w:r>
      <w:r w:rsidR="00371B58">
        <w:rPr>
          <w:rFonts w:ascii="Arial" w:hAnsi="Arial" w:cs="Arial"/>
          <w:sz w:val="20"/>
          <w:lang w:val="sl-SI"/>
        </w:rPr>
        <w:t>–</w:t>
      </w:r>
      <w:r w:rsidR="009D1FB4">
        <w:rPr>
          <w:rFonts w:ascii="Arial" w:hAnsi="Arial" w:cs="Arial"/>
          <w:sz w:val="20"/>
          <w:lang w:val="sl-SI"/>
        </w:rPr>
        <w:t xml:space="preserve"> npr. </w:t>
      </w:r>
      <w:r>
        <w:rPr>
          <w:rFonts w:ascii="Arial" w:hAnsi="Arial" w:cs="Arial"/>
          <w:sz w:val="20"/>
          <w:lang w:val="sl-SI"/>
        </w:rPr>
        <w:t>sklenjena pogodba</w:t>
      </w:r>
      <w:r w:rsidR="00C4540F">
        <w:rPr>
          <w:rFonts w:ascii="Arial" w:hAnsi="Arial" w:cs="Arial"/>
          <w:sz w:val="20"/>
          <w:lang w:val="sl-SI"/>
        </w:rPr>
        <w:t>).</w:t>
      </w:r>
    </w:p>
    <w:p w14:paraId="6A144C9E" w14:textId="77777777" w:rsidR="00C4540F" w:rsidRDefault="00C4540F" w:rsidP="00F36E58">
      <w:pPr>
        <w:pStyle w:val="datumtevilka"/>
        <w:tabs>
          <w:tab w:val="clear" w:pos="1701"/>
          <w:tab w:val="left" w:pos="426"/>
        </w:tabs>
        <w:ind w:left="426" w:hanging="426"/>
        <w:jc w:val="left"/>
        <w:rPr>
          <w:rFonts w:ascii="Arial" w:hAnsi="Arial" w:cs="Arial"/>
          <w:sz w:val="20"/>
          <w:lang w:val="sl-SI"/>
        </w:rPr>
      </w:pPr>
    </w:p>
    <w:p w14:paraId="27CC2B7B" w14:textId="1115047B" w:rsidR="007970D9" w:rsidRPr="0013765D" w:rsidRDefault="00C4540F" w:rsidP="00F36E58">
      <w:pPr>
        <w:pStyle w:val="datumtevilka"/>
        <w:numPr>
          <w:ilvl w:val="0"/>
          <w:numId w:val="33"/>
        </w:numPr>
        <w:tabs>
          <w:tab w:val="clear" w:pos="1701"/>
          <w:tab w:val="left" w:pos="426"/>
        </w:tabs>
        <w:ind w:left="426" w:hanging="426"/>
        <w:jc w:val="left"/>
        <w:rPr>
          <w:rFonts w:ascii="Arial" w:hAnsi="Arial" w:cs="Arial"/>
          <w:sz w:val="20"/>
          <w:lang w:val="sl-SI"/>
        </w:rPr>
      </w:pPr>
      <w:bookmarkStart w:id="3" w:name="_Hlk165985214"/>
      <w:r>
        <w:rPr>
          <w:rFonts w:ascii="Arial" w:hAnsi="Arial" w:cs="Arial"/>
          <w:sz w:val="20"/>
          <w:lang w:val="sl-SI"/>
        </w:rPr>
        <w:t xml:space="preserve">Podpisana izjava plačnika </w:t>
      </w:r>
      <w:r w:rsidRPr="00C4540F">
        <w:rPr>
          <w:rFonts w:ascii="Arial" w:hAnsi="Arial" w:cs="Arial"/>
          <w:sz w:val="20"/>
          <w:lang w:val="sl-SI"/>
        </w:rPr>
        <w:t>prijavnine za opravljanje strokovnega izpita</w:t>
      </w:r>
      <w:r>
        <w:rPr>
          <w:rFonts w:ascii="Arial" w:hAnsi="Arial" w:cs="Arial"/>
          <w:sz w:val="20"/>
          <w:lang w:val="sl-SI"/>
        </w:rPr>
        <w:t xml:space="preserve"> </w:t>
      </w:r>
      <w:bookmarkEnd w:id="3"/>
      <w:r>
        <w:rPr>
          <w:rFonts w:ascii="Arial" w:hAnsi="Arial" w:cs="Arial"/>
          <w:sz w:val="20"/>
          <w:lang w:val="sl-SI"/>
        </w:rPr>
        <w:t>(</w:t>
      </w:r>
      <w:r w:rsidR="007970D9">
        <w:rPr>
          <w:rFonts w:ascii="Arial" w:hAnsi="Arial" w:cs="Arial"/>
          <w:sz w:val="20"/>
          <w:lang w:val="sl-SI"/>
        </w:rPr>
        <w:t>naziv</w:t>
      </w:r>
      <w:r>
        <w:rPr>
          <w:rFonts w:ascii="Arial" w:hAnsi="Arial" w:cs="Arial"/>
          <w:sz w:val="20"/>
          <w:lang w:val="sl-SI"/>
        </w:rPr>
        <w:t xml:space="preserve"> plačnika, naslov plačnika in davčna številka).</w:t>
      </w:r>
    </w:p>
    <w:p w14:paraId="5EACDE9B" w14:textId="77777777" w:rsidR="00C71BD7" w:rsidRPr="0013765D" w:rsidRDefault="00C71BD7" w:rsidP="00F36E58">
      <w:pPr>
        <w:pStyle w:val="datumtevilka"/>
        <w:tabs>
          <w:tab w:val="clear" w:pos="1701"/>
          <w:tab w:val="left" w:pos="426"/>
        </w:tabs>
        <w:ind w:left="426" w:hanging="426"/>
        <w:jc w:val="left"/>
        <w:rPr>
          <w:rFonts w:ascii="Arial" w:hAnsi="Arial" w:cs="Arial"/>
          <w:sz w:val="20"/>
          <w:lang w:val="sl-SI"/>
        </w:rPr>
      </w:pPr>
    </w:p>
    <w:p w14:paraId="28E4C0BE" w14:textId="77777777" w:rsidR="00B0573C" w:rsidRPr="0013765D" w:rsidRDefault="00B0573C" w:rsidP="002E679D">
      <w:pPr>
        <w:pStyle w:val="datumtevilka"/>
        <w:jc w:val="left"/>
        <w:rPr>
          <w:rFonts w:ascii="Arial" w:hAnsi="Arial" w:cs="Arial"/>
          <w:sz w:val="20"/>
        </w:rPr>
      </w:pPr>
    </w:p>
    <w:p w14:paraId="6AC30A18" w14:textId="77777777" w:rsidR="00AB5EAC" w:rsidRPr="0013765D" w:rsidRDefault="00F458E5" w:rsidP="002E679D">
      <w:pPr>
        <w:jc w:val="left"/>
        <w:rPr>
          <w:rFonts w:ascii="Arial" w:hAnsi="Arial" w:cs="Arial"/>
          <w:bCs/>
          <w:sz w:val="20"/>
          <w:szCs w:val="20"/>
        </w:rPr>
      </w:pPr>
      <w:r w:rsidRPr="0013765D">
        <w:rPr>
          <w:rFonts w:ascii="Arial" w:hAnsi="Arial" w:cs="Arial"/>
          <w:sz w:val="20"/>
          <w:szCs w:val="20"/>
        </w:rPr>
        <w:t>K</w:t>
      </w:r>
      <w:r w:rsidR="00AB5EAC" w:rsidRPr="0013765D">
        <w:rPr>
          <w:rFonts w:ascii="Arial" w:hAnsi="Arial" w:cs="Arial"/>
          <w:sz w:val="20"/>
          <w:szCs w:val="20"/>
        </w:rPr>
        <w:t>andidat s podpisom prijave izjavlja, da so vsi navedeni podatki v prijavi in prilogah k prijavi resnični. Kandidat s podpisom dovoli uporabo podatkov za interne evidence in podatkov za priznanja kvalifikacije za javno objavo na spletu.</w:t>
      </w:r>
    </w:p>
    <w:p w14:paraId="57672916" w14:textId="77777777" w:rsidR="009E3886" w:rsidRPr="0013765D" w:rsidRDefault="009E3886" w:rsidP="00B0573C">
      <w:pPr>
        <w:pStyle w:val="datumtevilka"/>
        <w:rPr>
          <w:rFonts w:ascii="Arial" w:hAnsi="Arial" w:cs="Arial"/>
          <w:sz w:val="20"/>
        </w:rPr>
      </w:pPr>
    </w:p>
    <w:p w14:paraId="2BA02030" w14:textId="77777777" w:rsidR="00B56CBF" w:rsidRPr="0013765D" w:rsidRDefault="00B56CBF" w:rsidP="00F458E5">
      <w:pPr>
        <w:pStyle w:val="datumtevilka"/>
        <w:rPr>
          <w:rFonts w:ascii="Arial" w:hAnsi="Arial" w:cs="Arial"/>
          <w:sz w:val="20"/>
        </w:rPr>
      </w:pPr>
    </w:p>
    <w:p w14:paraId="38FF9A32" w14:textId="77777777" w:rsidR="00F458E5" w:rsidRPr="0013765D" w:rsidRDefault="00B0573C" w:rsidP="00F458E5">
      <w:pPr>
        <w:pStyle w:val="datumtevilka"/>
        <w:rPr>
          <w:rFonts w:ascii="Arial" w:hAnsi="Arial" w:cs="Arial"/>
          <w:sz w:val="20"/>
        </w:rPr>
      </w:pPr>
      <w:r w:rsidRPr="0013765D">
        <w:rPr>
          <w:rFonts w:ascii="Arial" w:hAnsi="Arial" w:cs="Arial"/>
          <w:sz w:val="20"/>
        </w:rPr>
        <w:t>Kraj</w:t>
      </w:r>
      <w:r w:rsidR="009E3886" w:rsidRPr="0013765D">
        <w:rPr>
          <w:rFonts w:ascii="Arial" w:hAnsi="Arial" w:cs="Arial"/>
          <w:sz w:val="20"/>
          <w:lang w:val="sl-SI"/>
        </w:rPr>
        <w:t xml:space="preserve"> in datum</w:t>
      </w:r>
      <w:r w:rsidRPr="0013765D">
        <w:rPr>
          <w:rFonts w:ascii="Arial" w:hAnsi="Arial" w:cs="Arial"/>
          <w:sz w:val="20"/>
        </w:rPr>
        <w:t>:</w:t>
      </w:r>
      <w:r w:rsidR="00F458E5" w:rsidRPr="0013765D">
        <w:rPr>
          <w:rFonts w:ascii="Arial" w:hAnsi="Arial" w:cs="Arial"/>
          <w:sz w:val="20"/>
        </w:rPr>
        <w:t xml:space="preserve"> </w:t>
      </w:r>
      <w:r w:rsidR="00F458E5" w:rsidRPr="0013765D">
        <w:rPr>
          <w:rFonts w:ascii="Arial" w:hAnsi="Arial" w:cs="Arial"/>
          <w:sz w:val="20"/>
          <w:lang w:val="sl-SI"/>
        </w:rPr>
        <w:t xml:space="preserve">                                                                                </w:t>
      </w:r>
      <w:r w:rsidR="00F458E5" w:rsidRPr="0013765D">
        <w:rPr>
          <w:rFonts w:ascii="Arial" w:hAnsi="Arial" w:cs="Arial"/>
          <w:sz w:val="20"/>
        </w:rPr>
        <w:t xml:space="preserve">Podpis kandidata: </w:t>
      </w:r>
    </w:p>
    <w:p w14:paraId="40CB31F4" w14:textId="77777777" w:rsidR="00B0573C" w:rsidRPr="0013765D" w:rsidRDefault="00B0573C" w:rsidP="00B0573C">
      <w:pPr>
        <w:pStyle w:val="datumtevilka"/>
        <w:rPr>
          <w:rFonts w:ascii="Arial" w:hAnsi="Arial" w:cs="Arial"/>
          <w:sz w:val="20"/>
        </w:rPr>
      </w:pPr>
    </w:p>
    <w:p w14:paraId="4E48238C" w14:textId="77777777" w:rsidR="009E3886" w:rsidRPr="0013765D" w:rsidRDefault="009E3886" w:rsidP="00B0573C">
      <w:pPr>
        <w:pStyle w:val="datumtevilka"/>
        <w:rPr>
          <w:rFonts w:ascii="Arial" w:hAnsi="Arial" w:cs="Arial"/>
          <w:sz w:val="20"/>
        </w:rPr>
      </w:pPr>
    </w:p>
    <w:p w14:paraId="40889DC2" w14:textId="77777777" w:rsidR="00BB08E3" w:rsidRPr="0013765D" w:rsidRDefault="00BB08E3" w:rsidP="00B0573C">
      <w:pPr>
        <w:pStyle w:val="datumtevilka"/>
        <w:rPr>
          <w:rFonts w:ascii="Arial" w:hAnsi="Arial" w:cs="Arial"/>
          <w:sz w:val="20"/>
        </w:rPr>
      </w:pPr>
    </w:p>
    <w:p w14:paraId="5418E488" w14:textId="77777777" w:rsidR="00F73D02" w:rsidRDefault="00F73D02" w:rsidP="00AB5EAC">
      <w:pPr>
        <w:overflowPunct w:val="0"/>
        <w:autoSpaceDE w:val="0"/>
        <w:autoSpaceDN w:val="0"/>
        <w:adjustRightInd w:val="0"/>
        <w:spacing w:line="360" w:lineRule="auto"/>
        <w:jc w:val="left"/>
        <w:textAlignment w:val="baseline"/>
        <w:rPr>
          <w:rFonts w:ascii="Arial" w:hAnsi="Arial" w:cs="Arial"/>
          <w:b/>
          <w:sz w:val="20"/>
          <w:szCs w:val="20"/>
          <w:u w:val="single"/>
        </w:rPr>
      </w:pPr>
    </w:p>
    <w:p w14:paraId="5A041311" w14:textId="77777777" w:rsidR="00AB5EAC" w:rsidRPr="0013765D" w:rsidRDefault="00AB5EAC" w:rsidP="00AB5EAC">
      <w:pPr>
        <w:overflowPunct w:val="0"/>
        <w:autoSpaceDE w:val="0"/>
        <w:autoSpaceDN w:val="0"/>
        <w:adjustRightInd w:val="0"/>
        <w:spacing w:line="360" w:lineRule="auto"/>
        <w:jc w:val="left"/>
        <w:textAlignment w:val="baseline"/>
        <w:rPr>
          <w:rFonts w:ascii="Arial" w:hAnsi="Arial" w:cs="Arial"/>
          <w:b/>
          <w:sz w:val="20"/>
          <w:szCs w:val="20"/>
          <w:u w:val="single"/>
        </w:rPr>
      </w:pPr>
      <w:r w:rsidRPr="0013765D">
        <w:rPr>
          <w:rFonts w:ascii="Arial" w:hAnsi="Arial" w:cs="Arial"/>
          <w:b/>
          <w:sz w:val="20"/>
          <w:szCs w:val="20"/>
          <w:u w:val="single"/>
        </w:rPr>
        <w:t xml:space="preserve">Ugotavljanje popolnosti vloge </w:t>
      </w:r>
      <w:r w:rsidRPr="005F20B3">
        <w:rPr>
          <w:rFonts w:ascii="Arial" w:hAnsi="Arial" w:cs="Arial"/>
          <w:bCs/>
          <w:sz w:val="20"/>
          <w:szCs w:val="20"/>
          <w:u w:val="single"/>
        </w:rPr>
        <w:t>(izpolni Ministrstvo za kulturo RS):</w:t>
      </w:r>
    </w:p>
    <w:p w14:paraId="695C4EF6" w14:textId="77777777" w:rsidR="00AB5EAC" w:rsidRPr="0013765D" w:rsidRDefault="00AB5EAC" w:rsidP="00AB5EAC">
      <w:pPr>
        <w:overflowPunct w:val="0"/>
        <w:autoSpaceDE w:val="0"/>
        <w:autoSpaceDN w:val="0"/>
        <w:adjustRightInd w:val="0"/>
        <w:spacing w:line="360" w:lineRule="auto"/>
        <w:jc w:val="left"/>
        <w:textAlignment w:val="baseline"/>
        <w:rPr>
          <w:rFonts w:ascii="Arial" w:hAnsi="Arial" w:cs="Arial"/>
          <w:sz w:val="20"/>
          <w:szCs w:val="20"/>
        </w:rPr>
      </w:pPr>
      <w:r w:rsidRPr="0013765D">
        <w:rPr>
          <w:rFonts w:ascii="Arial" w:hAnsi="Arial" w:cs="Arial"/>
          <w:sz w:val="20"/>
          <w:szCs w:val="20"/>
        </w:rPr>
        <w:t xml:space="preserve">Izpolnjen obrazec v celoti </w:t>
      </w:r>
      <w:r w:rsidRPr="0013765D">
        <w:rPr>
          <w:rFonts w:ascii="Segoe UI Symbol" w:eastAsia="MS Gothic" w:hAnsi="Segoe UI Symbol" w:cs="Segoe UI Symbol"/>
          <w:sz w:val="20"/>
          <w:szCs w:val="20"/>
        </w:rPr>
        <w:t>☐</w:t>
      </w:r>
    </w:p>
    <w:p w14:paraId="154E20C4" w14:textId="77777777" w:rsidR="00AB5EAC" w:rsidRDefault="00AB5EAC" w:rsidP="00887CA8">
      <w:pPr>
        <w:overflowPunct w:val="0"/>
        <w:autoSpaceDE w:val="0"/>
        <w:autoSpaceDN w:val="0"/>
        <w:adjustRightInd w:val="0"/>
        <w:jc w:val="left"/>
        <w:textAlignment w:val="baseline"/>
        <w:rPr>
          <w:rFonts w:ascii="Segoe UI Symbol" w:eastAsia="MS Gothic" w:hAnsi="Segoe UI Symbol" w:cs="Segoe UI Symbol"/>
          <w:sz w:val="20"/>
          <w:szCs w:val="20"/>
        </w:rPr>
      </w:pPr>
      <w:r w:rsidRPr="0013765D">
        <w:rPr>
          <w:rFonts w:ascii="Arial" w:hAnsi="Arial" w:cs="Arial"/>
          <w:sz w:val="20"/>
          <w:szCs w:val="20"/>
        </w:rPr>
        <w:t xml:space="preserve">Poročilo izvedenega progama strokovnega izpopolnjevanja za opravljanje izpita z oceno kandidata </w:t>
      </w:r>
      <w:r w:rsidRPr="0013765D">
        <w:rPr>
          <w:rFonts w:ascii="Segoe UI Symbol" w:eastAsia="MS Gothic" w:hAnsi="Segoe UI Symbol" w:cs="Segoe UI Symbol"/>
          <w:sz w:val="20"/>
          <w:szCs w:val="20"/>
        </w:rPr>
        <w:t>☐</w:t>
      </w:r>
    </w:p>
    <w:p w14:paraId="714BBA2B" w14:textId="77777777" w:rsidR="00887CA8" w:rsidRPr="0013765D" w:rsidRDefault="00887CA8" w:rsidP="00887CA8">
      <w:pPr>
        <w:overflowPunct w:val="0"/>
        <w:autoSpaceDE w:val="0"/>
        <w:autoSpaceDN w:val="0"/>
        <w:adjustRightInd w:val="0"/>
        <w:jc w:val="left"/>
        <w:textAlignment w:val="baseline"/>
        <w:rPr>
          <w:rFonts w:ascii="Arial" w:hAnsi="Arial" w:cs="Arial"/>
          <w:sz w:val="20"/>
          <w:szCs w:val="20"/>
        </w:rPr>
      </w:pPr>
    </w:p>
    <w:p w14:paraId="013201F4" w14:textId="77777777" w:rsidR="00AB5EAC" w:rsidRPr="0013765D" w:rsidRDefault="00AB5EAC" w:rsidP="00AB5EAC">
      <w:pPr>
        <w:overflowPunct w:val="0"/>
        <w:autoSpaceDE w:val="0"/>
        <w:autoSpaceDN w:val="0"/>
        <w:adjustRightInd w:val="0"/>
        <w:spacing w:line="360" w:lineRule="auto"/>
        <w:jc w:val="left"/>
        <w:textAlignment w:val="baseline"/>
        <w:rPr>
          <w:rFonts w:ascii="Arial" w:hAnsi="Arial" w:cs="Arial"/>
          <w:sz w:val="20"/>
          <w:szCs w:val="20"/>
        </w:rPr>
      </w:pPr>
      <w:r w:rsidRPr="0013765D">
        <w:rPr>
          <w:rFonts w:ascii="Arial" w:hAnsi="Arial" w:cs="Arial"/>
          <w:sz w:val="20"/>
          <w:szCs w:val="20"/>
        </w:rPr>
        <w:t>Predlog teme pisne naloge</w:t>
      </w:r>
      <w:r w:rsidRPr="0013765D">
        <w:rPr>
          <w:rStyle w:val="Sprotnaopomba-sklic"/>
          <w:rFonts w:ascii="Arial" w:hAnsi="Arial" w:cs="Arial"/>
          <w:sz w:val="20"/>
          <w:szCs w:val="20"/>
        </w:rPr>
        <w:t xml:space="preserve"> </w:t>
      </w:r>
      <w:r w:rsidRPr="0013765D">
        <w:rPr>
          <w:rFonts w:ascii="Arial" w:hAnsi="Arial" w:cs="Arial"/>
          <w:sz w:val="20"/>
          <w:szCs w:val="20"/>
        </w:rPr>
        <w:t xml:space="preserve"> </w:t>
      </w:r>
      <w:r w:rsidRPr="0013765D">
        <w:rPr>
          <w:rFonts w:ascii="Segoe UI Symbol" w:eastAsia="MS Gothic" w:hAnsi="Segoe UI Symbol" w:cs="Segoe UI Symbol"/>
          <w:sz w:val="20"/>
          <w:szCs w:val="20"/>
        </w:rPr>
        <w:t>☐</w:t>
      </w:r>
    </w:p>
    <w:p w14:paraId="7681AAB4" w14:textId="77777777" w:rsidR="00AB5EAC" w:rsidRDefault="00AB5EAC" w:rsidP="00887CA8">
      <w:pPr>
        <w:overflowPunct w:val="0"/>
        <w:autoSpaceDE w:val="0"/>
        <w:autoSpaceDN w:val="0"/>
        <w:adjustRightInd w:val="0"/>
        <w:jc w:val="left"/>
        <w:textAlignment w:val="baseline"/>
        <w:rPr>
          <w:rFonts w:ascii="Segoe UI Symbol" w:eastAsia="MS Gothic" w:hAnsi="Segoe UI Symbol" w:cs="Segoe UI Symbol"/>
          <w:sz w:val="20"/>
          <w:szCs w:val="20"/>
        </w:rPr>
      </w:pPr>
      <w:r w:rsidRPr="0013765D">
        <w:rPr>
          <w:rFonts w:ascii="Arial" w:hAnsi="Arial" w:cs="Arial"/>
          <w:sz w:val="20"/>
          <w:szCs w:val="20"/>
        </w:rPr>
        <w:t xml:space="preserve">Dokazila o možnih oprostitvah iz 40. člena Pravilnika o strokovnih izpitih na področju varstva kulturne dediščine </w:t>
      </w:r>
      <w:r w:rsidRPr="0013765D">
        <w:rPr>
          <w:rFonts w:ascii="Segoe UI Symbol" w:eastAsia="MS Gothic" w:hAnsi="Segoe UI Symbol" w:cs="Segoe UI Symbol"/>
          <w:sz w:val="20"/>
          <w:szCs w:val="20"/>
        </w:rPr>
        <w:t>☐</w:t>
      </w:r>
    </w:p>
    <w:p w14:paraId="677EBD04" w14:textId="77777777" w:rsidR="00887CA8" w:rsidRDefault="00887CA8" w:rsidP="00887CA8">
      <w:pPr>
        <w:overflowPunct w:val="0"/>
        <w:autoSpaceDE w:val="0"/>
        <w:autoSpaceDN w:val="0"/>
        <w:adjustRightInd w:val="0"/>
        <w:jc w:val="left"/>
        <w:textAlignment w:val="baseline"/>
        <w:rPr>
          <w:rFonts w:ascii="Segoe UI Symbol" w:eastAsia="MS Gothic" w:hAnsi="Segoe UI Symbol" w:cs="Segoe UI Symbol"/>
          <w:sz w:val="20"/>
          <w:szCs w:val="20"/>
        </w:rPr>
      </w:pPr>
    </w:p>
    <w:p w14:paraId="042630FA" w14:textId="77777777" w:rsidR="003A1C96" w:rsidRDefault="003A1C96" w:rsidP="00AB5EAC">
      <w:pPr>
        <w:overflowPunct w:val="0"/>
        <w:autoSpaceDE w:val="0"/>
        <w:autoSpaceDN w:val="0"/>
        <w:adjustRightInd w:val="0"/>
        <w:spacing w:line="360" w:lineRule="auto"/>
        <w:jc w:val="left"/>
        <w:textAlignment w:val="baseline"/>
        <w:rPr>
          <w:rFonts w:ascii="Segoe UI Symbol" w:eastAsia="MS Gothic" w:hAnsi="Segoe UI Symbol" w:cs="Segoe UI Symbol"/>
          <w:sz w:val="20"/>
          <w:szCs w:val="20"/>
        </w:rPr>
      </w:pPr>
      <w:r w:rsidRPr="003A1C96">
        <w:rPr>
          <w:rFonts w:ascii="Arial" w:eastAsia="MS Gothic" w:hAnsi="Arial" w:cs="Arial"/>
          <w:sz w:val="20"/>
          <w:szCs w:val="20"/>
        </w:rPr>
        <w:t xml:space="preserve">Kopija pogodbe </w:t>
      </w:r>
      <w:r w:rsidR="00F238D9">
        <w:rPr>
          <w:rFonts w:ascii="Arial" w:eastAsia="MS Gothic" w:hAnsi="Arial" w:cs="Arial"/>
          <w:sz w:val="20"/>
          <w:szCs w:val="20"/>
        </w:rPr>
        <w:t xml:space="preserve">14. člen Pravilnika </w:t>
      </w:r>
      <w:r w:rsidRPr="003A1C96">
        <w:rPr>
          <w:rFonts w:ascii="Segoe UI Symbol" w:eastAsia="MS Gothic" w:hAnsi="Segoe UI Symbol" w:cs="Segoe UI Symbol"/>
          <w:sz w:val="20"/>
          <w:szCs w:val="20"/>
        </w:rPr>
        <w:t>☐</w:t>
      </w:r>
    </w:p>
    <w:p w14:paraId="48319739" w14:textId="77777777" w:rsidR="003A1C96" w:rsidRPr="0013765D" w:rsidRDefault="003A1C96" w:rsidP="00AB5EAC">
      <w:pPr>
        <w:overflowPunct w:val="0"/>
        <w:autoSpaceDE w:val="0"/>
        <w:autoSpaceDN w:val="0"/>
        <w:adjustRightInd w:val="0"/>
        <w:spacing w:line="360" w:lineRule="auto"/>
        <w:jc w:val="left"/>
        <w:textAlignment w:val="baseline"/>
        <w:rPr>
          <w:rFonts w:ascii="Arial" w:eastAsia="MS Gothic" w:hAnsi="Arial" w:cs="Arial"/>
          <w:sz w:val="20"/>
          <w:szCs w:val="20"/>
        </w:rPr>
      </w:pPr>
      <w:r>
        <w:rPr>
          <w:rFonts w:ascii="Arial" w:hAnsi="Arial" w:cs="Arial"/>
          <w:sz w:val="20"/>
        </w:rPr>
        <w:t xml:space="preserve">Podpisana izjava plačnika </w:t>
      </w:r>
      <w:r w:rsidRPr="00C4540F">
        <w:rPr>
          <w:rFonts w:ascii="Arial" w:hAnsi="Arial" w:cs="Arial"/>
          <w:sz w:val="20"/>
        </w:rPr>
        <w:t>prijavnine za opravljanje strokovnega izpita</w:t>
      </w:r>
      <w:r>
        <w:rPr>
          <w:rFonts w:ascii="Arial" w:hAnsi="Arial" w:cs="Arial"/>
          <w:sz w:val="20"/>
        </w:rPr>
        <w:t xml:space="preserve"> </w:t>
      </w:r>
      <w:r w:rsidRPr="003A1C96">
        <w:rPr>
          <w:rFonts w:ascii="Segoe UI Symbol" w:hAnsi="Segoe UI Symbol" w:cs="Segoe UI Symbol"/>
          <w:sz w:val="20"/>
        </w:rPr>
        <w:t>☐</w:t>
      </w:r>
    </w:p>
    <w:p w14:paraId="31834C96" w14:textId="77777777" w:rsidR="00AB5EAC" w:rsidRDefault="00AB5EAC" w:rsidP="00AB5EAC">
      <w:pPr>
        <w:overflowPunct w:val="0"/>
        <w:autoSpaceDE w:val="0"/>
        <w:autoSpaceDN w:val="0"/>
        <w:adjustRightInd w:val="0"/>
        <w:spacing w:line="360" w:lineRule="auto"/>
        <w:jc w:val="left"/>
        <w:textAlignment w:val="baseline"/>
        <w:rPr>
          <w:rFonts w:ascii="Segoe UI Symbol" w:eastAsia="MS Gothic" w:hAnsi="Segoe UI Symbol" w:cs="Segoe UI Symbol"/>
          <w:sz w:val="20"/>
          <w:szCs w:val="20"/>
        </w:rPr>
      </w:pPr>
      <w:r w:rsidRPr="0013765D">
        <w:rPr>
          <w:rFonts w:ascii="Arial" w:hAnsi="Arial" w:cs="Arial"/>
          <w:sz w:val="20"/>
          <w:szCs w:val="20"/>
        </w:rPr>
        <w:t xml:space="preserve">Vloga je popolna </w:t>
      </w:r>
      <w:r w:rsidRPr="0013765D">
        <w:rPr>
          <w:rFonts w:ascii="Segoe UI Symbol" w:eastAsia="MS Gothic" w:hAnsi="Segoe UI Symbol" w:cs="Segoe UI Symbol"/>
          <w:sz w:val="20"/>
          <w:szCs w:val="20"/>
        </w:rPr>
        <w:t>☐</w:t>
      </w:r>
      <w:r w:rsidR="008262D6">
        <w:rPr>
          <w:rFonts w:ascii="Segoe UI Symbol" w:eastAsia="MS Gothic" w:hAnsi="Segoe UI Symbol" w:cs="Segoe UI Symbol"/>
          <w:sz w:val="20"/>
          <w:szCs w:val="20"/>
        </w:rPr>
        <w:t xml:space="preserve"> </w:t>
      </w:r>
    </w:p>
    <w:p w14:paraId="151DD908" w14:textId="77777777" w:rsidR="008262D6" w:rsidRDefault="0064500B" w:rsidP="00AB5EAC">
      <w:pPr>
        <w:overflowPunct w:val="0"/>
        <w:autoSpaceDE w:val="0"/>
        <w:autoSpaceDN w:val="0"/>
        <w:adjustRightInd w:val="0"/>
        <w:spacing w:line="360" w:lineRule="auto"/>
        <w:jc w:val="left"/>
        <w:textAlignment w:val="baseline"/>
        <w:rPr>
          <w:rFonts w:ascii="Arial" w:eastAsia="MS Gothic" w:hAnsi="Arial" w:cs="Arial"/>
          <w:sz w:val="20"/>
          <w:szCs w:val="20"/>
        </w:rPr>
      </w:pPr>
      <w:r>
        <w:rPr>
          <w:rFonts w:ascii="Arial" w:hAnsi="Arial" w:cs="Arial"/>
          <w:sz w:val="20"/>
          <w:szCs w:val="20"/>
        </w:rPr>
        <w:t>Vloga ni popolna - d</w:t>
      </w:r>
      <w:r w:rsidR="00AB5EAC" w:rsidRPr="0013765D">
        <w:rPr>
          <w:rFonts w:ascii="Arial" w:hAnsi="Arial" w:cs="Arial"/>
          <w:sz w:val="20"/>
          <w:szCs w:val="20"/>
        </w:rPr>
        <w:t xml:space="preserve">opolnitev vloge </w:t>
      </w:r>
      <w:r w:rsidR="00AB5EAC" w:rsidRPr="0013765D">
        <w:rPr>
          <w:rFonts w:ascii="Segoe UI Symbol" w:eastAsia="MS Gothic" w:hAnsi="Segoe UI Symbol" w:cs="Segoe UI Symbol"/>
          <w:sz w:val="20"/>
          <w:szCs w:val="20"/>
        </w:rPr>
        <w:t>☐</w:t>
      </w:r>
      <w:r w:rsidR="00AB5EAC" w:rsidRPr="0013765D">
        <w:rPr>
          <w:rFonts w:ascii="Arial" w:eastAsia="MS Gothic" w:hAnsi="Arial" w:cs="Arial"/>
          <w:sz w:val="20"/>
          <w:szCs w:val="20"/>
        </w:rPr>
        <w:t xml:space="preserve">   </w:t>
      </w:r>
    </w:p>
    <w:p w14:paraId="351BC6C6" w14:textId="77777777" w:rsidR="00AB5EAC" w:rsidRPr="0013765D" w:rsidRDefault="00AB5EAC" w:rsidP="00AB5EAC">
      <w:pPr>
        <w:overflowPunct w:val="0"/>
        <w:autoSpaceDE w:val="0"/>
        <w:autoSpaceDN w:val="0"/>
        <w:adjustRightInd w:val="0"/>
        <w:spacing w:line="360" w:lineRule="auto"/>
        <w:jc w:val="left"/>
        <w:textAlignment w:val="baseline"/>
        <w:rPr>
          <w:rFonts w:ascii="Arial" w:hAnsi="Arial" w:cs="Arial"/>
          <w:sz w:val="20"/>
          <w:szCs w:val="20"/>
        </w:rPr>
      </w:pPr>
      <w:r w:rsidRPr="0013765D">
        <w:rPr>
          <w:rFonts w:ascii="Arial" w:eastAsia="MS Gothic" w:hAnsi="Arial" w:cs="Arial"/>
          <w:sz w:val="20"/>
          <w:szCs w:val="20"/>
        </w:rPr>
        <w:t>Datum poziva k dopolnitvi: _________</w:t>
      </w:r>
      <w:r w:rsidR="00F73D02">
        <w:rPr>
          <w:rFonts w:ascii="Arial" w:eastAsia="MS Gothic" w:hAnsi="Arial" w:cs="Arial"/>
          <w:sz w:val="20"/>
          <w:szCs w:val="20"/>
        </w:rPr>
        <w:t>______________</w:t>
      </w:r>
      <w:r w:rsidRPr="0013765D">
        <w:rPr>
          <w:rFonts w:ascii="Arial" w:eastAsia="MS Gothic" w:hAnsi="Arial" w:cs="Arial"/>
          <w:sz w:val="20"/>
          <w:szCs w:val="20"/>
        </w:rPr>
        <w:t xml:space="preserve"> Datum dopolnitve:________</w:t>
      </w:r>
      <w:r w:rsidR="00F73D02">
        <w:rPr>
          <w:rFonts w:ascii="Arial" w:eastAsia="MS Gothic" w:hAnsi="Arial" w:cs="Arial"/>
          <w:sz w:val="20"/>
          <w:szCs w:val="20"/>
        </w:rPr>
        <w:t>_______</w:t>
      </w:r>
    </w:p>
    <w:p w14:paraId="05A55C9F" w14:textId="77777777" w:rsidR="00AB5EAC" w:rsidRPr="0013765D" w:rsidRDefault="00AB5EAC" w:rsidP="00AB5EAC">
      <w:pPr>
        <w:overflowPunct w:val="0"/>
        <w:autoSpaceDE w:val="0"/>
        <w:autoSpaceDN w:val="0"/>
        <w:adjustRightInd w:val="0"/>
        <w:spacing w:line="360" w:lineRule="auto"/>
        <w:jc w:val="left"/>
        <w:textAlignment w:val="baseline"/>
        <w:rPr>
          <w:rFonts w:ascii="Arial" w:hAnsi="Arial" w:cs="Arial"/>
          <w:sz w:val="20"/>
          <w:szCs w:val="20"/>
        </w:rPr>
      </w:pPr>
      <w:r w:rsidRPr="0013765D">
        <w:rPr>
          <w:rFonts w:ascii="Arial" w:hAnsi="Arial" w:cs="Arial"/>
          <w:sz w:val="20"/>
          <w:szCs w:val="20"/>
        </w:rPr>
        <w:t xml:space="preserve">Opis zahtevka za dopolnitev: </w:t>
      </w:r>
    </w:p>
    <w:p w14:paraId="33DEE633" w14:textId="77777777" w:rsidR="00AB5EAC" w:rsidRPr="0013765D" w:rsidRDefault="00AB5EAC" w:rsidP="00AB5EAC">
      <w:pPr>
        <w:pStyle w:val="datumtevilka"/>
        <w:rPr>
          <w:rFonts w:ascii="Arial" w:hAnsi="Arial" w:cs="Arial"/>
          <w:sz w:val="20"/>
        </w:rPr>
      </w:pPr>
    </w:p>
    <w:p w14:paraId="09321357" w14:textId="77777777" w:rsidR="00AB5EAC" w:rsidRDefault="00AB5EAC" w:rsidP="00AB5EAC">
      <w:pPr>
        <w:pStyle w:val="datumtevilka"/>
        <w:rPr>
          <w:rFonts w:ascii="Arial" w:hAnsi="Arial" w:cs="Arial"/>
          <w:sz w:val="20"/>
        </w:rPr>
      </w:pPr>
    </w:p>
    <w:p w14:paraId="611C97CB" w14:textId="77777777" w:rsidR="00F87751" w:rsidRDefault="00F87751" w:rsidP="00AB5EAC">
      <w:pPr>
        <w:pStyle w:val="datumtevilka"/>
        <w:rPr>
          <w:rFonts w:ascii="Arial" w:hAnsi="Arial" w:cs="Arial"/>
          <w:sz w:val="20"/>
        </w:rPr>
      </w:pPr>
    </w:p>
    <w:p w14:paraId="20F82083" w14:textId="77777777" w:rsidR="00AB5EAC" w:rsidRPr="0013765D" w:rsidRDefault="00AB5EAC" w:rsidP="00AB5EAC">
      <w:pPr>
        <w:pStyle w:val="datumtevilka"/>
        <w:rPr>
          <w:rFonts w:ascii="Arial" w:hAnsi="Arial" w:cs="Arial"/>
          <w:sz w:val="20"/>
          <w:lang w:val="sl-SI"/>
        </w:rPr>
      </w:pPr>
      <w:r w:rsidRPr="0013765D">
        <w:rPr>
          <w:rFonts w:ascii="Arial" w:hAnsi="Arial" w:cs="Arial"/>
          <w:sz w:val="20"/>
          <w:lang w:val="sl-SI"/>
        </w:rPr>
        <w:t>Datum:                                                                       Podpis pristojnega uslužbenca:</w:t>
      </w:r>
    </w:p>
    <w:sectPr w:rsidR="00AB5EAC" w:rsidRPr="0013765D" w:rsidSect="00341EBE">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646C" w14:textId="77777777" w:rsidR="00E36C32" w:rsidRDefault="00E36C32">
      <w:r>
        <w:separator/>
      </w:r>
    </w:p>
  </w:endnote>
  <w:endnote w:type="continuationSeparator" w:id="0">
    <w:p w14:paraId="2D9D41B0" w14:textId="77777777" w:rsidR="00E36C32" w:rsidRDefault="00E3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C9A8"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13A154F"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A03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751F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220C4">
      <w:rPr>
        <w:rStyle w:val="tevilkastrani"/>
        <w:noProof/>
      </w:rPr>
      <w:t>1</w:t>
    </w:r>
    <w:r>
      <w:rPr>
        <w:rStyle w:val="tevilkastrani"/>
      </w:rPr>
      <w:fldChar w:fldCharType="end"/>
    </w:r>
  </w:p>
  <w:p w14:paraId="71F22880"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7A78" w14:textId="77777777" w:rsidR="00E36C32" w:rsidRDefault="00E36C32">
      <w:r>
        <w:separator/>
      </w:r>
    </w:p>
  </w:footnote>
  <w:footnote w:type="continuationSeparator" w:id="0">
    <w:p w14:paraId="658BD4CB" w14:textId="77777777" w:rsidR="00E36C32" w:rsidRDefault="00E3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6150"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4737D46E" w14:textId="77777777">
      <w:trPr>
        <w:cantSplit/>
        <w:trHeight w:hRule="exact" w:val="847"/>
      </w:trPr>
      <w:tc>
        <w:tcPr>
          <w:tcW w:w="567" w:type="dxa"/>
        </w:tcPr>
        <w:p w14:paraId="53B7A4BD" w14:textId="77777777" w:rsidR="00341EBE" w:rsidRPr="008F3500" w:rsidRDefault="00341EBE" w:rsidP="00341EBE">
          <w:pPr>
            <w:autoSpaceDE w:val="0"/>
            <w:autoSpaceDN w:val="0"/>
            <w:adjustRightInd w:val="0"/>
            <w:rPr>
              <w:rFonts w:ascii="Republika" w:hAnsi="Republika"/>
              <w:color w:val="529DBA"/>
              <w:sz w:val="60"/>
              <w:szCs w:val="60"/>
            </w:rPr>
          </w:pPr>
          <w:r>
            <w:rPr>
              <w:noProof/>
            </w:rPr>
            <w:pict w14:anchorId="7F8D9B25">
              <v:shapetype id="_x0000_t32" coordsize="21600,21600" o:spt="32" o:oned="t" path="m,l21600,21600e" filled="f">
                <v:path arrowok="t" fillok="f" o:connecttype="none"/>
                <o:lock v:ext="edit" shapetype="t"/>
              </v:shapetype>
              <v:shape id="_x0000_s1025" type="#_x0000_t32" style="position:absolute;left:0;text-align:left;margin-left:2.35pt;margin-top:283.5pt;width:17pt;height:0;z-index:1;mso-position-vertical-relative:page" o:connectortype="straight" o:allowincell="f" strokecolor="#529dba" strokeweight=".5pt">
                <w10:wrap anchory="page"/>
              </v:shape>
            </w:pict>
          </w:r>
        </w:p>
      </w:tc>
    </w:tr>
  </w:tbl>
  <w:p w14:paraId="43DD5DC5" w14:textId="77777777" w:rsidR="002A3C75" w:rsidRDefault="00F7265A" w:rsidP="00341EBE">
    <w:pPr>
      <w:pStyle w:val="Glava"/>
      <w:tabs>
        <w:tab w:val="clear" w:pos="4320"/>
        <w:tab w:val="clear" w:pos="8640"/>
        <w:tab w:val="left" w:pos="5112"/>
      </w:tabs>
      <w:spacing w:before="120" w:line="240" w:lineRule="exact"/>
      <w:rPr>
        <w:rFonts w:cs="Arial"/>
        <w:sz w:val="16"/>
      </w:rPr>
    </w:pPr>
    <w:r>
      <w:rPr>
        <w:rFonts w:cs="Arial"/>
        <w:noProof/>
        <w:sz w:val="16"/>
      </w:rPr>
      <w:pict w14:anchorId="7685C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340.3pt;height:76.55pt;z-index:2;mso-position-horizontal-relative:page;mso-position-vertical-relative:page">
          <v:imagedata r:id="rId1" o:title="0364"/>
          <w10:wrap type="square" anchorx="page" anchory="page"/>
        </v:shape>
      </w:pict>
    </w:r>
  </w:p>
  <w:p w14:paraId="1E63384B" w14:textId="77777777" w:rsidR="00341EBE" w:rsidRPr="003C75A3" w:rsidRDefault="00341EBE" w:rsidP="00341EBE">
    <w:pPr>
      <w:pStyle w:val="Glava"/>
      <w:tabs>
        <w:tab w:val="clear" w:pos="4320"/>
        <w:tab w:val="clear" w:pos="8640"/>
        <w:tab w:val="left" w:pos="5112"/>
      </w:tabs>
      <w:spacing w:before="120" w:line="240" w:lineRule="exact"/>
      <w:rPr>
        <w:rFonts w:ascii="Calibri" w:hAnsi="Calibri" w:cs="Arial"/>
        <w:sz w:val="16"/>
      </w:rPr>
    </w:pPr>
    <w:r w:rsidRPr="00000A9E">
      <w:rPr>
        <w:rFonts w:ascii="Arial" w:hAnsi="Arial" w:cs="Arial"/>
        <w:sz w:val="16"/>
      </w:rPr>
      <w:t>Maistrova ulica 10, 1000 Ljubljana</w:t>
    </w:r>
    <w:r w:rsidRPr="008F3500">
      <w:rPr>
        <w:rFonts w:cs="Arial"/>
        <w:sz w:val="16"/>
      </w:rPr>
      <w:tab/>
    </w:r>
    <w:r w:rsidRPr="003C75A3">
      <w:rPr>
        <w:rFonts w:ascii="Calibri" w:hAnsi="Calibri" w:cs="Arial"/>
        <w:sz w:val="16"/>
      </w:rPr>
      <w:t>T: 01 369 59 00</w:t>
    </w:r>
  </w:p>
  <w:p w14:paraId="5F735409" w14:textId="77777777" w:rsidR="00341EBE" w:rsidRPr="003C75A3" w:rsidRDefault="00341EBE" w:rsidP="00341EBE">
    <w:pPr>
      <w:pStyle w:val="Glava"/>
      <w:tabs>
        <w:tab w:val="clear" w:pos="4320"/>
        <w:tab w:val="clear" w:pos="8640"/>
        <w:tab w:val="left" w:pos="5112"/>
      </w:tabs>
      <w:spacing w:line="240" w:lineRule="exact"/>
      <w:rPr>
        <w:rFonts w:ascii="Calibri" w:hAnsi="Calibri" w:cs="Arial"/>
        <w:sz w:val="16"/>
      </w:rPr>
    </w:pPr>
    <w:r w:rsidRPr="003C75A3">
      <w:rPr>
        <w:rFonts w:ascii="Calibri" w:hAnsi="Calibri" w:cs="Arial"/>
        <w:sz w:val="16"/>
      </w:rPr>
      <w:tab/>
      <w:t xml:space="preserve">F: 01 369 59 01 </w:t>
    </w:r>
  </w:p>
  <w:p w14:paraId="666BBF59" w14:textId="77777777" w:rsidR="00341EBE" w:rsidRPr="003C75A3" w:rsidRDefault="00341EBE" w:rsidP="00341EBE">
    <w:pPr>
      <w:pStyle w:val="Glava"/>
      <w:tabs>
        <w:tab w:val="clear" w:pos="4320"/>
        <w:tab w:val="clear" w:pos="8640"/>
        <w:tab w:val="left" w:pos="5112"/>
      </w:tabs>
      <w:spacing w:line="240" w:lineRule="exact"/>
      <w:rPr>
        <w:rFonts w:ascii="Calibri" w:hAnsi="Calibri" w:cs="Arial"/>
        <w:sz w:val="16"/>
      </w:rPr>
    </w:pPr>
    <w:r w:rsidRPr="003C75A3">
      <w:rPr>
        <w:rFonts w:ascii="Calibri" w:hAnsi="Calibri" w:cs="Arial"/>
        <w:sz w:val="16"/>
      </w:rPr>
      <w:tab/>
      <w:t>E: gp.mk@gov.si</w:t>
    </w:r>
  </w:p>
  <w:p w14:paraId="4E98B09E" w14:textId="77777777" w:rsidR="00341EBE" w:rsidRPr="008F350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B11C3F"/>
    <w:multiLevelType w:val="hybridMultilevel"/>
    <w:tmpl w:val="0080A0C8"/>
    <w:lvl w:ilvl="0" w:tplc="F462F844">
      <w:start w:val="1"/>
      <w:numFmt w:val="decimal"/>
      <w:lvlText w:val="%1."/>
      <w:lvlJc w:val="left"/>
      <w:pPr>
        <w:ind w:left="1080" w:hanging="360"/>
      </w:pPr>
      <w:rPr>
        <w:rFonts w:ascii="Arial" w:eastAsia="Times New Roman" w:hAnsi="Arial" w:cs="Arial"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7A85A70"/>
    <w:multiLevelType w:val="hybridMultilevel"/>
    <w:tmpl w:val="F0C427B2"/>
    <w:lvl w:ilvl="0" w:tplc="2D8480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2367BE"/>
    <w:multiLevelType w:val="hybridMultilevel"/>
    <w:tmpl w:val="6F64E762"/>
    <w:lvl w:ilvl="0" w:tplc="EBF80BF0">
      <w:numFmt w:val="bullet"/>
      <w:lvlText w:val="-"/>
      <w:lvlJc w:val="left"/>
      <w:pPr>
        <w:ind w:left="720" w:hanging="360"/>
      </w:pPr>
      <w:rPr>
        <w:rFonts w:ascii="Arial" w:eastAsia="Times New Roman" w:hAnsi="Arial" w:cs="Arial" w:hint="default"/>
        <w:b/>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9A1FF2"/>
    <w:multiLevelType w:val="hybridMultilevel"/>
    <w:tmpl w:val="B9F44D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41C5F"/>
    <w:multiLevelType w:val="hybridMultilevel"/>
    <w:tmpl w:val="4FD63A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10981"/>
    <w:multiLevelType w:val="hybridMultilevel"/>
    <w:tmpl w:val="E0D845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A54E50"/>
    <w:multiLevelType w:val="hybridMultilevel"/>
    <w:tmpl w:val="6EA07DBA"/>
    <w:lvl w:ilvl="0" w:tplc="ADC02D8C">
      <w:start w:val="1"/>
      <w:numFmt w:val="decimal"/>
      <w:lvlText w:val="%1."/>
      <w:lvlJc w:val="left"/>
      <w:pPr>
        <w:ind w:left="720" w:hanging="360"/>
      </w:pPr>
      <w:rPr>
        <w:rFonts w:ascii="Arial" w:eastAsia="Calibri" w:hAnsi="Arial"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1B61776"/>
    <w:multiLevelType w:val="hybridMultilevel"/>
    <w:tmpl w:val="94A874A0"/>
    <w:lvl w:ilvl="0" w:tplc="976ECC9E">
      <w:start w:val="1"/>
      <w:numFmt w:val="decimal"/>
      <w:lvlText w:val="%1."/>
      <w:lvlJc w:val="left"/>
      <w:pPr>
        <w:ind w:left="720" w:hanging="360"/>
      </w:pPr>
      <w:rPr>
        <w:rFonts w:ascii="Arial" w:eastAsia="Times New Roman" w:hAnsi="Arial" w:cs="Arial"/>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F5467E"/>
    <w:multiLevelType w:val="hybridMultilevel"/>
    <w:tmpl w:val="040A5B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EEB19E2"/>
    <w:multiLevelType w:val="hybridMultilevel"/>
    <w:tmpl w:val="EF3448D8"/>
    <w:lvl w:ilvl="0" w:tplc="8E3C1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8B71AB"/>
    <w:multiLevelType w:val="hybridMultilevel"/>
    <w:tmpl w:val="E514CB32"/>
    <w:lvl w:ilvl="0" w:tplc="594ACE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B910CC"/>
    <w:multiLevelType w:val="hybridMultilevel"/>
    <w:tmpl w:val="509E4E0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36EC3EDA"/>
    <w:multiLevelType w:val="hybridMultilevel"/>
    <w:tmpl w:val="A05C8860"/>
    <w:lvl w:ilvl="0" w:tplc="2D6E35E2">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2D7B30"/>
    <w:multiLevelType w:val="hybridMultilevel"/>
    <w:tmpl w:val="4930091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C0E1440"/>
    <w:multiLevelType w:val="hybridMultilevel"/>
    <w:tmpl w:val="816202BA"/>
    <w:lvl w:ilvl="0" w:tplc="594ACE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19C3DF3"/>
    <w:multiLevelType w:val="hybridMultilevel"/>
    <w:tmpl w:val="8348EE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426BCC"/>
    <w:multiLevelType w:val="hybridMultilevel"/>
    <w:tmpl w:val="65445D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3E6946"/>
    <w:multiLevelType w:val="hybridMultilevel"/>
    <w:tmpl w:val="9558C9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EEE3455"/>
    <w:multiLevelType w:val="hybridMultilevel"/>
    <w:tmpl w:val="B5BECF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341F3"/>
    <w:multiLevelType w:val="hybridMultilevel"/>
    <w:tmpl w:val="F9EEEC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2C24A6"/>
    <w:multiLevelType w:val="hybridMultilevel"/>
    <w:tmpl w:val="D7EE87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2172D"/>
    <w:multiLevelType w:val="hybridMultilevel"/>
    <w:tmpl w:val="8318C0A8"/>
    <w:lvl w:ilvl="0" w:tplc="9CD873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BC08BB"/>
    <w:multiLevelType w:val="hybridMultilevel"/>
    <w:tmpl w:val="8626E3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B31B1"/>
    <w:multiLevelType w:val="hybridMultilevel"/>
    <w:tmpl w:val="D4BE24E2"/>
    <w:lvl w:ilvl="0" w:tplc="31F052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A011DFB"/>
    <w:multiLevelType w:val="hybridMultilevel"/>
    <w:tmpl w:val="37DEBCEC"/>
    <w:lvl w:ilvl="0" w:tplc="5C6ADC9E">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FF542E"/>
    <w:multiLevelType w:val="hybridMultilevel"/>
    <w:tmpl w:val="4A307C7C"/>
    <w:lvl w:ilvl="0" w:tplc="976ECC9E">
      <w:start w:val="1"/>
      <w:numFmt w:val="decimal"/>
      <w:lvlText w:val="%1."/>
      <w:lvlJc w:val="left"/>
      <w:pPr>
        <w:ind w:left="720" w:hanging="360"/>
      </w:pPr>
      <w:rPr>
        <w:rFonts w:ascii="Arial" w:eastAsia="Times New Roman" w:hAnsi="Arial" w:cs="Arial"/>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F4F1154"/>
    <w:multiLevelType w:val="hybridMultilevel"/>
    <w:tmpl w:val="F8987304"/>
    <w:lvl w:ilvl="0" w:tplc="F0F482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2D0B17"/>
    <w:multiLevelType w:val="hybridMultilevel"/>
    <w:tmpl w:val="2D70A1CA"/>
    <w:lvl w:ilvl="0" w:tplc="9CD873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F6746F"/>
    <w:multiLevelType w:val="hybridMultilevel"/>
    <w:tmpl w:val="8110CC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72CD2"/>
    <w:multiLevelType w:val="hybridMultilevel"/>
    <w:tmpl w:val="4CE8B5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07743F"/>
    <w:multiLevelType w:val="hybridMultilevel"/>
    <w:tmpl w:val="2348FC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7E1CE8"/>
    <w:multiLevelType w:val="hybridMultilevel"/>
    <w:tmpl w:val="3E0E1A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930089511">
    <w:abstractNumId w:val="6"/>
  </w:num>
  <w:num w:numId="2" w16cid:durableId="482240722">
    <w:abstractNumId w:val="22"/>
  </w:num>
  <w:num w:numId="3" w16cid:durableId="438768248">
    <w:abstractNumId w:val="28"/>
  </w:num>
  <w:num w:numId="4" w16cid:durableId="835535737">
    <w:abstractNumId w:val="13"/>
  </w:num>
  <w:num w:numId="5" w16cid:durableId="1039668302">
    <w:abstractNumId w:val="16"/>
  </w:num>
  <w:num w:numId="6" w16cid:durableId="663124120">
    <w:abstractNumId w:val="21"/>
  </w:num>
  <w:num w:numId="7" w16cid:durableId="849298111">
    <w:abstractNumId w:val="23"/>
  </w:num>
  <w:num w:numId="8" w16cid:durableId="1775980771">
    <w:abstractNumId w:val="4"/>
  </w:num>
  <w:num w:numId="9" w16cid:durableId="1701279372">
    <w:abstractNumId w:val="32"/>
  </w:num>
  <w:num w:numId="10" w16cid:durableId="585117330">
    <w:abstractNumId w:val="5"/>
  </w:num>
  <w:num w:numId="11" w16cid:durableId="1670866430">
    <w:abstractNumId w:val="20"/>
  </w:num>
  <w:num w:numId="12" w16cid:durableId="126556982">
    <w:abstractNumId w:val="31"/>
  </w:num>
  <w:num w:numId="13" w16cid:durableId="739786831">
    <w:abstractNumId w:val="29"/>
  </w:num>
  <w:num w:numId="14" w16cid:durableId="1451512979">
    <w:abstractNumId w:val="19"/>
  </w:num>
  <w:num w:numId="15" w16cid:durableId="1352801549">
    <w:abstractNumId w:val="25"/>
  </w:num>
  <w:num w:numId="16" w16cid:durableId="1024986732">
    <w:abstractNumId w:val="0"/>
  </w:num>
  <w:num w:numId="17" w16cid:durableId="2091465734">
    <w:abstractNumId w:val="10"/>
  </w:num>
  <w:num w:numId="18" w16cid:durableId="2040474374">
    <w:abstractNumId w:val="8"/>
  </w:num>
  <w:num w:numId="19" w16cid:durableId="1150907524">
    <w:abstractNumId w:val="26"/>
  </w:num>
  <w:num w:numId="20" w16cid:durableId="1135680404">
    <w:abstractNumId w:val="12"/>
  </w:num>
  <w:num w:numId="21" w16cid:durableId="1181434240">
    <w:abstractNumId w:val="14"/>
  </w:num>
  <w:num w:numId="22" w16cid:durableId="38434102">
    <w:abstractNumId w:val="1"/>
  </w:num>
  <w:num w:numId="23" w16cid:durableId="1528174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7973560">
    <w:abstractNumId w:val="15"/>
  </w:num>
  <w:num w:numId="25" w16cid:durableId="636642455">
    <w:abstractNumId w:val="11"/>
  </w:num>
  <w:num w:numId="26" w16cid:durableId="818573853">
    <w:abstractNumId w:val="2"/>
  </w:num>
  <w:num w:numId="27" w16cid:durableId="255330647">
    <w:abstractNumId w:val="27"/>
  </w:num>
  <w:num w:numId="28" w16cid:durableId="2067952641">
    <w:abstractNumId w:val="30"/>
  </w:num>
  <w:num w:numId="29" w16cid:durableId="361394825">
    <w:abstractNumId w:val="3"/>
  </w:num>
  <w:num w:numId="30" w16cid:durableId="1325233692">
    <w:abstractNumId w:val="24"/>
  </w:num>
  <w:num w:numId="31" w16cid:durableId="1054500294">
    <w:abstractNumId w:val="9"/>
  </w:num>
  <w:num w:numId="32" w16cid:durableId="897786540">
    <w:abstractNumId w:val="18"/>
  </w:num>
  <w:num w:numId="33" w16cid:durableId="5515757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08"/>
  <w:hyphenationZone w:val="425"/>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351C"/>
    <w:rsid w:val="00000A9E"/>
    <w:rsid w:val="0000177F"/>
    <w:rsid w:val="00002F57"/>
    <w:rsid w:val="000045F8"/>
    <w:rsid w:val="0000713C"/>
    <w:rsid w:val="00010539"/>
    <w:rsid w:val="00014867"/>
    <w:rsid w:val="00020050"/>
    <w:rsid w:val="00037CFA"/>
    <w:rsid w:val="0004723D"/>
    <w:rsid w:val="00047DEF"/>
    <w:rsid w:val="00070FFA"/>
    <w:rsid w:val="000751FE"/>
    <w:rsid w:val="0007633A"/>
    <w:rsid w:val="000819F8"/>
    <w:rsid w:val="0008277D"/>
    <w:rsid w:val="00085D56"/>
    <w:rsid w:val="000861FC"/>
    <w:rsid w:val="000B18EF"/>
    <w:rsid w:val="000B26FE"/>
    <w:rsid w:val="000C4A75"/>
    <w:rsid w:val="000C57F9"/>
    <w:rsid w:val="000E0A30"/>
    <w:rsid w:val="000F1CD6"/>
    <w:rsid w:val="001054A9"/>
    <w:rsid w:val="00112488"/>
    <w:rsid w:val="00113B30"/>
    <w:rsid w:val="00116C83"/>
    <w:rsid w:val="0013765D"/>
    <w:rsid w:val="00157C33"/>
    <w:rsid w:val="00161F0A"/>
    <w:rsid w:val="00165CD1"/>
    <w:rsid w:val="00167DAD"/>
    <w:rsid w:val="00172FB2"/>
    <w:rsid w:val="0017395B"/>
    <w:rsid w:val="00193096"/>
    <w:rsid w:val="00197B69"/>
    <w:rsid w:val="001A0555"/>
    <w:rsid w:val="001B14D4"/>
    <w:rsid w:val="001C2EEF"/>
    <w:rsid w:val="001D17D7"/>
    <w:rsid w:val="001D7408"/>
    <w:rsid w:val="001F41D5"/>
    <w:rsid w:val="001F5DFC"/>
    <w:rsid w:val="00205902"/>
    <w:rsid w:val="00214327"/>
    <w:rsid w:val="00214C26"/>
    <w:rsid w:val="00227EA4"/>
    <w:rsid w:val="00234C41"/>
    <w:rsid w:val="002425FC"/>
    <w:rsid w:val="00246C7B"/>
    <w:rsid w:val="002520B5"/>
    <w:rsid w:val="002714C6"/>
    <w:rsid w:val="00275E2C"/>
    <w:rsid w:val="002820E4"/>
    <w:rsid w:val="002A3C75"/>
    <w:rsid w:val="002A43FB"/>
    <w:rsid w:val="002C22C3"/>
    <w:rsid w:val="002C4B9F"/>
    <w:rsid w:val="002C5C38"/>
    <w:rsid w:val="002C67B1"/>
    <w:rsid w:val="002C6F16"/>
    <w:rsid w:val="002D71EE"/>
    <w:rsid w:val="002E37CA"/>
    <w:rsid w:val="002E59CF"/>
    <w:rsid w:val="002E679D"/>
    <w:rsid w:val="00307663"/>
    <w:rsid w:val="00313822"/>
    <w:rsid w:val="00322B3D"/>
    <w:rsid w:val="00326571"/>
    <w:rsid w:val="003376D1"/>
    <w:rsid w:val="00341EBE"/>
    <w:rsid w:val="003438D2"/>
    <w:rsid w:val="003637F4"/>
    <w:rsid w:val="00364C42"/>
    <w:rsid w:val="00371B58"/>
    <w:rsid w:val="00371E2C"/>
    <w:rsid w:val="00397A49"/>
    <w:rsid w:val="003A0053"/>
    <w:rsid w:val="003A1C96"/>
    <w:rsid w:val="003B6412"/>
    <w:rsid w:val="003C75A3"/>
    <w:rsid w:val="003E0E22"/>
    <w:rsid w:val="004019AC"/>
    <w:rsid w:val="0040351C"/>
    <w:rsid w:val="0041109E"/>
    <w:rsid w:val="00415FC2"/>
    <w:rsid w:val="00421BD9"/>
    <w:rsid w:val="00452FD4"/>
    <w:rsid w:val="00453513"/>
    <w:rsid w:val="00457BC4"/>
    <w:rsid w:val="0046560A"/>
    <w:rsid w:val="00470774"/>
    <w:rsid w:val="004730A3"/>
    <w:rsid w:val="00482F49"/>
    <w:rsid w:val="00483B8A"/>
    <w:rsid w:val="00485335"/>
    <w:rsid w:val="00496DFC"/>
    <w:rsid w:val="004A28EC"/>
    <w:rsid w:val="004B0369"/>
    <w:rsid w:val="004B3203"/>
    <w:rsid w:val="004B69C8"/>
    <w:rsid w:val="004B7B64"/>
    <w:rsid w:val="004C2120"/>
    <w:rsid w:val="004C2837"/>
    <w:rsid w:val="004C50CE"/>
    <w:rsid w:val="004D0A82"/>
    <w:rsid w:val="004D1A33"/>
    <w:rsid w:val="004D3993"/>
    <w:rsid w:val="004E08E1"/>
    <w:rsid w:val="004E653E"/>
    <w:rsid w:val="004E6C0D"/>
    <w:rsid w:val="004F35F6"/>
    <w:rsid w:val="004F790F"/>
    <w:rsid w:val="00512D5F"/>
    <w:rsid w:val="00513029"/>
    <w:rsid w:val="005211D0"/>
    <w:rsid w:val="00530CFB"/>
    <w:rsid w:val="00531F28"/>
    <w:rsid w:val="00537EB5"/>
    <w:rsid w:val="005416FE"/>
    <w:rsid w:val="00545A73"/>
    <w:rsid w:val="00554B33"/>
    <w:rsid w:val="00557570"/>
    <w:rsid w:val="00564959"/>
    <w:rsid w:val="00571697"/>
    <w:rsid w:val="00586E67"/>
    <w:rsid w:val="00597A1A"/>
    <w:rsid w:val="005A5D08"/>
    <w:rsid w:val="005B4294"/>
    <w:rsid w:val="005B7B49"/>
    <w:rsid w:val="005C2ACE"/>
    <w:rsid w:val="005C4766"/>
    <w:rsid w:val="005D1BE6"/>
    <w:rsid w:val="005D3E44"/>
    <w:rsid w:val="005D4F9C"/>
    <w:rsid w:val="005F20B3"/>
    <w:rsid w:val="006016C8"/>
    <w:rsid w:val="00616C8E"/>
    <w:rsid w:val="0062033E"/>
    <w:rsid w:val="006232F3"/>
    <w:rsid w:val="00627183"/>
    <w:rsid w:val="00634002"/>
    <w:rsid w:val="006357A7"/>
    <w:rsid w:val="006423E2"/>
    <w:rsid w:val="0064500B"/>
    <w:rsid w:val="00650F6C"/>
    <w:rsid w:val="0066199B"/>
    <w:rsid w:val="00666632"/>
    <w:rsid w:val="00667F47"/>
    <w:rsid w:val="00674EA0"/>
    <w:rsid w:val="00697DB5"/>
    <w:rsid w:val="006A591B"/>
    <w:rsid w:val="006A5C7F"/>
    <w:rsid w:val="006B4013"/>
    <w:rsid w:val="006B7CE0"/>
    <w:rsid w:val="006C10D5"/>
    <w:rsid w:val="006C1F9C"/>
    <w:rsid w:val="006D1021"/>
    <w:rsid w:val="006D15B4"/>
    <w:rsid w:val="006D2237"/>
    <w:rsid w:val="006E2FD0"/>
    <w:rsid w:val="006E33DD"/>
    <w:rsid w:val="006E4FED"/>
    <w:rsid w:val="006F2864"/>
    <w:rsid w:val="00701797"/>
    <w:rsid w:val="00704481"/>
    <w:rsid w:val="0072553B"/>
    <w:rsid w:val="00730A8B"/>
    <w:rsid w:val="0073625D"/>
    <w:rsid w:val="007364EA"/>
    <w:rsid w:val="0074529E"/>
    <w:rsid w:val="007473EC"/>
    <w:rsid w:val="0075618C"/>
    <w:rsid w:val="00771662"/>
    <w:rsid w:val="00772AF1"/>
    <w:rsid w:val="00777E90"/>
    <w:rsid w:val="0078673A"/>
    <w:rsid w:val="007930F4"/>
    <w:rsid w:val="0079571D"/>
    <w:rsid w:val="007970D9"/>
    <w:rsid w:val="007A3F51"/>
    <w:rsid w:val="007B23D5"/>
    <w:rsid w:val="007C4608"/>
    <w:rsid w:val="007C6A51"/>
    <w:rsid w:val="007C7170"/>
    <w:rsid w:val="007D34F7"/>
    <w:rsid w:val="007D59F8"/>
    <w:rsid w:val="007E2CC8"/>
    <w:rsid w:val="007F1417"/>
    <w:rsid w:val="007F3180"/>
    <w:rsid w:val="007F56B4"/>
    <w:rsid w:val="008006BC"/>
    <w:rsid w:val="00811160"/>
    <w:rsid w:val="0082116F"/>
    <w:rsid w:val="008262D6"/>
    <w:rsid w:val="008315F0"/>
    <w:rsid w:val="00833CF5"/>
    <w:rsid w:val="00837DC6"/>
    <w:rsid w:val="0084092B"/>
    <w:rsid w:val="0084238D"/>
    <w:rsid w:val="008431F3"/>
    <w:rsid w:val="00844641"/>
    <w:rsid w:val="00846244"/>
    <w:rsid w:val="0086554C"/>
    <w:rsid w:val="00874F2F"/>
    <w:rsid w:val="0088143D"/>
    <w:rsid w:val="00887CA8"/>
    <w:rsid w:val="00893D75"/>
    <w:rsid w:val="00894FDC"/>
    <w:rsid w:val="00895428"/>
    <w:rsid w:val="0089614E"/>
    <w:rsid w:val="008B336D"/>
    <w:rsid w:val="008C0A5D"/>
    <w:rsid w:val="008C4DE6"/>
    <w:rsid w:val="008C6356"/>
    <w:rsid w:val="008D0F96"/>
    <w:rsid w:val="008E1A0F"/>
    <w:rsid w:val="008E4090"/>
    <w:rsid w:val="008F11F4"/>
    <w:rsid w:val="008F3CEE"/>
    <w:rsid w:val="008F6FE9"/>
    <w:rsid w:val="0090040D"/>
    <w:rsid w:val="009034BC"/>
    <w:rsid w:val="00910231"/>
    <w:rsid w:val="00921480"/>
    <w:rsid w:val="0092398B"/>
    <w:rsid w:val="00930A05"/>
    <w:rsid w:val="00932863"/>
    <w:rsid w:val="00935755"/>
    <w:rsid w:val="0094063D"/>
    <w:rsid w:val="00941965"/>
    <w:rsid w:val="00955CF0"/>
    <w:rsid w:val="00961672"/>
    <w:rsid w:val="00972C12"/>
    <w:rsid w:val="00975138"/>
    <w:rsid w:val="0097758C"/>
    <w:rsid w:val="00986C00"/>
    <w:rsid w:val="009C7269"/>
    <w:rsid w:val="009D1A72"/>
    <w:rsid w:val="009D1FB4"/>
    <w:rsid w:val="009D71B7"/>
    <w:rsid w:val="009E3886"/>
    <w:rsid w:val="009E5F9D"/>
    <w:rsid w:val="009E765E"/>
    <w:rsid w:val="009E7CA9"/>
    <w:rsid w:val="009F4A7E"/>
    <w:rsid w:val="009F4E16"/>
    <w:rsid w:val="00A003F7"/>
    <w:rsid w:val="00A01295"/>
    <w:rsid w:val="00A04AFC"/>
    <w:rsid w:val="00A1634D"/>
    <w:rsid w:val="00A16632"/>
    <w:rsid w:val="00A16662"/>
    <w:rsid w:val="00A238A3"/>
    <w:rsid w:val="00A255A8"/>
    <w:rsid w:val="00A25701"/>
    <w:rsid w:val="00A31A9E"/>
    <w:rsid w:val="00A35660"/>
    <w:rsid w:val="00A54742"/>
    <w:rsid w:val="00A5794C"/>
    <w:rsid w:val="00A635CB"/>
    <w:rsid w:val="00A72B49"/>
    <w:rsid w:val="00A72CAA"/>
    <w:rsid w:val="00A73931"/>
    <w:rsid w:val="00A84021"/>
    <w:rsid w:val="00A87D9C"/>
    <w:rsid w:val="00A92142"/>
    <w:rsid w:val="00A97C33"/>
    <w:rsid w:val="00AA19B1"/>
    <w:rsid w:val="00AA2C15"/>
    <w:rsid w:val="00AB383F"/>
    <w:rsid w:val="00AB5EAC"/>
    <w:rsid w:val="00AB7B3C"/>
    <w:rsid w:val="00AD50B0"/>
    <w:rsid w:val="00AE152C"/>
    <w:rsid w:val="00AE2F95"/>
    <w:rsid w:val="00AF157C"/>
    <w:rsid w:val="00AF257E"/>
    <w:rsid w:val="00AF70A5"/>
    <w:rsid w:val="00B00BAC"/>
    <w:rsid w:val="00B0573C"/>
    <w:rsid w:val="00B17FF4"/>
    <w:rsid w:val="00B209D3"/>
    <w:rsid w:val="00B220C4"/>
    <w:rsid w:val="00B319FB"/>
    <w:rsid w:val="00B34B7A"/>
    <w:rsid w:val="00B466CA"/>
    <w:rsid w:val="00B545A8"/>
    <w:rsid w:val="00B563AA"/>
    <w:rsid w:val="00B56CBF"/>
    <w:rsid w:val="00B643C6"/>
    <w:rsid w:val="00B64AD3"/>
    <w:rsid w:val="00B65D5D"/>
    <w:rsid w:val="00B733C4"/>
    <w:rsid w:val="00B770F3"/>
    <w:rsid w:val="00B77615"/>
    <w:rsid w:val="00B77A00"/>
    <w:rsid w:val="00B81071"/>
    <w:rsid w:val="00B8226A"/>
    <w:rsid w:val="00B8533B"/>
    <w:rsid w:val="00BA1D2C"/>
    <w:rsid w:val="00BA3801"/>
    <w:rsid w:val="00BA6D98"/>
    <w:rsid w:val="00BB08E3"/>
    <w:rsid w:val="00BB1756"/>
    <w:rsid w:val="00BB1E38"/>
    <w:rsid w:val="00BB76D5"/>
    <w:rsid w:val="00BC0A13"/>
    <w:rsid w:val="00BC1602"/>
    <w:rsid w:val="00BC1C74"/>
    <w:rsid w:val="00BC4CA4"/>
    <w:rsid w:val="00BC53F4"/>
    <w:rsid w:val="00BD70EF"/>
    <w:rsid w:val="00BE080B"/>
    <w:rsid w:val="00BE3143"/>
    <w:rsid w:val="00BE3FCE"/>
    <w:rsid w:val="00BF65F1"/>
    <w:rsid w:val="00C046DB"/>
    <w:rsid w:val="00C227EE"/>
    <w:rsid w:val="00C2280B"/>
    <w:rsid w:val="00C22E6F"/>
    <w:rsid w:val="00C22EDE"/>
    <w:rsid w:val="00C22F09"/>
    <w:rsid w:val="00C32FD3"/>
    <w:rsid w:val="00C337DB"/>
    <w:rsid w:val="00C359F3"/>
    <w:rsid w:val="00C4540F"/>
    <w:rsid w:val="00C60BA0"/>
    <w:rsid w:val="00C67BD0"/>
    <w:rsid w:val="00C70CA4"/>
    <w:rsid w:val="00C71BD7"/>
    <w:rsid w:val="00C9628C"/>
    <w:rsid w:val="00C97349"/>
    <w:rsid w:val="00CA33D4"/>
    <w:rsid w:val="00CA3ED0"/>
    <w:rsid w:val="00CA440C"/>
    <w:rsid w:val="00CA50B5"/>
    <w:rsid w:val="00CB378C"/>
    <w:rsid w:val="00CB477A"/>
    <w:rsid w:val="00CB545A"/>
    <w:rsid w:val="00CD290B"/>
    <w:rsid w:val="00CE08A7"/>
    <w:rsid w:val="00CE6DBD"/>
    <w:rsid w:val="00CE7B14"/>
    <w:rsid w:val="00CF7093"/>
    <w:rsid w:val="00D04C1D"/>
    <w:rsid w:val="00D06297"/>
    <w:rsid w:val="00D10DB1"/>
    <w:rsid w:val="00D11760"/>
    <w:rsid w:val="00D11BDD"/>
    <w:rsid w:val="00D1286A"/>
    <w:rsid w:val="00D15829"/>
    <w:rsid w:val="00D21129"/>
    <w:rsid w:val="00D33C8C"/>
    <w:rsid w:val="00D37376"/>
    <w:rsid w:val="00D42577"/>
    <w:rsid w:val="00D63377"/>
    <w:rsid w:val="00D6634B"/>
    <w:rsid w:val="00D70348"/>
    <w:rsid w:val="00D80F00"/>
    <w:rsid w:val="00D8700D"/>
    <w:rsid w:val="00D878CC"/>
    <w:rsid w:val="00D91511"/>
    <w:rsid w:val="00DA1886"/>
    <w:rsid w:val="00DA4778"/>
    <w:rsid w:val="00DA4FE6"/>
    <w:rsid w:val="00DA5C95"/>
    <w:rsid w:val="00DB2F48"/>
    <w:rsid w:val="00DD36ED"/>
    <w:rsid w:val="00DD4800"/>
    <w:rsid w:val="00DE0E87"/>
    <w:rsid w:val="00DE12CF"/>
    <w:rsid w:val="00DF2D83"/>
    <w:rsid w:val="00DF42F8"/>
    <w:rsid w:val="00E01E25"/>
    <w:rsid w:val="00E059EF"/>
    <w:rsid w:val="00E07B34"/>
    <w:rsid w:val="00E1067A"/>
    <w:rsid w:val="00E31862"/>
    <w:rsid w:val="00E3255E"/>
    <w:rsid w:val="00E36C32"/>
    <w:rsid w:val="00E44CF4"/>
    <w:rsid w:val="00E45BAF"/>
    <w:rsid w:val="00E507E2"/>
    <w:rsid w:val="00E55C45"/>
    <w:rsid w:val="00E60F87"/>
    <w:rsid w:val="00E62E83"/>
    <w:rsid w:val="00E656BD"/>
    <w:rsid w:val="00E9333C"/>
    <w:rsid w:val="00EA269A"/>
    <w:rsid w:val="00EA61C8"/>
    <w:rsid w:val="00EB0601"/>
    <w:rsid w:val="00EC0CC7"/>
    <w:rsid w:val="00EC6085"/>
    <w:rsid w:val="00EC7EF9"/>
    <w:rsid w:val="00ED24EA"/>
    <w:rsid w:val="00ED48C9"/>
    <w:rsid w:val="00ED75F8"/>
    <w:rsid w:val="00EE1060"/>
    <w:rsid w:val="00EF21FB"/>
    <w:rsid w:val="00F1391A"/>
    <w:rsid w:val="00F15008"/>
    <w:rsid w:val="00F234C9"/>
    <w:rsid w:val="00F238D9"/>
    <w:rsid w:val="00F240A9"/>
    <w:rsid w:val="00F240F4"/>
    <w:rsid w:val="00F25BD4"/>
    <w:rsid w:val="00F261F1"/>
    <w:rsid w:val="00F336D6"/>
    <w:rsid w:val="00F36E58"/>
    <w:rsid w:val="00F40B13"/>
    <w:rsid w:val="00F42331"/>
    <w:rsid w:val="00F458E5"/>
    <w:rsid w:val="00F47B0E"/>
    <w:rsid w:val="00F53B69"/>
    <w:rsid w:val="00F60BB3"/>
    <w:rsid w:val="00F65371"/>
    <w:rsid w:val="00F7265A"/>
    <w:rsid w:val="00F73D02"/>
    <w:rsid w:val="00F76E53"/>
    <w:rsid w:val="00F83808"/>
    <w:rsid w:val="00F858D6"/>
    <w:rsid w:val="00F87751"/>
    <w:rsid w:val="00F9080E"/>
    <w:rsid w:val="00F90CF0"/>
    <w:rsid w:val="00F9244B"/>
    <w:rsid w:val="00F97F91"/>
    <w:rsid w:val="00FB4CF8"/>
    <w:rsid w:val="00FB5330"/>
    <w:rsid w:val="00FB60BF"/>
    <w:rsid w:val="00FC18C8"/>
    <w:rsid w:val="00FC3305"/>
    <w:rsid w:val="00FD0579"/>
    <w:rsid w:val="00FF2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42452"/>
  <w15:chartTrackingRefBased/>
  <w15:docId w15:val="{AB8A6F41-8A79-4DCE-864B-A2EFF254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C6F16"/>
    <w:pPr>
      <w:jc w:val="both"/>
    </w:pPr>
    <w:rPr>
      <w:rFonts w:ascii="Times New Roman" w:eastAsia="Times New Roman" w:hAnsi="Times New Roman"/>
      <w:sz w:val="24"/>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Char Char Char,Char Char Char Znak Znak Znak Znak,Char Char Char Znak Znak,Znak Znak Znak Znak Znak Znak Znak Znak Znak Znak Znak Znak Znak Znak Znak Znak Znak Znak Znak Znak,Znak Znak Znak Znak Znak Znak, Znak, Char Char Char, Char"/>
    <w:basedOn w:val="Navaden"/>
    <w:link w:val="GlavaZnak"/>
    <w:rsid w:val="00D6634B"/>
    <w:pPr>
      <w:tabs>
        <w:tab w:val="center" w:pos="4320"/>
        <w:tab w:val="right" w:pos="8640"/>
      </w:tabs>
    </w:pPr>
  </w:style>
  <w:style w:type="character" w:customStyle="1" w:styleId="GlavaZnak">
    <w:name w:val="Glava Znak"/>
    <w:aliases w:val="Znak Znak,Char Char Char Znak,Char Char Char Znak Znak Znak Znak Znak,Char Char Char Znak Znak Znak,Char Znak,Znak Znak Znak Znak Znak Znak Znak Znak Znak Znak Znak Znak Znak Znak Znak Znak Znak Znak Znak Znak Znak, Znak Znak, Char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table" w:styleId="Tabelamrea">
    <w:name w:val="Table Grid"/>
    <w:basedOn w:val="Navadnatabela"/>
    <w:uiPriority w:val="59"/>
    <w:rsid w:val="00485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avaden"/>
    <w:rsid w:val="0041109E"/>
    <w:pPr>
      <w:jc w:val="left"/>
    </w:pPr>
    <w:rPr>
      <w:lang w:val="pl-PL" w:eastAsia="pl-PL"/>
    </w:rPr>
  </w:style>
  <w:style w:type="paragraph" w:styleId="Sprotnaopomba-besedilo">
    <w:name w:val="footnote text"/>
    <w:basedOn w:val="Navaden"/>
    <w:link w:val="Sprotnaopomba-besediloZnak"/>
    <w:uiPriority w:val="99"/>
    <w:semiHidden/>
    <w:unhideWhenUsed/>
    <w:rsid w:val="009F4A7E"/>
    <w:rPr>
      <w:sz w:val="20"/>
      <w:szCs w:val="20"/>
    </w:rPr>
  </w:style>
  <w:style w:type="character" w:customStyle="1" w:styleId="Sprotnaopomba-besediloZnak">
    <w:name w:val="Sprotna opomba - besedilo Znak"/>
    <w:link w:val="Sprotnaopomba-besedilo"/>
    <w:uiPriority w:val="99"/>
    <w:semiHidden/>
    <w:rsid w:val="009F4A7E"/>
    <w:rPr>
      <w:rFonts w:ascii="Times New Roman" w:eastAsia="Times New Roman" w:hAnsi="Times New Roman"/>
    </w:rPr>
  </w:style>
  <w:style w:type="character" w:styleId="Sprotnaopomba-sklic">
    <w:name w:val="footnote reference"/>
    <w:uiPriority w:val="99"/>
    <w:semiHidden/>
    <w:unhideWhenUsed/>
    <w:rsid w:val="009F4A7E"/>
    <w:rPr>
      <w:vertAlign w:val="superscript"/>
    </w:rPr>
  </w:style>
  <w:style w:type="character" w:styleId="Hiperpovezava">
    <w:name w:val="Hyperlink"/>
    <w:rsid w:val="00874F2F"/>
    <w:rPr>
      <w:color w:val="0000FF"/>
      <w:u w:val="single"/>
    </w:rPr>
  </w:style>
  <w:style w:type="paragraph" w:styleId="Navadensplet">
    <w:name w:val="Normal (Web)"/>
    <w:basedOn w:val="Navaden"/>
    <w:uiPriority w:val="99"/>
    <w:unhideWhenUsed/>
    <w:rsid w:val="005D3E44"/>
    <w:pPr>
      <w:spacing w:before="240" w:after="2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05511">
      <w:bodyDiv w:val="1"/>
      <w:marLeft w:val="0"/>
      <w:marRight w:val="0"/>
      <w:marTop w:val="0"/>
      <w:marBottom w:val="0"/>
      <w:divBdr>
        <w:top w:val="none" w:sz="0" w:space="0" w:color="auto"/>
        <w:left w:val="none" w:sz="0" w:space="0" w:color="auto"/>
        <w:bottom w:val="none" w:sz="0" w:space="0" w:color="auto"/>
        <w:right w:val="none" w:sz="0" w:space="0" w:color="auto"/>
      </w:divBdr>
    </w:div>
    <w:div w:id="1378702977">
      <w:bodyDiv w:val="1"/>
      <w:marLeft w:val="0"/>
      <w:marRight w:val="0"/>
      <w:marTop w:val="0"/>
      <w:marBottom w:val="0"/>
      <w:divBdr>
        <w:top w:val="none" w:sz="0" w:space="0" w:color="auto"/>
        <w:left w:val="none" w:sz="0" w:space="0" w:color="auto"/>
        <w:bottom w:val="none" w:sz="0" w:space="0" w:color="auto"/>
        <w:right w:val="none" w:sz="0" w:space="0" w:color="auto"/>
      </w:divBdr>
    </w:div>
    <w:div w:id="2021276011">
      <w:bodyDiv w:val="1"/>
      <w:marLeft w:val="0"/>
      <w:marRight w:val="0"/>
      <w:marTop w:val="0"/>
      <w:marBottom w:val="0"/>
      <w:divBdr>
        <w:top w:val="none" w:sz="0" w:space="0" w:color="auto"/>
        <w:left w:val="none" w:sz="0" w:space="0" w:color="auto"/>
        <w:bottom w:val="none" w:sz="0" w:space="0" w:color="auto"/>
        <w:right w:val="none" w:sz="0" w:space="0" w:color="auto"/>
      </w:divBdr>
      <w:divsChild>
        <w:div w:id="1688870023">
          <w:marLeft w:val="0"/>
          <w:marRight w:val="0"/>
          <w:marTop w:val="0"/>
          <w:marBottom w:val="2625"/>
          <w:divBdr>
            <w:top w:val="none" w:sz="0" w:space="0" w:color="auto"/>
            <w:left w:val="none" w:sz="0" w:space="0" w:color="auto"/>
            <w:bottom w:val="none" w:sz="0" w:space="0" w:color="auto"/>
            <w:right w:val="none" w:sz="0" w:space="0" w:color="auto"/>
          </w:divBdr>
          <w:divsChild>
            <w:div w:id="1249730936">
              <w:marLeft w:val="0"/>
              <w:marRight w:val="0"/>
              <w:marTop w:val="0"/>
              <w:marBottom w:val="0"/>
              <w:divBdr>
                <w:top w:val="none" w:sz="0" w:space="0" w:color="auto"/>
                <w:left w:val="none" w:sz="0" w:space="0" w:color="auto"/>
                <w:bottom w:val="none" w:sz="0" w:space="0" w:color="auto"/>
                <w:right w:val="none" w:sz="0" w:space="0" w:color="auto"/>
              </w:divBdr>
              <w:divsChild>
                <w:div w:id="998581134">
                  <w:marLeft w:val="0"/>
                  <w:marRight w:val="225"/>
                  <w:marTop w:val="150"/>
                  <w:marBottom w:val="225"/>
                  <w:divBdr>
                    <w:top w:val="none" w:sz="0" w:space="0" w:color="auto"/>
                    <w:left w:val="none" w:sz="0" w:space="0" w:color="auto"/>
                    <w:bottom w:val="none" w:sz="0" w:space="0" w:color="auto"/>
                    <w:right w:val="none" w:sz="0" w:space="0" w:color="auto"/>
                  </w:divBdr>
                  <w:divsChild>
                    <w:div w:id="6870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K\dopis%20MIZK&#352;%20slo%20slika%20prelom%20M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B2480-1FBF-4650-AAB0-5201E921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MIZKŠ slo slika prelom MK.dot</Template>
  <TotalTime>7</TotalTime>
  <Pages>3</Pages>
  <Words>781</Words>
  <Characters>4458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Šaver</dc:creator>
  <cp:keywords/>
  <cp:lastModifiedBy>Ksenija Kovačec Naglič</cp:lastModifiedBy>
  <cp:revision>7</cp:revision>
  <cp:lastPrinted>2022-02-09T10:39:00Z</cp:lastPrinted>
  <dcterms:created xsi:type="dcterms:W3CDTF">2024-05-28T14:23:00Z</dcterms:created>
  <dcterms:modified xsi:type="dcterms:W3CDTF">2024-05-28T14:29:00Z</dcterms:modified>
</cp:coreProperties>
</file>