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8B0FF" w14:textId="77777777" w:rsidR="00E66661" w:rsidRPr="004213C0" w:rsidRDefault="00E66661"/>
    <w:p w14:paraId="666ED336" w14:textId="29E9878F" w:rsidR="004B5B7C" w:rsidRPr="00D954EB" w:rsidRDefault="004B5B7C" w:rsidP="004B5B7C">
      <w:pPr>
        <w:spacing w:line="260" w:lineRule="atLeast"/>
        <w:rPr>
          <w:rFonts w:cs="Arial"/>
          <w:szCs w:val="20"/>
        </w:rPr>
      </w:pPr>
      <w:r w:rsidRPr="00D954EB">
        <w:rPr>
          <w:rFonts w:cs="Arial"/>
          <w:szCs w:val="20"/>
        </w:rPr>
        <w:t xml:space="preserve">Številka: </w:t>
      </w:r>
      <w:r>
        <w:rPr>
          <w:rFonts w:cs="Arial"/>
          <w:szCs w:val="20"/>
        </w:rPr>
        <w:t>100-</w:t>
      </w:r>
      <w:r w:rsidR="00E70A60">
        <w:rPr>
          <w:rFonts w:cs="Arial"/>
          <w:szCs w:val="20"/>
        </w:rPr>
        <w:t>26</w:t>
      </w:r>
      <w:r>
        <w:rPr>
          <w:rFonts w:cs="Arial"/>
          <w:szCs w:val="20"/>
        </w:rPr>
        <w:t>/2023-3340-</w:t>
      </w:r>
      <w:r w:rsidR="007B2C88">
        <w:rPr>
          <w:rFonts w:cs="Arial"/>
          <w:szCs w:val="20"/>
        </w:rPr>
        <w:t>55</w:t>
      </w:r>
    </w:p>
    <w:p w14:paraId="44A9A63E" w14:textId="139DBEA7" w:rsidR="004B5B7C" w:rsidRPr="00D954EB" w:rsidRDefault="004B5B7C" w:rsidP="004B5B7C">
      <w:pPr>
        <w:spacing w:line="260" w:lineRule="atLeast"/>
        <w:rPr>
          <w:rFonts w:cs="Arial"/>
          <w:szCs w:val="20"/>
        </w:rPr>
      </w:pPr>
      <w:r w:rsidRPr="00D954EB">
        <w:rPr>
          <w:rFonts w:cs="Arial"/>
          <w:szCs w:val="20"/>
        </w:rPr>
        <w:t>Datum:</w:t>
      </w:r>
      <w:r w:rsidR="007B2C88">
        <w:rPr>
          <w:rFonts w:cs="Arial"/>
          <w:szCs w:val="20"/>
        </w:rPr>
        <w:t xml:space="preserve"> 26. 9. 2023</w:t>
      </w:r>
    </w:p>
    <w:p w14:paraId="32DA281F" w14:textId="2FE14332" w:rsidR="004213C0" w:rsidRDefault="004213C0">
      <w:pPr>
        <w:rPr>
          <w:highlight w:val="yellow"/>
        </w:rPr>
      </w:pPr>
    </w:p>
    <w:p w14:paraId="6FDBA51C" w14:textId="77777777" w:rsidR="004B5B7C" w:rsidRPr="00144071" w:rsidRDefault="004B5B7C">
      <w:pPr>
        <w:rPr>
          <w:highlight w:val="yellow"/>
        </w:rPr>
      </w:pPr>
    </w:p>
    <w:p w14:paraId="7641F198" w14:textId="77777777" w:rsidR="004213C0" w:rsidRPr="00D15806" w:rsidRDefault="004213C0" w:rsidP="00315BBA">
      <w:pPr>
        <w:jc w:val="both"/>
      </w:pPr>
      <w:r w:rsidRPr="00D15806">
        <w:t xml:space="preserve">V skladu z drugim odstavkom 25. člena </w:t>
      </w:r>
      <w:bookmarkStart w:id="0" w:name="_Hlk120112854"/>
      <w:r w:rsidRPr="00D15806">
        <w:rPr>
          <w:rFonts w:cs="Arial"/>
          <w:szCs w:val="20"/>
        </w:rPr>
        <w:t xml:space="preserve">Uredbe o postopku za zasedbo delovnega mesta v organih državne uprave in v pravosodnih organih </w:t>
      </w:r>
      <w:bookmarkEnd w:id="0"/>
      <w:r w:rsidR="00315BBA" w:rsidRPr="00D15806">
        <w:rPr>
          <w:rFonts w:cs="Arial"/>
          <w:szCs w:val="20"/>
        </w:rPr>
        <w:t>(Uradni list RS, št. 139/</w:t>
      </w:r>
      <w:r w:rsidRPr="00D15806">
        <w:rPr>
          <w:rFonts w:cs="Arial"/>
          <w:szCs w:val="20"/>
        </w:rPr>
        <w:t>06 in 104/10) objavljamo</w:t>
      </w:r>
    </w:p>
    <w:p w14:paraId="5ADE473B" w14:textId="77777777" w:rsidR="00E66661" w:rsidRPr="00144071" w:rsidRDefault="00E66661" w:rsidP="00E66661">
      <w:pPr>
        <w:rPr>
          <w:highlight w:val="yellow"/>
        </w:rPr>
      </w:pPr>
    </w:p>
    <w:p w14:paraId="1C5F9BBF" w14:textId="77777777" w:rsidR="004213C0" w:rsidRPr="00144071" w:rsidRDefault="004213C0" w:rsidP="00E66661">
      <w:pPr>
        <w:rPr>
          <w:highlight w:val="yellow"/>
        </w:rPr>
      </w:pPr>
    </w:p>
    <w:p w14:paraId="1AE6A4CA" w14:textId="77777777" w:rsidR="00E66661" w:rsidRPr="0077719C" w:rsidRDefault="00E66661" w:rsidP="0077719C">
      <w:pPr>
        <w:jc w:val="center"/>
        <w:rPr>
          <w:b/>
          <w:bCs/>
        </w:rPr>
      </w:pPr>
    </w:p>
    <w:p w14:paraId="1D4C87EA" w14:textId="77777777" w:rsidR="00E66661" w:rsidRPr="0077719C" w:rsidRDefault="004213C0" w:rsidP="0077719C">
      <w:pPr>
        <w:jc w:val="center"/>
        <w:rPr>
          <w:b/>
          <w:bCs/>
        </w:rPr>
      </w:pPr>
      <w:r w:rsidRPr="0077719C">
        <w:rPr>
          <w:b/>
          <w:bCs/>
        </w:rPr>
        <w:t>OBVESTILO</w:t>
      </w:r>
    </w:p>
    <w:p w14:paraId="1C06EE22" w14:textId="77777777" w:rsidR="004213C0" w:rsidRPr="0077719C" w:rsidRDefault="004D417C" w:rsidP="0077719C">
      <w:pPr>
        <w:jc w:val="center"/>
        <w:rPr>
          <w:b/>
          <w:bCs/>
        </w:rPr>
      </w:pPr>
      <w:r w:rsidRPr="0077719C">
        <w:rPr>
          <w:b/>
          <w:bCs/>
        </w:rPr>
        <w:t>o končanem javnem natečaju</w:t>
      </w:r>
    </w:p>
    <w:p w14:paraId="50EA44D3" w14:textId="77777777" w:rsidR="004213C0" w:rsidRPr="0077719C" w:rsidRDefault="004213C0" w:rsidP="0077719C">
      <w:pPr>
        <w:jc w:val="center"/>
        <w:rPr>
          <w:b/>
          <w:bCs/>
        </w:rPr>
      </w:pPr>
    </w:p>
    <w:p w14:paraId="3823DFC6" w14:textId="77777777" w:rsidR="006A3670" w:rsidRDefault="006A3670" w:rsidP="006A3670">
      <w:pPr>
        <w:jc w:val="both"/>
      </w:pPr>
    </w:p>
    <w:p w14:paraId="417F1E42" w14:textId="08417EB5" w:rsidR="006A3670" w:rsidRPr="0077719C" w:rsidRDefault="006A3670" w:rsidP="006A3670">
      <w:pPr>
        <w:jc w:val="both"/>
      </w:pPr>
      <w:r w:rsidRPr="00D15806">
        <w:t>Obveščamo, da je bil</w:t>
      </w:r>
      <w:r>
        <w:t>a</w:t>
      </w:r>
      <w:r w:rsidRPr="00D15806">
        <w:t xml:space="preserve"> na javnem natečaju za zasedbo prostega uradniškega delovnega mesta </w:t>
      </w:r>
      <w:r w:rsidR="00E70A60" w:rsidRPr="00E70A60">
        <w:rPr>
          <w:rFonts w:cs="Arial"/>
        </w:rPr>
        <w:t>podsekretar (šifra DM 112) v Sektorju za muzeje, arhive in knjižnice v Direktoratu za kulturno dediščino</w:t>
      </w:r>
      <w:r w:rsidRPr="0077719C">
        <w:t xml:space="preserve">, objavljenem na osrednjem spletnem mestu državne uprave GOV.SI in na Zavodu RS za zaposlovanje dne </w:t>
      </w:r>
      <w:r w:rsidR="00E70A60">
        <w:rPr>
          <w:rFonts w:cs="Arial"/>
        </w:rPr>
        <w:t>20. 6. 2023</w:t>
      </w:r>
      <w:r w:rsidRPr="0077719C">
        <w:t>, izbrana kandidatka.</w:t>
      </w:r>
    </w:p>
    <w:p w14:paraId="44B8ACCF" w14:textId="77777777" w:rsidR="006A3670" w:rsidRPr="0077719C" w:rsidRDefault="006A3670" w:rsidP="006A3670">
      <w:pPr>
        <w:jc w:val="both"/>
      </w:pPr>
    </w:p>
    <w:p w14:paraId="7BCA4B13" w14:textId="6F88B3C4" w:rsidR="006A3670" w:rsidRPr="0077719C" w:rsidRDefault="006A3670" w:rsidP="006A3670">
      <w:pPr>
        <w:jc w:val="both"/>
      </w:pPr>
      <w:r w:rsidRPr="0077719C">
        <w:t xml:space="preserve">V izbirni postopek so se uvrstili kandidati in kandidatke, ki so izpolnjevali pogoje za zasedbo delovnega mesta. V skladu s 26. členom </w:t>
      </w:r>
      <w:r w:rsidRPr="00D15806">
        <w:rPr>
          <w:rFonts w:cs="Arial"/>
          <w:szCs w:val="20"/>
        </w:rPr>
        <w:t>Uredbe o postopku za zasedbo delovnega mesta v organih državne uprave in v pravosodnih organih</w:t>
      </w:r>
      <w:r w:rsidRPr="0077719C">
        <w:t xml:space="preserve"> ima vsak kandidat, ki je sodeloval v izbirnem postopku, pod nadzorom uradne osebe pravico do vpogleda v vse podatke, ki jih je izbrana kandidatka navedla v prijavi na javni natečaj in dokazujejo izpolnjevanje natečajnih pogojev, in v gradiva izbirnega postopka.</w:t>
      </w:r>
    </w:p>
    <w:p w14:paraId="1AAF1BDB" w14:textId="77777777" w:rsidR="006A3670" w:rsidRPr="0077719C" w:rsidRDefault="006A3670" w:rsidP="006A3670">
      <w:pPr>
        <w:jc w:val="both"/>
      </w:pPr>
    </w:p>
    <w:p w14:paraId="4ACC4F17" w14:textId="4B8B548C" w:rsidR="006A3670" w:rsidRPr="0077719C" w:rsidRDefault="006A3670" w:rsidP="006A3670">
      <w:pPr>
        <w:jc w:val="both"/>
      </w:pPr>
      <w:r w:rsidRPr="0077719C">
        <w:t xml:space="preserve">Za dodatne informacije o natečajnem postopku </w:t>
      </w:r>
      <w:r w:rsidR="00BB74E8">
        <w:t>l</w:t>
      </w:r>
      <w:r w:rsidRPr="0077719C">
        <w:t xml:space="preserve">ahko </w:t>
      </w:r>
      <w:r w:rsidR="00BB74E8">
        <w:t>kontaktirate</w:t>
      </w:r>
      <w:r w:rsidRPr="0077719C">
        <w:t xml:space="preserve"> Tjašo Milač</w:t>
      </w:r>
      <w:r>
        <w:t>, Služba za pravne in kadrovske zadeve,</w:t>
      </w:r>
      <w:r w:rsidRPr="0077719C">
        <w:t xml:space="preserve"> na </w:t>
      </w:r>
      <w:r w:rsidRPr="007E6776">
        <w:t>telefo</w:t>
      </w:r>
      <w:r>
        <w:t xml:space="preserve">n </w:t>
      </w:r>
      <w:r w:rsidRPr="007E6776">
        <w:t>01</w:t>
      </w:r>
      <w:r w:rsidRPr="0077719C">
        <w:t>/369 58 77.</w:t>
      </w:r>
    </w:p>
    <w:p w14:paraId="1B02F77B" w14:textId="77777777" w:rsidR="006A3670" w:rsidRPr="0077719C" w:rsidRDefault="006A3670" w:rsidP="006A3670">
      <w:pPr>
        <w:jc w:val="both"/>
      </w:pPr>
    </w:p>
    <w:p w14:paraId="0F1D02B2" w14:textId="7D9497F9" w:rsidR="006A3670" w:rsidRDefault="006A3670" w:rsidP="006A3670">
      <w:pPr>
        <w:tabs>
          <w:tab w:val="left" w:pos="100"/>
        </w:tabs>
        <w:spacing w:line="260" w:lineRule="atLeast"/>
      </w:pPr>
    </w:p>
    <w:p w14:paraId="48973852" w14:textId="6C588E35" w:rsidR="006A3670" w:rsidRDefault="006A3670" w:rsidP="006A3670">
      <w:pPr>
        <w:tabs>
          <w:tab w:val="left" w:pos="100"/>
        </w:tabs>
        <w:spacing w:line="260" w:lineRule="atLeast"/>
      </w:pPr>
    </w:p>
    <w:p w14:paraId="1C548117" w14:textId="77777777" w:rsidR="006A3670" w:rsidRPr="00D15806" w:rsidRDefault="006A3670" w:rsidP="006A3670">
      <w:pPr>
        <w:tabs>
          <w:tab w:val="left" w:pos="100"/>
        </w:tabs>
        <w:spacing w:line="260" w:lineRule="atLeast"/>
      </w:pPr>
    </w:p>
    <w:p w14:paraId="79DE500D" w14:textId="77777777" w:rsidR="006A3670" w:rsidRDefault="006A3670" w:rsidP="006A3670">
      <w:pPr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Mag. Marko Rusjan</w:t>
      </w:r>
    </w:p>
    <w:p w14:paraId="3DB216C3" w14:textId="7B5152B1" w:rsidR="0077719C" w:rsidRPr="009A5863" w:rsidRDefault="006A3670" w:rsidP="006A3670">
      <w:pPr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Državni sekretar</w:t>
      </w:r>
    </w:p>
    <w:p w14:paraId="6EFE10FA" w14:textId="0F5127E3" w:rsidR="006A3670" w:rsidRDefault="006A3670" w:rsidP="006A3670">
      <w:pPr>
        <w:tabs>
          <w:tab w:val="left" w:pos="100"/>
        </w:tabs>
        <w:spacing w:line="260" w:lineRule="atLeast"/>
        <w:jc w:val="center"/>
        <w:rPr>
          <w:rFonts w:cs="Arial"/>
          <w:szCs w:val="20"/>
        </w:rPr>
      </w:pPr>
      <w:r>
        <w:rPr>
          <w:rFonts w:cs="Arial"/>
          <w:szCs w:val="20"/>
        </w:rPr>
        <w:t>Po pooblastilu</w:t>
      </w:r>
    </w:p>
    <w:p w14:paraId="0EB01A01" w14:textId="606DF34A" w:rsidR="001C7506" w:rsidRPr="00B718BE" w:rsidRDefault="006A3670" w:rsidP="006A3670">
      <w:pPr>
        <w:tabs>
          <w:tab w:val="left" w:pos="100"/>
        </w:tabs>
        <w:spacing w:line="260" w:lineRule="atLeast"/>
        <w:jc w:val="center"/>
        <w:rPr>
          <w:rFonts w:cs="Arial"/>
          <w:szCs w:val="20"/>
        </w:rPr>
      </w:pPr>
      <w:r w:rsidRPr="00277295">
        <w:rPr>
          <w:rFonts w:cs="Arial"/>
          <w:szCs w:val="20"/>
        </w:rPr>
        <w:t>št. 1003-</w:t>
      </w:r>
      <w:r>
        <w:rPr>
          <w:rFonts w:cs="Arial"/>
          <w:szCs w:val="20"/>
        </w:rPr>
        <w:t>10</w:t>
      </w:r>
      <w:r w:rsidRPr="00277295">
        <w:rPr>
          <w:rFonts w:cs="Arial"/>
          <w:szCs w:val="20"/>
        </w:rPr>
        <w:t>/</w:t>
      </w:r>
      <w:r>
        <w:rPr>
          <w:rFonts w:cs="Arial"/>
          <w:szCs w:val="20"/>
        </w:rPr>
        <w:t>2022-3340-8 z dne 16. 9. 2022</w:t>
      </w:r>
    </w:p>
    <w:p w14:paraId="14E25343" w14:textId="77777777" w:rsidR="004213C0" w:rsidRPr="00844393" w:rsidRDefault="004213C0" w:rsidP="004213C0">
      <w:pPr>
        <w:numPr>
          <w:ilvl w:val="12"/>
          <w:numId w:val="0"/>
        </w:numPr>
        <w:tabs>
          <w:tab w:val="center" w:pos="6804"/>
        </w:tabs>
        <w:spacing w:line="240" w:lineRule="auto"/>
        <w:jc w:val="both"/>
        <w:rPr>
          <w:rFonts w:ascii="Times New Roman" w:hAnsi="Times New Roman"/>
          <w:sz w:val="22"/>
          <w:szCs w:val="22"/>
          <w:lang w:eastAsia="sl-SI"/>
        </w:rPr>
      </w:pPr>
      <w:r w:rsidRPr="00844393">
        <w:rPr>
          <w:rFonts w:ascii="Times New Roman" w:hAnsi="Times New Roman"/>
          <w:sz w:val="22"/>
          <w:szCs w:val="22"/>
          <w:lang w:eastAsia="sl-SI"/>
        </w:rPr>
        <w:tab/>
        <w:t xml:space="preserve">                    </w:t>
      </w:r>
    </w:p>
    <w:p w14:paraId="49A0DBF9" w14:textId="77777777" w:rsidR="004213C0" w:rsidRPr="00844393" w:rsidRDefault="004213C0" w:rsidP="004213C0">
      <w:pPr>
        <w:numPr>
          <w:ilvl w:val="12"/>
          <w:numId w:val="0"/>
        </w:numPr>
        <w:tabs>
          <w:tab w:val="center" w:pos="6804"/>
        </w:tabs>
        <w:spacing w:line="240" w:lineRule="auto"/>
        <w:jc w:val="both"/>
        <w:rPr>
          <w:rFonts w:ascii="Times New Roman" w:hAnsi="Times New Roman"/>
          <w:sz w:val="22"/>
          <w:szCs w:val="22"/>
          <w:lang w:eastAsia="sl-SI"/>
        </w:rPr>
      </w:pPr>
      <w:r w:rsidRPr="00844393">
        <w:rPr>
          <w:rFonts w:ascii="Times New Roman" w:hAnsi="Times New Roman"/>
          <w:sz w:val="22"/>
          <w:szCs w:val="22"/>
          <w:lang w:eastAsia="sl-SI"/>
        </w:rPr>
        <w:tab/>
      </w:r>
    </w:p>
    <w:p w14:paraId="3B23C6DC" w14:textId="77777777" w:rsidR="004213C0" w:rsidRPr="004213C0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6690B2DF" w14:textId="77777777" w:rsidR="004213C0" w:rsidRPr="004213C0" w:rsidRDefault="004213C0" w:rsidP="004213C0"/>
    <w:sectPr w:rsidR="004213C0" w:rsidRPr="004213C0" w:rsidSect="00341EBE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5BCA0" w14:textId="77777777" w:rsidR="00C40CA9" w:rsidRDefault="00C40CA9">
      <w:pPr>
        <w:spacing w:line="240" w:lineRule="auto"/>
      </w:pPr>
      <w:r>
        <w:separator/>
      </w:r>
    </w:p>
  </w:endnote>
  <w:endnote w:type="continuationSeparator" w:id="0">
    <w:p w14:paraId="1CF4E6A1" w14:textId="77777777" w:rsidR="00C40CA9" w:rsidRDefault="00C40C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3F0B5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0161A28" w14:textId="77777777"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F37BE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D643EB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503D1B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27FA41CD" w14:textId="77777777" w:rsidR="00341EBE" w:rsidRDefault="00341EBE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03C1" w14:textId="77777777" w:rsidR="00C40CA9" w:rsidRDefault="00C40CA9">
      <w:pPr>
        <w:spacing w:line="240" w:lineRule="auto"/>
      </w:pPr>
      <w:r>
        <w:separator/>
      </w:r>
    </w:p>
  </w:footnote>
  <w:footnote w:type="continuationSeparator" w:id="0">
    <w:p w14:paraId="67446F88" w14:textId="77777777" w:rsidR="00C40CA9" w:rsidRDefault="00C40C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B5D1F" w14:textId="77777777"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210DF846" w14:textId="77777777">
      <w:trPr>
        <w:cantSplit/>
        <w:trHeight w:hRule="exact" w:val="847"/>
      </w:trPr>
      <w:tc>
        <w:tcPr>
          <w:tcW w:w="567" w:type="dxa"/>
        </w:tcPr>
        <w:p w14:paraId="13724000" w14:textId="77777777" w:rsidR="00341EBE" w:rsidRPr="008F3500" w:rsidRDefault="00341EBE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14:paraId="2FFA58B7" w14:textId="77777777" w:rsidR="002444F9" w:rsidRDefault="002444F9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322A42AB" w14:textId="77777777" w:rsidR="00E9134F" w:rsidRPr="00562610" w:rsidRDefault="00C40CA9" w:rsidP="002358F8">
    <w:pPr>
      <w:pStyle w:val="Glava"/>
      <w:tabs>
        <w:tab w:val="clear" w:pos="4320"/>
        <w:tab w:val="clear" w:pos="8640"/>
        <w:tab w:val="left" w:pos="4536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216" behindDoc="0" locked="0" layoutInCell="1" allowOverlap="1" wp14:anchorId="53C86614" wp14:editId="4A00E50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4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34F" w:rsidRPr="00562610">
      <w:rPr>
        <w:rFonts w:cs="Arial"/>
        <w:sz w:val="16"/>
      </w:rPr>
      <w:t>Mai</w:t>
    </w:r>
    <w:r w:rsidR="002358F8">
      <w:rPr>
        <w:rFonts w:cs="Arial"/>
        <w:sz w:val="16"/>
      </w:rPr>
      <w:t>strova ulica 10, 1000 Ljubljana</w:t>
    </w:r>
    <w:r w:rsidR="002358F8">
      <w:rPr>
        <w:rFonts w:cs="Arial"/>
        <w:sz w:val="16"/>
      </w:rPr>
      <w:tab/>
    </w:r>
    <w:r w:rsidR="00E9134F" w:rsidRPr="00562610">
      <w:rPr>
        <w:rFonts w:cs="Arial"/>
        <w:sz w:val="16"/>
      </w:rPr>
      <w:t>T: 01 369 59 00</w:t>
    </w:r>
  </w:p>
  <w:p w14:paraId="1A4C59F6" w14:textId="77777777" w:rsidR="00E9134F" w:rsidRPr="00562610" w:rsidRDefault="00E9134F" w:rsidP="002358F8">
    <w:pPr>
      <w:pStyle w:val="Glava"/>
      <w:tabs>
        <w:tab w:val="clear" w:pos="4320"/>
        <w:tab w:val="clear" w:pos="8640"/>
        <w:tab w:val="left" w:pos="4536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F: 01 369 59 01 </w:t>
    </w:r>
  </w:p>
  <w:p w14:paraId="7E2402E9" w14:textId="77777777" w:rsidR="00E9134F" w:rsidRPr="00562610" w:rsidRDefault="00E9134F" w:rsidP="002358F8">
    <w:pPr>
      <w:pStyle w:val="Glava"/>
      <w:tabs>
        <w:tab w:val="clear" w:pos="4320"/>
        <w:tab w:val="clear" w:pos="8640"/>
        <w:tab w:val="left" w:pos="4536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E: gp.mk@gov.si</w:t>
    </w:r>
  </w:p>
  <w:p w14:paraId="4690AEF6" w14:textId="77777777" w:rsidR="00E9134F" w:rsidRPr="00562610" w:rsidRDefault="00E9134F" w:rsidP="002358F8">
    <w:pPr>
      <w:pStyle w:val="Glava"/>
      <w:tabs>
        <w:tab w:val="clear" w:pos="4320"/>
        <w:tab w:val="clear" w:pos="8640"/>
        <w:tab w:val="left" w:pos="4536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</w:r>
    <w:r w:rsidR="00437358" w:rsidRPr="00562610">
      <w:rPr>
        <w:rFonts w:cs="Arial"/>
        <w:sz w:val="16"/>
      </w:rPr>
      <w:t>www.mk.gov.si</w:t>
    </w:r>
  </w:p>
  <w:p w14:paraId="3794F932" w14:textId="77777777"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A9"/>
    <w:rsid w:val="000627BB"/>
    <w:rsid w:val="000979F4"/>
    <w:rsid w:val="000A3BD8"/>
    <w:rsid w:val="00144071"/>
    <w:rsid w:val="001C7506"/>
    <w:rsid w:val="00204E11"/>
    <w:rsid w:val="002358F8"/>
    <w:rsid w:val="002444F9"/>
    <w:rsid w:val="002520B5"/>
    <w:rsid w:val="002713E1"/>
    <w:rsid w:val="00284DA9"/>
    <w:rsid w:val="002A3C75"/>
    <w:rsid w:val="002A6DC6"/>
    <w:rsid w:val="002B63B4"/>
    <w:rsid w:val="002D7889"/>
    <w:rsid w:val="00315BBA"/>
    <w:rsid w:val="00325CD2"/>
    <w:rsid w:val="00326571"/>
    <w:rsid w:val="00326883"/>
    <w:rsid w:val="00341EBE"/>
    <w:rsid w:val="00357589"/>
    <w:rsid w:val="00367915"/>
    <w:rsid w:val="0037482E"/>
    <w:rsid w:val="003822C1"/>
    <w:rsid w:val="00385778"/>
    <w:rsid w:val="003A6D95"/>
    <w:rsid w:val="003D528B"/>
    <w:rsid w:val="004213C0"/>
    <w:rsid w:val="00437358"/>
    <w:rsid w:val="00443213"/>
    <w:rsid w:val="004B5B7C"/>
    <w:rsid w:val="004D417C"/>
    <w:rsid w:val="00503D1B"/>
    <w:rsid w:val="00517D9A"/>
    <w:rsid w:val="005520F2"/>
    <w:rsid w:val="00562610"/>
    <w:rsid w:val="0059497A"/>
    <w:rsid w:val="005A75BC"/>
    <w:rsid w:val="005C0413"/>
    <w:rsid w:val="00613575"/>
    <w:rsid w:val="00614BFF"/>
    <w:rsid w:val="006519CB"/>
    <w:rsid w:val="0069353A"/>
    <w:rsid w:val="006A3670"/>
    <w:rsid w:val="0071171C"/>
    <w:rsid w:val="00716457"/>
    <w:rsid w:val="0077719C"/>
    <w:rsid w:val="007B2C88"/>
    <w:rsid w:val="00810AD9"/>
    <w:rsid w:val="00863A99"/>
    <w:rsid w:val="008946E4"/>
    <w:rsid w:val="008D2891"/>
    <w:rsid w:val="008F08EB"/>
    <w:rsid w:val="009206AF"/>
    <w:rsid w:val="009A6BE9"/>
    <w:rsid w:val="009B0C60"/>
    <w:rsid w:val="009D59F7"/>
    <w:rsid w:val="00A01295"/>
    <w:rsid w:val="00A41849"/>
    <w:rsid w:val="00A478C3"/>
    <w:rsid w:val="00A8331D"/>
    <w:rsid w:val="00AE5904"/>
    <w:rsid w:val="00B15330"/>
    <w:rsid w:val="00B2648B"/>
    <w:rsid w:val="00B73046"/>
    <w:rsid w:val="00B75063"/>
    <w:rsid w:val="00B8533B"/>
    <w:rsid w:val="00BB5401"/>
    <w:rsid w:val="00BB74E8"/>
    <w:rsid w:val="00BE6090"/>
    <w:rsid w:val="00C40CA9"/>
    <w:rsid w:val="00C53787"/>
    <w:rsid w:val="00C73F99"/>
    <w:rsid w:val="00CF2AA0"/>
    <w:rsid w:val="00D1267C"/>
    <w:rsid w:val="00D15806"/>
    <w:rsid w:val="00D21129"/>
    <w:rsid w:val="00D50C15"/>
    <w:rsid w:val="00D57E60"/>
    <w:rsid w:val="00D63604"/>
    <w:rsid w:val="00D643EB"/>
    <w:rsid w:val="00D6634B"/>
    <w:rsid w:val="00D878CC"/>
    <w:rsid w:val="00DA4393"/>
    <w:rsid w:val="00DA4FE6"/>
    <w:rsid w:val="00DB7317"/>
    <w:rsid w:val="00E0177D"/>
    <w:rsid w:val="00E13CED"/>
    <w:rsid w:val="00E3424F"/>
    <w:rsid w:val="00E66661"/>
    <w:rsid w:val="00E70A60"/>
    <w:rsid w:val="00E8077D"/>
    <w:rsid w:val="00E86A6D"/>
    <w:rsid w:val="00E9134F"/>
    <w:rsid w:val="00ED2D06"/>
    <w:rsid w:val="00EE23FB"/>
    <w:rsid w:val="00EE4512"/>
    <w:rsid w:val="00F13F26"/>
    <w:rsid w:val="00F25B0E"/>
    <w:rsid w:val="00F270C5"/>
    <w:rsid w:val="00F5625B"/>
    <w:rsid w:val="00F871E1"/>
    <w:rsid w:val="00FB4C82"/>
    <w:rsid w:val="00FC18C8"/>
    <w:rsid w:val="00FC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F9A5B22"/>
  <w15:docId w15:val="{E18E37A9-A949-4B7C-80B8-331BD53E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6634B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7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67915"/>
    <w:rPr>
      <w:rFonts w:ascii="Tahoma" w:eastAsia="Times New Roman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77719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7719C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7719C"/>
    <w:rPr>
      <w:rFonts w:ascii="Arial" w:eastAsia="Times New Roman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7719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7719C"/>
    <w:rPr>
      <w:rFonts w:ascii="Arial" w:eastAsia="Times New Roman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sjak\AppData\Local\Temp\notesB7D96F\mateja3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1721E86-D730-4351-8A30-397498BD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mateja3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Marjana Cvenkel Lesjak</dc:creator>
  <cp:lastModifiedBy>Valerija Šavle (student)</cp:lastModifiedBy>
  <cp:revision>4</cp:revision>
  <cp:lastPrinted>2021-05-25T09:54:00Z</cp:lastPrinted>
  <dcterms:created xsi:type="dcterms:W3CDTF">2023-09-20T11:41:00Z</dcterms:created>
  <dcterms:modified xsi:type="dcterms:W3CDTF">2023-09-26T11:01:00Z</dcterms:modified>
</cp:coreProperties>
</file>