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Na podlagi 58. člena Zakona o javnih uslužbencih  (Uradni list RS, št. 63/07 – uradno prečiščeno besedilo, 65/08, 69/08 – ZTFI-A, 69/08 – ZZavar-E, 40/12 – ZUJF, 158/20 – ZIntPK-C, 203/20 – ZIUPOPDVE, 202/21 – odl. US in 3/22 – ZDeb)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58D7578F" w:rsidR="00F77959" w:rsidRPr="00F77959" w:rsidRDefault="00814155"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F77959" w:rsidRPr="00F77959">
        <w:rPr>
          <w:rFonts w:cs="Arial"/>
          <w:b/>
          <w:caps/>
          <w:szCs w:val="20"/>
        </w:rPr>
        <w:t>396</w:t>
      </w:r>
      <w:r w:rsidR="00F10B11" w:rsidRPr="00F77959">
        <w:rPr>
          <w:rFonts w:cs="Arial"/>
          <w:b/>
          <w:caps/>
          <w:szCs w:val="20"/>
        </w:rPr>
        <w:t xml:space="preserve">) </w:t>
      </w:r>
      <w:r w:rsidR="00F10B11" w:rsidRPr="00F77959">
        <w:rPr>
          <w:rFonts w:cs="Arial"/>
          <w:b/>
          <w:szCs w:val="20"/>
        </w:rPr>
        <w:t xml:space="preserve">v </w:t>
      </w:r>
      <w:bookmarkEnd w:id="0"/>
      <w:r w:rsidR="00F77959" w:rsidRPr="00F77959">
        <w:rPr>
          <w:rFonts w:cs="Arial"/>
          <w:b/>
          <w:szCs w:val="20"/>
        </w:rPr>
        <w:t xml:space="preserve">Službi za izvajanje kohezijske politike, v Sekretariatu </w:t>
      </w:r>
    </w:p>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43EA2CBD" w14:textId="03A7FD7F" w:rsidR="00F77959"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 xml:space="preserve">osnovna raven </w:t>
      </w:r>
      <w:bookmarkStart w:id="1" w:name="_Hlk115271440"/>
      <w:r>
        <w:rPr>
          <w:rFonts w:cs="Arial"/>
          <w:iCs/>
          <w:szCs w:val="20"/>
          <w:lang w:eastAsia="sl-SI"/>
        </w:rPr>
        <w:t>znanja angleškega jezika</w:t>
      </w:r>
      <w:bookmarkEnd w:id="1"/>
      <w:r>
        <w:rPr>
          <w:rFonts w:cs="Arial"/>
          <w:iCs/>
          <w:szCs w:val="20"/>
          <w:lang w:eastAsia="sl-SI"/>
        </w:rPr>
        <w:t>;</w:t>
      </w:r>
    </w:p>
    <w:p w14:paraId="5EB49540" w14:textId="75D728A1" w:rsidR="00F77959" w:rsidRPr="00666DB5"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vozniški izpit B kategorije;</w:t>
      </w:r>
    </w:p>
    <w:p w14:paraId="09C317DE" w14:textId="77777777" w:rsidR="00F77959" w:rsidRPr="00666DB5"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08DA0B0E" w14:textId="77777777" w:rsidR="00F77959" w:rsidRPr="00C36723" w:rsidRDefault="00F77959" w:rsidP="00F77959">
      <w:pPr>
        <w:autoSpaceDE w:val="0"/>
        <w:autoSpaceDN w:val="0"/>
        <w:adjustRightInd w:val="0"/>
        <w:spacing w:line="240" w:lineRule="atLeast"/>
        <w:jc w:val="both"/>
        <w:rPr>
          <w:szCs w:val="20"/>
        </w:rPr>
      </w:pPr>
      <w:r w:rsidRPr="00C36723">
        <w:rPr>
          <w:szCs w:val="20"/>
        </w:rPr>
        <w:t>Zaželeno znanje:</w:t>
      </w:r>
    </w:p>
    <w:p w14:paraId="2FE6D5C1" w14:textId="77777777" w:rsidR="00F77959" w:rsidRDefault="00F77959" w:rsidP="00F77959">
      <w:pPr>
        <w:numPr>
          <w:ilvl w:val="0"/>
          <w:numId w:val="1"/>
        </w:numPr>
        <w:autoSpaceDE w:val="0"/>
        <w:autoSpaceDN w:val="0"/>
        <w:adjustRightInd w:val="0"/>
        <w:spacing w:line="240" w:lineRule="atLeast"/>
        <w:jc w:val="both"/>
        <w:rPr>
          <w:szCs w:val="20"/>
        </w:rPr>
      </w:pPr>
      <w:r w:rsidRPr="00C36723">
        <w:rPr>
          <w:szCs w:val="20"/>
        </w:rPr>
        <w:t>znanje dela z računalnikom.</w:t>
      </w:r>
    </w:p>
    <w:p w14:paraId="662C6217" w14:textId="77777777" w:rsidR="001C6154" w:rsidRPr="00A44233" w:rsidRDefault="001C6154" w:rsidP="00F10B11">
      <w:pPr>
        <w:autoSpaceDE w:val="0"/>
        <w:autoSpaceDN w:val="0"/>
        <w:adjustRightInd w:val="0"/>
        <w:spacing w:line="240" w:lineRule="atLeast"/>
        <w:jc w:val="both"/>
        <w:rPr>
          <w:szCs w:val="20"/>
          <w:highlight w:val="yellow"/>
        </w:rPr>
      </w:pP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814155" w:rsidRDefault="008A2565" w:rsidP="00F77959">
      <w:pPr>
        <w:suppressAutoHyphens/>
        <w:spacing w:line="240" w:lineRule="atLeast"/>
        <w:jc w:val="both"/>
        <w:rPr>
          <w:szCs w:val="20"/>
        </w:rPr>
      </w:pPr>
      <w:r w:rsidRPr="00814155">
        <w:rPr>
          <w:szCs w:val="20"/>
        </w:rPr>
        <w:t xml:space="preserve">Zahtevane delovne izkušnje se skrajšajo za tretjino v primeru, da ima kandidat </w:t>
      </w:r>
      <w:r w:rsidR="00603EC5" w:rsidRPr="00814155">
        <w:rPr>
          <w:szCs w:val="20"/>
        </w:rPr>
        <w:t>univerzitetno izobrazbo ali visoko strokovno izobrazbo s specializacijo oziroma magisterijem znanosti (prejšnjim) ali magistrsko izobrazbo (druga bolonjska stopnja).</w:t>
      </w:r>
    </w:p>
    <w:p w14:paraId="0E5556C4" w14:textId="7CBA5E12" w:rsidR="00492624" w:rsidRPr="00814155" w:rsidRDefault="00492624" w:rsidP="00492624">
      <w:pPr>
        <w:suppressAutoHyphens/>
        <w:spacing w:line="240" w:lineRule="atLeast"/>
        <w:jc w:val="both"/>
        <w:rPr>
          <w:rFonts w:cs="Arial"/>
          <w:color w:val="000000"/>
          <w:szCs w:val="20"/>
          <w:lang w:eastAsia="sl-SI"/>
        </w:rPr>
      </w:pPr>
    </w:p>
    <w:p w14:paraId="4A6B9E69" w14:textId="77777777" w:rsidR="00F77959" w:rsidRPr="00814155" w:rsidRDefault="00F77959" w:rsidP="00F77959">
      <w:pPr>
        <w:jc w:val="both"/>
        <w:rPr>
          <w:rFonts w:cs="Arial"/>
          <w:szCs w:val="20"/>
        </w:rPr>
      </w:pPr>
      <w:bookmarkStart w:id="2" w:name="_Hlk115694701"/>
      <w:r w:rsidRPr="00814155">
        <w:rPr>
          <w:rFonts w:cs="Arial"/>
          <w:szCs w:val="20"/>
        </w:rPr>
        <w:t xml:space="preserve">Izpolnjevanje pogoja osnovne ravni znanja </w:t>
      </w:r>
      <w:r w:rsidRPr="00814155">
        <w:rPr>
          <w:rFonts w:cs="Arial"/>
          <w:iCs/>
          <w:szCs w:val="20"/>
          <w:lang w:eastAsia="sl-SI"/>
        </w:rPr>
        <w:t>angleškega jezika</w:t>
      </w:r>
      <w:r w:rsidRPr="00814155">
        <w:rPr>
          <w:rFonts w:cs="Arial"/>
          <w:szCs w:val="20"/>
        </w:rPr>
        <w:t xml:space="preserve"> se izkazuje s potrdilom o jezikovnem izobraževanju pri ustrezni izobraževalni instituciji (šola tujega jezika), potrdilom o udeležbi na strokovnih srečanjih ali dokazilom o uspešno zaključenem srednješolskem </w:t>
      </w:r>
      <w:r w:rsidRPr="00814155">
        <w:rPr>
          <w:rFonts w:cs="Arial"/>
          <w:szCs w:val="20"/>
        </w:rPr>
        <w:lastRenderedPageBreak/>
        <w:t>izobraževanju (V. stopnja izobrazbe), iz katerega je razvidno, da je bilo izobraževanje iz tujega jezika uspešno zaključeno oziroma drugim ustreznim dokazilom, ki izkazuje znanje jezika.</w:t>
      </w:r>
    </w:p>
    <w:bookmarkEnd w:id="2"/>
    <w:p w14:paraId="14B7E0C3" w14:textId="6D365501" w:rsidR="00F77959" w:rsidRPr="00814155" w:rsidRDefault="00F77959" w:rsidP="00492624">
      <w:pPr>
        <w:suppressAutoHyphens/>
        <w:spacing w:line="240" w:lineRule="atLeast"/>
        <w:jc w:val="both"/>
        <w:rPr>
          <w:rFonts w:cs="Arial"/>
          <w:color w:val="000000"/>
          <w:szCs w:val="20"/>
          <w:lang w:eastAsia="sl-SI"/>
        </w:rPr>
      </w:pPr>
    </w:p>
    <w:p w14:paraId="0EA90A63" w14:textId="77777777" w:rsidR="00B82985" w:rsidRPr="00F77959" w:rsidRDefault="00F10B11" w:rsidP="00F77959">
      <w:pPr>
        <w:suppressAutoHyphens/>
        <w:spacing w:line="240" w:lineRule="atLeast"/>
        <w:jc w:val="both"/>
        <w:rPr>
          <w:szCs w:val="20"/>
        </w:rPr>
      </w:pPr>
      <w:r w:rsidRPr="00814155">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22DF1D4B" w14:textId="44FFBC5F" w:rsidR="002263C2" w:rsidRPr="00F77959" w:rsidRDefault="002263C2" w:rsidP="00F77959">
      <w:pPr>
        <w:suppressAutoHyphens/>
        <w:spacing w:line="240" w:lineRule="atLeast"/>
        <w:jc w:val="both"/>
        <w:rPr>
          <w:szCs w:val="20"/>
        </w:rPr>
      </w:pPr>
    </w:p>
    <w:p w14:paraId="11438E7F" w14:textId="14DC2235" w:rsidR="00960E26" w:rsidRPr="00960E26" w:rsidRDefault="00960E26" w:rsidP="00960E26">
      <w:pPr>
        <w:spacing w:line="240" w:lineRule="exact"/>
        <w:jc w:val="both"/>
        <w:rPr>
          <w:rFonts w:ascii="Calibri" w:hAnsi="Calibri"/>
          <w:szCs w:val="22"/>
        </w:rPr>
      </w:pPr>
      <w:r w:rsidRPr="00960E26">
        <w:t>Prednost pri izbiri bodo imeli kandidati z delovnimi izkušnjami s področja izvajanja evropske kohezijske politike ali z delovnimi izkušnjami s področja skrbništva pogodb.</w:t>
      </w:r>
    </w:p>
    <w:p w14:paraId="1304DD22" w14:textId="77777777" w:rsidR="00F77959" w:rsidRPr="00A44233" w:rsidRDefault="00F77959" w:rsidP="00F10B11">
      <w:pPr>
        <w:spacing w:line="240" w:lineRule="atLeast"/>
        <w:jc w:val="both"/>
        <w:rPr>
          <w:rFonts w:cs="Arial"/>
          <w:iCs/>
          <w:szCs w:val="20"/>
          <w:highlight w:val="yellow"/>
          <w:lang w:eastAsia="sl-SI"/>
        </w:rPr>
      </w:pPr>
    </w:p>
    <w:p w14:paraId="75E71B89" w14:textId="77777777"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207861D6" w14:textId="3702685F" w:rsidR="00E3339F" w:rsidRPr="00E3339F" w:rsidRDefault="008E7CB3" w:rsidP="00E3339F">
      <w:pPr>
        <w:numPr>
          <w:ilvl w:val="0"/>
          <w:numId w:val="1"/>
        </w:numPr>
        <w:spacing w:line="240" w:lineRule="atLeast"/>
        <w:jc w:val="both"/>
        <w:rPr>
          <w:rFonts w:cs="Arial"/>
          <w:iCs/>
          <w:szCs w:val="20"/>
          <w:lang w:eastAsia="sl-SI"/>
        </w:rPr>
      </w:pPr>
      <w:r>
        <w:rPr>
          <w:rFonts w:cs="Arial"/>
          <w:iCs/>
          <w:szCs w:val="20"/>
          <w:lang w:eastAsia="sl-SI"/>
        </w:rPr>
        <w:t>organiziranje medsebojnega sodelovanja in usklajevanja notranjih organi</w:t>
      </w:r>
      <w:r w:rsidR="00E3339F">
        <w:rPr>
          <w:rFonts w:cs="Arial"/>
          <w:iCs/>
          <w:szCs w:val="20"/>
          <w:lang w:eastAsia="sl-SI"/>
        </w:rPr>
        <w:t>zacijskih enot in sodelovanja z drugimi organi</w:t>
      </w:r>
    </w:p>
    <w:p w14:paraId="0377839A" w14:textId="726AD103" w:rsidR="00F77959" w:rsidRDefault="00F77959" w:rsidP="00F77959">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06E14B64" w14:textId="602707AA" w:rsidR="00E3339F" w:rsidRDefault="00E3339F" w:rsidP="00F77959">
      <w:pPr>
        <w:numPr>
          <w:ilvl w:val="0"/>
          <w:numId w:val="1"/>
        </w:numPr>
        <w:spacing w:line="240" w:lineRule="atLeast"/>
        <w:jc w:val="both"/>
        <w:rPr>
          <w:rFonts w:cs="Arial"/>
          <w:iCs/>
          <w:szCs w:val="20"/>
          <w:lang w:eastAsia="sl-SI"/>
        </w:rPr>
      </w:pPr>
      <w:r>
        <w:rPr>
          <w:rFonts w:cs="Arial"/>
          <w:iCs/>
          <w:szCs w:val="20"/>
          <w:lang w:eastAsia="sl-SI"/>
        </w:rPr>
        <w:t>priprava zahtevnejših analiz in poročil s področja dela</w:t>
      </w:r>
    </w:p>
    <w:p w14:paraId="441256A4" w14:textId="77777777" w:rsidR="005A3011" w:rsidRDefault="00E3339F" w:rsidP="00F77959">
      <w:pPr>
        <w:numPr>
          <w:ilvl w:val="0"/>
          <w:numId w:val="1"/>
        </w:numPr>
        <w:spacing w:line="240" w:lineRule="atLeast"/>
        <w:jc w:val="both"/>
        <w:rPr>
          <w:rFonts w:cs="Arial"/>
          <w:iCs/>
          <w:szCs w:val="20"/>
          <w:lang w:eastAsia="sl-SI"/>
        </w:rPr>
      </w:pPr>
      <w:r>
        <w:rPr>
          <w:rFonts w:cs="Arial"/>
          <w:iCs/>
          <w:szCs w:val="20"/>
          <w:lang w:eastAsia="sl-SI"/>
        </w:rPr>
        <w:t>spremljanje projektov in izvajanje upravljalnih</w:t>
      </w:r>
      <w:r w:rsidR="0010177A">
        <w:rPr>
          <w:rFonts w:cs="Arial"/>
          <w:iCs/>
          <w:szCs w:val="20"/>
          <w:lang w:eastAsia="sl-SI"/>
        </w:rPr>
        <w:t xml:space="preserve"> preverjanj pri projektih financiranih s področja izvajanja evropske </w:t>
      </w:r>
      <w:r w:rsidR="005A3011">
        <w:rPr>
          <w:rFonts w:cs="Arial"/>
          <w:iCs/>
          <w:szCs w:val="20"/>
          <w:lang w:eastAsia="sl-SI"/>
        </w:rPr>
        <w:t>kohezijske politike in Mehanizma za okrevanje in odpornost</w:t>
      </w:r>
    </w:p>
    <w:p w14:paraId="545DFFB7" w14:textId="4683919B" w:rsidR="00E3339F" w:rsidRDefault="005A3011" w:rsidP="00F77959">
      <w:pPr>
        <w:numPr>
          <w:ilvl w:val="0"/>
          <w:numId w:val="1"/>
        </w:numPr>
        <w:spacing w:line="240" w:lineRule="atLeast"/>
        <w:jc w:val="both"/>
        <w:rPr>
          <w:rFonts w:cs="Arial"/>
          <w:iCs/>
          <w:szCs w:val="20"/>
          <w:lang w:eastAsia="sl-SI"/>
        </w:rPr>
      </w:pPr>
      <w:r>
        <w:rPr>
          <w:rFonts w:cs="Arial"/>
          <w:iCs/>
          <w:szCs w:val="20"/>
          <w:lang w:eastAsia="sl-SI"/>
        </w:rPr>
        <w:t xml:space="preserve">podpora pri izvedbi revizijskih misij </w:t>
      </w:r>
      <w:r w:rsidR="00E3339F">
        <w:rPr>
          <w:rFonts w:cs="Arial"/>
          <w:iCs/>
          <w:szCs w:val="20"/>
          <w:lang w:eastAsia="sl-SI"/>
        </w:rPr>
        <w:t xml:space="preserve"> </w:t>
      </w:r>
      <w:r w:rsidR="00ED7236">
        <w:rPr>
          <w:rFonts w:cs="Arial"/>
          <w:iCs/>
          <w:szCs w:val="20"/>
          <w:lang w:eastAsia="sl-SI"/>
        </w:rPr>
        <w:t>različnih vrst nadzora</w:t>
      </w:r>
    </w:p>
    <w:p w14:paraId="3B195F02" w14:textId="61A404A9" w:rsidR="00F77959" w:rsidRPr="00ED7236" w:rsidRDefault="00ED7236" w:rsidP="00ED7236">
      <w:pPr>
        <w:numPr>
          <w:ilvl w:val="0"/>
          <w:numId w:val="1"/>
        </w:numPr>
        <w:spacing w:line="240" w:lineRule="atLeast"/>
        <w:jc w:val="both"/>
        <w:rPr>
          <w:rFonts w:cs="Arial"/>
          <w:iCs/>
          <w:szCs w:val="20"/>
          <w:lang w:eastAsia="sl-SI"/>
        </w:rPr>
      </w:pPr>
      <w:r>
        <w:rPr>
          <w:rFonts w:cs="Arial"/>
          <w:iCs/>
          <w:szCs w:val="20"/>
          <w:lang w:eastAsia="sl-SI"/>
        </w:rPr>
        <w:t>samostojno opravljanje drugih zahtevnejših nalog.</w:t>
      </w:r>
    </w:p>
    <w:p w14:paraId="575E9F13" w14:textId="77777777" w:rsidR="00F77959" w:rsidRDefault="00F77959" w:rsidP="00F77959">
      <w:pPr>
        <w:spacing w:line="240" w:lineRule="auto"/>
        <w:jc w:val="both"/>
        <w:rPr>
          <w:rFonts w:cs="Arial"/>
          <w:szCs w:val="20"/>
          <w:lang w:eastAsia="sl-SI"/>
        </w:rPr>
      </w:pPr>
    </w:p>
    <w:p w14:paraId="64098374"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2D351EE" w14:textId="77777777" w:rsidR="00F77959" w:rsidRPr="00715EF2" w:rsidRDefault="00F77959" w:rsidP="00F77959">
      <w:pPr>
        <w:jc w:val="both"/>
        <w:rPr>
          <w:rFonts w:cs="Arial"/>
          <w:szCs w:val="20"/>
          <w:lang w:eastAsia="sl-SI"/>
        </w:rPr>
      </w:pPr>
    </w:p>
    <w:p w14:paraId="2FFB03CF" w14:textId="77777777" w:rsidR="00F77959"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izjavo o znanju angleškega jezika na osnovni ravni, iz katere mora biti razvidna vrsta izobraževanja in izobraževalna institucija v okviru katere je bilo znanje pridobljeno;</w:t>
      </w:r>
    </w:p>
    <w:p w14:paraId="4BCDE8DA" w14:textId="5217E2A5" w:rsidR="00F77959" w:rsidRDefault="00F77959" w:rsidP="00F77959">
      <w:pPr>
        <w:pStyle w:val="Odstavekseznama"/>
        <w:jc w:val="both"/>
        <w:rPr>
          <w:rFonts w:ascii="Arial" w:hAnsi="Arial" w:cs="Arial"/>
          <w:sz w:val="20"/>
          <w:szCs w:val="20"/>
          <w:lang w:eastAsia="sl-SI"/>
        </w:rPr>
      </w:pPr>
    </w:p>
    <w:p w14:paraId="795EC1B5" w14:textId="0FDA4C3D" w:rsidR="00F77959" w:rsidRPr="00F77959" w:rsidRDefault="00F77959" w:rsidP="00F77959">
      <w:pPr>
        <w:pStyle w:val="Odstavekseznama"/>
        <w:numPr>
          <w:ilvl w:val="0"/>
          <w:numId w:val="11"/>
        </w:numPr>
        <w:jc w:val="both"/>
        <w:rPr>
          <w:rFonts w:ascii="Arial" w:hAnsi="Arial" w:cs="Arial"/>
          <w:sz w:val="20"/>
          <w:szCs w:val="20"/>
          <w:lang w:eastAsia="sl-SI"/>
        </w:rPr>
      </w:pPr>
      <w:r>
        <w:rPr>
          <w:rFonts w:ascii="Arial" w:hAnsi="Arial" w:cs="Arial"/>
          <w:sz w:val="20"/>
          <w:szCs w:val="20"/>
          <w:lang w:eastAsia="sl-SI"/>
        </w:rPr>
        <w:t>izjavo o opravljenem vozniškem izpitu B kategorije;</w:t>
      </w:r>
    </w:p>
    <w:p w14:paraId="2CD9ADD3" w14:textId="77777777" w:rsidR="00F77959" w:rsidRPr="00715EF2" w:rsidRDefault="00F77959" w:rsidP="00F77959">
      <w:pPr>
        <w:pStyle w:val="Odstavekseznama"/>
        <w:jc w:val="both"/>
        <w:rPr>
          <w:rFonts w:ascii="Arial" w:hAnsi="Arial" w:cs="Arial"/>
          <w:sz w:val="20"/>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6BADC402" w:rsidR="00F77959" w:rsidRPr="00E70542" w:rsidRDefault="00F77959" w:rsidP="00F77959">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3" w:name="_Hlk115272192"/>
      <w:r w:rsidRPr="00474505">
        <w:rPr>
          <w:rFonts w:cs="Arial"/>
          <w:b/>
          <w:szCs w:val="20"/>
        </w:rPr>
        <w:t>JN-100-</w:t>
      </w:r>
      <w:r w:rsidR="00365E39">
        <w:rPr>
          <w:rFonts w:cs="Arial"/>
          <w:b/>
          <w:szCs w:val="20"/>
        </w:rPr>
        <w:t>54</w:t>
      </w:r>
      <w:r w:rsidRPr="00474505">
        <w:rPr>
          <w:rFonts w:cs="Arial"/>
          <w:b/>
          <w:szCs w:val="20"/>
        </w:rPr>
        <w:t>/202</w:t>
      </w:r>
      <w:r w:rsidR="00365E39">
        <w:rPr>
          <w:rFonts w:cs="Arial"/>
          <w:b/>
          <w:szCs w:val="20"/>
        </w:rPr>
        <w:t>3</w:t>
      </w:r>
      <w:r w:rsidRPr="00474505">
        <w:rPr>
          <w:rFonts w:cs="Arial"/>
          <w:b/>
          <w:szCs w:val="20"/>
        </w:rPr>
        <w:t>-3340</w:t>
      </w:r>
      <w:bookmarkEnd w:id="3"/>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Z izbranim kandidatom bo sklenjena pogodba o zaposlitvi za delovno razmerje za nedoločen čas, 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24D6E6CA"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JN-100-</w:t>
      </w:r>
      <w:r w:rsidR="00365E39">
        <w:t>54</w:t>
      </w:r>
      <w:r w:rsidRPr="00474505">
        <w:t>/202</w:t>
      </w:r>
      <w:r w:rsidR="00365E39">
        <w:t>3</w:t>
      </w:r>
      <w:r w:rsidRPr="00474505">
        <w:t>-3340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ED7236">
        <w:rPr>
          <w:rFonts w:cs="Arial"/>
          <w:b/>
          <w:iCs/>
          <w:szCs w:val="20"/>
        </w:rPr>
        <w:t>396</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77777777" w:rsidR="00F77959" w:rsidRPr="00F77959" w:rsidRDefault="00F77959" w:rsidP="00F77959">
      <w:pPr>
        <w:suppressAutoHyphens/>
        <w:spacing w:line="240" w:lineRule="atLeast"/>
        <w:jc w:val="both"/>
        <w:rPr>
          <w:szCs w:val="20"/>
        </w:rPr>
      </w:pPr>
      <w:r w:rsidRPr="00F77959">
        <w:rPr>
          <w:szCs w:val="20"/>
        </w:rPr>
        <w:t>Informacije o izvedbi javnega natečaja daje Tjaša Milač, tel. št. 01/369 5877, o delovnem področju pa Irena Marš, tel. št.  01/369 5906.</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717CBE9A"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r w:rsidR="00365E39" w:rsidRPr="00365E39">
        <w:rPr>
          <w:rFonts w:cs="Arial"/>
          <w:szCs w:val="20"/>
          <w:lang w:eastAsia="sl-SI"/>
        </w:rPr>
        <w:t>100-54/2023-3340</w:t>
      </w:r>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13573409"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762C85">
        <w:rPr>
          <w:rFonts w:cs="Arial"/>
          <w:szCs w:val="20"/>
          <w:lang w:eastAsia="sl-SI"/>
        </w:rPr>
        <w:t>11. 12. 2023</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427237440">
    <w:abstractNumId w:val="8"/>
  </w:num>
  <w:num w:numId="2" w16cid:durableId="1171456165">
    <w:abstractNumId w:val="0"/>
  </w:num>
  <w:num w:numId="3" w16cid:durableId="1683510028">
    <w:abstractNumId w:val="3"/>
  </w:num>
  <w:num w:numId="4" w16cid:durableId="15795118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62526">
    <w:abstractNumId w:val="4"/>
  </w:num>
  <w:num w:numId="6" w16cid:durableId="1872454745">
    <w:abstractNumId w:val="2"/>
  </w:num>
  <w:num w:numId="7" w16cid:durableId="2044866035">
    <w:abstractNumId w:val="1"/>
  </w:num>
  <w:num w:numId="8" w16cid:durableId="947616952">
    <w:abstractNumId w:val="9"/>
  </w:num>
  <w:num w:numId="9" w16cid:durableId="1606956668">
    <w:abstractNumId w:val="8"/>
  </w:num>
  <w:num w:numId="10" w16cid:durableId="1245803147">
    <w:abstractNumId w:val="5"/>
  </w:num>
  <w:num w:numId="11" w16cid:durableId="1020668573">
    <w:abstractNumId w:val="6"/>
  </w:num>
  <w:num w:numId="12" w16cid:durableId="1627008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375AE"/>
    <w:rsid w:val="00045017"/>
    <w:rsid w:val="00052FD5"/>
    <w:rsid w:val="000B6DDB"/>
    <w:rsid w:val="000E4D10"/>
    <w:rsid w:val="000F7E77"/>
    <w:rsid w:val="0010177A"/>
    <w:rsid w:val="00102091"/>
    <w:rsid w:val="00112E5A"/>
    <w:rsid w:val="00127FAB"/>
    <w:rsid w:val="00153E59"/>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2B0334"/>
    <w:rsid w:val="002B3590"/>
    <w:rsid w:val="003105DD"/>
    <w:rsid w:val="00325CD2"/>
    <w:rsid w:val="00326571"/>
    <w:rsid w:val="00326883"/>
    <w:rsid w:val="00327F5E"/>
    <w:rsid w:val="00341EBE"/>
    <w:rsid w:val="00357EFA"/>
    <w:rsid w:val="00365E39"/>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A3011"/>
    <w:rsid w:val="005B3103"/>
    <w:rsid w:val="005C0413"/>
    <w:rsid w:val="00603EC5"/>
    <w:rsid w:val="00613575"/>
    <w:rsid w:val="0062006A"/>
    <w:rsid w:val="00641FAB"/>
    <w:rsid w:val="006519CB"/>
    <w:rsid w:val="006609C7"/>
    <w:rsid w:val="006A0446"/>
    <w:rsid w:val="006E7D00"/>
    <w:rsid w:val="006F0393"/>
    <w:rsid w:val="00716457"/>
    <w:rsid w:val="00747AEF"/>
    <w:rsid w:val="00762C85"/>
    <w:rsid w:val="0077439B"/>
    <w:rsid w:val="007D38DC"/>
    <w:rsid w:val="007E52F9"/>
    <w:rsid w:val="008047F7"/>
    <w:rsid w:val="00810AD9"/>
    <w:rsid w:val="00814155"/>
    <w:rsid w:val="00816F4D"/>
    <w:rsid w:val="0084044E"/>
    <w:rsid w:val="00841D72"/>
    <w:rsid w:val="00845803"/>
    <w:rsid w:val="0084659C"/>
    <w:rsid w:val="00853D5C"/>
    <w:rsid w:val="00863A99"/>
    <w:rsid w:val="00872255"/>
    <w:rsid w:val="008946E4"/>
    <w:rsid w:val="008A2565"/>
    <w:rsid w:val="008D2891"/>
    <w:rsid w:val="008E6109"/>
    <w:rsid w:val="008E7CB3"/>
    <w:rsid w:val="008F08EB"/>
    <w:rsid w:val="009109BA"/>
    <w:rsid w:val="00912372"/>
    <w:rsid w:val="00932019"/>
    <w:rsid w:val="00942465"/>
    <w:rsid w:val="00960E26"/>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59E"/>
    <w:rsid w:val="00E21C6B"/>
    <w:rsid w:val="00E3339F"/>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468783258">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135</TotalTime>
  <Pages>3</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20</cp:revision>
  <cp:lastPrinted>2018-03-13T12:23:00Z</cp:lastPrinted>
  <dcterms:created xsi:type="dcterms:W3CDTF">2020-11-25T09:53:00Z</dcterms:created>
  <dcterms:modified xsi:type="dcterms:W3CDTF">2023-12-11T08:35:00Z</dcterms:modified>
</cp:coreProperties>
</file>