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4AB5" w14:textId="1E44B931" w:rsidR="00316499" w:rsidRPr="00A0350D" w:rsidRDefault="00316499" w:rsidP="00316499">
      <w:r w:rsidRPr="00A0350D">
        <w:t>Številka: 100-</w:t>
      </w:r>
      <w:r w:rsidR="00B947F4">
        <w:t>2</w:t>
      </w:r>
      <w:r w:rsidRPr="00A0350D">
        <w:t>5/2023-3340-</w:t>
      </w:r>
      <w:r w:rsidR="00B947F4">
        <w:t>22</w:t>
      </w:r>
    </w:p>
    <w:p w14:paraId="1E9159A3" w14:textId="48685340" w:rsidR="00E66661" w:rsidRPr="00A0350D" w:rsidRDefault="00316499" w:rsidP="00316499">
      <w:r w:rsidRPr="00A0350D">
        <w:t xml:space="preserve">Datum:   </w:t>
      </w:r>
      <w:r w:rsidR="00B947F4">
        <w:t>13</w:t>
      </w:r>
      <w:r w:rsidRPr="00A0350D">
        <w:t xml:space="preserve">. </w:t>
      </w:r>
      <w:r w:rsidR="00B947F4">
        <w:t>7</w:t>
      </w:r>
      <w:r w:rsidRPr="00A0350D">
        <w:t>. 2023</w:t>
      </w:r>
    </w:p>
    <w:p w14:paraId="3A32A8D1" w14:textId="77777777" w:rsidR="004213C0" w:rsidRPr="00A0350D" w:rsidRDefault="004213C0"/>
    <w:p w14:paraId="44833962" w14:textId="77777777" w:rsidR="004213C0" w:rsidRPr="00A0350D" w:rsidRDefault="004213C0"/>
    <w:p w14:paraId="793D4E2C" w14:textId="77777777" w:rsidR="004213C0" w:rsidRPr="00A8331D" w:rsidRDefault="004213C0" w:rsidP="00315BBA">
      <w:pPr>
        <w:jc w:val="both"/>
      </w:pPr>
      <w:r w:rsidRPr="00A0350D">
        <w:t xml:space="preserve">V skladu z drugim odstavkom 25. člena </w:t>
      </w:r>
      <w:r w:rsidRPr="00A0350D">
        <w:rPr>
          <w:rFonts w:cs="Arial"/>
          <w:szCs w:val="20"/>
        </w:rPr>
        <w:t>Uredbe o postopku za zasedbo delovnega mesta v</w:t>
      </w:r>
      <w:r w:rsidRPr="000104BC">
        <w:rPr>
          <w:rFonts w:cs="Arial"/>
          <w:szCs w:val="20"/>
        </w:rPr>
        <w:t xml:space="preserve"> organih državne uprave in v pravosodnih organih </w:t>
      </w:r>
      <w:r w:rsidR="00315BBA" w:rsidRPr="000104BC">
        <w:rPr>
          <w:rFonts w:cs="Arial"/>
          <w:szCs w:val="20"/>
        </w:rPr>
        <w:t>(Uradni list RS, št. 139/</w:t>
      </w:r>
      <w:r w:rsidRPr="000104BC">
        <w:rPr>
          <w:rFonts w:cs="Arial"/>
          <w:szCs w:val="20"/>
        </w:rPr>
        <w:t>06 in 104/10) objavljamo</w:t>
      </w:r>
    </w:p>
    <w:p w14:paraId="3FECEB91" w14:textId="77777777" w:rsidR="00E66661" w:rsidRPr="00A8331D" w:rsidRDefault="00E66661" w:rsidP="00E66661"/>
    <w:p w14:paraId="7F15DDA2" w14:textId="77777777" w:rsidR="004213C0" w:rsidRPr="00A8331D" w:rsidRDefault="004213C0" w:rsidP="00E66661"/>
    <w:p w14:paraId="04E48664" w14:textId="77777777" w:rsidR="00E66661" w:rsidRPr="00A8331D" w:rsidRDefault="00E66661" w:rsidP="00E66661"/>
    <w:p w14:paraId="4E046B97" w14:textId="77777777" w:rsidR="00E66661" w:rsidRPr="00A8331D" w:rsidRDefault="004213C0" w:rsidP="004213C0">
      <w:pPr>
        <w:jc w:val="center"/>
        <w:rPr>
          <w:b/>
        </w:rPr>
      </w:pPr>
      <w:r w:rsidRPr="00A8331D">
        <w:rPr>
          <w:b/>
        </w:rPr>
        <w:t>OBVESTILO</w:t>
      </w:r>
    </w:p>
    <w:p w14:paraId="1AA061B7" w14:textId="77777777" w:rsidR="004213C0" w:rsidRPr="00A8331D" w:rsidRDefault="004D417C" w:rsidP="004213C0">
      <w:pPr>
        <w:jc w:val="center"/>
        <w:rPr>
          <w:b/>
        </w:rPr>
      </w:pPr>
      <w:r>
        <w:rPr>
          <w:b/>
        </w:rPr>
        <w:t>o končanem javnem natečaju</w:t>
      </w:r>
    </w:p>
    <w:p w14:paraId="15D16580" w14:textId="77777777" w:rsidR="004213C0" w:rsidRPr="00A8331D" w:rsidRDefault="004213C0" w:rsidP="004213C0">
      <w:pPr>
        <w:jc w:val="center"/>
      </w:pPr>
    </w:p>
    <w:p w14:paraId="1D2FA5EF" w14:textId="77777777" w:rsidR="004213C0" w:rsidRPr="00A8331D" w:rsidRDefault="004213C0" w:rsidP="004213C0">
      <w:pPr>
        <w:jc w:val="center"/>
      </w:pPr>
    </w:p>
    <w:p w14:paraId="47FD91C6" w14:textId="7AB45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8331D">
        <w:t>Obveščamo, da je bil na javnem natečaju za zasedbo proste</w:t>
      </w:r>
      <w:r w:rsidR="009D59F7">
        <w:t xml:space="preserve">ga uradniškega delovnega mesta </w:t>
      </w:r>
      <w:r w:rsidR="00B947F4">
        <w:t>višji svetovalec</w:t>
      </w:r>
      <w:r w:rsidR="009E2091" w:rsidRPr="000B74D6">
        <w:t xml:space="preserve"> (šifra DM </w:t>
      </w:r>
      <w:r w:rsidR="00B947F4">
        <w:t>71</w:t>
      </w:r>
      <w:r w:rsidR="009E2091" w:rsidRPr="000B74D6">
        <w:t xml:space="preserve">) </w:t>
      </w:r>
      <w:r w:rsidR="00316499" w:rsidRPr="00316499">
        <w:t xml:space="preserve">v </w:t>
      </w:r>
      <w:r w:rsidR="00B947F4">
        <w:t>Službi za proračun in finance v Sekretariatu</w:t>
      </w:r>
      <w:r w:rsidR="00316499" w:rsidRPr="00316499">
        <w:t xml:space="preserve"> Ministrstva za kulturo</w:t>
      </w:r>
      <w:r w:rsidRPr="000B74D6">
        <w:rPr>
          <w:rFonts w:cs="Arial"/>
          <w:szCs w:val="20"/>
          <w:lang w:eastAsia="sl-SI"/>
        </w:rPr>
        <w:t>, objavljenem na</w:t>
      </w:r>
      <w:r w:rsidR="002D7889" w:rsidRPr="000B74D6">
        <w:rPr>
          <w:rFonts w:cs="Arial"/>
          <w:szCs w:val="20"/>
          <w:lang w:eastAsia="sl-SI"/>
        </w:rPr>
        <w:t xml:space="preserve"> osrednjem</w:t>
      </w:r>
      <w:r w:rsidRPr="000B74D6">
        <w:rPr>
          <w:rFonts w:cs="Arial"/>
          <w:szCs w:val="20"/>
          <w:lang w:eastAsia="sl-SI"/>
        </w:rPr>
        <w:t xml:space="preserve"> spletn</w:t>
      </w:r>
      <w:r w:rsidR="002D7889" w:rsidRPr="000B74D6">
        <w:rPr>
          <w:rFonts w:cs="Arial"/>
          <w:szCs w:val="20"/>
          <w:lang w:eastAsia="sl-SI"/>
        </w:rPr>
        <w:t xml:space="preserve">em mestu državne uprave gov.si </w:t>
      </w:r>
      <w:r w:rsidRPr="000B74D6">
        <w:rPr>
          <w:rFonts w:cs="Arial"/>
          <w:szCs w:val="20"/>
          <w:lang w:eastAsia="sl-SI"/>
        </w:rPr>
        <w:t xml:space="preserve">in pri Zavodu RS za zaposlovanje, </w:t>
      </w:r>
      <w:r w:rsidR="009E2091" w:rsidRPr="000B74D6">
        <w:rPr>
          <w:rFonts w:cs="Arial"/>
          <w:szCs w:val="20"/>
          <w:lang w:eastAsia="sl-SI"/>
        </w:rPr>
        <w:t xml:space="preserve">dne </w:t>
      </w:r>
      <w:r w:rsidR="00B947F4">
        <w:rPr>
          <w:rFonts w:cs="Arial"/>
          <w:szCs w:val="20"/>
          <w:lang w:eastAsia="sl-SI"/>
        </w:rPr>
        <w:t>13</w:t>
      </w:r>
      <w:r w:rsidR="009E2091" w:rsidRPr="000B74D6">
        <w:rPr>
          <w:rFonts w:cs="Arial"/>
          <w:szCs w:val="20"/>
          <w:lang w:eastAsia="sl-SI"/>
        </w:rPr>
        <w:t xml:space="preserve">. </w:t>
      </w:r>
      <w:r w:rsidR="00B947F4">
        <w:rPr>
          <w:rFonts w:cs="Arial"/>
          <w:szCs w:val="20"/>
          <w:lang w:eastAsia="sl-SI"/>
        </w:rPr>
        <w:t>6</w:t>
      </w:r>
      <w:r w:rsidR="009E2091" w:rsidRPr="000B74D6">
        <w:rPr>
          <w:rFonts w:cs="Arial"/>
          <w:szCs w:val="20"/>
          <w:lang w:eastAsia="sl-SI"/>
        </w:rPr>
        <w:t>. 202</w:t>
      </w:r>
      <w:r w:rsidR="00316499">
        <w:rPr>
          <w:rFonts w:cs="Arial"/>
          <w:szCs w:val="20"/>
          <w:lang w:eastAsia="sl-SI"/>
        </w:rPr>
        <w:t>3</w:t>
      </w:r>
      <w:r w:rsidRPr="000B74D6">
        <w:rPr>
          <w:rFonts w:cs="Arial"/>
          <w:szCs w:val="20"/>
          <w:lang w:eastAsia="sl-SI"/>
        </w:rPr>
        <w:t>, izbran kandidat.</w:t>
      </w:r>
    </w:p>
    <w:p w14:paraId="65CE2B80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167ADC9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0B74D6">
        <w:rPr>
          <w:rFonts w:cs="Arial"/>
          <w:szCs w:val="20"/>
          <w:lang w:eastAsia="sl-SI"/>
        </w:rPr>
        <w:t>V izbirni postopek so se uvrstili kandidati</w:t>
      </w:r>
      <w:r w:rsidR="00A8331D" w:rsidRPr="000B74D6">
        <w:rPr>
          <w:rFonts w:cs="Arial"/>
          <w:szCs w:val="20"/>
          <w:lang w:eastAsia="sl-SI"/>
        </w:rPr>
        <w:t xml:space="preserve"> in kandidatke</w:t>
      </w:r>
      <w:r w:rsidRPr="000B74D6">
        <w:rPr>
          <w:rFonts w:cs="Arial"/>
          <w:szCs w:val="20"/>
          <w:lang w:eastAsia="sl-SI"/>
        </w:rPr>
        <w:t>, ki so izpolnjevali pogoje za zasedbo delovnega mesta. V skladu s 26. členom uredbe ima vsak</w:t>
      </w:r>
      <w:r w:rsidR="00A8331D" w:rsidRPr="000B74D6">
        <w:rPr>
          <w:rFonts w:cs="Arial"/>
          <w:szCs w:val="20"/>
          <w:lang w:eastAsia="sl-SI"/>
        </w:rPr>
        <w:t xml:space="preserve"> kandidat</w:t>
      </w:r>
      <w:r w:rsidR="002D7889" w:rsidRPr="000B74D6">
        <w:rPr>
          <w:rFonts w:cs="Arial"/>
          <w:szCs w:val="20"/>
          <w:lang w:eastAsia="sl-SI"/>
        </w:rPr>
        <w:t>,</w:t>
      </w:r>
      <w:r w:rsidR="00A8331D" w:rsidRPr="000B74D6">
        <w:rPr>
          <w:rFonts w:cs="Arial"/>
          <w:szCs w:val="20"/>
          <w:lang w:eastAsia="sl-SI"/>
        </w:rPr>
        <w:t xml:space="preserve"> </w:t>
      </w:r>
      <w:r w:rsidRPr="000B74D6">
        <w:rPr>
          <w:rFonts w:cs="Arial"/>
          <w:szCs w:val="20"/>
          <w:lang w:eastAsia="sl-SI"/>
        </w:rPr>
        <w:t>ki je sodeloval v izbirnem postopku, pod nadzorom uradne osebe pravico do vpogleda</w:t>
      </w:r>
      <w:r w:rsidR="00EE23FB" w:rsidRPr="000B74D6">
        <w:rPr>
          <w:rFonts w:cs="Arial"/>
          <w:szCs w:val="20"/>
          <w:lang w:eastAsia="sl-SI"/>
        </w:rPr>
        <w:t xml:space="preserve"> v vse podatke, ki jih je izbrani kandidat navedel v prijavi </w:t>
      </w:r>
      <w:r w:rsidR="009206AF" w:rsidRPr="000B74D6">
        <w:rPr>
          <w:rFonts w:cs="Arial"/>
          <w:szCs w:val="20"/>
          <w:lang w:eastAsia="sl-SI"/>
        </w:rPr>
        <w:t xml:space="preserve">na javni natečaj </w:t>
      </w:r>
      <w:r w:rsidR="00EE23FB" w:rsidRPr="000B74D6">
        <w:rPr>
          <w:rFonts w:cs="Arial"/>
          <w:szCs w:val="20"/>
          <w:lang w:eastAsia="sl-SI"/>
        </w:rPr>
        <w:t>in dokazujejo izpolnjevanje natečajnih pogojev</w:t>
      </w:r>
      <w:r w:rsidR="00B15330" w:rsidRPr="000B74D6">
        <w:rPr>
          <w:rFonts w:cs="Arial"/>
          <w:szCs w:val="20"/>
          <w:lang w:eastAsia="sl-SI"/>
        </w:rPr>
        <w:t>,</w:t>
      </w:r>
      <w:r w:rsidR="00EE23FB" w:rsidRPr="000B74D6">
        <w:rPr>
          <w:rFonts w:cs="Arial"/>
          <w:szCs w:val="20"/>
          <w:lang w:eastAsia="sl-SI"/>
        </w:rPr>
        <w:t xml:space="preserve"> in</w:t>
      </w:r>
      <w:r w:rsidRPr="000B74D6">
        <w:rPr>
          <w:rFonts w:cs="Arial"/>
          <w:szCs w:val="20"/>
          <w:lang w:eastAsia="sl-SI"/>
        </w:rPr>
        <w:t xml:space="preserve"> v gradiva izbirnega postopka.</w:t>
      </w:r>
    </w:p>
    <w:p w14:paraId="7182BB27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F52BDC8" w14:textId="0FE5689B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0B74D6">
        <w:rPr>
          <w:rFonts w:cs="Arial"/>
          <w:szCs w:val="20"/>
          <w:lang w:eastAsia="sl-SI"/>
        </w:rPr>
        <w:t xml:space="preserve">Za dodatne informacije o natečajnem postopku lahko pokličete </w:t>
      </w:r>
      <w:r w:rsidR="00DD2CF0" w:rsidRPr="000B74D6">
        <w:rPr>
          <w:rFonts w:cs="Arial"/>
          <w:szCs w:val="20"/>
          <w:lang w:eastAsia="sl-SI"/>
        </w:rPr>
        <w:t>Marjano Cvenkel Lesjak</w:t>
      </w:r>
      <w:r w:rsidRPr="000B74D6">
        <w:rPr>
          <w:rFonts w:cs="Arial"/>
          <w:szCs w:val="20"/>
          <w:lang w:eastAsia="sl-SI"/>
        </w:rPr>
        <w:t xml:space="preserve"> na telefon 01/369 59</w:t>
      </w:r>
      <w:r w:rsidR="001C7506" w:rsidRPr="000B74D6">
        <w:rPr>
          <w:rFonts w:cs="Arial"/>
          <w:szCs w:val="20"/>
          <w:lang w:eastAsia="sl-SI"/>
        </w:rPr>
        <w:t xml:space="preserve"> </w:t>
      </w:r>
      <w:r w:rsidR="00DD2CF0" w:rsidRPr="000B74D6">
        <w:rPr>
          <w:rFonts w:cs="Arial"/>
          <w:szCs w:val="20"/>
          <w:lang w:eastAsia="sl-SI"/>
        </w:rPr>
        <w:t>99</w:t>
      </w:r>
      <w:r w:rsidRPr="000B74D6">
        <w:rPr>
          <w:rFonts w:cs="Arial"/>
          <w:szCs w:val="20"/>
          <w:lang w:eastAsia="sl-SI"/>
        </w:rPr>
        <w:t>.</w:t>
      </w:r>
    </w:p>
    <w:p w14:paraId="644769CF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2B32755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DF8A864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0B74D6">
        <w:rPr>
          <w:rFonts w:cs="Arial"/>
          <w:szCs w:val="20"/>
          <w:lang w:eastAsia="sl-SI"/>
        </w:rPr>
        <w:t>S spoštovanjem,</w:t>
      </w:r>
    </w:p>
    <w:p w14:paraId="5760ED3A" w14:textId="77777777" w:rsidR="004213C0" w:rsidRPr="000B74D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C79AF4D" w14:textId="77777777" w:rsidR="004213C0" w:rsidRPr="000B74D6" w:rsidRDefault="004213C0" w:rsidP="004213C0">
      <w:pPr>
        <w:rPr>
          <w:rFonts w:cs="Arial"/>
          <w:szCs w:val="20"/>
        </w:rPr>
      </w:pPr>
    </w:p>
    <w:p w14:paraId="2346DFA9" w14:textId="77777777" w:rsidR="001C7506" w:rsidRPr="000B74D6" w:rsidRDefault="001C7506" w:rsidP="001C7506">
      <w:pPr>
        <w:tabs>
          <w:tab w:val="left" w:pos="100"/>
        </w:tabs>
        <w:spacing w:line="260" w:lineRule="atLeast"/>
      </w:pPr>
    </w:p>
    <w:p w14:paraId="6FD595E6" w14:textId="77777777" w:rsidR="00DD2CF0" w:rsidRPr="000B74D6" w:rsidRDefault="001C7506" w:rsidP="00DD2CF0">
      <w:pPr>
        <w:rPr>
          <w:rFonts w:ascii="Calibri" w:eastAsia="Calibri" w:hAnsi="Calibri" w:cs="Calibri"/>
          <w:sz w:val="22"/>
          <w:szCs w:val="22"/>
        </w:rPr>
      </w:pPr>
      <w:r w:rsidRPr="000B74D6">
        <w:tab/>
      </w:r>
      <w:r w:rsidRPr="000B74D6">
        <w:tab/>
      </w:r>
      <w:r w:rsidRPr="000B74D6">
        <w:tab/>
      </w:r>
      <w:r w:rsidRPr="000B74D6">
        <w:tab/>
        <w:t xml:space="preserve">  </w:t>
      </w:r>
      <w:r w:rsidRPr="000B74D6">
        <w:tab/>
      </w:r>
      <w:r w:rsidRPr="000B74D6">
        <w:tab/>
      </w:r>
      <w:r w:rsidRPr="000B74D6">
        <w:tab/>
      </w:r>
      <w:r w:rsidRPr="000B74D6">
        <w:tab/>
        <w:t xml:space="preserve">      </w:t>
      </w:r>
    </w:p>
    <w:p w14:paraId="6FE4929C" w14:textId="77777777" w:rsidR="00DD2CF0" w:rsidRPr="000B74D6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Mag. Marko Rusjan</w:t>
      </w:r>
    </w:p>
    <w:p w14:paraId="2ED966D4" w14:textId="77777777" w:rsidR="00DD2CF0" w:rsidRPr="000B74D6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DRŽAVNI SEKRETAR</w:t>
      </w:r>
    </w:p>
    <w:p w14:paraId="654AAC1A" w14:textId="77777777" w:rsidR="00DD2CF0" w:rsidRPr="000B74D6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po pooblastilu</w:t>
      </w:r>
    </w:p>
    <w:p w14:paraId="7CB96085" w14:textId="503856B6" w:rsidR="00DD2CF0" w:rsidRPr="00DD2CF0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0B74D6">
        <w:rPr>
          <w:rFonts w:eastAsia="Calibri" w:cs="Arial"/>
          <w:szCs w:val="20"/>
        </w:rPr>
        <w:t>št. 1003-10/2022-3340-8 z dne 16. 9. 2022</w:t>
      </w:r>
    </w:p>
    <w:p w14:paraId="6EB8D0EA" w14:textId="77777777" w:rsidR="00DD2CF0" w:rsidRPr="00DD2CF0" w:rsidRDefault="00DD2CF0" w:rsidP="00DD2CF0">
      <w:pPr>
        <w:spacing w:line="240" w:lineRule="auto"/>
        <w:rPr>
          <w:rFonts w:eastAsia="Calibri" w:cs="Arial"/>
          <w:color w:val="000000"/>
          <w:szCs w:val="20"/>
          <w:lang w:eastAsia="sl-SI"/>
        </w:rPr>
      </w:pPr>
    </w:p>
    <w:p w14:paraId="29B5BF02" w14:textId="433391ED" w:rsidR="004213C0" w:rsidRPr="00844393" w:rsidRDefault="004213C0" w:rsidP="00DD2CF0">
      <w:pPr>
        <w:tabs>
          <w:tab w:val="left" w:pos="100"/>
        </w:tabs>
        <w:spacing w:line="260" w:lineRule="atLeast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3C6D897E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5140717A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04E32D5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886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7467CC00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EFD2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BE03BAE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91DF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57D0A6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E33B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48F28956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D6FE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70AC71C" w14:textId="77777777">
      <w:trPr>
        <w:cantSplit/>
        <w:trHeight w:hRule="exact" w:val="847"/>
      </w:trPr>
      <w:tc>
        <w:tcPr>
          <w:tcW w:w="567" w:type="dxa"/>
        </w:tcPr>
        <w:p w14:paraId="515A0F53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43853C7D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696E4D8A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2E640E1" wp14:editId="6653E7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47A1A7EF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1FB45EE2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65A8BC85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155531E8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104BC"/>
    <w:rsid w:val="000627BB"/>
    <w:rsid w:val="000979F4"/>
    <w:rsid w:val="000B74D6"/>
    <w:rsid w:val="000E252C"/>
    <w:rsid w:val="001C7506"/>
    <w:rsid w:val="00204E11"/>
    <w:rsid w:val="002358F8"/>
    <w:rsid w:val="002444F9"/>
    <w:rsid w:val="002520B5"/>
    <w:rsid w:val="002713E1"/>
    <w:rsid w:val="002A3C75"/>
    <w:rsid w:val="002A6DC6"/>
    <w:rsid w:val="002D7889"/>
    <w:rsid w:val="00315BBA"/>
    <w:rsid w:val="00316499"/>
    <w:rsid w:val="00325CD2"/>
    <w:rsid w:val="00326571"/>
    <w:rsid w:val="00326883"/>
    <w:rsid w:val="00341EBE"/>
    <w:rsid w:val="003434B3"/>
    <w:rsid w:val="00367915"/>
    <w:rsid w:val="0037482E"/>
    <w:rsid w:val="003822C1"/>
    <w:rsid w:val="003D528B"/>
    <w:rsid w:val="004213C0"/>
    <w:rsid w:val="00437358"/>
    <w:rsid w:val="004D417C"/>
    <w:rsid w:val="00503D1B"/>
    <w:rsid w:val="00517D9A"/>
    <w:rsid w:val="005274A8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716457"/>
    <w:rsid w:val="007B202A"/>
    <w:rsid w:val="00810AD9"/>
    <w:rsid w:val="00863A99"/>
    <w:rsid w:val="008946E4"/>
    <w:rsid w:val="008D2891"/>
    <w:rsid w:val="008F08EB"/>
    <w:rsid w:val="009206AF"/>
    <w:rsid w:val="009A6BE9"/>
    <w:rsid w:val="009B0C60"/>
    <w:rsid w:val="009D59F7"/>
    <w:rsid w:val="009E2091"/>
    <w:rsid w:val="009F5DCE"/>
    <w:rsid w:val="00A01295"/>
    <w:rsid w:val="00A0350D"/>
    <w:rsid w:val="00A41849"/>
    <w:rsid w:val="00A478C3"/>
    <w:rsid w:val="00A8331D"/>
    <w:rsid w:val="00AB26DD"/>
    <w:rsid w:val="00AE5904"/>
    <w:rsid w:val="00B13310"/>
    <w:rsid w:val="00B15330"/>
    <w:rsid w:val="00B2648B"/>
    <w:rsid w:val="00B73046"/>
    <w:rsid w:val="00B75063"/>
    <w:rsid w:val="00B8533B"/>
    <w:rsid w:val="00B947F4"/>
    <w:rsid w:val="00BE6090"/>
    <w:rsid w:val="00C40CA9"/>
    <w:rsid w:val="00C53787"/>
    <w:rsid w:val="00C73F99"/>
    <w:rsid w:val="00CF2AA0"/>
    <w:rsid w:val="00D1267C"/>
    <w:rsid w:val="00D21129"/>
    <w:rsid w:val="00D50C15"/>
    <w:rsid w:val="00D57E60"/>
    <w:rsid w:val="00D643EB"/>
    <w:rsid w:val="00D6634B"/>
    <w:rsid w:val="00D878CC"/>
    <w:rsid w:val="00DA4393"/>
    <w:rsid w:val="00DA4FE6"/>
    <w:rsid w:val="00DB7317"/>
    <w:rsid w:val="00DD2CF0"/>
    <w:rsid w:val="00E3424F"/>
    <w:rsid w:val="00E35C9A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E47E87A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Marjanca Cvenkel Lesjak</cp:lastModifiedBy>
  <cp:revision>3</cp:revision>
  <cp:lastPrinted>2023-05-31T07:22:00Z</cp:lastPrinted>
  <dcterms:created xsi:type="dcterms:W3CDTF">2023-07-12T07:13:00Z</dcterms:created>
  <dcterms:modified xsi:type="dcterms:W3CDTF">2023-07-12T07:15:00Z</dcterms:modified>
</cp:coreProperties>
</file>