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4F63" w14:textId="77777777" w:rsidR="00F77959" w:rsidRPr="00F77959" w:rsidRDefault="00F77959" w:rsidP="00F77959">
      <w:pPr>
        <w:suppressAutoHyphens/>
        <w:spacing w:line="240" w:lineRule="atLeast"/>
        <w:jc w:val="both"/>
        <w:rPr>
          <w:szCs w:val="20"/>
        </w:rPr>
      </w:pPr>
      <w:r w:rsidRPr="00F77959">
        <w:rPr>
          <w:szCs w:val="20"/>
        </w:rPr>
        <w:t>Na podlagi 58. člena Zakona o javnih uslužbencih  (Uradni list RS, št. 63/07 – uradno prečiščeno besedilo, 65/08, 69/08 – ZTFI-A, 69/08 – ZZavar-E, 40/12 – ZUJF, 158/20 – ZIntPK-C, 203/20 – ZIUPOPDVE, 202/21 – odl. US in 3/22 – ZDeb) Republika Slovenija, Ministrstvo za kulturo, Maistrova ulica 10, 1000 Ljubljana, objavlja javni natečaj za zasedbo prostega uradniškega delovnega mesta za nedoločen čas</w:t>
      </w:r>
    </w:p>
    <w:p w14:paraId="64C2FBDA" w14:textId="77777777" w:rsidR="006A0446" w:rsidRPr="00A44233" w:rsidRDefault="006A0446" w:rsidP="00F10B11">
      <w:pPr>
        <w:spacing w:line="240" w:lineRule="auto"/>
        <w:jc w:val="both"/>
        <w:rPr>
          <w:rFonts w:cs="Arial"/>
          <w:szCs w:val="20"/>
        </w:rPr>
      </w:pPr>
    </w:p>
    <w:p w14:paraId="6578B4C2" w14:textId="77777777" w:rsidR="004C105E" w:rsidRPr="00A44233" w:rsidRDefault="004C105E" w:rsidP="00F10B11">
      <w:pPr>
        <w:spacing w:line="240" w:lineRule="auto"/>
        <w:jc w:val="both"/>
        <w:rPr>
          <w:rFonts w:cs="Arial"/>
          <w:szCs w:val="20"/>
          <w:highlight w:val="yellow"/>
        </w:rPr>
      </w:pPr>
      <w:bookmarkStart w:id="0" w:name="_Hlk26277751"/>
    </w:p>
    <w:p w14:paraId="4D2C14CB" w14:textId="438963F6" w:rsidR="00F77959" w:rsidRPr="00F77959" w:rsidRDefault="00814155" w:rsidP="00F77959">
      <w:pPr>
        <w:spacing w:line="260" w:lineRule="atLeast"/>
        <w:jc w:val="both"/>
        <w:rPr>
          <w:rFonts w:cs="Arial"/>
          <w:b/>
          <w:szCs w:val="20"/>
        </w:rPr>
      </w:pPr>
      <w:r>
        <w:rPr>
          <w:rFonts w:cs="Arial"/>
          <w:b/>
          <w:szCs w:val="20"/>
        </w:rPr>
        <w:t>V</w:t>
      </w:r>
      <w:r w:rsidRPr="00F77959">
        <w:rPr>
          <w:rFonts w:cs="Arial"/>
          <w:b/>
          <w:szCs w:val="20"/>
        </w:rPr>
        <w:t xml:space="preserve">išji svetovalec </w:t>
      </w:r>
      <w:r w:rsidR="00F10B11" w:rsidRPr="00F77959">
        <w:rPr>
          <w:rFonts w:cs="Arial"/>
          <w:b/>
          <w:szCs w:val="20"/>
        </w:rPr>
        <w:t>(šifra</w:t>
      </w:r>
      <w:r w:rsidR="00641FAB" w:rsidRPr="00F77959">
        <w:rPr>
          <w:rFonts w:cs="Arial"/>
          <w:b/>
          <w:caps/>
          <w:szCs w:val="20"/>
        </w:rPr>
        <w:t xml:space="preserve"> DM </w:t>
      </w:r>
      <w:r w:rsidR="00DA4B4A">
        <w:rPr>
          <w:rFonts w:cs="Arial"/>
          <w:b/>
          <w:caps/>
          <w:szCs w:val="20"/>
        </w:rPr>
        <w:t>479</w:t>
      </w:r>
      <w:r w:rsidR="00F10B11" w:rsidRPr="00F77959">
        <w:rPr>
          <w:rFonts w:cs="Arial"/>
          <w:b/>
          <w:caps/>
          <w:szCs w:val="20"/>
        </w:rPr>
        <w:t xml:space="preserve">) </w:t>
      </w:r>
      <w:bookmarkStart w:id="1" w:name="_Hlk167708361"/>
      <w:r w:rsidR="00F10B11" w:rsidRPr="00F77959">
        <w:rPr>
          <w:rFonts w:cs="Arial"/>
          <w:b/>
          <w:szCs w:val="20"/>
        </w:rPr>
        <w:t xml:space="preserve">v </w:t>
      </w:r>
      <w:bookmarkEnd w:id="0"/>
      <w:r w:rsidR="00DA4B4A">
        <w:rPr>
          <w:rFonts w:cs="Arial"/>
          <w:b/>
          <w:szCs w:val="20"/>
        </w:rPr>
        <w:t>Direktoratu za ustvarjalnost, Sektorju za umetnost</w:t>
      </w:r>
    </w:p>
    <w:bookmarkEnd w:id="1"/>
    <w:p w14:paraId="4CADC3EB" w14:textId="77777777" w:rsidR="004C105E" w:rsidRPr="00A44233" w:rsidRDefault="004C105E" w:rsidP="00F10B11">
      <w:pPr>
        <w:spacing w:line="260" w:lineRule="atLeast"/>
        <w:jc w:val="both"/>
        <w:rPr>
          <w:rFonts w:cs="Arial"/>
          <w:b/>
          <w:caps/>
          <w:szCs w:val="20"/>
          <w:highlight w:val="yellow"/>
        </w:rPr>
      </w:pPr>
    </w:p>
    <w:p w14:paraId="4141E25E" w14:textId="77777777" w:rsidR="00450512" w:rsidRPr="00A44233" w:rsidRDefault="00450512" w:rsidP="00F10B11">
      <w:pPr>
        <w:spacing w:line="240" w:lineRule="auto"/>
        <w:jc w:val="both"/>
        <w:rPr>
          <w:rFonts w:cs="Arial"/>
          <w:szCs w:val="20"/>
          <w:highlight w:val="yellow"/>
          <w:lang w:eastAsia="sl-SI"/>
        </w:rPr>
      </w:pPr>
    </w:p>
    <w:p w14:paraId="2447AA4E"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A44233" w:rsidRDefault="006E7D00" w:rsidP="00F10B11">
      <w:pPr>
        <w:spacing w:line="240" w:lineRule="auto"/>
        <w:jc w:val="both"/>
        <w:rPr>
          <w:rFonts w:cs="Arial"/>
          <w:szCs w:val="20"/>
          <w:highlight w:val="yellow"/>
          <w:lang w:eastAsia="sl-SI"/>
        </w:rPr>
      </w:pPr>
    </w:p>
    <w:p w14:paraId="2036DD41" w14:textId="77777777" w:rsidR="001C6154" w:rsidRPr="00102091" w:rsidRDefault="001C6154" w:rsidP="001C6154">
      <w:pPr>
        <w:numPr>
          <w:ilvl w:val="0"/>
          <w:numId w:val="1"/>
        </w:numPr>
        <w:spacing w:line="240" w:lineRule="atLeast"/>
        <w:jc w:val="both"/>
        <w:rPr>
          <w:rFonts w:cs="Arial"/>
          <w:iCs/>
          <w:szCs w:val="20"/>
          <w:lang w:eastAsia="sl-SI"/>
        </w:rPr>
      </w:pPr>
      <w:r w:rsidRPr="0010209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2D52AF4D" w14:textId="7BE73E11" w:rsidR="00DA4B4A" w:rsidRPr="00DA4B4A" w:rsidRDefault="00EF4EAD" w:rsidP="00DA4B4A">
      <w:pPr>
        <w:numPr>
          <w:ilvl w:val="0"/>
          <w:numId w:val="1"/>
        </w:numPr>
        <w:spacing w:line="240" w:lineRule="atLeast"/>
        <w:ind w:left="714" w:hanging="357"/>
        <w:jc w:val="both"/>
        <w:rPr>
          <w:rFonts w:cs="Arial"/>
          <w:iCs/>
          <w:szCs w:val="20"/>
          <w:lang w:eastAsia="sl-SI"/>
        </w:rPr>
      </w:pPr>
      <w:r w:rsidRPr="00102091">
        <w:rPr>
          <w:rFonts w:cs="Arial"/>
          <w:iCs/>
          <w:szCs w:val="20"/>
          <w:lang w:eastAsia="sl-SI"/>
        </w:rPr>
        <w:t xml:space="preserve">najmanj </w:t>
      </w:r>
      <w:r w:rsidR="0077439B" w:rsidRPr="00102091">
        <w:rPr>
          <w:rFonts w:cs="Arial"/>
          <w:iCs/>
          <w:szCs w:val="20"/>
          <w:lang w:eastAsia="sl-SI"/>
        </w:rPr>
        <w:t>4</w:t>
      </w:r>
      <w:r w:rsidR="001C6154" w:rsidRPr="00102091">
        <w:rPr>
          <w:rFonts w:cs="Arial"/>
          <w:iCs/>
          <w:szCs w:val="20"/>
          <w:lang w:eastAsia="sl-SI"/>
        </w:rPr>
        <w:t xml:space="preserve"> let</w:t>
      </w:r>
      <w:r w:rsidR="0077439B" w:rsidRPr="00102091">
        <w:rPr>
          <w:rFonts w:cs="Arial"/>
          <w:iCs/>
          <w:szCs w:val="20"/>
          <w:lang w:eastAsia="sl-SI"/>
        </w:rPr>
        <w:t>a</w:t>
      </w:r>
      <w:r w:rsidR="001C6154" w:rsidRPr="00102091">
        <w:rPr>
          <w:rFonts w:cs="Arial"/>
          <w:iCs/>
          <w:szCs w:val="20"/>
          <w:lang w:eastAsia="sl-SI"/>
        </w:rPr>
        <w:t xml:space="preserve"> delovnih izkušenj;</w:t>
      </w:r>
    </w:p>
    <w:p w14:paraId="09C317DE" w14:textId="77777777" w:rsidR="00F77959" w:rsidRDefault="00F77959" w:rsidP="00F77959">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7A90CD19" w14:textId="12AB134F" w:rsidR="00DA4B4A" w:rsidRPr="00DA4B4A" w:rsidRDefault="00DA4B4A" w:rsidP="00DA4B4A">
      <w:pPr>
        <w:pStyle w:val="Odstavekseznama"/>
        <w:numPr>
          <w:ilvl w:val="0"/>
          <w:numId w:val="1"/>
        </w:numPr>
        <w:rPr>
          <w:rFonts w:ascii="Arial" w:hAnsi="Arial" w:cs="Arial"/>
          <w:iCs/>
          <w:sz w:val="20"/>
          <w:szCs w:val="20"/>
          <w:lang w:eastAsia="sl-SI"/>
        </w:rPr>
      </w:pPr>
      <w:r w:rsidRPr="00DA4B4A">
        <w:rPr>
          <w:rFonts w:ascii="Arial" w:hAnsi="Arial" w:cs="Arial"/>
          <w:iCs/>
          <w:sz w:val="20"/>
          <w:szCs w:val="20"/>
          <w:lang w:eastAsia="sl-SI"/>
        </w:rPr>
        <w:t xml:space="preserve">opravljen strokovni izpit iz upravnega postopka prve stopnje; </w:t>
      </w:r>
    </w:p>
    <w:p w14:paraId="2B6605A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03F37917"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2E791B48"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77186E4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F4B5A74" w14:textId="77777777" w:rsidR="00F77959" w:rsidRDefault="00F77959" w:rsidP="00F77959">
      <w:pPr>
        <w:autoSpaceDE w:val="0"/>
        <w:autoSpaceDN w:val="0"/>
        <w:adjustRightInd w:val="0"/>
        <w:spacing w:line="240" w:lineRule="atLeast"/>
        <w:jc w:val="both"/>
        <w:rPr>
          <w:rFonts w:cs="Arial"/>
          <w:szCs w:val="20"/>
          <w:highlight w:val="yellow"/>
        </w:rPr>
      </w:pPr>
    </w:p>
    <w:p w14:paraId="4FBBF09C" w14:textId="5A4C083F" w:rsidR="00F10B11" w:rsidRPr="00A44233" w:rsidRDefault="00F10B11" w:rsidP="00F10B11">
      <w:pPr>
        <w:suppressAutoHyphens/>
        <w:spacing w:line="240" w:lineRule="atLeast"/>
        <w:jc w:val="both"/>
        <w:rPr>
          <w:szCs w:val="20"/>
        </w:rPr>
      </w:pPr>
      <w:r w:rsidRPr="00A44233">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F77959" w:rsidRDefault="00F10B11" w:rsidP="00F77959">
      <w:pPr>
        <w:suppressAutoHyphens/>
        <w:spacing w:line="240" w:lineRule="atLeast"/>
        <w:jc w:val="both"/>
        <w:rPr>
          <w:szCs w:val="20"/>
        </w:rPr>
      </w:pPr>
    </w:p>
    <w:p w14:paraId="42D8B2EF" w14:textId="77777777" w:rsidR="00603EC5" w:rsidRPr="00814155" w:rsidRDefault="008A2565" w:rsidP="00F77959">
      <w:pPr>
        <w:suppressAutoHyphens/>
        <w:spacing w:line="240" w:lineRule="atLeast"/>
        <w:jc w:val="both"/>
        <w:rPr>
          <w:szCs w:val="20"/>
        </w:rPr>
      </w:pPr>
      <w:r w:rsidRPr="00814155">
        <w:rPr>
          <w:szCs w:val="20"/>
        </w:rPr>
        <w:t xml:space="preserve">Zahtevane delovne izkušnje se skrajšajo za tretjino v primeru, da ima kandidat </w:t>
      </w:r>
      <w:r w:rsidR="00603EC5" w:rsidRPr="00814155">
        <w:rPr>
          <w:szCs w:val="20"/>
        </w:rPr>
        <w:t>univerzitetno izobrazbo ali visoko strokovno izobrazbo s specializacijo oziroma magisterijem znanosti (prejšnjim) ali magistrsko izobrazbo (druga bolonjska stopnja).</w:t>
      </w:r>
    </w:p>
    <w:p w14:paraId="0E5556C4" w14:textId="7CBA5E12" w:rsidR="00492624" w:rsidRPr="00423683" w:rsidRDefault="00492624" w:rsidP="00492624">
      <w:pPr>
        <w:suppressAutoHyphens/>
        <w:spacing w:line="240" w:lineRule="atLeast"/>
        <w:jc w:val="both"/>
        <w:rPr>
          <w:szCs w:val="20"/>
        </w:rPr>
      </w:pPr>
    </w:p>
    <w:p w14:paraId="0EA90A63" w14:textId="77777777" w:rsidR="00B82985" w:rsidRDefault="00F10B11" w:rsidP="00F77959">
      <w:pPr>
        <w:suppressAutoHyphens/>
        <w:spacing w:line="240" w:lineRule="atLeast"/>
        <w:jc w:val="both"/>
        <w:rPr>
          <w:szCs w:val="20"/>
        </w:rPr>
      </w:pPr>
      <w:r w:rsidRPr="00814155">
        <w:rPr>
          <w:szCs w:val="20"/>
        </w:rPr>
        <w:t>Pri izbranem kandidatu se bo preverjalo ali ima opravljeno obvezno usposabljanje za imenovanje</w:t>
      </w:r>
      <w:r w:rsidRPr="00F77959">
        <w:rPr>
          <w:szCs w:val="20"/>
        </w:rPr>
        <w:t xml:space="preserv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F77959">
        <w:rPr>
          <w:szCs w:val="20"/>
        </w:rPr>
        <w:t>V nasprotnem primeru bo moral izbrani kandidat najkasneje v enem letu od sklenitve pogodbe o zaposlitvi opraviti usposabljanje za imenovanje v naziv, predpisano v skladu z 89. členom Zakona o javnih uslužbencih.</w:t>
      </w:r>
    </w:p>
    <w:p w14:paraId="35DE6DCD" w14:textId="77777777" w:rsidR="00DA4B4A" w:rsidRPr="00F77959" w:rsidRDefault="00DA4B4A" w:rsidP="00F77959">
      <w:pPr>
        <w:suppressAutoHyphens/>
        <w:spacing w:line="240" w:lineRule="atLeast"/>
        <w:jc w:val="both"/>
        <w:rPr>
          <w:szCs w:val="20"/>
        </w:rPr>
      </w:pPr>
    </w:p>
    <w:p w14:paraId="22DF1D4B" w14:textId="1D388E2C" w:rsidR="002263C2" w:rsidRDefault="00DA4B4A" w:rsidP="00F77959">
      <w:pPr>
        <w:suppressAutoHyphens/>
        <w:spacing w:line="240" w:lineRule="atLeast"/>
        <w:jc w:val="both"/>
        <w:rPr>
          <w:szCs w:val="20"/>
        </w:rPr>
      </w:pPr>
      <w:r w:rsidRPr="00DA4B4A">
        <w:rPr>
          <w:szCs w:val="20"/>
        </w:rPr>
        <w:lastRenderedPageBreak/>
        <w:t>Izbrani kandidat, ki nima opravljenega strokovnega izpita iz upravnega postopka, mora le-tega opraviti najkasneje v roku treh mesecev po sklenitvi delovnega razmerja, v skladu s tretjim odstavkom 31. člena Zakona o splošnem upravnem postopku.</w:t>
      </w:r>
    </w:p>
    <w:p w14:paraId="1304DD22" w14:textId="77777777" w:rsidR="00F77959" w:rsidRPr="00A44233" w:rsidRDefault="00F77959" w:rsidP="00F10B11">
      <w:pPr>
        <w:spacing w:line="240" w:lineRule="atLeast"/>
        <w:jc w:val="both"/>
        <w:rPr>
          <w:rFonts w:cs="Arial"/>
          <w:iCs/>
          <w:szCs w:val="20"/>
          <w:highlight w:val="yellow"/>
          <w:lang w:eastAsia="sl-SI"/>
        </w:rPr>
      </w:pPr>
    </w:p>
    <w:p w14:paraId="75E71B89" w14:textId="77777777" w:rsidR="00F77959" w:rsidRPr="00331F2E" w:rsidRDefault="00F77959" w:rsidP="00F77959">
      <w:pPr>
        <w:suppressAutoHyphens/>
        <w:spacing w:line="240" w:lineRule="atLeast"/>
        <w:jc w:val="both"/>
        <w:rPr>
          <w:rFonts w:cs="Arial"/>
          <w:szCs w:val="20"/>
        </w:rPr>
      </w:pPr>
      <w:r w:rsidRPr="00331F2E">
        <w:rPr>
          <w:rFonts w:cs="Arial"/>
          <w:szCs w:val="20"/>
        </w:rPr>
        <w:t>Delovne naloge delovnega mesta so:</w:t>
      </w:r>
    </w:p>
    <w:p w14:paraId="3E184A4F" w14:textId="77777777" w:rsidR="00F77959" w:rsidRPr="00331F2E" w:rsidRDefault="00F77959" w:rsidP="00F77959">
      <w:pPr>
        <w:suppressAutoHyphens/>
        <w:spacing w:line="240" w:lineRule="atLeast"/>
        <w:jc w:val="both"/>
        <w:rPr>
          <w:rFonts w:cs="Arial"/>
          <w:szCs w:val="20"/>
        </w:rPr>
      </w:pPr>
    </w:p>
    <w:p w14:paraId="47269CCE" w14:textId="53C7D522"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organiziranje medsebojnega sodelovanja in usklajevanja notranjih organizacijskih enot in sodelovanja z drugimi organi;</w:t>
      </w:r>
    </w:p>
    <w:p w14:paraId="2F5A607B" w14:textId="34486686"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sodelovanje pri oblikovanju sistemskih rešitev in drugih najzahtevnejših gradiv;</w:t>
      </w:r>
    </w:p>
    <w:p w14:paraId="1ECD27D5" w14:textId="5891EF1B"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samostojna priprava zahtevnih analiz, razvojnih projektov, informacij, poročil in drugih zahtevnih gradiv na področju vizualne umetnosti;</w:t>
      </w:r>
    </w:p>
    <w:p w14:paraId="3F7DCFA0" w14:textId="718EC323"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neposredna pomoč pri izvajanju strokovnih nalog na delovnem področju NOE;</w:t>
      </w:r>
    </w:p>
    <w:p w14:paraId="5892FE45" w14:textId="0CE0F7E0"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vodenje in odločanje v zahtevnih upravnih postopkih;</w:t>
      </w:r>
    </w:p>
    <w:p w14:paraId="1A319268" w14:textId="2D91FE0E"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spremljanje in sodelovanje pri pripravi normativnih aktov in strateških dokumentov;</w:t>
      </w:r>
    </w:p>
    <w:p w14:paraId="7ACA647D" w14:textId="54CC22F8"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zbiranje, urejanje in priprava podatkov za oblikovanje zahtevnejših gradiv;</w:t>
      </w:r>
    </w:p>
    <w:p w14:paraId="2D904E3E" w14:textId="366673AA"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sodelovanje v projektnih skupinah;</w:t>
      </w:r>
    </w:p>
    <w:p w14:paraId="19A8C88D" w14:textId="137005FF"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izvajanje projektov iz razloga učinkovitega črpanja in investiranja sredstev iz skladov EU (kohezijski projekti);</w:t>
      </w:r>
    </w:p>
    <w:p w14:paraId="7B227A86" w14:textId="4BA2B4D1"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vsebinsko in finančno poročanje o izvajanju projektov;</w:t>
      </w:r>
    </w:p>
    <w:p w14:paraId="74C35472" w14:textId="3BFFA412"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zaključevanje projektov;</w:t>
      </w:r>
    </w:p>
    <w:p w14:paraId="048B9DAB" w14:textId="594620D4"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operativno delo s sistemom EMA ali sorodnimi sistemi;</w:t>
      </w:r>
    </w:p>
    <w:p w14:paraId="7B2C4D29" w14:textId="72663A22" w:rsidR="00423683"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sodelovanje in usklajevanje z izvajalci;</w:t>
      </w:r>
    </w:p>
    <w:p w14:paraId="575E9F13" w14:textId="56D11160" w:rsidR="00F77959" w:rsidRPr="00423683" w:rsidRDefault="00423683" w:rsidP="00423683">
      <w:pPr>
        <w:numPr>
          <w:ilvl w:val="0"/>
          <w:numId w:val="1"/>
        </w:numPr>
        <w:spacing w:line="240" w:lineRule="atLeast"/>
        <w:jc w:val="both"/>
        <w:rPr>
          <w:rFonts w:cs="Arial"/>
          <w:iCs/>
          <w:szCs w:val="20"/>
          <w:lang w:eastAsia="sl-SI"/>
        </w:rPr>
      </w:pPr>
      <w:r w:rsidRPr="00423683">
        <w:rPr>
          <w:rFonts w:cs="Arial"/>
          <w:iCs/>
          <w:szCs w:val="20"/>
          <w:lang w:eastAsia="sl-SI"/>
        </w:rPr>
        <w:t>samostojno opravljanje drugih zahtevnejših nalog.</w:t>
      </w:r>
    </w:p>
    <w:p w14:paraId="3D1508E5" w14:textId="77777777" w:rsidR="00423683" w:rsidRDefault="00423683" w:rsidP="00F77959">
      <w:pPr>
        <w:spacing w:line="240" w:lineRule="auto"/>
        <w:jc w:val="both"/>
        <w:rPr>
          <w:rFonts w:cs="Arial"/>
          <w:szCs w:val="20"/>
          <w:lang w:eastAsia="sl-SI"/>
        </w:rPr>
      </w:pPr>
    </w:p>
    <w:p w14:paraId="6E689DCF" w14:textId="77777777" w:rsidR="00423683" w:rsidRDefault="00423683" w:rsidP="00F77959">
      <w:pPr>
        <w:spacing w:line="240" w:lineRule="auto"/>
        <w:jc w:val="both"/>
        <w:rPr>
          <w:rFonts w:cs="Arial"/>
          <w:szCs w:val="20"/>
          <w:lang w:eastAsia="sl-SI"/>
        </w:rPr>
      </w:pPr>
    </w:p>
    <w:p w14:paraId="64098374" w14:textId="6B0308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Prijava mora vsebovati: </w:t>
      </w:r>
    </w:p>
    <w:p w14:paraId="5C04D407" w14:textId="77777777" w:rsidR="00F77959" w:rsidRPr="00715EF2" w:rsidRDefault="00F77959" w:rsidP="00F77959">
      <w:pPr>
        <w:pStyle w:val="Odstavekseznama"/>
        <w:jc w:val="both"/>
        <w:rPr>
          <w:rFonts w:ascii="Arial" w:hAnsi="Arial" w:cs="Arial"/>
          <w:sz w:val="20"/>
          <w:szCs w:val="20"/>
          <w:lang w:eastAsia="sl-SI"/>
        </w:rPr>
      </w:pPr>
    </w:p>
    <w:p w14:paraId="4046F70C"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7D804D6A" w14:textId="77777777" w:rsidR="00F77959" w:rsidRPr="00715EF2" w:rsidRDefault="00F77959" w:rsidP="00F77959">
      <w:pPr>
        <w:pStyle w:val="Odstavekseznama"/>
        <w:jc w:val="both"/>
        <w:rPr>
          <w:rFonts w:ascii="Arial" w:hAnsi="Arial" w:cs="Arial"/>
          <w:sz w:val="20"/>
          <w:szCs w:val="20"/>
          <w:lang w:eastAsia="sl-SI"/>
        </w:rPr>
      </w:pPr>
    </w:p>
    <w:p w14:paraId="3E26D557"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2CD9ADD3" w14:textId="77777777" w:rsidR="00F77959" w:rsidRPr="00DA4B4A" w:rsidRDefault="00F77959" w:rsidP="00DA4B4A">
      <w:pPr>
        <w:jc w:val="both"/>
        <w:rPr>
          <w:rFonts w:cs="Arial"/>
          <w:szCs w:val="20"/>
          <w:lang w:eastAsia="sl-SI"/>
        </w:rPr>
      </w:pPr>
    </w:p>
    <w:p w14:paraId="356AC611"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izjavo kandidata, da:</w:t>
      </w:r>
    </w:p>
    <w:p w14:paraId="5C3D4FF8"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3731B61C"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92421EC" w14:textId="77777777" w:rsidR="00F77959"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4A3614BB" w14:textId="77777777" w:rsidR="00F77959" w:rsidRPr="00715EF2" w:rsidRDefault="00F77959" w:rsidP="00F77959">
      <w:pPr>
        <w:pStyle w:val="Odstavekseznama"/>
        <w:ind w:left="1068"/>
        <w:jc w:val="both"/>
        <w:rPr>
          <w:rFonts w:ascii="Arial" w:hAnsi="Arial" w:cs="Arial"/>
          <w:sz w:val="20"/>
          <w:szCs w:val="20"/>
          <w:lang w:eastAsia="sl-SI"/>
        </w:rPr>
      </w:pPr>
    </w:p>
    <w:p w14:paraId="17C6140A"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24FB8FC3" w14:textId="77777777" w:rsidR="00F77959" w:rsidRPr="00E70542" w:rsidRDefault="00F77959" w:rsidP="00F77959">
      <w:pPr>
        <w:spacing w:line="240" w:lineRule="auto"/>
        <w:jc w:val="both"/>
        <w:rPr>
          <w:rFonts w:cs="Arial"/>
          <w:szCs w:val="20"/>
          <w:lang w:eastAsia="sl-SI"/>
        </w:rPr>
      </w:pPr>
    </w:p>
    <w:p w14:paraId="61C6F44B"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2896D3E3" w14:textId="77777777" w:rsidR="00F77959" w:rsidRPr="00E70542" w:rsidRDefault="00F77959" w:rsidP="00F77959">
      <w:pPr>
        <w:suppressAutoHyphens/>
        <w:spacing w:line="240" w:lineRule="atLeast"/>
        <w:jc w:val="both"/>
        <w:rPr>
          <w:rFonts w:cs="Arial"/>
          <w:b/>
          <w:szCs w:val="20"/>
        </w:rPr>
      </w:pPr>
    </w:p>
    <w:p w14:paraId="3D4B81DC" w14:textId="696FC887" w:rsidR="00F77959" w:rsidRPr="00E70542" w:rsidRDefault="00F77959" w:rsidP="00F77959">
      <w:pPr>
        <w:suppressAutoHyphens/>
        <w:spacing w:line="240" w:lineRule="atLeast"/>
        <w:jc w:val="both"/>
        <w:rPr>
          <w:rFonts w:cs="Arial"/>
          <w:b/>
          <w:szCs w:val="20"/>
        </w:rPr>
      </w:pPr>
      <w:r w:rsidRPr="00E70542">
        <w:rPr>
          <w:rFonts w:cs="Arial"/>
          <w:b/>
          <w:szCs w:val="20"/>
        </w:rPr>
        <w:t>Prijava na prosto delovno mesto mora biti obvezno pripravljena na obrazcu</w:t>
      </w:r>
      <w:r w:rsidRPr="00474505">
        <w:rPr>
          <w:rFonts w:cs="Arial"/>
          <w:b/>
          <w:szCs w:val="20"/>
        </w:rPr>
        <w:t xml:space="preserve"> </w:t>
      </w:r>
      <w:bookmarkStart w:id="2" w:name="_Hlk115272192"/>
      <w:r w:rsidRPr="00474505">
        <w:rPr>
          <w:rFonts w:cs="Arial"/>
          <w:b/>
          <w:szCs w:val="20"/>
        </w:rPr>
        <w:t>JN-</w:t>
      </w:r>
      <w:bookmarkEnd w:id="2"/>
      <w:r w:rsidR="00423683" w:rsidRPr="00423683">
        <w:rPr>
          <w:rFonts w:cs="Arial"/>
          <w:b/>
          <w:szCs w:val="20"/>
        </w:rPr>
        <w:t>100-23/2024-3340</w:t>
      </w:r>
      <w:r w:rsidRPr="00E70542">
        <w:rPr>
          <w:rFonts w:cs="Arial"/>
          <w:b/>
          <w:szCs w:val="20"/>
        </w:rPr>
        <w:t xml:space="preserve">, ki je priloga tega javnega natečaja, z natančno izpolnjenimi vsemi rubrikami in izjavami. </w:t>
      </w:r>
    </w:p>
    <w:p w14:paraId="14C198F6" w14:textId="77777777" w:rsidR="00F77959" w:rsidRPr="00E70542" w:rsidRDefault="00F77959" w:rsidP="00F77959">
      <w:pPr>
        <w:spacing w:line="240" w:lineRule="atLeast"/>
        <w:jc w:val="both"/>
        <w:rPr>
          <w:rFonts w:cs="Arial"/>
          <w:iCs/>
          <w:szCs w:val="20"/>
          <w:lang w:eastAsia="sl-SI"/>
        </w:rPr>
      </w:pPr>
    </w:p>
    <w:p w14:paraId="385DCCA4" w14:textId="1DBE1E3E" w:rsidR="005A3011" w:rsidRPr="0014313A" w:rsidRDefault="005A3011" w:rsidP="005A3011">
      <w:pPr>
        <w:spacing w:line="260" w:lineRule="atLeast"/>
        <w:jc w:val="both"/>
        <w:rPr>
          <w:szCs w:val="20"/>
        </w:rPr>
      </w:pPr>
      <w:r w:rsidRPr="0014313A">
        <w:rPr>
          <w:rFonts w:cs="Arial"/>
          <w:iCs/>
          <w:szCs w:val="20"/>
          <w:lang w:eastAsia="sl-SI"/>
        </w:rPr>
        <w:t>Delovno mesto višji svetovalec je uradniško delovno mesto.</w:t>
      </w:r>
      <w:r w:rsidR="00ED7236">
        <w:rPr>
          <w:rFonts w:cs="Arial"/>
          <w:iCs/>
          <w:szCs w:val="20"/>
          <w:lang w:eastAsia="sl-SI"/>
        </w:rPr>
        <w:t xml:space="preserve"> </w:t>
      </w:r>
      <w:r w:rsidRPr="0014313A">
        <w:rPr>
          <w:rFonts w:cs="Arial"/>
          <w:iCs/>
          <w:szCs w:val="20"/>
          <w:lang w:eastAsia="sl-SI"/>
        </w:rPr>
        <w:t>Javni uslužbenec bo na tem delovnem mestu naloge opravljal v nazivu višji svetovalec I</w:t>
      </w:r>
      <w:r w:rsidR="00ED7236">
        <w:rPr>
          <w:rFonts w:cs="Arial"/>
          <w:iCs/>
          <w:szCs w:val="20"/>
          <w:lang w:eastAsia="sl-SI"/>
        </w:rPr>
        <w:t>I</w:t>
      </w:r>
      <w:r w:rsidRPr="0014313A">
        <w:rPr>
          <w:rFonts w:cs="Arial"/>
          <w:iCs/>
          <w:szCs w:val="20"/>
          <w:lang w:eastAsia="sl-SI"/>
        </w:rPr>
        <w:t xml:space="preserve">I, z možnostjo napredovanja. </w:t>
      </w:r>
      <w:r w:rsidRPr="0014313A">
        <w:rPr>
          <w:rFonts w:cs="Arial"/>
          <w:szCs w:val="20"/>
          <w:lang w:eastAsia="sl-SI"/>
        </w:rPr>
        <w:t xml:space="preserve">Z izbranim kandidatom bo sklenjena pogodba o zaposlitvi za delovno razmerje za nedoločen čas, </w:t>
      </w:r>
      <w:r w:rsidRPr="0014313A">
        <w:rPr>
          <w:rFonts w:cs="Arial"/>
          <w:szCs w:val="20"/>
          <w:lang w:eastAsia="sl-SI"/>
        </w:rPr>
        <w:lastRenderedPageBreak/>
        <w:t>s polnim delovnim časom</w:t>
      </w:r>
      <w:r w:rsidRPr="0014313A">
        <w:rPr>
          <w:rFonts w:cs="Arial"/>
          <w:bCs/>
          <w:szCs w:val="20"/>
          <w:lang w:eastAsia="sl-SI"/>
        </w:rPr>
        <w:t xml:space="preserve">. </w:t>
      </w:r>
      <w:r w:rsidRPr="0014313A">
        <w:rPr>
          <w:rFonts w:cs="Arial"/>
          <w:szCs w:val="20"/>
          <w:lang w:eastAsia="sl-SI"/>
        </w:rPr>
        <w:t>Izbrani kandidat bo opravljal delo v poslovnih prostorih Ministrstva za kulturo, Maistrova 10, Ljubljana, oziroma v drugih uradnih prostorih Ministrstva za kulturo.</w:t>
      </w:r>
      <w:r w:rsidRPr="0014313A">
        <w:rPr>
          <w:szCs w:val="20"/>
        </w:rPr>
        <w:t xml:space="preserve"> </w:t>
      </w:r>
    </w:p>
    <w:p w14:paraId="785F5CCB" w14:textId="01808AB2" w:rsidR="00F77959" w:rsidRPr="00F77959" w:rsidRDefault="00F77959" w:rsidP="00F77959">
      <w:pPr>
        <w:suppressAutoHyphens/>
        <w:spacing w:line="240" w:lineRule="atLeast"/>
        <w:jc w:val="both"/>
        <w:rPr>
          <w:szCs w:val="20"/>
        </w:rPr>
      </w:pPr>
    </w:p>
    <w:p w14:paraId="7D77D266" w14:textId="77777777" w:rsidR="00F77959" w:rsidRPr="00F77959" w:rsidRDefault="00F77959" w:rsidP="00F77959">
      <w:pPr>
        <w:suppressAutoHyphens/>
        <w:spacing w:line="240" w:lineRule="atLeast"/>
        <w:jc w:val="both"/>
        <w:rPr>
          <w:szCs w:val="20"/>
        </w:rPr>
      </w:pPr>
      <w:r w:rsidRPr="00F77959">
        <w:rPr>
          <w:szCs w:val="20"/>
        </w:rPr>
        <w:t>V skladu z 21. členom Uredbe o postopku za zasedbo delovnega mesta v organih državne uprave in v pravosodnih organih (Uradni list RS, št. 139/06 in 104/10) se v izbirni postopek ne uvrsti kandidat, ki ne izpolnjuje natečajnih pogojev.</w:t>
      </w:r>
    </w:p>
    <w:p w14:paraId="78CFA097" w14:textId="77777777" w:rsidR="00F77959" w:rsidRPr="00E70542" w:rsidRDefault="00F77959" w:rsidP="00F77959">
      <w:pPr>
        <w:spacing w:line="240" w:lineRule="atLeast"/>
        <w:jc w:val="both"/>
        <w:rPr>
          <w:rFonts w:cs="Arial"/>
          <w:szCs w:val="20"/>
          <w:lang w:eastAsia="sl-SI"/>
        </w:rPr>
      </w:pPr>
    </w:p>
    <w:p w14:paraId="5050C5B4" w14:textId="29AEB825" w:rsidR="00F77959" w:rsidRPr="00331F2E" w:rsidRDefault="00F77959" w:rsidP="00F77959">
      <w:pPr>
        <w:spacing w:line="240" w:lineRule="atLeast"/>
        <w:jc w:val="both"/>
        <w:rPr>
          <w:rFonts w:cs="Arial"/>
          <w:szCs w:val="20"/>
        </w:rPr>
      </w:pPr>
      <w:r w:rsidRPr="00E70542">
        <w:rPr>
          <w:rFonts w:cs="Arial"/>
          <w:iCs/>
          <w:szCs w:val="20"/>
        </w:rPr>
        <w:t>Kandidat vloži prijavo v pisni obliki</w:t>
      </w:r>
      <w:r w:rsidRPr="00E70542">
        <w:rPr>
          <w:rFonts w:cs="Arial"/>
          <w:szCs w:val="20"/>
        </w:rPr>
        <w:t xml:space="preserve"> na priloženem obrazcu </w:t>
      </w:r>
      <w:r w:rsidRPr="00474505">
        <w:t>JN-</w:t>
      </w:r>
      <w:r w:rsidR="00423683" w:rsidRPr="00423683">
        <w:t>100-23/2024-3340</w:t>
      </w:r>
      <w:r w:rsidRPr="00E70542">
        <w:rPr>
          <w:rFonts w:cs="Arial"/>
          <w:szCs w:val="20"/>
        </w:rPr>
        <w:t>, ki</w:t>
      </w:r>
      <w:r w:rsidRPr="00E70542">
        <w:rPr>
          <w:rFonts w:cs="Arial"/>
          <w:iCs/>
          <w:szCs w:val="20"/>
        </w:rPr>
        <w:t xml:space="preserve"> jo pošlje v zaprti ovojnici z označbo: »</w:t>
      </w:r>
      <w:r w:rsidRPr="00E70542">
        <w:rPr>
          <w:rFonts w:cs="Arial"/>
          <w:b/>
          <w:iCs/>
          <w:szCs w:val="20"/>
        </w:rPr>
        <w:t xml:space="preserve">Za javni natečaj za delovno mesto </w:t>
      </w:r>
      <w:r w:rsidR="00ED7236">
        <w:rPr>
          <w:rFonts w:cs="Arial"/>
          <w:b/>
          <w:iCs/>
          <w:szCs w:val="20"/>
        </w:rPr>
        <w:t>višji svetovalec</w:t>
      </w:r>
      <w:r w:rsidRPr="00E70542">
        <w:rPr>
          <w:rFonts w:cs="Arial"/>
          <w:b/>
          <w:iCs/>
          <w:szCs w:val="20"/>
        </w:rPr>
        <w:t xml:space="preserve"> (šifra </w:t>
      </w:r>
      <w:r w:rsidR="00266F45">
        <w:rPr>
          <w:rFonts w:cs="Arial"/>
          <w:b/>
          <w:iCs/>
          <w:szCs w:val="20"/>
        </w:rPr>
        <w:t>479</w:t>
      </w:r>
      <w:r w:rsidRPr="00E70542">
        <w:rPr>
          <w:rFonts w:cs="Arial"/>
          <w:b/>
          <w:iCs/>
          <w:szCs w:val="20"/>
        </w:rPr>
        <w:t>)</w:t>
      </w:r>
      <w:r w:rsidRPr="00E70542">
        <w:rPr>
          <w:rFonts w:cs="Arial"/>
          <w:iCs/>
          <w:szCs w:val="20"/>
        </w:rPr>
        <w:t xml:space="preserve">«, na naslov: </w:t>
      </w:r>
      <w:r w:rsidRPr="00E70542">
        <w:rPr>
          <w:rFonts w:cs="Arial"/>
          <w:b/>
          <w:bCs/>
          <w:iCs/>
          <w:szCs w:val="20"/>
        </w:rPr>
        <w:t>Ministrstvo za kulturo, Maistrova ulica 10, Ljubljana</w:t>
      </w:r>
      <w:r w:rsidRPr="00E70542">
        <w:rPr>
          <w:rFonts w:cs="Arial"/>
          <w:iCs/>
          <w:szCs w:val="20"/>
        </w:rPr>
        <w:t xml:space="preserve">. Rok za vlaganje prijav je </w:t>
      </w:r>
      <w:r>
        <w:rPr>
          <w:rFonts w:cs="Arial"/>
          <w:b/>
          <w:bCs/>
          <w:iCs/>
          <w:szCs w:val="20"/>
        </w:rPr>
        <w:t>14</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Pr="00331F2E">
        <w:rPr>
          <w:rFonts w:cs="Arial"/>
          <w:szCs w:val="20"/>
        </w:rPr>
        <w:t>na osrednjem spletnem mestu državne uprave (</w:t>
      </w:r>
      <w:hyperlink r:id="rId8" w:history="1">
        <w:r w:rsidRPr="00331F2E">
          <w:rPr>
            <w:rStyle w:val="Hiperpovezava"/>
            <w:rFonts w:cs="Arial"/>
            <w:szCs w:val="20"/>
          </w:rPr>
          <w:t>https://www.gov.si/zbirke/delovna-mesta/</w:t>
        </w:r>
      </w:hyperlink>
      <w:r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45BD662E" w14:textId="77777777" w:rsidR="00F77959" w:rsidRPr="00331F2E" w:rsidRDefault="00F77959" w:rsidP="00F77959">
      <w:pPr>
        <w:spacing w:line="240" w:lineRule="atLeast"/>
        <w:ind w:right="-1"/>
        <w:jc w:val="both"/>
        <w:rPr>
          <w:rFonts w:cs="Arial"/>
          <w:szCs w:val="20"/>
        </w:rPr>
      </w:pPr>
    </w:p>
    <w:p w14:paraId="0E05B9BF" w14:textId="08494EB9" w:rsidR="00F77959" w:rsidRPr="00F77959" w:rsidRDefault="00F77959" w:rsidP="00F77959">
      <w:pPr>
        <w:suppressAutoHyphens/>
        <w:spacing w:line="240" w:lineRule="atLeast"/>
        <w:jc w:val="both"/>
        <w:rPr>
          <w:szCs w:val="20"/>
        </w:rPr>
      </w:pPr>
      <w:r w:rsidRPr="00F77959">
        <w:rPr>
          <w:szCs w:val="20"/>
        </w:rPr>
        <w:t xml:space="preserve">Informacije o izvedbi javnega natečaja daje Tjaša Milač, tel. št. 01/369 5877, o delovnem področju pa </w:t>
      </w:r>
      <w:r w:rsidR="00023354">
        <w:rPr>
          <w:szCs w:val="20"/>
        </w:rPr>
        <w:t>Rok Avbar</w:t>
      </w:r>
      <w:r w:rsidRPr="00F77959">
        <w:rPr>
          <w:szCs w:val="20"/>
        </w:rPr>
        <w:t xml:space="preserve">, tel. št.  </w:t>
      </w:r>
      <w:r w:rsidR="00023354">
        <w:rPr>
          <w:szCs w:val="20"/>
        </w:rPr>
        <w:t>01/</w:t>
      </w:r>
      <w:r w:rsidR="00023354" w:rsidRPr="00023354">
        <w:rPr>
          <w:szCs w:val="20"/>
        </w:rPr>
        <w:t>369</w:t>
      </w:r>
      <w:r w:rsidR="00023354">
        <w:rPr>
          <w:szCs w:val="20"/>
        </w:rPr>
        <w:t xml:space="preserve"> </w:t>
      </w:r>
      <w:r w:rsidR="00023354" w:rsidRPr="00023354">
        <w:rPr>
          <w:szCs w:val="20"/>
        </w:rPr>
        <w:t>5889</w:t>
      </w:r>
      <w:r w:rsidRPr="00F77959">
        <w:rPr>
          <w:szCs w:val="20"/>
        </w:rPr>
        <w:t>.</w:t>
      </w:r>
    </w:p>
    <w:p w14:paraId="0CB38F5C" w14:textId="77777777" w:rsidR="00F77959" w:rsidRPr="00F77959" w:rsidRDefault="00F77959" w:rsidP="00F77959">
      <w:pPr>
        <w:suppressAutoHyphens/>
        <w:spacing w:line="240" w:lineRule="atLeast"/>
        <w:jc w:val="both"/>
        <w:rPr>
          <w:szCs w:val="20"/>
        </w:rPr>
      </w:pPr>
    </w:p>
    <w:p w14:paraId="5F8F6E06" w14:textId="77777777" w:rsidR="00F77959" w:rsidRPr="00F77959" w:rsidRDefault="00F77959" w:rsidP="00F77959">
      <w:pPr>
        <w:suppressAutoHyphens/>
        <w:spacing w:line="240" w:lineRule="atLeast"/>
        <w:jc w:val="both"/>
        <w:rPr>
          <w:szCs w:val="20"/>
        </w:rPr>
      </w:pPr>
      <w:r w:rsidRPr="00F77959">
        <w:rPr>
          <w:szCs w:val="20"/>
        </w:rPr>
        <w:t>Kandidati bodo o izbiri pisno obveščeni najkasneje v roku 90 dni po objavi javnega natečaja. Obvestilo o končanem javnem natečaju bo objavljeno na spletišču državne uprave GOV.SI.</w:t>
      </w:r>
    </w:p>
    <w:p w14:paraId="1C7CBF76" w14:textId="77777777" w:rsidR="00F77959" w:rsidRPr="00F77959" w:rsidRDefault="00F77959" w:rsidP="00F77959">
      <w:pPr>
        <w:suppressAutoHyphens/>
        <w:spacing w:line="240" w:lineRule="atLeast"/>
        <w:jc w:val="both"/>
        <w:rPr>
          <w:szCs w:val="20"/>
        </w:rPr>
      </w:pPr>
    </w:p>
    <w:p w14:paraId="78C9DF31" w14:textId="77777777" w:rsidR="00F77959" w:rsidRPr="00F77959" w:rsidRDefault="00F77959" w:rsidP="00F77959">
      <w:pPr>
        <w:suppressAutoHyphens/>
        <w:spacing w:line="240" w:lineRule="atLeast"/>
        <w:jc w:val="both"/>
        <w:rPr>
          <w:szCs w:val="20"/>
        </w:rPr>
      </w:pPr>
      <w:r w:rsidRPr="00F77959">
        <w:rPr>
          <w:szCs w:val="20"/>
        </w:rPr>
        <w:t>V primeru zaposlitve, kandidate obveščamo, da se osebni podatki, ki so v kadrovski evidenci, med državnimi organi prenašajo.</w:t>
      </w:r>
    </w:p>
    <w:p w14:paraId="73844605" w14:textId="77777777" w:rsidR="00F77959" w:rsidRPr="00F77959" w:rsidRDefault="00F77959" w:rsidP="00F77959">
      <w:pPr>
        <w:suppressAutoHyphens/>
        <w:spacing w:line="240" w:lineRule="atLeast"/>
        <w:jc w:val="both"/>
        <w:rPr>
          <w:szCs w:val="20"/>
        </w:rPr>
      </w:pPr>
    </w:p>
    <w:p w14:paraId="347F2B53" w14:textId="77777777" w:rsidR="00F77959" w:rsidRPr="00F77959" w:rsidRDefault="00F77959" w:rsidP="00F77959">
      <w:pPr>
        <w:suppressAutoHyphens/>
        <w:spacing w:line="240" w:lineRule="atLeast"/>
        <w:jc w:val="both"/>
        <w:rPr>
          <w:szCs w:val="20"/>
        </w:rPr>
      </w:pPr>
      <w:r w:rsidRPr="00F77959">
        <w:rPr>
          <w:szCs w:val="20"/>
        </w:rPr>
        <w:t>V besedilu javnega natečaja uporabljeni izrazi, zapisani v moški spolni slovnični obliki, so uporabljeni kot nevtralni za moške in ženske.</w:t>
      </w:r>
    </w:p>
    <w:p w14:paraId="0DADCC39" w14:textId="77777777" w:rsidR="00F77959" w:rsidRPr="00474505" w:rsidRDefault="00F77959" w:rsidP="00F77959">
      <w:pPr>
        <w:spacing w:line="240" w:lineRule="atLeast"/>
        <w:jc w:val="both"/>
        <w:rPr>
          <w:rFonts w:cs="Arial"/>
          <w:iCs/>
          <w:szCs w:val="20"/>
          <w:lang w:eastAsia="sl-SI"/>
        </w:rPr>
      </w:pPr>
    </w:p>
    <w:p w14:paraId="5F805B9B" w14:textId="77777777" w:rsidR="00F77959" w:rsidRPr="00331F2E" w:rsidRDefault="00F77959" w:rsidP="00F77959">
      <w:pPr>
        <w:spacing w:line="260" w:lineRule="atLeast"/>
        <w:rPr>
          <w:rFonts w:cs="Arial"/>
          <w:szCs w:val="20"/>
        </w:rPr>
      </w:pPr>
      <w:r w:rsidRPr="00331F2E">
        <w:rPr>
          <w:rFonts w:cs="Arial"/>
          <w:szCs w:val="20"/>
        </w:rPr>
        <w:t xml:space="preserve">                                                                         </w:t>
      </w:r>
      <w:r w:rsidRPr="00331F2E">
        <w:rPr>
          <w:rFonts w:cs="Arial"/>
          <w:szCs w:val="20"/>
        </w:rPr>
        <w:tab/>
      </w:r>
    </w:p>
    <w:p w14:paraId="5A472C4A" w14:textId="67464B05" w:rsidR="00F77959" w:rsidRPr="00331F2E" w:rsidRDefault="00F77959" w:rsidP="00F77959">
      <w:pPr>
        <w:spacing w:line="240" w:lineRule="auto"/>
        <w:jc w:val="both"/>
        <w:rPr>
          <w:rFonts w:cs="Arial"/>
          <w:szCs w:val="20"/>
          <w:lang w:eastAsia="sl-SI"/>
        </w:rPr>
      </w:pPr>
      <w:r w:rsidRPr="00331F2E">
        <w:rPr>
          <w:rFonts w:cs="Arial"/>
          <w:szCs w:val="20"/>
          <w:lang w:eastAsia="sl-SI"/>
        </w:rPr>
        <w:t xml:space="preserve">Številka: </w:t>
      </w:r>
      <w:r w:rsidR="00423683" w:rsidRPr="00423683">
        <w:rPr>
          <w:rFonts w:cs="Arial"/>
          <w:szCs w:val="20"/>
          <w:lang w:eastAsia="sl-SI"/>
        </w:rPr>
        <w:t>100-23/2024-3340</w:t>
      </w:r>
      <w:r w:rsidRPr="00331F2E">
        <w:rPr>
          <w:rFonts w:cs="Arial"/>
          <w:szCs w:val="20"/>
          <w:lang w:eastAsia="sl-SI"/>
        </w:rPr>
        <w:tab/>
        <w:t xml:space="preserve"> </w:t>
      </w:r>
      <w:r w:rsidRPr="00331F2E">
        <w:rPr>
          <w:rFonts w:cs="Arial"/>
          <w:szCs w:val="20"/>
          <w:lang w:eastAsia="sl-SI"/>
        </w:rPr>
        <w:tab/>
      </w:r>
      <w:r w:rsidRPr="00331F2E">
        <w:rPr>
          <w:rFonts w:cs="Arial"/>
          <w:szCs w:val="20"/>
          <w:lang w:eastAsia="sl-SI"/>
        </w:rPr>
        <w:tab/>
      </w:r>
      <w:r w:rsidRPr="00331F2E">
        <w:rPr>
          <w:rFonts w:cs="Arial"/>
          <w:szCs w:val="20"/>
          <w:lang w:eastAsia="sl-SI"/>
        </w:rPr>
        <w:tab/>
      </w:r>
      <w:r w:rsidRPr="00331F2E">
        <w:rPr>
          <w:rFonts w:cs="Arial"/>
          <w:szCs w:val="20"/>
          <w:lang w:eastAsia="sl-SI"/>
        </w:rPr>
        <w:tab/>
        <w:t>Ministrstvo za kulturo</w:t>
      </w:r>
    </w:p>
    <w:p w14:paraId="777AEAB2" w14:textId="32A0DE05" w:rsidR="00F77959" w:rsidRPr="00207964" w:rsidRDefault="00F77959" w:rsidP="00F77959">
      <w:pPr>
        <w:spacing w:line="240" w:lineRule="auto"/>
        <w:jc w:val="both"/>
        <w:rPr>
          <w:rFonts w:cs="Arial"/>
          <w:szCs w:val="20"/>
          <w:lang w:eastAsia="sl-SI"/>
        </w:rPr>
      </w:pPr>
      <w:r w:rsidRPr="00331F2E">
        <w:rPr>
          <w:rFonts w:cs="Arial"/>
          <w:szCs w:val="20"/>
          <w:lang w:eastAsia="sl-SI"/>
        </w:rPr>
        <w:t xml:space="preserve">Datum:   </w:t>
      </w:r>
      <w:r w:rsidR="00023354">
        <w:rPr>
          <w:rFonts w:cs="Arial"/>
          <w:szCs w:val="20"/>
          <w:lang w:eastAsia="sl-SI"/>
        </w:rPr>
        <w:t>7. 6. 2024</w:t>
      </w:r>
    </w:p>
    <w:p w14:paraId="418AAA5F" w14:textId="77777777" w:rsidR="00F77959" w:rsidRPr="00207964" w:rsidRDefault="00F77959" w:rsidP="00F77959">
      <w:pPr>
        <w:spacing w:line="240" w:lineRule="auto"/>
        <w:jc w:val="both"/>
        <w:rPr>
          <w:rFonts w:cs="Arial"/>
          <w:szCs w:val="20"/>
          <w:lang w:eastAsia="sl-SI"/>
        </w:rPr>
      </w:pPr>
    </w:p>
    <w:p w14:paraId="7FB6D427" w14:textId="77777777" w:rsidR="00F77959" w:rsidRPr="00207964" w:rsidRDefault="00F77959" w:rsidP="00F77959">
      <w:pPr>
        <w:spacing w:line="260" w:lineRule="atLeast"/>
        <w:rPr>
          <w:rFonts w:cs="Arial"/>
          <w:szCs w:val="20"/>
        </w:rPr>
      </w:pPr>
    </w:p>
    <w:p w14:paraId="23F5CD9D" w14:textId="77777777" w:rsidR="00F77959" w:rsidRPr="00E73586" w:rsidRDefault="00F77959" w:rsidP="00F77959">
      <w:pPr>
        <w:rPr>
          <w:rFonts w:cs="Arial"/>
          <w:szCs w:val="20"/>
          <w:lang w:val="it-IT"/>
        </w:rPr>
      </w:pPr>
    </w:p>
    <w:p w14:paraId="27DDB3D0" w14:textId="77777777" w:rsidR="00F77959" w:rsidRPr="00E73586" w:rsidRDefault="00F77959" w:rsidP="00F77959">
      <w:pPr>
        <w:rPr>
          <w:rFonts w:cs="Arial"/>
          <w:szCs w:val="20"/>
          <w:lang w:val="it-IT"/>
        </w:rPr>
      </w:pPr>
    </w:p>
    <w:p w14:paraId="5FC540CF" w14:textId="6716EF4C" w:rsidR="00F10B11" w:rsidRPr="00F10B11" w:rsidRDefault="00F10B11" w:rsidP="00F77959">
      <w:pPr>
        <w:suppressAutoHyphens/>
        <w:spacing w:line="240" w:lineRule="atLeast"/>
        <w:jc w:val="both"/>
        <w:rPr>
          <w:rFonts w:cs="Arial"/>
          <w:szCs w:val="20"/>
          <w:lang w:eastAsia="sl-SI"/>
        </w:rPr>
      </w:pP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1CA" w14:textId="77777777" w:rsidR="00C7346F" w:rsidRDefault="00C7346F">
      <w:pPr>
        <w:spacing w:line="240" w:lineRule="auto"/>
      </w:pPr>
      <w:r>
        <w:separator/>
      </w:r>
    </w:p>
  </w:endnote>
  <w:endnote w:type="continuationSeparator" w:id="0">
    <w:p w14:paraId="70F89483" w14:textId="77777777" w:rsidR="00C7346F" w:rsidRDefault="00C7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0E00" w14:textId="77777777" w:rsidR="00C7346F" w:rsidRDefault="00C7346F">
      <w:pPr>
        <w:spacing w:line="240" w:lineRule="auto"/>
      </w:pPr>
      <w:r>
        <w:separator/>
      </w:r>
    </w:p>
  </w:footnote>
  <w:footnote w:type="continuationSeparator" w:id="0">
    <w:p w14:paraId="51497D6C" w14:textId="77777777" w:rsidR="00C7346F" w:rsidRDefault="00C7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DD699B"/>
    <w:multiLevelType w:val="multilevel"/>
    <w:tmpl w:val="0424001D"/>
    <w:numStyleLink w:val="Style2"/>
  </w:abstractNum>
  <w:abstractNum w:abstractNumId="8"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427237440">
    <w:abstractNumId w:val="8"/>
  </w:num>
  <w:num w:numId="2" w16cid:durableId="1171456165">
    <w:abstractNumId w:val="0"/>
  </w:num>
  <w:num w:numId="3" w16cid:durableId="1683510028">
    <w:abstractNumId w:val="3"/>
  </w:num>
  <w:num w:numId="4" w16cid:durableId="15795118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62526">
    <w:abstractNumId w:val="4"/>
  </w:num>
  <w:num w:numId="6" w16cid:durableId="1872454745">
    <w:abstractNumId w:val="2"/>
  </w:num>
  <w:num w:numId="7" w16cid:durableId="2044866035">
    <w:abstractNumId w:val="1"/>
  </w:num>
  <w:num w:numId="8" w16cid:durableId="947616952">
    <w:abstractNumId w:val="9"/>
  </w:num>
  <w:num w:numId="9" w16cid:durableId="1606956668">
    <w:abstractNumId w:val="8"/>
  </w:num>
  <w:num w:numId="10" w16cid:durableId="1245803147">
    <w:abstractNumId w:val="5"/>
  </w:num>
  <w:num w:numId="11" w16cid:durableId="1020668573">
    <w:abstractNumId w:val="6"/>
  </w:num>
  <w:num w:numId="12" w16cid:durableId="1627008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23354"/>
    <w:rsid w:val="000303CC"/>
    <w:rsid w:val="000307A4"/>
    <w:rsid w:val="00030A1B"/>
    <w:rsid w:val="000375AE"/>
    <w:rsid w:val="00045017"/>
    <w:rsid w:val="00052FD5"/>
    <w:rsid w:val="000B6DDB"/>
    <w:rsid w:val="000E4D10"/>
    <w:rsid w:val="000F7E77"/>
    <w:rsid w:val="0010177A"/>
    <w:rsid w:val="00102091"/>
    <w:rsid w:val="00112E5A"/>
    <w:rsid w:val="00127FAB"/>
    <w:rsid w:val="00153E59"/>
    <w:rsid w:val="001931FB"/>
    <w:rsid w:val="001A3C02"/>
    <w:rsid w:val="001A48C9"/>
    <w:rsid w:val="001C6154"/>
    <w:rsid w:val="001D46C3"/>
    <w:rsid w:val="00204B74"/>
    <w:rsid w:val="00204E11"/>
    <w:rsid w:val="00213763"/>
    <w:rsid w:val="002263C2"/>
    <w:rsid w:val="002358F8"/>
    <w:rsid w:val="002444F9"/>
    <w:rsid w:val="0024488F"/>
    <w:rsid w:val="0024560D"/>
    <w:rsid w:val="002520B5"/>
    <w:rsid w:val="00266F45"/>
    <w:rsid w:val="00271403"/>
    <w:rsid w:val="0028273C"/>
    <w:rsid w:val="002A0432"/>
    <w:rsid w:val="002A3C75"/>
    <w:rsid w:val="002B0334"/>
    <w:rsid w:val="002B3590"/>
    <w:rsid w:val="003105DD"/>
    <w:rsid w:val="00325CD2"/>
    <w:rsid w:val="00326571"/>
    <w:rsid w:val="00326883"/>
    <w:rsid w:val="00327F5E"/>
    <w:rsid w:val="00341EBE"/>
    <w:rsid w:val="00357EFA"/>
    <w:rsid w:val="00365E39"/>
    <w:rsid w:val="00367915"/>
    <w:rsid w:val="00367945"/>
    <w:rsid w:val="003701C8"/>
    <w:rsid w:val="0037482E"/>
    <w:rsid w:val="00384ABD"/>
    <w:rsid w:val="003A0525"/>
    <w:rsid w:val="003F5513"/>
    <w:rsid w:val="00400F4E"/>
    <w:rsid w:val="00423683"/>
    <w:rsid w:val="00424B4C"/>
    <w:rsid w:val="00437358"/>
    <w:rsid w:val="00450512"/>
    <w:rsid w:val="0045469D"/>
    <w:rsid w:val="0047640F"/>
    <w:rsid w:val="00492624"/>
    <w:rsid w:val="004C105E"/>
    <w:rsid w:val="0050020C"/>
    <w:rsid w:val="00517D9A"/>
    <w:rsid w:val="00526D55"/>
    <w:rsid w:val="00537D84"/>
    <w:rsid w:val="005520F2"/>
    <w:rsid w:val="00562610"/>
    <w:rsid w:val="005912E9"/>
    <w:rsid w:val="005A3011"/>
    <w:rsid w:val="005B3103"/>
    <w:rsid w:val="005C0413"/>
    <w:rsid w:val="00603EC5"/>
    <w:rsid w:val="00613575"/>
    <w:rsid w:val="0062006A"/>
    <w:rsid w:val="00641FAB"/>
    <w:rsid w:val="006519CB"/>
    <w:rsid w:val="006609C7"/>
    <w:rsid w:val="006A0446"/>
    <w:rsid w:val="006E7D00"/>
    <w:rsid w:val="006F0393"/>
    <w:rsid w:val="00716457"/>
    <w:rsid w:val="00747AEF"/>
    <w:rsid w:val="00762C85"/>
    <w:rsid w:val="0077439B"/>
    <w:rsid w:val="007D38DC"/>
    <w:rsid w:val="007E52F9"/>
    <w:rsid w:val="008047F7"/>
    <w:rsid w:val="00810AD9"/>
    <w:rsid w:val="00814155"/>
    <w:rsid w:val="00816F4D"/>
    <w:rsid w:val="0084044E"/>
    <w:rsid w:val="008418AA"/>
    <w:rsid w:val="00841D72"/>
    <w:rsid w:val="00845803"/>
    <w:rsid w:val="0084659C"/>
    <w:rsid w:val="00853D5C"/>
    <w:rsid w:val="00863A99"/>
    <w:rsid w:val="00872255"/>
    <w:rsid w:val="008946E4"/>
    <w:rsid w:val="008A2565"/>
    <w:rsid w:val="008D2891"/>
    <w:rsid w:val="008E6109"/>
    <w:rsid w:val="008E7CB3"/>
    <w:rsid w:val="008F08EB"/>
    <w:rsid w:val="009109BA"/>
    <w:rsid w:val="00912372"/>
    <w:rsid w:val="00932019"/>
    <w:rsid w:val="00942465"/>
    <w:rsid w:val="00960E26"/>
    <w:rsid w:val="0096384F"/>
    <w:rsid w:val="009741AD"/>
    <w:rsid w:val="009A6BE9"/>
    <w:rsid w:val="009A6ED1"/>
    <w:rsid w:val="009B0C60"/>
    <w:rsid w:val="009C7C10"/>
    <w:rsid w:val="009D351C"/>
    <w:rsid w:val="009E2325"/>
    <w:rsid w:val="009E3604"/>
    <w:rsid w:val="00A01295"/>
    <w:rsid w:val="00A037B6"/>
    <w:rsid w:val="00A14F66"/>
    <w:rsid w:val="00A41849"/>
    <w:rsid w:val="00A42EFA"/>
    <w:rsid w:val="00A44233"/>
    <w:rsid w:val="00AB5CF0"/>
    <w:rsid w:val="00AB6AB8"/>
    <w:rsid w:val="00AE4B54"/>
    <w:rsid w:val="00AE5904"/>
    <w:rsid w:val="00AE6D70"/>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46F"/>
    <w:rsid w:val="00C73F99"/>
    <w:rsid w:val="00CA1B5F"/>
    <w:rsid w:val="00CC3A53"/>
    <w:rsid w:val="00CC5DC1"/>
    <w:rsid w:val="00CD4339"/>
    <w:rsid w:val="00CE2BDB"/>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B4A"/>
    <w:rsid w:val="00DA4FE6"/>
    <w:rsid w:val="00DB7317"/>
    <w:rsid w:val="00E2159E"/>
    <w:rsid w:val="00E21C6B"/>
    <w:rsid w:val="00E3339F"/>
    <w:rsid w:val="00E63118"/>
    <w:rsid w:val="00E64F98"/>
    <w:rsid w:val="00E66661"/>
    <w:rsid w:val="00E8077D"/>
    <w:rsid w:val="00E83E72"/>
    <w:rsid w:val="00E86A6D"/>
    <w:rsid w:val="00E9134F"/>
    <w:rsid w:val="00E91AD4"/>
    <w:rsid w:val="00E92F8A"/>
    <w:rsid w:val="00EA68C8"/>
    <w:rsid w:val="00EB2101"/>
    <w:rsid w:val="00EC19E3"/>
    <w:rsid w:val="00ED7236"/>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77959"/>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 w:type="character" w:styleId="Hiperpovezava">
    <w:name w:val="Hyperlink"/>
    <w:basedOn w:val="Privzetapisavaodstavka"/>
    <w:uiPriority w:val="99"/>
    <w:unhideWhenUsed/>
    <w:rsid w:val="00F7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468783258">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 w:id="15928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168</TotalTime>
  <Pages>3</Pages>
  <Words>1208</Words>
  <Characters>6890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25</cp:revision>
  <cp:lastPrinted>2018-03-13T12:23:00Z</cp:lastPrinted>
  <dcterms:created xsi:type="dcterms:W3CDTF">2020-11-25T09:53:00Z</dcterms:created>
  <dcterms:modified xsi:type="dcterms:W3CDTF">2024-06-07T11:30:00Z</dcterms:modified>
</cp:coreProperties>
</file>