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BCF9" w14:textId="77777777" w:rsidR="00E66661" w:rsidRDefault="00E66661"/>
    <w:p w14:paraId="151D6823" w14:textId="428D2078" w:rsidR="006E7D00" w:rsidRPr="00A44233" w:rsidRDefault="00F10B11" w:rsidP="00F10B11">
      <w:pPr>
        <w:spacing w:line="240" w:lineRule="auto"/>
        <w:jc w:val="both"/>
        <w:rPr>
          <w:rFonts w:cs="Arial"/>
          <w:szCs w:val="20"/>
        </w:rPr>
      </w:pPr>
      <w:r w:rsidRPr="00A44233">
        <w:rPr>
          <w:rFonts w:cs="Arial"/>
          <w:szCs w:val="20"/>
        </w:rPr>
        <w:t xml:space="preserve">Na podlagi 58. člena Zakona o javnih uslužbencih </w:t>
      </w:r>
      <w:r w:rsidR="00016CD8" w:rsidRPr="00016CD8">
        <w:rPr>
          <w:rFonts w:cs="Arial"/>
          <w:szCs w:val="20"/>
        </w:rPr>
        <w:t xml:space="preserve">(Uradni list RS, št. </w:t>
      </w:r>
      <w:hyperlink r:id="rId8" w:tgtFrame="_blank" w:tooltip="Zakon o javnih uslužbencih (uradno prečiščeno besedilo)" w:history="1">
        <w:r w:rsidR="00016CD8" w:rsidRPr="00016CD8">
          <w:rPr>
            <w:rFonts w:cs="Arial"/>
            <w:szCs w:val="20"/>
          </w:rPr>
          <w:t>63/07</w:t>
        </w:r>
      </w:hyperlink>
      <w:r w:rsidR="00016CD8" w:rsidRPr="00016CD8">
        <w:rPr>
          <w:rFonts w:cs="Arial"/>
          <w:szCs w:val="20"/>
        </w:rPr>
        <w:t xml:space="preserve"> – uradno prečiščeno besedilo, </w:t>
      </w:r>
      <w:hyperlink r:id="rId9" w:tgtFrame="_blank" w:tooltip="Zakon o spremembah in dopolnitvah Zakona o javnih uslužbencih" w:history="1">
        <w:r w:rsidR="00016CD8" w:rsidRPr="00016CD8">
          <w:rPr>
            <w:rFonts w:cs="Arial"/>
            <w:szCs w:val="20"/>
          </w:rPr>
          <w:t>65/08</w:t>
        </w:r>
      </w:hyperlink>
      <w:r w:rsidR="00016CD8" w:rsidRPr="00016CD8">
        <w:rPr>
          <w:rFonts w:cs="Arial"/>
          <w:szCs w:val="20"/>
        </w:rPr>
        <w:t xml:space="preserve">, </w:t>
      </w:r>
      <w:hyperlink r:id="rId10" w:tgtFrame="_blank" w:tooltip="Zakon o spremembah in dopolnitvah Zakona o trgu finančnih instrumentov" w:history="1">
        <w:r w:rsidR="00016CD8" w:rsidRPr="00016CD8">
          <w:rPr>
            <w:rFonts w:cs="Arial"/>
            <w:szCs w:val="20"/>
          </w:rPr>
          <w:t>69/08</w:t>
        </w:r>
      </w:hyperlink>
      <w:r w:rsidR="00016CD8" w:rsidRPr="00016CD8">
        <w:rPr>
          <w:rFonts w:cs="Arial"/>
          <w:szCs w:val="20"/>
        </w:rPr>
        <w:t xml:space="preserve"> – ZTFI-A, </w:t>
      </w:r>
      <w:hyperlink r:id="rId11" w:tgtFrame="_blank" w:tooltip="Zakon o spremembah in dopolnitvah Zakona o zavarovalništvu" w:history="1">
        <w:r w:rsidR="00016CD8" w:rsidRPr="00016CD8">
          <w:rPr>
            <w:rFonts w:cs="Arial"/>
            <w:szCs w:val="20"/>
          </w:rPr>
          <w:t>69/08</w:t>
        </w:r>
      </w:hyperlink>
      <w:r w:rsidR="00016CD8" w:rsidRPr="00016CD8">
        <w:rPr>
          <w:rFonts w:cs="Arial"/>
          <w:szCs w:val="20"/>
        </w:rPr>
        <w:t xml:space="preserve"> – ZZavar-E, </w:t>
      </w:r>
      <w:hyperlink r:id="rId12" w:tgtFrame="_blank" w:tooltip="Zakon za uravnoteženje javnih financ" w:history="1">
        <w:r w:rsidR="00016CD8" w:rsidRPr="00016CD8">
          <w:rPr>
            <w:rFonts w:cs="Arial"/>
            <w:szCs w:val="20"/>
          </w:rPr>
          <w:t>40/12</w:t>
        </w:r>
      </w:hyperlink>
      <w:r w:rsidR="00016CD8" w:rsidRPr="00016CD8">
        <w:rPr>
          <w:rFonts w:cs="Arial"/>
          <w:szCs w:val="20"/>
        </w:rPr>
        <w:t xml:space="preserve"> – ZUJF, </w:t>
      </w:r>
      <w:hyperlink r:id="rId13" w:tgtFrame="_blank" w:tooltip="Zakon o spremembah in dopolnitvah Zakona o integriteti in preprečevanju korupcije" w:history="1">
        <w:r w:rsidR="00016CD8" w:rsidRPr="00016CD8">
          <w:rPr>
            <w:rFonts w:cs="Arial"/>
            <w:szCs w:val="20"/>
          </w:rPr>
          <w:t>158/20</w:t>
        </w:r>
      </w:hyperlink>
      <w:r w:rsidR="00016CD8" w:rsidRPr="00016CD8">
        <w:rPr>
          <w:rFonts w:cs="Arial"/>
          <w:szCs w:val="20"/>
        </w:rPr>
        <w:t xml:space="preserve"> – </w:t>
      </w:r>
      <w:proofErr w:type="spellStart"/>
      <w:r w:rsidR="00016CD8" w:rsidRPr="00016CD8">
        <w:rPr>
          <w:rFonts w:cs="Arial"/>
          <w:szCs w:val="20"/>
        </w:rPr>
        <w:t>ZIntPK</w:t>
      </w:r>
      <w:proofErr w:type="spellEnd"/>
      <w:r w:rsidR="00016CD8" w:rsidRPr="00016CD8">
        <w:rPr>
          <w:rFonts w:cs="Arial"/>
          <w:szCs w:val="20"/>
        </w:rPr>
        <w:t xml:space="preserve">-C in </w:t>
      </w:r>
      <w:hyperlink r:id="rId14" w:tgtFrame="_blank" w:tooltip="Zakon o interventnih ukrepih za pomoč pri omilitvi posledic drugega vala epidemije COVID-19" w:history="1">
        <w:r w:rsidR="00016CD8" w:rsidRPr="00016CD8">
          <w:rPr>
            <w:rFonts w:cs="Arial"/>
            <w:szCs w:val="20"/>
          </w:rPr>
          <w:t>203/20</w:t>
        </w:r>
      </w:hyperlink>
      <w:r w:rsidR="00016CD8" w:rsidRPr="00016CD8">
        <w:rPr>
          <w:rFonts w:cs="Arial"/>
          <w:szCs w:val="20"/>
        </w:rPr>
        <w:t xml:space="preserve"> – ZIUPOPDVE) </w:t>
      </w:r>
      <w:r w:rsidRPr="00A44233">
        <w:rPr>
          <w:rFonts w:cs="Arial"/>
          <w:szCs w:val="20"/>
        </w:rPr>
        <w:t xml:space="preserve"> </w:t>
      </w:r>
      <w:r w:rsidRPr="00016CD8">
        <w:rPr>
          <w:rFonts w:cs="Arial"/>
          <w:szCs w:val="20"/>
        </w:rPr>
        <w:t>Republika Slovenija,</w:t>
      </w:r>
      <w:r w:rsidRPr="00A44233">
        <w:rPr>
          <w:rFonts w:cs="Arial"/>
          <w:szCs w:val="20"/>
        </w:rPr>
        <w:t xml:space="preserve"> </w:t>
      </w:r>
      <w:r w:rsidRPr="00016CD8">
        <w:rPr>
          <w:rFonts w:cs="Arial"/>
          <w:szCs w:val="20"/>
        </w:rPr>
        <w:t xml:space="preserve">Ministrstvo za kulturo, </w:t>
      </w:r>
      <w:r w:rsidRPr="00A44233">
        <w:rPr>
          <w:rFonts w:cs="Arial"/>
          <w:szCs w:val="20"/>
        </w:rPr>
        <w:t xml:space="preserve">Maistrova 10, 1000 Ljubljana, </w:t>
      </w:r>
    </w:p>
    <w:p w14:paraId="2430CBBA" w14:textId="77777777" w:rsidR="006E7D00" w:rsidRPr="00A44233" w:rsidRDefault="006E7D00" w:rsidP="00F10B11">
      <w:pPr>
        <w:spacing w:line="240" w:lineRule="auto"/>
        <w:jc w:val="both"/>
        <w:rPr>
          <w:rFonts w:cs="Arial"/>
          <w:szCs w:val="20"/>
        </w:rPr>
      </w:pPr>
    </w:p>
    <w:p w14:paraId="7F045D35" w14:textId="250A3627" w:rsidR="00F10B11" w:rsidRPr="00A44233" w:rsidRDefault="00F10B11" w:rsidP="00F10B11">
      <w:pPr>
        <w:spacing w:line="240" w:lineRule="auto"/>
        <w:jc w:val="both"/>
        <w:rPr>
          <w:rFonts w:cs="Arial"/>
          <w:szCs w:val="20"/>
        </w:rPr>
      </w:pPr>
      <w:r w:rsidRPr="00A44233">
        <w:rPr>
          <w:rFonts w:cs="Arial"/>
          <w:szCs w:val="20"/>
        </w:rPr>
        <w:t xml:space="preserve">objavlja </w:t>
      </w:r>
      <w:bookmarkStart w:id="0" w:name="_Hlk26277751"/>
      <w:r w:rsidR="008E6109" w:rsidRPr="00A44233">
        <w:rPr>
          <w:rFonts w:cs="Arial"/>
          <w:szCs w:val="20"/>
        </w:rPr>
        <w:t>javni</w:t>
      </w:r>
      <w:r w:rsidRPr="00A44233">
        <w:rPr>
          <w:rFonts w:cs="Arial"/>
          <w:szCs w:val="20"/>
        </w:rPr>
        <w:t xml:space="preserve"> natečaj za zasedbo prostega uradniškega delovnega mesta </w:t>
      </w:r>
    </w:p>
    <w:p w14:paraId="6578B4C2" w14:textId="77777777" w:rsidR="004C105E" w:rsidRPr="00A44233" w:rsidRDefault="004C105E" w:rsidP="00F10B11">
      <w:pPr>
        <w:spacing w:line="240" w:lineRule="auto"/>
        <w:jc w:val="both"/>
        <w:rPr>
          <w:rFonts w:cs="Arial"/>
          <w:szCs w:val="20"/>
          <w:highlight w:val="yellow"/>
        </w:rPr>
      </w:pPr>
    </w:p>
    <w:p w14:paraId="62BB7614" w14:textId="4CBFCA38" w:rsidR="002A0432" w:rsidRPr="00A44233" w:rsidRDefault="001C6154" w:rsidP="00F10B11">
      <w:pPr>
        <w:spacing w:line="260" w:lineRule="atLeast"/>
        <w:jc w:val="both"/>
        <w:rPr>
          <w:rFonts w:cs="Arial"/>
          <w:b/>
          <w:szCs w:val="20"/>
        </w:rPr>
      </w:pPr>
      <w:r w:rsidRPr="00A44233">
        <w:rPr>
          <w:rFonts w:cs="Arial"/>
          <w:b/>
          <w:caps/>
          <w:szCs w:val="20"/>
        </w:rPr>
        <w:t>VIŠJI SVETOVALEC</w:t>
      </w:r>
      <w:r w:rsidR="00F10B11" w:rsidRPr="00A44233">
        <w:rPr>
          <w:rFonts w:cs="Arial"/>
          <w:b/>
          <w:szCs w:val="20"/>
        </w:rPr>
        <w:t xml:space="preserve"> (šifra</w:t>
      </w:r>
      <w:r w:rsidR="00641FAB" w:rsidRPr="00A44233">
        <w:rPr>
          <w:rFonts w:cs="Arial"/>
          <w:b/>
          <w:caps/>
          <w:szCs w:val="20"/>
        </w:rPr>
        <w:t xml:space="preserve"> DM </w:t>
      </w:r>
      <w:r w:rsidR="00016CD8">
        <w:rPr>
          <w:rFonts w:cs="Arial"/>
          <w:b/>
          <w:caps/>
          <w:szCs w:val="20"/>
        </w:rPr>
        <w:t>337</w:t>
      </w:r>
      <w:r w:rsidR="00F10B11" w:rsidRPr="00A44233">
        <w:rPr>
          <w:rFonts w:cs="Arial"/>
          <w:b/>
          <w:caps/>
          <w:szCs w:val="20"/>
        </w:rPr>
        <w:t xml:space="preserve">) </w:t>
      </w:r>
      <w:r w:rsidR="00F10B11" w:rsidRPr="00A44233">
        <w:rPr>
          <w:rFonts w:cs="Arial"/>
          <w:b/>
          <w:szCs w:val="20"/>
        </w:rPr>
        <w:t xml:space="preserve">v </w:t>
      </w:r>
      <w:r w:rsidR="00A44233" w:rsidRPr="00A44233">
        <w:rPr>
          <w:rFonts w:cs="Arial"/>
          <w:b/>
          <w:szCs w:val="20"/>
        </w:rPr>
        <w:t>Sektorju za umetnost, Direktoratu za ustvarjalnost</w:t>
      </w:r>
    </w:p>
    <w:bookmarkEnd w:id="0"/>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75E15D0D" w14:textId="77777777" w:rsidR="00102091" w:rsidRPr="00FD1B10" w:rsidRDefault="00102091" w:rsidP="00102091">
      <w:pPr>
        <w:numPr>
          <w:ilvl w:val="0"/>
          <w:numId w:val="1"/>
        </w:numPr>
        <w:spacing w:line="240" w:lineRule="auto"/>
        <w:jc w:val="both"/>
        <w:rPr>
          <w:rFonts w:cs="Arial"/>
        </w:rPr>
      </w:pPr>
      <w:r w:rsidRPr="00FD1B10">
        <w:rPr>
          <w:rFonts w:cs="Arial"/>
        </w:rPr>
        <w:t>strokovni izpit iz upravnega postopka;</w:t>
      </w:r>
    </w:p>
    <w:p w14:paraId="4B64E764" w14:textId="77777777" w:rsidR="00F62514" w:rsidRPr="00102091" w:rsidRDefault="00F62514" w:rsidP="00F62514">
      <w:pPr>
        <w:numPr>
          <w:ilvl w:val="0"/>
          <w:numId w:val="1"/>
        </w:numPr>
        <w:spacing w:line="240" w:lineRule="exact"/>
        <w:jc w:val="both"/>
        <w:rPr>
          <w:rFonts w:cs="Arial"/>
          <w:iCs/>
          <w:szCs w:val="20"/>
          <w:lang w:eastAsia="sl-SI"/>
        </w:rPr>
      </w:pPr>
      <w:r w:rsidRPr="00102091">
        <w:rPr>
          <w:rFonts w:cs="Arial"/>
          <w:iCs/>
          <w:szCs w:val="20"/>
          <w:lang w:eastAsia="sl-SI"/>
        </w:rPr>
        <w:t xml:space="preserve">opravljeno obvezno usposabljanje za imenovanje v naziv; </w:t>
      </w:r>
    </w:p>
    <w:p w14:paraId="1D9BF89C"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znanje uradnega jezika;</w:t>
      </w:r>
    </w:p>
    <w:p w14:paraId="039D3358"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državljanstvo Republike Slovenije;</w:t>
      </w:r>
    </w:p>
    <w:p w14:paraId="40C77310"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zoper njih ne sme biti vložena pravnomočna obtožnica zaradi naklepnega kaznivega dejanja, ki se preganja po uradni dolžnosti.</w:t>
      </w:r>
    </w:p>
    <w:p w14:paraId="662C6217" w14:textId="77777777" w:rsidR="001C6154" w:rsidRPr="00A321F2" w:rsidRDefault="001C6154" w:rsidP="00F10B11">
      <w:pPr>
        <w:autoSpaceDE w:val="0"/>
        <w:autoSpaceDN w:val="0"/>
        <w:adjustRightInd w:val="0"/>
        <w:spacing w:line="240" w:lineRule="atLeast"/>
        <w:jc w:val="both"/>
        <w:rPr>
          <w:szCs w:val="20"/>
        </w:rPr>
      </w:pPr>
    </w:p>
    <w:p w14:paraId="20B09DBD" w14:textId="386C9BE8" w:rsidR="00EC19E3" w:rsidRPr="00A321F2" w:rsidRDefault="00EC19E3" w:rsidP="00AE4B54">
      <w:pPr>
        <w:jc w:val="both"/>
        <w:rPr>
          <w:rFonts w:ascii="Calibri" w:hAnsi="Calibri"/>
          <w:szCs w:val="22"/>
        </w:rPr>
      </w:pPr>
      <w:bookmarkStart w:id="1" w:name="_Hlk57194800"/>
      <w:r w:rsidRPr="00A321F2">
        <w:t>Prednost pri izbiri bodo imeli kandidati z delovnimi izkušnjami v državni upravi</w:t>
      </w:r>
      <w:r w:rsidR="00A321F2" w:rsidRPr="00A321F2">
        <w:t>.</w:t>
      </w:r>
    </w:p>
    <w:bookmarkEnd w:id="1"/>
    <w:p w14:paraId="4B4B3280" w14:textId="77777777" w:rsidR="00D76D0C" w:rsidRPr="00A321F2" w:rsidRDefault="00D76D0C" w:rsidP="00F10B11">
      <w:pPr>
        <w:suppressAutoHyphens/>
        <w:spacing w:line="240" w:lineRule="atLeast"/>
        <w:jc w:val="both"/>
        <w:rPr>
          <w:szCs w:val="20"/>
        </w:rPr>
      </w:pPr>
    </w:p>
    <w:p w14:paraId="4FBBF09C" w14:textId="5A4C083F" w:rsidR="00F10B11" w:rsidRPr="00A44233" w:rsidRDefault="00F10B11" w:rsidP="00F10B11">
      <w:pPr>
        <w:suppressAutoHyphens/>
        <w:spacing w:line="240" w:lineRule="atLeast"/>
        <w:jc w:val="both"/>
        <w:rPr>
          <w:szCs w:val="20"/>
        </w:rPr>
      </w:pPr>
      <w:r w:rsidRPr="00A321F2">
        <w:rPr>
          <w:szCs w:val="20"/>
        </w:rPr>
        <w:t>Kot delovne izkušnje se šteje delovna doba na delovnem mestu, za katero se zahteva ista stopnja izobrazbe in čas pripravništva v isti stopnji izobrazbe, ne glede na to, ali je bilo delovno razmerje</w:t>
      </w:r>
      <w:r w:rsidRPr="00A44233">
        <w:rPr>
          <w:szCs w:val="20"/>
        </w:rPr>
        <w:t xml:space="preserv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A44233" w:rsidRDefault="00F10B11" w:rsidP="00F10B11">
      <w:pPr>
        <w:spacing w:line="240" w:lineRule="atLeast"/>
        <w:jc w:val="both"/>
        <w:rPr>
          <w:rFonts w:cs="Arial"/>
          <w:iCs/>
          <w:szCs w:val="20"/>
          <w:lang w:eastAsia="sl-SI"/>
        </w:rPr>
      </w:pPr>
    </w:p>
    <w:p w14:paraId="42D8B2EF" w14:textId="77777777" w:rsidR="00603EC5" w:rsidRPr="00A44233" w:rsidRDefault="008A2565" w:rsidP="008A2565">
      <w:pPr>
        <w:spacing w:line="240" w:lineRule="auto"/>
        <w:jc w:val="both"/>
        <w:rPr>
          <w:rFonts w:cs="Arial"/>
          <w:szCs w:val="20"/>
          <w:lang w:eastAsia="sl-SI"/>
        </w:rPr>
      </w:pPr>
      <w:r w:rsidRPr="00A44233">
        <w:rPr>
          <w:rFonts w:cs="Arial"/>
          <w:szCs w:val="20"/>
          <w:lang w:eastAsia="sl-SI"/>
        </w:rPr>
        <w:t xml:space="preserve">Zahtevane delovne izkušnje se skrajšajo za tretjino v primeru, da ima kandidat </w:t>
      </w:r>
      <w:r w:rsidR="00603EC5" w:rsidRPr="00A44233">
        <w:rPr>
          <w:rFonts w:cs="Arial"/>
          <w:szCs w:val="20"/>
          <w:lang w:eastAsia="sl-SI"/>
        </w:rPr>
        <w:t>univerzitetno izobrazbo ali visoko strokovno izobrazbo s specializacijo oziroma magisterijem znanosti (prejšnjim) ali magistrsko izobrazbo (druga bolonjska stopnja).</w:t>
      </w:r>
    </w:p>
    <w:p w14:paraId="0E5556C4" w14:textId="17C0486B" w:rsidR="00492624" w:rsidRDefault="00492624" w:rsidP="00492624">
      <w:pPr>
        <w:suppressAutoHyphens/>
        <w:spacing w:line="240" w:lineRule="atLeast"/>
        <w:jc w:val="both"/>
        <w:rPr>
          <w:rFonts w:cs="Arial"/>
          <w:color w:val="000000"/>
          <w:szCs w:val="20"/>
          <w:lang w:eastAsia="sl-SI"/>
        </w:rPr>
      </w:pPr>
    </w:p>
    <w:p w14:paraId="0AE3A3E5" w14:textId="77777777" w:rsidR="00102091" w:rsidRPr="00FD1B10" w:rsidRDefault="00102091" w:rsidP="00102091">
      <w:pPr>
        <w:jc w:val="both"/>
        <w:rPr>
          <w:rFonts w:cs="Arial"/>
        </w:rPr>
      </w:pPr>
      <w:r w:rsidRPr="00FD1B10">
        <w:rPr>
          <w:rFonts w:cs="Arial"/>
        </w:rPr>
        <w:t>Izbrani kandidat, ki nima opravljenega strokovnega izpita iz upravnega postopka, mora le-tega opraviti najkasneje v roku treh mesecev po sklenitvi pogodbe o zaposlitvi, v skladu s tretjim odstavkom 31. člena Zakona o splošnem upravnem postopku.</w:t>
      </w:r>
    </w:p>
    <w:p w14:paraId="46A6DFC7" w14:textId="77777777" w:rsidR="00102091" w:rsidRPr="00A44233" w:rsidRDefault="00102091" w:rsidP="00492624">
      <w:pPr>
        <w:suppressAutoHyphens/>
        <w:spacing w:line="240" w:lineRule="atLeast"/>
        <w:jc w:val="both"/>
        <w:rPr>
          <w:rFonts w:cs="Arial"/>
          <w:color w:val="000000"/>
          <w:szCs w:val="20"/>
          <w:lang w:eastAsia="sl-SI"/>
        </w:rPr>
      </w:pPr>
    </w:p>
    <w:p w14:paraId="0EA90A63" w14:textId="77777777" w:rsidR="00B82985" w:rsidRPr="00A44233" w:rsidRDefault="00F10B11" w:rsidP="00B82985">
      <w:pPr>
        <w:spacing w:line="240" w:lineRule="exact"/>
        <w:jc w:val="both"/>
        <w:rPr>
          <w:rFonts w:cs="Arial"/>
          <w:iCs/>
          <w:szCs w:val="20"/>
          <w:lang w:eastAsia="sl-SI"/>
        </w:rPr>
      </w:pPr>
      <w:r w:rsidRPr="00A44233">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w:t>
      </w:r>
      <w:r w:rsidRPr="00A44233">
        <w:rPr>
          <w:rFonts w:cs="Arial"/>
          <w:iCs/>
          <w:szCs w:val="20"/>
          <w:lang w:eastAsia="sl-SI"/>
        </w:rPr>
        <w:lastRenderedPageBreak/>
        <w:t xml:space="preserve">da izpolnjujejo pogoj obveznega usposabljanja po 89. členu Zakona o javnih uslužbencih. </w:t>
      </w:r>
      <w:r w:rsidR="00B82985" w:rsidRPr="00A44233">
        <w:rPr>
          <w:rFonts w:cs="Arial"/>
          <w:iCs/>
          <w:szCs w:val="20"/>
          <w:lang w:eastAsia="sl-SI"/>
        </w:rPr>
        <w:t>V nasprotnem primeru bo moral izbrani kandidat najkasneje v enem letu od sklenitve pogodbe o zaposlitvi opraviti usposabljanje za imenovanje v naziv, predpisano v skladu z 89. členom Zakona o javnih uslužbencih.</w:t>
      </w:r>
    </w:p>
    <w:p w14:paraId="22DF1D4B" w14:textId="77777777" w:rsidR="002263C2" w:rsidRPr="00A44233" w:rsidRDefault="002263C2" w:rsidP="00F10B11">
      <w:pPr>
        <w:spacing w:line="240" w:lineRule="atLeast"/>
        <w:jc w:val="both"/>
        <w:rPr>
          <w:rFonts w:cs="Arial"/>
          <w:iCs/>
          <w:szCs w:val="20"/>
          <w:highlight w:val="yellow"/>
          <w:lang w:eastAsia="sl-SI"/>
        </w:rPr>
      </w:pPr>
    </w:p>
    <w:p w14:paraId="647378AC" w14:textId="77777777" w:rsidR="00F10B11" w:rsidRPr="00A44233" w:rsidRDefault="00F10B11" w:rsidP="00E91AD4">
      <w:pPr>
        <w:suppressAutoHyphens/>
        <w:spacing w:line="240" w:lineRule="atLeast"/>
        <w:jc w:val="both"/>
        <w:rPr>
          <w:szCs w:val="20"/>
        </w:rPr>
      </w:pPr>
      <w:r w:rsidRPr="00A44233">
        <w:rPr>
          <w:szCs w:val="20"/>
        </w:rPr>
        <w:t xml:space="preserve">Okvirna vsebina dela: </w:t>
      </w:r>
    </w:p>
    <w:p w14:paraId="7C2F8CB5" w14:textId="4242945E" w:rsidR="00A44233" w:rsidRPr="00A44233" w:rsidRDefault="00BF18C9" w:rsidP="00A44233">
      <w:pPr>
        <w:pStyle w:val="Odstavekseznama"/>
        <w:numPr>
          <w:ilvl w:val="0"/>
          <w:numId w:val="1"/>
        </w:numPr>
        <w:autoSpaceDE w:val="0"/>
        <w:autoSpaceDN w:val="0"/>
        <w:adjustRightInd w:val="0"/>
        <w:rPr>
          <w:rFonts w:ascii="Arial" w:eastAsia="Calibri" w:hAnsi="Arial" w:cs="Arial"/>
          <w:sz w:val="20"/>
          <w:szCs w:val="20"/>
          <w:lang w:eastAsia="sl-SI"/>
        </w:rPr>
      </w:pPr>
      <w:r>
        <w:rPr>
          <w:rFonts w:ascii="Arial" w:eastAsia="Calibri" w:hAnsi="Arial" w:cs="Arial"/>
          <w:sz w:val="20"/>
          <w:szCs w:val="20"/>
          <w:lang w:eastAsia="sl-SI"/>
        </w:rPr>
        <w:t>organiziranje medsebojnega sodelovanja in usklajevanja notranjih organizacijskih enot in sodelovanja z drugimi organi</w:t>
      </w:r>
    </w:p>
    <w:p w14:paraId="753008D9" w14:textId="77777777" w:rsidR="00BF18C9"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sodelovanje pri oblikovanju sistemskih rešitev in drugih najzahtevnejših gradiv</w:t>
      </w:r>
    </w:p>
    <w:p w14:paraId="3EFAE468" w14:textId="09DE65AA" w:rsidR="00BF18C9" w:rsidRPr="00BF18C9" w:rsidRDefault="00BF18C9" w:rsidP="00BF18C9">
      <w:pPr>
        <w:pStyle w:val="Odstavekseznama"/>
        <w:numPr>
          <w:ilvl w:val="0"/>
          <w:numId w:val="1"/>
        </w:numPr>
        <w:autoSpaceDE w:val="0"/>
        <w:autoSpaceDN w:val="0"/>
        <w:adjustRightInd w:val="0"/>
        <w:rPr>
          <w:rFonts w:ascii="Arial" w:eastAsia="Calibri" w:hAnsi="Arial" w:cs="Arial"/>
          <w:sz w:val="20"/>
          <w:szCs w:val="20"/>
          <w:lang w:eastAsia="sl-SI"/>
        </w:rPr>
      </w:pPr>
      <w:r>
        <w:rPr>
          <w:rFonts w:ascii="Arial" w:eastAsia="Calibri" w:hAnsi="Arial" w:cs="Arial"/>
          <w:sz w:val="20"/>
          <w:szCs w:val="20"/>
          <w:lang w:eastAsia="sl-SI"/>
        </w:rPr>
        <w:t>samostojna priprava zahtevnih analiz, razvojnih projektov, informacij, poročil in drugih zahtevnih gradiv</w:t>
      </w:r>
      <w:r w:rsidR="00A44233" w:rsidRPr="00A44233">
        <w:rPr>
          <w:rFonts w:ascii="Arial" w:eastAsia="Calibri" w:hAnsi="Arial" w:cs="Arial"/>
          <w:sz w:val="20"/>
          <w:szCs w:val="20"/>
          <w:lang w:eastAsia="sl-SI"/>
        </w:rPr>
        <w:t xml:space="preserve"> </w:t>
      </w:r>
    </w:p>
    <w:p w14:paraId="7E0F8C2A" w14:textId="778185E7"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vodenje in odločanje v zahtevnih upravnih postopkih</w:t>
      </w:r>
      <w:r>
        <w:rPr>
          <w:rFonts w:ascii="Arial" w:eastAsia="Calibri" w:hAnsi="Arial" w:cs="Arial"/>
          <w:sz w:val="20"/>
          <w:szCs w:val="20"/>
          <w:lang w:eastAsia="sl-SI"/>
        </w:rPr>
        <w:t>;</w:t>
      </w:r>
    </w:p>
    <w:p w14:paraId="35811182" w14:textId="560D6BF1"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vodenje najzahtevnejših upravnih postopkov</w:t>
      </w:r>
      <w:r>
        <w:rPr>
          <w:rFonts w:ascii="Arial" w:eastAsia="Calibri" w:hAnsi="Arial" w:cs="Arial"/>
          <w:sz w:val="20"/>
          <w:szCs w:val="20"/>
          <w:lang w:eastAsia="sl-SI"/>
        </w:rPr>
        <w:t>;</w:t>
      </w:r>
    </w:p>
    <w:p w14:paraId="33897195" w14:textId="2EEF2321" w:rsidR="00BF18C9" w:rsidRDefault="00A44233" w:rsidP="00BF18C9">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 xml:space="preserve">samostojno opravljanje </w:t>
      </w:r>
      <w:r w:rsidR="00BF18C9">
        <w:rPr>
          <w:rFonts w:ascii="Arial" w:eastAsia="Calibri" w:hAnsi="Arial" w:cs="Arial"/>
          <w:sz w:val="20"/>
          <w:szCs w:val="20"/>
          <w:lang w:eastAsia="sl-SI"/>
        </w:rPr>
        <w:t xml:space="preserve">drugih </w:t>
      </w:r>
      <w:r w:rsidRPr="00A44233">
        <w:rPr>
          <w:rFonts w:ascii="Arial" w:eastAsia="Calibri" w:hAnsi="Arial" w:cs="Arial"/>
          <w:sz w:val="20"/>
          <w:szCs w:val="20"/>
          <w:lang w:eastAsia="sl-SI"/>
        </w:rPr>
        <w:t>zahtevnejših nalog</w:t>
      </w:r>
      <w:r w:rsidR="00BF18C9">
        <w:rPr>
          <w:rFonts w:ascii="Arial" w:eastAsia="Calibri" w:hAnsi="Arial" w:cs="Arial"/>
          <w:sz w:val="20"/>
          <w:szCs w:val="20"/>
          <w:lang w:eastAsia="sl-SI"/>
        </w:rPr>
        <w:t>.</w:t>
      </w:r>
    </w:p>
    <w:p w14:paraId="0B746D5B" w14:textId="3C0D31EF" w:rsidR="00603EC5" w:rsidRPr="00A44233" w:rsidRDefault="00603EC5" w:rsidP="00BC55D6">
      <w:pPr>
        <w:pStyle w:val="Odstavekseznama"/>
        <w:jc w:val="both"/>
        <w:rPr>
          <w:rFonts w:ascii="Arial" w:hAnsi="Arial" w:cs="Arial"/>
          <w:sz w:val="20"/>
          <w:szCs w:val="20"/>
          <w:lang w:eastAsia="sl-SI"/>
        </w:rPr>
      </w:pPr>
    </w:p>
    <w:p w14:paraId="0C93F4A2" w14:textId="77777777" w:rsidR="0077439B" w:rsidRPr="00A44233" w:rsidRDefault="0077439B" w:rsidP="00F10B11">
      <w:pPr>
        <w:spacing w:line="240" w:lineRule="auto"/>
        <w:jc w:val="both"/>
        <w:rPr>
          <w:rFonts w:cs="Arial"/>
          <w:szCs w:val="20"/>
          <w:highlight w:val="yellow"/>
          <w:lang w:eastAsia="sl-SI"/>
        </w:rPr>
      </w:pPr>
    </w:p>
    <w:p w14:paraId="6F05132A"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Prijava mora vsebovati: </w:t>
      </w:r>
    </w:p>
    <w:p w14:paraId="30BD35E8" w14:textId="77777777" w:rsidR="008E6109" w:rsidRPr="00A44233" w:rsidRDefault="008E6109" w:rsidP="008E6109">
      <w:pPr>
        <w:spacing w:line="240" w:lineRule="auto"/>
        <w:jc w:val="both"/>
        <w:rPr>
          <w:rFonts w:cs="Arial"/>
          <w:szCs w:val="20"/>
          <w:lang w:eastAsia="sl-SI"/>
        </w:rPr>
      </w:pPr>
    </w:p>
    <w:p w14:paraId="65C9E4AA"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A44233" w:rsidRDefault="008E6109" w:rsidP="008E6109">
      <w:pPr>
        <w:spacing w:line="240" w:lineRule="auto"/>
        <w:jc w:val="both"/>
        <w:rPr>
          <w:rFonts w:cs="Arial"/>
          <w:szCs w:val="20"/>
          <w:lang w:eastAsia="sl-SI"/>
        </w:rPr>
      </w:pPr>
    </w:p>
    <w:p w14:paraId="3E8A3B20"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2. pisno izjavo o </w:t>
      </w:r>
      <w:r w:rsidRPr="00A44233">
        <w:rPr>
          <w:rFonts w:cs="Arial"/>
          <w:szCs w:val="20"/>
        </w:rPr>
        <w:t>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A44233">
        <w:rPr>
          <w:rFonts w:cs="Arial"/>
          <w:szCs w:val="20"/>
          <w:lang w:eastAsia="sl-SI"/>
        </w:rPr>
        <w:t>;</w:t>
      </w:r>
    </w:p>
    <w:p w14:paraId="580AFE36" w14:textId="77777777" w:rsidR="008E6109" w:rsidRPr="00A44233" w:rsidRDefault="008E6109" w:rsidP="008E6109">
      <w:pPr>
        <w:spacing w:line="240" w:lineRule="auto"/>
        <w:rPr>
          <w:rFonts w:cs="Arial"/>
          <w:szCs w:val="20"/>
          <w:lang w:eastAsia="sl-SI"/>
        </w:rPr>
      </w:pPr>
      <w:r w:rsidRPr="00A44233">
        <w:rPr>
          <w:rFonts w:cs="Arial"/>
          <w:szCs w:val="20"/>
          <w:lang w:eastAsia="sl-SI"/>
        </w:rPr>
        <w:br/>
        <w:t>3. izjavo kandidata, da:</w:t>
      </w:r>
    </w:p>
    <w:p w14:paraId="38C73150"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 xml:space="preserve">je državljan Republike Slovenije, </w:t>
      </w:r>
    </w:p>
    <w:p w14:paraId="4CBB9FC8"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4ED8DB4"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zoper njega ni vložena pravnomočna obtožnica zaradi naklepnega kaznivega dejanja, ki se preganja po uradni dolžnosti;</w:t>
      </w:r>
    </w:p>
    <w:p w14:paraId="38620842"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4. izjavo, da za namen tega natečajnega postopka dovoljuje Ministrstvu za kulturo pridobitev podatkov iz prejšnje točke tega razpisa iz uradne evidence.</w:t>
      </w:r>
    </w:p>
    <w:p w14:paraId="23E3ABF6" w14:textId="77777777" w:rsidR="008E6109" w:rsidRPr="00A44233" w:rsidRDefault="008E6109" w:rsidP="008E6109">
      <w:pPr>
        <w:spacing w:line="240" w:lineRule="auto"/>
        <w:jc w:val="both"/>
        <w:rPr>
          <w:rFonts w:cs="Arial"/>
          <w:szCs w:val="20"/>
          <w:lang w:eastAsia="sl-SI"/>
        </w:rPr>
      </w:pPr>
    </w:p>
    <w:p w14:paraId="5F0DA174" w14:textId="4226FA7A" w:rsidR="008E6109" w:rsidRPr="00A44233" w:rsidRDefault="008E6109" w:rsidP="008E6109">
      <w:pPr>
        <w:spacing w:line="240" w:lineRule="auto"/>
        <w:jc w:val="both"/>
        <w:rPr>
          <w:rFonts w:cs="Arial"/>
          <w:szCs w:val="20"/>
          <w:lang w:eastAsia="sl-SI"/>
        </w:rPr>
      </w:pPr>
      <w:r w:rsidRPr="00A44233">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6F14F811" w14:textId="77777777" w:rsidR="00BC55D6" w:rsidRDefault="00BC55D6" w:rsidP="00BC55D6">
      <w:pPr>
        <w:spacing w:line="240" w:lineRule="auto"/>
        <w:jc w:val="both"/>
        <w:rPr>
          <w:rFonts w:cs="Arial"/>
          <w:szCs w:val="20"/>
          <w:lang w:eastAsia="sl-SI"/>
        </w:rPr>
      </w:pPr>
    </w:p>
    <w:p w14:paraId="17E78F09" w14:textId="2966FD6D" w:rsidR="00BC55D6" w:rsidRPr="00A44233" w:rsidRDefault="00BC55D6" w:rsidP="00BC55D6">
      <w:pPr>
        <w:spacing w:line="240" w:lineRule="auto"/>
        <w:jc w:val="both"/>
        <w:rPr>
          <w:rFonts w:cs="Arial"/>
          <w:szCs w:val="20"/>
          <w:lang w:eastAsia="sl-SI"/>
        </w:rPr>
      </w:pPr>
      <w:r w:rsidRPr="00A44233">
        <w:rPr>
          <w:rFonts w:cs="Arial"/>
          <w:szCs w:val="20"/>
          <w:lang w:eastAsia="sl-SI"/>
        </w:rPr>
        <w:t xml:space="preserve">Zaželeno je, da prijava vsebuje tudi kratek življenjepis ter da kandidat v njej poleg formalne izobrazbe navede tudi druga znanja in veščine, ki jih je pridobil. </w:t>
      </w:r>
    </w:p>
    <w:p w14:paraId="3C510EA8" w14:textId="77777777" w:rsidR="00A44233" w:rsidRPr="00A44233" w:rsidRDefault="00A44233" w:rsidP="008E6109">
      <w:pPr>
        <w:spacing w:line="240" w:lineRule="auto"/>
        <w:jc w:val="both"/>
        <w:rPr>
          <w:rFonts w:cs="Arial"/>
          <w:szCs w:val="20"/>
          <w:highlight w:val="yellow"/>
          <w:lang w:eastAsia="sl-SI"/>
        </w:rPr>
      </w:pPr>
    </w:p>
    <w:p w14:paraId="3CCE7F34" w14:textId="271F1A88" w:rsidR="008E6109" w:rsidRPr="00A44233" w:rsidRDefault="008E6109" w:rsidP="008E6109">
      <w:pPr>
        <w:spacing w:line="260" w:lineRule="atLeast"/>
        <w:jc w:val="both"/>
        <w:rPr>
          <w:szCs w:val="20"/>
        </w:rPr>
      </w:pPr>
      <w:r w:rsidRPr="00A44233">
        <w:rPr>
          <w:rFonts w:cs="Arial"/>
          <w:iCs/>
          <w:szCs w:val="20"/>
          <w:lang w:eastAsia="sl-SI"/>
        </w:rPr>
        <w:t xml:space="preserve">Delovno mesto višji svetovalec je uradniško delovno mesto. Javni uslužbenec bo na tem delovnem mestu naloge opravljal v nazivu višji svetovalec III, z možnostjo napredovanja. </w:t>
      </w:r>
      <w:r w:rsidRPr="00A44233">
        <w:rPr>
          <w:rFonts w:cs="Arial"/>
          <w:szCs w:val="20"/>
          <w:lang w:eastAsia="sl-SI"/>
        </w:rPr>
        <w:t>Z izbranim kandidatom bo sklenjena pogodba o zaposlitvi za delovno razmerje za nedoločen čas, s polnim delovnim časom</w:t>
      </w:r>
      <w:r w:rsidRPr="00A44233">
        <w:rPr>
          <w:rFonts w:cs="Arial"/>
          <w:bCs/>
          <w:szCs w:val="20"/>
          <w:lang w:eastAsia="sl-SI"/>
        </w:rPr>
        <w:t xml:space="preserve">. </w:t>
      </w:r>
      <w:r w:rsidRPr="00A44233">
        <w:rPr>
          <w:rFonts w:cs="Arial"/>
          <w:szCs w:val="20"/>
          <w:lang w:eastAsia="sl-SI"/>
        </w:rPr>
        <w:t xml:space="preserve">Izbrani kandidat bo opravljal delo v poslovnih prostorih Ministrstva za kulturo, </w:t>
      </w:r>
      <w:r w:rsidR="00A44233" w:rsidRPr="00A44233">
        <w:rPr>
          <w:rFonts w:cs="Arial"/>
          <w:szCs w:val="20"/>
          <w:lang w:eastAsia="sl-SI"/>
        </w:rPr>
        <w:t>Maistrova 10</w:t>
      </w:r>
      <w:r w:rsidRPr="00A44233">
        <w:rPr>
          <w:rFonts w:cs="Arial"/>
          <w:szCs w:val="20"/>
          <w:lang w:eastAsia="sl-SI"/>
        </w:rPr>
        <w:t xml:space="preserve">, Ljubljana, oziroma v </w:t>
      </w:r>
      <w:r w:rsidR="00A44233" w:rsidRPr="00A44233">
        <w:rPr>
          <w:rFonts w:cs="Arial"/>
          <w:szCs w:val="20"/>
          <w:lang w:eastAsia="sl-SI"/>
        </w:rPr>
        <w:t xml:space="preserve">drugih </w:t>
      </w:r>
      <w:r w:rsidRPr="00A44233">
        <w:rPr>
          <w:rFonts w:cs="Arial"/>
          <w:szCs w:val="20"/>
          <w:lang w:eastAsia="sl-SI"/>
        </w:rPr>
        <w:t>uradnih prostorih Ministrstva za kulturo.</w:t>
      </w:r>
      <w:r w:rsidRPr="00A44233">
        <w:rPr>
          <w:szCs w:val="20"/>
        </w:rPr>
        <w:t xml:space="preserve"> </w:t>
      </w:r>
    </w:p>
    <w:p w14:paraId="60079FBA" w14:textId="62D91383" w:rsidR="008E6109" w:rsidRPr="00A44233" w:rsidRDefault="008E6109" w:rsidP="008E6109">
      <w:pPr>
        <w:spacing w:line="260" w:lineRule="atLeast"/>
        <w:jc w:val="both"/>
        <w:rPr>
          <w:rFonts w:cs="Arial"/>
          <w:szCs w:val="20"/>
          <w:highlight w:val="yellow"/>
          <w:lang w:eastAsia="sl-SI"/>
        </w:rPr>
      </w:pPr>
    </w:p>
    <w:p w14:paraId="408013DA" w14:textId="77777777" w:rsidR="0084659C" w:rsidRPr="00A44233" w:rsidRDefault="0084659C" w:rsidP="00F10B11">
      <w:pPr>
        <w:spacing w:line="240" w:lineRule="auto"/>
        <w:jc w:val="both"/>
        <w:rPr>
          <w:rFonts w:cs="Arial"/>
          <w:szCs w:val="20"/>
          <w:lang w:eastAsia="sl-SI"/>
        </w:rPr>
      </w:pPr>
      <w:r w:rsidRPr="00A44233">
        <w:rPr>
          <w:rFonts w:cs="Arial"/>
          <w:szCs w:val="20"/>
          <w:lang w:eastAsia="sl-SI"/>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A44233" w:rsidRDefault="0084659C" w:rsidP="00F10B11">
      <w:pPr>
        <w:spacing w:line="240" w:lineRule="auto"/>
        <w:jc w:val="both"/>
        <w:rPr>
          <w:rFonts w:cs="Arial"/>
          <w:szCs w:val="20"/>
          <w:highlight w:val="yellow"/>
          <w:lang w:eastAsia="sl-SI"/>
        </w:rPr>
      </w:pPr>
    </w:p>
    <w:p w14:paraId="1E1BEDBA" w14:textId="77777777" w:rsidR="00F10B11" w:rsidRPr="00A44233" w:rsidRDefault="0084659C" w:rsidP="00F10B11">
      <w:pPr>
        <w:suppressAutoHyphens/>
        <w:spacing w:line="240" w:lineRule="atLeast"/>
        <w:jc w:val="both"/>
        <w:rPr>
          <w:szCs w:val="20"/>
        </w:rPr>
      </w:pPr>
      <w:r w:rsidRPr="00A44233">
        <w:rPr>
          <w:szCs w:val="20"/>
        </w:rPr>
        <w:lastRenderedPageBreak/>
        <w:t>Natečajna komisija bo strokovno usposobljenost kandidatov presojala na podlagi priloženih dokazil oziroma v skladu z merili in metodami.</w:t>
      </w:r>
    </w:p>
    <w:p w14:paraId="307BAD9F" w14:textId="77777777" w:rsidR="00127FAB" w:rsidRPr="00A44233" w:rsidRDefault="00127FAB" w:rsidP="00F10B11">
      <w:pPr>
        <w:suppressAutoHyphens/>
        <w:spacing w:line="240" w:lineRule="atLeast"/>
        <w:jc w:val="both"/>
        <w:rPr>
          <w:szCs w:val="20"/>
          <w:highlight w:val="yellow"/>
        </w:rPr>
      </w:pPr>
    </w:p>
    <w:p w14:paraId="18762DEE" w14:textId="367FEAF1" w:rsidR="00F10B11" w:rsidRPr="00A44233" w:rsidRDefault="00F10B11" w:rsidP="00F10B11">
      <w:pPr>
        <w:spacing w:line="240" w:lineRule="atLeast"/>
        <w:jc w:val="both"/>
        <w:rPr>
          <w:szCs w:val="20"/>
        </w:rPr>
      </w:pPr>
      <w:r w:rsidRPr="00A44233">
        <w:rPr>
          <w:rFonts w:cs="Arial"/>
          <w:iCs/>
          <w:szCs w:val="20"/>
        </w:rPr>
        <w:t>Kandidat vloži prijavo v pisni obliki</w:t>
      </w:r>
      <w:r w:rsidRPr="00A44233">
        <w:t xml:space="preserve"> na priloženem obrazcu </w:t>
      </w:r>
      <w:hyperlink r:id="rId15" w:history="1">
        <w:r w:rsidR="008E6109" w:rsidRPr="001A3C02">
          <w:rPr>
            <w:b/>
          </w:rPr>
          <w:t>J</w:t>
        </w:r>
        <w:r w:rsidRPr="001A3C02">
          <w:rPr>
            <w:b/>
          </w:rPr>
          <w:t>N-1</w:t>
        </w:r>
        <w:r w:rsidR="001A3C02" w:rsidRPr="001A3C02">
          <w:rPr>
            <w:b/>
          </w:rPr>
          <w:t>0</w:t>
        </w:r>
        <w:r w:rsidRPr="001A3C02">
          <w:rPr>
            <w:b/>
          </w:rPr>
          <w:t>0-</w:t>
        </w:r>
        <w:r w:rsidR="00D075B2">
          <w:rPr>
            <w:b/>
          </w:rPr>
          <w:t>12</w:t>
        </w:r>
        <w:r w:rsidRPr="001A3C02">
          <w:rPr>
            <w:b/>
          </w:rPr>
          <w:t>/20</w:t>
        </w:r>
      </w:hyperlink>
      <w:r w:rsidR="001A3C02" w:rsidRPr="001A3C02">
        <w:rPr>
          <w:b/>
        </w:rPr>
        <w:t>2</w:t>
      </w:r>
      <w:r w:rsidR="00D075B2">
        <w:rPr>
          <w:b/>
        </w:rPr>
        <w:t>1</w:t>
      </w:r>
      <w:r w:rsidRPr="001A3C02">
        <w:t xml:space="preserve">, </w:t>
      </w:r>
      <w:r w:rsidRPr="00A44233">
        <w:t>ki</w:t>
      </w:r>
      <w:r w:rsidRPr="00A44233">
        <w:rPr>
          <w:rFonts w:cs="Arial"/>
          <w:iCs/>
          <w:szCs w:val="20"/>
        </w:rPr>
        <w:t xml:space="preserve"> jo pošlje v zaprti ovojnici z označbo: «</w:t>
      </w:r>
      <w:r w:rsidRPr="00A44233">
        <w:rPr>
          <w:rFonts w:cs="Arial"/>
          <w:b/>
          <w:iCs/>
          <w:szCs w:val="20"/>
        </w:rPr>
        <w:t xml:space="preserve">Za </w:t>
      </w:r>
      <w:r w:rsidR="008E6109" w:rsidRPr="00A44233">
        <w:rPr>
          <w:rFonts w:cs="Arial"/>
          <w:b/>
          <w:iCs/>
          <w:szCs w:val="20"/>
        </w:rPr>
        <w:t>javni</w:t>
      </w:r>
      <w:r w:rsidRPr="00A44233">
        <w:rPr>
          <w:rFonts w:cs="Arial"/>
          <w:b/>
          <w:iCs/>
          <w:szCs w:val="20"/>
        </w:rPr>
        <w:t xml:space="preserve"> natečaj za delovno mesto </w:t>
      </w:r>
      <w:r w:rsidR="00CD4339" w:rsidRPr="00A44233">
        <w:rPr>
          <w:rFonts w:cs="Arial"/>
          <w:b/>
          <w:iCs/>
          <w:szCs w:val="20"/>
        </w:rPr>
        <w:t>višji svetovalec</w:t>
      </w:r>
      <w:r w:rsidRPr="00A44233">
        <w:rPr>
          <w:rFonts w:cs="Arial"/>
          <w:b/>
          <w:iCs/>
          <w:szCs w:val="20"/>
        </w:rPr>
        <w:t xml:space="preserve"> (šifra </w:t>
      </w:r>
      <w:r w:rsidR="00D075B2">
        <w:rPr>
          <w:rFonts w:cs="Arial"/>
          <w:b/>
          <w:iCs/>
          <w:szCs w:val="20"/>
        </w:rPr>
        <w:t>337</w:t>
      </w:r>
      <w:r w:rsidRPr="00A44233">
        <w:rPr>
          <w:rFonts w:cs="Arial"/>
          <w:b/>
          <w:iCs/>
          <w:szCs w:val="20"/>
        </w:rPr>
        <w:t>)</w:t>
      </w:r>
      <w:r w:rsidRPr="00A44233">
        <w:rPr>
          <w:rFonts w:cs="Arial"/>
          <w:iCs/>
          <w:szCs w:val="20"/>
        </w:rPr>
        <w:t xml:space="preserve">«, na naslov: </w:t>
      </w:r>
      <w:r w:rsidRPr="00A44233">
        <w:rPr>
          <w:rFonts w:cs="Arial"/>
          <w:b/>
          <w:iCs/>
          <w:szCs w:val="20"/>
        </w:rPr>
        <w:t>Ministrstvo za kulturo, Maistrova 10, Ljubljana</w:t>
      </w:r>
      <w:r w:rsidRPr="00A44233">
        <w:rPr>
          <w:rFonts w:cs="Arial"/>
          <w:iCs/>
          <w:szCs w:val="20"/>
        </w:rPr>
        <w:t xml:space="preserve">. Rok za vlaganje prijav je </w:t>
      </w:r>
      <w:r w:rsidRPr="002B0334">
        <w:rPr>
          <w:rFonts w:cs="Arial"/>
          <w:b/>
          <w:iCs/>
          <w:szCs w:val="20"/>
        </w:rPr>
        <w:t>8</w:t>
      </w:r>
      <w:r w:rsidRPr="00A44233">
        <w:rPr>
          <w:rFonts w:cs="Arial"/>
          <w:b/>
          <w:iCs/>
          <w:szCs w:val="20"/>
        </w:rPr>
        <w:t xml:space="preserve"> dni</w:t>
      </w:r>
      <w:r w:rsidRPr="00A44233">
        <w:rPr>
          <w:rFonts w:cs="Arial"/>
          <w:iCs/>
          <w:szCs w:val="20"/>
        </w:rPr>
        <w:t xml:space="preserve"> po objavi </w:t>
      </w:r>
      <w:r w:rsidR="008E6109" w:rsidRPr="00A44233">
        <w:rPr>
          <w:rFonts w:cs="Arial"/>
          <w:iCs/>
          <w:szCs w:val="20"/>
        </w:rPr>
        <w:t>javnega</w:t>
      </w:r>
      <w:r w:rsidRPr="00A44233">
        <w:rPr>
          <w:rFonts w:cs="Arial"/>
          <w:iCs/>
          <w:szCs w:val="20"/>
        </w:rPr>
        <w:t xml:space="preserve"> natečaja na Zavodu RS za zaposlovanje in </w:t>
      </w:r>
      <w:r w:rsidR="008E6109" w:rsidRPr="00A44233">
        <w:rPr>
          <w:rFonts w:cs="Arial"/>
          <w:szCs w:val="20"/>
        </w:rPr>
        <w:t>na osrednjem spletnem mestu državne uprave (https://www.gov.si/</w:t>
      </w:r>
      <w:r w:rsidR="00D1620F" w:rsidRPr="00A44233">
        <w:rPr>
          <w:rFonts w:cs="Arial"/>
          <w:szCs w:val="20"/>
        </w:rPr>
        <w:t>zbirke/delovna-mesta/</w:t>
      </w:r>
      <w:r w:rsidR="008E6109" w:rsidRPr="00A44233">
        <w:rPr>
          <w:rFonts w:cs="Arial"/>
          <w:szCs w:val="20"/>
        </w:rPr>
        <w:t>)</w:t>
      </w:r>
      <w:r w:rsidR="008E6109" w:rsidRPr="00A44233">
        <w:rPr>
          <w:rFonts w:cs="Arial"/>
          <w:iCs/>
          <w:szCs w:val="20"/>
          <w:lang w:eastAsia="sl-SI"/>
        </w:rPr>
        <w:t>.</w:t>
      </w:r>
      <w:r w:rsidRPr="00A44233">
        <w:rPr>
          <w:rFonts w:cs="Arial"/>
          <w:iCs/>
          <w:szCs w:val="20"/>
        </w:rPr>
        <w:t xml:space="preserve"> Za pisno obliko prijave se šteje tudi elektronska oblika, poslana na elektronski naslov: </w:t>
      </w:r>
      <w:r w:rsidRPr="00A44233">
        <w:rPr>
          <w:b/>
          <w:szCs w:val="20"/>
        </w:rPr>
        <w:t>gp.mk@gov.si</w:t>
      </w:r>
      <w:r w:rsidRPr="00A44233">
        <w:rPr>
          <w:szCs w:val="20"/>
        </w:rPr>
        <w:t>, pri čemer veljavnost prijave ni pogojena z elektronskim podpisom.</w:t>
      </w:r>
    </w:p>
    <w:p w14:paraId="08CCB18C" w14:textId="77777777" w:rsidR="00F10B11" w:rsidRPr="00A44233" w:rsidRDefault="00F10B11" w:rsidP="00F10B11">
      <w:pPr>
        <w:spacing w:line="240" w:lineRule="atLeast"/>
        <w:ind w:right="-1"/>
        <w:jc w:val="both"/>
        <w:rPr>
          <w:szCs w:val="20"/>
        </w:rPr>
      </w:pPr>
    </w:p>
    <w:p w14:paraId="422BFA84" w14:textId="1A224556" w:rsidR="00537D84" w:rsidRPr="00A44233" w:rsidRDefault="00F10B11" w:rsidP="00F10B11">
      <w:pPr>
        <w:spacing w:line="240" w:lineRule="atLeast"/>
        <w:jc w:val="both"/>
        <w:rPr>
          <w:rFonts w:cs="Arial"/>
          <w:iCs/>
          <w:szCs w:val="20"/>
          <w:lang w:eastAsia="sl-SI"/>
        </w:rPr>
      </w:pPr>
      <w:r w:rsidRPr="00A44233">
        <w:rPr>
          <w:rFonts w:cs="Arial"/>
          <w:iCs/>
          <w:szCs w:val="20"/>
          <w:lang w:eastAsia="sl-SI"/>
        </w:rPr>
        <w:t xml:space="preserve">Informacije o izvedbi </w:t>
      </w:r>
      <w:r w:rsidR="00327F5E" w:rsidRPr="00A44233">
        <w:rPr>
          <w:rFonts w:cs="Arial"/>
          <w:iCs/>
          <w:szCs w:val="20"/>
          <w:lang w:eastAsia="sl-SI"/>
        </w:rPr>
        <w:t>javnega</w:t>
      </w:r>
      <w:r w:rsidRPr="00A44233">
        <w:rPr>
          <w:rFonts w:cs="Arial"/>
          <w:iCs/>
          <w:szCs w:val="20"/>
          <w:lang w:eastAsia="sl-SI"/>
        </w:rPr>
        <w:t xml:space="preserve"> natečaja dobite na telefonski številki (01) 369 </w:t>
      </w:r>
      <w:r w:rsidR="00912372" w:rsidRPr="00A44233">
        <w:rPr>
          <w:rFonts w:cs="Arial"/>
          <w:iCs/>
          <w:szCs w:val="20"/>
          <w:lang w:eastAsia="sl-SI"/>
        </w:rPr>
        <w:t>–</w:t>
      </w:r>
      <w:r w:rsidR="00DC5CEB" w:rsidRPr="00DC5CEB">
        <w:rPr>
          <w:rFonts w:cs="Arial"/>
          <w:iCs/>
          <w:szCs w:val="20"/>
          <w:lang w:eastAsia="sl-SI"/>
        </w:rPr>
        <w:t>5999</w:t>
      </w:r>
      <w:r w:rsidR="00DC5CEB" w:rsidRPr="00DC5CEB">
        <w:rPr>
          <w:rFonts w:cs="Arial"/>
          <w:iCs/>
          <w:szCs w:val="20"/>
          <w:lang w:eastAsia="sl-SI"/>
        </w:rPr>
        <w:t xml:space="preserve"> </w:t>
      </w:r>
      <w:r w:rsidRPr="00DC5CEB">
        <w:rPr>
          <w:rFonts w:cs="Arial"/>
          <w:iCs/>
          <w:szCs w:val="20"/>
          <w:lang w:eastAsia="sl-SI"/>
        </w:rPr>
        <w:t>(</w:t>
      </w:r>
      <w:r w:rsidR="00DC5CEB" w:rsidRPr="00DC5CEB">
        <w:rPr>
          <w:rFonts w:cs="Arial"/>
          <w:iCs/>
          <w:szCs w:val="20"/>
          <w:lang w:eastAsia="sl-SI"/>
        </w:rPr>
        <w:t>Marjana Cvenkel Lesjak</w:t>
      </w:r>
      <w:r w:rsidRPr="00DC5CEB">
        <w:rPr>
          <w:rFonts w:cs="Arial"/>
          <w:iCs/>
          <w:szCs w:val="20"/>
          <w:lang w:eastAsia="sl-SI"/>
        </w:rPr>
        <w:t>)</w:t>
      </w:r>
      <w:r w:rsidR="00F52C93" w:rsidRPr="00A44233">
        <w:rPr>
          <w:rFonts w:cs="Arial"/>
          <w:iCs/>
          <w:szCs w:val="20"/>
          <w:lang w:eastAsia="sl-SI"/>
        </w:rPr>
        <w:t>.</w:t>
      </w:r>
      <w:r w:rsidR="00537D84" w:rsidRPr="00A44233">
        <w:rPr>
          <w:rFonts w:cs="Arial"/>
          <w:iCs/>
          <w:szCs w:val="20"/>
          <w:lang w:eastAsia="sl-SI"/>
        </w:rPr>
        <w:t xml:space="preserve"> </w:t>
      </w:r>
    </w:p>
    <w:p w14:paraId="4121979D" w14:textId="77777777" w:rsidR="00537D84" w:rsidRPr="00A44233" w:rsidRDefault="00537D84" w:rsidP="00F10B11">
      <w:pPr>
        <w:spacing w:line="240" w:lineRule="atLeast"/>
        <w:jc w:val="both"/>
        <w:rPr>
          <w:rFonts w:cs="Arial"/>
          <w:iCs/>
          <w:szCs w:val="20"/>
          <w:lang w:eastAsia="sl-SI"/>
        </w:rPr>
      </w:pPr>
    </w:p>
    <w:p w14:paraId="2FC3F02C" w14:textId="6D1566B4" w:rsidR="00F10B11" w:rsidRPr="00A44233" w:rsidRDefault="00537D84" w:rsidP="00F10B11">
      <w:pPr>
        <w:spacing w:line="240" w:lineRule="atLeast"/>
        <w:jc w:val="both"/>
        <w:rPr>
          <w:rFonts w:cs="Arial"/>
          <w:iCs/>
          <w:szCs w:val="20"/>
          <w:lang w:eastAsia="sl-SI"/>
        </w:rPr>
      </w:pPr>
      <w:r w:rsidRPr="00A44233">
        <w:rPr>
          <w:rFonts w:cs="Arial"/>
          <w:iCs/>
          <w:szCs w:val="20"/>
          <w:lang w:eastAsia="sl-SI"/>
        </w:rPr>
        <w:t>Dodatne informacije o vsebini dela lahko dobite na telefonski številki (01) 369 – 59</w:t>
      </w:r>
      <w:r w:rsidR="00A44233" w:rsidRPr="00A44233">
        <w:rPr>
          <w:rFonts w:cs="Arial"/>
          <w:iCs/>
          <w:szCs w:val="20"/>
          <w:lang w:eastAsia="sl-SI"/>
        </w:rPr>
        <w:t>63</w:t>
      </w:r>
      <w:r w:rsidRPr="00A44233">
        <w:rPr>
          <w:rFonts w:cs="Arial"/>
          <w:iCs/>
          <w:szCs w:val="20"/>
          <w:lang w:eastAsia="sl-SI"/>
        </w:rPr>
        <w:t xml:space="preserve"> (</w:t>
      </w:r>
      <w:r w:rsidR="00A44233" w:rsidRPr="00A44233">
        <w:rPr>
          <w:rFonts w:cs="Arial"/>
          <w:iCs/>
          <w:szCs w:val="20"/>
          <w:lang w:eastAsia="sl-SI"/>
        </w:rPr>
        <w:t>Vesna Jurca Tadel</w:t>
      </w:r>
      <w:r w:rsidRPr="00A44233">
        <w:rPr>
          <w:rFonts w:cs="Arial"/>
          <w:iCs/>
          <w:szCs w:val="20"/>
          <w:lang w:eastAsia="sl-SI"/>
        </w:rPr>
        <w:t>).</w:t>
      </w:r>
    </w:p>
    <w:p w14:paraId="0AE19730" w14:textId="77777777" w:rsidR="00F52C93" w:rsidRPr="00A44233" w:rsidRDefault="00F52C93" w:rsidP="00F10B11">
      <w:pPr>
        <w:spacing w:line="240" w:lineRule="atLeast"/>
        <w:jc w:val="both"/>
        <w:rPr>
          <w:rFonts w:cs="Arial"/>
          <w:iCs/>
          <w:szCs w:val="20"/>
          <w:lang w:eastAsia="sl-SI"/>
        </w:rPr>
      </w:pPr>
    </w:p>
    <w:p w14:paraId="0B71BFB1" w14:textId="1E62B86D" w:rsidR="00F10B11" w:rsidRPr="00A44233" w:rsidRDefault="00F10B11" w:rsidP="00F10B11">
      <w:pPr>
        <w:spacing w:line="240" w:lineRule="atLeast"/>
        <w:jc w:val="both"/>
        <w:rPr>
          <w:szCs w:val="20"/>
        </w:rPr>
      </w:pPr>
      <w:r w:rsidRPr="00A44233">
        <w:rPr>
          <w:rFonts w:eastAsia="Arial Unicode MS" w:cs="Arial"/>
          <w:szCs w:val="20"/>
          <w:lang w:eastAsia="sl-SI"/>
        </w:rPr>
        <w:t xml:space="preserve">Kandidati bodo o izbiri pisno obveščeni najkasneje v roku 60 dni po opravljeni izbiri. </w:t>
      </w:r>
      <w:r w:rsidRPr="00A44233">
        <w:rPr>
          <w:szCs w:val="20"/>
        </w:rPr>
        <w:t xml:space="preserve">Obvestilo o končanem </w:t>
      </w:r>
      <w:r w:rsidR="00D1620F" w:rsidRPr="00A44233">
        <w:rPr>
          <w:szCs w:val="20"/>
        </w:rPr>
        <w:t>javnem</w:t>
      </w:r>
      <w:r w:rsidRPr="00A44233">
        <w:rPr>
          <w:szCs w:val="20"/>
        </w:rPr>
        <w:t xml:space="preserve"> natečaju bo objavljeno na </w:t>
      </w:r>
      <w:r w:rsidR="008E6109" w:rsidRPr="00A44233">
        <w:rPr>
          <w:rFonts w:cs="Arial"/>
          <w:szCs w:val="20"/>
        </w:rPr>
        <w:t>osrednjem spletnem mestu državne uprave (https://www.gov.si/</w:t>
      </w:r>
      <w:r w:rsidR="00D1620F" w:rsidRPr="00A44233">
        <w:rPr>
          <w:rFonts w:cs="Arial"/>
          <w:szCs w:val="20"/>
        </w:rPr>
        <w:t xml:space="preserve"> zbirke/delovna-mesta/</w:t>
      </w:r>
      <w:r w:rsidR="008E6109" w:rsidRPr="00A44233">
        <w:rPr>
          <w:rFonts w:cs="Arial"/>
          <w:szCs w:val="20"/>
        </w:rPr>
        <w:t>)</w:t>
      </w:r>
      <w:r w:rsidR="003F5513" w:rsidRPr="00A44233">
        <w:rPr>
          <w:szCs w:val="20"/>
        </w:rPr>
        <w:t>.</w:t>
      </w:r>
    </w:p>
    <w:p w14:paraId="25D3A612" w14:textId="77777777" w:rsidR="00F10B11" w:rsidRPr="00A44233" w:rsidRDefault="00F10B11" w:rsidP="00F10B11">
      <w:pPr>
        <w:spacing w:line="240" w:lineRule="atLeast"/>
        <w:jc w:val="both"/>
        <w:rPr>
          <w:szCs w:val="20"/>
        </w:rPr>
      </w:pPr>
    </w:p>
    <w:p w14:paraId="4396BFEE" w14:textId="77777777" w:rsidR="00F10B11" w:rsidRPr="00A44233" w:rsidRDefault="00F10B11" w:rsidP="00F10B11">
      <w:pPr>
        <w:spacing w:line="240" w:lineRule="atLeast"/>
        <w:jc w:val="both"/>
        <w:rPr>
          <w:rFonts w:cs="Arial"/>
          <w:iCs/>
          <w:szCs w:val="20"/>
          <w:lang w:eastAsia="sl-SI"/>
        </w:rPr>
      </w:pPr>
      <w:r w:rsidRPr="00A44233">
        <w:rPr>
          <w:rFonts w:cs="Arial"/>
          <w:iCs/>
          <w:szCs w:val="20"/>
          <w:lang w:eastAsia="sl-SI"/>
        </w:rPr>
        <w:t xml:space="preserve">V besedilu javnega natečaja uporabljeni izrazi, zapisani v moški spolni slovnični obliki, so uporabljeni kot nevtralni za moške in ženske.                                                                             </w:t>
      </w:r>
    </w:p>
    <w:p w14:paraId="094DDA91" w14:textId="77777777" w:rsidR="00F10B11" w:rsidRPr="00A44233" w:rsidRDefault="00F10B11" w:rsidP="00F10B11">
      <w:pPr>
        <w:spacing w:line="260" w:lineRule="atLeast"/>
        <w:rPr>
          <w:szCs w:val="20"/>
          <w:highlight w:val="yellow"/>
        </w:rPr>
      </w:pPr>
      <w:r w:rsidRPr="00A44233">
        <w:rPr>
          <w:szCs w:val="20"/>
          <w:highlight w:val="yellow"/>
        </w:rPr>
        <w:t xml:space="preserve">    </w:t>
      </w:r>
    </w:p>
    <w:p w14:paraId="0AC69CA2" w14:textId="77777777" w:rsidR="00C043BA" w:rsidRPr="00A44233" w:rsidRDefault="00F10B11" w:rsidP="00F10B11">
      <w:pPr>
        <w:spacing w:line="260" w:lineRule="atLeast"/>
        <w:rPr>
          <w:szCs w:val="20"/>
          <w:highlight w:val="yellow"/>
        </w:rPr>
      </w:pPr>
      <w:r w:rsidRPr="00A44233">
        <w:rPr>
          <w:szCs w:val="20"/>
          <w:highlight w:val="yellow"/>
        </w:rPr>
        <w:t xml:space="preserve">     </w:t>
      </w:r>
    </w:p>
    <w:p w14:paraId="0073AFEC" w14:textId="77777777" w:rsidR="00C043BA" w:rsidRPr="00A44233" w:rsidRDefault="00C043BA" w:rsidP="00F10B11">
      <w:pPr>
        <w:spacing w:line="260" w:lineRule="atLeast"/>
        <w:rPr>
          <w:szCs w:val="20"/>
          <w:highlight w:val="yellow"/>
        </w:rPr>
      </w:pPr>
    </w:p>
    <w:p w14:paraId="7130A5A2" w14:textId="77777777" w:rsidR="00F10B11" w:rsidRPr="00A44233" w:rsidRDefault="00F10B11" w:rsidP="00F10B11">
      <w:pPr>
        <w:spacing w:line="260" w:lineRule="atLeast"/>
        <w:rPr>
          <w:highlight w:val="yellow"/>
        </w:rPr>
      </w:pPr>
      <w:r w:rsidRPr="00A44233">
        <w:rPr>
          <w:szCs w:val="20"/>
          <w:highlight w:val="yellow"/>
        </w:rPr>
        <w:t xml:space="preserve">                                                                         </w:t>
      </w:r>
    </w:p>
    <w:p w14:paraId="724F1AD5" w14:textId="686DA751" w:rsidR="00F10B11" w:rsidRPr="00CC5DC1" w:rsidRDefault="00F10B11" w:rsidP="00F10B11">
      <w:pPr>
        <w:spacing w:line="240" w:lineRule="auto"/>
        <w:jc w:val="both"/>
        <w:rPr>
          <w:rFonts w:cs="Arial"/>
          <w:szCs w:val="20"/>
          <w:lang w:eastAsia="sl-SI"/>
        </w:rPr>
      </w:pPr>
      <w:r w:rsidRPr="00CC5DC1">
        <w:rPr>
          <w:rFonts w:cs="Arial"/>
          <w:szCs w:val="20"/>
          <w:lang w:eastAsia="sl-SI"/>
        </w:rPr>
        <w:t xml:space="preserve">Številka: </w:t>
      </w:r>
      <w:r w:rsidR="00D075B2">
        <w:rPr>
          <w:rFonts w:cs="Arial"/>
          <w:szCs w:val="20"/>
          <w:lang w:eastAsia="sl-SI"/>
        </w:rPr>
        <w:t>100-12/2021</w:t>
      </w:r>
      <w:r w:rsidR="00D075B2">
        <w:rPr>
          <w:rFonts w:cs="Arial"/>
          <w:szCs w:val="20"/>
          <w:lang w:eastAsia="sl-SI"/>
        </w:rPr>
        <w:tab/>
      </w:r>
      <w:r w:rsidR="00D075B2">
        <w:rPr>
          <w:rFonts w:cs="Arial"/>
          <w:szCs w:val="20"/>
          <w:lang w:eastAsia="sl-SI"/>
        </w:rPr>
        <w:tab/>
      </w:r>
      <w:r w:rsidR="00D075B2">
        <w:rPr>
          <w:rFonts w:cs="Arial"/>
          <w:szCs w:val="20"/>
          <w:lang w:eastAsia="sl-SI"/>
        </w:rPr>
        <w:tab/>
      </w:r>
      <w:r w:rsidRPr="00CC5DC1">
        <w:rPr>
          <w:rFonts w:cs="Arial"/>
          <w:szCs w:val="20"/>
          <w:lang w:eastAsia="sl-SI"/>
        </w:rPr>
        <w:tab/>
        <w:t xml:space="preserve">       </w:t>
      </w:r>
      <w:r w:rsidRPr="00CC5DC1">
        <w:rPr>
          <w:rFonts w:cs="Arial"/>
          <w:szCs w:val="20"/>
          <w:lang w:eastAsia="sl-SI"/>
        </w:rPr>
        <w:tab/>
        <w:t xml:space="preserve"> </w:t>
      </w:r>
      <w:r w:rsidRPr="00CC5DC1">
        <w:rPr>
          <w:rFonts w:cs="Arial"/>
          <w:szCs w:val="20"/>
          <w:lang w:eastAsia="sl-SI"/>
        </w:rPr>
        <w:tab/>
        <w:t>Ministrstvo za kulturo</w:t>
      </w:r>
    </w:p>
    <w:p w14:paraId="5FC540CF" w14:textId="7D19CA3E" w:rsidR="00F10B11" w:rsidRPr="00F10B11" w:rsidRDefault="00F10B11" w:rsidP="00F10B11">
      <w:pPr>
        <w:spacing w:line="240" w:lineRule="auto"/>
        <w:jc w:val="both"/>
        <w:rPr>
          <w:rFonts w:cs="Arial"/>
          <w:szCs w:val="20"/>
          <w:lang w:eastAsia="sl-SI"/>
        </w:rPr>
      </w:pPr>
      <w:r w:rsidRPr="00A44233">
        <w:rPr>
          <w:rFonts w:cs="Arial"/>
          <w:szCs w:val="20"/>
          <w:lang w:eastAsia="sl-SI"/>
        </w:rPr>
        <w:t xml:space="preserve">Datum:  </w:t>
      </w:r>
      <w:r w:rsidR="00D1620F" w:rsidRPr="00A44233">
        <w:rPr>
          <w:rFonts w:cs="Arial"/>
          <w:szCs w:val="20"/>
          <w:lang w:eastAsia="sl-SI"/>
        </w:rPr>
        <w:t xml:space="preserve"> </w:t>
      </w:r>
      <w:r w:rsidR="00A321F2">
        <w:rPr>
          <w:rFonts w:cs="Arial"/>
          <w:szCs w:val="20"/>
          <w:lang w:eastAsia="sl-SI"/>
        </w:rPr>
        <w:t>28. 6. 2021</w:t>
      </w:r>
    </w:p>
    <w:sectPr w:rsidR="00F10B11" w:rsidRPr="00F10B11" w:rsidSect="00341EBE">
      <w:headerReference w:type="default" r:id="rId16"/>
      <w:footerReference w:type="even" r:id="rId17"/>
      <w:footerReference w:type="default" r:id="rId18"/>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0"/>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16CD8"/>
    <w:rsid w:val="00022331"/>
    <w:rsid w:val="000303CC"/>
    <w:rsid w:val="000307A4"/>
    <w:rsid w:val="00030A1B"/>
    <w:rsid w:val="00045017"/>
    <w:rsid w:val="00052FD5"/>
    <w:rsid w:val="000E4D10"/>
    <w:rsid w:val="000F7E77"/>
    <w:rsid w:val="00102091"/>
    <w:rsid w:val="00127FAB"/>
    <w:rsid w:val="00153E59"/>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2B0334"/>
    <w:rsid w:val="002B3590"/>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B3103"/>
    <w:rsid w:val="005C0413"/>
    <w:rsid w:val="00603EC5"/>
    <w:rsid w:val="00613575"/>
    <w:rsid w:val="0062006A"/>
    <w:rsid w:val="00641FAB"/>
    <w:rsid w:val="006519CB"/>
    <w:rsid w:val="006609C7"/>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E6109"/>
    <w:rsid w:val="008F08EB"/>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321F2"/>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55D6"/>
    <w:rsid w:val="00BC624C"/>
    <w:rsid w:val="00BE6090"/>
    <w:rsid w:val="00BF18C9"/>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3D10"/>
    <w:rsid w:val="00D06A32"/>
    <w:rsid w:val="00D075B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DC5CEB"/>
    <w:rsid w:val="00E21C6B"/>
    <w:rsid w:val="00E63118"/>
    <w:rsid w:val="00E64F98"/>
    <w:rsid w:val="00E66661"/>
    <w:rsid w:val="00E8077D"/>
    <w:rsid w:val="00E83E72"/>
    <w:rsid w:val="00E86A6D"/>
    <w:rsid w:val="00E9134F"/>
    <w:rsid w:val="00E91AD4"/>
    <w:rsid w:val="00E92F8A"/>
    <w:rsid w:val="00EA68C8"/>
    <w:rsid w:val="00EB2101"/>
    <w:rsid w:val="00EC19E3"/>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JAVNA_UPRAVA/DPJS/suk/5-2-14-vloga_za_vodja_avtoparka.doc"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122</TotalTime>
  <Pages>3</Pages>
  <Words>1345</Words>
  <Characters>7671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5</cp:revision>
  <cp:lastPrinted>2018-03-13T12:23:00Z</cp:lastPrinted>
  <dcterms:created xsi:type="dcterms:W3CDTF">2021-06-23T07:37:00Z</dcterms:created>
  <dcterms:modified xsi:type="dcterms:W3CDTF">2021-06-28T08:25:00Z</dcterms:modified>
</cp:coreProperties>
</file>