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AC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BB5408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43793DA8" w14:textId="72B083C3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 xml:space="preserve">Številka: </w:t>
      </w:r>
      <w:r w:rsidR="00AD2B63">
        <w:rPr>
          <w:szCs w:val="20"/>
        </w:rPr>
        <w:t>1100-2/2024/2</w:t>
      </w:r>
      <w:r w:rsidR="009503AB">
        <w:rPr>
          <w:szCs w:val="20"/>
        </w:rPr>
        <w:t>9</w:t>
      </w:r>
    </w:p>
    <w:p w14:paraId="1D3F1BDE" w14:textId="776FB956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AD2B63">
        <w:rPr>
          <w:szCs w:val="20"/>
        </w:rPr>
        <w:t>15</w:t>
      </w:r>
      <w:r w:rsidR="0089123A">
        <w:rPr>
          <w:szCs w:val="20"/>
        </w:rPr>
        <w:t xml:space="preserve">. </w:t>
      </w:r>
      <w:r w:rsidR="00AD2B63">
        <w:rPr>
          <w:szCs w:val="20"/>
        </w:rPr>
        <w:t>4. 2024</w:t>
      </w:r>
    </w:p>
    <w:p w14:paraId="191CD237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01B95529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3E04BCD1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56CC7D3C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7DED596F" w14:textId="29E40149" w:rsidR="006058DC" w:rsidRPr="00D0292B" w:rsidRDefault="006058DC" w:rsidP="009503AB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9503AB">
        <w:rPr>
          <w:rFonts w:eastAsia="Times New Roman" w:cs="Times New Roman"/>
          <w:b/>
          <w:szCs w:val="20"/>
          <w:lang w:eastAsia="en-US" w:bidi="ar-SA"/>
        </w:rPr>
        <w:t>1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158CF415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B7C8DBD" w14:textId="77777777"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45669C5" w14:textId="6CF32A2C"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</w:t>
      </w:r>
      <w:bookmarkStart w:id="0" w:name="_GoBack"/>
      <w:bookmarkEnd w:id="0"/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bil na javnem natečaju za zasedbo prostega uradniškega delovnega mesta 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>vodja službe v Službi za knjigovodstvo v kmetijstvu in sistem FSDN</w:t>
      </w:r>
      <w:r w:rsidR="004B7D9F"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 v Direktoratu za kmetijstvo</w:t>
      </w:r>
      <w:r w:rsidR="005667D2"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 </w:t>
      </w:r>
      <w:r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v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>dne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20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>4. 2024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14:paraId="122489CE" w14:textId="77777777"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1EC75225" w14:textId="77777777"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</w:t>
      </w:r>
      <w:r w:rsidR="008B5A80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8B5A80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14:paraId="5FA712A8" w14:textId="77777777" w:rsidR="002B2ABE" w:rsidRPr="00D0292B" w:rsidRDefault="002B2ABE" w:rsidP="004A2590">
      <w:pPr>
        <w:spacing w:line="276" w:lineRule="auto"/>
        <w:rPr>
          <w:szCs w:val="20"/>
        </w:rPr>
      </w:pPr>
    </w:p>
    <w:p w14:paraId="2783A03B" w14:textId="77777777"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14:paraId="7FA6D22B" w14:textId="77777777"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3DD9BA8D" w14:textId="77777777" w:rsidR="00935C74" w:rsidRDefault="00935C74" w:rsidP="004A2590">
      <w:pPr>
        <w:spacing w:line="276" w:lineRule="auto"/>
        <w:rPr>
          <w:szCs w:val="20"/>
        </w:rPr>
      </w:pPr>
    </w:p>
    <w:p w14:paraId="64D681AC" w14:textId="77777777" w:rsidR="00935C74" w:rsidRDefault="00935C74" w:rsidP="004A2590">
      <w:pPr>
        <w:spacing w:line="276" w:lineRule="auto"/>
        <w:rPr>
          <w:szCs w:val="20"/>
        </w:rPr>
      </w:pPr>
    </w:p>
    <w:p w14:paraId="60896227" w14:textId="77777777" w:rsidR="009503AB" w:rsidRPr="00F12BA1" w:rsidRDefault="009503AB" w:rsidP="009503AB">
      <w:pPr>
        <w:tabs>
          <w:tab w:val="left" w:pos="909"/>
        </w:tabs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</w:t>
      </w:r>
      <w:r w:rsidRPr="00F12BA1">
        <w:rPr>
          <w:rFonts w:cs="Arial"/>
          <w:b/>
          <w:bCs/>
          <w:szCs w:val="20"/>
        </w:rPr>
        <w:t>Stojan Tramte</w:t>
      </w:r>
    </w:p>
    <w:p w14:paraId="11875EBE" w14:textId="77777777" w:rsidR="009503AB" w:rsidRPr="00A55ECC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       g</w:t>
      </w:r>
      <w:r w:rsidRPr="00A55ECC">
        <w:rPr>
          <w:rFonts w:cs="Arial"/>
          <w:bCs/>
          <w:szCs w:val="20"/>
        </w:rPr>
        <w:t>eneralni sekretar</w:t>
      </w:r>
    </w:p>
    <w:p w14:paraId="114A5A12" w14:textId="52FD77C7" w:rsidR="009503AB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vodja kadrovskega poslovanja po pooblastilu</w:t>
      </w:r>
      <w:r w:rsidRPr="00A55E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</w:t>
      </w:r>
      <w:r w:rsidRPr="00A55ECC">
        <w:rPr>
          <w:rFonts w:cs="Arial"/>
          <w:bCs/>
          <w:szCs w:val="20"/>
        </w:rPr>
        <w:t>št.</w:t>
      </w:r>
      <w:r>
        <w:rPr>
          <w:rFonts w:cs="Arial"/>
          <w:bCs/>
          <w:szCs w:val="20"/>
        </w:rPr>
        <w:t xml:space="preserve"> 1002-19/2022/40 z dne 7. 3. </w:t>
      </w:r>
      <w:r w:rsidRPr="00A55ECC">
        <w:rPr>
          <w:rFonts w:cs="Arial"/>
          <w:bCs/>
          <w:szCs w:val="20"/>
        </w:rPr>
        <w:t>2024</w:t>
      </w:r>
    </w:p>
    <w:p w14:paraId="14398425" w14:textId="6B4E959B" w:rsidR="00870BE2" w:rsidRDefault="00870BE2" w:rsidP="004A2590">
      <w:pPr>
        <w:spacing w:line="276" w:lineRule="auto"/>
        <w:ind w:left="3600" w:firstLine="720"/>
        <w:rPr>
          <w:rFonts w:cs="Arial"/>
          <w:szCs w:val="20"/>
        </w:rPr>
      </w:pPr>
    </w:p>
    <w:p w14:paraId="6A970DD1" w14:textId="77777777" w:rsidR="008603D1" w:rsidRDefault="008603D1">
      <w:pPr>
        <w:spacing w:line="276" w:lineRule="auto"/>
        <w:ind w:left="3600"/>
        <w:rPr>
          <w:rFonts w:cs="Arial"/>
          <w:szCs w:val="20"/>
        </w:rPr>
      </w:pPr>
    </w:p>
    <w:sectPr w:rsidR="008603D1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A6A1" w14:textId="77777777" w:rsidR="005D3F38" w:rsidRDefault="005D3F38">
      <w:r>
        <w:separator/>
      </w:r>
    </w:p>
  </w:endnote>
  <w:endnote w:type="continuationSeparator" w:id="0">
    <w:p w14:paraId="0C8EAF66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08AD" w14:textId="77777777" w:rsidR="005D3F38" w:rsidRDefault="005D3F38">
      <w:r>
        <w:separator/>
      </w:r>
    </w:p>
  </w:footnote>
  <w:footnote w:type="continuationSeparator" w:id="0">
    <w:p w14:paraId="4C649734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0D65D5" w14:textId="77777777">
      <w:trPr>
        <w:cantSplit/>
        <w:trHeight w:hRule="exact" w:val="847"/>
      </w:trPr>
      <w:tc>
        <w:tcPr>
          <w:tcW w:w="567" w:type="dxa"/>
        </w:tcPr>
        <w:p w14:paraId="66F08AE5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C1589" wp14:editId="35E312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0872C5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5A9026" wp14:editId="2458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0527D9F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64E1AFD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4124E1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3EE6A77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44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9340F"/>
    <w:rsid w:val="001A5245"/>
    <w:rsid w:val="001F0087"/>
    <w:rsid w:val="00202A77"/>
    <w:rsid w:val="002367A0"/>
    <w:rsid w:val="00271CE5"/>
    <w:rsid w:val="00282020"/>
    <w:rsid w:val="00286ED3"/>
    <w:rsid w:val="00286FD9"/>
    <w:rsid w:val="002925D1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47BCB"/>
    <w:rsid w:val="00353544"/>
    <w:rsid w:val="00353C36"/>
    <w:rsid w:val="003636BF"/>
    <w:rsid w:val="00371442"/>
    <w:rsid w:val="003845B4"/>
    <w:rsid w:val="00387B1A"/>
    <w:rsid w:val="003C5EE5"/>
    <w:rsid w:val="003E1C74"/>
    <w:rsid w:val="0040033E"/>
    <w:rsid w:val="00430AF6"/>
    <w:rsid w:val="00460B06"/>
    <w:rsid w:val="00461311"/>
    <w:rsid w:val="0046366C"/>
    <w:rsid w:val="004657EE"/>
    <w:rsid w:val="00473721"/>
    <w:rsid w:val="004742A7"/>
    <w:rsid w:val="00474840"/>
    <w:rsid w:val="00485CEE"/>
    <w:rsid w:val="004A2590"/>
    <w:rsid w:val="004A3A40"/>
    <w:rsid w:val="004B7D9F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4C08"/>
    <w:rsid w:val="006058DC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C61E2"/>
    <w:rsid w:val="007D1BCF"/>
    <w:rsid w:val="007D75CF"/>
    <w:rsid w:val="007E0440"/>
    <w:rsid w:val="007E6DC5"/>
    <w:rsid w:val="00845800"/>
    <w:rsid w:val="00856447"/>
    <w:rsid w:val="008603D1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503AB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D2B63"/>
    <w:rsid w:val="00AE4531"/>
    <w:rsid w:val="00AF487B"/>
    <w:rsid w:val="00B17141"/>
    <w:rsid w:val="00B20AAC"/>
    <w:rsid w:val="00B31575"/>
    <w:rsid w:val="00B8547D"/>
    <w:rsid w:val="00B86D73"/>
    <w:rsid w:val="00B87E0A"/>
    <w:rsid w:val="00BB2612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2251"/>
    <w:rsid w:val="00D248DE"/>
    <w:rsid w:val="00D81F72"/>
    <w:rsid w:val="00D8542D"/>
    <w:rsid w:val="00DB568A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2D9A7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David Gracar</cp:lastModifiedBy>
  <cp:revision>6</cp:revision>
  <cp:lastPrinted>2019-12-23T12:24:00Z</cp:lastPrinted>
  <dcterms:created xsi:type="dcterms:W3CDTF">2023-12-12T09:59:00Z</dcterms:created>
  <dcterms:modified xsi:type="dcterms:W3CDTF">2024-04-15T06:49:00Z</dcterms:modified>
</cp:coreProperties>
</file>