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17E9CA97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 xml:space="preserve">Številka: </w:t>
      </w:r>
      <w:r w:rsidR="00F56362">
        <w:rPr>
          <w:szCs w:val="20"/>
        </w:rPr>
        <w:t>1100-</w:t>
      </w:r>
      <w:r w:rsidR="00196990">
        <w:rPr>
          <w:szCs w:val="20"/>
        </w:rPr>
        <w:t>22/2024/36</w:t>
      </w:r>
    </w:p>
    <w:p w14:paraId="1D3F1BDE" w14:textId="4BBCB0B0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F56362">
        <w:rPr>
          <w:szCs w:val="20"/>
        </w:rPr>
        <w:t>1</w:t>
      </w:r>
      <w:r w:rsidR="00196990">
        <w:rPr>
          <w:szCs w:val="20"/>
        </w:rPr>
        <w:t>8</w:t>
      </w:r>
      <w:r w:rsidR="00F56362">
        <w:rPr>
          <w:szCs w:val="20"/>
        </w:rPr>
        <w:t>. 6.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4C4FB38D" w:rsidR="006058DC" w:rsidRPr="00D0292B" w:rsidRDefault="006058DC" w:rsidP="009503AB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196990">
        <w:rPr>
          <w:rFonts w:eastAsia="Times New Roman" w:cs="Times New Roman"/>
          <w:b/>
          <w:szCs w:val="20"/>
          <w:lang w:eastAsia="en-US" w:bidi="ar-SA"/>
        </w:rPr>
        <w:t xml:space="preserve"> 14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6DF5E1A0" w14:textId="5A63877C" w:rsidR="00F56362" w:rsidRDefault="00F56362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</w:p>
    <w:p w14:paraId="1CB10ACE" w14:textId="137A1350" w:rsidR="00196990" w:rsidRPr="00D0292B" w:rsidRDefault="00196990" w:rsidP="001969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višji svetovalec v 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>Sekretariatu</w:t>
      </w:r>
      <w:r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 v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>dne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31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>5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>. 2024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>pletnem mestu državne uprave 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14:paraId="4EF83D61" w14:textId="77777777" w:rsidR="00196990" w:rsidRPr="00D0292B" w:rsidRDefault="00196990" w:rsidP="001969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24578317" w14:textId="77777777" w:rsidR="00196990" w:rsidRPr="00D0292B" w:rsidRDefault="00196990" w:rsidP="001969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>
        <w:rPr>
          <w:szCs w:val="20"/>
        </w:rPr>
        <w:t>i</w:t>
      </w:r>
      <w:r w:rsidRPr="00D0292B">
        <w:rPr>
          <w:szCs w:val="20"/>
        </w:rPr>
        <w:t xml:space="preserve"> kandidat</w:t>
      </w:r>
      <w:r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14:paraId="4C4CBC75" w14:textId="77777777" w:rsidR="00196990" w:rsidRPr="00D0292B" w:rsidRDefault="00196990" w:rsidP="00196990">
      <w:pPr>
        <w:spacing w:line="276" w:lineRule="auto"/>
        <w:rPr>
          <w:szCs w:val="20"/>
        </w:rPr>
      </w:pPr>
    </w:p>
    <w:p w14:paraId="36E6A9B3" w14:textId="77777777" w:rsidR="00196990" w:rsidRDefault="00196990" w:rsidP="001969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14:paraId="4A08FFA9" w14:textId="77777777" w:rsidR="00196990" w:rsidRPr="00D0292B" w:rsidRDefault="00196990" w:rsidP="001969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7FA6D22B" w14:textId="77777777"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3DD9BA8D" w14:textId="77777777" w:rsidR="00935C74" w:rsidRDefault="00935C74" w:rsidP="004A2590">
      <w:pPr>
        <w:spacing w:line="276" w:lineRule="auto"/>
        <w:rPr>
          <w:szCs w:val="20"/>
        </w:rPr>
      </w:pPr>
    </w:p>
    <w:p w14:paraId="64D681AC" w14:textId="77777777" w:rsidR="00935C74" w:rsidRDefault="00935C74" w:rsidP="004A2590">
      <w:pPr>
        <w:spacing w:line="276" w:lineRule="auto"/>
        <w:rPr>
          <w:szCs w:val="20"/>
        </w:rPr>
      </w:pPr>
    </w:p>
    <w:p w14:paraId="4F2227A0" w14:textId="77777777" w:rsidR="00F56362" w:rsidRPr="00F56362" w:rsidRDefault="009503AB" w:rsidP="00F56362">
      <w:pPr>
        <w:tabs>
          <w:tab w:val="left" w:pos="909"/>
        </w:tabs>
        <w:spacing w:line="276" w:lineRule="auto"/>
        <w:rPr>
          <w:rFonts w:cs="Arial"/>
          <w:b/>
          <w:szCs w:val="20"/>
          <w:lang w:eastAsia="sl-SI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</w:t>
      </w:r>
      <w:r w:rsidR="00F56362" w:rsidRPr="00F56362">
        <w:rPr>
          <w:rFonts w:cs="Arial"/>
          <w:b/>
          <w:szCs w:val="20"/>
          <w:lang w:eastAsia="sl-SI"/>
        </w:rPr>
        <w:t>Katarina Vasle</w:t>
      </w:r>
    </w:p>
    <w:p w14:paraId="114A5A12" w14:textId="4624EFE1" w:rsidR="009503AB" w:rsidRPr="00F56362" w:rsidRDefault="00F56362" w:rsidP="00F56362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  <w:t xml:space="preserve">  </w:t>
      </w:r>
      <w:r w:rsidRPr="00F00533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namestnica generalnega</w:t>
      </w:r>
      <w:r w:rsidRPr="00F00533">
        <w:rPr>
          <w:rFonts w:cs="Arial"/>
          <w:szCs w:val="20"/>
          <w:lang w:eastAsia="sl-SI"/>
        </w:rPr>
        <w:t xml:space="preserve"> sekretar</w:t>
      </w:r>
      <w:r>
        <w:rPr>
          <w:rFonts w:cs="Arial"/>
          <w:szCs w:val="20"/>
          <w:lang w:eastAsia="sl-SI"/>
        </w:rPr>
        <w:t>ja</w:t>
      </w:r>
      <w:r w:rsidR="009503AB">
        <w:rPr>
          <w:rFonts w:cs="Arial"/>
          <w:bCs/>
          <w:szCs w:val="20"/>
        </w:rPr>
        <w:tab/>
      </w:r>
      <w:r w:rsidR="009503AB">
        <w:rPr>
          <w:rFonts w:cs="Arial"/>
          <w:bCs/>
          <w:szCs w:val="20"/>
        </w:rPr>
        <w:tab/>
      </w:r>
      <w:r w:rsidR="009503AB">
        <w:rPr>
          <w:rFonts w:cs="Arial"/>
          <w:bCs/>
          <w:szCs w:val="20"/>
        </w:rPr>
        <w:tab/>
      </w:r>
      <w:r w:rsidR="009503AB">
        <w:rPr>
          <w:rFonts w:cs="Arial"/>
          <w:bCs/>
          <w:szCs w:val="20"/>
        </w:rPr>
        <w:tab/>
      </w:r>
      <w:r w:rsidR="009503AB">
        <w:rPr>
          <w:rFonts w:cs="Arial"/>
          <w:bCs/>
          <w:szCs w:val="20"/>
        </w:rPr>
        <w:tab/>
      </w:r>
      <w:r w:rsidR="009503AB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 xml:space="preserve">       </w:t>
      </w:r>
      <w:r w:rsidR="009503AB">
        <w:rPr>
          <w:rFonts w:cs="Arial"/>
          <w:bCs/>
          <w:szCs w:val="20"/>
        </w:rPr>
        <w:t xml:space="preserve"> vodja kadrovskega poslovanja po pooblastilu</w:t>
      </w:r>
      <w:r w:rsidR="009503AB" w:rsidRPr="00A55E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</w:t>
      </w:r>
      <w:r w:rsidR="00401ED0">
        <w:rPr>
          <w:rFonts w:cs="Arial"/>
          <w:bCs/>
          <w:szCs w:val="20"/>
        </w:rPr>
        <w:t xml:space="preserve"> </w:t>
      </w:r>
      <w:bookmarkStart w:id="0" w:name="_GoBack"/>
      <w:bookmarkEnd w:id="0"/>
      <w:r>
        <w:rPr>
          <w:rFonts w:cs="Arial"/>
          <w:bCs/>
          <w:szCs w:val="20"/>
        </w:rPr>
        <w:t xml:space="preserve">  </w:t>
      </w:r>
      <w:r w:rsidR="009503AB">
        <w:rPr>
          <w:rFonts w:cs="Arial"/>
          <w:bCs/>
          <w:szCs w:val="20"/>
        </w:rPr>
        <w:t xml:space="preserve">  </w:t>
      </w:r>
      <w:r w:rsidR="009503AB" w:rsidRPr="00A55ECC">
        <w:rPr>
          <w:rFonts w:cs="Arial"/>
          <w:bCs/>
          <w:szCs w:val="20"/>
        </w:rPr>
        <w:t>št.</w:t>
      </w:r>
      <w:r w:rsidR="009503AB">
        <w:rPr>
          <w:rFonts w:cs="Arial"/>
          <w:bCs/>
          <w:szCs w:val="20"/>
        </w:rPr>
        <w:t xml:space="preserve"> </w:t>
      </w:r>
      <w:r w:rsidR="002B3560">
        <w:rPr>
          <w:rFonts w:cs="Arial"/>
          <w:bCs/>
          <w:szCs w:val="20"/>
        </w:rPr>
        <w:t>1002-18/2017</w:t>
      </w:r>
      <w:r w:rsidRPr="00F56362">
        <w:rPr>
          <w:rFonts w:cs="Arial"/>
          <w:bCs/>
          <w:szCs w:val="20"/>
        </w:rPr>
        <w:t>/121 z dne 6. 6. 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7777777" w:rsidR="008603D1" w:rsidRDefault="008603D1">
      <w:pPr>
        <w:spacing w:line="276" w:lineRule="auto"/>
        <w:ind w:left="3600"/>
        <w:rPr>
          <w:rFonts w:cs="Arial"/>
          <w:szCs w:val="20"/>
        </w:rPr>
      </w:pPr>
    </w:p>
    <w:sectPr w:rsidR="008603D1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26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1465"/>
    <w:rsid w:val="001075A3"/>
    <w:rsid w:val="00121D6B"/>
    <w:rsid w:val="00132FD3"/>
    <w:rsid w:val="001357B2"/>
    <w:rsid w:val="0017478F"/>
    <w:rsid w:val="0019340F"/>
    <w:rsid w:val="00196990"/>
    <w:rsid w:val="001A5245"/>
    <w:rsid w:val="001F0087"/>
    <w:rsid w:val="00202A77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B3560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01ED0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503AB"/>
    <w:rsid w:val="009612BB"/>
    <w:rsid w:val="0097354E"/>
    <w:rsid w:val="009747B5"/>
    <w:rsid w:val="009A27DF"/>
    <w:rsid w:val="009C740A"/>
    <w:rsid w:val="009E38A7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6362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12</cp:revision>
  <cp:lastPrinted>2019-12-23T12:24:00Z</cp:lastPrinted>
  <dcterms:created xsi:type="dcterms:W3CDTF">2023-12-12T09:59:00Z</dcterms:created>
  <dcterms:modified xsi:type="dcterms:W3CDTF">2024-06-18T11:46:00Z</dcterms:modified>
</cp:coreProperties>
</file>