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0ACD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0BB54087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43793DA8" w14:textId="300827F9" w:rsidR="006058DC" w:rsidRPr="00E94BB4" w:rsidRDefault="0019340F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 xml:space="preserve">Številka: </w:t>
      </w:r>
      <w:r w:rsidR="00AD2B63">
        <w:rPr>
          <w:szCs w:val="20"/>
        </w:rPr>
        <w:t>1100-</w:t>
      </w:r>
      <w:r w:rsidR="00622DD2">
        <w:rPr>
          <w:szCs w:val="20"/>
        </w:rPr>
        <w:t>8/2024/43</w:t>
      </w:r>
    </w:p>
    <w:p w14:paraId="1D3F1BDE" w14:textId="66F7BA18"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622DD2">
        <w:rPr>
          <w:szCs w:val="20"/>
        </w:rPr>
        <w:t>14</w:t>
      </w:r>
      <w:r w:rsidR="0089123A">
        <w:rPr>
          <w:szCs w:val="20"/>
        </w:rPr>
        <w:t xml:space="preserve">. </w:t>
      </w:r>
      <w:r w:rsidR="00622DD2">
        <w:rPr>
          <w:szCs w:val="20"/>
        </w:rPr>
        <w:t>5</w:t>
      </w:r>
      <w:r w:rsidR="00AD2B63">
        <w:rPr>
          <w:szCs w:val="20"/>
        </w:rPr>
        <w:t>. 2024</w:t>
      </w:r>
    </w:p>
    <w:p w14:paraId="191CD237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01B95529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3E04BCD1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56CC7D3C" w14:textId="77777777" w:rsidR="006058DC" w:rsidRPr="005667D2" w:rsidRDefault="006058DC" w:rsidP="004A2590">
      <w:pPr>
        <w:spacing w:line="276" w:lineRule="auto"/>
        <w:rPr>
          <w:b/>
          <w:szCs w:val="20"/>
        </w:rPr>
      </w:pPr>
    </w:p>
    <w:p w14:paraId="7DED596F" w14:textId="0CBAE4F3" w:rsidR="006058DC" w:rsidRPr="00D0292B" w:rsidRDefault="006058DC" w:rsidP="009503AB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1F0087">
        <w:rPr>
          <w:rFonts w:eastAsia="Times New Roman" w:cs="Times New Roman"/>
          <w:b/>
          <w:szCs w:val="20"/>
          <w:lang w:eastAsia="en-US" w:bidi="ar-SA"/>
        </w:rPr>
        <w:t xml:space="preserve"> (JN</w:t>
      </w:r>
      <w:r w:rsidR="00622DD2">
        <w:rPr>
          <w:rFonts w:eastAsia="Times New Roman" w:cs="Times New Roman"/>
          <w:b/>
          <w:szCs w:val="20"/>
          <w:lang w:eastAsia="en-US" w:bidi="ar-SA"/>
        </w:rPr>
        <w:t>5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14:paraId="158CF415" w14:textId="77777777"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5B7C8DBD" w14:textId="77777777" w:rsidR="002B2ABE" w:rsidRDefault="002B2ABE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545669C5" w14:textId="7206D792" w:rsidR="002B2ABE" w:rsidRPr="00D0292B" w:rsidRDefault="002B2ABE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>Obveščamo vas, da je bil na javnem natečaju za zasedbo prostega uradniškega delovnega mesta</w:t>
      </w:r>
      <w:r w:rsidR="00622DD2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višji svetovalec v Službi za proračun in finance v Sekretariatu</w:t>
      </w:r>
      <w:r w:rsidR="005667D2" w:rsidRPr="004B7D9F">
        <w:rPr>
          <w:rFonts w:ascii="Arial" w:eastAsia="Batang" w:hAnsi="Arial" w:cs="Mangal"/>
          <w:bCs/>
          <w:sz w:val="20"/>
          <w:szCs w:val="20"/>
          <w:lang w:val="sl-SI" w:eastAsia="ko-KR" w:bidi="sa-IN"/>
        </w:rPr>
        <w:t xml:space="preserve"> </w:t>
      </w:r>
      <w:r w:rsidRPr="004B7D9F">
        <w:rPr>
          <w:rFonts w:ascii="Arial" w:eastAsia="Batang" w:hAnsi="Arial" w:cs="Mangal"/>
          <w:bCs/>
          <w:sz w:val="20"/>
          <w:szCs w:val="20"/>
          <w:lang w:val="sl-SI" w:eastAsia="ko-KR" w:bidi="sa-IN"/>
        </w:rPr>
        <w:t xml:space="preserve">v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>dne</w:t>
      </w:r>
      <w:r w:rsidR="00AD2B63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="00622DD2">
        <w:rPr>
          <w:rFonts w:ascii="Arial" w:eastAsia="Batang" w:hAnsi="Arial" w:cs="Mangal"/>
          <w:sz w:val="20"/>
          <w:szCs w:val="20"/>
          <w:lang w:val="sl-SI" w:eastAsia="ko-KR" w:bidi="sa-IN"/>
        </w:rPr>
        <w:t>6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622DD2">
        <w:rPr>
          <w:rFonts w:ascii="Arial" w:eastAsia="Batang" w:hAnsi="Arial" w:cs="Mangal"/>
          <w:sz w:val="20"/>
          <w:szCs w:val="20"/>
          <w:lang w:val="sl-SI" w:eastAsia="ko-KR" w:bidi="sa-IN"/>
        </w:rPr>
        <w:t>3</w:t>
      </w:r>
      <w:bookmarkStart w:id="0" w:name="_GoBack"/>
      <w:bookmarkEnd w:id="0"/>
      <w:r w:rsidR="00AD2B63">
        <w:rPr>
          <w:rFonts w:ascii="Arial" w:eastAsia="Batang" w:hAnsi="Arial" w:cs="Mangal"/>
          <w:sz w:val="20"/>
          <w:szCs w:val="20"/>
          <w:lang w:val="sl-SI" w:eastAsia="ko-KR" w:bidi="sa-IN"/>
        </w:rPr>
        <w:t>. 2024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pletnem mestu državne uprave </w:t>
      </w:r>
      <w:r w:rsidR="00D81F72">
        <w:rPr>
          <w:rFonts w:ascii="Arial" w:hAnsi="Arial" w:cs="Arial"/>
          <w:sz w:val="20"/>
          <w:szCs w:val="20"/>
          <w:lang w:val="sl-SI" w:eastAsia="sl-SI"/>
        </w:rPr>
        <w:t>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5667D2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kandidat.</w:t>
      </w:r>
    </w:p>
    <w:p w14:paraId="122489CE" w14:textId="77777777" w:rsidR="002B2ABE" w:rsidRPr="00D0292B" w:rsidRDefault="002B2ABE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14:paraId="1EC75225" w14:textId="77777777" w:rsidR="002B2ABE" w:rsidRPr="00D0292B" w:rsidRDefault="002B2ABE" w:rsidP="004A2590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>Neizbrani kandidati imajo pravico do vpogleda v vse podatke, ki jih je izbran</w:t>
      </w:r>
      <w:r w:rsidR="008B5A80">
        <w:rPr>
          <w:szCs w:val="20"/>
        </w:rPr>
        <w:t>i</w:t>
      </w:r>
      <w:r w:rsidRPr="00D0292B">
        <w:rPr>
          <w:szCs w:val="20"/>
        </w:rPr>
        <w:t xml:space="preserve"> kandidat</w:t>
      </w:r>
      <w:r w:rsidR="008B5A80">
        <w:rPr>
          <w:szCs w:val="20"/>
        </w:rPr>
        <w:t xml:space="preserve"> navedel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14:paraId="5FA712A8" w14:textId="77777777" w:rsidR="002B2ABE" w:rsidRPr="00D0292B" w:rsidRDefault="002B2ABE" w:rsidP="004A2590">
      <w:pPr>
        <w:spacing w:line="276" w:lineRule="auto"/>
        <w:rPr>
          <w:szCs w:val="20"/>
        </w:rPr>
      </w:pPr>
    </w:p>
    <w:p w14:paraId="2783A03B" w14:textId="77777777" w:rsidR="002B2ABE" w:rsidRDefault="002B2ABE" w:rsidP="004A2590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Pr="0010766D">
        <w:rPr>
          <w:szCs w:val="20"/>
        </w:rPr>
        <w:t>9156.</w:t>
      </w:r>
    </w:p>
    <w:p w14:paraId="7FA6D22B" w14:textId="77777777" w:rsidR="006058DC" w:rsidRPr="00D0292B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14:paraId="3DD9BA8D" w14:textId="77777777" w:rsidR="00935C74" w:rsidRDefault="00935C74" w:rsidP="004A2590">
      <w:pPr>
        <w:spacing w:line="276" w:lineRule="auto"/>
        <w:rPr>
          <w:szCs w:val="20"/>
        </w:rPr>
      </w:pPr>
    </w:p>
    <w:p w14:paraId="64D681AC" w14:textId="77777777" w:rsidR="00935C74" w:rsidRDefault="00935C74" w:rsidP="004A2590">
      <w:pPr>
        <w:spacing w:line="276" w:lineRule="auto"/>
        <w:rPr>
          <w:szCs w:val="20"/>
        </w:rPr>
      </w:pPr>
    </w:p>
    <w:p w14:paraId="60896227" w14:textId="77777777" w:rsidR="009503AB" w:rsidRPr="00F12BA1" w:rsidRDefault="009503AB" w:rsidP="009503AB">
      <w:pPr>
        <w:tabs>
          <w:tab w:val="left" w:pos="909"/>
        </w:tabs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                                                                                 </w:t>
      </w:r>
      <w:r w:rsidRPr="00F12BA1">
        <w:rPr>
          <w:rFonts w:cs="Arial"/>
          <w:b/>
          <w:bCs/>
          <w:szCs w:val="20"/>
        </w:rPr>
        <w:t>Stojan Tramte</w:t>
      </w:r>
    </w:p>
    <w:p w14:paraId="11875EBE" w14:textId="77777777" w:rsidR="009503AB" w:rsidRPr="00A55ECC" w:rsidRDefault="009503AB" w:rsidP="009503AB">
      <w:pPr>
        <w:tabs>
          <w:tab w:val="left" w:pos="909"/>
        </w:tabs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        g</w:t>
      </w:r>
      <w:r w:rsidRPr="00A55ECC">
        <w:rPr>
          <w:rFonts w:cs="Arial"/>
          <w:bCs/>
          <w:szCs w:val="20"/>
        </w:rPr>
        <w:t>eneralni sekretar</w:t>
      </w:r>
    </w:p>
    <w:p w14:paraId="114A5A12" w14:textId="52FD77C7" w:rsidR="009503AB" w:rsidRDefault="009503AB" w:rsidP="009503AB">
      <w:pPr>
        <w:tabs>
          <w:tab w:val="left" w:pos="909"/>
        </w:tabs>
        <w:spacing w:line="276" w:lineRule="auto"/>
        <w:rPr>
          <w:rFonts w:cs="Arial"/>
          <w:bCs/>
          <w:szCs w:val="20"/>
          <w:lang w:val="de-DE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vodja kadrovskega poslovanja po pooblastilu</w:t>
      </w:r>
      <w:r w:rsidRPr="00A55EC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</w:t>
      </w:r>
      <w:r w:rsidRPr="00A55ECC">
        <w:rPr>
          <w:rFonts w:cs="Arial"/>
          <w:bCs/>
          <w:szCs w:val="20"/>
        </w:rPr>
        <w:t>št.</w:t>
      </w:r>
      <w:r>
        <w:rPr>
          <w:rFonts w:cs="Arial"/>
          <w:bCs/>
          <w:szCs w:val="20"/>
        </w:rPr>
        <w:t xml:space="preserve"> 1002-19/2022/40 z dne 7. 3. </w:t>
      </w:r>
      <w:r w:rsidRPr="00A55ECC">
        <w:rPr>
          <w:rFonts w:cs="Arial"/>
          <w:bCs/>
          <w:szCs w:val="20"/>
        </w:rPr>
        <w:t>2024</w:t>
      </w:r>
    </w:p>
    <w:p w14:paraId="14398425" w14:textId="6B4E959B" w:rsidR="00870BE2" w:rsidRDefault="00870BE2" w:rsidP="004A2590">
      <w:pPr>
        <w:spacing w:line="276" w:lineRule="auto"/>
        <w:ind w:left="3600" w:firstLine="720"/>
        <w:rPr>
          <w:rFonts w:cs="Arial"/>
          <w:szCs w:val="20"/>
        </w:rPr>
      </w:pPr>
    </w:p>
    <w:p w14:paraId="6A970DD1" w14:textId="77777777" w:rsidR="008603D1" w:rsidRDefault="008603D1">
      <w:pPr>
        <w:spacing w:line="276" w:lineRule="auto"/>
        <w:ind w:left="3600"/>
        <w:rPr>
          <w:rFonts w:cs="Arial"/>
          <w:szCs w:val="20"/>
        </w:rPr>
      </w:pPr>
    </w:p>
    <w:sectPr w:rsidR="008603D1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A6A1" w14:textId="77777777" w:rsidR="005D3F38" w:rsidRDefault="005D3F38">
      <w:r>
        <w:separator/>
      </w:r>
    </w:p>
  </w:endnote>
  <w:endnote w:type="continuationSeparator" w:id="0">
    <w:p w14:paraId="0C8EAF66" w14:textId="77777777"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08AD" w14:textId="77777777" w:rsidR="005D3F38" w:rsidRDefault="005D3F38">
      <w:r>
        <w:separator/>
      </w:r>
    </w:p>
  </w:footnote>
  <w:footnote w:type="continuationSeparator" w:id="0">
    <w:p w14:paraId="4C649734" w14:textId="77777777"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AD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350D65D5" w14:textId="77777777">
      <w:trPr>
        <w:cantSplit/>
        <w:trHeight w:hRule="exact" w:val="847"/>
      </w:trPr>
      <w:tc>
        <w:tcPr>
          <w:tcW w:w="567" w:type="dxa"/>
        </w:tcPr>
        <w:p w14:paraId="66F08AE5" w14:textId="77777777"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44C1589" wp14:editId="35E312F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E0872C5" w14:textId="77777777"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35A9026" wp14:editId="2458F1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14:paraId="0527D9F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14:paraId="64E1AFD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14:paraId="4124E15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14:paraId="3EE6A77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64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9340F"/>
    <w:rsid w:val="001A5245"/>
    <w:rsid w:val="001F0087"/>
    <w:rsid w:val="00202A77"/>
    <w:rsid w:val="002367A0"/>
    <w:rsid w:val="00271CE5"/>
    <w:rsid w:val="00282020"/>
    <w:rsid w:val="00286ED3"/>
    <w:rsid w:val="00286FD9"/>
    <w:rsid w:val="002925D1"/>
    <w:rsid w:val="002A2B69"/>
    <w:rsid w:val="002B24A5"/>
    <w:rsid w:val="002B2ABE"/>
    <w:rsid w:val="002D499E"/>
    <w:rsid w:val="002E5A6D"/>
    <w:rsid w:val="002E769F"/>
    <w:rsid w:val="0031105D"/>
    <w:rsid w:val="00341D7D"/>
    <w:rsid w:val="00344582"/>
    <w:rsid w:val="00347BCB"/>
    <w:rsid w:val="00353544"/>
    <w:rsid w:val="00353C36"/>
    <w:rsid w:val="003636BF"/>
    <w:rsid w:val="00371442"/>
    <w:rsid w:val="003845B4"/>
    <w:rsid w:val="00387B1A"/>
    <w:rsid w:val="003C5EE5"/>
    <w:rsid w:val="003E1C74"/>
    <w:rsid w:val="0040033E"/>
    <w:rsid w:val="00430AF6"/>
    <w:rsid w:val="00460B06"/>
    <w:rsid w:val="00461311"/>
    <w:rsid w:val="0046366C"/>
    <w:rsid w:val="004657EE"/>
    <w:rsid w:val="00473721"/>
    <w:rsid w:val="004742A7"/>
    <w:rsid w:val="00474840"/>
    <w:rsid w:val="00485CEE"/>
    <w:rsid w:val="004A2590"/>
    <w:rsid w:val="004A3A40"/>
    <w:rsid w:val="004B7D9F"/>
    <w:rsid w:val="004C33C2"/>
    <w:rsid w:val="004C3DA9"/>
    <w:rsid w:val="00520328"/>
    <w:rsid w:val="00526246"/>
    <w:rsid w:val="00537DB2"/>
    <w:rsid w:val="005433E0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4C08"/>
    <w:rsid w:val="006058DC"/>
    <w:rsid w:val="00622DD2"/>
    <w:rsid w:val="00625AE6"/>
    <w:rsid w:val="00632253"/>
    <w:rsid w:val="006364FF"/>
    <w:rsid w:val="00642714"/>
    <w:rsid w:val="006455CE"/>
    <w:rsid w:val="00655841"/>
    <w:rsid w:val="006658A9"/>
    <w:rsid w:val="006862DF"/>
    <w:rsid w:val="00726CC1"/>
    <w:rsid w:val="00726FF7"/>
    <w:rsid w:val="00733017"/>
    <w:rsid w:val="00755869"/>
    <w:rsid w:val="00783310"/>
    <w:rsid w:val="007A4A6D"/>
    <w:rsid w:val="007C3BF4"/>
    <w:rsid w:val="007C61E2"/>
    <w:rsid w:val="007D1BCF"/>
    <w:rsid w:val="007D75CF"/>
    <w:rsid w:val="007E0440"/>
    <w:rsid w:val="007E6DC5"/>
    <w:rsid w:val="00845800"/>
    <w:rsid w:val="00856447"/>
    <w:rsid w:val="008603D1"/>
    <w:rsid w:val="00870BE2"/>
    <w:rsid w:val="0088043C"/>
    <w:rsid w:val="00884889"/>
    <w:rsid w:val="00887306"/>
    <w:rsid w:val="008906C9"/>
    <w:rsid w:val="0089123A"/>
    <w:rsid w:val="008B5A80"/>
    <w:rsid w:val="008C5738"/>
    <w:rsid w:val="008D04F0"/>
    <w:rsid w:val="008F3500"/>
    <w:rsid w:val="008F497B"/>
    <w:rsid w:val="00924E3C"/>
    <w:rsid w:val="00935C74"/>
    <w:rsid w:val="009503AB"/>
    <w:rsid w:val="009612BB"/>
    <w:rsid w:val="0097354E"/>
    <w:rsid w:val="009747B5"/>
    <w:rsid w:val="009A27DF"/>
    <w:rsid w:val="009C740A"/>
    <w:rsid w:val="00A125C5"/>
    <w:rsid w:val="00A2451C"/>
    <w:rsid w:val="00A65EE7"/>
    <w:rsid w:val="00A70133"/>
    <w:rsid w:val="00A75F5F"/>
    <w:rsid w:val="00A770A6"/>
    <w:rsid w:val="00A813B1"/>
    <w:rsid w:val="00AB08FD"/>
    <w:rsid w:val="00AB36C4"/>
    <w:rsid w:val="00AB457F"/>
    <w:rsid w:val="00AC32B2"/>
    <w:rsid w:val="00AD2B63"/>
    <w:rsid w:val="00AE4531"/>
    <w:rsid w:val="00AF487B"/>
    <w:rsid w:val="00B17141"/>
    <w:rsid w:val="00B20AAC"/>
    <w:rsid w:val="00B31575"/>
    <w:rsid w:val="00B8547D"/>
    <w:rsid w:val="00B86D73"/>
    <w:rsid w:val="00B87E0A"/>
    <w:rsid w:val="00BB2612"/>
    <w:rsid w:val="00BD2518"/>
    <w:rsid w:val="00C05321"/>
    <w:rsid w:val="00C250D5"/>
    <w:rsid w:val="00C263C6"/>
    <w:rsid w:val="00C35666"/>
    <w:rsid w:val="00C74B71"/>
    <w:rsid w:val="00C92898"/>
    <w:rsid w:val="00C9472E"/>
    <w:rsid w:val="00CA4340"/>
    <w:rsid w:val="00CE5238"/>
    <w:rsid w:val="00CE7514"/>
    <w:rsid w:val="00CF79D6"/>
    <w:rsid w:val="00D0292B"/>
    <w:rsid w:val="00D1118C"/>
    <w:rsid w:val="00D22251"/>
    <w:rsid w:val="00D248DE"/>
    <w:rsid w:val="00D81F72"/>
    <w:rsid w:val="00D8542D"/>
    <w:rsid w:val="00DB568A"/>
    <w:rsid w:val="00DC6A71"/>
    <w:rsid w:val="00E030F7"/>
    <w:rsid w:val="00E0357D"/>
    <w:rsid w:val="00E94BB4"/>
    <w:rsid w:val="00EC2D7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B2D9A7F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12</TotalTime>
  <Pages>1</Pages>
  <Words>122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David Gracar</cp:lastModifiedBy>
  <cp:revision>7</cp:revision>
  <cp:lastPrinted>2019-12-23T12:24:00Z</cp:lastPrinted>
  <dcterms:created xsi:type="dcterms:W3CDTF">2023-12-12T09:59:00Z</dcterms:created>
  <dcterms:modified xsi:type="dcterms:W3CDTF">2024-05-14T06:44:00Z</dcterms:modified>
</cp:coreProperties>
</file>