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0ACD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0BB54087" w14:textId="77777777"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14:paraId="43793DA8" w14:textId="1A522CCB" w:rsidR="006058DC" w:rsidRPr="00E94BB4" w:rsidRDefault="0019340F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</w:t>
      </w:r>
      <w:bookmarkStart w:id="0" w:name="_GoBack"/>
      <w:bookmarkEnd w:id="0"/>
      <w:r>
        <w:rPr>
          <w:szCs w:val="20"/>
        </w:rPr>
        <w:t xml:space="preserve">vilka: </w:t>
      </w:r>
      <w:r w:rsidR="00423090">
        <w:rPr>
          <w:szCs w:val="20"/>
        </w:rPr>
        <w:t>1100-11/2024/12</w:t>
      </w:r>
    </w:p>
    <w:p w14:paraId="1D3F1BDE" w14:textId="59E266CF"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423090">
        <w:rPr>
          <w:szCs w:val="20"/>
        </w:rPr>
        <w:t>19. 4. 2024</w:t>
      </w:r>
    </w:p>
    <w:p w14:paraId="191CD237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01B95529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3E04BCD1" w14:textId="77777777" w:rsidR="006058DC" w:rsidRPr="00D0292B" w:rsidRDefault="006058DC" w:rsidP="004A2590">
      <w:pPr>
        <w:spacing w:line="276" w:lineRule="auto"/>
        <w:rPr>
          <w:szCs w:val="20"/>
        </w:rPr>
      </w:pPr>
    </w:p>
    <w:p w14:paraId="56CC7D3C" w14:textId="77777777" w:rsidR="006058DC" w:rsidRPr="005667D2" w:rsidRDefault="006058DC" w:rsidP="004A2590">
      <w:pPr>
        <w:spacing w:line="276" w:lineRule="auto"/>
        <w:rPr>
          <w:b/>
          <w:szCs w:val="20"/>
        </w:rPr>
      </w:pPr>
    </w:p>
    <w:p w14:paraId="7DED596F" w14:textId="135877E8" w:rsidR="006058DC" w:rsidRPr="00D0292B" w:rsidRDefault="006058DC" w:rsidP="009503AB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1F0087">
        <w:rPr>
          <w:rFonts w:eastAsia="Times New Roman" w:cs="Times New Roman"/>
          <w:b/>
          <w:szCs w:val="20"/>
          <w:lang w:eastAsia="en-US" w:bidi="ar-SA"/>
        </w:rPr>
        <w:t xml:space="preserve"> (JN</w:t>
      </w:r>
      <w:r w:rsidR="00423090">
        <w:rPr>
          <w:rFonts w:eastAsia="Times New Roman" w:cs="Times New Roman"/>
          <w:b/>
          <w:szCs w:val="20"/>
          <w:lang w:eastAsia="en-US" w:bidi="ar-SA"/>
        </w:rPr>
        <w:t xml:space="preserve"> 6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14:paraId="158CF415" w14:textId="77777777"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14:paraId="5B7C8DBD" w14:textId="77777777" w:rsidR="002B2ABE" w:rsidRPr="00423090" w:rsidRDefault="002B2ABE" w:rsidP="004A2590">
      <w:pPr>
        <w:spacing w:line="276" w:lineRule="auto"/>
        <w:rPr>
          <w:rFonts w:eastAsia="Times New Roman" w:cs="Arial"/>
          <w:szCs w:val="20"/>
          <w:lang w:eastAsia="en-US" w:bidi="ar-SA"/>
        </w:rPr>
      </w:pPr>
    </w:p>
    <w:p w14:paraId="545669C5" w14:textId="3ADA66B5" w:rsidR="002B2ABE" w:rsidRPr="00423090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Obveščamo vas, da je</w:t>
      </w:r>
      <w:r w:rsidR="00423090"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bila </w:t>
      </w: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javnem natečaju za zasedbo prostega uradniškega delovnega mesta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notranji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revizor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podsekretar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Notranjerevizijski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službi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Ministrstvu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za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kme</w:t>
      </w:r>
      <w:r w:rsidR="00423090" w:rsidRPr="00423090">
        <w:rPr>
          <w:rFonts w:ascii="Arial" w:hAnsi="Arial" w:cs="Arial"/>
          <w:sz w:val="20"/>
          <w:szCs w:val="20"/>
        </w:rPr>
        <w:t>tijstvo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gozdarstvo</w:t>
      </w:r>
      <w:proofErr w:type="spellEnd"/>
      <w:r w:rsidR="00423090" w:rsidRPr="0042309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23090" w:rsidRPr="00423090">
        <w:rPr>
          <w:rFonts w:ascii="Arial" w:hAnsi="Arial" w:cs="Arial"/>
          <w:sz w:val="20"/>
          <w:szCs w:val="20"/>
        </w:rPr>
        <w:t>prehrano</w:t>
      </w:r>
      <w:proofErr w:type="spellEnd"/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, ki je bil objavljen dne</w:t>
      </w:r>
      <w:r w:rsidR="00AD2B63"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="00423090"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22. 3. 2024</w:t>
      </w: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na </w:t>
      </w:r>
      <w:r w:rsidRPr="00423090">
        <w:rPr>
          <w:rFonts w:ascii="Arial" w:hAnsi="Arial" w:cs="Arial"/>
          <w:sz w:val="20"/>
          <w:szCs w:val="20"/>
          <w:lang w:val="sl-SI" w:eastAsia="sl-SI"/>
        </w:rPr>
        <w:t xml:space="preserve">osrednjem spletnem mestu državne uprave </w:t>
      </w:r>
      <w:r w:rsidR="00D81F72" w:rsidRPr="00423090">
        <w:rPr>
          <w:rFonts w:ascii="Arial" w:hAnsi="Arial" w:cs="Arial"/>
          <w:sz w:val="20"/>
          <w:szCs w:val="20"/>
          <w:lang w:val="sl-SI" w:eastAsia="sl-SI"/>
        </w:rPr>
        <w:t>gov.si</w:t>
      </w: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423090"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="005667D2"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kandidat</w:t>
      </w:r>
      <w:r w:rsidR="00423090"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14:paraId="122489CE" w14:textId="77777777" w:rsidR="002B2ABE" w:rsidRPr="00423090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ab/>
      </w:r>
    </w:p>
    <w:p w14:paraId="1EC75225" w14:textId="77777777" w:rsidR="002B2ABE" w:rsidRPr="00423090" w:rsidRDefault="002B2ABE" w:rsidP="004A2590">
      <w:pPr>
        <w:spacing w:line="276" w:lineRule="auto"/>
        <w:jc w:val="both"/>
        <w:rPr>
          <w:rFonts w:cs="Arial"/>
          <w:szCs w:val="20"/>
        </w:rPr>
      </w:pPr>
      <w:r w:rsidRPr="00423090">
        <w:rPr>
          <w:rFonts w:cs="Arial"/>
          <w:szCs w:val="20"/>
        </w:rPr>
        <w:t>Neizbrani kandidati imajo pravico do vpogleda v vse podatke, ki jih je izbran</w:t>
      </w:r>
      <w:r w:rsidR="008B5A80" w:rsidRPr="00423090">
        <w:rPr>
          <w:rFonts w:cs="Arial"/>
          <w:szCs w:val="20"/>
        </w:rPr>
        <w:t>i</w:t>
      </w:r>
      <w:r w:rsidRPr="00423090">
        <w:rPr>
          <w:rFonts w:cs="Arial"/>
          <w:szCs w:val="20"/>
        </w:rPr>
        <w:t xml:space="preserve"> kandidat</w:t>
      </w:r>
      <w:r w:rsidR="008B5A80" w:rsidRPr="00423090">
        <w:rPr>
          <w:rFonts w:cs="Arial"/>
          <w:szCs w:val="20"/>
        </w:rPr>
        <w:t xml:space="preserve"> navedel</w:t>
      </w:r>
      <w:r w:rsidRPr="00423090">
        <w:rPr>
          <w:rFonts w:cs="Arial"/>
          <w:szCs w:val="20"/>
        </w:rPr>
        <w:t xml:space="preserve"> v prijavi na javni natečaj in dokazujejo izpolnjevanje natečajnih pogojev in v gradiva izbirnega postopka.</w:t>
      </w:r>
    </w:p>
    <w:p w14:paraId="5FA712A8" w14:textId="77777777" w:rsidR="002B2ABE" w:rsidRPr="00423090" w:rsidRDefault="002B2ABE" w:rsidP="004A2590">
      <w:pPr>
        <w:spacing w:line="276" w:lineRule="auto"/>
        <w:rPr>
          <w:rFonts w:cs="Arial"/>
          <w:szCs w:val="20"/>
        </w:rPr>
      </w:pPr>
    </w:p>
    <w:p w14:paraId="2783A03B" w14:textId="77777777" w:rsidR="002B2ABE" w:rsidRPr="00423090" w:rsidRDefault="002B2ABE" w:rsidP="004A2590">
      <w:pPr>
        <w:spacing w:line="276" w:lineRule="auto"/>
        <w:rPr>
          <w:rFonts w:cs="Arial"/>
          <w:szCs w:val="20"/>
        </w:rPr>
      </w:pPr>
      <w:r w:rsidRPr="00423090">
        <w:rPr>
          <w:rFonts w:cs="Arial"/>
          <w:szCs w:val="20"/>
        </w:rPr>
        <w:t>Dodatne informacije dobite na telefonski številki 01 478 9156.</w:t>
      </w:r>
    </w:p>
    <w:p w14:paraId="7FA6D22B" w14:textId="77777777" w:rsidR="006058DC" w:rsidRPr="00423090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423090">
        <w:rPr>
          <w:rFonts w:ascii="Arial" w:eastAsia="Batang" w:hAnsi="Arial" w:cs="Arial"/>
          <w:sz w:val="20"/>
          <w:szCs w:val="20"/>
          <w:lang w:val="sl-SI" w:eastAsia="ko-KR" w:bidi="sa-IN"/>
        </w:rPr>
        <w:tab/>
      </w:r>
    </w:p>
    <w:p w14:paraId="3DD9BA8D" w14:textId="77777777" w:rsidR="00935C74" w:rsidRPr="00423090" w:rsidRDefault="00935C74" w:rsidP="004A2590">
      <w:pPr>
        <w:spacing w:line="276" w:lineRule="auto"/>
        <w:rPr>
          <w:rFonts w:cs="Arial"/>
          <w:szCs w:val="20"/>
        </w:rPr>
      </w:pPr>
    </w:p>
    <w:p w14:paraId="64D681AC" w14:textId="77777777" w:rsidR="00935C74" w:rsidRPr="00423090" w:rsidRDefault="00935C74" w:rsidP="004A2590">
      <w:pPr>
        <w:spacing w:line="276" w:lineRule="auto"/>
        <w:rPr>
          <w:rFonts w:cs="Arial"/>
          <w:szCs w:val="20"/>
        </w:rPr>
      </w:pPr>
    </w:p>
    <w:p w14:paraId="60896227" w14:textId="77777777" w:rsidR="009503AB" w:rsidRPr="00423090" w:rsidRDefault="009503AB" w:rsidP="009503AB">
      <w:pPr>
        <w:tabs>
          <w:tab w:val="left" w:pos="909"/>
        </w:tabs>
        <w:spacing w:line="276" w:lineRule="auto"/>
        <w:rPr>
          <w:rFonts w:cs="Arial"/>
          <w:b/>
          <w:bCs/>
          <w:szCs w:val="20"/>
        </w:rPr>
      </w:pPr>
      <w:r w:rsidRPr="00423090">
        <w:rPr>
          <w:rFonts w:cs="Arial"/>
          <w:b/>
          <w:bCs/>
          <w:szCs w:val="20"/>
        </w:rPr>
        <w:t xml:space="preserve">                                                                                                Stojan Tramte</w:t>
      </w:r>
    </w:p>
    <w:p w14:paraId="11875EBE" w14:textId="77777777" w:rsidR="009503AB" w:rsidRPr="00423090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</w:rPr>
      </w:pP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  <w:t xml:space="preserve">                generalni sekretar</w:t>
      </w:r>
    </w:p>
    <w:p w14:paraId="114A5A12" w14:textId="52FD77C7" w:rsidR="009503AB" w:rsidRPr="00423090" w:rsidRDefault="009503AB" w:rsidP="009503AB">
      <w:pPr>
        <w:tabs>
          <w:tab w:val="left" w:pos="909"/>
        </w:tabs>
        <w:spacing w:line="276" w:lineRule="auto"/>
        <w:rPr>
          <w:rFonts w:cs="Arial"/>
          <w:bCs/>
          <w:szCs w:val="20"/>
          <w:lang w:val="de-DE"/>
        </w:rPr>
      </w:pP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  <w:t xml:space="preserve"> vodja kadrovskega poslovanja po pooblastilu </w:t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</w:r>
      <w:r w:rsidRPr="00423090">
        <w:rPr>
          <w:rFonts w:cs="Arial"/>
          <w:bCs/>
          <w:szCs w:val="20"/>
        </w:rPr>
        <w:tab/>
        <w:t xml:space="preserve">        št. 1002-19/2022/40 z dne 7. 3. 2024</w:t>
      </w:r>
    </w:p>
    <w:p w14:paraId="14398425" w14:textId="6B4E959B" w:rsidR="00870BE2" w:rsidRDefault="00870BE2" w:rsidP="004A2590">
      <w:pPr>
        <w:spacing w:line="276" w:lineRule="auto"/>
        <w:ind w:left="3600" w:firstLine="720"/>
        <w:rPr>
          <w:rFonts w:cs="Arial"/>
          <w:szCs w:val="20"/>
        </w:rPr>
      </w:pPr>
    </w:p>
    <w:p w14:paraId="6A970DD1" w14:textId="7ABAAEE9" w:rsidR="008603D1" w:rsidRDefault="008603D1">
      <w:pPr>
        <w:spacing w:line="276" w:lineRule="auto"/>
        <w:ind w:left="3600"/>
        <w:rPr>
          <w:rFonts w:cs="Arial"/>
          <w:szCs w:val="20"/>
        </w:rPr>
      </w:pPr>
    </w:p>
    <w:p w14:paraId="6A7E3753" w14:textId="77777777" w:rsidR="00423090" w:rsidRDefault="00423090">
      <w:pPr>
        <w:spacing w:line="276" w:lineRule="auto"/>
        <w:ind w:left="3600"/>
        <w:rPr>
          <w:rFonts w:cs="Arial"/>
          <w:szCs w:val="20"/>
        </w:rPr>
      </w:pPr>
    </w:p>
    <w:sectPr w:rsidR="00423090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A6A1" w14:textId="77777777" w:rsidR="005D3F38" w:rsidRDefault="005D3F38">
      <w:r>
        <w:separator/>
      </w:r>
    </w:p>
  </w:endnote>
  <w:endnote w:type="continuationSeparator" w:id="0">
    <w:p w14:paraId="0C8EAF66" w14:textId="77777777"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08AD" w14:textId="77777777" w:rsidR="005D3F38" w:rsidRDefault="005D3F38">
      <w:r>
        <w:separator/>
      </w:r>
    </w:p>
  </w:footnote>
  <w:footnote w:type="continuationSeparator" w:id="0">
    <w:p w14:paraId="4C649734" w14:textId="77777777"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AD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50D65D5" w14:textId="77777777">
      <w:trPr>
        <w:cantSplit/>
        <w:trHeight w:hRule="exact" w:val="847"/>
      </w:trPr>
      <w:tc>
        <w:tcPr>
          <w:tcW w:w="567" w:type="dxa"/>
        </w:tcPr>
        <w:p w14:paraId="66F08AE5" w14:textId="77777777"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44C1589" wp14:editId="35E312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E0872C5" w14:textId="77777777"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35A9026" wp14:editId="2458F1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14:paraId="0527D9F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14:paraId="64E1AFD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14:paraId="4124E15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14:paraId="3EE6A77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64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9340F"/>
    <w:rsid w:val="001A5245"/>
    <w:rsid w:val="001F0087"/>
    <w:rsid w:val="00202A77"/>
    <w:rsid w:val="002367A0"/>
    <w:rsid w:val="00271CE5"/>
    <w:rsid w:val="00282020"/>
    <w:rsid w:val="00286ED3"/>
    <w:rsid w:val="00286FD9"/>
    <w:rsid w:val="002925D1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47BCB"/>
    <w:rsid w:val="00353544"/>
    <w:rsid w:val="00353C36"/>
    <w:rsid w:val="003636BF"/>
    <w:rsid w:val="00371442"/>
    <w:rsid w:val="003845B4"/>
    <w:rsid w:val="00387B1A"/>
    <w:rsid w:val="003C5EE5"/>
    <w:rsid w:val="003E1C74"/>
    <w:rsid w:val="0040033E"/>
    <w:rsid w:val="00423090"/>
    <w:rsid w:val="00430AF6"/>
    <w:rsid w:val="00460B06"/>
    <w:rsid w:val="00461311"/>
    <w:rsid w:val="0046366C"/>
    <w:rsid w:val="004657EE"/>
    <w:rsid w:val="00473721"/>
    <w:rsid w:val="004742A7"/>
    <w:rsid w:val="00474840"/>
    <w:rsid w:val="00485CEE"/>
    <w:rsid w:val="004A2590"/>
    <w:rsid w:val="004A3A40"/>
    <w:rsid w:val="004B7D9F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4C08"/>
    <w:rsid w:val="006058DC"/>
    <w:rsid w:val="00625AE6"/>
    <w:rsid w:val="00632253"/>
    <w:rsid w:val="006364FF"/>
    <w:rsid w:val="00642714"/>
    <w:rsid w:val="006455CE"/>
    <w:rsid w:val="00655841"/>
    <w:rsid w:val="006658A9"/>
    <w:rsid w:val="006862DF"/>
    <w:rsid w:val="00726CC1"/>
    <w:rsid w:val="00726FF7"/>
    <w:rsid w:val="00733017"/>
    <w:rsid w:val="00755869"/>
    <w:rsid w:val="00783310"/>
    <w:rsid w:val="007A4A6D"/>
    <w:rsid w:val="007C3BF4"/>
    <w:rsid w:val="007C61E2"/>
    <w:rsid w:val="007D1BCF"/>
    <w:rsid w:val="007D75CF"/>
    <w:rsid w:val="007E0440"/>
    <w:rsid w:val="007E6DC5"/>
    <w:rsid w:val="00845800"/>
    <w:rsid w:val="00856447"/>
    <w:rsid w:val="008603D1"/>
    <w:rsid w:val="00870BE2"/>
    <w:rsid w:val="0088043C"/>
    <w:rsid w:val="00884889"/>
    <w:rsid w:val="00887306"/>
    <w:rsid w:val="008906C9"/>
    <w:rsid w:val="0089123A"/>
    <w:rsid w:val="008B5A80"/>
    <w:rsid w:val="008C5738"/>
    <w:rsid w:val="008D04F0"/>
    <w:rsid w:val="008F3500"/>
    <w:rsid w:val="008F497B"/>
    <w:rsid w:val="00924E3C"/>
    <w:rsid w:val="00935C74"/>
    <w:rsid w:val="009503AB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D2B63"/>
    <w:rsid w:val="00AE4531"/>
    <w:rsid w:val="00AF487B"/>
    <w:rsid w:val="00B17141"/>
    <w:rsid w:val="00B20AAC"/>
    <w:rsid w:val="00B31575"/>
    <w:rsid w:val="00B8547D"/>
    <w:rsid w:val="00B86D73"/>
    <w:rsid w:val="00B87E0A"/>
    <w:rsid w:val="00BB2612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2251"/>
    <w:rsid w:val="00D248DE"/>
    <w:rsid w:val="00D81F72"/>
    <w:rsid w:val="00D8542D"/>
    <w:rsid w:val="00DB568A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B2D9A7F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13</TotalTime>
  <Pages>1</Pages>
  <Words>119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7</cp:revision>
  <cp:lastPrinted>2019-12-23T12:24:00Z</cp:lastPrinted>
  <dcterms:created xsi:type="dcterms:W3CDTF">2023-12-12T09:59:00Z</dcterms:created>
  <dcterms:modified xsi:type="dcterms:W3CDTF">2024-04-19T11:55:00Z</dcterms:modified>
</cp:coreProperties>
</file>