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4EFBB242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 xml:space="preserve">Številka: </w:t>
      </w:r>
      <w:r w:rsidR="009546F8">
        <w:rPr>
          <w:szCs w:val="20"/>
        </w:rPr>
        <w:t>1100-14/2024/17</w:t>
      </w:r>
    </w:p>
    <w:p w14:paraId="1D3F1BDE" w14:textId="75C21764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AD2B63">
        <w:rPr>
          <w:szCs w:val="20"/>
        </w:rPr>
        <w:t>1</w:t>
      </w:r>
      <w:r w:rsidR="009546F8">
        <w:rPr>
          <w:szCs w:val="20"/>
        </w:rPr>
        <w:t>9</w:t>
      </w:r>
      <w:r w:rsidR="0089123A">
        <w:rPr>
          <w:szCs w:val="20"/>
        </w:rPr>
        <w:t xml:space="preserve">. </w:t>
      </w:r>
      <w:r w:rsidR="00AD2B63">
        <w:rPr>
          <w:szCs w:val="20"/>
        </w:rPr>
        <w:t>4. 2024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4DE9D21B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9546F8">
        <w:rPr>
          <w:rFonts w:eastAsia="Times New Roman" w:cs="Times New Roman"/>
          <w:b/>
          <w:szCs w:val="20"/>
          <w:lang w:eastAsia="en-US" w:bidi="ar-SA"/>
        </w:rPr>
        <w:t xml:space="preserve"> 8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8984F98" w14:textId="19003E0C" w:rsidR="009546F8" w:rsidRDefault="009546F8" w:rsidP="009546F8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javni natečaj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za zasedbo prostega uradniškega delovnega mesta </w:t>
      </w:r>
      <w:r w:rsidRPr="003F072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Pr="00344582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r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vetovalec v Sektorju za </w:t>
      </w:r>
      <w:r>
        <w:rPr>
          <w:rFonts w:ascii="Arial" w:hAnsi="Arial" w:cs="Arial"/>
          <w:b/>
          <w:iCs/>
          <w:sz w:val="20"/>
          <w:szCs w:val="20"/>
          <w:lang w:val="sl-SI" w:eastAsia="ar-SA"/>
        </w:rPr>
        <w:t>horizontalne vsebine v kmetijstvo</w:t>
      </w:r>
      <w:r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v Direktoratu za kmetijstvo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26. 3. 2024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</w:t>
      </w:r>
      <w:r>
        <w:rPr>
          <w:rFonts w:ascii="Arial" w:eastAsia="Batang" w:hAnsi="Arial" w:cs="Arial"/>
          <w:sz w:val="20"/>
          <w:szCs w:val="20"/>
          <w:lang w:val="sl-SI" w:eastAsia="ko-KR" w:bidi="sa-IN"/>
        </w:rPr>
        <w:t>avodu RS za zaposlovanje, neuspešen.</w:t>
      </w:r>
    </w:p>
    <w:p w14:paraId="66325D32" w14:textId="77777777" w:rsidR="009546F8" w:rsidRDefault="009546F8" w:rsidP="009546F8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</w:p>
    <w:p w14:paraId="352E4558" w14:textId="77777777" w:rsidR="009546F8" w:rsidRPr="003F0720" w:rsidRDefault="009546F8" w:rsidP="009546F8">
      <w:pPr>
        <w:autoSpaceDE w:val="0"/>
        <w:autoSpaceDN w:val="0"/>
        <w:adjustRightInd w:val="0"/>
        <w:jc w:val="both"/>
        <w:rPr>
          <w:szCs w:val="20"/>
        </w:rPr>
      </w:pPr>
      <w:r w:rsidRPr="003F0720">
        <w:rPr>
          <w:szCs w:val="20"/>
        </w:rPr>
        <w:t>Kandidati, ki so sodelovali v izbirnem postopku, imajo pravico do vpogleda v gradiva izbirnega postopka.</w:t>
      </w:r>
      <w:bookmarkStart w:id="0" w:name="_GoBack"/>
      <w:bookmarkEnd w:id="0"/>
    </w:p>
    <w:p w14:paraId="4B271650" w14:textId="77777777" w:rsidR="009546F8" w:rsidRPr="003F0720" w:rsidRDefault="009546F8" w:rsidP="009546F8">
      <w:pPr>
        <w:autoSpaceDE w:val="0"/>
        <w:autoSpaceDN w:val="0"/>
        <w:adjustRightInd w:val="0"/>
        <w:jc w:val="both"/>
        <w:rPr>
          <w:szCs w:val="20"/>
        </w:rPr>
      </w:pPr>
    </w:p>
    <w:p w14:paraId="358FD0A2" w14:textId="77777777" w:rsidR="009546F8" w:rsidRPr="003F0720" w:rsidRDefault="009546F8" w:rsidP="009546F8">
      <w:pPr>
        <w:autoSpaceDE w:val="0"/>
        <w:autoSpaceDN w:val="0"/>
        <w:adjustRightInd w:val="0"/>
        <w:jc w:val="both"/>
        <w:rPr>
          <w:szCs w:val="20"/>
        </w:rPr>
      </w:pPr>
      <w:r w:rsidRPr="003F0720">
        <w:rPr>
          <w:szCs w:val="20"/>
        </w:rPr>
        <w:t xml:space="preserve">Informacije o izvedbi natečajnega postopka daje </w:t>
      </w:r>
      <w:r>
        <w:rPr>
          <w:szCs w:val="20"/>
        </w:rPr>
        <w:t xml:space="preserve">mag. </w:t>
      </w:r>
      <w:r w:rsidRPr="003F0720">
        <w:rPr>
          <w:szCs w:val="20"/>
        </w:rPr>
        <w:t xml:space="preserve">Katarina Hočevar, na telefonski številki: </w:t>
      </w:r>
      <w:r>
        <w:rPr>
          <w:szCs w:val="20"/>
        </w:rPr>
        <w:t xml:space="preserve">  </w:t>
      </w:r>
      <w:r w:rsidRPr="003F0720">
        <w:rPr>
          <w:szCs w:val="20"/>
        </w:rPr>
        <w:t>01 478-9156.</w:t>
      </w:r>
    </w:p>
    <w:p w14:paraId="69439AF6" w14:textId="77777777" w:rsidR="009546F8" w:rsidRPr="00D0292B" w:rsidRDefault="009546F8" w:rsidP="009546F8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</w:p>
    <w:p w14:paraId="64D681AC" w14:textId="77777777" w:rsidR="00935C74" w:rsidRDefault="00935C74" w:rsidP="004A2590">
      <w:pPr>
        <w:spacing w:line="276" w:lineRule="auto"/>
        <w:rPr>
          <w:szCs w:val="20"/>
        </w:rPr>
      </w:pPr>
    </w:p>
    <w:p w14:paraId="60896227" w14:textId="77777777" w:rsidR="009503AB" w:rsidRPr="00F12BA1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</w:t>
      </w:r>
      <w:r w:rsidRPr="00F12BA1">
        <w:rPr>
          <w:rFonts w:cs="Arial"/>
          <w:b/>
          <w:bCs/>
          <w:szCs w:val="20"/>
        </w:rPr>
        <w:t>Stojan Tramte</w:t>
      </w:r>
    </w:p>
    <w:p w14:paraId="11875EBE" w14:textId="77777777" w:rsidR="009503AB" w:rsidRPr="00A55ECC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        g</w:t>
      </w:r>
      <w:r w:rsidRPr="00A55ECC">
        <w:rPr>
          <w:rFonts w:cs="Arial"/>
          <w:bCs/>
          <w:szCs w:val="20"/>
        </w:rPr>
        <w:t>eneralni sekretar</w:t>
      </w:r>
    </w:p>
    <w:p w14:paraId="114A5A12" w14:textId="52FD77C7" w:rsidR="009503AB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vodja kadrovskega poslovanja po pooblastilu</w:t>
      </w:r>
      <w:r w:rsidRPr="00A55E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    </w:t>
      </w:r>
      <w:r w:rsidRPr="00A55ECC">
        <w:rPr>
          <w:rFonts w:cs="Arial"/>
          <w:bCs/>
          <w:szCs w:val="20"/>
        </w:rPr>
        <w:t>št.</w:t>
      </w:r>
      <w:r>
        <w:rPr>
          <w:rFonts w:cs="Arial"/>
          <w:bCs/>
          <w:szCs w:val="20"/>
        </w:rPr>
        <w:t xml:space="preserve"> 1002-19/2022/40 z dne 7. 3. </w:t>
      </w:r>
      <w:r w:rsidRPr="00A55ECC">
        <w:rPr>
          <w:rFonts w:cs="Arial"/>
          <w:bCs/>
          <w:szCs w:val="20"/>
        </w:rPr>
        <w:t>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7777777" w:rsidR="008603D1" w:rsidRDefault="008603D1">
      <w:pPr>
        <w:spacing w:line="276" w:lineRule="auto"/>
        <w:ind w:left="3600"/>
        <w:rPr>
          <w:rFonts w:cs="Arial"/>
          <w:szCs w:val="20"/>
        </w:rPr>
      </w:pPr>
    </w:p>
    <w:sectPr w:rsidR="008603D1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64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546F8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14</TotalTime>
  <Pages>1</Pages>
  <Words>114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7</cp:revision>
  <cp:lastPrinted>2019-12-23T12:24:00Z</cp:lastPrinted>
  <dcterms:created xsi:type="dcterms:W3CDTF">2023-12-12T09:59:00Z</dcterms:created>
  <dcterms:modified xsi:type="dcterms:W3CDTF">2024-04-19T12:03:00Z</dcterms:modified>
</cp:coreProperties>
</file>