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6005" w:vertAnchor="page" w:horzAnchor="page" w:tblpX="433" w:tblpY="699"/>
        <w:tblW w:w="0" w:type="auto"/>
        <w:tblLook w:val="04A0" w:firstRow="1" w:lastRow="0" w:firstColumn="1" w:lastColumn="0" w:noHBand="0" w:noVBand="1"/>
      </w:tblPr>
      <w:tblGrid>
        <w:gridCol w:w="696"/>
      </w:tblGrid>
      <w:tr w:rsidR="00CC0FA8" w:rsidRPr="00E3084F" w14:paraId="44A1CEF6" w14:textId="77777777" w:rsidTr="25A620BE">
        <w:trPr>
          <w:cantSplit/>
          <w:trHeight w:hRule="exact" w:val="847"/>
        </w:trPr>
        <w:tc>
          <w:tcPr>
            <w:tcW w:w="696" w:type="dxa"/>
          </w:tcPr>
          <w:p w14:paraId="07A94ED5" w14:textId="4E07B01F" w:rsidR="00D05CBC" w:rsidRPr="000E38AC" w:rsidRDefault="25A620BE" w:rsidP="25A620BE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r w:rsidRPr="25A620BE"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  <w:p w14:paraId="0541FE86" w14:textId="77777777" w:rsidR="00CC0FA8" w:rsidRPr="00E3084F" w:rsidRDefault="00CC0FA8" w:rsidP="00CC0FA8">
            <w:pPr>
              <w:autoSpaceDE w:val="0"/>
              <w:autoSpaceDN w:val="0"/>
              <w:adjustRightInd w:val="0"/>
              <w:spacing w:line="260" w:lineRule="atLeast"/>
              <w:rPr>
                <w:color w:val="529DBA"/>
                <w:sz w:val="20"/>
                <w:szCs w:val="20"/>
                <w:lang w:val="sl-SI"/>
              </w:rPr>
            </w:pPr>
          </w:p>
          <w:p w14:paraId="4FCE168C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3043D7B8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35B78609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5C9DD917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2E9E2EAF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0571B590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764EFB73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4F115613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671FF4EF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50047374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55CE01EE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5B2CEAAA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6533687A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003BFFAB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18CBF374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14:paraId="634762AF" w14:textId="77777777"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</w:tc>
      </w:tr>
    </w:tbl>
    <w:p w14:paraId="0E8D9B4C" w14:textId="77777777" w:rsidR="005E67ED" w:rsidRPr="00B07B21" w:rsidRDefault="005E67ED" w:rsidP="00877C55">
      <w:pPr>
        <w:spacing w:line="260" w:lineRule="atLeast"/>
        <w:rPr>
          <w:i/>
          <w:sz w:val="20"/>
          <w:szCs w:val="20"/>
          <w:lang w:val="pt-BR"/>
        </w:rPr>
      </w:pPr>
    </w:p>
    <w:p w14:paraId="698B639C" w14:textId="77777777" w:rsidR="00B059E2" w:rsidRPr="00B07B21" w:rsidRDefault="00B059E2" w:rsidP="00877C55">
      <w:pPr>
        <w:spacing w:line="260" w:lineRule="atLeast"/>
        <w:rPr>
          <w:i/>
          <w:sz w:val="20"/>
          <w:szCs w:val="20"/>
          <w:lang w:val="pt-BR"/>
        </w:rPr>
      </w:pPr>
    </w:p>
    <w:p w14:paraId="23794FEF" w14:textId="77777777" w:rsidR="00B059E2" w:rsidRPr="00B07B21" w:rsidRDefault="00B059E2" w:rsidP="00877C55">
      <w:pPr>
        <w:spacing w:line="260" w:lineRule="atLeast"/>
        <w:jc w:val="both"/>
        <w:rPr>
          <w:i/>
          <w:sz w:val="20"/>
          <w:szCs w:val="20"/>
          <w:lang w:val="pt-BR"/>
        </w:rPr>
      </w:pPr>
    </w:p>
    <w:p w14:paraId="7FFC4BC0" w14:textId="77777777" w:rsidR="00356B6F" w:rsidRPr="00B07B21" w:rsidRDefault="00356B6F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14:paraId="0CF31358" w14:textId="77777777" w:rsidR="00356B6F" w:rsidRPr="00B07B21" w:rsidRDefault="00356B6F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14:paraId="6439BD8E" w14:textId="77777777" w:rsidR="00356B6F" w:rsidRDefault="00356B6F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14:paraId="1629DF55" w14:textId="77777777" w:rsidR="00932531" w:rsidRDefault="00932531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14:paraId="5F698530" w14:textId="77777777" w:rsidR="00932531" w:rsidRDefault="00932531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14:paraId="6E275CF3" w14:textId="77777777" w:rsidR="00932531" w:rsidRDefault="00932531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14:paraId="7725C04C" w14:textId="77777777" w:rsidR="00F82706" w:rsidRPr="00B07B21" w:rsidRDefault="00F82706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14:paraId="7E4F24B5" w14:textId="77777777" w:rsidR="00356B6F" w:rsidRPr="00B07B21" w:rsidRDefault="00356B6F" w:rsidP="00877C55">
      <w:pPr>
        <w:spacing w:line="260" w:lineRule="atLeast"/>
        <w:jc w:val="center"/>
        <w:rPr>
          <w:b/>
          <w:bCs/>
          <w:i/>
          <w:sz w:val="20"/>
          <w:szCs w:val="20"/>
          <w:lang w:val="pt-BR"/>
        </w:rPr>
      </w:pPr>
    </w:p>
    <w:p w14:paraId="3D4032C2" w14:textId="77777777" w:rsidR="0026248A" w:rsidRPr="00932531" w:rsidRDefault="0026248A" w:rsidP="00B247A0">
      <w:pPr>
        <w:autoSpaceDE w:val="0"/>
        <w:autoSpaceDN w:val="0"/>
        <w:adjustRightInd w:val="0"/>
        <w:spacing w:line="260" w:lineRule="atLeast"/>
        <w:ind w:left="180"/>
        <w:jc w:val="center"/>
        <w:rPr>
          <w:b/>
          <w:sz w:val="28"/>
          <w:szCs w:val="28"/>
          <w:lang w:val="pt-BR"/>
        </w:rPr>
      </w:pPr>
    </w:p>
    <w:p w14:paraId="62E811D1" w14:textId="77777777" w:rsidR="00A4769C" w:rsidRPr="00932531" w:rsidRDefault="00A4769C" w:rsidP="00877C55">
      <w:pPr>
        <w:autoSpaceDE w:val="0"/>
        <w:autoSpaceDN w:val="0"/>
        <w:adjustRightInd w:val="0"/>
        <w:spacing w:line="260" w:lineRule="atLeast"/>
        <w:jc w:val="center"/>
        <w:rPr>
          <w:sz w:val="28"/>
          <w:szCs w:val="28"/>
          <w:lang w:val="pt-BR"/>
        </w:rPr>
      </w:pPr>
    </w:p>
    <w:p w14:paraId="7C007ADB" w14:textId="77777777" w:rsidR="00B247A0" w:rsidRDefault="00B247A0" w:rsidP="00B247A0">
      <w:pPr>
        <w:autoSpaceDE w:val="0"/>
        <w:autoSpaceDN w:val="0"/>
        <w:adjustRightInd w:val="0"/>
        <w:spacing w:line="260" w:lineRule="atLeast"/>
        <w:jc w:val="center"/>
        <w:rPr>
          <w:b/>
          <w:sz w:val="28"/>
          <w:szCs w:val="28"/>
          <w:lang w:val="pt-BR"/>
        </w:rPr>
      </w:pPr>
    </w:p>
    <w:p w14:paraId="39760E08" w14:textId="77777777" w:rsidR="00B247A0" w:rsidRDefault="00B247A0" w:rsidP="00B247A0">
      <w:pPr>
        <w:autoSpaceDE w:val="0"/>
        <w:autoSpaceDN w:val="0"/>
        <w:adjustRightInd w:val="0"/>
        <w:spacing w:line="260" w:lineRule="atLeast"/>
        <w:jc w:val="center"/>
        <w:rPr>
          <w:b/>
          <w:sz w:val="28"/>
          <w:szCs w:val="28"/>
          <w:lang w:val="pt-BR"/>
        </w:rPr>
      </w:pPr>
    </w:p>
    <w:p w14:paraId="01052718" w14:textId="0897C4C0" w:rsidR="00FC61F2" w:rsidRDefault="00FC61F2" w:rsidP="00CF3D6B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RAZPIS ZA </w:t>
      </w:r>
      <w:r w:rsidR="00FE3CC7">
        <w:rPr>
          <w:rFonts w:ascii="Arial" w:hAnsi="Arial" w:cs="Arial"/>
          <w:b/>
          <w:lang w:val="sl-SI"/>
        </w:rPr>
        <w:t>INTERVENCIJO IRP</w:t>
      </w:r>
      <w:r w:rsidR="00162691">
        <w:rPr>
          <w:rFonts w:ascii="Arial" w:hAnsi="Arial" w:cs="Arial"/>
          <w:b/>
          <w:lang w:val="sl-SI"/>
        </w:rPr>
        <w:t>05</w:t>
      </w:r>
    </w:p>
    <w:p w14:paraId="3DB9838F" w14:textId="77777777" w:rsidR="00FC61F2" w:rsidRDefault="00FC61F2" w:rsidP="00FC61F2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10F8D580" w14:textId="3D782E56" w:rsidR="00A4769C" w:rsidRDefault="00162691" w:rsidP="25A620BE">
      <w:pPr>
        <w:spacing w:line="2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IZVEDBA AGROMELIORACIJ IN KOMASACIJ KMETIJSKIH ZEMLJIŠČ</w:t>
      </w:r>
    </w:p>
    <w:p w14:paraId="46967960" w14:textId="29C29C31" w:rsidR="00162691" w:rsidRDefault="00162691" w:rsidP="25A620BE">
      <w:pPr>
        <w:spacing w:line="260" w:lineRule="atLeast"/>
        <w:jc w:val="center"/>
        <w:rPr>
          <w:sz w:val="28"/>
          <w:szCs w:val="28"/>
        </w:rPr>
      </w:pPr>
    </w:p>
    <w:p w14:paraId="29EED2A1" w14:textId="448C1008" w:rsidR="00162691" w:rsidRPr="00F4629A" w:rsidRDefault="00162691" w:rsidP="25A620BE">
      <w:pPr>
        <w:spacing w:line="2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PODINTERVENCIJA: IZVEDBA KOMASACIJ KMETIJSKIH ZEMLJIŠČ</w:t>
      </w:r>
    </w:p>
    <w:p w14:paraId="3523588E" w14:textId="77777777" w:rsidR="00A4769C" w:rsidRPr="00F4629A" w:rsidRDefault="00A4769C" w:rsidP="00877C55">
      <w:pPr>
        <w:pStyle w:val="Naslov1"/>
        <w:spacing w:line="260" w:lineRule="atLeast"/>
        <w:ind w:left="1134" w:hanging="1134"/>
        <w:rPr>
          <w:sz w:val="20"/>
          <w:szCs w:val="20"/>
        </w:rPr>
      </w:pPr>
    </w:p>
    <w:p w14:paraId="28091D40" w14:textId="77777777" w:rsidR="00A4769C" w:rsidRPr="00F4629A" w:rsidRDefault="00A4769C" w:rsidP="00877C55">
      <w:pPr>
        <w:spacing w:line="260" w:lineRule="atLeast"/>
        <w:rPr>
          <w:sz w:val="20"/>
          <w:szCs w:val="20"/>
        </w:rPr>
      </w:pPr>
    </w:p>
    <w:p w14:paraId="00B3D5AE" w14:textId="28139EA4" w:rsidR="00FC61F2" w:rsidRPr="00FC61F2" w:rsidRDefault="00715E74" w:rsidP="25A620B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RAZPISNA DOKUMENTACIJ</w:t>
      </w:r>
      <w:r w:rsidR="008B32D2">
        <w:rPr>
          <w:b/>
          <w:bCs/>
          <w:sz w:val="28"/>
          <w:szCs w:val="28"/>
        </w:rPr>
        <w:t>A</w:t>
      </w:r>
    </w:p>
    <w:p w14:paraId="7342DD12" w14:textId="77777777" w:rsidR="00A4769C" w:rsidRPr="00F4629A" w:rsidRDefault="00A4769C" w:rsidP="00FC61F2">
      <w:pPr>
        <w:spacing w:line="260" w:lineRule="atLeast"/>
        <w:jc w:val="center"/>
        <w:rPr>
          <w:sz w:val="20"/>
          <w:szCs w:val="20"/>
        </w:rPr>
      </w:pPr>
    </w:p>
    <w:p w14:paraId="6727DF01" w14:textId="77777777" w:rsidR="00590983" w:rsidRPr="00F4629A" w:rsidRDefault="00590983" w:rsidP="00877C55">
      <w:pPr>
        <w:autoSpaceDE w:val="0"/>
        <w:autoSpaceDN w:val="0"/>
        <w:adjustRightInd w:val="0"/>
        <w:spacing w:line="260" w:lineRule="atLeast"/>
        <w:rPr>
          <w:b/>
          <w:sz w:val="20"/>
          <w:szCs w:val="20"/>
        </w:rPr>
      </w:pPr>
    </w:p>
    <w:p w14:paraId="7FA31B53" w14:textId="77777777" w:rsidR="00590983" w:rsidRPr="00F4629A" w:rsidRDefault="00590983" w:rsidP="00590983">
      <w:pPr>
        <w:rPr>
          <w:sz w:val="20"/>
          <w:szCs w:val="20"/>
        </w:rPr>
      </w:pPr>
    </w:p>
    <w:p w14:paraId="2F5C49EC" w14:textId="77777777" w:rsidR="00590983" w:rsidRPr="00F4629A" w:rsidRDefault="00590983" w:rsidP="00590983">
      <w:pPr>
        <w:rPr>
          <w:sz w:val="20"/>
          <w:szCs w:val="20"/>
        </w:rPr>
      </w:pPr>
    </w:p>
    <w:p w14:paraId="028CA580" w14:textId="77777777" w:rsidR="00590983" w:rsidRPr="00F4629A" w:rsidRDefault="00590983" w:rsidP="00590983">
      <w:pPr>
        <w:rPr>
          <w:sz w:val="20"/>
          <w:szCs w:val="20"/>
        </w:rPr>
      </w:pPr>
    </w:p>
    <w:p w14:paraId="68B5CCE8" w14:textId="77777777" w:rsidR="00590983" w:rsidRPr="00F4629A" w:rsidRDefault="00590983" w:rsidP="00590983">
      <w:pPr>
        <w:rPr>
          <w:sz w:val="20"/>
          <w:szCs w:val="20"/>
        </w:rPr>
      </w:pPr>
    </w:p>
    <w:p w14:paraId="2182BCF9" w14:textId="77777777" w:rsidR="00590983" w:rsidRPr="00F4629A" w:rsidRDefault="00590983" w:rsidP="00590983">
      <w:pPr>
        <w:rPr>
          <w:sz w:val="20"/>
          <w:szCs w:val="20"/>
        </w:rPr>
      </w:pPr>
    </w:p>
    <w:p w14:paraId="2F985B06" w14:textId="77777777" w:rsidR="00590983" w:rsidRPr="00F4629A" w:rsidRDefault="00590983" w:rsidP="00590983">
      <w:pPr>
        <w:rPr>
          <w:sz w:val="20"/>
          <w:szCs w:val="20"/>
        </w:rPr>
      </w:pPr>
    </w:p>
    <w:p w14:paraId="02E8C25C" w14:textId="77777777" w:rsidR="00590983" w:rsidRPr="00F4629A" w:rsidRDefault="00590983" w:rsidP="00877C55">
      <w:pPr>
        <w:autoSpaceDE w:val="0"/>
        <w:autoSpaceDN w:val="0"/>
        <w:adjustRightInd w:val="0"/>
        <w:spacing w:line="260" w:lineRule="atLeast"/>
        <w:rPr>
          <w:sz w:val="20"/>
          <w:szCs w:val="20"/>
        </w:rPr>
      </w:pPr>
    </w:p>
    <w:p w14:paraId="770FF5EF" w14:textId="462798D3" w:rsidR="0050429D" w:rsidRDefault="00A4769C" w:rsidP="0050429D">
      <w:pPr>
        <w:rPr>
          <w:lang w:val="sl-SI"/>
        </w:rPr>
      </w:pPr>
      <w:r w:rsidRPr="00F4629A">
        <w:rPr>
          <w:sz w:val="20"/>
          <w:szCs w:val="20"/>
        </w:rPr>
        <w:br w:type="page"/>
      </w:r>
    </w:p>
    <w:p w14:paraId="33E7F5A7" w14:textId="77777777" w:rsidR="00310271" w:rsidRPr="00F4629A" w:rsidRDefault="00310271" w:rsidP="00310271"/>
    <w:p w14:paraId="7D76C1D9" w14:textId="6BF09C86" w:rsidR="00F77516" w:rsidRPr="00310271" w:rsidRDefault="008B32D2" w:rsidP="00BF0204">
      <w:pPr>
        <w:pStyle w:val="Naslov1"/>
        <w:spacing w:line="260" w:lineRule="atLeast"/>
        <w:rPr>
          <w:sz w:val="20"/>
          <w:szCs w:val="20"/>
          <w:lang w:val="pl-PL"/>
        </w:rPr>
      </w:pPr>
      <w:r>
        <w:rPr>
          <w:lang w:val="pl-PL"/>
        </w:rPr>
        <w:t>1</w:t>
      </w:r>
      <w:r w:rsidR="00DA2287" w:rsidRPr="00310271">
        <w:rPr>
          <w:lang w:val="pl-PL"/>
        </w:rPr>
        <w:t xml:space="preserve">. </w:t>
      </w:r>
      <w:r w:rsidR="000D1384">
        <w:rPr>
          <w:lang w:val="pl-PL"/>
        </w:rPr>
        <w:t>PRILOGE</w:t>
      </w:r>
    </w:p>
    <w:p w14:paraId="4FF79AFE" w14:textId="77777777" w:rsidR="00150513" w:rsidRPr="00310271" w:rsidRDefault="00150513" w:rsidP="00F77516">
      <w:pPr>
        <w:spacing w:before="120" w:after="120" w:line="260" w:lineRule="atLeast"/>
        <w:jc w:val="both"/>
        <w:rPr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479"/>
      </w:tblGrid>
      <w:tr w:rsidR="00EE1AA1" w:rsidRPr="00667CA5" w14:paraId="2E38825B" w14:textId="77777777" w:rsidTr="25A620BE">
        <w:trPr>
          <w:cantSplit/>
          <w:trHeight w:val="408"/>
        </w:trPr>
        <w:tc>
          <w:tcPr>
            <w:tcW w:w="540" w:type="dxa"/>
          </w:tcPr>
          <w:p w14:paraId="78B535BC" w14:textId="03BD14F5" w:rsidR="00EE1AA1" w:rsidRPr="00D3677F" w:rsidRDefault="00321EA2" w:rsidP="00BC2EB8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9" w:type="dxa"/>
            <w:shd w:val="clear" w:color="auto" w:fill="auto"/>
          </w:tcPr>
          <w:p w14:paraId="5ADB682E" w14:textId="429498EA" w:rsidR="00EE1AA1" w:rsidRPr="00F4629A" w:rsidRDefault="25A620BE" w:rsidP="25A620BE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r w:rsidRPr="00F4629A">
              <w:rPr>
                <w:sz w:val="20"/>
                <w:szCs w:val="20"/>
                <w:lang w:val="pl-PL"/>
              </w:rPr>
              <w:t>Izjava o upravičenosti stroška davka na dodano vrednost</w:t>
            </w:r>
          </w:p>
        </w:tc>
      </w:tr>
      <w:tr w:rsidR="00EE1AA1" w:rsidRPr="00667CA5" w14:paraId="3CC7AD7C" w14:textId="77777777" w:rsidTr="25A620BE">
        <w:trPr>
          <w:cantSplit/>
          <w:trHeight w:val="408"/>
        </w:trPr>
        <w:tc>
          <w:tcPr>
            <w:tcW w:w="540" w:type="dxa"/>
          </w:tcPr>
          <w:p w14:paraId="0C0A2875" w14:textId="46EABBEA" w:rsidR="00EE1AA1" w:rsidRPr="00D3677F" w:rsidRDefault="003263FA" w:rsidP="003263FA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9" w:type="dxa"/>
            <w:shd w:val="clear" w:color="auto" w:fill="auto"/>
          </w:tcPr>
          <w:p w14:paraId="7CBEBF8E" w14:textId="0B6BA10A" w:rsidR="00EE1AA1" w:rsidRPr="00C901B4" w:rsidRDefault="25A620BE" w:rsidP="25A620BE">
            <w:pPr>
              <w:spacing w:before="120" w:after="120" w:line="260" w:lineRule="atLeast"/>
              <w:jc w:val="both"/>
              <w:rPr>
                <w:sz w:val="20"/>
                <w:szCs w:val="20"/>
                <w:lang w:val="it-IT"/>
              </w:rPr>
            </w:pPr>
            <w:r w:rsidRPr="00D3677F">
              <w:rPr>
                <w:sz w:val="20"/>
                <w:szCs w:val="20"/>
                <w:lang w:val="it-IT"/>
              </w:rPr>
              <w:t>Koeficient razvitosti občin za leti 2024 in 2025</w:t>
            </w:r>
          </w:p>
        </w:tc>
      </w:tr>
    </w:tbl>
    <w:p w14:paraId="1A1F5A96" w14:textId="77777777" w:rsidR="00F77516" w:rsidRPr="00F4629A" w:rsidRDefault="00F77516" w:rsidP="00F77516">
      <w:pPr>
        <w:rPr>
          <w:sz w:val="20"/>
          <w:szCs w:val="20"/>
          <w:lang w:val="it-IT"/>
        </w:rPr>
      </w:pPr>
    </w:p>
    <w:p w14:paraId="3FE2EDD4" w14:textId="77777777" w:rsidR="00150513" w:rsidRPr="00310271" w:rsidRDefault="00150513" w:rsidP="00150513">
      <w:pPr>
        <w:pStyle w:val="Telobesedila211"/>
      </w:pPr>
    </w:p>
    <w:p w14:paraId="7FCAC6D6" w14:textId="77777777" w:rsidR="00BE0EE5" w:rsidRPr="00310271" w:rsidRDefault="00BE0EE5" w:rsidP="00150513">
      <w:pPr>
        <w:pStyle w:val="Telobesedila211"/>
        <w:rPr>
          <w:i w:val="0"/>
          <w:iCs/>
          <w:sz w:val="20"/>
        </w:rPr>
      </w:pPr>
    </w:p>
    <w:p w14:paraId="4DA9CC9A" w14:textId="4FE8789C" w:rsidR="00CD5B59" w:rsidRPr="00C901B4" w:rsidRDefault="00CD5B59">
      <w:pPr>
        <w:rPr>
          <w:lang w:val="it-IT"/>
        </w:rPr>
      </w:pPr>
    </w:p>
    <w:p w14:paraId="2D0F83A3" w14:textId="77777777" w:rsidR="00E55B80" w:rsidRDefault="00457F90" w:rsidP="00E55B80">
      <w:r w:rsidRPr="00C901B4">
        <w:rPr>
          <w:lang w:val="it-IT"/>
        </w:rPr>
        <w:br w:type="page"/>
      </w:r>
    </w:p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560B6C" w:rsidRPr="00A5033E" w14:paraId="71F0E17F" w14:textId="77777777" w:rsidTr="25A620BE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14:paraId="581D2A69" w14:textId="2D0153F8" w:rsidR="00560B6C" w:rsidRPr="00A5033E" w:rsidRDefault="00321EA2" w:rsidP="00321EA2">
            <w:pPr>
              <w:pStyle w:val="Glava"/>
              <w:spacing w:line="26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  <w:r w:rsidR="25A620BE" w:rsidRPr="25A620BE">
              <w:rPr>
                <w:b/>
                <w:bCs/>
              </w:rPr>
              <w:t xml:space="preserve">riloga </w:t>
            </w:r>
            <w:r>
              <w:rPr>
                <w:b/>
                <w:bCs/>
              </w:rPr>
              <w:t>1</w:t>
            </w:r>
          </w:p>
        </w:tc>
      </w:tr>
    </w:tbl>
    <w:p w14:paraId="79FE3811" w14:textId="77777777" w:rsidR="000D1384" w:rsidRDefault="000D1384" w:rsidP="000D1384">
      <w:pPr>
        <w:spacing w:line="260" w:lineRule="atLeast"/>
        <w:rPr>
          <w:sz w:val="20"/>
          <w:szCs w:val="20"/>
          <w:lang w:val="it-IT"/>
        </w:rPr>
      </w:pPr>
    </w:p>
    <w:p w14:paraId="2EFED057" w14:textId="77777777" w:rsidR="00791175" w:rsidRPr="00C901B4" w:rsidRDefault="00791175" w:rsidP="00791175">
      <w:pPr>
        <w:spacing w:line="260" w:lineRule="atLeast"/>
        <w:jc w:val="center"/>
        <w:rPr>
          <w:b/>
          <w:bCs/>
          <w:sz w:val="20"/>
          <w:szCs w:val="20"/>
          <w:lang w:val="it-IT"/>
        </w:rPr>
      </w:pPr>
      <w:r w:rsidRPr="00C901B4">
        <w:rPr>
          <w:b/>
          <w:bCs/>
          <w:sz w:val="20"/>
          <w:szCs w:val="20"/>
          <w:lang w:val="it-IT"/>
        </w:rPr>
        <w:t>Izjava o upravičenosti stroška davka na dodano vrednost</w:t>
      </w:r>
    </w:p>
    <w:p w14:paraId="008B606B" w14:textId="77777777" w:rsidR="00791175" w:rsidRPr="00C901B4" w:rsidRDefault="00791175" w:rsidP="00791175">
      <w:pPr>
        <w:spacing w:line="260" w:lineRule="atLeast"/>
        <w:jc w:val="both"/>
        <w:rPr>
          <w:b/>
          <w:sz w:val="20"/>
          <w:szCs w:val="20"/>
          <w:lang w:val="it-IT"/>
        </w:rPr>
      </w:pPr>
    </w:p>
    <w:p w14:paraId="29BE4B28" w14:textId="77777777" w:rsidR="00791175" w:rsidRDefault="00791175" w:rsidP="00791175">
      <w:pPr>
        <w:spacing w:line="260" w:lineRule="atLeast"/>
        <w:jc w:val="both"/>
        <w:rPr>
          <w:sz w:val="20"/>
          <w:szCs w:val="20"/>
          <w:lang w:val="sl-SI"/>
        </w:rPr>
      </w:pPr>
    </w:p>
    <w:p w14:paraId="045604F1" w14:textId="77777777" w:rsidR="00791175" w:rsidRDefault="00791175" w:rsidP="00791175">
      <w:pPr>
        <w:spacing w:line="260" w:lineRule="atLeast"/>
        <w:jc w:val="both"/>
        <w:rPr>
          <w:sz w:val="20"/>
          <w:szCs w:val="20"/>
          <w:lang w:val="sl-SI"/>
        </w:rPr>
      </w:pPr>
    </w:p>
    <w:p w14:paraId="730848FF" w14:textId="77777777" w:rsidR="00791175" w:rsidRDefault="00791175" w:rsidP="00791175">
      <w:pPr>
        <w:spacing w:line="260" w:lineRule="atLeast"/>
        <w:jc w:val="both"/>
        <w:rPr>
          <w:sz w:val="20"/>
          <w:szCs w:val="20"/>
          <w:lang w:val="sl-SI"/>
        </w:rPr>
      </w:pPr>
    </w:p>
    <w:p w14:paraId="1FE5485D" w14:textId="77777777" w:rsidR="00791175" w:rsidRPr="000A2AB6" w:rsidRDefault="00791175" w:rsidP="00791175">
      <w:pPr>
        <w:spacing w:line="260" w:lineRule="atLeast"/>
        <w:jc w:val="both"/>
        <w:rPr>
          <w:iCs/>
          <w:szCs w:val="20"/>
          <w:lang w:val="it-IT"/>
        </w:rPr>
      </w:pPr>
    </w:p>
    <w:p w14:paraId="3A15D6A7" w14:textId="77777777" w:rsidR="00791175" w:rsidRPr="00C901B4" w:rsidRDefault="00791175" w:rsidP="00791175">
      <w:pPr>
        <w:ind w:left="142"/>
        <w:rPr>
          <w:sz w:val="20"/>
          <w:szCs w:val="20"/>
          <w:lang w:val="it-IT"/>
        </w:rPr>
      </w:pPr>
      <w:r w:rsidRPr="00C901B4">
        <w:rPr>
          <w:sz w:val="20"/>
          <w:szCs w:val="20"/>
          <w:lang w:val="it-IT"/>
        </w:rPr>
        <w:t>Številka:</w:t>
      </w:r>
    </w:p>
    <w:p w14:paraId="72D8875A" w14:textId="77777777" w:rsidR="00791175" w:rsidRPr="00C901B4" w:rsidRDefault="00791175" w:rsidP="00791175">
      <w:pPr>
        <w:ind w:left="142"/>
        <w:rPr>
          <w:sz w:val="20"/>
          <w:szCs w:val="20"/>
          <w:lang w:val="it-IT"/>
        </w:rPr>
      </w:pPr>
      <w:r w:rsidRPr="00C901B4">
        <w:rPr>
          <w:sz w:val="20"/>
          <w:szCs w:val="20"/>
          <w:lang w:val="it-IT"/>
        </w:rPr>
        <w:t>Datum:</w:t>
      </w:r>
    </w:p>
    <w:p w14:paraId="77CD7ADB" w14:textId="77777777" w:rsidR="00791175" w:rsidRPr="00C901B4" w:rsidRDefault="00791175" w:rsidP="00791175">
      <w:pPr>
        <w:ind w:left="142"/>
        <w:rPr>
          <w:sz w:val="20"/>
          <w:szCs w:val="18"/>
          <w:lang w:val="it-IT"/>
        </w:rPr>
      </w:pPr>
    </w:p>
    <w:p w14:paraId="20EF2ACE" w14:textId="77777777" w:rsidR="00791175" w:rsidRPr="00C901B4" w:rsidRDefault="00791175" w:rsidP="00791175">
      <w:pPr>
        <w:ind w:left="142"/>
        <w:rPr>
          <w:sz w:val="20"/>
          <w:szCs w:val="20"/>
          <w:lang w:val="it-IT"/>
        </w:rPr>
      </w:pPr>
      <w:r w:rsidRPr="00C901B4">
        <w:rPr>
          <w:sz w:val="20"/>
          <w:szCs w:val="20"/>
          <w:lang w:val="it-IT"/>
        </w:rPr>
        <w:t>VLAGATELJ: _____________________________________________________</w:t>
      </w:r>
    </w:p>
    <w:p w14:paraId="1249F56F" w14:textId="77777777" w:rsidR="00791175" w:rsidRPr="00C901B4" w:rsidRDefault="00791175" w:rsidP="00791175">
      <w:pPr>
        <w:ind w:left="142"/>
        <w:rPr>
          <w:sz w:val="20"/>
          <w:szCs w:val="18"/>
          <w:lang w:val="it-IT"/>
        </w:rPr>
      </w:pPr>
    </w:p>
    <w:p w14:paraId="3A595993" w14:textId="77777777" w:rsidR="00791175" w:rsidRPr="00C901B4" w:rsidRDefault="00791175" w:rsidP="00791175">
      <w:pPr>
        <w:ind w:left="142"/>
        <w:rPr>
          <w:sz w:val="20"/>
          <w:szCs w:val="18"/>
          <w:lang w:val="it-IT"/>
        </w:rPr>
      </w:pPr>
    </w:p>
    <w:p w14:paraId="10CE235D" w14:textId="77777777" w:rsidR="00791175" w:rsidRDefault="00791175" w:rsidP="00791175">
      <w:pPr>
        <w:spacing w:line="260" w:lineRule="atLeast"/>
        <w:jc w:val="both"/>
        <w:rPr>
          <w:sz w:val="20"/>
          <w:szCs w:val="20"/>
          <w:lang w:val="sl-SI"/>
        </w:rPr>
      </w:pPr>
    </w:p>
    <w:p w14:paraId="4F2F5AC9" w14:textId="77777777" w:rsidR="00791175" w:rsidRPr="00C901B4" w:rsidRDefault="00791175" w:rsidP="00791175">
      <w:pPr>
        <w:spacing w:line="260" w:lineRule="atLeast"/>
        <w:jc w:val="center"/>
        <w:rPr>
          <w:b/>
          <w:sz w:val="20"/>
          <w:szCs w:val="20"/>
          <w:lang w:val="it-IT"/>
        </w:rPr>
      </w:pPr>
      <w:r w:rsidRPr="000A2AB6">
        <w:rPr>
          <w:b/>
          <w:sz w:val="20"/>
          <w:szCs w:val="20"/>
          <w:lang w:val="sl-SI"/>
        </w:rPr>
        <w:t>IZJAVLJAM</w:t>
      </w:r>
    </w:p>
    <w:p w14:paraId="66BAAD1B" w14:textId="77777777" w:rsidR="00791175" w:rsidRPr="00C901B4" w:rsidRDefault="00791175" w:rsidP="00791175">
      <w:pPr>
        <w:spacing w:line="260" w:lineRule="atLeast"/>
        <w:jc w:val="both"/>
        <w:rPr>
          <w:sz w:val="20"/>
          <w:szCs w:val="20"/>
          <w:lang w:val="it-IT"/>
        </w:rPr>
      </w:pPr>
    </w:p>
    <w:p w14:paraId="228FC7B7" w14:textId="32820BD9" w:rsidR="00791175" w:rsidRDefault="00791175" w:rsidP="00791175">
      <w:pPr>
        <w:spacing w:line="260" w:lineRule="atLeast"/>
        <w:jc w:val="both"/>
        <w:rPr>
          <w:color w:val="000000"/>
          <w:sz w:val="20"/>
          <w:szCs w:val="20"/>
          <w:shd w:val="clear" w:color="auto" w:fill="FFFFFF"/>
          <w:lang w:val="it-IT"/>
        </w:rPr>
      </w:pPr>
      <w:r w:rsidRPr="00C901B4">
        <w:rPr>
          <w:color w:val="000000"/>
          <w:sz w:val="20"/>
          <w:szCs w:val="20"/>
          <w:shd w:val="clear" w:color="auto" w:fill="FFFFFF"/>
          <w:lang w:val="it-IT"/>
        </w:rPr>
        <w:t xml:space="preserve">da v skladu z zakonodajo o </w:t>
      </w:r>
      <w:r w:rsidR="00FA20AC">
        <w:rPr>
          <w:color w:val="000000"/>
          <w:sz w:val="20"/>
          <w:szCs w:val="20"/>
          <w:shd w:val="clear" w:color="auto" w:fill="FFFFFF"/>
          <w:lang w:val="it-IT"/>
        </w:rPr>
        <w:t>davku na dodano vrednost (v nadaljnem besedilu: DDV)</w:t>
      </w:r>
      <w:r w:rsidR="00FA20AC" w:rsidRPr="00C901B4">
        <w:rPr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Pr="00C901B4">
        <w:rPr>
          <w:color w:val="000000"/>
          <w:sz w:val="20"/>
          <w:szCs w:val="20"/>
          <w:shd w:val="clear" w:color="auto" w:fill="FFFFFF"/>
          <w:lang w:val="it-IT"/>
        </w:rPr>
        <w:t xml:space="preserve">ne morem odbijati vstopnega DDV, plačanega za nabave blaga ali storitev v okviru izvajanja </w:t>
      </w:r>
      <w:r w:rsidR="00C17075">
        <w:rPr>
          <w:color w:val="000000"/>
          <w:sz w:val="20"/>
          <w:szCs w:val="20"/>
          <w:shd w:val="clear" w:color="auto" w:fill="FFFFFF"/>
          <w:lang w:val="it-IT"/>
        </w:rPr>
        <w:t>pod</w:t>
      </w:r>
      <w:r w:rsidRPr="00C901B4">
        <w:rPr>
          <w:color w:val="000000"/>
          <w:sz w:val="20"/>
          <w:szCs w:val="20"/>
          <w:shd w:val="clear" w:color="auto" w:fill="FFFFFF"/>
          <w:lang w:val="it-IT"/>
        </w:rPr>
        <w:t xml:space="preserve">intervencije </w:t>
      </w:r>
      <w:r w:rsidR="00C17075" w:rsidRPr="00C17075">
        <w:rPr>
          <w:color w:val="000000"/>
          <w:sz w:val="20"/>
          <w:szCs w:val="20"/>
          <w:shd w:val="clear" w:color="auto" w:fill="FFFFFF"/>
          <w:lang w:val="it-IT"/>
        </w:rPr>
        <w:t>izvedba komasacij kmetijskih zemljišč</w:t>
      </w:r>
      <w:r w:rsidR="00933A94">
        <w:rPr>
          <w:color w:val="000000"/>
          <w:sz w:val="20"/>
          <w:szCs w:val="20"/>
          <w:shd w:val="clear" w:color="auto" w:fill="FFFFFF"/>
          <w:lang w:val="it-IT"/>
        </w:rPr>
        <w:t>, in sicer zaradi (navesti razlog):</w:t>
      </w:r>
    </w:p>
    <w:p w14:paraId="1F8DB035" w14:textId="77777777" w:rsidR="00933A94" w:rsidRPr="00C901B4" w:rsidRDefault="00933A94" w:rsidP="00791175">
      <w:pPr>
        <w:spacing w:line="260" w:lineRule="atLeast"/>
        <w:jc w:val="both"/>
        <w:rPr>
          <w:color w:val="000000" w:themeColor="text1"/>
          <w:sz w:val="20"/>
          <w:szCs w:val="20"/>
          <w:lang w:val="it-IT"/>
        </w:rPr>
      </w:pPr>
    </w:p>
    <w:p w14:paraId="2A95EE67" w14:textId="141F8587" w:rsidR="00933A94" w:rsidRPr="00933A94" w:rsidRDefault="00933A94" w:rsidP="00933A94">
      <w:pPr>
        <w:spacing w:line="260" w:lineRule="atLeast"/>
        <w:jc w:val="both"/>
        <w:rPr>
          <w:color w:val="000000"/>
          <w:sz w:val="20"/>
          <w:szCs w:val="18"/>
          <w:shd w:val="clear" w:color="auto" w:fill="FFFFFF"/>
          <w:lang w:val="it-IT"/>
        </w:rPr>
      </w:pPr>
      <w:r w:rsidRPr="00933A94">
        <w:rPr>
          <w:color w:val="000000"/>
          <w:sz w:val="20"/>
          <w:szCs w:val="18"/>
          <w:shd w:val="clear" w:color="auto" w:fill="FFFFFF"/>
          <w:lang w:val="it-IT"/>
        </w:rPr>
        <w:t>-        opravljanj</w:t>
      </w:r>
      <w:r>
        <w:rPr>
          <w:color w:val="000000"/>
          <w:sz w:val="20"/>
          <w:szCs w:val="18"/>
          <w:shd w:val="clear" w:color="auto" w:fill="FFFFFF"/>
          <w:lang w:val="it-IT"/>
        </w:rPr>
        <w:t>a</w:t>
      </w:r>
      <w:r w:rsidRPr="00933A94">
        <w:rPr>
          <w:color w:val="000000"/>
          <w:sz w:val="20"/>
          <w:szCs w:val="18"/>
          <w:shd w:val="clear" w:color="auto" w:fill="FFFFFF"/>
          <w:lang w:val="it-IT"/>
        </w:rPr>
        <w:t xml:space="preserve"> oproščene dejavnosti brez pravice do odbitka DDV;</w:t>
      </w:r>
    </w:p>
    <w:p w14:paraId="00ED8855" w14:textId="12971B30" w:rsidR="00791175" w:rsidRPr="00C901B4" w:rsidRDefault="00933A94" w:rsidP="00933A94">
      <w:pPr>
        <w:spacing w:line="260" w:lineRule="atLeast"/>
        <w:jc w:val="both"/>
        <w:rPr>
          <w:color w:val="000000"/>
          <w:sz w:val="20"/>
          <w:szCs w:val="18"/>
          <w:shd w:val="clear" w:color="auto" w:fill="FFFFFF"/>
          <w:lang w:val="it-IT"/>
        </w:rPr>
      </w:pPr>
      <w:r>
        <w:rPr>
          <w:color w:val="000000"/>
          <w:sz w:val="20"/>
          <w:szCs w:val="18"/>
          <w:shd w:val="clear" w:color="auto" w:fill="FFFFFF"/>
          <w:lang w:val="it-IT"/>
        </w:rPr>
        <w:t>-        opravljanja</w:t>
      </w:r>
      <w:r w:rsidRPr="00933A94">
        <w:rPr>
          <w:color w:val="000000"/>
          <w:sz w:val="20"/>
          <w:szCs w:val="18"/>
          <w:shd w:val="clear" w:color="auto" w:fill="FFFFFF"/>
          <w:lang w:val="it-IT"/>
        </w:rPr>
        <w:t xml:space="preserve"> dejavnosti, v zvezi s katerimi se upravičenec ne šteje za davčnega zavezanca, kot je opredeljen v 5. členu Zakona o davku na dodano vrednost (Uradni list RS, št. 13/11 – uradno prečiščeno besedilo, 18/11, 78/11, 38/12, 83/12, 86/14, 90/15, 77/18, 59/19, 72/19, 196/21 – ZDOsk, 3/22, 29/22 – ZUOPDCE, 40/23 – ZDavPR-B in 122/23).</w:t>
      </w:r>
    </w:p>
    <w:p w14:paraId="3393D7FB" w14:textId="77777777" w:rsidR="00791175" w:rsidRPr="00C901B4" w:rsidRDefault="00791175" w:rsidP="00791175">
      <w:pPr>
        <w:spacing w:line="260" w:lineRule="atLeast"/>
        <w:jc w:val="both"/>
        <w:rPr>
          <w:color w:val="000000"/>
          <w:sz w:val="20"/>
          <w:szCs w:val="18"/>
          <w:shd w:val="clear" w:color="auto" w:fill="FFFFFF"/>
          <w:lang w:val="it-IT"/>
        </w:rPr>
      </w:pPr>
    </w:p>
    <w:p w14:paraId="49D18D61" w14:textId="77777777" w:rsidR="00791175" w:rsidRPr="00C901B4" w:rsidRDefault="00791175" w:rsidP="00791175">
      <w:pPr>
        <w:spacing w:line="260" w:lineRule="atLeast"/>
        <w:jc w:val="both"/>
        <w:rPr>
          <w:color w:val="000000"/>
          <w:sz w:val="20"/>
          <w:szCs w:val="18"/>
          <w:shd w:val="clear" w:color="auto" w:fill="FFFFFF"/>
          <w:lang w:val="it-IT"/>
        </w:rPr>
      </w:pPr>
    </w:p>
    <w:p w14:paraId="07299560" w14:textId="77777777" w:rsidR="00791175" w:rsidRPr="00A5033E" w:rsidRDefault="00791175" w:rsidP="00791175">
      <w:pPr>
        <w:spacing w:line="260" w:lineRule="atLeast"/>
        <w:jc w:val="righ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Ime in priimek odgovorne osebe: </w:t>
      </w:r>
    </w:p>
    <w:p w14:paraId="61543879" w14:textId="77777777" w:rsidR="00791175" w:rsidRPr="00A5033E" w:rsidRDefault="00791175" w:rsidP="00791175">
      <w:pPr>
        <w:spacing w:line="260" w:lineRule="atLeast"/>
        <w:jc w:val="right"/>
        <w:rPr>
          <w:sz w:val="20"/>
          <w:szCs w:val="20"/>
          <w:lang w:val="sv-SE"/>
        </w:rPr>
      </w:pPr>
    </w:p>
    <w:p w14:paraId="7707676D" w14:textId="77777777" w:rsidR="00791175" w:rsidRPr="00A5033E" w:rsidRDefault="00791175" w:rsidP="00791175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14:paraId="7217A8E5" w14:textId="77777777" w:rsidR="00791175" w:rsidRPr="000A2AB6" w:rsidRDefault="00791175" w:rsidP="00791175">
      <w:pPr>
        <w:spacing w:line="260" w:lineRule="atLeast"/>
        <w:jc w:val="both"/>
        <w:rPr>
          <w:szCs w:val="20"/>
        </w:rPr>
      </w:pPr>
    </w:p>
    <w:p w14:paraId="10B75367" w14:textId="77777777" w:rsidR="00791175" w:rsidRDefault="00791175" w:rsidP="00791175">
      <w:pPr>
        <w:spacing w:line="260" w:lineRule="atLeast"/>
        <w:jc w:val="center"/>
        <w:rPr>
          <w:b/>
          <w:sz w:val="20"/>
          <w:szCs w:val="20"/>
        </w:rPr>
      </w:pPr>
    </w:p>
    <w:p w14:paraId="640753C8" w14:textId="77777777" w:rsidR="00791175" w:rsidRDefault="00791175" w:rsidP="00791175">
      <w:pPr>
        <w:spacing w:line="260" w:lineRule="atLeast"/>
        <w:jc w:val="center"/>
        <w:rPr>
          <w:b/>
          <w:sz w:val="20"/>
          <w:szCs w:val="20"/>
        </w:rPr>
      </w:pPr>
    </w:p>
    <w:p w14:paraId="24DC67CA" w14:textId="77777777" w:rsidR="00321EA2" w:rsidRDefault="00321EA2">
      <w:r>
        <w:br w:type="page"/>
      </w:r>
    </w:p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B2258" w:rsidRPr="00A5033E" w14:paraId="77203CA9" w14:textId="77777777" w:rsidTr="25A620BE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14:paraId="185B06CA" w14:textId="32EA7B17" w:rsidR="00EB2258" w:rsidRPr="00A5033E" w:rsidRDefault="00B96C62" w:rsidP="00717AEF">
            <w:pPr>
              <w:spacing w:line="260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lastRenderedPageBreak/>
              <w:t>P</w:t>
            </w:r>
            <w:r w:rsidR="25A620BE" w:rsidRPr="008A2B39">
              <w:rPr>
                <w:b/>
                <w:bCs/>
                <w:sz w:val="20"/>
              </w:rPr>
              <w:t xml:space="preserve">riloga </w:t>
            </w:r>
            <w:r w:rsidR="003263FA">
              <w:rPr>
                <w:b/>
                <w:bCs/>
                <w:sz w:val="20"/>
              </w:rPr>
              <w:t>2</w:t>
            </w:r>
          </w:p>
        </w:tc>
      </w:tr>
    </w:tbl>
    <w:p w14:paraId="2AC411F6" w14:textId="77777777" w:rsidR="00EB2258" w:rsidRPr="00A5033E" w:rsidRDefault="00EB2258" w:rsidP="00EB2258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14:paraId="3EF1D9DE" w14:textId="03A9205E" w:rsidR="00EB2258" w:rsidRPr="00F4629A" w:rsidRDefault="000D1384" w:rsidP="000D1384">
      <w:pPr>
        <w:spacing w:line="260" w:lineRule="atLeast"/>
        <w:jc w:val="center"/>
        <w:rPr>
          <w:b/>
          <w:sz w:val="20"/>
          <w:szCs w:val="20"/>
          <w:lang w:val="it-IT"/>
        </w:rPr>
      </w:pPr>
      <w:r w:rsidRPr="00F4629A">
        <w:rPr>
          <w:b/>
          <w:sz w:val="20"/>
          <w:szCs w:val="20"/>
          <w:lang w:val="it-IT"/>
        </w:rPr>
        <w:t>Koeficient razvitosti občin za leti 202</w:t>
      </w:r>
      <w:r w:rsidR="003D2D89" w:rsidRPr="00F4629A">
        <w:rPr>
          <w:b/>
          <w:sz w:val="20"/>
          <w:szCs w:val="20"/>
          <w:lang w:val="it-IT"/>
        </w:rPr>
        <w:t>4</w:t>
      </w:r>
      <w:r w:rsidRPr="00F4629A">
        <w:rPr>
          <w:b/>
          <w:sz w:val="20"/>
          <w:szCs w:val="20"/>
          <w:lang w:val="it-IT"/>
        </w:rPr>
        <w:t xml:space="preserve"> in 202</w:t>
      </w:r>
      <w:r w:rsidR="003D2D89" w:rsidRPr="00F4629A">
        <w:rPr>
          <w:b/>
          <w:sz w:val="20"/>
          <w:szCs w:val="20"/>
          <w:lang w:val="it-IT"/>
        </w:rPr>
        <w:t>5</w:t>
      </w:r>
    </w:p>
    <w:p w14:paraId="07447C69" w14:textId="77777777" w:rsidR="003D2D89" w:rsidRDefault="003D2D89" w:rsidP="003D2D89">
      <w:pPr>
        <w:pStyle w:val="Odstavekseznam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2"/>
          <w:lang w:val="sl-SI" w:eastAsia="en-US"/>
        </w:rPr>
      </w:pPr>
    </w:p>
    <w:p w14:paraId="4225015B" w14:textId="3AC4A7BC" w:rsidR="003D2D89" w:rsidRPr="00F4629A" w:rsidRDefault="003D2D89" w:rsidP="003D2D89">
      <w:pPr>
        <w:rPr>
          <w:rStyle w:val="Hiperpovezava"/>
          <w:sz w:val="20"/>
          <w:lang w:val="pl-PL"/>
        </w:rPr>
      </w:pPr>
    </w:p>
    <w:tbl>
      <w:tblPr>
        <w:tblStyle w:val="NormalTable0"/>
        <w:tblW w:w="5805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28"/>
        <w:gridCol w:w="2701"/>
        <w:gridCol w:w="1539"/>
      </w:tblGrid>
      <w:tr w:rsidR="007B17ED" w:rsidRPr="00F5777A" w14:paraId="40B9EE65" w14:textId="77777777" w:rsidTr="25A620BE">
        <w:trPr>
          <w:trHeight w:val="914"/>
        </w:trPr>
        <w:tc>
          <w:tcPr>
            <w:tcW w:w="737" w:type="dxa"/>
          </w:tcPr>
          <w:p w14:paraId="6EF667D9" w14:textId="77777777" w:rsidR="007B17ED" w:rsidRPr="00F5777A" w:rsidRDefault="007B17ED" w:rsidP="004E69AE">
            <w:pPr>
              <w:pStyle w:val="TableParagraph"/>
              <w:spacing w:before="268" w:line="240" w:lineRule="auto"/>
              <w:ind w:left="10" w:right="5"/>
              <w:rPr>
                <w:rFonts w:ascii="Arial" w:hAnsi="Arial" w:cs="Arial"/>
                <w:b/>
                <w:sz w:val="20"/>
                <w:szCs w:val="20"/>
              </w:rPr>
            </w:pPr>
            <w:r w:rsidRPr="00F5777A">
              <w:rPr>
                <w:rFonts w:ascii="Arial" w:hAnsi="Arial" w:cs="Arial"/>
                <w:b/>
                <w:spacing w:val="-4"/>
                <w:sz w:val="20"/>
                <w:szCs w:val="20"/>
              </w:rPr>
              <w:t>zap.</w:t>
            </w:r>
          </w:p>
          <w:p w14:paraId="7DFAD282" w14:textId="77777777" w:rsidR="007B17ED" w:rsidRPr="00F5777A" w:rsidRDefault="007B17ED" w:rsidP="004E69AE">
            <w:pPr>
              <w:pStyle w:val="TableParagraph"/>
              <w:spacing w:line="240" w:lineRule="auto"/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  <w:r w:rsidRPr="00F5777A">
              <w:rPr>
                <w:rFonts w:ascii="Arial" w:hAnsi="Arial" w:cs="Arial"/>
                <w:b/>
                <w:spacing w:val="-5"/>
                <w:sz w:val="20"/>
                <w:szCs w:val="20"/>
              </w:rPr>
              <w:t>št.</w:t>
            </w:r>
          </w:p>
        </w:tc>
        <w:tc>
          <w:tcPr>
            <w:tcW w:w="828" w:type="dxa"/>
          </w:tcPr>
          <w:p w14:paraId="1A6ACDF9" w14:textId="77777777" w:rsidR="007B17ED" w:rsidRPr="00F5777A" w:rsidRDefault="007B17ED" w:rsidP="004E69AE">
            <w:pPr>
              <w:pStyle w:val="TableParagraph"/>
              <w:spacing w:before="268" w:line="240" w:lineRule="auto"/>
              <w:ind w:left="107" w:right="91" w:firstLine="10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5777A">
              <w:rPr>
                <w:rFonts w:ascii="Arial" w:hAnsi="Arial" w:cs="Arial"/>
                <w:b/>
                <w:spacing w:val="-2"/>
                <w:sz w:val="20"/>
                <w:szCs w:val="20"/>
              </w:rPr>
              <w:t>šifra občine</w:t>
            </w:r>
          </w:p>
        </w:tc>
        <w:tc>
          <w:tcPr>
            <w:tcW w:w="2701" w:type="dxa"/>
          </w:tcPr>
          <w:p w14:paraId="0E6C8FF8" w14:textId="77777777" w:rsidR="007B17ED" w:rsidRPr="00F5777A" w:rsidRDefault="007B17ED" w:rsidP="004E69AE">
            <w:pPr>
              <w:pStyle w:val="TableParagraph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BCDA5" w14:textId="77777777" w:rsidR="007B17ED" w:rsidRPr="00F5777A" w:rsidRDefault="007B17ED" w:rsidP="004E69AE">
            <w:pPr>
              <w:pStyle w:val="TableParagraph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D27C2" w14:textId="77777777" w:rsidR="007B17ED" w:rsidRPr="00F5777A" w:rsidRDefault="007B17ED" w:rsidP="004E69AE">
            <w:pPr>
              <w:pStyle w:val="TableParagraph"/>
              <w:spacing w:line="240" w:lineRule="auto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F5777A">
              <w:rPr>
                <w:rFonts w:ascii="Arial" w:hAnsi="Arial" w:cs="Arial"/>
                <w:b/>
                <w:spacing w:val="-2"/>
                <w:sz w:val="20"/>
                <w:szCs w:val="20"/>
              </w:rPr>
              <w:t>občina</w:t>
            </w:r>
          </w:p>
        </w:tc>
        <w:tc>
          <w:tcPr>
            <w:tcW w:w="1539" w:type="dxa"/>
          </w:tcPr>
          <w:p w14:paraId="529AF7D8" w14:textId="77777777" w:rsidR="007B17ED" w:rsidRPr="00F5777A" w:rsidRDefault="007B17ED" w:rsidP="004E69AE">
            <w:pPr>
              <w:pStyle w:val="TableParagraph"/>
              <w:spacing w:line="240" w:lineRule="auto"/>
              <w:ind w:left="342" w:right="304" w:hanging="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777A">
              <w:rPr>
                <w:rFonts w:ascii="Arial" w:hAnsi="Arial" w:cs="Arial"/>
                <w:b/>
                <w:spacing w:val="-2"/>
                <w:sz w:val="20"/>
                <w:szCs w:val="20"/>
              </w:rPr>
              <w:t>koeficient razvitosti občine</w:t>
            </w:r>
          </w:p>
        </w:tc>
      </w:tr>
      <w:tr w:rsidR="007B17ED" w:rsidRPr="00F5777A" w14:paraId="2F00C347" w14:textId="77777777" w:rsidTr="25A620BE">
        <w:trPr>
          <w:trHeight w:val="301"/>
        </w:trPr>
        <w:tc>
          <w:tcPr>
            <w:tcW w:w="737" w:type="dxa"/>
          </w:tcPr>
          <w:p w14:paraId="37FB6305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14:paraId="421297D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001</w:t>
            </w:r>
          </w:p>
        </w:tc>
        <w:tc>
          <w:tcPr>
            <w:tcW w:w="2701" w:type="dxa"/>
          </w:tcPr>
          <w:p w14:paraId="5E58424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Ajdovščina</w:t>
            </w:r>
          </w:p>
        </w:tc>
        <w:tc>
          <w:tcPr>
            <w:tcW w:w="1539" w:type="dxa"/>
          </w:tcPr>
          <w:p w14:paraId="7AF3DE4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0CF7BB51" w14:textId="77777777" w:rsidTr="25A620BE">
        <w:trPr>
          <w:trHeight w:val="299"/>
        </w:trPr>
        <w:tc>
          <w:tcPr>
            <w:tcW w:w="737" w:type="dxa"/>
          </w:tcPr>
          <w:p w14:paraId="4B5057A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643E975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213</w:t>
            </w:r>
          </w:p>
        </w:tc>
        <w:tc>
          <w:tcPr>
            <w:tcW w:w="2701" w:type="dxa"/>
          </w:tcPr>
          <w:p w14:paraId="504125B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Ankaran/Ancarano</w:t>
            </w:r>
          </w:p>
        </w:tc>
        <w:tc>
          <w:tcPr>
            <w:tcW w:w="1539" w:type="dxa"/>
          </w:tcPr>
          <w:p w14:paraId="6E4FFAD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356F498E" w14:textId="77777777" w:rsidTr="25A620BE">
        <w:trPr>
          <w:trHeight w:val="299"/>
        </w:trPr>
        <w:tc>
          <w:tcPr>
            <w:tcW w:w="737" w:type="dxa"/>
          </w:tcPr>
          <w:p w14:paraId="16D9D21E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14:paraId="3D5E8B8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195</w:t>
            </w:r>
          </w:p>
        </w:tc>
        <w:tc>
          <w:tcPr>
            <w:tcW w:w="2701" w:type="dxa"/>
          </w:tcPr>
          <w:p w14:paraId="6F1AE66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Apače</w:t>
            </w:r>
          </w:p>
        </w:tc>
        <w:tc>
          <w:tcPr>
            <w:tcW w:w="1539" w:type="dxa"/>
          </w:tcPr>
          <w:p w14:paraId="7606A22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0,82</w:t>
            </w:r>
          </w:p>
        </w:tc>
      </w:tr>
      <w:tr w:rsidR="007B17ED" w:rsidRPr="00F5777A" w14:paraId="2E825970" w14:textId="77777777" w:rsidTr="25A620BE">
        <w:trPr>
          <w:trHeight w:val="299"/>
        </w:trPr>
        <w:tc>
          <w:tcPr>
            <w:tcW w:w="737" w:type="dxa"/>
          </w:tcPr>
          <w:p w14:paraId="0965AED2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14:paraId="1CF066C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002</w:t>
            </w:r>
          </w:p>
        </w:tc>
        <w:tc>
          <w:tcPr>
            <w:tcW w:w="2701" w:type="dxa"/>
          </w:tcPr>
          <w:p w14:paraId="4DA4053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Beltinci</w:t>
            </w:r>
          </w:p>
        </w:tc>
        <w:tc>
          <w:tcPr>
            <w:tcW w:w="1539" w:type="dxa"/>
          </w:tcPr>
          <w:p w14:paraId="2868BA7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411F2588" w14:textId="77777777" w:rsidTr="25A620BE">
        <w:trPr>
          <w:trHeight w:val="299"/>
        </w:trPr>
        <w:tc>
          <w:tcPr>
            <w:tcW w:w="737" w:type="dxa"/>
          </w:tcPr>
          <w:p w14:paraId="59ADEA30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14:paraId="7FFE1EB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148</w:t>
            </w:r>
          </w:p>
        </w:tc>
        <w:tc>
          <w:tcPr>
            <w:tcW w:w="2701" w:type="dxa"/>
          </w:tcPr>
          <w:p w14:paraId="52EDF05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Benedikt</w:t>
            </w:r>
          </w:p>
        </w:tc>
        <w:tc>
          <w:tcPr>
            <w:tcW w:w="1539" w:type="dxa"/>
          </w:tcPr>
          <w:p w14:paraId="0D29C53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1,03</w:t>
            </w:r>
          </w:p>
        </w:tc>
      </w:tr>
      <w:tr w:rsidR="007B17ED" w:rsidRPr="00F5777A" w14:paraId="6BB20A2F" w14:textId="77777777" w:rsidTr="25A620BE">
        <w:trPr>
          <w:trHeight w:val="299"/>
        </w:trPr>
        <w:tc>
          <w:tcPr>
            <w:tcW w:w="737" w:type="dxa"/>
          </w:tcPr>
          <w:p w14:paraId="62EF9923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14:paraId="1CD2BF8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149</w:t>
            </w:r>
          </w:p>
        </w:tc>
        <w:tc>
          <w:tcPr>
            <w:tcW w:w="2701" w:type="dxa"/>
          </w:tcPr>
          <w:p w14:paraId="5C0AD33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Bistrica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 xml:space="preserve">ob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Sotli</w:t>
            </w:r>
          </w:p>
        </w:tc>
        <w:tc>
          <w:tcPr>
            <w:tcW w:w="1539" w:type="dxa"/>
          </w:tcPr>
          <w:p w14:paraId="2655ED2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0,68</w:t>
            </w:r>
          </w:p>
        </w:tc>
      </w:tr>
      <w:tr w:rsidR="007B17ED" w:rsidRPr="00F5777A" w14:paraId="057F644B" w14:textId="77777777" w:rsidTr="25A620BE">
        <w:trPr>
          <w:trHeight w:val="302"/>
        </w:trPr>
        <w:tc>
          <w:tcPr>
            <w:tcW w:w="737" w:type="dxa"/>
          </w:tcPr>
          <w:p w14:paraId="283DA303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14:paraId="5FA3805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003</w:t>
            </w:r>
          </w:p>
        </w:tc>
        <w:tc>
          <w:tcPr>
            <w:tcW w:w="2701" w:type="dxa"/>
          </w:tcPr>
          <w:p w14:paraId="1E7F195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Bled</w:t>
            </w:r>
          </w:p>
        </w:tc>
        <w:tc>
          <w:tcPr>
            <w:tcW w:w="1539" w:type="dxa"/>
          </w:tcPr>
          <w:p w14:paraId="0CFBFDF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1,12</w:t>
            </w:r>
          </w:p>
        </w:tc>
      </w:tr>
      <w:tr w:rsidR="007B17ED" w:rsidRPr="00F5777A" w14:paraId="1756077C" w14:textId="77777777" w:rsidTr="25A620BE">
        <w:trPr>
          <w:trHeight w:val="299"/>
        </w:trPr>
        <w:tc>
          <w:tcPr>
            <w:tcW w:w="737" w:type="dxa"/>
          </w:tcPr>
          <w:p w14:paraId="033754D6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14:paraId="7CBE431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150</w:t>
            </w:r>
          </w:p>
        </w:tc>
        <w:tc>
          <w:tcPr>
            <w:tcW w:w="2701" w:type="dxa"/>
          </w:tcPr>
          <w:p w14:paraId="2A2005A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Bloke</w:t>
            </w:r>
          </w:p>
        </w:tc>
        <w:tc>
          <w:tcPr>
            <w:tcW w:w="1539" w:type="dxa"/>
          </w:tcPr>
          <w:p w14:paraId="29848DE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1,09</w:t>
            </w:r>
          </w:p>
        </w:tc>
      </w:tr>
      <w:tr w:rsidR="007B17ED" w:rsidRPr="00F5777A" w14:paraId="68C451FA" w14:textId="77777777" w:rsidTr="25A620BE">
        <w:trPr>
          <w:trHeight w:val="299"/>
        </w:trPr>
        <w:tc>
          <w:tcPr>
            <w:tcW w:w="737" w:type="dxa"/>
          </w:tcPr>
          <w:p w14:paraId="5A69EDF9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10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14:paraId="2CDB3FB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004</w:t>
            </w:r>
          </w:p>
        </w:tc>
        <w:tc>
          <w:tcPr>
            <w:tcW w:w="2701" w:type="dxa"/>
          </w:tcPr>
          <w:p w14:paraId="7227927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Bohinj</w:t>
            </w:r>
          </w:p>
        </w:tc>
        <w:tc>
          <w:tcPr>
            <w:tcW w:w="1539" w:type="dxa"/>
          </w:tcPr>
          <w:p w14:paraId="732BA4C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0,95</w:t>
            </w:r>
          </w:p>
        </w:tc>
      </w:tr>
      <w:tr w:rsidR="007B17ED" w:rsidRPr="00F5777A" w14:paraId="617D08C5" w14:textId="77777777" w:rsidTr="25A620BE">
        <w:trPr>
          <w:trHeight w:val="299"/>
        </w:trPr>
        <w:tc>
          <w:tcPr>
            <w:tcW w:w="737" w:type="dxa"/>
          </w:tcPr>
          <w:p w14:paraId="4E89D0B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14:paraId="1817ED3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005</w:t>
            </w:r>
          </w:p>
        </w:tc>
        <w:tc>
          <w:tcPr>
            <w:tcW w:w="2701" w:type="dxa"/>
          </w:tcPr>
          <w:p w14:paraId="68F44BC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Borovnica</w:t>
            </w:r>
          </w:p>
        </w:tc>
        <w:tc>
          <w:tcPr>
            <w:tcW w:w="1539" w:type="dxa"/>
          </w:tcPr>
          <w:p w14:paraId="7F0C8B6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4B092684" w14:textId="77777777" w:rsidTr="25A620BE">
        <w:trPr>
          <w:trHeight w:val="300"/>
        </w:trPr>
        <w:tc>
          <w:tcPr>
            <w:tcW w:w="737" w:type="dxa"/>
          </w:tcPr>
          <w:p w14:paraId="14C664D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14:paraId="1A17DFA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006</w:t>
            </w:r>
          </w:p>
        </w:tc>
        <w:tc>
          <w:tcPr>
            <w:tcW w:w="2701" w:type="dxa"/>
          </w:tcPr>
          <w:p w14:paraId="20EAF49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Bovec</w:t>
            </w:r>
          </w:p>
        </w:tc>
        <w:tc>
          <w:tcPr>
            <w:tcW w:w="1539" w:type="dxa"/>
          </w:tcPr>
          <w:p w14:paraId="70B5005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0,88</w:t>
            </w:r>
          </w:p>
        </w:tc>
      </w:tr>
      <w:tr w:rsidR="007B17ED" w:rsidRPr="00F5777A" w14:paraId="41D3B5FA" w14:textId="77777777" w:rsidTr="25A620BE">
        <w:trPr>
          <w:trHeight w:val="299"/>
        </w:trPr>
        <w:tc>
          <w:tcPr>
            <w:tcW w:w="737" w:type="dxa"/>
          </w:tcPr>
          <w:p w14:paraId="39177E2E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14:paraId="5550779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151</w:t>
            </w:r>
          </w:p>
        </w:tc>
        <w:tc>
          <w:tcPr>
            <w:tcW w:w="2701" w:type="dxa"/>
          </w:tcPr>
          <w:p w14:paraId="0B089D4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Braslovče</w:t>
            </w:r>
          </w:p>
        </w:tc>
        <w:tc>
          <w:tcPr>
            <w:tcW w:w="1539" w:type="dxa"/>
          </w:tcPr>
          <w:p w14:paraId="6486297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1,06</w:t>
            </w:r>
          </w:p>
        </w:tc>
      </w:tr>
      <w:tr w:rsidR="007B17ED" w:rsidRPr="00F5777A" w14:paraId="37C6C37F" w14:textId="77777777" w:rsidTr="25A620BE">
        <w:trPr>
          <w:trHeight w:val="301"/>
        </w:trPr>
        <w:tc>
          <w:tcPr>
            <w:tcW w:w="737" w:type="dxa"/>
          </w:tcPr>
          <w:p w14:paraId="71F900B9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14:paraId="789DAF4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007</w:t>
            </w:r>
          </w:p>
        </w:tc>
        <w:tc>
          <w:tcPr>
            <w:tcW w:w="2701" w:type="dxa"/>
          </w:tcPr>
          <w:p w14:paraId="545AB44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Brda</w:t>
            </w:r>
          </w:p>
        </w:tc>
        <w:tc>
          <w:tcPr>
            <w:tcW w:w="1539" w:type="dxa"/>
          </w:tcPr>
          <w:p w14:paraId="36C2CE2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1DF3F7E0" w14:textId="77777777" w:rsidTr="25A620BE">
        <w:trPr>
          <w:trHeight w:val="299"/>
        </w:trPr>
        <w:tc>
          <w:tcPr>
            <w:tcW w:w="737" w:type="dxa"/>
          </w:tcPr>
          <w:p w14:paraId="5F46BF0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14:paraId="381BF60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008</w:t>
            </w:r>
          </w:p>
        </w:tc>
        <w:tc>
          <w:tcPr>
            <w:tcW w:w="2701" w:type="dxa"/>
          </w:tcPr>
          <w:p w14:paraId="23B9DC4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Brezovica</w:t>
            </w:r>
          </w:p>
        </w:tc>
        <w:tc>
          <w:tcPr>
            <w:tcW w:w="1539" w:type="dxa"/>
          </w:tcPr>
          <w:p w14:paraId="2C4588E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27AFBE77" w14:textId="77777777" w:rsidTr="25A620BE">
        <w:trPr>
          <w:trHeight w:val="299"/>
        </w:trPr>
        <w:tc>
          <w:tcPr>
            <w:tcW w:w="737" w:type="dxa"/>
          </w:tcPr>
          <w:p w14:paraId="3379052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14:paraId="44C84DB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009</w:t>
            </w:r>
          </w:p>
        </w:tc>
        <w:tc>
          <w:tcPr>
            <w:tcW w:w="2701" w:type="dxa"/>
          </w:tcPr>
          <w:p w14:paraId="5359379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Brežice</w:t>
            </w:r>
          </w:p>
        </w:tc>
        <w:tc>
          <w:tcPr>
            <w:tcW w:w="1539" w:type="dxa"/>
          </w:tcPr>
          <w:p w14:paraId="20B5C5B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1,02</w:t>
            </w:r>
          </w:p>
        </w:tc>
      </w:tr>
      <w:tr w:rsidR="007B17ED" w:rsidRPr="00F5777A" w14:paraId="60926645" w14:textId="77777777" w:rsidTr="25A620BE">
        <w:trPr>
          <w:trHeight w:val="299"/>
        </w:trPr>
        <w:tc>
          <w:tcPr>
            <w:tcW w:w="737" w:type="dxa"/>
          </w:tcPr>
          <w:p w14:paraId="1C2AABC8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14:paraId="2C0CD54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152</w:t>
            </w:r>
          </w:p>
        </w:tc>
        <w:tc>
          <w:tcPr>
            <w:tcW w:w="2701" w:type="dxa"/>
          </w:tcPr>
          <w:p w14:paraId="035DB79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Cankova</w:t>
            </w:r>
          </w:p>
        </w:tc>
        <w:tc>
          <w:tcPr>
            <w:tcW w:w="1539" w:type="dxa"/>
          </w:tcPr>
          <w:p w14:paraId="3D57FBC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0,80</w:t>
            </w:r>
          </w:p>
        </w:tc>
      </w:tr>
      <w:tr w:rsidR="007B17ED" w:rsidRPr="00F5777A" w14:paraId="405CF7D4" w14:textId="77777777" w:rsidTr="25A620BE">
        <w:trPr>
          <w:trHeight w:val="299"/>
        </w:trPr>
        <w:tc>
          <w:tcPr>
            <w:tcW w:w="737" w:type="dxa"/>
          </w:tcPr>
          <w:p w14:paraId="6B6A4400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828" w:type="dxa"/>
          </w:tcPr>
          <w:p w14:paraId="66BF932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011</w:t>
            </w:r>
          </w:p>
        </w:tc>
        <w:tc>
          <w:tcPr>
            <w:tcW w:w="2701" w:type="dxa"/>
          </w:tcPr>
          <w:p w14:paraId="5E7D59B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Celje</w:t>
            </w:r>
          </w:p>
        </w:tc>
        <w:tc>
          <w:tcPr>
            <w:tcW w:w="1539" w:type="dxa"/>
          </w:tcPr>
          <w:p w14:paraId="09E8C3A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1,16</w:t>
            </w:r>
          </w:p>
        </w:tc>
      </w:tr>
      <w:tr w:rsidR="007B17ED" w:rsidRPr="00F5777A" w14:paraId="6474D568" w14:textId="77777777" w:rsidTr="25A620BE">
        <w:trPr>
          <w:trHeight w:val="299"/>
        </w:trPr>
        <w:tc>
          <w:tcPr>
            <w:tcW w:w="737" w:type="dxa"/>
          </w:tcPr>
          <w:p w14:paraId="499C6625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14:paraId="1007630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012</w:t>
            </w:r>
          </w:p>
        </w:tc>
        <w:tc>
          <w:tcPr>
            <w:tcW w:w="2701" w:type="dxa"/>
          </w:tcPr>
          <w:p w14:paraId="066E9EE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Cerklje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Gorenjskem</w:t>
            </w:r>
          </w:p>
        </w:tc>
        <w:tc>
          <w:tcPr>
            <w:tcW w:w="1539" w:type="dxa"/>
          </w:tcPr>
          <w:p w14:paraId="5CD2762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1,23</w:t>
            </w:r>
          </w:p>
        </w:tc>
      </w:tr>
      <w:tr w:rsidR="007B17ED" w:rsidRPr="00F5777A" w14:paraId="3258900A" w14:textId="77777777" w:rsidTr="25A620BE">
        <w:trPr>
          <w:trHeight w:val="302"/>
        </w:trPr>
        <w:tc>
          <w:tcPr>
            <w:tcW w:w="737" w:type="dxa"/>
          </w:tcPr>
          <w:p w14:paraId="712BD7F6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14:paraId="3A08E8C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013</w:t>
            </w:r>
          </w:p>
        </w:tc>
        <w:tc>
          <w:tcPr>
            <w:tcW w:w="2701" w:type="dxa"/>
          </w:tcPr>
          <w:p w14:paraId="02D6460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Cerknica</w:t>
            </w:r>
          </w:p>
        </w:tc>
        <w:tc>
          <w:tcPr>
            <w:tcW w:w="1539" w:type="dxa"/>
          </w:tcPr>
          <w:p w14:paraId="71483A9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1,10</w:t>
            </w:r>
          </w:p>
        </w:tc>
      </w:tr>
      <w:tr w:rsidR="007B17ED" w:rsidRPr="00F5777A" w14:paraId="35EA2AD3" w14:textId="77777777" w:rsidTr="25A620BE">
        <w:trPr>
          <w:trHeight w:val="299"/>
        </w:trPr>
        <w:tc>
          <w:tcPr>
            <w:tcW w:w="737" w:type="dxa"/>
          </w:tcPr>
          <w:p w14:paraId="0A9A9F49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828" w:type="dxa"/>
          </w:tcPr>
          <w:p w14:paraId="68DD6A37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014</w:t>
            </w:r>
          </w:p>
        </w:tc>
        <w:tc>
          <w:tcPr>
            <w:tcW w:w="2701" w:type="dxa"/>
          </w:tcPr>
          <w:p w14:paraId="1140B0C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Cerkno</w:t>
            </w:r>
          </w:p>
        </w:tc>
        <w:tc>
          <w:tcPr>
            <w:tcW w:w="1539" w:type="dxa"/>
          </w:tcPr>
          <w:p w14:paraId="79C9776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0,96</w:t>
            </w:r>
          </w:p>
        </w:tc>
      </w:tr>
      <w:tr w:rsidR="007B17ED" w:rsidRPr="00F5777A" w14:paraId="0C9F9A20" w14:textId="77777777" w:rsidTr="25A620BE">
        <w:trPr>
          <w:trHeight w:val="299"/>
        </w:trPr>
        <w:tc>
          <w:tcPr>
            <w:tcW w:w="737" w:type="dxa"/>
          </w:tcPr>
          <w:p w14:paraId="7379AFE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828" w:type="dxa"/>
          </w:tcPr>
          <w:p w14:paraId="1E5EF7A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153</w:t>
            </w:r>
          </w:p>
        </w:tc>
        <w:tc>
          <w:tcPr>
            <w:tcW w:w="2701" w:type="dxa"/>
          </w:tcPr>
          <w:p w14:paraId="3C50AD4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Cerkvenjak</w:t>
            </w:r>
          </w:p>
        </w:tc>
        <w:tc>
          <w:tcPr>
            <w:tcW w:w="1539" w:type="dxa"/>
          </w:tcPr>
          <w:p w14:paraId="7E15035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0,81</w:t>
            </w:r>
          </w:p>
        </w:tc>
      </w:tr>
      <w:tr w:rsidR="007B17ED" w:rsidRPr="00F5777A" w14:paraId="75C8A453" w14:textId="77777777" w:rsidTr="25A620BE">
        <w:trPr>
          <w:trHeight w:val="300"/>
        </w:trPr>
        <w:tc>
          <w:tcPr>
            <w:tcW w:w="737" w:type="dxa"/>
          </w:tcPr>
          <w:p w14:paraId="61E88002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828" w:type="dxa"/>
          </w:tcPr>
          <w:p w14:paraId="2F83CA6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196</w:t>
            </w:r>
          </w:p>
        </w:tc>
        <w:tc>
          <w:tcPr>
            <w:tcW w:w="2701" w:type="dxa"/>
          </w:tcPr>
          <w:p w14:paraId="6DF7DC8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Cirkulane</w:t>
            </w:r>
          </w:p>
        </w:tc>
        <w:tc>
          <w:tcPr>
            <w:tcW w:w="1539" w:type="dxa"/>
          </w:tcPr>
          <w:p w14:paraId="58D4197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0,89</w:t>
            </w:r>
          </w:p>
        </w:tc>
      </w:tr>
      <w:tr w:rsidR="007B17ED" w:rsidRPr="00F5777A" w14:paraId="6166F489" w14:textId="77777777" w:rsidTr="25A620BE">
        <w:trPr>
          <w:trHeight w:val="299"/>
        </w:trPr>
        <w:tc>
          <w:tcPr>
            <w:tcW w:w="737" w:type="dxa"/>
          </w:tcPr>
          <w:p w14:paraId="2D54FC6A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828" w:type="dxa"/>
          </w:tcPr>
          <w:p w14:paraId="3064368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015</w:t>
            </w:r>
          </w:p>
        </w:tc>
        <w:tc>
          <w:tcPr>
            <w:tcW w:w="2701" w:type="dxa"/>
          </w:tcPr>
          <w:p w14:paraId="0F8C2EC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Črenšovci</w:t>
            </w:r>
          </w:p>
        </w:tc>
        <w:tc>
          <w:tcPr>
            <w:tcW w:w="1539" w:type="dxa"/>
          </w:tcPr>
          <w:p w14:paraId="0FEB9DC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0,87</w:t>
            </w:r>
          </w:p>
        </w:tc>
      </w:tr>
      <w:tr w:rsidR="007B17ED" w:rsidRPr="00F5777A" w14:paraId="651986A8" w14:textId="77777777" w:rsidTr="25A620BE">
        <w:trPr>
          <w:trHeight w:val="299"/>
        </w:trPr>
        <w:tc>
          <w:tcPr>
            <w:tcW w:w="737" w:type="dxa"/>
          </w:tcPr>
          <w:p w14:paraId="45C017A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828" w:type="dxa"/>
          </w:tcPr>
          <w:p w14:paraId="7558C42C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016</w:t>
            </w:r>
          </w:p>
        </w:tc>
        <w:tc>
          <w:tcPr>
            <w:tcW w:w="2701" w:type="dxa"/>
          </w:tcPr>
          <w:p w14:paraId="696AD00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Črna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na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Koroškem</w:t>
            </w:r>
          </w:p>
        </w:tc>
        <w:tc>
          <w:tcPr>
            <w:tcW w:w="1539" w:type="dxa"/>
          </w:tcPr>
          <w:p w14:paraId="41BAB8A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00140FF6" w14:textId="77777777" w:rsidTr="25A620BE">
        <w:trPr>
          <w:trHeight w:val="302"/>
        </w:trPr>
        <w:tc>
          <w:tcPr>
            <w:tcW w:w="737" w:type="dxa"/>
          </w:tcPr>
          <w:p w14:paraId="1F4FDA1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828" w:type="dxa"/>
          </w:tcPr>
          <w:p w14:paraId="556F406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017</w:t>
            </w:r>
          </w:p>
        </w:tc>
        <w:tc>
          <w:tcPr>
            <w:tcW w:w="2701" w:type="dxa"/>
          </w:tcPr>
          <w:p w14:paraId="2806C6A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Črnomelj</w:t>
            </w:r>
          </w:p>
        </w:tc>
        <w:tc>
          <w:tcPr>
            <w:tcW w:w="1539" w:type="dxa"/>
          </w:tcPr>
          <w:p w14:paraId="26FEB0B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0,91</w:t>
            </w:r>
          </w:p>
        </w:tc>
      </w:tr>
      <w:tr w:rsidR="007B17ED" w:rsidRPr="00F5777A" w14:paraId="3494B82B" w14:textId="77777777" w:rsidTr="25A620BE">
        <w:trPr>
          <w:trHeight w:val="299"/>
        </w:trPr>
        <w:tc>
          <w:tcPr>
            <w:tcW w:w="737" w:type="dxa"/>
          </w:tcPr>
          <w:p w14:paraId="1CB4EECA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828" w:type="dxa"/>
          </w:tcPr>
          <w:p w14:paraId="64398B7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018</w:t>
            </w:r>
          </w:p>
        </w:tc>
        <w:tc>
          <w:tcPr>
            <w:tcW w:w="2701" w:type="dxa"/>
          </w:tcPr>
          <w:p w14:paraId="0EA8DBD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Destrnik</w:t>
            </w:r>
          </w:p>
        </w:tc>
        <w:tc>
          <w:tcPr>
            <w:tcW w:w="1539" w:type="dxa"/>
          </w:tcPr>
          <w:p w14:paraId="7F062E4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0,98</w:t>
            </w:r>
          </w:p>
        </w:tc>
      </w:tr>
      <w:tr w:rsidR="007B17ED" w:rsidRPr="00F5777A" w14:paraId="0FF1A5D1" w14:textId="77777777" w:rsidTr="25A620BE">
        <w:trPr>
          <w:trHeight w:val="299"/>
        </w:trPr>
        <w:tc>
          <w:tcPr>
            <w:tcW w:w="737" w:type="dxa"/>
          </w:tcPr>
          <w:p w14:paraId="486A1A18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828" w:type="dxa"/>
          </w:tcPr>
          <w:p w14:paraId="2977E7B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019</w:t>
            </w:r>
          </w:p>
        </w:tc>
        <w:tc>
          <w:tcPr>
            <w:tcW w:w="2701" w:type="dxa"/>
          </w:tcPr>
          <w:p w14:paraId="7800CE3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Divača</w:t>
            </w:r>
          </w:p>
        </w:tc>
        <w:tc>
          <w:tcPr>
            <w:tcW w:w="1539" w:type="dxa"/>
          </w:tcPr>
          <w:p w14:paraId="51F2F38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0,97</w:t>
            </w:r>
          </w:p>
        </w:tc>
      </w:tr>
      <w:tr w:rsidR="007B17ED" w:rsidRPr="00F5777A" w14:paraId="64F4937B" w14:textId="77777777" w:rsidTr="25A620BE">
        <w:trPr>
          <w:trHeight w:val="299"/>
        </w:trPr>
        <w:tc>
          <w:tcPr>
            <w:tcW w:w="737" w:type="dxa"/>
          </w:tcPr>
          <w:p w14:paraId="4472F58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828" w:type="dxa"/>
          </w:tcPr>
          <w:p w14:paraId="094120A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154</w:t>
            </w:r>
          </w:p>
        </w:tc>
        <w:tc>
          <w:tcPr>
            <w:tcW w:w="2701" w:type="dxa"/>
          </w:tcPr>
          <w:p w14:paraId="228E180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Dobje</w:t>
            </w:r>
          </w:p>
        </w:tc>
        <w:tc>
          <w:tcPr>
            <w:tcW w:w="1539" w:type="dxa"/>
          </w:tcPr>
          <w:p w14:paraId="403DC12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0,92</w:t>
            </w:r>
          </w:p>
        </w:tc>
      </w:tr>
      <w:tr w:rsidR="007B17ED" w:rsidRPr="00F5777A" w14:paraId="403C952C" w14:textId="77777777" w:rsidTr="25A620BE">
        <w:trPr>
          <w:trHeight w:val="299"/>
        </w:trPr>
        <w:tc>
          <w:tcPr>
            <w:tcW w:w="737" w:type="dxa"/>
          </w:tcPr>
          <w:p w14:paraId="15CAC674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828" w:type="dxa"/>
          </w:tcPr>
          <w:p w14:paraId="1F2C11C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020</w:t>
            </w:r>
          </w:p>
        </w:tc>
        <w:tc>
          <w:tcPr>
            <w:tcW w:w="2701" w:type="dxa"/>
          </w:tcPr>
          <w:p w14:paraId="78B2DDA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Dobrepolje</w:t>
            </w:r>
          </w:p>
        </w:tc>
        <w:tc>
          <w:tcPr>
            <w:tcW w:w="1539" w:type="dxa"/>
          </w:tcPr>
          <w:p w14:paraId="00ED374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1,03</w:t>
            </w:r>
          </w:p>
        </w:tc>
      </w:tr>
      <w:tr w:rsidR="007B17ED" w:rsidRPr="00F5777A" w14:paraId="78995A78" w14:textId="77777777" w:rsidTr="25A620BE">
        <w:trPr>
          <w:trHeight w:val="299"/>
        </w:trPr>
        <w:tc>
          <w:tcPr>
            <w:tcW w:w="737" w:type="dxa"/>
          </w:tcPr>
          <w:p w14:paraId="6F339AE0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14:paraId="29C97C7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155</w:t>
            </w:r>
          </w:p>
        </w:tc>
        <w:tc>
          <w:tcPr>
            <w:tcW w:w="2701" w:type="dxa"/>
          </w:tcPr>
          <w:p w14:paraId="31B882B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Dobrna</w:t>
            </w:r>
          </w:p>
        </w:tc>
        <w:tc>
          <w:tcPr>
            <w:tcW w:w="1539" w:type="dxa"/>
          </w:tcPr>
          <w:p w14:paraId="0E7BD47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1,11</w:t>
            </w:r>
          </w:p>
        </w:tc>
      </w:tr>
      <w:tr w:rsidR="007B17ED" w:rsidRPr="00F5777A" w14:paraId="2EA28E54" w14:textId="77777777" w:rsidTr="25A620BE">
        <w:trPr>
          <w:trHeight w:val="302"/>
        </w:trPr>
        <w:tc>
          <w:tcPr>
            <w:tcW w:w="737" w:type="dxa"/>
          </w:tcPr>
          <w:p w14:paraId="2E30A0E9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828" w:type="dxa"/>
          </w:tcPr>
          <w:p w14:paraId="1A99D31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021</w:t>
            </w:r>
          </w:p>
        </w:tc>
        <w:tc>
          <w:tcPr>
            <w:tcW w:w="2701" w:type="dxa"/>
          </w:tcPr>
          <w:p w14:paraId="1A4458B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Dobrova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-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Polhov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Gradec</w:t>
            </w:r>
          </w:p>
        </w:tc>
        <w:tc>
          <w:tcPr>
            <w:tcW w:w="1539" w:type="dxa"/>
          </w:tcPr>
          <w:p w14:paraId="4B0C879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1,09</w:t>
            </w:r>
          </w:p>
        </w:tc>
      </w:tr>
      <w:tr w:rsidR="007B17ED" w:rsidRPr="00F5777A" w14:paraId="20BB0C46" w14:textId="77777777" w:rsidTr="25A620BE">
        <w:trPr>
          <w:trHeight w:val="299"/>
        </w:trPr>
        <w:tc>
          <w:tcPr>
            <w:tcW w:w="737" w:type="dxa"/>
          </w:tcPr>
          <w:p w14:paraId="2D3AE982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828" w:type="dxa"/>
          </w:tcPr>
          <w:p w14:paraId="481CF48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156</w:t>
            </w:r>
          </w:p>
        </w:tc>
        <w:tc>
          <w:tcPr>
            <w:tcW w:w="2701" w:type="dxa"/>
          </w:tcPr>
          <w:p w14:paraId="19DD796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Dobrovnik/Dobronak</w:t>
            </w:r>
          </w:p>
        </w:tc>
        <w:tc>
          <w:tcPr>
            <w:tcW w:w="1539" w:type="dxa"/>
          </w:tcPr>
          <w:p w14:paraId="6087D55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0,83</w:t>
            </w:r>
          </w:p>
        </w:tc>
      </w:tr>
      <w:tr w:rsidR="007B17ED" w:rsidRPr="00F5777A" w14:paraId="3607A9F8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57062E2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828" w:type="dxa"/>
          </w:tcPr>
          <w:p w14:paraId="232493B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022</w:t>
            </w:r>
          </w:p>
        </w:tc>
        <w:tc>
          <w:tcPr>
            <w:tcW w:w="2701" w:type="dxa"/>
          </w:tcPr>
          <w:p w14:paraId="4D4474C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Dol pri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Ljubljani</w:t>
            </w:r>
          </w:p>
        </w:tc>
        <w:tc>
          <w:tcPr>
            <w:tcW w:w="1539" w:type="dxa"/>
          </w:tcPr>
          <w:p w14:paraId="5640DC3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1,10</w:t>
            </w:r>
          </w:p>
        </w:tc>
      </w:tr>
      <w:tr w:rsidR="007B17ED" w:rsidRPr="00F5777A" w14:paraId="28AE9F00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F104CE8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828" w:type="dxa"/>
          </w:tcPr>
          <w:p w14:paraId="0F635AD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157</w:t>
            </w:r>
          </w:p>
        </w:tc>
        <w:tc>
          <w:tcPr>
            <w:tcW w:w="2701" w:type="dxa"/>
          </w:tcPr>
          <w:p w14:paraId="71A1B06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Dolenjske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Toplice</w:t>
            </w:r>
          </w:p>
        </w:tc>
        <w:tc>
          <w:tcPr>
            <w:tcW w:w="1539" w:type="dxa"/>
          </w:tcPr>
          <w:p w14:paraId="62F9D46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0,96</w:t>
            </w:r>
          </w:p>
        </w:tc>
      </w:tr>
      <w:tr w:rsidR="007B17ED" w:rsidRPr="00F5777A" w14:paraId="08B597E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E169199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828" w:type="dxa"/>
          </w:tcPr>
          <w:p w14:paraId="52DC892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023</w:t>
            </w:r>
          </w:p>
        </w:tc>
        <w:tc>
          <w:tcPr>
            <w:tcW w:w="2701" w:type="dxa"/>
          </w:tcPr>
          <w:p w14:paraId="7187611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Domžale</w:t>
            </w:r>
          </w:p>
        </w:tc>
        <w:tc>
          <w:tcPr>
            <w:tcW w:w="1539" w:type="dxa"/>
          </w:tcPr>
          <w:p w14:paraId="71A4456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1,25</w:t>
            </w:r>
          </w:p>
        </w:tc>
      </w:tr>
      <w:tr w:rsidR="007B17ED" w:rsidRPr="00F5777A" w14:paraId="6B77D7B4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99125BA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828" w:type="dxa"/>
          </w:tcPr>
          <w:p w14:paraId="10611BE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024</w:t>
            </w:r>
          </w:p>
        </w:tc>
        <w:tc>
          <w:tcPr>
            <w:tcW w:w="2701" w:type="dxa"/>
          </w:tcPr>
          <w:p w14:paraId="787728E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Dornava</w:t>
            </w:r>
          </w:p>
        </w:tc>
        <w:tc>
          <w:tcPr>
            <w:tcW w:w="1539" w:type="dxa"/>
          </w:tcPr>
          <w:p w14:paraId="0E691F8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1,09</w:t>
            </w:r>
          </w:p>
        </w:tc>
      </w:tr>
      <w:tr w:rsidR="007B17ED" w:rsidRPr="00F5777A" w14:paraId="3DF74218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F9B0A66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37</w:t>
            </w:r>
          </w:p>
        </w:tc>
        <w:tc>
          <w:tcPr>
            <w:tcW w:w="828" w:type="dxa"/>
          </w:tcPr>
          <w:p w14:paraId="29EAEE8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025</w:t>
            </w:r>
          </w:p>
        </w:tc>
        <w:tc>
          <w:tcPr>
            <w:tcW w:w="2701" w:type="dxa"/>
          </w:tcPr>
          <w:p w14:paraId="34CE8F0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Dravograd</w:t>
            </w:r>
          </w:p>
        </w:tc>
        <w:tc>
          <w:tcPr>
            <w:tcW w:w="1539" w:type="dxa"/>
          </w:tcPr>
          <w:p w14:paraId="735210C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444147C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1AF703A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38</w:t>
            </w:r>
          </w:p>
        </w:tc>
        <w:tc>
          <w:tcPr>
            <w:tcW w:w="828" w:type="dxa"/>
          </w:tcPr>
          <w:p w14:paraId="5271554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026</w:t>
            </w:r>
          </w:p>
        </w:tc>
        <w:tc>
          <w:tcPr>
            <w:tcW w:w="2701" w:type="dxa"/>
          </w:tcPr>
          <w:p w14:paraId="60E1A0C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Duplek</w:t>
            </w:r>
          </w:p>
        </w:tc>
        <w:tc>
          <w:tcPr>
            <w:tcW w:w="1539" w:type="dxa"/>
          </w:tcPr>
          <w:p w14:paraId="4AE26C5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60584478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176C99D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39</w:t>
            </w:r>
          </w:p>
        </w:tc>
        <w:tc>
          <w:tcPr>
            <w:tcW w:w="828" w:type="dxa"/>
          </w:tcPr>
          <w:p w14:paraId="3C572F3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027</w:t>
            </w:r>
          </w:p>
        </w:tc>
        <w:tc>
          <w:tcPr>
            <w:tcW w:w="2701" w:type="dxa"/>
          </w:tcPr>
          <w:p w14:paraId="77BC185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Gorenja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vas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Poljane</w:t>
            </w:r>
          </w:p>
        </w:tc>
        <w:tc>
          <w:tcPr>
            <w:tcW w:w="1539" w:type="dxa"/>
          </w:tcPr>
          <w:p w14:paraId="05FEB20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1,14</w:t>
            </w:r>
          </w:p>
        </w:tc>
      </w:tr>
      <w:tr w:rsidR="007B17ED" w:rsidRPr="00F5777A" w14:paraId="042EE858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547A1D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828" w:type="dxa"/>
          </w:tcPr>
          <w:p w14:paraId="18194ED7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028</w:t>
            </w:r>
          </w:p>
        </w:tc>
        <w:tc>
          <w:tcPr>
            <w:tcW w:w="2701" w:type="dxa"/>
          </w:tcPr>
          <w:p w14:paraId="1DF2406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Gorišnica</w:t>
            </w:r>
          </w:p>
        </w:tc>
        <w:tc>
          <w:tcPr>
            <w:tcW w:w="1539" w:type="dxa"/>
          </w:tcPr>
          <w:p w14:paraId="719CC4D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1,06</w:t>
            </w:r>
          </w:p>
        </w:tc>
      </w:tr>
      <w:tr w:rsidR="007B17ED" w:rsidRPr="00F5777A" w14:paraId="0FD7CAFB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16943650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828" w:type="dxa"/>
          </w:tcPr>
          <w:p w14:paraId="4EF4535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207</w:t>
            </w:r>
          </w:p>
        </w:tc>
        <w:tc>
          <w:tcPr>
            <w:tcW w:w="2701" w:type="dxa"/>
          </w:tcPr>
          <w:p w14:paraId="0E2DCD8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Gorje</w:t>
            </w:r>
          </w:p>
        </w:tc>
        <w:tc>
          <w:tcPr>
            <w:tcW w:w="1539" w:type="dxa"/>
          </w:tcPr>
          <w:p w14:paraId="0E32923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3A2ABFD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492BCC6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828" w:type="dxa"/>
          </w:tcPr>
          <w:p w14:paraId="6C60DD9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029</w:t>
            </w:r>
          </w:p>
        </w:tc>
        <w:tc>
          <w:tcPr>
            <w:tcW w:w="2701" w:type="dxa"/>
          </w:tcPr>
          <w:p w14:paraId="5B226FC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Gornja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Radgona</w:t>
            </w:r>
          </w:p>
        </w:tc>
        <w:tc>
          <w:tcPr>
            <w:tcW w:w="1539" w:type="dxa"/>
          </w:tcPr>
          <w:p w14:paraId="53280C4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0,96</w:t>
            </w:r>
          </w:p>
        </w:tc>
      </w:tr>
      <w:tr w:rsidR="007B17ED" w:rsidRPr="00F5777A" w14:paraId="4920429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50E1F9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828" w:type="dxa"/>
          </w:tcPr>
          <w:p w14:paraId="59DF2CE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030</w:t>
            </w:r>
          </w:p>
        </w:tc>
        <w:tc>
          <w:tcPr>
            <w:tcW w:w="2701" w:type="dxa"/>
          </w:tcPr>
          <w:p w14:paraId="61C9E76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Gornji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Grad</w:t>
            </w:r>
          </w:p>
        </w:tc>
        <w:tc>
          <w:tcPr>
            <w:tcW w:w="1539" w:type="dxa"/>
          </w:tcPr>
          <w:p w14:paraId="19BFBD6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0,94</w:t>
            </w:r>
          </w:p>
        </w:tc>
      </w:tr>
      <w:tr w:rsidR="007B17ED" w:rsidRPr="00F5777A" w14:paraId="1365E74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5A82406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828" w:type="dxa"/>
          </w:tcPr>
          <w:p w14:paraId="4E7AF3B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031</w:t>
            </w:r>
          </w:p>
        </w:tc>
        <w:tc>
          <w:tcPr>
            <w:tcW w:w="2701" w:type="dxa"/>
          </w:tcPr>
          <w:p w14:paraId="5DE47EE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Gornji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Petrovci</w:t>
            </w:r>
          </w:p>
        </w:tc>
        <w:tc>
          <w:tcPr>
            <w:tcW w:w="1539" w:type="dxa"/>
          </w:tcPr>
          <w:p w14:paraId="21E66D4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0,55</w:t>
            </w:r>
          </w:p>
        </w:tc>
      </w:tr>
      <w:tr w:rsidR="007B17ED" w:rsidRPr="00F5777A" w14:paraId="27CCAA70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476625C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828" w:type="dxa"/>
          </w:tcPr>
          <w:p w14:paraId="34C4D3E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158</w:t>
            </w:r>
          </w:p>
        </w:tc>
        <w:tc>
          <w:tcPr>
            <w:tcW w:w="2701" w:type="dxa"/>
          </w:tcPr>
          <w:p w14:paraId="7E01579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Grad</w:t>
            </w:r>
          </w:p>
        </w:tc>
        <w:tc>
          <w:tcPr>
            <w:tcW w:w="1539" w:type="dxa"/>
          </w:tcPr>
          <w:p w14:paraId="148A61E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0,72</w:t>
            </w:r>
          </w:p>
        </w:tc>
      </w:tr>
      <w:tr w:rsidR="007B17ED" w:rsidRPr="00F5777A" w14:paraId="3D1F81D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1B3564A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828" w:type="dxa"/>
          </w:tcPr>
          <w:p w14:paraId="0802394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032</w:t>
            </w:r>
          </w:p>
        </w:tc>
        <w:tc>
          <w:tcPr>
            <w:tcW w:w="2701" w:type="dxa"/>
          </w:tcPr>
          <w:p w14:paraId="585C8EA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Grosuplje</w:t>
            </w:r>
          </w:p>
        </w:tc>
        <w:tc>
          <w:tcPr>
            <w:tcW w:w="1539" w:type="dxa"/>
          </w:tcPr>
          <w:p w14:paraId="71D923B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1,22</w:t>
            </w:r>
          </w:p>
        </w:tc>
      </w:tr>
      <w:tr w:rsidR="007B17ED" w:rsidRPr="00F5777A" w14:paraId="4A6325F0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CC4CBF3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47</w:t>
            </w:r>
          </w:p>
        </w:tc>
        <w:tc>
          <w:tcPr>
            <w:tcW w:w="828" w:type="dxa"/>
          </w:tcPr>
          <w:p w14:paraId="24D127FC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159</w:t>
            </w:r>
          </w:p>
        </w:tc>
        <w:tc>
          <w:tcPr>
            <w:tcW w:w="2701" w:type="dxa"/>
          </w:tcPr>
          <w:p w14:paraId="06F7A80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Hajdina</w:t>
            </w:r>
          </w:p>
        </w:tc>
        <w:tc>
          <w:tcPr>
            <w:tcW w:w="1539" w:type="dxa"/>
          </w:tcPr>
          <w:p w14:paraId="65F5878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1,06</w:t>
            </w:r>
          </w:p>
        </w:tc>
      </w:tr>
      <w:tr w:rsidR="007B17ED" w:rsidRPr="00F5777A" w14:paraId="10F7316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8B34D1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828" w:type="dxa"/>
          </w:tcPr>
          <w:p w14:paraId="71A2451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160</w:t>
            </w:r>
          </w:p>
        </w:tc>
        <w:tc>
          <w:tcPr>
            <w:tcW w:w="2701" w:type="dxa"/>
          </w:tcPr>
          <w:p w14:paraId="7940C72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Hoče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-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Slivnica</w:t>
            </w:r>
          </w:p>
        </w:tc>
        <w:tc>
          <w:tcPr>
            <w:tcW w:w="1539" w:type="dxa"/>
          </w:tcPr>
          <w:p w14:paraId="45265BD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3824A97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62EFBE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49</w:t>
            </w:r>
          </w:p>
        </w:tc>
        <w:tc>
          <w:tcPr>
            <w:tcW w:w="828" w:type="dxa"/>
          </w:tcPr>
          <w:p w14:paraId="0381E12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161</w:t>
            </w:r>
          </w:p>
        </w:tc>
        <w:tc>
          <w:tcPr>
            <w:tcW w:w="2701" w:type="dxa"/>
          </w:tcPr>
          <w:p w14:paraId="28A8275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Hodoš/Hodos</w:t>
            </w:r>
          </w:p>
        </w:tc>
        <w:tc>
          <w:tcPr>
            <w:tcW w:w="1539" w:type="dxa"/>
          </w:tcPr>
          <w:p w14:paraId="55F9B34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0,31</w:t>
            </w:r>
          </w:p>
        </w:tc>
      </w:tr>
      <w:tr w:rsidR="007B17ED" w:rsidRPr="00F5777A" w14:paraId="05183AA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1854D0F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828" w:type="dxa"/>
          </w:tcPr>
          <w:p w14:paraId="21EA1FB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162</w:t>
            </w:r>
          </w:p>
        </w:tc>
        <w:tc>
          <w:tcPr>
            <w:tcW w:w="2701" w:type="dxa"/>
          </w:tcPr>
          <w:p w14:paraId="2DCEFB8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Horjul</w:t>
            </w:r>
          </w:p>
        </w:tc>
        <w:tc>
          <w:tcPr>
            <w:tcW w:w="1539" w:type="dxa"/>
          </w:tcPr>
          <w:p w14:paraId="7895552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1,23</w:t>
            </w:r>
          </w:p>
        </w:tc>
      </w:tr>
      <w:tr w:rsidR="007B17ED" w:rsidRPr="00F5777A" w14:paraId="62A49E64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0D8E926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51</w:t>
            </w:r>
          </w:p>
        </w:tc>
        <w:tc>
          <w:tcPr>
            <w:tcW w:w="828" w:type="dxa"/>
          </w:tcPr>
          <w:p w14:paraId="31923CD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034</w:t>
            </w:r>
          </w:p>
        </w:tc>
        <w:tc>
          <w:tcPr>
            <w:tcW w:w="2701" w:type="dxa"/>
          </w:tcPr>
          <w:p w14:paraId="52343D3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Hrastnik</w:t>
            </w:r>
          </w:p>
        </w:tc>
        <w:tc>
          <w:tcPr>
            <w:tcW w:w="1539" w:type="dxa"/>
          </w:tcPr>
          <w:p w14:paraId="391D93F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21F01C16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605D50C5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52</w:t>
            </w:r>
          </w:p>
        </w:tc>
        <w:tc>
          <w:tcPr>
            <w:tcW w:w="828" w:type="dxa"/>
          </w:tcPr>
          <w:p w14:paraId="76F08BB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035</w:t>
            </w:r>
          </w:p>
        </w:tc>
        <w:tc>
          <w:tcPr>
            <w:tcW w:w="2701" w:type="dxa"/>
          </w:tcPr>
          <w:p w14:paraId="052D499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Hrpelje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-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Kozina</w:t>
            </w:r>
          </w:p>
        </w:tc>
        <w:tc>
          <w:tcPr>
            <w:tcW w:w="1539" w:type="dxa"/>
          </w:tcPr>
          <w:p w14:paraId="356C283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0,94</w:t>
            </w:r>
          </w:p>
        </w:tc>
      </w:tr>
      <w:tr w:rsidR="007B17ED" w:rsidRPr="00F5777A" w14:paraId="3E9500A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37242E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53</w:t>
            </w:r>
          </w:p>
        </w:tc>
        <w:tc>
          <w:tcPr>
            <w:tcW w:w="828" w:type="dxa"/>
          </w:tcPr>
          <w:p w14:paraId="217E23C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036</w:t>
            </w:r>
          </w:p>
        </w:tc>
        <w:tc>
          <w:tcPr>
            <w:tcW w:w="2701" w:type="dxa"/>
          </w:tcPr>
          <w:p w14:paraId="7F2FBDD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Idrija</w:t>
            </w:r>
          </w:p>
        </w:tc>
        <w:tc>
          <w:tcPr>
            <w:tcW w:w="1539" w:type="dxa"/>
          </w:tcPr>
          <w:p w14:paraId="6593E46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1,12</w:t>
            </w:r>
          </w:p>
        </w:tc>
      </w:tr>
      <w:tr w:rsidR="007B17ED" w:rsidRPr="00F5777A" w14:paraId="79C5C71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5482132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54</w:t>
            </w:r>
          </w:p>
        </w:tc>
        <w:tc>
          <w:tcPr>
            <w:tcW w:w="828" w:type="dxa"/>
          </w:tcPr>
          <w:p w14:paraId="6B2E836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037</w:t>
            </w:r>
          </w:p>
        </w:tc>
        <w:tc>
          <w:tcPr>
            <w:tcW w:w="2701" w:type="dxa"/>
          </w:tcPr>
          <w:p w14:paraId="7273292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Ig</w:t>
            </w:r>
          </w:p>
        </w:tc>
        <w:tc>
          <w:tcPr>
            <w:tcW w:w="1539" w:type="dxa"/>
          </w:tcPr>
          <w:p w14:paraId="46FDD1C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77D9551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37392DA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55</w:t>
            </w:r>
          </w:p>
        </w:tc>
        <w:tc>
          <w:tcPr>
            <w:tcW w:w="828" w:type="dxa"/>
          </w:tcPr>
          <w:p w14:paraId="73D5726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038</w:t>
            </w:r>
          </w:p>
        </w:tc>
        <w:tc>
          <w:tcPr>
            <w:tcW w:w="2701" w:type="dxa"/>
          </w:tcPr>
          <w:p w14:paraId="5E930F5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Ilirska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Bistrica</w:t>
            </w:r>
          </w:p>
        </w:tc>
        <w:tc>
          <w:tcPr>
            <w:tcW w:w="1539" w:type="dxa"/>
          </w:tcPr>
          <w:p w14:paraId="4AC07DB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73B9B02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7A22613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56</w:t>
            </w:r>
          </w:p>
        </w:tc>
        <w:tc>
          <w:tcPr>
            <w:tcW w:w="828" w:type="dxa"/>
          </w:tcPr>
          <w:p w14:paraId="529B951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039</w:t>
            </w:r>
          </w:p>
        </w:tc>
        <w:tc>
          <w:tcPr>
            <w:tcW w:w="2701" w:type="dxa"/>
          </w:tcPr>
          <w:p w14:paraId="35B4A78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Ivančna</w:t>
            </w:r>
            <w:r w:rsidRPr="00F577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Gorica</w:t>
            </w:r>
          </w:p>
        </w:tc>
        <w:tc>
          <w:tcPr>
            <w:tcW w:w="1539" w:type="dxa"/>
          </w:tcPr>
          <w:p w14:paraId="6E8B6A5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1,19</w:t>
            </w:r>
          </w:p>
        </w:tc>
      </w:tr>
      <w:tr w:rsidR="007B17ED" w:rsidRPr="00F5777A" w14:paraId="12051EB7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35A8C388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57</w:t>
            </w:r>
          </w:p>
        </w:tc>
        <w:tc>
          <w:tcPr>
            <w:tcW w:w="828" w:type="dxa"/>
          </w:tcPr>
          <w:p w14:paraId="266204C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040</w:t>
            </w:r>
          </w:p>
        </w:tc>
        <w:tc>
          <w:tcPr>
            <w:tcW w:w="2701" w:type="dxa"/>
          </w:tcPr>
          <w:p w14:paraId="195D63D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Izola/Isola</w:t>
            </w:r>
          </w:p>
        </w:tc>
        <w:tc>
          <w:tcPr>
            <w:tcW w:w="1539" w:type="dxa"/>
          </w:tcPr>
          <w:p w14:paraId="2ECBEF0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1,09</w:t>
            </w:r>
          </w:p>
        </w:tc>
      </w:tr>
      <w:tr w:rsidR="007B17ED" w:rsidRPr="00F5777A" w14:paraId="007BFE93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978122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58</w:t>
            </w:r>
          </w:p>
        </w:tc>
        <w:tc>
          <w:tcPr>
            <w:tcW w:w="828" w:type="dxa"/>
          </w:tcPr>
          <w:p w14:paraId="3E5DE49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041</w:t>
            </w:r>
          </w:p>
        </w:tc>
        <w:tc>
          <w:tcPr>
            <w:tcW w:w="2701" w:type="dxa"/>
          </w:tcPr>
          <w:p w14:paraId="3317876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Jesenice</w:t>
            </w:r>
          </w:p>
        </w:tc>
        <w:tc>
          <w:tcPr>
            <w:tcW w:w="1539" w:type="dxa"/>
          </w:tcPr>
          <w:p w14:paraId="28B2D27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1,10</w:t>
            </w:r>
          </w:p>
        </w:tc>
      </w:tr>
      <w:tr w:rsidR="007B17ED" w:rsidRPr="00F5777A" w14:paraId="0BF9FF93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FE2066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59</w:t>
            </w:r>
          </w:p>
        </w:tc>
        <w:tc>
          <w:tcPr>
            <w:tcW w:w="828" w:type="dxa"/>
          </w:tcPr>
          <w:p w14:paraId="0D1D3FD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163</w:t>
            </w:r>
          </w:p>
        </w:tc>
        <w:tc>
          <w:tcPr>
            <w:tcW w:w="2701" w:type="dxa"/>
          </w:tcPr>
          <w:p w14:paraId="362701F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Jezersko</w:t>
            </w:r>
          </w:p>
        </w:tc>
        <w:tc>
          <w:tcPr>
            <w:tcW w:w="1539" w:type="dxa"/>
          </w:tcPr>
          <w:p w14:paraId="1182732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0,99</w:t>
            </w:r>
          </w:p>
        </w:tc>
      </w:tr>
      <w:tr w:rsidR="007B17ED" w:rsidRPr="00F5777A" w14:paraId="0668DCD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0CE67D9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60</w:t>
            </w:r>
          </w:p>
        </w:tc>
        <w:tc>
          <w:tcPr>
            <w:tcW w:w="828" w:type="dxa"/>
          </w:tcPr>
          <w:p w14:paraId="5972A13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042</w:t>
            </w:r>
          </w:p>
        </w:tc>
        <w:tc>
          <w:tcPr>
            <w:tcW w:w="2701" w:type="dxa"/>
          </w:tcPr>
          <w:p w14:paraId="1D9F62F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Juršinci</w:t>
            </w:r>
          </w:p>
        </w:tc>
        <w:tc>
          <w:tcPr>
            <w:tcW w:w="1539" w:type="dxa"/>
          </w:tcPr>
          <w:p w14:paraId="06A583F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0,99</w:t>
            </w:r>
          </w:p>
        </w:tc>
      </w:tr>
      <w:tr w:rsidR="007B17ED" w:rsidRPr="00F5777A" w14:paraId="0742D74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FEDD7C2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61</w:t>
            </w:r>
          </w:p>
        </w:tc>
        <w:tc>
          <w:tcPr>
            <w:tcW w:w="828" w:type="dxa"/>
          </w:tcPr>
          <w:p w14:paraId="627B26A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043</w:t>
            </w:r>
          </w:p>
        </w:tc>
        <w:tc>
          <w:tcPr>
            <w:tcW w:w="2701" w:type="dxa"/>
          </w:tcPr>
          <w:p w14:paraId="29860A1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Kamnik</w:t>
            </w:r>
          </w:p>
        </w:tc>
        <w:tc>
          <w:tcPr>
            <w:tcW w:w="1539" w:type="dxa"/>
          </w:tcPr>
          <w:p w14:paraId="163EDEA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1,13</w:t>
            </w:r>
          </w:p>
        </w:tc>
      </w:tr>
      <w:tr w:rsidR="007B17ED" w:rsidRPr="00F5777A" w14:paraId="6DD64F1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A494D4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62</w:t>
            </w:r>
          </w:p>
        </w:tc>
        <w:tc>
          <w:tcPr>
            <w:tcW w:w="828" w:type="dxa"/>
          </w:tcPr>
          <w:p w14:paraId="592592A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044</w:t>
            </w:r>
          </w:p>
        </w:tc>
        <w:tc>
          <w:tcPr>
            <w:tcW w:w="2701" w:type="dxa"/>
          </w:tcPr>
          <w:p w14:paraId="1176E01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Kanal</w:t>
            </w:r>
          </w:p>
        </w:tc>
        <w:tc>
          <w:tcPr>
            <w:tcW w:w="1539" w:type="dxa"/>
          </w:tcPr>
          <w:p w14:paraId="187E9AC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3D7B92F6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51A574AE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63</w:t>
            </w:r>
          </w:p>
        </w:tc>
        <w:tc>
          <w:tcPr>
            <w:tcW w:w="828" w:type="dxa"/>
          </w:tcPr>
          <w:p w14:paraId="537A282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045</w:t>
            </w:r>
          </w:p>
        </w:tc>
        <w:tc>
          <w:tcPr>
            <w:tcW w:w="2701" w:type="dxa"/>
          </w:tcPr>
          <w:p w14:paraId="1062499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Kidričevo</w:t>
            </w:r>
          </w:p>
        </w:tc>
        <w:tc>
          <w:tcPr>
            <w:tcW w:w="1539" w:type="dxa"/>
          </w:tcPr>
          <w:p w14:paraId="25ACEF6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1,16</w:t>
            </w:r>
          </w:p>
        </w:tc>
      </w:tr>
      <w:tr w:rsidR="007B17ED" w:rsidRPr="00F5777A" w14:paraId="54C8F8F7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48C1C94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64</w:t>
            </w:r>
          </w:p>
        </w:tc>
        <w:tc>
          <w:tcPr>
            <w:tcW w:w="828" w:type="dxa"/>
          </w:tcPr>
          <w:p w14:paraId="4D5451F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046</w:t>
            </w:r>
          </w:p>
        </w:tc>
        <w:tc>
          <w:tcPr>
            <w:tcW w:w="2701" w:type="dxa"/>
          </w:tcPr>
          <w:p w14:paraId="36D90CA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Kobarid</w:t>
            </w:r>
          </w:p>
        </w:tc>
        <w:tc>
          <w:tcPr>
            <w:tcW w:w="1539" w:type="dxa"/>
          </w:tcPr>
          <w:p w14:paraId="3FC83F8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0,90</w:t>
            </w:r>
          </w:p>
        </w:tc>
      </w:tr>
      <w:tr w:rsidR="007B17ED" w:rsidRPr="00F5777A" w14:paraId="63B4341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D04071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65</w:t>
            </w:r>
          </w:p>
        </w:tc>
        <w:tc>
          <w:tcPr>
            <w:tcW w:w="828" w:type="dxa"/>
          </w:tcPr>
          <w:p w14:paraId="5E9163D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047</w:t>
            </w:r>
          </w:p>
        </w:tc>
        <w:tc>
          <w:tcPr>
            <w:tcW w:w="2701" w:type="dxa"/>
          </w:tcPr>
          <w:p w14:paraId="0AAFD81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Kobilje</w:t>
            </w:r>
          </w:p>
        </w:tc>
        <w:tc>
          <w:tcPr>
            <w:tcW w:w="1539" w:type="dxa"/>
          </w:tcPr>
          <w:p w14:paraId="1701D1E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0,70</w:t>
            </w:r>
          </w:p>
        </w:tc>
      </w:tr>
      <w:tr w:rsidR="007B17ED" w:rsidRPr="00F5777A" w14:paraId="117B9CE0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34075B0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66</w:t>
            </w:r>
          </w:p>
        </w:tc>
        <w:tc>
          <w:tcPr>
            <w:tcW w:w="828" w:type="dxa"/>
          </w:tcPr>
          <w:p w14:paraId="2AEF8E0C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048</w:t>
            </w:r>
          </w:p>
        </w:tc>
        <w:tc>
          <w:tcPr>
            <w:tcW w:w="2701" w:type="dxa"/>
          </w:tcPr>
          <w:p w14:paraId="4329232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Kočevje</w:t>
            </w:r>
          </w:p>
        </w:tc>
        <w:tc>
          <w:tcPr>
            <w:tcW w:w="1539" w:type="dxa"/>
          </w:tcPr>
          <w:p w14:paraId="1C372D6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0,86</w:t>
            </w:r>
          </w:p>
        </w:tc>
      </w:tr>
      <w:tr w:rsidR="007B17ED" w:rsidRPr="00F5777A" w14:paraId="43AB3AD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E3DFC17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67</w:t>
            </w:r>
          </w:p>
        </w:tc>
        <w:tc>
          <w:tcPr>
            <w:tcW w:w="828" w:type="dxa"/>
          </w:tcPr>
          <w:p w14:paraId="3AFCD97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049</w:t>
            </w:r>
          </w:p>
        </w:tc>
        <w:tc>
          <w:tcPr>
            <w:tcW w:w="2701" w:type="dxa"/>
          </w:tcPr>
          <w:p w14:paraId="112FA5A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Komen</w:t>
            </w:r>
          </w:p>
        </w:tc>
        <w:tc>
          <w:tcPr>
            <w:tcW w:w="1539" w:type="dxa"/>
          </w:tcPr>
          <w:p w14:paraId="6BF23E4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0,76</w:t>
            </w:r>
          </w:p>
        </w:tc>
      </w:tr>
      <w:tr w:rsidR="007B17ED" w:rsidRPr="00F5777A" w14:paraId="40BD169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AFE2494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68</w:t>
            </w:r>
          </w:p>
        </w:tc>
        <w:tc>
          <w:tcPr>
            <w:tcW w:w="828" w:type="dxa"/>
          </w:tcPr>
          <w:p w14:paraId="22CDF1A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164</w:t>
            </w:r>
          </w:p>
        </w:tc>
        <w:tc>
          <w:tcPr>
            <w:tcW w:w="2701" w:type="dxa"/>
          </w:tcPr>
          <w:p w14:paraId="51BC236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Komenda</w:t>
            </w:r>
          </w:p>
        </w:tc>
        <w:tc>
          <w:tcPr>
            <w:tcW w:w="1539" w:type="dxa"/>
          </w:tcPr>
          <w:p w14:paraId="39A705C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1,34</w:t>
            </w:r>
          </w:p>
        </w:tc>
      </w:tr>
      <w:tr w:rsidR="007B17ED" w:rsidRPr="00F5777A" w14:paraId="38160AF9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3118FBE5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69</w:t>
            </w:r>
          </w:p>
        </w:tc>
        <w:tc>
          <w:tcPr>
            <w:tcW w:w="828" w:type="dxa"/>
          </w:tcPr>
          <w:p w14:paraId="268453E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050</w:t>
            </w:r>
          </w:p>
        </w:tc>
        <w:tc>
          <w:tcPr>
            <w:tcW w:w="2701" w:type="dxa"/>
          </w:tcPr>
          <w:p w14:paraId="3D93012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Koper/Capodistria</w:t>
            </w:r>
          </w:p>
        </w:tc>
        <w:tc>
          <w:tcPr>
            <w:tcW w:w="1539" w:type="dxa"/>
          </w:tcPr>
          <w:p w14:paraId="4BA13A1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1,09</w:t>
            </w:r>
          </w:p>
        </w:tc>
      </w:tr>
      <w:tr w:rsidR="007B17ED" w:rsidRPr="00F5777A" w14:paraId="5B9193E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0AFC016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70</w:t>
            </w:r>
          </w:p>
        </w:tc>
        <w:tc>
          <w:tcPr>
            <w:tcW w:w="828" w:type="dxa"/>
          </w:tcPr>
          <w:p w14:paraId="3168DD5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197</w:t>
            </w:r>
          </w:p>
        </w:tc>
        <w:tc>
          <w:tcPr>
            <w:tcW w:w="2701" w:type="dxa"/>
          </w:tcPr>
          <w:p w14:paraId="1F011CA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Kostanjevica</w:t>
            </w:r>
            <w:r w:rsidRPr="00F577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na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Krki</w:t>
            </w:r>
          </w:p>
        </w:tc>
        <w:tc>
          <w:tcPr>
            <w:tcW w:w="1539" w:type="dxa"/>
          </w:tcPr>
          <w:p w14:paraId="08B5847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1EA0749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AE39EC4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71</w:t>
            </w:r>
          </w:p>
        </w:tc>
        <w:tc>
          <w:tcPr>
            <w:tcW w:w="828" w:type="dxa"/>
          </w:tcPr>
          <w:p w14:paraId="094EB89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165</w:t>
            </w:r>
          </w:p>
        </w:tc>
        <w:tc>
          <w:tcPr>
            <w:tcW w:w="2701" w:type="dxa"/>
          </w:tcPr>
          <w:p w14:paraId="2C0C6E9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Kostel</w:t>
            </w:r>
          </w:p>
        </w:tc>
        <w:tc>
          <w:tcPr>
            <w:tcW w:w="1539" w:type="dxa"/>
          </w:tcPr>
          <w:p w14:paraId="73FA983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0,59</w:t>
            </w:r>
          </w:p>
        </w:tc>
      </w:tr>
      <w:tr w:rsidR="007B17ED" w:rsidRPr="00F5777A" w14:paraId="1542898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CA5453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72</w:t>
            </w:r>
          </w:p>
        </w:tc>
        <w:tc>
          <w:tcPr>
            <w:tcW w:w="828" w:type="dxa"/>
          </w:tcPr>
          <w:p w14:paraId="3B5DBEC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051</w:t>
            </w:r>
          </w:p>
        </w:tc>
        <w:tc>
          <w:tcPr>
            <w:tcW w:w="2701" w:type="dxa"/>
          </w:tcPr>
          <w:p w14:paraId="166BAF2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Kozje</w:t>
            </w:r>
          </w:p>
        </w:tc>
        <w:tc>
          <w:tcPr>
            <w:tcW w:w="1539" w:type="dxa"/>
          </w:tcPr>
          <w:p w14:paraId="3C2C52F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0,75</w:t>
            </w:r>
          </w:p>
        </w:tc>
      </w:tr>
      <w:tr w:rsidR="007B17ED" w:rsidRPr="00F5777A" w14:paraId="66A3145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4A1EF35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73</w:t>
            </w:r>
          </w:p>
        </w:tc>
        <w:tc>
          <w:tcPr>
            <w:tcW w:w="828" w:type="dxa"/>
          </w:tcPr>
          <w:p w14:paraId="436299D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052</w:t>
            </w:r>
          </w:p>
        </w:tc>
        <w:tc>
          <w:tcPr>
            <w:tcW w:w="2701" w:type="dxa"/>
          </w:tcPr>
          <w:p w14:paraId="38B3F7C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Kranj</w:t>
            </w:r>
          </w:p>
        </w:tc>
        <w:tc>
          <w:tcPr>
            <w:tcW w:w="1539" w:type="dxa"/>
          </w:tcPr>
          <w:p w14:paraId="6B34D1F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1,14</w:t>
            </w:r>
          </w:p>
        </w:tc>
      </w:tr>
      <w:tr w:rsidR="007B17ED" w:rsidRPr="00F5777A" w14:paraId="3EFBB0B0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0B0C669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74</w:t>
            </w:r>
          </w:p>
        </w:tc>
        <w:tc>
          <w:tcPr>
            <w:tcW w:w="828" w:type="dxa"/>
          </w:tcPr>
          <w:p w14:paraId="75C8F5D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053</w:t>
            </w:r>
          </w:p>
        </w:tc>
        <w:tc>
          <w:tcPr>
            <w:tcW w:w="2701" w:type="dxa"/>
          </w:tcPr>
          <w:p w14:paraId="398D09E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Kranjska</w:t>
            </w:r>
            <w:r w:rsidRPr="00F577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Gora</w:t>
            </w:r>
          </w:p>
        </w:tc>
        <w:tc>
          <w:tcPr>
            <w:tcW w:w="1539" w:type="dxa"/>
          </w:tcPr>
          <w:p w14:paraId="72C1F56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1,06</w:t>
            </w:r>
          </w:p>
        </w:tc>
      </w:tr>
      <w:tr w:rsidR="007B17ED" w:rsidRPr="00F5777A" w14:paraId="17184A0D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8B6146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75</w:t>
            </w:r>
          </w:p>
        </w:tc>
        <w:tc>
          <w:tcPr>
            <w:tcW w:w="828" w:type="dxa"/>
          </w:tcPr>
          <w:p w14:paraId="5C3A4DD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166</w:t>
            </w:r>
          </w:p>
        </w:tc>
        <w:tc>
          <w:tcPr>
            <w:tcW w:w="2701" w:type="dxa"/>
          </w:tcPr>
          <w:p w14:paraId="43C8624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Križevci</w:t>
            </w:r>
          </w:p>
        </w:tc>
        <w:tc>
          <w:tcPr>
            <w:tcW w:w="1539" w:type="dxa"/>
          </w:tcPr>
          <w:p w14:paraId="796F3AB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5E2BCAD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9DDA067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76</w:t>
            </w:r>
          </w:p>
        </w:tc>
        <w:tc>
          <w:tcPr>
            <w:tcW w:w="828" w:type="dxa"/>
          </w:tcPr>
          <w:p w14:paraId="665F546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054</w:t>
            </w:r>
          </w:p>
        </w:tc>
        <w:tc>
          <w:tcPr>
            <w:tcW w:w="2701" w:type="dxa"/>
          </w:tcPr>
          <w:p w14:paraId="7236BE9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Krško</w:t>
            </w:r>
          </w:p>
        </w:tc>
        <w:tc>
          <w:tcPr>
            <w:tcW w:w="1539" w:type="dxa"/>
          </w:tcPr>
          <w:p w14:paraId="393AEE1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1,13</w:t>
            </w:r>
          </w:p>
        </w:tc>
      </w:tr>
      <w:tr w:rsidR="007B17ED" w:rsidRPr="00F5777A" w14:paraId="512C221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112A10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77</w:t>
            </w:r>
          </w:p>
        </w:tc>
        <w:tc>
          <w:tcPr>
            <w:tcW w:w="828" w:type="dxa"/>
          </w:tcPr>
          <w:p w14:paraId="52B794F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055</w:t>
            </w:r>
          </w:p>
        </w:tc>
        <w:tc>
          <w:tcPr>
            <w:tcW w:w="2701" w:type="dxa"/>
          </w:tcPr>
          <w:p w14:paraId="67DA3C9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Kungota</w:t>
            </w:r>
          </w:p>
        </w:tc>
        <w:tc>
          <w:tcPr>
            <w:tcW w:w="1539" w:type="dxa"/>
          </w:tcPr>
          <w:p w14:paraId="3A525E0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0,92</w:t>
            </w:r>
          </w:p>
        </w:tc>
      </w:tr>
      <w:tr w:rsidR="007B17ED" w:rsidRPr="00F5777A" w14:paraId="0333381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525E77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78</w:t>
            </w:r>
          </w:p>
        </w:tc>
        <w:tc>
          <w:tcPr>
            <w:tcW w:w="828" w:type="dxa"/>
          </w:tcPr>
          <w:p w14:paraId="3A2E734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056</w:t>
            </w:r>
          </w:p>
        </w:tc>
        <w:tc>
          <w:tcPr>
            <w:tcW w:w="2701" w:type="dxa"/>
          </w:tcPr>
          <w:p w14:paraId="23099F4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Kuzma</w:t>
            </w:r>
          </w:p>
        </w:tc>
        <w:tc>
          <w:tcPr>
            <w:tcW w:w="1539" w:type="dxa"/>
          </w:tcPr>
          <w:p w14:paraId="4330F00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0,62</w:t>
            </w:r>
          </w:p>
        </w:tc>
      </w:tr>
      <w:tr w:rsidR="007B17ED" w:rsidRPr="00F5777A" w14:paraId="3A43AD4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EFC7970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79</w:t>
            </w:r>
          </w:p>
        </w:tc>
        <w:tc>
          <w:tcPr>
            <w:tcW w:w="828" w:type="dxa"/>
          </w:tcPr>
          <w:p w14:paraId="16CBB3C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057</w:t>
            </w:r>
          </w:p>
        </w:tc>
        <w:tc>
          <w:tcPr>
            <w:tcW w:w="2701" w:type="dxa"/>
          </w:tcPr>
          <w:p w14:paraId="1FBCADF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Laško</w:t>
            </w:r>
          </w:p>
        </w:tc>
        <w:tc>
          <w:tcPr>
            <w:tcW w:w="1539" w:type="dxa"/>
          </w:tcPr>
          <w:p w14:paraId="246A99F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1,02</w:t>
            </w:r>
          </w:p>
        </w:tc>
      </w:tr>
      <w:tr w:rsidR="007B17ED" w:rsidRPr="00F5777A" w14:paraId="2B55DFA0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515B2EFF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80</w:t>
            </w:r>
          </w:p>
        </w:tc>
        <w:tc>
          <w:tcPr>
            <w:tcW w:w="828" w:type="dxa"/>
          </w:tcPr>
          <w:p w14:paraId="3226BAF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058</w:t>
            </w:r>
          </w:p>
        </w:tc>
        <w:tc>
          <w:tcPr>
            <w:tcW w:w="2701" w:type="dxa"/>
          </w:tcPr>
          <w:p w14:paraId="12DE5BE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Lenart</w:t>
            </w:r>
          </w:p>
        </w:tc>
        <w:tc>
          <w:tcPr>
            <w:tcW w:w="1539" w:type="dxa"/>
          </w:tcPr>
          <w:p w14:paraId="7778C17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750CD02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870CC2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81</w:t>
            </w:r>
          </w:p>
        </w:tc>
        <w:tc>
          <w:tcPr>
            <w:tcW w:w="828" w:type="dxa"/>
          </w:tcPr>
          <w:p w14:paraId="3A55A607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059</w:t>
            </w:r>
          </w:p>
        </w:tc>
        <w:tc>
          <w:tcPr>
            <w:tcW w:w="2701" w:type="dxa"/>
          </w:tcPr>
          <w:p w14:paraId="02CF1F8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Lendava/Lendva</w:t>
            </w:r>
          </w:p>
        </w:tc>
        <w:tc>
          <w:tcPr>
            <w:tcW w:w="1539" w:type="dxa"/>
          </w:tcPr>
          <w:p w14:paraId="5EFA493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0,87</w:t>
            </w:r>
          </w:p>
        </w:tc>
      </w:tr>
      <w:tr w:rsidR="007B17ED" w:rsidRPr="00F5777A" w14:paraId="194D7BC9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079A186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82</w:t>
            </w:r>
          </w:p>
        </w:tc>
        <w:tc>
          <w:tcPr>
            <w:tcW w:w="828" w:type="dxa"/>
          </w:tcPr>
          <w:p w14:paraId="3DA7C02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060</w:t>
            </w:r>
          </w:p>
        </w:tc>
        <w:tc>
          <w:tcPr>
            <w:tcW w:w="2701" w:type="dxa"/>
          </w:tcPr>
          <w:p w14:paraId="6784492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Litija</w:t>
            </w:r>
          </w:p>
        </w:tc>
        <w:tc>
          <w:tcPr>
            <w:tcW w:w="1539" w:type="dxa"/>
          </w:tcPr>
          <w:p w14:paraId="58F6351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1,13</w:t>
            </w:r>
          </w:p>
        </w:tc>
      </w:tr>
      <w:tr w:rsidR="007B17ED" w:rsidRPr="00F5777A" w14:paraId="0CFC9B7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C9284C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83</w:t>
            </w:r>
          </w:p>
        </w:tc>
        <w:tc>
          <w:tcPr>
            <w:tcW w:w="828" w:type="dxa"/>
          </w:tcPr>
          <w:p w14:paraId="2BFD311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061</w:t>
            </w:r>
          </w:p>
        </w:tc>
        <w:tc>
          <w:tcPr>
            <w:tcW w:w="2701" w:type="dxa"/>
          </w:tcPr>
          <w:p w14:paraId="2B522FC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Ljubljana</w:t>
            </w:r>
          </w:p>
        </w:tc>
        <w:tc>
          <w:tcPr>
            <w:tcW w:w="1539" w:type="dxa"/>
          </w:tcPr>
          <w:p w14:paraId="0AFFC40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1,20</w:t>
            </w:r>
          </w:p>
        </w:tc>
      </w:tr>
      <w:tr w:rsidR="007B17ED" w:rsidRPr="00F5777A" w14:paraId="628F01A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1E4E47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84</w:t>
            </w:r>
          </w:p>
        </w:tc>
        <w:tc>
          <w:tcPr>
            <w:tcW w:w="828" w:type="dxa"/>
          </w:tcPr>
          <w:p w14:paraId="551CB67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062</w:t>
            </w:r>
          </w:p>
        </w:tc>
        <w:tc>
          <w:tcPr>
            <w:tcW w:w="2701" w:type="dxa"/>
          </w:tcPr>
          <w:p w14:paraId="498FDC6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Ljubno</w:t>
            </w:r>
          </w:p>
        </w:tc>
        <w:tc>
          <w:tcPr>
            <w:tcW w:w="1539" w:type="dxa"/>
          </w:tcPr>
          <w:p w14:paraId="2F071C9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1,03</w:t>
            </w:r>
          </w:p>
        </w:tc>
      </w:tr>
      <w:tr w:rsidR="007B17ED" w:rsidRPr="00F5777A" w14:paraId="49119F7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33FC32E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85</w:t>
            </w:r>
          </w:p>
        </w:tc>
        <w:tc>
          <w:tcPr>
            <w:tcW w:w="828" w:type="dxa"/>
          </w:tcPr>
          <w:p w14:paraId="602F8F2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063</w:t>
            </w:r>
          </w:p>
        </w:tc>
        <w:tc>
          <w:tcPr>
            <w:tcW w:w="2701" w:type="dxa"/>
          </w:tcPr>
          <w:p w14:paraId="1B94BEE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Ljutomer</w:t>
            </w:r>
          </w:p>
        </w:tc>
        <w:tc>
          <w:tcPr>
            <w:tcW w:w="1539" w:type="dxa"/>
          </w:tcPr>
          <w:p w14:paraId="346BE8E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0,99</w:t>
            </w:r>
          </w:p>
        </w:tc>
      </w:tr>
      <w:tr w:rsidR="007B17ED" w:rsidRPr="00F5777A" w14:paraId="0DC7EB26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441EBD7E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86</w:t>
            </w:r>
          </w:p>
        </w:tc>
        <w:tc>
          <w:tcPr>
            <w:tcW w:w="828" w:type="dxa"/>
          </w:tcPr>
          <w:p w14:paraId="6A5865E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208</w:t>
            </w:r>
          </w:p>
        </w:tc>
        <w:tc>
          <w:tcPr>
            <w:tcW w:w="2701" w:type="dxa"/>
          </w:tcPr>
          <w:p w14:paraId="5C498A8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Log -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Dragomer</w:t>
            </w:r>
          </w:p>
        </w:tc>
        <w:tc>
          <w:tcPr>
            <w:tcW w:w="1539" w:type="dxa"/>
          </w:tcPr>
          <w:p w14:paraId="0C537D4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1,07</w:t>
            </w:r>
          </w:p>
        </w:tc>
      </w:tr>
      <w:tr w:rsidR="007B17ED" w:rsidRPr="00F5777A" w14:paraId="634CE93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994D7C3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87</w:t>
            </w:r>
          </w:p>
        </w:tc>
        <w:tc>
          <w:tcPr>
            <w:tcW w:w="828" w:type="dxa"/>
          </w:tcPr>
          <w:p w14:paraId="6E262E3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064</w:t>
            </w:r>
          </w:p>
        </w:tc>
        <w:tc>
          <w:tcPr>
            <w:tcW w:w="2701" w:type="dxa"/>
          </w:tcPr>
          <w:p w14:paraId="49C75CF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Logatec</w:t>
            </w:r>
          </w:p>
        </w:tc>
        <w:tc>
          <w:tcPr>
            <w:tcW w:w="1539" w:type="dxa"/>
          </w:tcPr>
          <w:p w14:paraId="0046C5C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1,17</w:t>
            </w:r>
          </w:p>
        </w:tc>
      </w:tr>
      <w:tr w:rsidR="007B17ED" w:rsidRPr="00F5777A" w14:paraId="4071940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89C3A07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88</w:t>
            </w:r>
          </w:p>
        </w:tc>
        <w:tc>
          <w:tcPr>
            <w:tcW w:w="828" w:type="dxa"/>
          </w:tcPr>
          <w:p w14:paraId="3C6ADDDC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065</w:t>
            </w:r>
          </w:p>
        </w:tc>
        <w:tc>
          <w:tcPr>
            <w:tcW w:w="2701" w:type="dxa"/>
          </w:tcPr>
          <w:p w14:paraId="6ACE070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Loška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dolina</w:t>
            </w:r>
          </w:p>
        </w:tc>
        <w:tc>
          <w:tcPr>
            <w:tcW w:w="1539" w:type="dxa"/>
          </w:tcPr>
          <w:p w14:paraId="7CF17E8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0,97</w:t>
            </w:r>
          </w:p>
        </w:tc>
      </w:tr>
      <w:tr w:rsidR="007B17ED" w:rsidRPr="00F5777A" w14:paraId="479E69C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048A49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89</w:t>
            </w:r>
          </w:p>
        </w:tc>
        <w:tc>
          <w:tcPr>
            <w:tcW w:w="828" w:type="dxa"/>
          </w:tcPr>
          <w:p w14:paraId="5DDFED3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066</w:t>
            </w:r>
          </w:p>
        </w:tc>
        <w:tc>
          <w:tcPr>
            <w:tcW w:w="2701" w:type="dxa"/>
          </w:tcPr>
          <w:p w14:paraId="729CD43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Loški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Potok</w:t>
            </w:r>
          </w:p>
        </w:tc>
        <w:tc>
          <w:tcPr>
            <w:tcW w:w="1539" w:type="dxa"/>
          </w:tcPr>
          <w:p w14:paraId="0586FFE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0,81</w:t>
            </w:r>
          </w:p>
        </w:tc>
      </w:tr>
      <w:tr w:rsidR="007B17ED" w:rsidRPr="00F5777A" w14:paraId="12CFFAE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34DE9D1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90</w:t>
            </w:r>
          </w:p>
        </w:tc>
        <w:tc>
          <w:tcPr>
            <w:tcW w:w="828" w:type="dxa"/>
          </w:tcPr>
          <w:p w14:paraId="7F0FB29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167</w:t>
            </w:r>
          </w:p>
        </w:tc>
        <w:tc>
          <w:tcPr>
            <w:tcW w:w="2701" w:type="dxa"/>
          </w:tcPr>
          <w:p w14:paraId="184254F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Lovrenc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na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Pohorju</w:t>
            </w:r>
          </w:p>
        </w:tc>
        <w:tc>
          <w:tcPr>
            <w:tcW w:w="1539" w:type="dxa"/>
          </w:tcPr>
          <w:p w14:paraId="43C378E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0,90</w:t>
            </w:r>
          </w:p>
        </w:tc>
      </w:tr>
      <w:tr w:rsidR="007B17ED" w:rsidRPr="00F5777A" w14:paraId="7031BF8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FD9275D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91</w:t>
            </w:r>
          </w:p>
        </w:tc>
        <w:tc>
          <w:tcPr>
            <w:tcW w:w="828" w:type="dxa"/>
          </w:tcPr>
          <w:p w14:paraId="58C8048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067</w:t>
            </w:r>
          </w:p>
        </w:tc>
        <w:tc>
          <w:tcPr>
            <w:tcW w:w="2701" w:type="dxa"/>
          </w:tcPr>
          <w:p w14:paraId="0C61D46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Luče</w:t>
            </w:r>
          </w:p>
        </w:tc>
        <w:tc>
          <w:tcPr>
            <w:tcW w:w="1539" w:type="dxa"/>
          </w:tcPr>
          <w:p w14:paraId="201D6F5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0,88</w:t>
            </w:r>
          </w:p>
        </w:tc>
      </w:tr>
      <w:tr w:rsidR="007B17ED" w:rsidRPr="00F5777A" w14:paraId="36A4C473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3F8E554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92</w:t>
            </w:r>
          </w:p>
        </w:tc>
        <w:tc>
          <w:tcPr>
            <w:tcW w:w="828" w:type="dxa"/>
          </w:tcPr>
          <w:p w14:paraId="526B0CC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068</w:t>
            </w:r>
          </w:p>
        </w:tc>
        <w:tc>
          <w:tcPr>
            <w:tcW w:w="2701" w:type="dxa"/>
          </w:tcPr>
          <w:p w14:paraId="6FD591F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Lukovica</w:t>
            </w:r>
          </w:p>
        </w:tc>
        <w:tc>
          <w:tcPr>
            <w:tcW w:w="1539" w:type="dxa"/>
          </w:tcPr>
          <w:p w14:paraId="6F4DBDF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1,18</w:t>
            </w:r>
          </w:p>
        </w:tc>
      </w:tr>
      <w:tr w:rsidR="007B17ED" w:rsidRPr="00F5777A" w14:paraId="449050A2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6A11354F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14:paraId="3137071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069</w:t>
            </w:r>
          </w:p>
        </w:tc>
        <w:tc>
          <w:tcPr>
            <w:tcW w:w="2701" w:type="dxa"/>
          </w:tcPr>
          <w:p w14:paraId="2718E79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Majšperk</w:t>
            </w:r>
          </w:p>
        </w:tc>
        <w:tc>
          <w:tcPr>
            <w:tcW w:w="1539" w:type="dxa"/>
          </w:tcPr>
          <w:p w14:paraId="017834B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0,91</w:t>
            </w:r>
          </w:p>
        </w:tc>
      </w:tr>
      <w:tr w:rsidR="007B17ED" w:rsidRPr="00F5777A" w14:paraId="3316BE73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F723A6E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94</w:t>
            </w:r>
          </w:p>
        </w:tc>
        <w:tc>
          <w:tcPr>
            <w:tcW w:w="828" w:type="dxa"/>
          </w:tcPr>
          <w:p w14:paraId="0C38772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198</w:t>
            </w:r>
          </w:p>
        </w:tc>
        <w:tc>
          <w:tcPr>
            <w:tcW w:w="2701" w:type="dxa"/>
          </w:tcPr>
          <w:p w14:paraId="6D403AA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Makole</w:t>
            </w:r>
          </w:p>
        </w:tc>
        <w:tc>
          <w:tcPr>
            <w:tcW w:w="1539" w:type="dxa"/>
          </w:tcPr>
          <w:p w14:paraId="5416316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0,91</w:t>
            </w:r>
          </w:p>
        </w:tc>
      </w:tr>
      <w:tr w:rsidR="007B17ED" w:rsidRPr="00F5777A" w14:paraId="220F9AD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A95018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95</w:t>
            </w:r>
          </w:p>
        </w:tc>
        <w:tc>
          <w:tcPr>
            <w:tcW w:w="828" w:type="dxa"/>
          </w:tcPr>
          <w:p w14:paraId="1168FB1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070</w:t>
            </w:r>
          </w:p>
        </w:tc>
        <w:tc>
          <w:tcPr>
            <w:tcW w:w="2701" w:type="dxa"/>
          </w:tcPr>
          <w:p w14:paraId="0374EFF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Maribor</w:t>
            </w:r>
          </w:p>
        </w:tc>
        <w:tc>
          <w:tcPr>
            <w:tcW w:w="1539" w:type="dxa"/>
          </w:tcPr>
          <w:p w14:paraId="38272F2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0,99</w:t>
            </w:r>
          </w:p>
        </w:tc>
      </w:tr>
      <w:tr w:rsidR="007B17ED" w:rsidRPr="00F5777A" w14:paraId="310537C8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BB3E4EC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96</w:t>
            </w:r>
          </w:p>
        </w:tc>
        <w:tc>
          <w:tcPr>
            <w:tcW w:w="828" w:type="dxa"/>
          </w:tcPr>
          <w:p w14:paraId="4F62222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168</w:t>
            </w:r>
          </w:p>
        </w:tc>
        <w:tc>
          <w:tcPr>
            <w:tcW w:w="2701" w:type="dxa"/>
          </w:tcPr>
          <w:p w14:paraId="02C4112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Markovci</w:t>
            </w:r>
          </w:p>
        </w:tc>
        <w:tc>
          <w:tcPr>
            <w:tcW w:w="1539" w:type="dxa"/>
          </w:tcPr>
          <w:p w14:paraId="36D2AB6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1,10</w:t>
            </w:r>
          </w:p>
        </w:tc>
      </w:tr>
      <w:tr w:rsidR="007B17ED" w:rsidRPr="00F5777A" w14:paraId="2260A98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039C33B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14:paraId="33038487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071</w:t>
            </w:r>
          </w:p>
        </w:tc>
        <w:tc>
          <w:tcPr>
            <w:tcW w:w="2701" w:type="dxa"/>
          </w:tcPr>
          <w:p w14:paraId="28FFFD9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Medvode</w:t>
            </w:r>
          </w:p>
        </w:tc>
        <w:tc>
          <w:tcPr>
            <w:tcW w:w="1539" w:type="dxa"/>
          </w:tcPr>
          <w:p w14:paraId="7FAF8B4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1,10</w:t>
            </w:r>
          </w:p>
        </w:tc>
      </w:tr>
      <w:tr w:rsidR="007B17ED" w:rsidRPr="00F5777A" w14:paraId="56B579A4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7155343A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98</w:t>
            </w:r>
          </w:p>
        </w:tc>
        <w:tc>
          <w:tcPr>
            <w:tcW w:w="828" w:type="dxa"/>
          </w:tcPr>
          <w:p w14:paraId="6CC1832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072</w:t>
            </w:r>
          </w:p>
        </w:tc>
        <w:tc>
          <w:tcPr>
            <w:tcW w:w="2701" w:type="dxa"/>
          </w:tcPr>
          <w:p w14:paraId="56D0CF7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Mengeš</w:t>
            </w:r>
          </w:p>
        </w:tc>
        <w:tc>
          <w:tcPr>
            <w:tcW w:w="1539" w:type="dxa"/>
          </w:tcPr>
          <w:p w14:paraId="23B4353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1,21</w:t>
            </w:r>
          </w:p>
        </w:tc>
      </w:tr>
      <w:tr w:rsidR="007B17ED" w:rsidRPr="00F5777A" w14:paraId="11F9855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B087707" w14:textId="77777777" w:rsidR="007B17ED" w:rsidRPr="00F5777A" w:rsidRDefault="007B17ED" w:rsidP="004E69AE">
            <w:pPr>
              <w:pStyle w:val="TableParagraph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99</w:t>
            </w:r>
          </w:p>
        </w:tc>
        <w:tc>
          <w:tcPr>
            <w:tcW w:w="828" w:type="dxa"/>
          </w:tcPr>
          <w:p w14:paraId="5ECAF0F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073</w:t>
            </w:r>
          </w:p>
        </w:tc>
        <w:tc>
          <w:tcPr>
            <w:tcW w:w="2701" w:type="dxa"/>
          </w:tcPr>
          <w:p w14:paraId="2A8B91D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Metlika</w:t>
            </w:r>
          </w:p>
        </w:tc>
        <w:tc>
          <w:tcPr>
            <w:tcW w:w="1539" w:type="dxa"/>
          </w:tcPr>
          <w:p w14:paraId="4765E77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0341681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C7CFF2C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100</w:t>
            </w:r>
          </w:p>
        </w:tc>
        <w:tc>
          <w:tcPr>
            <w:tcW w:w="828" w:type="dxa"/>
          </w:tcPr>
          <w:p w14:paraId="5256070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074</w:t>
            </w:r>
          </w:p>
        </w:tc>
        <w:tc>
          <w:tcPr>
            <w:tcW w:w="2701" w:type="dxa"/>
          </w:tcPr>
          <w:p w14:paraId="4958CC1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Mežica</w:t>
            </w:r>
          </w:p>
        </w:tc>
        <w:tc>
          <w:tcPr>
            <w:tcW w:w="1539" w:type="dxa"/>
          </w:tcPr>
          <w:p w14:paraId="6E9B91A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1,16</w:t>
            </w:r>
          </w:p>
        </w:tc>
      </w:tr>
      <w:tr w:rsidR="007B17ED" w:rsidRPr="00F5777A" w14:paraId="51A0133D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F42198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101</w:t>
            </w:r>
          </w:p>
        </w:tc>
        <w:tc>
          <w:tcPr>
            <w:tcW w:w="828" w:type="dxa"/>
          </w:tcPr>
          <w:p w14:paraId="25DB646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169</w:t>
            </w:r>
          </w:p>
        </w:tc>
        <w:tc>
          <w:tcPr>
            <w:tcW w:w="2701" w:type="dxa"/>
          </w:tcPr>
          <w:p w14:paraId="6CA8CCD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Miklavž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na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Dravskem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polju</w:t>
            </w:r>
          </w:p>
        </w:tc>
        <w:tc>
          <w:tcPr>
            <w:tcW w:w="1539" w:type="dxa"/>
          </w:tcPr>
          <w:p w14:paraId="22C8329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6097A3E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50EF6B0" w14:textId="77777777" w:rsidR="007B17ED" w:rsidRPr="00F5777A" w:rsidRDefault="007B17ED" w:rsidP="004E69AE">
            <w:pPr>
              <w:pStyle w:val="TableParagraph"/>
              <w:ind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102</w:t>
            </w:r>
          </w:p>
        </w:tc>
        <w:tc>
          <w:tcPr>
            <w:tcW w:w="828" w:type="dxa"/>
          </w:tcPr>
          <w:p w14:paraId="2A1A6427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075</w:t>
            </w:r>
          </w:p>
        </w:tc>
        <w:tc>
          <w:tcPr>
            <w:tcW w:w="2701" w:type="dxa"/>
          </w:tcPr>
          <w:p w14:paraId="5180F81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Miren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-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Kostanjevica</w:t>
            </w:r>
          </w:p>
        </w:tc>
        <w:tc>
          <w:tcPr>
            <w:tcW w:w="1539" w:type="dxa"/>
          </w:tcPr>
          <w:p w14:paraId="5BB9A47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0,94</w:t>
            </w:r>
          </w:p>
        </w:tc>
      </w:tr>
      <w:tr w:rsidR="007B17ED" w:rsidRPr="00F5777A" w14:paraId="4E5F690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47889D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103</w:t>
            </w:r>
          </w:p>
        </w:tc>
        <w:tc>
          <w:tcPr>
            <w:tcW w:w="828" w:type="dxa"/>
          </w:tcPr>
          <w:p w14:paraId="0F4D200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212</w:t>
            </w:r>
          </w:p>
        </w:tc>
        <w:tc>
          <w:tcPr>
            <w:tcW w:w="2701" w:type="dxa"/>
          </w:tcPr>
          <w:p w14:paraId="1CD1757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Mirna</w:t>
            </w:r>
          </w:p>
        </w:tc>
        <w:tc>
          <w:tcPr>
            <w:tcW w:w="1539" w:type="dxa"/>
          </w:tcPr>
          <w:p w14:paraId="2A95464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1,07</w:t>
            </w:r>
          </w:p>
        </w:tc>
      </w:tr>
      <w:tr w:rsidR="007B17ED" w:rsidRPr="00F5777A" w14:paraId="7D74E6D2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3D4D7CD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104</w:t>
            </w:r>
          </w:p>
        </w:tc>
        <w:tc>
          <w:tcPr>
            <w:tcW w:w="828" w:type="dxa"/>
          </w:tcPr>
          <w:p w14:paraId="60BA7C7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170</w:t>
            </w:r>
          </w:p>
        </w:tc>
        <w:tc>
          <w:tcPr>
            <w:tcW w:w="2701" w:type="dxa"/>
          </w:tcPr>
          <w:p w14:paraId="6D46154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Mirna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Peč</w:t>
            </w:r>
          </w:p>
        </w:tc>
        <w:tc>
          <w:tcPr>
            <w:tcW w:w="1539" w:type="dxa"/>
          </w:tcPr>
          <w:p w14:paraId="34AB578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1,12</w:t>
            </w:r>
          </w:p>
        </w:tc>
      </w:tr>
      <w:tr w:rsidR="007B17ED" w:rsidRPr="00F5777A" w14:paraId="0C0419F3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08C8027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105</w:t>
            </w:r>
          </w:p>
        </w:tc>
        <w:tc>
          <w:tcPr>
            <w:tcW w:w="828" w:type="dxa"/>
          </w:tcPr>
          <w:p w14:paraId="7C12A88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076</w:t>
            </w:r>
          </w:p>
        </w:tc>
        <w:tc>
          <w:tcPr>
            <w:tcW w:w="2701" w:type="dxa"/>
          </w:tcPr>
          <w:p w14:paraId="72D7359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Mislinja</w:t>
            </w:r>
          </w:p>
        </w:tc>
        <w:tc>
          <w:tcPr>
            <w:tcW w:w="1539" w:type="dxa"/>
          </w:tcPr>
          <w:p w14:paraId="452F4B0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1,02</w:t>
            </w:r>
          </w:p>
        </w:tc>
      </w:tr>
      <w:tr w:rsidR="007B17ED" w:rsidRPr="00F5777A" w14:paraId="2F9F5C1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4642F02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106</w:t>
            </w:r>
          </w:p>
        </w:tc>
        <w:tc>
          <w:tcPr>
            <w:tcW w:w="828" w:type="dxa"/>
          </w:tcPr>
          <w:p w14:paraId="626C2E4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199</w:t>
            </w:r>
          </w:p>
        </w:tc>
        <w:tc>
          <w:tcPr>
            <w:tcW w:w="2701" w:type="dxa"/>
          </w:tcPr>
          <w:p w14:paraId="6B3734E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Mokronog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-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Trebelno</w:t>
            </w:r>
          </w:p>
        </w:tc>
        <w:tc>
          <w:tcPr>
            <w:tcW w:w="1539" w:type="dxa"/>
          </w:tcPr>
          <w:p w14:paraId="3FF4573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4199643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F9D1928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107</w:t>
            </w:r>
          </w:p>
        </w:tc>
        <w:tc>
          <w:tcPr>
            <w:tcW w:w="828" w:type="dxa"/>
          </w:tcPr>
          <w:p w14:paraId="18DAC07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077</w:t>
            </w:r>
          </w:p>
        </w:tc>
        <w:tc>
          <w:tcPr>
            <w:tcW w:w="2701" w:type="dxa"/>
          </w:tcPr>
          <w:p w14:paraId="1B1754A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Moravče</w:t>
            </w:r>
          </w:p>
        </w:tc>
        <w:tc>
          <w:tcPr>
            <w:tcW w:w="1539" w:type="dxa"/>
          </w:tcPr>
          <w:p w14:paraId="69174AF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1,07</w:t>
            </w:r>
          </w:p>
        </w:tc>
      </w:tr>
      <w:tr w:rsidR="007B17ED" w:rsidRPr="00F5777A" w14:paraId="0175096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4A6ECF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108</w:t>
            </w:r>
          </w:p>
        </w:tc>
        <w:tc>
          <w:tcPr>
            <w:tcW w:w="828" w:type="dxa"/>
          </w:tcPr>
          <w:p w14:paraId="02DECA0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078</w:t>
            </w:r>
          </w:p>
        </w:tc>
        <w:tc>
          <w:tcPr>
            <w:tcW w:w="2701" w:type="dxa"/>
          </w:tcPr>
          <w:p w14:paraId="37F85A4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Moravske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Toplice</w:t>
            </w:r>
          </w:p>
        </w:tc>
        <w:tc>
          <w:tcPr>
            <w:tcW w:w="1539" w:type="dxa"/>
          </w:tcPr>
          <w:p w14:paraId="4DAB844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0,86</w:t>
            </w:r>
          </w:p>
        </w:tc>
      </w:tr>
      <w:tr w:rsidR="007B17ED" w:rsidRPr="00F5777A" w14:paraId="24546903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1F7367A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109</w:t>
            </w:r>
          </w:p>
        </w:tc>
        <w:tc>
          <w:tcPr>
            <w:tcW w:w="828" w:type="dxa"/>
          </w:tcPr>
          <w:p w14:paraId="03F1895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079</w:t>
            </w:r>
          </w:p>
        </w:tc>
        <w:tc>
          <w:tcPr>
            <w:tcW w:w="2701" w:type="dxa"/>
          </w:tcPr>
          <w:p w14:paraId="642DA0B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Mozirje</w:t>
            </w:r>
          </w:p>
        </w:tc>
        <w:tc>
          <w:tcPr>
            <w:tcW w:w="1539" w:type="dxa"/>
          </w:tcPr>
          <w:p w14:paraId="457C0F4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7744B44E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554D5920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110</w:t>
            </w:r>
          </w:p>
        </w:tc>
        <w:tc>
          <w:tcPr>
            <w:tcW w:w="828" w:type="dxa"/>
          </w:tcPr>
          <w:p w14:paraId="136113F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080</w:t>
            </w:r>
          </w:p>
        </w:tc>
        <w:tc>
          <w:tcPr>
            <w:tcW w:w="2701" w:type="dxa"/>
          </w:tcPr>
          <w:p w14:paraId="0E46CCE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Murska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539" w:type="dxa"/>
          </w:tcPr>
          <w:p w14:paraId="4D30B22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4244DF7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1C6155D" w14:textId="77777777" w:rsidR="007B17ED" w:rsidRPr="00F5777A" w:rsidRDefault="007B17ED" w:rsidP="004E69AE">
            <w:pPr>
              <w:pStyle w:val="TableParagraph"/>
              <w:ind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111</w:t>
            </w:r>
          </w:p>
        </w:tc>
        <w:tc>
          <w:tcPr>
            <w:tcW w:w="828" w:type="dxa"/>
          </w:tcPr>
          <w:p w14:paraId="472E628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081</w:t>
            </w:r>
          </w:p>
        </w:tc>
        <w:tc>
          <w:tcPr>
            <w:tcW w:w="2701" w:type="dxa"/>
          </w:tcPr>
          <w:p w14:paraId="5986DBC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Muta</w:t>
            </w:r>
          </w:p>
        </w:tc>
        <w:tc>
          <w:tcPr>
            <w:tcW w:w="1539" w:type="dxa"/>
          </w:tcPr>
          <w:p w14:paraId="25A9B84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1,04</w:t>
            </w:r>
          </w:p>
        </w:tc>
      </w:tr>
      <w:tr w:rsidR="007B17ED" w:rsidRPr="00F5777A" w14:paraId="0B9F9CB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73DF14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112</w:t>
            </w:r>
          </w:p>
        </w:tc>
        <w:tc>
          <w:tcPr>
            <w:tcW w:w="828" w:type="dxa"/>
          </w:tcPr>
          <w:p w14:paraId="4E5F410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082</w:t>
            </w:r>
          </w:p>
        </w:tc>
        <w:tc>
          <w:tcPr>
            <w:tcW w:w="2701" w:type="dxa"/>
          </w:tcPr>
          <w:p w14:paraId="374FC2B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Naklo</w:t>
            </w:r>
          </w:p>
        </w:tc>
        <w:tc>
          <w:tcPr>
            <w:tcW w:w="1539" w:type="dxa"/>
          </w:tcPr>
          <w:p w14:paraId="09EE311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1,18</w:t>
            </w:r>
          </w:p>
        </w:tc>
      </w:tr>
      <w:tr w:rsidR="007B17ED" w:rsidRPr="00F5777A" w14:paraId="4B7ADDB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54B8E5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113</w:t>
            </w:r>
          </w:p>
        </w:tc>
        <w:tc>
          <w:tcPr>
            <w:tcW w:w="828" w:type="dxa"/>
          </w:tcPr>
          <w:p w14:paraId="3EA171F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083</w:t>
            </w:r>
          </w:p>
        </w:tc>
        <w:tc>
          <w:tcPr>
            <w:tcW w:w="2701" w:type="dxa"/>
          </w:tcPr>
          <w:p w14:paraId="529E8F1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Nazarje</w:t>
            </w:r>
          </w:p>
        </w:tc>
        <w:tc>
          <w:tcPr>
            <w:tcW w:w="1539" w:type="dxa"/>
          </w:tcPr>
          <w:p w14:paraId="27E518B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1,12</w:t>
            </w:r>
          </w:p>
        </w:tc>
      </w:tr>
      <w:tr w:rsidR="007B17ED" w:rsidRPr="00F5777A" w14:paraId="65BC91F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3990435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114</w:t>
            </w:r>
          </w:p>
        </w:tc>
        <w:tc>
          <w:tcPr>
            <w:tcW w:w="828" w:type="dxa"/>
          </w:tcPr>
          <w:p w14:paraId="604344B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084</w:t>
            </w:r>
          </w:p>
        </w:tc>
        <w:tc>
          <w:tcPr>
            <w:tcW w:w="2701" w:type="dxa"/>
          </w:tcPr>
          <w:p w14:paraId="0FAFE3B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Nova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Gorica</w:t>
            </w:r>
          </w:p>
        </w:tc>
        <w:tc>
          <w:tcPr>
            <w:tcW w:w="1539" w:type="dxa"/>
          </w:tcPr>
          <w:p w14:paraId="69BED48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05A1DE95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1A05506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115</w:t>
            </w:r>
          </w:p>
        </w:tc>
        <w:tc>
          <w:tcPr>
            <w:tcW w:w="828" w:type="dxa"/>
          </w:tcPr>
          <w:p w14:paraId="58EB721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085</w:t>
            </w:r>
          </w:p>
        </w:tc>
        <w:tc>
          <w:tcPr>
            <w:tcW w:w="2701" w:type="dxa"/>
          </w:tcPr>
          <w:p w14:paraId="5B84A5E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Novo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mesto</w:t>
            </w:r>
          </w:p>
        </w:tc>
        <w:tc>
          <w:tcPr>
            <w:tcW w:w="1539" w:type="dxa"/>
          </w:tcPr>
          <w:p w14:paraId="0ADEA9E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1,24</w:t>
            </w:r>
          </w:p>
        </w:tc>
      </w:tr>
      <w:tr w:rsidR="007B17ED" w:rsidRPr="00F5777A" w14:paraId="606EA7ED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DE49C7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116</w:t>
            </w:r>
          </w:p>
        </w:tc>
        <w:tc>
          <w:tcPr>
            <w:tcW w:w="828" w:type="dxa"/>
          </w:tcPr>
          <w:p w14:paraId="3652A29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086</w:t>
            </w:r>
          </w:p>
        </w:tc>
        <w:tc>
          <w:tcPr>
            <w:tcW w:w="2701" w:type="dxa"/>
          </w:tcPr>
          <w:p w14:paraId="1B34919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Odranci</w:t>
            </w:r>
          </w:p>
        </w:tc>
        <w:tc>
          <w:tcPr>
            <w:tcW w:w="1539" w:type="dxa"/>
          </w:tcPr>
          <w:p w14:paraId="4AC2F93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1,14</w:t>
            </w:r>
          </w:p>
        </w:tc>
      </w:tr>
      <w:tr w:rsidR="007B17ED" w:rsidRPr="00F5777A" w14:paraId="3523BE1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02D0904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117</w:t>
            </w:r>
          </w:p>
        </w:tc>
        <w:tc>
          <w:tcPr>
            <w:tcW w:w="828" w:type="dxa"/>
          </w:tcPr>
          <w:p w14:paraId="2ABF90B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171</w:t>
            </w:r>
          </w:p>
        </w:tc>
        <w:tc>
          <w:tcPr>
            <w:tcW w:w="2701" w:type="dxa"/>
          </w:tcPr>
          <w:p w14:paraId="12202B3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Oplotnica</w:t>
            </w:r>
          </w:p>
        </w:tc>
        <w:tc>
          <w:tcPr>
            <w:tcW w:w="1539" w:type="dxa"/>
          </w:tcPr>
          <w:p w14:paraId="7726387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10D57F8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740A7D7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118</w:t>
            </w:r>
          </w:p>
        </w:tc>
        <w:tc>
          <w:tcPr>
            <w:tcW w:w="828" w:type="dxa"/>
          </w:tcPr>
          <w:p w14:paraId="4673A60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087</w:t>
            </w:r>
          </w:p>
        </w:tc>
        <w:tc>
          <w:tcPr>
            <w:tcW w:w="2701" w:type="dxa"/>
          </w:tcPr>
          <w:p w14:paraId="5DB4C92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Ormož</w:t>
            </w:r>
          </w:p>
        </w:tc>
        <w:tc>
          <w:tcPr>
            <w:tcW w:w="1539" w:type="dxa"/>
          </w:tcPr>
          <w:p w14:paraId="7B95FE5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0,98</w:t>
            </w:r>
          </w:p>
        </w:tc>
      </w:tr>
      <w:tr w:rsidR="007B17ED" w:rsidRPr="00F5777A" w14:paraId="66EE9C8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9895F6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119</w:t>
            </w:r>
          </w:p>
        </w:tc>
        <w:tc>
          <w:tcPr>
            <w:tcW w:w="828" w:type="dxa"/>
          </w:tcPr>
          <w:p w14:paraId="561E406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088</w:t>
            </w:r>
          </w:p>
        </w:tc>
        <w:tc>
          <w:tcPr>
            <w:tcW w:w="2701" w:type="dxa"/>
          </w:tcPr>
          <w:p w14:paraId="6199493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Osilnica</w:t>
            </w:r>
          </w:p>
        </w:tc>
        <w:tc>
          <w:tcPr>
            <w:tcW w:w="1539" w:type="dxa"/>
          </w:tcPr>
          <w:p w14:paraId="5099C93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0,53</w:t>
            </w:r>
          </w:p>
        </w:tc>
      </w:tr>
      <w:tr w:rsidR="007B17ED" w:rsidRPr="00F5777A" w14:paraId="491FEFA1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AF79F1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120</w:t>
            </w:r>
          </w:p>
        </w:tc>
        <w:tc>
          <w:tcPr>
            <w:tcW w:w="828" w:type="dxa"/>
          </w:tcPr>
          <w:p w14:paraId="389F0A1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089</w:t>
            </w:r>
          </w:p>
        </w:tc>
        <w:tc>
          <w:tcPr>
            <w:tcW w:w="2701" w:type="dxa"/>
          </w:tcPr>
          <w:p w14:paraId="48534BB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Pesnica</w:t>
            </w:r>
          </w:p>
        </w:tc>
        <w:tc>
          <w:tcPr>
            <w:tcW w:w="1539" w:type="dxa"/>
          </w:tcPr>
          <w:p w14:paraId="3E8C247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0,98</w:t>
            </w:r>
          </w:p>
        </w:tc>
      </w:tr>
      <w:tr w:rsidR="007B17ED" w:rsidRPr="00F5777A" w14:paraId="0F352468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6938D00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121</w:t>
            </w:r>
          </w:p>
        </w:tc>
        <w:tc>
          <w:tcPr>
            <w:tcW w:w="828" w:type="dxa"/>
          </w:tcPr>
          <w:p w14:paraId="43915C8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090</w:t>
            </w:r>
          </w:p>
        </w:tc>
        <w:tc>
          <w:tcPr>
            <w:tcW w:w="2701" w:type="dxa"/>
          </w:tcPr>
          <w:p w14:paraId="3A97ABE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Piran/Pirano</w:t>
            </w:r>
          </w:p>
        </w:tc>
        <w:tc>
          <w:tcPr>
            <w:tcW w:w="1539" w:type="dxa"/>
          </w:tcPr>
          <w:p w14:paraId="67AA258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2AA902EB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4C25B0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122</w:t>
            </w:r>
          </w:p>
        </w:tc>
        <w:tc>
          <w:tcPr>
            <w:tcW w:w="828" w:type="dxa"/>
          </w:tcPr>
          <w:p w14:paraId="2F2A428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091</w:t>
            </w:r>
          </w:p>
        </w:tc>
        <w:tc>
          <w:tcPr>
            <w:tcW w:w="2701" w:type="dxa"/>
          </w:tcPr>
          <w:p w14:paraId="034716F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Pivka</w:t>
            </w:r>
          </w:p>
        </w:tc>
        <w:tc>
          <w:tcPr>
            <w:tcW w:w="1539" w:type="dxa"/>
          </w:tcPr>
          <w:p w14:paraId="594937C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527C5BA9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30E1B75B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123</w:t>
            </w:r>
          </w:p>
        </w:tc>
        <w:tc>
          <w:tcPr>
            <w:tcW w:w="828" w:type="dxa"/>
          </w:tcPr>
          <w:p w14:paraId="5E43EA8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092</w:t>
            </w:r>
          </w:p>
        </w:tc>
        <w:tc>
          <w:tcPr>
            <w:tcW w:w="2701" w:type="dxa"/>
          </w:tcPr>
          <w:p w14:paraId="6E8A5B3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Podčetrtek</w:t>
            </w:r>
          </w:p>
        </w:tc>
        <w:tc>
          <w:tcPr>
            <w:tcW w:w="1539" w:type="dxa"/>
          </w:tcPr>
          <w:p w14:paraId="4CDB5DE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0,98</w:t>
            </w:r>
          </w:p>
        </w:tc>
      </w:tr>
      <w:tr w:rsidR="007B17ED" w:rsidRPr="00F5777A" w14:paraId="2EBF1414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7D5417B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124</w:t>
            </w:r>
          </w:p>
        </w:tc>
        <w:tc>
          <w:tcPr>
            <w:tcW w:w="828" w:type="dxa"/>
          </w:tcPr>
          <w:p w14:paraId="1B3DD26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172</w:t>
            </w:r>
          </w:p>
        </w:tc>
        <w:tc>
          <w:tcPr>
            <w:tcW w:w="2701" w:type="dxa"/>
          </w:tcPr>
          <w:p w14:paraId="2DBE185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Podlehnik</w:t>
            </w:r>
          </w:p>
        </w:tc>
        <w:tc>
          <w:tcPr>
            <w:tcW w:w="1539" w:type="dxa"/>
          </w:tcPr>
          <w:p w14:paraId="70B836F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0,92</w:t>
            </w:r>
          </w:p>
        </w:tc>
      </w:tr>
      <w:tr w:rsidR="007B17ED" w:rsidRPr="00F5777A" w14:paraId="3BF6727B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37214C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125</w:t>
            </w:r>
          </w:p>
        </w:tc>
        <w:tc>
          <w:tcPr>
            <w:tcW w:w="828" w:type="dxa"/>
          </w:tcPr>
          <w:p w14:paraId="7A9454D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093</w:t>
            </w:r>
          </w:p>
        </w:tc>
        <w:tc>
          <w:tcPr>
            <w:tcW w:w="2701" w:type="dxa"/>
          </w:tcPr>
          <w:p w14:paraId="27876C4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Podvelka</w:t>
            </w:r>
          </w:p>
        </w:tc>
        <w:tc>
          <w:tcPr>
            <w:tcW w:w="1539" w:type="dxa"/>
          </w:tcPr>
          <w:p w14:paraId="1151FE9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0,88</w:t>
            </w:r>
          </w:p>
        </w:tc>
      </w:tr>
      <w:tr w:rsidR="007B17ED" w:rsidRPr="00F5777A" w14:paraId="7F89598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892A64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126</w:t>
            </w:r>
          </w:p>
        </w:tc>
        <w:tc>
          <w:tcPr>
            <w:tcW w:w="828" w:type="dxa"/>
          </w:tcPr>
          <w:p w14:paraId="2D03056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200</w:t>
            </w:r>
          </w:p>
        </w:tc>
        <w:tc>
          <w:tcPr>
            <w:tcW w:w="2701" w:type="dxa"/>
          </w:tcPr>
          <w:p w14:paraId="67F439F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Poljčane</w:t>
            </w:r>
          </w:p>
        </w:tc>
        <w:tc>
          <w:tcPr>
            <w:tcW w:w="1539" w:type="dxa"/>
          </w:tcPr>
          <w:p w14:paraId="1F61370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0,79</w:t>
            </w:r>
          </w:p>
        </w:tc>
      </w:tr>
      <w:tr w:rsidR="007B17ED" w:rsidRPr="00F5777A" w14:paraId="335B4FD9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533BD58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127</w:t>
            </w:r>
          </w:p>
        </w:tc>
        <w:tc>
          <w:tcPr>
            <w:tcW w:w="828" w:type="dxa"/>
          </w:tcPr>
          <w:p w14:paraId="397B54E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173</w:t>
            </w:r>
          </w:p>
        </w:tc>
        <w:tc>
          <w:tcPr>
            <w:tcW w:w="2701" w:type="dxa"/>
          </w:tcPr>
          <w:p w14:paraId="4B7569A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Polzela</w:t>
            </w:r>
          </w:p>
        </w:tc>
        <w:tc>
          <w:tcPr>
            <w:tcW w:w="1539" w:type="dxa"/>
          </w:tcPr>
          <w:p w14:paraId="7263F56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158172BD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113107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128</w:t>
            </w:r>
          </w:p>
        </w:tc>
        <w:tc>
          <w:tcPr>
            <w:tcW w:w="828" w:type="dxa"/>
          </w:tcPr>
          <w:p w14:paraId="636BC73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094</w:t>
            </w:r>
          </w:p>
        </w:tc>
        <w:tc>
          <w:tcPr>
            <w:tcW w:w="2701" w:type="dxa"/>
          </w:tcPr>
          <w:p w14:paraId="38C6CAA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Postojna</w:t>
            </w:r>
          </w:p>
        </w:tc>
        <w:tc>
          <w:tcPr>
            <w:tcW w:w="1539" w:type="dxa"/>
          </w:tcPr>
          <w:p w14:paraId="3D59F0B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1,03</w:t>
            </w:r>
          </w:p>
        </w:tc>
      </w:tr>
      <w:tr w:rsidR="007B17ED" w:rsidRPr="00F5777A" w14:paraId="74360FD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21B7F9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129</w:t>
            </w:r>
          </w:p>
        </w:tc>
        <w:tc>
          <w:tcPr>
            <w:tcW w:w="828" w:type="dxa"/>
          </w:tcPr>
          <w:p w14:paraId="13F9E5C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174</w:t>
            </w:r>
          </w:p>
        </w:tc>
        <w:tc>
          <w:tcPr>
            <w:tcW w:w="2701" w:type="dxa"/>
          </w:tcPr>
          <w:p w14:paraId="74EFA4D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Prebold</w:t>
            </w:r>
          </w:p>
        </w:tc>
        <w:tc>
          <w:tcPr>
            <w:tcW w:w="1539" w:type="dxa"/>
          </w:tcPr>
          <w:p w14:paraId="28934E0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1,17</w:t>
            </w:r>
          </w:p>
        </w:tc>
      </w:tr>
      <w:tr w:rsidR="007B17ED" w:rsidRPr="00F5777A" w14:paraId="012391F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90BDF4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130</w:t>
            </w:r>
          </w:p>
        </w:tc>
        <w:tc>
          <w:tcPr>
            <w:tcW w:w="828" w:type="dxa"/>
          </w:tcPr>
          <w:p w14:paraId="3780F3E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095</w:t>
            </w:r>
          </w:p>
        </w:tc>
        <w:tc>
          <w:tcPr>
            <w:tcW w:w="2701" w:type="dxa"/>
          </w:tcPr>
          <w:p w14:paraId="691A4B6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Preddvor</w:t>
            </w:r>
          </w:p>
        </w:tc>
        <w:tc>
          <w:tcPr>
            <w:tcW w:w="1539" w:type="dxa"/>
          </w:tcPr>
          <w:p w14:paraId="30CB576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21FD9084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CA430AF" w14:textId="77777777" w:rsidR="007B17ED" w:rsidRPr="00F5777A" w:rsidRDefault="007B17ED" w:rsidP="004E69AE">
            <w:pPr>
              <w:pStyle w:val="TableParagraph"/>
              <w:ind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131</w:t>
            </w:r>
          </w:p>
        </w:tc>
        <w:tc>
          <w:tcPr>
            <w:tcW w:w="828" w:type="dxa"/>
          </w:tcPr>
          <w:p w14:paraId="51EC95F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175</w:t>
            </w:r>
          </w:p>
        </w:tc>
        <w:tc>
          <w:tcPr>
            <w:tcW w:w="2701" w:type="dxa"/>
          </w:tcPr>
          <w:p w14:paraId="7C43369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Prevalje</w:t>
            </w:r>
          </w:p>
        </w:tc>
        <w:tc>
          <w:tcPr>
            <w:tcW w:w="1539" w:type="dxa"/>
          </w:tcPr>
          <w:p w14:paraId="39915E3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1,09</w:t>
            </w:r>
          </w:p>
        </w:tc>
      </w:tr>
      <w:tr w:rsidR="007B17ED" w:rsidRPr="00F5777A" w14:paraId="428D976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79DD22D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132</w:t>
            </w:r>
          </w:p>
        </w:tc>
        <w:tc>
          <w:tcPr>
            <w:tcW w:w="828" w:type="dxa"/>
          </w:tcPr>
          <w:p w14:paraId="1C94C0F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096</w:t>
            </w:r>
          </w:p>
        </w:tc>
        <w:tc>
          <w:tcPr>
            <w:tcW w:w="2701" w:type="dxa"/>
          </w:tcPr>
          <w:p w14:paraId="11BCB66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Ptuj</w:t>
            </w:r>
          </w:p>
        </w:tc>
        <w:tc>
          <w:tcPr>
            <w:tcW w:w="1539" w:type="dxa"/>
          </w:tcPr>
          <w:p w14:paraId="0FAE570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0,99</w:t>
            </w:r>
          </w:p>
        </w:tc>
      </w:tr>
      <w:tr w:rsidR="007B17ED" w:rsidRPr="00F5777A" w14:paraId="2F0C9ACE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4CF6D3E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133</w:t>
            </w:r>
          </w:p>
        </w:tc>
        <w:tc>
          <w:tcPr>
            <w:tcW w:w="828" w:type="dxa"/>
          </w:tcPr>
          <w:p w14:paraId="342B9A8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097</w:t>
            </w:r>
          </w:p>
        </w:tc>
        <w:tc>
          <w:tcPr>
            <w:tcW w:w="2701" w:type="dxa"/>
          </w:tcPr>
          <w:p w14:paraId="07D34E6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Puconci</w:t>
            </w:r>
          </w:p>
        </w:tc>
        <w:tc>
          <w:tcPr>
            <w:tcW w:w="1539" w:type="dxa"/>
          </w:tcPr>
          <w:p w14:paraId="5073DC2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0,85</w:t>
            </w:r>
          </w:p>
        </w:tc>
      </w:tr>
      <w:tr w:rsidR="007B17ED" w:rsidRPr="00F5777A" w14:paraId="50196691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119B9CB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134</w:t>
            </w:r>
          </w:p>
        </w:tc>
        <w:tc>
          <w:tcPr>
            <w:tcW w:w="828" w:type="dxa"/>
          </w:tcPr>
          <w:p w14:paraId="19D8D89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098</w:t>
            </w:r>
          </w:p>
        </w:tc>
        <w:tc>
          <w:tcPr>
            <w:tcW w:w="2701" w:type="dxa"/>
          </w:tcPr>
          <w:p w14:paraId="2EF9580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Rače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Fram</w:t>
            </w:r>
          </w:p>
        </w:tc>
        <w:tc>
          <w:tcPr>
            <w:tcW w:w="1539" w:type="dxa"/>
          </w:tcPr>
          <w:p w14:paraId="2EB3734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1,03</w:t>
            </w:r>
          </w:p>
        </w:tc>
      </w:tr>
      <w:tr w:rsidR="007B17ED" w:rsidRPr="00F5777A" w14:paraId="05E7507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980A668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135</w:t>
            </w:r>
          </w:p>
        </w:tc>
        <w:tc>
          <w:tcPr>
            <w:tcW w:w="828" w:type="dxa"/>
          </w:tcPr>
          <w:p w14:paraId="577CECE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099</w:t>
            </w:r>
          </w:p>
        </w:tc>
        <w:tc>
          <w:tcPr>
            <w:tcW w:w="2701" w:type="dxa"/>
          </w:tcPr>
          <w:p w14:paraId="6E991CF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Radeče</w:t>
            </w:r>
          </w:p>
        </w:tc>
        <w:tc>
          <w:tcPr>
            <w:tcW w:w="1539" w:type="dxa"/>
          </w:tcPr>
          <w:p w14:paraId="02F9927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363C9001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607C8B1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136</w:t>
            </w:r>
          </w:p>
        </w:tc>
        <w:tc>
          <w:tcPr>
            <w:tcW w:w="828" w:type="dxa"/>
          </w:tcPr>
          <w:p w14:paraId="43AAFCC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100</w:t>
            </w:r>
          </w:p>
        </w:tc>
        <w:tc>
          <w:tcPr>
            <w:tcW w:w="2701" w:type="dxa"/>
          </w:tcPr>
          <w:p w14:paraId="11AF326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Radenci</w:t>
            </w:r>
          </w:p>
        </w:tc>
        <w:tc>
          <w:tcPr>
            <w:tcW w:w="1539" w:type="dxa"/>
          </w:tcPr>
          <w:p w14:paraId="092DA5C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0,99</w:t>
            </w:r>
          </w:p>
        </w:tc>
      </w:tr>
      <w:tr w:rsidR="007B17ED" w:rsidRPr="00F5777A" w14:paraId="4169D48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C6D348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137</w:t>
            </w:r>
          </w:p>
        </w:tc>
        <w:tc>
          <w:tcPr>
            <w:tcW w:w="828" w:type="dxa"/>
          </w:tcPr>
          <w:p w14:paraId="1485FC4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101</w:t>
            </w:r>
          </w:p>
        </w:tc>
        <w:tc>
          <w:tcPr>
            <w:tcW w:w="2701" w:type="dxa"/>
          </w:tcPr>
          <w:p w14:paraId="732C480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Radlje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ob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Dravi</w:t>
            </w:r>
          </w:p>
        </w:tc>
        <w:tc>
          <w:tcPr>
            <w:tcW w:w="1539" w:type="dxa"/>
          </w:tcPr>
          <w:p w14:paraId="04D4D1C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1,04</w:t>
            </w:r>
          </w:p>
        </w:tc>
      </w:tr>
      <w:tr w:rsidR="007B17ED" w:rsidRPr="00F5777A" w14:paraId="4FDDC388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40B8E5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138</w:t>
            </w:r>
          </w:p>
        </w:tc>
        <w:tc>
          <w:tcPr>
            <w:tcW w:w="828" w:type="dxa"/>
          </w:tcPr>
          <w:p w14:paraId="1A619CF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102</w:t>
            </w:r>
          </w:p>
        </w:tc>
        <w:tc>
          <w:tcPr>
            <w:tcW w:w="2701" w:type="dxa"/>
          </w:tcPr>
          <w:p w14:paraId="2DD084E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Radovljica</w:t>
            </w:r>
          </w:p>
        </w:tc>
        <w:tc>
          <w:tcPr>
            <w:tcW w:w="1539" w:type="dxa"/>
          </w:tcPr>
          <w:p w14:paraId="338685F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1,03</w:t>
            </w:r>
          </w:p>
        </w:tc>
      </w:tr>
      <w:tr w:rsidR="007B17ED" w:rsidRPr="00F5777A" w14:paraId="2C9E237E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09A30882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139</w:t>
            </w:r>
          </w:p>
        </w:tc>
        <w:tc>
          <w:tcPr>
            <w:tcW w:w="828" w:type="dxa"/>
          </w:tcPr>
          <w:p w14:paraId="4E8A1D5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103</w:t>
            </w:r>
          </w:p>
        </w:tc>
        <w:tc>
          <w:tcPr>
            <w:tcW w:w="2701" w:type="dxa"/>
          </w:tcPr>
          <w:p w14:paraId="23959D8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Ravne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na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Koroškem</w:t>
            </w:r>
          </w:p>
        </w:tc>
        <w:tc>
          <w:tcPr>
            <w:tcW w:w="1539" w:type="dxa"/>
          </w:tcPr>
          <w:p w14:paraId="3DCA147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1,11</w:t>
            </w:r>
          </w:p>
        </w:tc>
      </w:tr>
      <w:tr w:rsidR="007B17ED" w:rsidRPr="00F5777A" w14:paraId="6E8D684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9C46C51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140</w:t>
            </w:r>
          </w:p>
        </w:tc>
        <w:tc>
          <w:tcPr>
            <w:tcW w:w="828" w:type="dxa"/>
          </w:tcPr>
          <w:p w14:paraId="0F7C4D9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176</w:t>
            </w:r>
          </w:p>
        </w:tc>
        <w:tc>
          <w:tcPr>
            <w:tcW w:w="2701" w:type="dxa"/>
          </w:tcPr>
          <w:p w14:paraId="2EB8B45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Razkrižje</w:t>
            </w:r>
          </w:p>
        </w:tc>
        <w:tc>
          <w:tcPr>
            <w:tcW w:w="1539" w:type="dxa"/>
          </w:tcPr>
          <w:p w14:paraId="7EEACFA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0,91</w:t>
            </w:r>
          </w:p>
        </w:tc>
      </w:tr>
      <w:tr w:rsidR="007B17ED" w:rsidRPr="00F5777A" w14:paraId="4506DB28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1E69C7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141</w:t>
            </w:r>
          </w:p>
        </w:tc>
        <w:tc>
          <w:tcPr>
            <w:tcW w:w="828" w:type="dxa"/>
          </w:tcPr>
          <w:p w14:paraId="470DB3C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209</w:t>
            </w:r>
          </w:p>
        </w:tc>
        <w:tc>
          <w:tcPr>
            <w:tcW w:w="2701" w:type="dxa"/>
          </w:tcPr>
          <w:p w14:paraId="73B6FA1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Rečica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 xml:space="preserve">ob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Savinji</w:t>
            </w:r>
          </w:p>
        </w:tc>
        <w:tc>
          <w:tcPr>
            <w:tcW w:w="1539" w:type="dxa"/>
          </w:tcPr>
          <w:p w14:paraId="4DA5168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1,02</w:t>
            </w:r>
          </w:p>
        </w:tc>
      </w:tr>
      <w:tr w:rsidR="007B17ED" w:rsidRPr="00F5777A" w14:paraId="37CB0F6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31257C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142</w:t>
            </w:r>
          </w:p>
        </w:tc>
        <w:tc>
          <w:tcPr>
            <w:tcW w:w="828" w:type="dxa"/>
          </w:tcPr>
          <w:p w14:paraId="61BE941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201</w:t>
            </w:r>
          </w:p>
        </w:tc>
        <w:tc>
          <w:tcPr>
            <w:tcW w:w="2701" w:type="dxa"/>
          </w:tcPr>
          <w:p w14:paraId="6743D03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Renče</w:t>
            </w:r>
            <w:r w:rsidRPr="00F577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-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Vogrsko</w:t>
            </w:r>
          </w:p>
        </w:tc>
        <w:tc>
          <w:tcPr>
            <w:tcW w:w="1539" w:type="dxa"/>
          </w:tcPr>
          <w:p w14:paraId="2F974E4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0,92</w:t>
            </w:r>
          </w:p>
        </w:tc>
      </w:tr>
      <w:tr w:rsidR="007B17ED" w:rsidRPr="00F5777A" w14:paraId="5E61CF1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41B306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143</w:t>
            </w:r>
          </w:p>
        </w:tc>
        <w:tc>
          <w:tcPr>
            <w:tcW w:w="828" w:type="dxa"/>
          </w:tcPr>
          <w:p w14:paraId="221C793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104</w:t>
            </w:r>
          </w:p>
        </w:tc>
        <w:tc>
          <w:tcPr>
            <w:tcW w:w="2701" w:type="dxa"/>
          </w:tcPr>
          <w:p w14:paraId="3962393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Ribnica</w:t>
            </w:r>
          </w:p>
        </w:tc>
        <w:tc>
          <w:tcPr>
            <w:tcW w:w="1539" w:type="dxa"/>
          </w:tcPr>
          <w:p w14:paraId="083A132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5EF6A8A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9527A1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144</w:t>
            </w:r>
          </w:p>
        </w:tc>
        <w:tc>
          <w:tcPr>
            <w:tcW w:w="828" w:type="dxa"/>
          </w:tcPr>
          <w:p w14:paraId="1C22FBA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177</w:t>
            </w:r>
          </w:p>
        </w:tc>
        <w:tc>
          <w:tcPr>
            <w:tcW w:w="2701" w:type="dxa"/>
          </w:tcPr>
          <w:p w14:paraId="051C349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Ribnica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na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Pohorju</w:t>
            </w:r>
          </w:p>
        </w:tc>
        <w:tc>
          <w:tcPr>
            <w:tcW w:w="1539" w:type="dxa"/>
          </w:tcPr>
          <w:p w14:paraId="261979C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0,77</w:t>
            </w:r>
          </w:p>
        </w:tc>
      </w:tr>
      <w:tr w:rsidR="007B17ED" w:rsidRPr="00F5777A" w14:paraId="61CE3200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37B109A0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145</w:t>
            </w:r>
          </w:p>
        </w:tc>
        <w:tc>
          <w:tcPr>
            <w:tcW w:w="828" w:type="dxa"/>
          </w:tcPr>
          <w:p w14:paraId="1DCB1BB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106</w:t>
            </w:r>
          </w:p>
        </w:tc>
        <w:tc>
          <w:tcPr>
            <w:tcW w:w="2701" w:type="dxa"/>
          </w:tcPr>
          <w:p w14:paraId="13F3E89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Rogaška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Slatina</w:t>
            </w:r>
          </w:p>
        </w:tc>
        <w:tc>
          <w:tcPr>
            <w:tcW w:w="1539" w:type="dxa"/>
          </w:tcPr>
          <w:p w14:paraId="0F2FCFC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6BB6DA5F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3E61213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146</w:t>
            </w:r>
          </w:p>
        </w:tc>
        <w:tc>
          <w:tcPr>
            <w:tcW w:w="828" w:type="dxa"/>
          </w:tcPr>
          <w:p w14:paraId="2F43EE1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105</w:t>
            </w:r>
          </w:p>
        </w:tc>
        <w:tc>
          <w:tcPr>
            <w:tcW w:w="2701" w:type="dxa"/>
          </w:tcPr>
          <w:p w14:paraId="5C1170D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Rogašovci</w:t>
            </w:r>
          </w:p>
        </w:tc>
        <w:tc>
          <w:tcPr>
            <w:tcW w:w="1539" w:type="dxa"/>
          </w:tcPr>
          <w:p w14:paraId="2422164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0,56</w:t>
            </w:r>
          </w:p>
        </w:tc>
      </w:tr>
      <w:tr w:rsidR="007B17ED" w:rsidRPr="00F5777A" w14:paraId="35F14250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0E454CA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147</w:t>
            </w:r>
          </w:p>
        </w:tc>
        <w:tc>
          <w:tcPr>
            <w:tcW w:w="828" w:type="dxa"/>
          </w:tcPr>
          <w:p w14:paraId="3295A0F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107</w:t>
            </w:r>
          </w:p>
        </w:tc>
        <w:tc>
          <w:tcPr>
            <w:tcW w:w="2701" w:type="dxa"/>
          </w:tcPr>
          <w:p w14:paraId="314D574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Rogatec</w:t>
            </w:r>
          </w:p>
        </w:tc>
        <w:tc>
          <w:tcPr>
            <w:tcW w:w="1539" w:type="dxa"/>
          </w:tcPr>
          <w:p w14:paraId="7F1960E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2CEF6A57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389D554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148</w:t>
            </w:r>
          </w:p>
        </w:tc>
        <w:tc>
          <w:tcPr>
            <w:tcW w:w="828" w:type="dxa"/>
          </w:tcPr>
          <w:p w14:paraId="59C997F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108</w:t>
            </w:r>
          </w:p>
        </w:tc>
        <w:tc>
          <w:tcPr>
            <w:tcW w:w="2701" w:type="dxa"/>
          </w:tcPr>
          <w:p w14:paraId="25D784C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Ruše</w:t>
            </w:r>
          </w:p>
        </w:tc>
        <w:tc>
          <w:tcPr>
            <w:tcW w:w="1539" w:type="dxa"/>
          </w:tcPr>
          <w:p w14:paraId="580E441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0,92</w:t>
            </w:r>
          </w:p>
        </w:tc>
      </w:tr>
      <w:tr w:rsidR="007B17ED" w:rsidRPr="00F5777A" w14:paraId="4319F18D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7CF67EA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149</w:t>
            </w:r>
          </w:p>
        </w:tc>
        <w:tc>
          <w:tcPr>
            <w:tcW w:w="828" w:type="dxa"/>
          </w:tcPr>
          <w:p w14:paraId="6AD273D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178</w:t>
            </w:r>
          </w:p>
        </w:tc>
        <w:tc>
          <w:tcPr>
            <w:tcW w:w="2701" w:type="dxa"/>
          </w:tcPr>
          <w:p w14:paraId="26B203D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Selnica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ob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Dravi</w:t>
            </w:r>
          </w:p>
        </w:tc>
        <w:tc>
          <w:tcPr>
            <w:tcW w:w="1539" w:type="dxa"/>
          </w:tcPr>
          <w:p w14:paraId="164A7D7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0,96</w:t>
            </w:r>
          </w:p>
        </w:tc>
      </w:tr>
      <w:tr w:rsidR="007B17ED" w:rsidRPr="00F5777A" w14:paraId="68B14091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5547D0C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150</w:t>
            </w:r>
          </w:p>
        </w:tc>
        <w:tc>
          <w:tcPr>
            <w:tcW w:w="828" w:type="dxa"/>
          </w:tcPr>
          <w:p w14:paraId="254E127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109</w:t>
            </w:r>
          </w:p>
        </w:tc>
        <w:tc>
          <w:tcPr>
            <w:tcW w:w="2701" w:type="dxa"/>
          </w:tcPr>
          <w:p w14:paraId="3F28638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Semič</w:t>
            </w:r>
          </w:p>
        </w:tc>
        <w:tc>
          <w:tcPr>
            <w:tcW w:w="1539" w:type="dxa"/>
          </w:tcPr>
          <w:p w14:paraId="0B7E561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0,92</w:t>
            </w:r>
          </w:p>
        </w:tc>
      </w:tr>
      <w:tr w:rsidR="007B17ED" w:rsidRPr="00F5777A" w14:paraId="6BC2F61E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7306FB1A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151</w:t>
            </w:r>
          </w:p>
        </w:tc>
        <w:tc>
          <w:tcPr>
            <w:tcW w:w="828" w:type="dxa"/>
          </w:tcPr>
          <w:p w14:paraId="6DDBFB0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110</w:t>
            </w:r>
          </w:p>
        </w:tc>
        <w:tc>
          <w:tcPr>
            <w:tcW w:w="2701" w:type="dxa"/>
          </w:tcPr>
          <w:p w14:paraId="2B39E24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Sevnica</w:t>
            </w:r>
          </w:p>
        </w:tc>
        <w:tc>
          <w:tcPr>
            <w:tcW w:w="1539" w:type="dxa"/>
          </w:tcPr>
          <w:p w14:paraId="66AABA8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1,04</w:t>
            </w:r>
          </w:p>
        </w:tc>
      </w:tr>
      <w:tr w:rsidR="007B17ED" w:rsidRPr="00F5777A" w14:paraId="2AF2CDD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168C041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152</w:t>
            </w:r>
          </w:p>
        </w:tc>
        <w:tc>
          <w:tcPr>
            <w:tcW w:w="828" w:type="dxa"/>
          </w:tcPr>
          <w:p w14:paraId="1AA4520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111</w:t>
            </w:r>
          </w:p>
        </w:tc>
        <w:tc>
          <w:tcPr>
            <w:tcW w:w="2701" w:type="dxa"/>
          </w:tcPr>
          <w:p w14:paraId="2CECD82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Sežana</w:t>
            </w:r>
          </w:p>
        </w:tc>
        <w:tc>
          <w:tcPr>
            <w:tcW w:w="1539" w:type="dxa"/>
          </w:tcPr>
          <w:p w14:paraId="152C12D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1B801CE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FCF4A22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153</w:t>
            </w:r>
          </w:p>
        </w:tc>
        <w:tc>
          <w:tcPr>
            <w:tcW w:w="828" w:type="dxa"/>
          </w:tcPr>
          <w:p w14:paraId="0E5BC77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112</w:t>
            </w:r>
          </w:p>
        </w:tc>
        <w:tc>
          <w:tcPr>
            <w:tcW w:w="2701" w:type="dxa"/>
          </w:tcPr>
          <w:p w14:paraId="71FF837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Slovenj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Gradec</w:t>
            </w:r>
          </w:p>
        </w:tc>
        <w:tc>
          <w:tcPr>
            <w:tcW w:w="1539" w:type="dxa"/>
          </w:tcPr>
          <w:p w14:paraId="726302E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1,09</w:t>
            </w:r>
          </w:p>
        </w:tc>
      </w:tr>
      <w:tr w:rsidR="007B17ED" w:rsidRPr="00F5777A" w14:paraId="2CDB336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CE23E0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154</w:t>
            </w:r>
          </w:p>
        </w:tc>
        <w:tc>
          <w:tcPr>
            <w:tcW w:w="828" w:type="dxa"/>
          </w:tcPr>
          <w:p w14:paraId="2E72B0D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113</w:t>
            </w:r>
          </w:p>
        </w:tc>
        <w:tc>
          <w:tcPr>
            <w:tcW w:w="2701" w:type="dxa"/>
          </w:tcPr>
          <w:p w14:paraId="00F8071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Slovenska</w:t>
            </w:r>
            <w:r w:rsidRPr="00F577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Bistrica</w:t>
            </w:r>
          </w:p>
        </w:tc>
        <w:tc>
          <w:tcPr>
            <w:tcW w:w="1539" w:type="dxa"/>
          </w:tcPr>
          <w:p w14:paraId="46340FE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61A3CE2B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050F06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155</w:t>
            </w:r>
          </w:p>
        </w:tc>
        <w:tc>
          <w:tcPr>
            <w:tcW w:w="828" w:type="dxa"/>
          </w:tcPr>
          <w:p w14:paraId="6C24944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114</w:t>
            </w:r>
          </w:p>
        </w:tc>
        <w:tc>
          <w:tcPr>
            <w:tcW w:w="2701" w:type="dxa"/>
          </w:tcPr>
          <w:p w14:paraId="5258A22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Slovenske</w:t>
            </w:r>
            <w:r w:rsidRPr="00F5777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Konjice</w:t>
            </w:r>
          </w:p>
        </w:tc>
        <w:tc>
          <w:tcPr>
            <w:tcW w:w="1539" w:type="dxa"/>
          </w:tcPr>
          <w:p w14:paraId="2D52C8C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02ABB822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5A1FE994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156</w:t>
            </w:r>
          </w:p>
        </w:tc>
        <w:tc>
          <w:tcPr>
            <w:tcW w:w="828" w:type="dxa"/>
          </w:tcPr>
          <w:p w14:paraId="1550C6F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179</w:t>
            </w:r>
          </w:p>
        </w:tc>
        <w:tc>
          <w:tcPr>
            <w:tcW w:w="2701" w:type="dxa"/>
          </w:tcPr>
          <w:p w14:paraId="56EE5A7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Sodražica</w:t>
            </w:r>
          </w:p>
        </w:tc>
        <w:tc>
          <w:tcPr>
            <w:tcW w:w="1539" w:type="dxa"/>
          </w:tcPr>
          <w:p w14:paraId="11111B1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1,07</w:t>
            </w:r>
          </w:p>
        </w:tc>
      </w:tr>
      <w:tr w:rsidR="007B17ED" w:rsidRPr="00F5777A" w14:paraId="52B7C7D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0C39392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157</w:t>
            </w:r>
          </w:p>
        </w:tc>
        <w:tc>
          <w:tcPr>
            <w:tcW w:w="828" w:type="dxa"/>
          </w:tcPr>
          <w:p w14:paraId="3A0109C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180</w:t>
            </w:r>
          </w:p>
        </w:tc>
        <w:tc>
          <w:tcPr>
            <w:tcW w:w="2701" w:type="dxa"/>
          </w:tcPr>
          <w:p w14:paraId="54E0070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Solčava</w:t>
            </w:r>
          </w:p>
        </w:tc>
        <w:tc>
          <w:tcPr>
            <w:tcW w:w="1539" w:type="dxa"/>
          </w:tcPr>
          <w:p w14:paraId="317B8B0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0,72</w:t>
            </w:r>
          </w:p>
        </w:tc>
      </w:tr>
      <w:tr w:rsidR="007B17ED" w:rsidRPr="00F5777A" w14:paraId="6773A580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F79ACB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158</w:t>
            </w:r>
          </w:p>
        </w:tc>
        <w:tc>
          <w:tcPr>
            <w:tcW w:w="828" w:type="dxa"/>
          </w:tcPr>
          <w:p w14:paraId="29E3B1C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202</w:t>
            </w:r>
          </w:p>
        </w:tc>
        <w:tc>
          <w:tcPr>
            <w:tcW w:w="2701" w:type="dxa"/>
          </w:tcPr>
          <w:p w14:paraId="1F27523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Središče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ob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Dravi</w:t>
            </w:r>
          </w:p>
        </w:tc>
        <w:tc>
          <w:tcPr>
            <w:tcW w:w="1539" w:type="dxa"/>
          </w:tcPr>
          <w:p w14:paraId="4288FF2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19DC00F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AA0FF55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159</w:t>
            </w:r>
          </w:p>
        </w:tc>
        <w:tc>
          <w:tcPr>
            <w:tcW w:w="828" w:type="dxa"/>
          </w:tcPr>
          <w:p w14:paraId="6D7045E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115</w:t>
            </w:r>
          </w:p>
        </w:tc>
        <w:tc>
          <w:tcPr>
            <w:tcW w:w="2701" w:type="dxa"/>
          </w:tcPr>
          <w:p w14:paraId="0737A47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Starše</w:t>
            </w:r>
          </w:p>
        </w:tc>
        <w:tc>
          <w:tcPr>
            <w:tcW w:w="1539" w:type="dxa"/>
          </w:tcPr>
          <w:p w14:paraId="7CAC229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1,03</w:t>
            </w:r>
          </w:p>
        </w:tc>
      </w:tr>
      <w:tr w:rsidR="007B17ED" w:rsidRPr="00F5777A" w14:paraId="6A29740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81D6E61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160</w:t>
            </w:r>
          </w:p>
        </w:tc>
        <w:tc>
          <w:tcPr>
            <w:tcW w:w="828" w:type="dxa"/>
          </w:tcPr>
          <w:p w14:paraId="0C203BA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203</w:t>
            </w:r>
          </w:p>
        </w:tc>
        <w:tc>
          <w:tcPr>
            <w:tcW w:w="2701" w:type="dxa"/>
          </w:tcPr>
          <w:p w14:paraId="4B9C78C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Straža</w:t>
            </w:r>
          </w:p>
        </w:tc>
        <w:tc>
          <w:tcPr>
            <w:tcW w:w="1539" w:type="dxa"/>
          </w:tcPr>
          <w:p w14:paraId="4CD1B28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1,17</w:t>
            </w:r>
          </w:p>
        </w:tc>
      </w:tr>
      <w:tr w:rsidR="007B17ED" w:rsidRPr="00F5777A" w14:paraId="0C822CA1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354664A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161</w:t>
            </w:r>
          </w:p>
        </w:tc>
        <w:tc>
          <w:tcPr>
            <w:tcW w:w="828" w:type="dxa"/>
          </w:tcPr>
          <w:p w14:paraId="67E4FE7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181</w:t>
            </w:r>
          </w:p>
        </w:tc>
        <w:tc>
          <w:tcPr>
            <w:tcW w:w="2701" w:type="dxa"/>
          </w:tcPr>
          <w:p w14:paraId="5704314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Sveta</w:t>
            </w:r>
            <w:r w:rsidRPr="00F577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Ana</w:t>
            </w:r>
          </w:p>
        </w:tc>
        <w:tc>
          <w:tcPr>
            <w:tcW w:w="1539" w:type="dxa"/>
          </w:tcPr>
          <w:p w14:paraId="56E2E37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0,84</w:t>
            </w:r>
          </w:p>
        </w:tc>
      </w:tr>
      <w:tr w:rsidR="007B17ED" w:rsidRPr="00F5777A" w14:paraId="652FF51A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78F6D98D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162</w:t>
            </w:r>
          </w:p>
        </w:tc>
        <w:tc>
          <w:tcPr>
            <w:tcW w:w="828" w:type="dxa"/>
          </w:tcPr>
          <w:p w14:paraId="3104F7D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204</w:t>
            </w:r>
          </w:p>
        </w:tc>
        <w:tc>
          <w:tcPr>
            <w:tcW w:w="2701" w:type="dxa"/>
          </w:tcPr>
          <w:p w14:paraId="26A522F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Sveta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Trojica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v Slov.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goricah</w:t>
            </w:r>
          </w:p>
        </w:tc>
        <w:tc>
          <w:tcPr>
            <w:tcW w:w="1539" w:type="dxa"/>
          </w:tcPr>
          <w:p w14:paraId="283B1D1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0,96</w:t>
            </w:r>
          </w:p>
        </w:tc>
      </w:tr>
      <w:tr w:rsidR="007B17ED" w:rsidRPr="00F5777A" w14:paraId="206DA90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BDAC9D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163</w:t>
            </w:r>
          </w:p>
        </w:tc>
        <w:tc>
          <w:tcPr>
            <w:tcW w:w="828" w:type="dxa"/>
          </w:tcPr>
          <w:p w14:paraId="137F71A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182</w:t>
            </w:r>
          </w:p>
        </w:tc>
        <w:tc>
          <w:tcPr>
            <w:tcW w:w="2701" w:type="dxa"/>
          </w:tcPr>
          <w:p w14:paraId="1B375D5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Sveti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Andraž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v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Slov.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goricah</w:t>
            </w:r>
          </w:p>
        </w:tc>
        <w:tc>
          <w:tcPr>
            <w:tcW w:w="1539" w:type="dxa"/>
          </w:tcPr>
          <w:p w14:paraId="3604DEB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0,90</w:t>
            </w:r>
          </w:p>
        </w:tc>
      </w:tr>
      <w:tr w:rsidR="007B17ED" w:rsidRPr="00F5777A" w14:paraId="63E2245A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29F9E1E2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164</w:t>
            </w:r>
          </w:p>
        </w:tc>
        <w:tc>
          <w:tcPr>
            <w:tcW w:w="828" w:type="dxa"/>
          </w:tcPr>
          <w:p w14:paraId="725B765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116</w:t>
            </w:r>
          </w:p>
        </w:tc>
        <w:tc>
          <w:tcPr>
            <w:tcW w:w="2701" w:type="dxa"/>
          </w:tcPr>
          <w:p w14:paraId="39D8B0C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Sveti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Jurij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ob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Ščavnici</w:t>
            </w:r>
          </w:p>
        </w:tc>
        <w:tc>
          <w:tcPr>
            <w:tcW w:w="1539" w:type="dxa"/>
          </w:tcPr>
          <w:p w14:paraId="4902271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0,79</w:t>
            </w:r>
          </w:p>
        </w:tc>
      </w:tr>
      <w:tr w:rsidR="007B17ED" w:rsidRPr="00F5777A" w14:paraId="1A6A68E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5997B9D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165</w:t>
            </w:r>
          </w:p>
        </w:tc>
        <w:tc>
          <w:tcPr>
            <w:tcW w:w="828" w:type="dxa"/>
          </w:tcPr>
          <w:p w14:paraId="1C283DF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210</w:t>
            </w:r>
          </w:p>
        </w:tc>
        <w:tc>
          <w:tcPr>
            <w:tcW w:w="2701" w:type="dxa"/>
          </w:tcPr>
          <w:p w14:paraId="4EDDA6A9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Sveti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Jurij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v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Slov.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goricah</w:t>
            </w:r>
          </w:p>
        </w:tc>
        <w:tc>
          <w:tcPr>
            <w:tcW w:w="1539" w:type="dxa"/>
          </w:tcPr>
          <w:p w14:paraId="284F8640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6614E3B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F47919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166</w:t>
            </w:r>
          </w:p>
        </w:tc>
        <w:tc>
          <w:tcPr>
            <w:tcW w:w="828" w:type="dxa"/>
          </w:tcPr>
          <w:p w14:paraId="77A8B9EC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205</w:t>
            </w:r>
          </w:p>
        </w:tc>
        <w:tc>
          <w:tcPr>
            <w:tcW w:w="2701" w:type="dxa"/>
          </w:tcPr>
          <w:p w14:paraId="1EF186F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Sveti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Tomaž</w:t>
            </w:r>
          </w:p>
        </w:tc>
        <w:tc>
          <w:tcPr>
            <w:tcW w:w="1539" w:type="dxa"/>
          </w:tcPr>
          <w:p w14:paraId="32D2E7A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0,95</w:t>
            </w:r>
          </w:p>
        </w:tc>
      </w:tr>
      <w:tr w:rsidR="007B17ED" w:rsidRPr="00F5777A" w14:paraId="5E5C398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A7189CC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167</w:t>
            </w:r>
          </w:p>
        </w:tc>
        <w:tc>
          <w:tcPr>
            <w:tcW w:w="828" w:type="dxa"/>
          </w:tcPr>
          <w:p w14:paraId="00C0438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033</w:t>
            </w:r>
          </w:p>
        </w:tc>
        <w:tc>
          <w:tcPr>
            <w:tcW w:w="2701" w:type="dxa"/>
          </w:tcPr>
          <w:p w14:paraId="6AEB8BE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Šalovci</w:t>
            </w:r>
          </w:p>
        </w:tc>
        <w:tc>
          <w:tcPr>
            <w:tcW w:w="1539" w:type="dxa"/>
          </w:tcPr>
          <w:p w14:paraId="6961F78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0,58</w:t>
            </w:r>
          </w:p>
        </w:tc>
      </w:tr>
      <w:tr w:rsidR="007B17ED" w:rsidRPr="00F5777A" w14:paraId="5C3E79FF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1318A7F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168</w:t>
            </w:r>
          </w:p>
        </w:tc>
        <w:tc>
          <w:tcPr>
            <w:tcW w:w="828" w:type="dxa"/>
          </w:tcPr>
          <w:p w14:paraId="33F0B57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183</w:t>
            </w:r>
          </w:p>
        </w:tc>
        <w:tc>
          <w:tcPr>
            <w:tcW w:w="2701" w:type="dxa"/>
          </w:tcPr>
          <w:p w14:paraId="346DED3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Šempeter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-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Vrtojba</w:t>
            </w:r>
          </w:p>
        </w:tc>
        <w:tc>
          <w:tcPr>
            <w:tcW w:w="1539" w:type="dxa"/>
          </w:tcPr>
          <w:p w14:paraId="7833560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1,18</w:t>
            </w:r>
          </w:p>
        </w:tc>
      </w:tr>
      <w:tr w:rsidR="007B17ED" w:rsidRPr="00F5777A" w14:paraId="24D7E78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3DB08F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169</w:t>
            </w:r>
          </w:p>
        </w:tc>
        <w:tc>
          <w:tcPr>
            <w:tcW w:w="828" w:type="dxa"/>
          </w:tcPr>
          <w:p w14:paraId="64F504E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117</w:t>
            </w:r>
          </w:p>
        </w:tc>
        <w:tc>
          <w:tcPr>
            <w:tcW w:w="2701" w:type="dxa"/>
          </w:tcPr>
          <w:p w14:paraId="26CA5C8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Šenčur</w:t>
            </w:r>
          </w:p>
        </w:tc>
        <w:tc>
          <w:tcPr>
            <w:tcW w:w="1539" w:type="dxa"/>
          </w:tcPr>
          <w:p w14:paraId="3C4C608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1,22</w:t>
            </w:r>
          </w:p>
        </w:tc>
      </w:tr>
      <w:tr w:rsidR="007B17ED" w:rsidRPr="00F5777A" w14:paraId="76B4B9E4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9DAF86C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170</w:t>
            </w:r>
          </w:p>
        </w:tc>
        <w:tc>
          <w:tcPr>
            <w:tcW w:w="828" w:type="dxa"/>
          </w:tcPr>
          <w:p w14:paraId="307905C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118</w:t>
            </w:r>
          </w:p>
        </w:tc>
        <w:tc>
          <w:tcPr>
            <w:tcW w:w="2701" w:type="dxa"/>
          </w:tcPr>
          <w:p w14:paraId="2DE056A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Šentilj</w:t>
            </w:r>
          </w:p>
        </w:tc>
        <w:tc>
          <w:tcPr>
            <w:tcW w:w="1539" w:type="dxa"/>
          </w:tcPr>
          <w:p w14:paraId="1268FB9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0,97</w:t>
            </w:r>
          </w:p>
        </w:tc>
      </w:tr>
      <w:tr w:rsidR="007B17ED" w:rsidRPr="00F5777A" w14:paraId="413E052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E4C65A7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171</w:t>
            </w:r>
          </w:p>
        </w:tc>
        <w:tc>
          <w:tcPr>
            <w:tcW w:w="828" w:type="dxa"/>
          </w:tcPr>
          <w:p w14:paraId="23E47B0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119</w:t>
            </w:r>
          </w:p>
        </w:tc>
        <w:tc>
          <w:tcPr>
            <w:tcW w:w="2701" w:type="dxa"/>
          </w:tcPr>
          <w:p w14:paraId="0F50A0B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Šentjernej</w:t>
            </w:r>
          </w:p>
        </w:tc>
        <w:tc>
          <w:tcPr>
            <w:tcW w:w="1539" w:type="dxa"/>
          </w:tcPr>
          <w:p w14:paraId="2331AEB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0,95</w:t>
            </w:r>
          </w:p>
        </w:tc>
      </w:tr>
      <w:tr w:rsidR="007B17ED" w:rsidRPr="00F5777A" w14:paraId="6E87F12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357BA6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172</w:t>
            </w:r>
          </w:p>
        </w:tc>
        <w:tc>
          <w:tcPr>
            <w:tcW w:w="828" w:type="dxa"/>
          </w:tcPr>
          <w:p w14:paraId="5797AF9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120</w:t>
            </w:r>
          </w:p>
        </w:tc>
        <w:tc>
          <w:tcPr>
            <w:tcW w:w="2701" w:type="dxa"/>
          </w:tcPr>
          <w:p w14:paraId="7138962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Šentjur</w:t>
            </w:r>
          </w:p>
        </w:tc>
        <w:tc>
          <w:tcPr>
            <w:tcW w:w="1539" w:type="dxa"/>
          </w:tcPr>
          <w:p w14:paraId="22E4ABD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243F06E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03C7FD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173</w:t>
            </w:r>
          </w:p>
        </w:tc>
        <w:tc>
          <w:tcPr>
            <w:tcW w:w="828" w:type="dxa"/>
          </w:tcPr>
          <w:p w14:paraId="5C0197B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211</w:t>
            </w:r>
          </w:p>
        </w:tc>
        <w:tc>
          <w:tcPr>
            <w:tcW w:w="2701" w:type="dxa"/>
          </w:tcPr>
          <w:p w14:paraId="44258F3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Šentrupert</w:t>
            </w:r>
          </w:p>
        </w:tc>
        <w:tc>
          <w:tcPr>
            <w:tcW w:w="1539" w:type="dxa"/>
          </w:tcPr>
          <w:p w14:paraId="6FF3D4A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65C6C5B9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20F7DF0D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174</w:t>
            </w:r>
          </w:p>
        </w:tc>
        <w:tc>
          <w:tcPr>
            <w:tcW w:w="828" w:type="dxa"/>
          </w:tcPr>
          <w:p w14:paraId="6034AC1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121</w:t>
            </w:r>
          </w:p>
        </w:tc>
        <w:tc>
          <w:tcPr>
            <w:tcW w:w="2701" w:type="dxa"/>
          </w:tcPr>
          <w:p w14:paraId="5FBBF62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Škocjan</w:t>
            </w:r>
          </w:p>
        </w:tc>
        <w:tc>
          <w:tcPr>
            <w:tcW w:w="1539" w:type="dxa"/>
          </w:tcPr>
          <w:p w14:paraId="48DF2EA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32F2A8FF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159C3E9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175</w:t>
            </w:r>
          </w:p>
        </w:tc>
        <w:tc>
          <w:tcPr>
            <w:tcW w:w="828" w:type="dxa"/>
          </w:tcPr>
          <w:p w14:paraId="2619444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122</w:t>
            </w:r>
          </w:p>
        </w:tc>
        <w:tc>
          <w:tcPr>
            <w:tcW w:w="2701" w:type="dxa"/>
          </w:tcPr>
          <w:p w14:paraId="325C239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Škofja</w:t>
            </w:r>
            <w:r w:rsidRPr="00F577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Loka</w:t>
            </w:r>
          </w:p>
        </w:tc>
        <w:tc>
          <w:tcPr>
            <w:tcW w:w="1539" w:type="dxa"/>
          </w:tcPr>
          <w:p w14:paraId="13CE379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1,18</w:t>
            </w:r>
          </w:p>
        </w:tc>
      </w:tr>
      <w:tr w:rsidR="007B17ED" w:rsidRPr="00F5777A" w14:paraId="36331F66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24A041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176</w:t>
            </w:r>
          </w:p>
        </w:tc>
        <w:tc>
          <w:tcPr>
            <w:tcW w:w="828" w:type="dxa"/>
          </w:tcPr>
          <w:p w14:paraId="0C8BF52C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123</w:t>
            </w:r>
          </w:p>
        </w:tc>
        <w:tc>
          <w:tcPr>
            <w:tcW w:w="2701" w:type="dxa"/>
          </w:tcPr>
          <w:p w14:paraId="7049546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Škofljica</w:t>
            </w:r>
          </w:p>
        </w:tc>
        <w:tc>
          <w:tcPr>
            <w:tcW w:w="1539" w:type="dxa"/>
          </w:tcPr>
          <w:p w14:paraId="4837CED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1,12</w:t>
            </w:r>
          </w:p>
        </w:tc>
      </w:tr>
      <w:tr w:rsidR="007B17ED" w:rsidRPr="00F5777A" w14:paraId="47E364B0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2486225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177</w:t>
            </w:r>
          </w:p>
        </w:tc>
        <w:tc>
          <w:tcPr>
            <w:tcW w:w="828" w:type="dxa"/>
          </w:tcPr>
          <w:p w14:paraId="0DEA1A5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124</w:t>
            </w:r>
          </w:p>
        </w:tc>
        <w:tc>
          <w:tcPr>
            <w:tcW w:w="2701" w:type="dxa"/>
          </w:tcPr>
          <w:p w14:paraId="6900F02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Šmarje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pri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Jelšah</w:t>
            </w:r>
          </w:p>
        </w:tc>
        <w:tc>
          <w:tcPr>
            <w:tcW w:w="1539" w:type="dxa"/>
          </w:tcPr>
          <w:p w14:paraId="640976E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1,06</w:t>
            </w:r>
          </w:p>
        </w:tc>
      </w:tr>
      <w:tr w:rsidR="007B17ED" w:rsidRPr="00F5777A" w14:paraId="07AF7B1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99A83E2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178</w:t>
            </w:r>
          </w:p>
        </w:tc>
        <w:tc>
          <w:tcPr>
            <w:tcW w:w="828" w:type="dxa"/>
          </w:tcPr>
          <w:p w14:paraId="37C26E0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206</w:t>
            </w:r>
          </w:p>
        </w:tc>
        <w:tc>
          <w:tcPr>
            <w:tcW w:w="2701" w:type="dxa"/>
          </w:tcPr>
          <w:p w14:paraId="39042FB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Šmarješke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Toplice</w:t>
            </w:r>
          </w:p>
        </w:tc>
        <w:tc>
          <w:tcPr>
            <w:tcW w:w="1539" w:type="dxa"/>
          </w:tcPr>
          <w:p w14:paraId="70A6DD7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1,11</w:t>
            </w:r>
          </w:p>
        </w:tc>
      </w:tr>
      <w:tr w:rsidR="007B17ED" w:rsidRPr="00F5777A" w14:paraId="24B2618B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2110AE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179</w:t>
            </w:r>
          </w:p>
        </w:tc>
        <w:tc>
          <w:tcPr>
            <w:tcW w:w="828" w:type="dxa"/>
          </w:tcPr>
          <w:p w14:paraId="12DBFD9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125</w:t>
            </w:r>
          </w:p>
        </w:tc>
        <w:tc>
          <w:tcPr>
            <w:tcW w:w="2701" w:type="dxa"/>
          </w:tcPr>
          <w:p w14:paraId="1C9C29D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Šmartno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ob</w:t>
            </w:r>
            <w:r w:rsidRPr="00F577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Paki</w:t>
            </w:r>
          </w:p>
        </w:tc>
        <w:tc>
          <w:tcPr>
            <w:tcW w:w="1539" w:type="dxa"/>
          </w:tcPr>
          <w:p w14:paraId="2DFE592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0EFE1F31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6A54D827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180</w:t>
            </w:r>
          </w:p>
        </w:tc>
        <w:tc>
          <w:tcPr>
            <w:tcW w:w="828" w:type="dxa"/>
          </w:tcPr>
          <w:p w14:paraId="53F5350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194</w:t>
            </w:r>
          </w:p>
        </w:tc>
        <w:tc>
          <w:tcPr>
            <w:tcW w:w="2701" w:type="dxa"/>
          </w:tcPr>
          <w:p w14:paraId="00FFED6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Šmartno</w:t>
            </w:r>
            <w:r w:rsidRPr="00F577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pri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Litiji</w:t>
            </w:r>
          </w:p>
        </w:tc>
        <w:tc>
          <w:tcPr>
            <w:tcW w:w="1539" w:type="dxa"/>
          </w:tcPr>
          <w:p w14:paraId="7542D05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1,05</w:t>
            </w:r>
          </w:p>
        </w:tc>
      </w:tr>
      <w:tr w:rsidR="007B17ED" w:rsidRPr="00F5777A" w14:paraId="46DAB36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5FF480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181</w:t>
            </w:r>
          </w:p>
        </w:tc>
        <w:tc>
          <w:tcPr>
            <w:tcW w:w="828" w:type="dxa"/>
          </w:tcPr>
          <w:p w14:paraId="6D7C363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126</w:t>
            </w:r>
          </w:p>
        </w:tc>
        <w:tc>
          <w:tcPr>
            <w:tcW w:w="2701" w:type="dxa"/>
          </w:tcPr>
          <w:p w14:paraId="513818B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Šoštanj</w:t>
            </w:r>
          </w:p>
        </w:tc>
        <w:tc>
          <w:tcPr>
            <w:tcW w:w="1539" w:type="dxa"/>
          </w:tcPr>
          <w:p w14:paraId="70183A4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1,24</w:t>
            </w:r>
          </w:p>
        </w:tc>
      </w:tr>
      <w:tr w:rsidR="007B17ED" w:rsidRPr="00F5777A" w14:paraId="1463D3F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F227095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182</w:t>
            </w:r>
          </w:p>
        </w:tc>
        <w:tc>
          <w:tcPr>
            <w:tcW w:w="828" w:type="dxa"/>
          </w:tcPr>
          <w:p w14:paraId="7745D400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127</w:t>
            </w:r>
          </w:p>
        </w:tc>
        <w:tc>
          <w:tcPr>
            <w:tcW w:w="2701" w:type="dxa"/>
          </w:tcPr>
          <w:p w14:paraId="4CE2F5F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Štore</w:t>
            </w:r>
          </w:p>
        </w:tc>
        <w:tc>
          <w:tcPr>
            <w:tcW w:w="1539" w:type="dxa"/>
          </w:tcPr>
          <w:p w14:paraId="3A02E936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1,12</w:t>
            </w:r>
          </w:p>
        </w:tc>
      </w:tr>
      <w:tr w:rsidR="007B17ED" w:rsidRPr="00F5777A" w14:paraId="67ED658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4C8213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183</w:t>
            </w:r>
          </w:p>
        </w:tc>
        <w:tc>
          <w:tcPr>
            <w:tcW w:w="828" w:type="dxa"/>
          </w:tcPr>
          <w:p w14:paraId="1CB0384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184</w:t>
            </w:r>
          </w:p>
        </w:tc>
        <w:tc>
          <w:tcPr>
            <w:tcW w:w="2701" w:type="dxa"/>
          </w:tcPr>
          <w:p w14:paraId="2F6C56E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Tabor</w:t>
            </w:r>
          </w:p>
        </w:tc>
        <w:tc>
          <w:tcPr>
            <w:tcW w:w="1539" w:type="dxa"/>
          </w:tcPr>
          <w:p w14:paraId="6A4DFA6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1,04</w:t>
            </w:r>
          </w:p>
        </w:tc>
      </w:tr>
      <w:tr w:rsidR="007B17ED" w:rsidRPr="00F5777A" w14:paraId="7624A4D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95D1D7A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184</w:t>
            </w:r>
          </w:p>
        </w:tc>
        <w:tc>
          <w:tcPr>
            <w:tcW w:w="828" w:type="dxa"/>
          </w:tcPr>
          <w:p w14:paraId="2440899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010</w:t>
            </w:r>
          </w:p>
        </w:tc>
        <w:tc>
          <w:tcPr>
            <w:tcW w:w="2701" w:type="dxa"/>
          </w:tcPr>
          <w:p w14:paraId="5AEB4F8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Tišina</w:t>
            </w:r>
          </w:p>
        </w:tc>
        <w:tc>
          <w:tcPr>
            <w:tcW w:w="1539" w:type="dxa"/>
          </w:tcPr>
          <w:p w14:paraId="1055E60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0,92</w:t>
            </w:r>
          </w:p>
        </w:tc>
      </w:tr>
      <w:tr w:rsidR="007B17ED" w:rsidRPr="00F5777A" w14:paraId="71F20FE1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6D56FE0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185</w:t>
            </w:r>
          </w:p>
        </w:tc>
        <w:tc>
          <w:tcPr>
            <w:tcW w:w="828" w:type="dxa"/>
          </w:tcPr>
          <w:p w14:paraId="7531CA3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128</w:t>
            </w:r>
          </w:p>
        </w:tc>
        <w:tc>
          <w:tcPr>
            <w:tcW w:w="2701" w:type="dxa"/>
          </w:tcPr>
          <w:p w14:paraId="1227010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Tolmin</w:t>
            </w:r>
          </w:p>
        </w:tc>
        <w:tc>
          <w:tcPr>
            <w:tcW w:w="1539" w:type="dxa"/>
          </w:tcPr>
          <w:p w14:paraId="7D5F8F8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1,02</w:t>
            </w:r>
          </w:p>
        </w:tc>
      </w:tr>
      <w:tr w:rsidR="007B17ED" w:rsidRPr="00F5777A" w14:paraId="2A4E16A5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6E582A44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186</w:t>
            </w:r>
          </w:p>
        </w:tc>
        <w:tc>
          <w:tcPr>
            <w:tcW w:w="828" w:type="dxa"/>
          </w:tcPr>
          <w:p w14:paraId="475A5289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129</w:t>
            </w:r>
          </w:p>
        </w:tc>
        <w:tc>
          <w:tcPr>
            <w:tcW w:w="2701" w:type="dxa"/>
          </w:tcPr>
          <w:p w14:paraId="6F1D37E5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Trbovlje</w:t>
            </w:r>
          </w:p>
        </w:tc>
        <w:tc>
          <w:tcPr>
            <w:tcW w:w="1539" w:type="dxa"/>
          </w:tcPr>
          <w:p w14:paraId="4EF63C2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0,94</w:t>
            </w:r>
          </w:p>
        </w:tc>
      </w:tr>
      <w:tr w:rsidR="007B17ED" w:rsidRPr="00F5777A" w14:paraId="20E397AA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10C7795B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187</w:t>
            </w:r>
          </w:p>
        </w:tc>
        <w:tc>
          <w:tcPr>
            <w:tcW w:w="828" w:type="dxa"/>
          </w:tcPr>
          <w:p w14:paraId="4F87617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130</w:t>
            </w:r>
          </w:p>
        </w:tc>
        <w:tc>
          <w:tcPr>
            <w:tcW w:w="2701" w:type="dxa"/>
          </w:tcPr>
          <w:p w14:paraId="17B3D28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Trebnje</w:t>
            </w:r>
          </w:p>
        </w:tc>
        <w:tc>
          <w:tcPr>
            <w:tcW w:w="1539" w:type="dxa"/>
          </w:tcPr>
          <w:p w14:paraId="68A13267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1,21</w:t>
            </w:r>
          </w:p>
        </w:tc>
      </w:tr>
      <w:tr w:rsidR="007B17ED" w:rsidRPr="00F5777A" w14:paraId="0DF12FD5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63E126C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188</w:t>
            </w:r>
          </w:p>
        </w:tc>
        <w:tc>
          <w:tcPr>
            <w:tcW w:w="828" w:type="dxa"/>
          </w:tcPr>
          <w:p w14:paraId="2655A5E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185</w:t>
            </w:r>
          </w:p>
        </w:tc>
        <w:tc>
          <w:tcPr>
            <w:tcW w:w="2701" w:type="dxa"/>
          </w:tcPr>
          <w:p w14:paraId="3EC9911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Trnovska</w:t>
            </w:r>
            <w:r w:rsidRPr="00F577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vas</w:t>
            </w:r>
          </w:p>
        </w:tc>
        <w:tc>
          <w:tcPr>
            <w:tcW w:w="1539" w:type="dxa"/>
          </w:tcPr>
          <w:p w14:paraId="55D0E05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  <w:tr w:rsidR="007B17ED" w:rsidRPr="00F5777A" w14:paraId="27F7EB2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8C4AB1C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189</w:t>
            </w:r>
          </w:p>
        </w:tc>
        <w:tc>
          <w:tcPr>
            <w:tcW w:w="828" w:type="dxa"/>
          </w:tcPr>
          <w:p w14:paraId="2BE53BDF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186</w:t>
            </w:r>
          </w:p>
        </w:tc>
        <w:tc>
          <w:tcPr>
            <w:tcW w:w="2701" w:type="dxa"/>
          </w:tcPr>
          <w:p w14:paraId="1436A6AB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Trzin</w:t>
            </w:r>
          </w:p>
        </w:tc>
        <w:tc>
          <w:tcPr>
            <w:tcW w:w="1539" w:type="dxa"/>
          </w:tcPr>
          <w:p w14:paraId="0FA49AA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1,32</w:t>
            </w:r>
          </w:p>
        </w:tc>
      </w:tr>
      <w:tr w:rsidR="007B17ED" w:rsidRPr="00F5777A" w14:paraId="0EF7A2DC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D05C8BB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190</w:t>
            </w:r>
          </w:p>
        </w:tc>
        <w:tc>
          <w:tcPr>
            <w:tcW w:w="828" w:type="dxa"/>
          </w:tcPr>
          <w:p w14:paraId="11F28E4B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131</w:t>
            </w:r>
          </w:p>
        </w:tc>
        <w:tc>
          <w:tcPr>
            <w:tcW w:w="2701" w:type="dxa"/>
          </w:tcPr>
          <w:p w14:paraId="21499D8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Tržič</w:t>
            </w:r>
          </w:p>
        </w:tc>
        <w:tc>
          <w:tcPr>
            <w:tcW w:w="1539" w:type="dxa"/>
          </w:tcPr>
          <w:p w14:paraId="202C119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0,97</w:t>
            </w:r>
          </w:p>
        </w:tc>
      </w:tr>
      <w:tr w:rsidR="007B17ED" w:rsidRPr="00F5777A" w14:paraId="31B8C58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4D2F7AE8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191</w:t>
            </w:r>
          </w:p>
        </w:tc>
        <w:tc>
          <w:tcPr>
            <w:tcW w:w="828" w:type="dxa"/>
          </w:tcPr>
          <w:p w14:paraId="318AFDD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132</w:t>
            </w:r>
          </w:p>
        </w:tc>
        <w:tc>
          <w:tcPr>
            <w:tcW w:w="2701" w:type="dxa"/>
          </w:tcPr>
          <w:p w14:paraId="3C38AF4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Turnišče</w:t>
            </w:r>
          </w:p>
        </w:tc>
        <w:tc>
          <w:tcPr>
            <w:tcW w:w="1539" w:type="dxa"/>
          </w:tcPr>
          <w:p w14:paraId="65A8AA3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51AF947E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187ED996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192</w:t>
            </w:r>
          </w:p>
        </w:tc>
        <w:tc>
          <w:tcPr>
            <w:tcW w:w="828" w:type="dxa"/>
          </w:tcPr>
          <w:p w14:paraId="556E078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133</w:t>
            </w:r>
          </w:p>
        </w:tc>
        <w:tc>
          <w:tcPr>
            <w:tcW w:w="2701" w:type="dxa"/>
          </w:tcPr>
          <w:p w14:paraId="79240DE0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Velenje</w:t>
            </w:r>
          </w:p>
        </w:tc>
        <w:tc>
          <w:tcPr>
            <w:tcW w:w="1539" w:type="dxa"/>
          </w:tcPr>
          <w:p w14:paraId="773534E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1,14</w:t>
            </w:r>
          </w:p>
        </w:tc>
      </w:tr>
      <w:tr w:rsidR="007B17ED" w:rsidRPr="00F5777A" w14:paraId="474719E0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7E0798B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193</w:t>
            </w:r>
          </w:p>
        </w:tc>
        <w:tc>
          <w:tcPr>
            <w:tcW w:w="828" w:type="dxa"/>
          </w:tcPr>
          <w:p w14:paraId="59A3A62E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187</w:t>
            </w:r>
          </w:p>
        </w:tc>
        <w:tc>
          <w:tcPr>
            <w:tcW w:w="2701" w:type="dxa"/>
          </w:tcPr>
          <w:p w14:paraId="762B26FF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Velika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Polana</w:t>
            </w:r>
          </w:p>
        </w:tc>
        <w:tc>
          <w:tcPr>
            <w:tcW w:w="1539" w:type="dxa"/>
          </w:tcPr>
          <w:p w14:paraId="7084013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0,85</w:t>
            </w:r>
          </w:p>
        </w:tc>
      </w:tr>
      <w:tr w:rsidR="007B17ED" w:rsidRPr="00F5777A" w14:paraId="019F8E93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DB88BD5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194</w:t>
            </w:r>
          </w:p>
        </w:tc>
        <w:tc>
          <w:tcPr>
            <w:tcW w:w="828" w:type="dxa"/>
          </w:tcPr>
          <w:p w14:paraId="7BD91B9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134</w:t>
            </w:r>
          </w:p>
        </w:tc>
        <w:tc>
          <w:tcPr>
            <w:tcW w:w="2701" w:type="dxa"/>
          </w:tcPr>
          <w:p w14:paraId="5304F01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Velike</w:t>
            </w: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Lašče</w:t>
            </w:r>
          </w:p>
        </w:tc>
        <w:tc>
          <w:tcPr>
            <w:tcW w:w="1539" w:type="dxa"/>
          </w:tcPr>
          <w:p w14:paraId="7F7C441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0,97</w:t>
            </w:r>
          </w:p>
        </w:tc>
      </w:tr>
      <w:tr w:rsidR="007B17ED" w:rsidRPr="00F5777A" w14:paraId="5DD06BC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12D554C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195</w:t>
            </w:r>
          </w:p>
        </w:tc>
        <w:tc>
          <w:tcPr>
            <w:tcW w:w="828" w:type="dxa"/>
          </w:tcPr>
          <w:p w14:paraId="232E31C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188</w:t>
            </w:r>
          </w:p>
        </w:tc>
        <w:tc>
          <w:tcPr>
            <w:tcW w:w="2701" w:type="dxa"/>
          </w:tcPr>
          <w:p w14:paraId="3E389D8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Veržej</w:t>
            </w:r>
          </w:p>
        </w:tc>
        <w:tc>
          <w:tcPr>
            <w:tcW w:w="1539" w:type="dxa"/>
          </w:tcPr>
          <w:p w14:paraId="1D00E02C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0,90</w:t>
            </w:r>
          </w:p>
        </w:tc>
      </w:tr>
      <w:tr w:rsidR="007B17ED" w:rsidRPr="00F5777A" w14:paraId="4AD9D954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FC4BECA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196</w:t>
            </w:r>
          </w:p>
        </w:tc>
        <w:tc>
          <w:tcPr>
            <w:tcW w:w="828" w:type="dxa"/>
          </w:tcPr>
          <w:p w14:paraId="59D8160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135</w:t>
            </w:r>
          </w:p>
        </w:tc>
        <w:tc>
          <w:tcPr>
            <w:tcW w:w="2701" w:type="dxa"/>
          </w:tcPr>
          <w:p w14:paraId="51D147A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Videm</w:t>
            </w:r>
          </w:p>
        </w:tc>
        <w:tc>
          <w:tcPr>
            <w:tcW w:w="1539" w:type="dxa"/>
          </w:tcPr>
          <w:p w14:paraId="64B5E3D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0,89</w:t>
            </w:r>
          </w:p>
        </w:tc>
      </w:tr>
      <w:tr w:rsidR="007B17ED" w:rsidRPr="00F5777A" w14:paraId="26140534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44E923B7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197</w:t>
            </w:r>
          </w:p>
        </w:tc>
        <w:tc>
          <w:tcPr>
            <w:tcW w:w="828" w:type="dxa"/>
          </w:tcPr>
          <w:p w14:paraId="3F0C0F4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136</w:t>
            </w:r>
          </w:p>
        </w:tc>
        <w:tc>
          <w:tcPr>
            <w:tcW w:w="2701" w:type="dxa"/>
          </w:tcPr>
          <w:p w14:paraId="4CB3E56C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Vipava</w:t>
            </w:r>
          </w:p>
        </w:tc>
        <w:tc>
          <w:tcPr>
            <w:tcW w:w="1539" w:type="dxa"/>
          </w:tcPr>
          <w:p w14:paraId="2C754204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60D678F1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69186B76" w14:textId="77777777" w:rsidR="007B17ED" w:rsidRPr="00F5777A" w:rsidRDefault="007B17ED" w:rsidP="004E69AE">
            <w:pPr>
              <w:pStyle w:val="TableParagraph"/>
              <w:ind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198</w:t>
            </w:r>
          </w:p>
        </w:tc>
        <w:tc>
          <w:tcPr>
            <w:tcW w:w="828" w:type="dxa"/>
          </w:tcPr>
          <w:p w14:paraId="68DF8A5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137</w:t>
            </w:r>
          </w:p>
        </w:tc>
        <w:tc>
          <w:tcPr>
            <w:tcW w:w="2701" w:type="dxa"/>
          </w:tcPr>
          <w:p w14:paraId="62CA60A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Vitanje</w:t>
            </w:r>
          </w:p>
        </w:tc>
        <w:tc>
          <w:tcPr>
            <w:tcW w:w="1539" w:type="dxa"/>
          </w:tcPr>
          <w:p w14:paraId="08EBB47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1,00</w:t>
            </w:r>
          </w:p>
        </w:tc>
      </w:tr>
      <w:tr w:rsidR="007B17ED" w:rsidRPr="00F5777A" w14:paraId="24D843E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EEAA259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199</w:t>
            </w:r>
          </w:p>
        </w:tc>
        <w:tc>
          <w:tcPr>
            <w:tcW w:w="828" w:type="dxa"/>
          </w:tcPr>
          <w:p w14:paraId="2A63004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138</w:t>
            </w:r>
          </w:p>
        </w:tc>
        <w:tc>
          <w:tcPr>
            <w:tcW w:w="2701" w:type="dxa"/>
          </w:tcPr>
          <w:p w14:paraId="330E9CB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Vodice</w:t>
            </w:r>
          </w:p>
        </w:tc>
        <w:tc>
          <w:tcPr>
            <w:tcW w:w="1539" w:type="dxa"/>
          </w:tcPr>
          <w:p w14:paraId="529F6BD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1,06</w:t>
            </w:r>
          </w:p>
        </w:tc>
      </w:tr>
      <w:tr w:rsidR="007B17ED" w:rsidRPr="00F5777A" w14:paraId="0990563A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17B23017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200</w:t>
            </w:r>
          </w:p>
        </w:tc>
        <w:tc>
          <w:tcPr>
            <w:tcW w:w="828" w:type="dxa"/>
          </w:tcPr>
          <w:p w14:paraId="29EBB228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139</w:t>
            </w:r>
          </w:p>
        </w:tc>
        <w:tc>
          <w:tcPr>
            <w:tcW w:w="2701" w:type="dxa"/>
          </w:tcPr>
          <w:p w14:paraId="521E6D2A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Vojnik</w:t>
            </w:r>
          </w:p>
        </w:tc>
        <w:tc>
          <w:tcPr>
            <w:tcW w:w="1539" w:type="dxa"/>
          </w:tcPr>
          <w:p w14:paraId="744ECCC8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1,10</w:t>
            </w:r>
          </w:p>
        </w:tc>
      </w:tr>
      <w:tr w:rsidR="007B17ED" w:rsidRPr="00F5777A" w14:paraId="2705242E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148A19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201</w:t>
            </w:r>
          </w:p>
        </w:tc>
        <w:tc>
          <w:tcPr>
            <w:tcW w:w="828" w:type="dxa"/>
          </w:tcPr>
          <w:p w14:paraId="5A6B483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189</w:t>
            </w:r>
          </w:p>
        </w:tc>
        <w:tc>
          <w:tcPr>
            <w:tcW w:w="2701" w:type="dxa"/>
          </w:tcPr>
          <w:p w14:paraId="60BE2837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Vransko</w:t>
            </w:r>
          </w:p>
        </w:tc>
        <w:tc>
          <w:tcPr>
            <w:tcW w:w="1539" w:type="dxa"/>
          </w:tcPr>
          <w:p w14:paraId="7A19C129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1,04</w:t>
            </w:r>
          </w:p>
        </w:tc>
      </w:tr>
      <w:tr w:rsidR="007B17ED" w:rsidRPr="00F5777A" w14:paraId="2993ABAF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B49B4C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202</w:t>
            </w:r>
          </w:p>
        </w:tc>
        <w:tc>
          <w:tcPr>
            <w:tcW w:w="828" w:type="dxa"/>
          </w:tcPr>
          <w:p w14:paraId="25AA103D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140</w:t>
            </w:r>
          </w:p>
        </w:tc>
        <w:tc>
          <w:tcPr>
            <w:tcW w:w="2701" w:type="dxa"/>
          </w:tcPr>
          <w:p w14:paraId="083DBFFE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Vrhnika</w:t>
            </w:r>
          </w:p>
        </w:tc>
        <w:tc>
          <w:tcPr>
            <w:tcW w:w="1539" w:type="dxa"/>
          </w:tcPr>
          <w:p w14:paraId="43FB1FDB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1,11</w:t>
            </w:r>
          </w:p>
        </w:tc>
      </w:tr>
      <w:tr w:rsidR="007B17ED" w:rsidRPr="00F5777A" w14:paraId="12800613" w14:textId="77777777" w:rsidTr="25A620BE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" w:type="dxa"/>
          </w:tcPr>
          <w:p w14:paraId="212E2AB3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203</w:t>
            </w:r>
          </w:p>
        </w:tc>
        <w:tc>
          <w:tcPr>
            <w:tcW w:w="828" w:type="dxa"/>
          </w:tcPr>
          <w:p w14:paraId="0328CB8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141</w:t>
            </w:r>
          </w:p>
        </w:tc>
        <w:tc>
          <w:tcPr>
            <w:tcW w:w="2701" w:type="dxa"/>
          </w:tcPr>
          <w:p w14:paraId="4F13C95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Vuzenica</w:t>
            </w:r>
          </w:p>
        </w:tc>
        <w:tc>
          <w:tcPr>
            <w:tcW w:w="1539" w:type="dxa"/>
          </w:tcPr>
          <w:p w14:paraId="4520C2CA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1,06</w:t>
            </w:r>
          </w:p>
        </w:tc>
      </w:tr>
      <w:tr w:rsidR="007B17ED" w:rsidRPr="00F5777A" w14:paraId="461A4263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5475C11F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204</w:t>
            </w:r>
          </w:p>
        </w:tc>
        <w:tc>
          <w:tcPr>
            <w:tcW w:w="828" w:type="dxa"/>
          </w:tcPr>
          <w:p w14:paraId="447EA145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142</w:t>
            </w:r>
          </w:p>
        </w:tc>
        <w:tc>
          <w:tcPr>
            <w:tcW w:w="2701" w:type="dxa"/>
          </w:tcPr>
          <w:p w14:paraId="48FDBA3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z w:val="20"/>
                <w:szCs w:val="20"/>
              </w:rPr>
              <w:t>Zagorje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z w:val="20"/>
                <w:szCs w:val="20"/>
              </w:rPr>
              <w:t>ob</w:t>
            </w:r>
            <w:r w:rsidRPr="00F577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Savi</w:t>
            </w:r>
          </w:p>
        </w:tc>
        <w:tc>
          <w:tcPr>
            <w:tcW w:w="1539" w:type="dxa"/>
          </w:tcPr>
          <w:p w14:paraId="48DCD9BE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1,10</w:t>
            </w:r>
          </w:p>
        </w:tc>
      </w:tr>
      <w:tr w:rsidR="007B17ED" w:rsidRPr="00F5777A" w14:paraId="7FA35D11" w14:textId="77777777" w:rsidTr="25A620B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7" w:type="dxa"/>
          </w:tcPr>
          <w:p w14:paraId="7871999E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205</w:t>
            </w:r>
          </w:p>
        </w:tc>
        <w:tc>
          <w:tcPr>
            <w:tcW w:w="828" w:type="dxa"/>
          </w:tcPr>
          <w:p w14:paraId="391F317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143</w:t>
            </w:r>
          </w:p>
        </w:tc>
        <w:tc>
          <w:tcPr>
            <w:tcW w:w="2701" w:type="dxa"/>
          </w:tcPr>
          <w:p w14:paraId="7CB89D6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Zavrč</w:t>
            </w:r>
          </w:p>
        </w:tc>
        <w:tc>
          <w:tcPr>
            <w:tcW w:w="1539" w:type="dxa"/>
          </w:tcPr>
          <w:p w14:paraId="517A9091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0,93</w:t>
            </w:r>
          </w:p>
        </w:tc>
      </w:tr>
      <w:tr w:rsidR="007B17ED" w:rsidRPr="00F5777A" w14:paraId="6BA6F5C2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39365E85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206</w:t>
            </w:r>
          </w:p>
        </w:tc>
        <w:tc>
          <w:tcPr>
            <w:tcW w:w="828" w:type="dxa"/>
          </w:tcPr>
          <w:p w14:paraId="75D4EC34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144</w:t>
            </w:r>
          </w:p>
        </w:tc>
        <w:tc>
          <w:tcPr>
            <w:tcW w:w="2701" w:type="dxa"/>
          </w:tcPr>
          <w:p w14:paraId="04768992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Zreče</w:t>
            </w:r>
          </w:p>
        </w:tc>
        <w:tc>
          <w:tcPr>
            <w:tcW w:w="1539" w:type="dxa"/>
          </w:tcPr>
          <w:p w14:paraId="5288511F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1,04</w:t>
            </w:r>
          </w:p>
        </w:tc>
      </w:tr>
      <w:tr w:rsidR="007B17ED" w:rsidRPr="00F5777A" w14:paraId="56DE374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7F2F0477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207</w:t>
            </w:r>
          </w:p>
        </w:tc>
        <w:tc>
          <w:tcPr>
            <w:tcW w:w="828" w:type="dxa"/>
          </w:tcPr>
          <w:p w14:paraId="49CB4623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190</w:t>
            </w:r>
          </w:p>
        </w:tc>
        <w:tc>
          <w:tcPr>
            <w:tcW w:w="2701" w:type="dxa"/>
          </w:tcPr>
          <w:p w14:paraId="164E7EC4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Žalec</w:t>
            </w:r>
          </w:p>
        </w:tc>
        <w:tc>
          <w:tcPr>
            <w:tcW w:w="1539" w:type="dxa"/>
          </w:tcPr>
          <w:p w14:paraId="5C61D4B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1,08</w:t>
            </w:r>
          </w:p>
        </w:tc>
      </w:tr>
      <w:tr w:rsidR="007B17ED" w:rsidRPr="00F5777A" w14:paraId="71A946A4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5FBCC41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208</w:t>
            </w:r>
          </w:p>
        </w:tc>
        <w:tc>
          <w:tcPr>
            <w:tcW w:w="828" w:type="dxa"/>
          </w:tcPr>
          <w:p w14:paraId="47D7A032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146</w:t>
            </w:r>
          </w:p>
        </w:tc>
        <w:tc>
          <w:tcPr>
            <w:tcW w:w="2701" w:type="dxa"/>
          </w:tcPr>
          <w:p w14:paraId="36297C0D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Železniki</w:t>
            </w:r>
          </w:p>
        </w:tc>
        <w:tc>
          <w:tcPr>
            <w:tcW w:w="1539" w:type="dxa"/>
          </w:tcPr>
          <w:p w14:paraId="7088C90D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1,16</w:t>
            </w:r>
          </w:p>
        </w:tc>
      </w:tr>
      <w:tr w:rsidR="007B17ED" w:rsidRPr="00F5777A" w14:paraId="16A9E9AA" w14:textId="77777777" w:rsidTr="25A620B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37" w:type="dxa"/>
          </w:tcPr>
          <w:p w14:paraId="0607FC51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209</w:t>
            </w:r>
          </w:p>
        </w:tc>
        <w:tc>
          <w:tcPr>
            <w:tcW w:w="828" w:type="dxa"/>
          </w:tcPr>
          <w:p w14:paraId="7B6750EA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191</w:t>
            </w:r>
          </w:p>
        </w:tc>
        <w:tc>
          <w:tcPr>
            <w:tcW w:w="2701" w:type="dxa"/>
          </w:tcPr>
          <w:p w14:paraId="459828A1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Žetale</w:t>
            </w:r>
          </w:p>
        </w:tc>
        <w:tc>
          <w:tcPr>
            <w:tcW w:w="1539" w:type="dxa"/>
          </w:tcPr>
          <w:p w14:paraId="795B79A2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0,80</w:t>
            </w:r>
          </w:p>
        </w:tc>
      </w:tr>
      <w:tr w:rsidR="007B17ED" w:rsidRPr="00F5777A" w14:paraId="5DD3FB03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0F75CF77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210</w:t>
            </w:r>
          </w:p>
        </w:tc>
        <w:tc>
          <w:tcPr>
            <w:tcW w:w="828" w:type="dxa"/>
          </w:tcPr>
          <w:p w14:paraId="35A4BE41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147</w:t>
            </w:r>
          </w:p>
        </w:tc>
        <w:tc>
          <w:tcPr>
            <w:tcW w:w="2701" w:type="dxa"/>
          </w:tcPr>
          <w:p w14:paraId="0C239C08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Žiri</w:t>
            </w:r>
          </w:p>
        </w:tc>
        <w:tc>
          <w:tcPr>
            <w:tcW w:w="1539" w:type="dxa"/>
          </w:tcPr>
          <w:p w14:paraId="4D259F4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1,23</w:t>
            </w:r>
          </w:p>
        </w:tc>
      </w:tr>
      <w:tr w:rsidR="007B17ED" w:rsidRPr="00F5777A" w14:paraId="46AAE949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8518A64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211</w:t>
            </w:r>
          </w:p>
        </w:tc>
        <w:tc>
          <w:tcPr>
            <w:tcW w:w="828" w:type="dxa"/>
          </w:tcPr>
          <w:p w14:paraId="5B36F22C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192</w:t>
            </w:r>
          </w:p>
        </w:tc>
        <w:tc>
          <w:tcPr>
            <w:tcW w:w="2701" w:type="dxa"/>
          </w:tcPr>
          <w:p w14:paraId="65F565A3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Žirovnica</w:t>
            </w:r>
          </w:p>
        </w:tc>
        <w:tc>
          <w:tcPr>
            <w:tcW w:w="1539" w:type="dxa"/>
          </w:tcPr>
          <w:p w14:paraId="12490E63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1,07</w:t>
            </w:r>
          </w:p>
        </w:tc>
      </w:tr>
      <w:tr w:rsidR="007B17ED" w:rsidRPr="00F5777A" w14:paraId="4A3C14FB" w14:textId="77777777" w:rsidTr="25A620B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37" w:type="dxa"/>
          </w:tcPr>
          <w:p w14:paraId="25C4604D" w14:textId="77777777" w:rsidR="007B17ED" w:rsidRPr="00F5777A" w:rsidRDefault="007B17ED" w:rsidP="004E69AE">
            <w:pPr>
              <w:pStyle w:val="TableParagraph"/>
              <w:ind w:right="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212</w:t>
            </w:r>
          </w:p>
        </w:tc>
        <w:tc>
          <w:tcPr>
            <w:tcW w:w="828" w:type="dxa"/>
          </w:tcPr>
          <w:p w14:paraId="79AF2816" w14:textId="77777777" w:rsidR="007B17ED" w:rsidRPr="00F5777A" w:rsidRDefault="007B17ED" w:rsidP="004E69AE">
            <w:pPr>
              <w:pStyle w:val="TableParagraph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5"/>
                <w:sz w:val="20"/>
                <w:szCs w:val="20"/>
              </w:rPr>
              <w:t>193</w:t>
            </w:r>
          </w:p>
        </w:tc>
        <w:tc>
          <w:tcPr>
            <w:tcW w:w="2701" w:type="dxa"/>
          </w:tcPr>
          <w:p w14:paraId="4FA1C416" w14:textId="77777777" w:rsidR="007B17ED" w:rsidRPr="00F5777A" w:rsidRDefault="007B17ED" w:rsidP="004E69AE">
            <w:pPr>
              <w:pStyle w:val="TableParagraph"/>
              <w:ind w:left="1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2"/>
                <w:sz w:val="20"/>
                <w:szCs w:val="20"/>
              </w:rPr>
              <w:t>Žužemberk</w:t>
            </w:r>
          </w:p>
        </w:tc>
        <w:tc>
          <w:tcPr>
            <w:tcW w:w="1539" w:type="dxa"/>
          </w:tcPr>
          <w:p w14:paraId="0BEC4FA5" w14:textId="77777777" w:rsidR="007B17ED" w:rsidRPr="00F5777A" w:rsidRDefault="007B17ED" w:rsidP="004E69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5777A">
              <w:rPr>
                <w:rFonts w:ascii="Arial" w:hAnsi="Arial" w:cs="Arial"/>
                <w:spacing w:val="-4"/>
                <w:sz w:val="20"/>
                <w:szCs w:val="20"/>
              </w:rPr>
              <w:t>1,01</w:t>
            </w:r>
          </w:p>
        </w:tc>
      </w:tr>
    </w:tbl>
    <w:p w14:paraId="5C967942" w14:textId="17BE7750" w:rsidR="000D1384" w:rsidRDefault="000D1384" w:rsidP="00790E60"/>
    <w:sectPr w:rsidR="000D1384" w:rsidSect="00A476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377" w:bottom="1418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68E8" w14:textId="77777777" w:rsidR="00F52E45" w:rsidRDefault="00F52E45">
      <w:r>
        <w:separator/>
      </w:r>
    </w:p>
  </w:endnote>
  <w:endnote w:type="continuationSeparator" w:id="0">
    <w:p w14:paraId="3BFDE65B" w14:textId="77777777" w:rsidR="00F52E45" w:rsidRDefault="00F52E45">
      <w:r>
        <w:continuationSeparator/>
      </w:r>
    </w:p>
  </w:endnote>
  <w:endnote w:type="continuationNotice" w:id="1">
    <w:p w14:paraId="0A57FFFB" w14:textId="77777777" w:rsidR="00F52E45" w:rsidRDefault="00F52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S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9586" w14:textId="1F8EB829" w:rsidR="00FA20AC" w:rsidRDefault="00FA20AC" w:rsidP="00FC7F4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4A01271F" w14:textId="77777777" w:rsidR="00FA20AC" w:rsidRDefault="00FA20A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38DD" w14:textId="579DB39D" w:rsidR="00FA20AC" w:rsidRDefault="00FA20AC" w:rsidP="0014707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745BB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1D82112" w14:textId="77777777" w:rsidR="00FA20AC" w:rsidRPr="00FC7F4F" w:rsidRDefault="00FA20AC" w:rsidP="00FC7F4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904D" w14:textId="442637A7" w:rsidR="00FA20AC" w:rsidRDefault="00C81603" w:rsidP="00FE3CC7">
    <w:pPr>
      <w:pStyle w:val="Noga"/>
    </w:pPr>
    <w:r>
      <w:rPr>
        <w:noProof/>
        <w:lang w:val="sl-SI"/>
      </w:rPr>
      <w:drawing>
        <wp:inline distT="0" distB="0" distL="0" distR="0" wp14:anchorId="3DB9D4DE" wp14:editId="29394E7D">
          <wp:extent cx="5143500" cy="504825"/>
          <wp:effectExtent l="0" t="0" r="0" b="9525"/>
          <wp:docPr id="5" name="Slika 5" descr="komplet logotipov za Strateški načrt skupne kmetijske politike 2023-2027 za Slovenijo, sestavljen iz treh logotipov: emblema EU, zastave Republike Slovenije in nacionalnega logotipa za skupno kmetijsko polit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komplet logotipov za Strateški načrt skupne kmetijske politike 2023-2027 za Slovenijo, sestavljen iz treh logotipov: emblema EU, zastave Republike Slovenije in nacionalnega logotipa za skupno kmetijsko politi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AF7E" w14:textId="77777777" w:rsidR="00F52E45" w:rsidRDefault="00F52E45">
      <w:r>
        <w:separator/>
      </w:r>
    </w:p>
  </w:footnote>
  <w:footnote w:type="continuationSeparator" w:id="0">
    <w:p w14:paraId="4134E9BD" w14:textId="77777777" w:rsidR="00F52E45" w:rsidRDefault="00F52E45">
      <w:r>
        <w:continuationSeparator/>
      </w:r>
    </w:p>
  </w:footnote>
  <w:footnote w:type="continuationNotice" w:id="1">
    <w:p w14:paraId="2BF3F24A" w14:textId="77777777" w:rsidR="00F52E45" w:rsidRDefault="00F52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D64D" w14:textId="77777777" w:rsidR="00C81603" w:rsidRDefault="00C8160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1217" w14:textId="77777777" w:rsidR="00C81603" w:rsidRDefault="00C8160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52AA" w14:textId="3343A735" w:rsidR="00FA20AC" w:rsidRPr="00AB7908" w:rsidRDefault="00FA20AC" w:rsidP="25A620BE">
    <w:pPr>
      <w:autoSpaceDE w:val="0"/>
      <w:autoSpaceDN w:val="0"/>
      <w:adjustRightInd w:val="0"/>
      <w:rPr>
        <w:rFonts w:ascii="Republika" w:eastAsia="Calibri" w:hAnsi="Republika"/>
        <w:sz w:val="20"/>
        <w:szCs w:val="20"/>
        <w:lang w:eastAsia="en-US"/>
      </w:rPr>
    </w:pPr>
    <w:r w:rsidRPr="00AB7908">
      <w:rPr>
        <w:rFonts w:ascii="Republika" w:eastAsia="Calibri" w:hAnsi="Republika"/>
        <w:sz w:val="20"/>
        <w:szCs w:val="20"/>
        <w:lang w:eastAsia="en-US"/>
      </w:rPr>
      <w:t>REPUBLIKA SLOVENIJA</w:t>
    </w:r>
  </w:p>
  <w:p w14:paraId="412B0CE3" w14:textId="77777777" w:rsidR="00FA20AC" w:rsidRPr="00AB7908" w:rsidRDefault="00FA20AC" w:rsidP="25A620BE">
    <w:pPr>
      <w:tabs>
        <w:tab w:val="center" w:pos="4536"/>
        <w:tab w:val="left" w:pos="5112"/>
        <w:tab w:val="right" w:pos="9072"/>
      </w:tabs>
      <w:rPr>
        <w:rFonts w:ascii="Republika Bold" w:eastAsia="Calibri" w:hAnsi="Republika Bold"/>
        <w:b/>
        <w:bCs/>
        <w:caps/>
        <w:lang w:eastAsia="en-US"/>
      </w:rPr>
    </w:pPr>
    <w:r w:rsidRPr="25A620BE">
      <w:rPr>
        <w:rFonts w:ascii="Republika Bold" w:eastAsia="Calibri" w:hAnsi="Republika Bold"/>
        <w:b/>
        <w:bCs/>
        <w:caps/>
        <w:sz w:val="20"/>
        <w:szCs w:val="20"/>
        <w:lang w:eastAsia="en-US"/>
      </w:rPr>
      <w:t>Ministrstvo za kmetijstvo,</w:t>
    </w:r>
    <w:r w:rsidRPr="25A620BE">
      <w:rPr>
        <w:rFonts w:ascii="Republika Bold" w:eastAsia="Calibri" w:hAnsi="Republika Bold"/>
        <w:b/>
        <w:bCs/>
        <w:caps/>
        <w:lang w:eastAsia="en-US"/>
      </w:rPr>
      <w:t xml:space="preserve"> </w:t>
    </w:r>
    <w:r>
      <w:br/>
    </w:r>
    <w:r w:rsidRPr="25A620BE">
      <w:rPr>
        <w:rFonts w:ascii="Republika Bold" w:eastAsia="Calibri" w:hAnsi="Republika Bold"/>
        <w:b/>
        <w:bCs/>
        <w:caps/>
        <w:sz w:val="20"/>
        <w:szCs w:val="20"/>
        <w:lang w:eastAsia="en-US"/>
      </w:rPr>
      <w:t>gozdarstvo in prehrano</w:t>
    </w:r>
  </w:p>
  <w:p w14:paraId="2B9A4518" w14:textId="77777777" w:rsidR="00FA20AC" w:rsidRPr="00FC61F2" w:rsidRDefault="00FA20AC" w:rsidP="00FC61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0F2"/>
      </v:shape>
    </w:pict>
  </w:numPicBullet>
  <w:abstractNum w:abstractNumId="0" w15:restartNumberingAfterBreak="0">
    <w:nsid w:val="03C67152"/>
    <w:multiLevelType w:val="hybridMultilevel"/>
    <w:tmpl w:val="E1DAFBC8"/>
    <w:lvl w:ilvl="0" w:tplc="4A1C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F0523"/>
    <w:multiLevelType w:val="hybridMultilevel"/>
    <w:tmpl w:val="85709B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5FEE"/>
    <w:multiLevelType w:val="hybridMultilevel"/>
    <w:tmpl w:val="65A6F886"/>
    <w:lvl w:ilvl="0" w:tplc="4A1C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421D9"/>
    <w:multiLevelType w:val="hybridMultilevel"/>
    <w:tmpl w:val="F356B322"/>
    <w:lvl w:ilvl="0" w:tplc="D6FE5C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584D"/>
    <w:multiLevelType w:val="hybridMultilevel"/>
    <w:tmpl w:val="8048E9B4"/>
    <w:lvl w:ilvl="0" w:tplc="8D020FFC">
      <w:start w:val="1"/>
      <w:numFmt w:val="decimal"/>
      <w:pStyle w:val="Alineazatoko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8A36D16"/>
    <w:multiLevelType w:val="multilevel"/>
    <w:tmpl w:val="48E4CE56"/>
    <w:lvl w:ilvl="0">
      <w:start w:val="1"/>
      <w:numFmt w:val="decimal"/>
      <w:pStyle w:val="rkovnatokazaodstavkom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1BFC368F"/>
    <w:multiLevelType w:val="hybridMultilevel"/>
    <w:tmpl w:val="B76AEE60"/>
    <w:lvl w:ilvl="0" w:tplc="CCE27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6130"/>
    <w:multiLevelType w:val="hybridMultilevel"/>
    <w:tmpl w:val="7D72FCEE"/>
    <w:lvl w:ilvl="0" w:tplc="0424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2733065B"/>
    <w:multiLevelType w:val="singleLevel"/>
    <w:tmpl w:val="51A0C2B8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28700BEB"/>
    <w:multiLevelType w:val="hybridMultilevel"/>
    <w:tmpl w:val="48DC733E"/>
    <w:lvl w:ilvl="0" w:tplc="6B062B60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34105"/>
    <w:multiLevelType w:val="hybridMultilevel"/>
    <w:tmpl w:val="B61E521A"/>
    <w:lvl w:ilvl="0" w:tplc="F56E42C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6138A"/>
    <w:multiLevelType w:val="hybridMultilevel"/>
    <w:tmpl w:val="968055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31EBB"/>
    <w:multiLevelType w:val="hybridMultilevel"/>
    <w:tmpl w:val="ED92B7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7F7"/>
    <w:multiLevelType w:val="hybridMultilevel"/>
    <w:tmpl w:val="DE62D686"/>
    <w:lvl w:ilvl="0" w:tplc="CCE27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5089"/>
    <w:multiLevelType w:val="hybridMultilevel"/>
    <w:tmpl w:val="168A0BA0"/>
    <w:lvl w:ilvl="0" w:tplc="6CF6B714">
      <w:start w:val="1"/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FB62303"/>
    <w:multiLevelType w:val="hybridMultilevel"/>
    <w:tmpl w:val="F7B438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42325"/>
    <w:multiLevelType w:val="hybridMultilevel"/>
    <w:tmpl w:val="EFF08E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35AB5"/>
    <w:multiLevelType w:val="hybridMultilevel"/>
    <w:tmpl w:val="50124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35FD6"/>
    <w:multiLevelType w:val="hybridMultilevel"/>
    <w:tmpl w:val="7A4AF212"/>
    <w:lvl w:ilvl="0" w:tplc="5D04C1F6">
      <w:start w:val="1"/>
      <w:numFmt w:val="bullet"/>
      <w:pStyle w:val="Neotevilenodstav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1313CD"/>
    <w:multiLevelType w:val="hybridMultilevel"/>
    <w:tmpl w:val="9A648096"/>
    <w:lvl w:ilvl="0" w:tplc="2BE698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D73A1"/>
    <w:multiLevelType w:val="hybridMultilevel"/>
    <w:tmpl w:val="936C320C"/>
    <w:lvl w:ilvl="0" w:tplc="2BE698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F70DE"/>
    <w:multiLevelType w:val="hybridMultilevel"/>
    <w:tmpl w:val="8EB06442"/>
    <w:lvl w:ilvl="0" w:tplc="CCE27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923E9"/>
    <w:multiLevelType w:val="hybridMultilevel"/>
    <w:tmpl w:val="B5CA7D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0C19F5"/>
    <w:multiLevelType w:val="hybridMultilevel"/>
    <w:tmpl w:val="35127BF8"/>
    <w:lvl w:ilvl="0" w:tplc="307420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27B35"/>
    <w:multiLevelType w:val="multilevel"/>
    <w:tmpl w:val="CCECF1A6"/>
    <w:lvl w:ilvl="0">
      <w:start w:val="1"/>
      <w:numFmt w:val="decimal"/>
      <w:pStyle w:val="Oddelek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584A4C54"/>
    <w:multiLevelType w:val="hybridMultilevel"/>
    <w:tmpl w:val="034028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402EA"/>
    <w:multiLevelType w:val="hybridMultilevel"/>
    <w:tmpl w:val="F738D476"/>
    <w:lvl w:ilvl="0" w:tplc="CCE27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A3A03"/>
    <w:multiLevelType w:val="hybridMultilevel"/>
    <w:tmpl w:val="AE880592"/>
    <w:lvl w:ilvl="0" w:tplc="CCE27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866F3"/>
    <w:multiLevelType w:val="hybridMultilevel"/>
    <w:tmpl w:val="A73ACF3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6000F"/>
    <w:multiLevelType w:val="hybridMultilevel"/>
    <w:tmpl w:val="49887E00"/>
    <w:lvl w:ilvl="0" w:tplc="4A1C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16426"/>
    <w:multiLevelType w:val="hybridMultilevel"/>
    <w:tmpl w:val="49887E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916359"/>
    <w:multiLevelType w:val="hybridMultilevel"/>
    <w:tmpl w:val="0448815A"/>
    <w:lvl w:ilvl="0" w:tplc="4A1C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1469CD"/>
    <w:multiLevelType w:val="hybridMultilevel"/>
    <w:tmpl w:val="9856C95E"/>
    <w:lvl w:ilvl="0" w:tplc="0424000F">
      <w:start w:val="1"/>
      <w:numFmt w:val="decimal"/>
      <w:pStyle w:val="Alineazaodstavkom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4119A"/>
    <w:multiLevelType w:val="hybridMultilevel"/>
    <w:tmpl w:val="DEC25C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38805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07DBE"/>
    <w:multiLevelType w:val="hybridMultilevel"/>
    <w:tmpl w:val="A912A56C"/>
    <w:lvl w:ilvl="0" w:tplc="CCE27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3"/>
  </w:num>
  <w:num w:numId="5">
    <w:abstractNumId w:val="18"/>
  </w:num>
  <w:num w:numId="6">
    <w:abstractNumId w:val="38"/>
  </w:num>
  <w:num w:numId="7">
    <w:abstractNumId w:val="11"/>
  </w:num>
  <w:num w:numId="8">
    <w:abstractNumId w:val="23"/>
  </w:num>
  <w:num w:numId="9">
    <w:abstractNumId w:val="17"/>
  </w:num>
  <w:num w:numId="10">
    <w:abstractNumId w:val="1"/>
  </w:num>
  <w:num w:numId="11">
    <w:abstractNumId w:val="30"/>
  </w:num>
  <w:num w:numId="12">
    <w:abstractNumId w:val="27"/>
  </w:num>
  <w:num w:numId="13">
    <w:abstractNumId w:val="19"/>
  </w:num>
  <w:num w:numId="14">
    <w:abstractNumId w:val="5"/>
  </w:num>
  <w:num w:numId="15">
    <w:abstractNumId w:val="4"/>
  </w:num>
  <w:num w:numId="16">
    <w:abstractNumId w:val="26"/>
  </w:num>
  <w:num w:numId="17">
    <w:abstractNumId w:val="37"/>
  </w:num>
  <w:num w:numId="18">
    <w:abstractNumId w:val="25"/>
  </w:num>
  <w:num w:numId="19">
    <w:abstractNumId w:val="14"/>
  </w:num>
  <w:num w:numId="20">
    <w:abstractNumId w:val="32"/>
  </w:num>
  <w:num w:numId="21">
    <w:abstractNumId w:val="7"/>
  </w:num>
  <w:num w:numId="22">
    <w:abstractNumId w:val="24"/>
  </w:num>
  <w:num w:numId="23">
    <w:abstractNumId w:val="39"/>
  </w:num>
  <w:num w:numId="24">
    <w:abstractNumId w:val="22"/>
  </w:num>
  <w:num w:numId="25">
    <w:abstractNumId w:val="9"/>
  </w:num>
  <w:num w:numId="26">
    <w:abstractNumId w:val="28"/>
  </w:num>
  <w:num w:numId="27">
    <w:abstractNumId w:val="6"/>
  </w:num>
  <w:num w:numId="28">
    <w:abstractNumId w:val="29"/>
  </w:num>
  <w:num w:numId="29">
    <w:abstractNumId w:val="13"/>
  </w:num>
  <w:num w:numId="30">
    <w:abstractNumId w:val="12"/>
  </w:num>
  <w:num w:numId="31">
    <w:abstractNumId w:val="35"/>
  </w:num>
  <w:num w:numId="32">
    <w:abstractNumId w:val="2"/>
  </w:num>
  <w:num w:numId="33">
    <w:abstractNumId w:val="0"/>
  </w:num>
  <w:num w:numId="34">
    <w:abstractNumId w:val="36"/>
  </w:num>
  <w:num w:numId="35">
    <w:abstractNumId w:val="10"/>
  </w:num>
  <w:num w:numId="36">
    <w:abstractNumId w:val="15"/>
  </w:num>
  <w:num w:numId="37">
    <w:abstractNumId w:val="16"/>
  </w:num>
  <w:num w:numId="38">
    <w:abstractNumId w:val="31"/>
  </w:num>
  <w:num w:numId="39">
    <w:abstractNumId w:val="3"/>
  </w:num>
  <w:num w:numId="40">
    <w:abstractNumId w:val="21"/>
  </w:num>
  <w:num w:numId="4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54"/>
    <w:rsid w:val="00002319"/>
    <w:rsid w:val="00003308"/>
    <w:rsid w:val="00004D19"/>
    <w:rsid w:val="000064BC"/>
    <w:rsid w:val="00007FBF"/>
    <w:rsid w:val="00014E81"/>
    <w:rsid w:val="0001546C"/>
    <w:rsid w:val="00015DA3"/>
    <w:rsid w:val="00017A18"/>
    <w:rsid w:val="00020290"/>
    <w:rsid w:val="00021DAC"/>
    <w:rsid w:val="00022F6A"/>
    <w:rsid w:val="00023582"/>
    <w:rsid w:val="0002369A"/>
    <w:rsid w:val="000239D3"/>
    <w:rsid w:val="00024BDD"/>
    <w:rsid w:val="00024EE2"/>
    <w:rsid w:val="000253E6"/>
    <w:rsid w:val="00025C93"/>
    <w:rsid w:val="00026E8C"/>
    <w:rsid w:val="000272A1"/>
    <w:rsid w:val="00031628"/>
    <w:rsid w:val="000339D6"/>
    <w:rsid w:val="00033E18"/>
    <w:rsid w:val="0003429F"/>
    <w:rsid w:val="00035E58"/>
    <w:rsid w:val="000373F6"/>
    <w:rsid w:val="000421F5"/>
    <w:rsid w:val="00042471"/>
    <w:rsid w:val="000433C7"/>
    <w:rsid w:val="00044BAC"/>
    <w:rsid w:val="000450BF"/>
    <w:rsid w:val="00045C27"/>
    <w:rsid w:val="000524DF"/>
    <w:rsid w:val="0005481A"/>
    <w:rsid w:val="000559DC"/>
    <w:rsid w:val="000564A3"/>
    <w:rsid w:val="00056A2A"/>
    <w:rsid w:val="000572F2"/>
    <w:rsid w:val="00057E28"/>
    <w:rsid w:val="00060278"/>
    <w:rsid w:val="0006149A"/>
    <w:rsid w:val="00062995"/>
    <w:rsid w:val="000643C2"/>
    <w:rsid w:val="00064BDE"/>
    <w:rsid w:val="00064CA2"/>
    <w:rsid w:val="00065E7E"/>
    <w:rsid w:val="0006613A"/>
    <w:rsid w:val="0006790E"/>
    <w:rsid w:val="00071984"/>
    <w:rsid w:val="00074F9A"/>
    <w:rsid w:val="000779F3"/>
    <w:rsid w:val="00080E5F"/>
    <w:rsid w:val="0008330D"/>
    <w:rsid w:val="00083533"/>
    <w:rsid w:val="00090697"/>
    <w:rsid w:val="000910B5"/>
    <w:rsid w:val="000925E5"/>
    <w:rsid w:val="00093CF2"/>
    <w:rsid w:val="00093FA7"/>
    <w:rsid w:val="0009471F"/>
    <w:rsid w:val="00095AE3"/>
    <w:rsid w:val="000A05F9"/>
    <w:rsid w:val="000A1CD3"/>
    <w:rsid w:val="000A2AB6"/>
    <w:rsid w:val="000A2F28"/>
    <w:rsid w:val="000A5F44"/>
    <w:rsid w:val="000A60F2"/>
    <w:rsid w:val="000A6E77"/>
    <w:rsid w:val="000B0847"/>
    <w:rsid w:val="000B1BEB"/>
    <w:rsid w:val="000B32E1"/>
    <w:rsid w:val="000B48F6"/>
    <w:rsid w:val="000B4B9F"/>
    <w:rsid w:val="000B5441"/>
    <w:rsid w:val="000B5CC8"/>
    <w:rsid w:val="000C0915"/>
    <w:rsid w:val="000C09AB"/>
    <w:rsid w:val="000C2EA4"/>
    <w:rsid w:val="000C6350"/>
    <w:rsid w:val="000C6A6B"/>
    <w:rsid w:val="000D0528"/>
    <w:rsid w:val="000D06AE"/>
    <w:rsid w:val="000D1384"/>
    <w:rsid w:val="000D1791"/>
    <w:rsid w:val="000D44C9"/>
    <w:rsid w:val="000D57A0"/>
    <w:rsid w:val="000D66F4"/>
    <w:rsid w:val="000D6DBB"/>
    <w:rsid w:val="000E15E4"/>
    <w:rsid w:val="000E291C"/>
    <w:rsid w:val="000E65E5"/>
    <w:rsid w:val="00102D61"/>
    <w:rsid w:val="00103397"/>
    <w:rsid w:val="00103E38"/>
    <w:rsid w:val="0010412E"/>
    <w:rsid w:val="0010601E"/>
    <w:rsid w:val="00106C8E"/>
    <w:rsid w:val="00112496"/>
    <w:rsid w:val="001141AE"/>
    <w:rsid w:val="0011423D"/>
    <w:rsid w:val="00115101"/>
    <w:rsid w:val="00115688"/>
    <w:rsid w:val="001159A2"/>
    <w:rsid w:val="00116260"/>
    <w:rsid w:val="00117890"/>
    <w:rsid w:val="00117905"/>
    <w:rsid w:val="001202A5"/>
    <w:rsid w:val="0012093C"/>
    <w:rsid w:val="00122100"/>
    <w:rsid w:val="0012374C"/>
    <w:rsid w:val="00124618"/>
    <w:rsid w:val="001246B9"/>
    <w:rsid w:val="00127F5C"/>
    <w:rsid w:val="001313D6"/>
    <w:rsid w:val="00132F08"/>
    <w:rsid w:val="00133A65"/>
    <w:rsid w:val="0013426F"/>
    <w:rsid w:val="00135A7D"/>
    <w:rsid w:val="00135BA2"/>
    <w:rsid w:val="00135CEF"/>
    <w:rsid w:val="0014140B"/>
    <w:rsid w:val="0014196A"/>
    <w:rsid w:val="001419D6"/>
    <w:rsid w:val="00143083"/>
    <w:rsid w:val="0014335E"/>
    <w:rsid w:val="001437D2"/>
    <w:rsid w:val="0014668D"/>
    <w:rsid w:val="00147072"/>
    <w:rsid w:val="00147287"/>
    <w:rsid w:val="00147801"/>
    <w:rsid w:val="00147B1B"/>
    <w:rsid w:val="00150342"/>
    <w:rsid w:val="00150513"/>
    <w:rsid w:val="001519D7"/>
    <w:rsid w:val="00153BC4"/>
    <w:rsid w:val="001551AE"/>
    <w:rsid w:val="001573F8"/>
    <w:rsid w:val="00160F10"/>
    <w:rsid w:val="0016235E"/>
    <w:rsid w:val="00162691"/>
    <w:rsid w:val="001660CC"/>
    <w:rsid w:val="001663FD"/>
    <w:rsid w:val="00167878"/>
    <w:rsid w:val="00172971"/>
    <w:rsid w:val="0017642F"/>
    <w:rsid w:val="001779B6"/>
    <w:rsid w:val="00177CCC"/>
    <w:rsid w:val="00177D5C"/>
    <w:rsid w:val="0018329F"/>
    <w:rsid w:val="00184008"/>
    <w:rsid w:val="0018425A"/>
    <w:rsid w:val="001854E6"/>
    <w:rsid w:val="00185527"/>
    <w:rsid w:val="001924BD"/>
    <w:rsid w:val="001940FE"/>
    <w:rsid w:val="001969E6"/>
    <w:rsid w:val="00197698"/>
    <w:rsid w:val="001A0811"/>
    <w:rsid w:val="001A08CF"/>
    <w:rsid w:val="001A1B2D"/>
    <w:rsid w:val="001A36E9"/>
    <w:rsid w:val="001A4225"/>
    <w:rsid w:val="001A4A03"/>
    <w:rsid w:val="001A4BE9"/>
    <w:rsid w:val="001A5CC0"/>
    <w:rsid w:val="001A5CDA"/>
    <w:rsid w:val="001A5FD6"/>
    <w:rsid w:val="001B098C"/>
    <w:rsid w:val="001B209B"/>
    <w:rsid w:val="001B4391"/>
    <w:rsid w:val="001C0191"/>
    <w:rsid w:val="001C239F"/>
    <w:rsid w:val="001C2586"/>
    <w:rsid w:val="001C29A7"/>
    <w:rsid w:val="001C3F1D"/>
    <w:rsid w:val="001C4210"/>
    <w:rsid w:val="001C55EC"/>
    <w:rsid w:val="001C701C"/>
    <w:rsid w:val="001D0242"/>
    <w:rsid w:val="001D087C"/>
    <w:rsid w:val="001D1A93"/>
    <w:rsid w:val="001D35C0"/>
    <w:rsid w:val="001D3762"/>
    <w:rsid w:val="001D3CF8"/>
    <w:rsid w:val="001D4C27"/>
    <w:rsid w:val="001D506E"/>
    <w:rsid w:val="001D53E1"/>
    <w:rsid w:val="001D5CAE"/>
    <w:rsid w:val="001D6C94"/>
    <w:rsid w:val="001E156F"/>
    <w:rsid w:val="001E20B0"/>
    <w:rsid w:val="001E3228"/>
    <w:rsid w:val="001E3754"/>
    <w:rsid w:val="001E6034"/>
    <w:rsid w:val="001E7C01"/>
    <w:rsid w:val="001E7E94"/>
    <w:rsid w:val="001F0702"/>
    <w:rsid w:val="001F25F6"/>
    <w:rsid w:val="001F336B"/>
    <w:rsid w:val="001F3CC9"/>
    <w:rsid w:val="001F514E"/>
    <w:rsid w:val="001F5DDF"/>
    <w:rsid w:val="001F62BE"/>
    <w:rsid w:val="001F6DB7"/>
    <w:rsid w:val="001F704D"/>
    <w:rsid w:val="001F7447"/>
    <w:rsid w:val="001F7931"/>
    <w:rsid w:val="00201159"/>
    <w:rsid w:val="0020152B"/>
    <w:rsid w:val="002026C4"/>
    <w:rsid w:val="00204ABC"/>
    <w:rsid w:val="002050FE"/>
    <w:rsid w:val="00205636"/>
    <w:rsid w:val="00205708"/>
    <w:rsid w:val="0021199F"/>
    <w:rsid w:val="00211E54"/>
    <w:rsid w:val="002126FB"/>
    <w:rsid w:val="00212DEA"/>
    <w:rsid w:val="00214AF3"/>
    <w:rsid w:val="00214B15"/>
    <w:rsid w:val="0021598F"/>
    <w:rsid w:val="00215E1B"/>
    <w:rsid w:val="00216EED"/>
    <w:rsid w:val="0022057C"/>
    <w:rsid w:val="00220B87"/>
    <w:rsid w:val="002218A2"/>
    <w:rsid w:val="00223282"/>
    <w:rsid w:val="00227EF8"/>
    <w:rsid w:val="002300EF"/>
    <w:rsid w:val="00235A48"/>
    <w:rsid w:val="00235E8E"/>
    <w:rsid w:val="002366A2"/>
    <w:rsid w:val="00236A89"/>
    <w:rsid w:val="0023769E"/>
    <w:rsid w:val="002407E9"/>
    <w:rsid w:val="00243773"/>
    <w:rsid w:val="00243B7B"/>
    <w:rsid w:val="00244829"/>
    <w:rsid w:val="00250288"/>
    <w:rsid w:val="00251F09"/>
    <w:rsid w:val="00256E13"/>
    <w:rsid w:val="00257F9C"/>
    <w:rsid w:val="00260CC3"/>
    <w:rsid w:val="0026248A"/>
    <w:rsid w:val="002624A7"/>
    <w:rsid w:val="00262D54"/>
    <w:rsid w:val="0026492C"/>
    <w:rsid w:val="00264A91"/>
    <w:rsid w:val="002673DB"/>
    <w:rsid w:val="00267D2E"/>
    <w:rsid w:val="002703F1"/>
    <w:rsid w:val="002736E6"/>
    <w:rsid w:val="00274A84"/>
    <w:rsid w:val="002751EC"/>
    <w:rsid w:val="00280E28"/>
    <w:rsid w:val="00281AC7"/>
    <w:rsid w:val="00282153"/>
    <w:rsid w:val="002822A9"/>
    <w:rsid w:val="00282303"/>
    <w:rsid w:val="0028262F"/>
    <w:rsid w:val="00283525"/>
    <w:rsid w:val="00283662"/>
    <w:rsid w:val="00283F2F"/>
    <w:rsid w:val="0028446C"/>
    <w:rsid w:val="0028465F"/>
    <w:rsid w:val="002864A9"/>
    <w:rsid w:val="00293F00"/>
    <w:rsid w:val="002963F3"/>
    <w:rsid w:val="00297209"/>
    <w:rsid w:val="00297750"/>
    <w:rsid w:val="002A0C19"/>
    <w:rsid w:val="002A4E13"/>
    <w:rsid w:val="002A5311"/>
    <w:rsid w:val="002A64DC"/>
    <w:rsid w:val="002A66B1"/>
    <w:rsid w:val="002B165E"/>
    <w:rsid w:val="002B49D9"/>
    <w:rsid w:val="002B4A3A"/>
    <w:rsid w:val="002B698D"/>
    <w:rsid w:val="002B6E89"/>
    <w:rsid w:val="002B777A"/>
    <w:rsid w:val="002B7F18"/>
    <w:rsid w:val="002C02FD"/>
    <w:rsid w:val="002C0ACB"/>
    <w:rsid w:val="002C0E7B"/>
    <w:rsid w:val="002C24A7"/>
    <w:rsid w:val="002C6833"/>
    <w:rsid w:val="002C6E1E"/>
    <w:rsid w:val="002C6EDC"/>
    <w:rsid w:val="002C766E"/>
    <w:rsid w:val="002C7DB0"/>
    <w:rsid w:val="002D05FF"/>
    <w:rsid w:val="002D1D63"/>
    <w:rsid w:val="002D4AAD"/>
    <w:rsid w:val="002D4AB5"/>
    <w:rsid w:val="002D4C3F"/>
    <w:rsid w:val="002D5C6F"/>
    <w:rsid w:val="002D61D3"/>
    <w:rsid w:val="002D6B39"/>
    <w:rsid w:val="002E05DD"/>
    <w:rsid w:val="002E0DF6"/>
    <w:rsid w:val="002E1892"/>
    <w:rsid w:val="002E23EC"/>
    <w:rsid w:val="002E6744"/>
    <w:rsid w:val="002E78B6"/>
    <w:rsid w:val="002F119C"/>
    <w:rsid w:val="002F172E"/>
    <w:rsid w:val="002F1FB1"/>
    <w:rsid w:val="002F6F85"/>
    <w:rsid w:val="00301808"/>
    <w:rsid w:val="00302D17"/>
    <w:rsid w:val="00303534"/>
    <w:rsid w:val="00303CFB"/>
    <w:rsid w:val="00304310"/>
    <w:rsid w:val="00304BB0"/>
    <w:rsid w:val="00304BC2"/>
    <w:rsid w:val="00307FB6"/>
    <w:rsid w:val="00310271"/>
    <w:rsid w:val="0031125C"/>
    <w:rsid w:val="00314F14"/>
    <w:rsid w:val="00316377"/>
    <w:rsid w:val="00316479"/>
    <w:rsid w:val="00317F73"/>
    <w:rsid w:val="003201E1"/>
    <w:rsid w:val="00321946"/>
    <w:rsid w:val="00321EA2"/>
    <w:rsid w:val="00323913"/>
    <w:rsid w:val="00325D7D"/>
    <w:rsid w:val="003263FA"/>
    <w:rsid w:val="0032728E"/>
    <w:rsid w:val="00330543"/>
    <w:rsid w:val="0033126B"/>
    <w:rsid w:val="003317A9"/>
    <w:rsid w:val="003363DA"/>
    <w:rsid w:val="003413E2"/>
    <w:rsid w:val="0034179C"/>
    <w:rsid w:val="003447A4"/>
    <w:rsid w:val="00344C67"/>
    <w:rsid w:val="00344F81"/>
    <w:rsid w:val="00345378"/>
    <w:rsid w:val="003454CB"/>
    <w:rsid w:val="003457A4"/>
    <w:rsid w:val="003469E8"/>
    <w:rsid w:val="00350A0C"/>
    <w:rsid w:val="00353EA4"/>
    <w:rsid w:val="00354B3C"/>
    <w:rsid w:val="00355202"/>
    <w:rsid w:val="00355D98"/>
    <w:rsid w:val="003564FF"/>
    <w:rsid w:val="00356B6F"/>
    <w:rsid w:val="003576D5"/>
    <w:rsid w:val="00360239"/>
    <w:rsid w:val="00361DF7"/>
    <w:rsid w:val="00364C0F"/>
    <w:rsid w:val="00365A9E"/>
    <w:rsid w:val="00365D4F"/>
    <w:rsid w:val="00365EE1"/>
    <w:rsid w:val="00366854"/>
    <w:rsid w:val="0037148B"/>
    <w:rsid w:val="0037299F"/>
    <w:rsid w:val="00372F34"/>
    <w:rsid w:val="00373430"/>
    <w:rsid w:val="00375B64"/>
    <w:rsid w:val="00377AFB"/>
    <w:rsid w:val="00383987"/>
    <w:rsid w:val="00385B5E"/>
    <w:rsid w:val="00386135"/>
    <w:rsid w:val="003867FC"/>
    <w:rsid w:val="00392953"/>
    <w:rsid w:val="00394956"/>
    <w:rsid w:val="00395F2E"/>
    <w:rsid w:val="0039743C"/>
    <w:rsid w:val="003A089E"/>
    <w:rsid w:val="003A0B78"/>
    <w:rsid w:val="003A58BD"/>
    <w:rsid w:val="003A7036"/>
    <w:rsid w:val="003B10AC"/>
    <w:rsid w:val="003B144C"/>
    <w:rsid w:val="003B27F5"/>
    <w:rsid w:val="003B2A4E"/>
    <w:rsid w:val="003B520D"/>
    <w:rsid w:val="003B57D6"/>
    <w:rsid w:val="003B5A0D"/>
    <w:rsid w:val="003B61BC"/>
    <w:rsid w:val="003C00B1"/>
    <w:rsid w:val="003C0F8D"/>
    <w:rsid w:val="003C15B8"/>
    <w:rsid w:val="003C47D5"/>
    <w:rsid w:val="003C77FF"/>
    <w:rsid w:val="003C780B"/>
    <w:rsid w:val="003D1B5B"/>
    <w:rsid w:val="003D1EAF"/>
    <w:rsid w:val="003D217C"/>
    <w:rsid w:val="003D2D89"/>
    <w:rsid w:val="003D5A68"/>
    <w:rsid w:val="003E0957"/>
    <w:rsid w:val="003E23AE"/>
    <w:rsid w:val="003E3E2E"/>
    <w:rsid w:val="003E6405"/>
    <w:rsid w:val="003E69CF"/>
    <w:rsid w:val="003F1B89"/>
    <w:rsid w:val="003F2107"/>
    <w:rsid w:val="003F22AB"/>
    <w:rsid w:val="003F3179"/>
    <w:rsid w:val="003F3B10"/>
    <w:rsid w:val="003F4544"/>
    <w:rsid w:val="003F4627"/>
    <w:rsid w:val="003F4B29"/>
    <w:rsid w:val="003F5441"/>
    <w:rsid w:val="003F5DE8"/>
    <w:rsid w:val="003F6AF5"/>
    <w:rsid w:val="003F76A1"/>
    <w:rsid w:val="004000A7"/>
    <w:rsid w:val="00400280"/>
    <w:rsid w:val="00401E4A"/>
    <w:rsid w:val="00404F9F"/>
    <w:rsid w:val="0040528B"/>
    <w:rsid w:val="00406211"/>
    <w:rsid w:val="00407DCE"/>
    <w:rsid w:val="004102CA"/>
    <w:rsid w:val="00410D6E"/>
    <w:rsid w:val="004110F7"/>
    <w:rsid w:val="00411C1B"/>
    <w:rsid w:val="00411EB7"/>
    <w:rsid w:val="004122EB"/>
    <w:rsid w:val="004123DD"/>
    <w:rsid w:val="004123F2"/>
    <w:rsid w:val="00415C7C"/>
    <w:rsid w:val="0041720B"/>
    <w:rsid w:val="00417E4E"/>
    <w:rsid w:val="00421D1B"/>
    <w:rsid w:val="0042282A"/>
    <w:rsid w:val="00426CD5"/>
    <w:rsid w:val="00427451"/>
    <w:rsid w:val="00427CF5"/>
    <w:rsid w:val="00427E39"/>
    <w:rsid w:val="0043105C"/>
    <w:rsid w:val="00431E7D"/>
    <w:rsid w:val="00432E19"/>
    <w:rsid w:val="004331AA"/>
    <w:rsid w:val="004340E9"/>
    <w:rsid w:val="00434176"/>
    <w:rsid w:val="00435775"/>
    <w:rsid w:val="00436B56"/>
    <w:rsid w:val="00440403"/>
    <w:rsid w:val="004404F0"/>
    <w:rsid w:val="00442B1A"/>
    <w:rsid w:val="00442ECE"/>
    <w:rsid w:val="00443220"/>
    <w:rsid w:val="004438D0"/>
    <w:rsid w:val="00444775"/>
    <w:rsid w:val="004453C4"/>
    <w:rsid w:val="00446EA9"/>
    <w:rsid w:val="00451204"/>
    <w:rsid w:val="00451918"/>
    <w:rsid w:val="00451DBB"/>
    <w:rsid w:val="00452D3C"/>
    <w:rsid w:val="004548DD"/>
    <w:rsid w:val="00457F90"/>
    <w:rsid w:val="0046064E"/>
    <w:rsid w:val="00460967"/>
    <w:rsid w:val="004651E2"/>
    <w:rsid w:val="0046614B"/>
    <w:rsid w:val="00471F2F"/>
    <w:rsid w:val="00472570"/>
    <w:rsid w:val="00473A0A"/>
    <w:rsid w:val="00474F42"/>
    <w:rsid w:val="00476455"/>
    <w:rsid w:val="0047717B"/>
    <w:rsid w:val="00477419"/>
    <w:rsid w:val="004776A6"/>
    <w:rsid w:val="004800DA"/>
    <w:rsid w:val="004817A5"/>
    <w:rsid w:val="00483FA2"/>
    <w:rsid w:val="00486495"/>
    <w:rsid w:val="00486A9A"/>
    <w:rsid w:val="00486CEE"/>
    <w:rsid w:val="00487B25"/>
    <w:rsid w:val="00492EE7"/>
    <w:rsid w:val="0049480C"/>
    <w:rsid w:val="00495A2B"/>
    <w:rsid w:val="004A1732"/>
    <w:rsid w:val="004A1C45"/>
    <w:rsid w:val="004A3327"/>
    <w:rsid w:val="004A3DB4"/>
    <w:rsid w:val="004A7CB7"/>
    <w:rsid w:val="004B001D"/>
    <w:rsid w:val="004B04D6"/>
    <w:rsid w:val="004B4F39"/>
    <w:rsid w:val="004B59E2"/>
    <w:rsid w:val="004B5B33"/>
    <w:rsid w:val="004B6E9E"/>
    <w:rsid w:val="004C0FBB"/>
    <w:rsid w:val="004C39BE"/>
    <w:rsid w:val="004C4316"/>
    <w:rsid w:val="004C50AA"/>
    <w:rsid w:val="004C5573"/>
    <w:rsid w:val="004C5671"/>
    <w:rsid w:val="004C7FA6"/>
    <w:rsid w:val="004D1926"/>
    <w:rsid w:val="004D1E11"/>
    <w:rsid w:val="004D5BB5"/>
    <w:rsid w:val="004D5E4B"/>
    <w:rsid w:val="004E0E48"/>
    <w:rsid w:val="004E1B7F"/>
    <w:rsid w:val="004E267F"/>
    <w:rsid w:val="004E2D8C"/>
    <w:rsid w:val="004E3467"/>
    <w:rsid w:val="004E3662"/>
    <w:rsid w:val="004E3D1E"/>
    <w:rsid w:val="004E5E36"/>
    <w:rsid w:val="004E60E8"/>
    <w:rsid w:val="004E69AE"/>
    <w:rsid w:val="004E7C5A"/>
    <w:rsid w:val="004F0D86"/>
    <w:rsid w:val="004F2099"/>
    <w:rsid w:val="004F2A15"/>
    <w:rsid w:val="004F48D5"/>
    <w:rsid w:val="004F4A05"/>
    <w:rsid w:val="004F4A23"/>
    <w:rsid w:val="00500371"/>
    <w:rsid w:val="00500D75"/>
    <w:rsid w:val="0050429D"/>
    <w:rsid w:val="005044F6"/>
    <w:rsid w:val="005130BD"/>
    <w:rsid w:val="00515BF9"/>
    <w:rsid w:val="00517EE8"/>
    <w:rsid w:val="00522A69"/>
    <w:rsid w:val="00522C10"/>
    <w:rsid w:val="00523A15"/>
    <w:rsid w:val="00523DB8"/>
    <w:rsid w:val="0052416B"/>
    <w:rsid w:val="00525CB1"/>
    <w:rsid w:val="0052724B"/>
    <w:rsid w:val="0052771F"/>
    <w:rsid w:val="0053053F"/>
    <w:rsid w:val="00534403"/>
    <w:rsid w:val="00535193"/>
    <w:rsid w:val="0053647C"/>
    <w:rsid w:val="00537345"/>
    <w:rsid w:val="00537567"/>
    <w:rsid w:val="00537B02"/>
    <w:rsid w:val="00537FF5"/>
    <w:rsid w:val="00541FA2"/>
    <w:rsid w:val="00542487"/>
    <w:rsid w:val="0054275C"/>
    <w:rsid w:val="0054312F"/>
    <w:rsid w:val="005438A9"/>
    <w:rsid w:val="00544175"/>
    <w:rsid w:val="00546C9D"/>
    <w:rsid w:val="00550438"/>
    <w:rsid w:val="00556794"/>
    <w:rsid w:val="005573B6"/>
    <w:rsid w:val="0056058F"/>
    <w:rsid w:val="00560A54"/>
    <w:rsid w:val="00560B6C"/>
    <w:rsid w:val="00561E9F"/>
    <w:rsid w:val="00564FD5"/>
    <w:rsid w:val="00566103"/>
    <w:rsid w:val="0056696E"/>
    <w:rsid w:val="0056730E"/>
    <w:rsid w:val="005673EF"/>
    <w:rsid w:val="005711CF"/>
    <w:rsid w:val="0057172B"/>
    <w:rsid w:val="00572311"/>
    <w:rsid w:val="005733CE"/>
    <w:rsid w:val="00573887"/>
    <w:rsid w:val="00574184"/>
    <w:rsid w:val="005742FD"/>
    <w:rsid w:val="0057587B"/>
    <w:rsid w:val="00576B91"/>
    <w:rsid w:val="00580284"/>
    <w:rsid w:val="0058193E"/>
    <w:rsid w:val="00583AE2"/>
    <w:rsid w:val="00583E31"/>
    <w:rsid w:val="00585BB2"/>
    <w:rsid w:val="0058729B"/>
    <w:rsid w:val="0058760A"/>
    <w:rsid w:val="00590708"/>
    <w:rsid w:val="00590983"/>
    <w:rsid w:val="00590A91"/>
    <w:rsid w:val="0059128B"/>
    <w:rsid w:val="00591345"/>
    <w:rsid w:val="00593703"/>
    <w:rsid w:val="00595893"/>
    <w:rsid w:val="00596B59"/>
    <w:rsid w:val="00597F01"/>
    <w:rsid w:val="005A2CFA"/>
    <w:rsid w:val="005A3B4C"/>
    <w:rsid w:val="005A4556"/>
    <w:rsid w:val="005A6828"/>
    <w:rsid w:val="005A6CD4"/>
    <w:rsid w:val="005B03FB"/>
    <w:rsid w:val="005B3C8E"/>
    <w:rsid w:val="005B5169"/>
    <w:rsid w:val="005B51AB"/>
    <w:rsid w:val="005B52EF"/>
    <w:rsid w:val="005B6867"/>
    <w:rsid w:val="005C03EC"/>
    <w:rsid w:val="005C0B3A"/>
    <w:rsid w:val="005C65E3"/>
    <w:rsid w:val="005D0987"/>
    <w:rsid w:val="005D1A0B"/>
    <w:rsid w:val="005D3B27"/>
    <w:rsid w:val="005D537D"/>
    <w:rsid w:val="005D5484"/>
    <w:rsid w:val="005D551D"/>
    <w:rsid w:val="005D574F"/>
    <w:rsid w:val="005D6B74"/>
    <w:rsid w:val="005D6FB4"/>
    <w:rsid w:val="005E0529"/>
    <w:rsid w:val="005E23E0"/>
    <w:rsid w:val="005E544F"/>
    <w:rsid w:val="005E5D19"/>
    <w:rsid w:val="005E67ED"/>
    <w:rsid w:val="005E701E"/>
    <w:rsid w:val="005E7A9A"/>
    <w:rsid w:val="005E7E3C"/>
    <w:rsid w:val="005F1B4C"/>
    <w:rsid w:val="005F1FFF"/>
    <w:rsid w:val="005F235A"/>
    <w:rsid w:val="005F3800"/>
    <w:rsid w:val="005F3882"/>
    <w:rsid w:val="005F4F80"/>
    <w:rsid w:val="005F5BD6"/>
    <w:rsid w:val="005F68F6"/>
    <w:rsid w:val="005F7C5A"/>
    <w:rsid w:val="00602367"/>
    <w:rsid w:val="00607FA9"/>
    <w:rsid w:val="00612168"/>
    <w:rsid w:val="0061254E"/>
    <w:rsid w:val="00612BCC"/>
    <w:rsid w:val="00612D17"/>
    <w:rsid w:val="00616A87"/>
    <w:rsid w:val="0061774C"/>
    <w:rsid w:val="0062036A"/>
    <w:rsid w:val="006210FB"/>
    <w:rsid w:val="00621922"/>
    <w:rsid w:val="0062295E"/>
    <w:rsid w:val="00623544"/>
    <w:rsid w:val="0062368D"/>
    <w:rsid w:val="006238D6"/>
    <w:rsid w:val="00624EFB"/>
    <w:rsid w:val="00626CA5"/>
    <w:rsid w:val="006270B9"/>
    <w:rsid w:val="00631AA8"/>
    <w:rsid w:val="006322C8"/>
    <w:rsid w:val="00632353"/>
    <w:rsid w:val="006335B6"/>
    <w:rsid w:val="00634A45"/>
    <w:rsid w:val="00640EE8"/>
    <w:rsid w:val="006429CD"/>
    <w:rsid w:val="00646256"/>
    <w:rsid w:val="00646CD7"/>
    <w:rsid w:val="00647824"/>
    <w:rsid w:val="006478F4"/>
    <w:rsid w:val="00652C44"/>
    <w:rsid w:val="006534F3"/>
    <w:rsid w:val="006541D4"/>
    <w:rsid w:val="00655111"/>
    <w:rsid w:val="00656055"/>
    <w:rsid w:val="00657F65"/>
    <w:rsid w:val="00661F43"/>
    <w:rsid w:val="00663E30"/>
    <w:rsid w:val="006644B6"/>
    <w:rsid w:val="006652A6"/>
    <w:rsid w:val="00667CA5"/>
    <w:rsid w:val="00671C69"/>
    <w:rsid w:val="00672B70"/>
    <w:rsid w:val="00672BF9"/>
    <w:rsid w:val="00673872"/>
    <w:rsid w:val="00674317"/>
    <w:rsid w:val="00675A48"/>
    <w:rsid w:val="0067669F"/>
    <w:rsid w:val="00676B5E"/>
    <w:rsid w:val="0068107D"/>
    <w:rsid w:val="006820ED"/>
    <w:rsid w:val="0068229C"/>
    <w:rsid w:val="00682804"/>
    <w:rsid w:val="006848F0"/>
    <w:rsid w:val="00684FC6"/>
    <w:rsid w:val="00685B86"/>
    <w:rsid w:val="00685C8F"/>
    <w:rsid w:val="0068699A"/>
    <w:rsid w:val="006875A5"/>
    <w:rsid w:val="006901FC"/>
    <w:rsid w:val="00690529"/>
    <w:rsid w:val="00690BBC"/>
    <w:rsid w:val="00690FC1"/>
    <w:rsid w:val="006911EB"/>
    <w:rsid w:val="006929F0"/>
    <w:rsid w:val="00693872"/>
    <w:rsid w:val="00693FF3"/>
    <w:rsid w:val="00694751"/>
    <w:rsid w:val="006A0C38"/>
    <w:rsid w:val="006A0E53"/>
    <w:rsid w:val="006A0F21"/>
    <w:rsid w:val="006A1491"/>
    <w:rsid w:val="006A36AA"/>
    <w:rsid w:val="006A3ABF"/>
    <w:rsid w:val="006A5351"/>
    <w:rsid w:val="006A615A"/>
    <w:rsid w:val="006A66AB"/>
    <w:rsid w:val="006A7E2B"/>
    <w:rsid w:val="006B0172"/>
    <w:rsid w:val="006B241E"/>
    <w:rsid w:val="006B2F8F"/>
    <w:rsid w:val="006B7F7D"/>
    <w:rsid w:val="006C0721"/>
    <w:rsid w:val="006C1F97"/>
    <w:rsid w:val="006C21C4"/>
    <w:rsid w:val="006C38BD"/>
    <w:rsid w:val="006C3A72"/>
    <w:rsid w:val="006C47D2"/>
    <w:rsid w:val="006C48B9"/>
    <w:rsid w:val="006C4E41"/>
    <w:rsid w:val="006C50D1"/>
    <w:rsid w:val="006C58ED"/>
    <w:rsid w:val="006C6242"/>
    <w:rsid w:val="006C6DA4"/>
    <w:rsid w:val="006C7120"/>
    <w:rsid w:val="006C79BD"/>
    <w:rsid w:val="006C7B2D"/>
    <w:rsid w:val="006D4ECF"/>
    <w:rsid w:val="006D56EB"/>
    <w:rsid w:val="006D62F9"/>
    <w:rsid w:val="006D6935"/>
    <w:rsid w:val="006D6B8A"/>
    <w:rsid w:val="006D70BB"/>
    <w:rsid w:val="006E0587"/>
    <w:rsid w:val="006E19DD"/>
    <w:rsid w:val="006E1D1F"/>
    <w:rsid w:val="006E2C2B"/>
    <w:rsid w:val="006E35B3"/>
    <w:rsid w:val="006E38D2"/>
    <w:rsid w:val="006E5074"/>
    <w:rsid w:val="006E601F"/>
    <w:rsid w:val="006E60E7"/>
    <w:rsid w:val="006E6386"/>
    <w:rsid w:val="006E6A57"/>
    <w:rsid w:val="006E7B90"/>
    <w:rsid w:val="006F250E"/>
    <w:rsid w:val="006F3441"/>
    <w:rsid w:val="006F381F"/>
    <w:rsid w:val="006F42E9"/>
    <w:rsid w:val="006F44C7"/>
    <w:rsid w:val="006F4A46"/>
    <w:rsid w:val="00700219"/>
    <w:rsid w:val="00700E60"/>
    <w:rsid w:val="007020C8"/>
    <w:rsid w:val="0070215D"/>
    <w:rsid w:val="0070271C"/>
    <w:rsid w:val="00702A2D"/>
    <w:rsid w:val="00703943"/>
    <w:rsid w:val="00703A5C"/>
    <w:rsid w:val="00704D2C"/>
    <w:rsid w:val="00706052"/>
    <w:rsid w:val="00706138"/>
    <w:rsid w:val="00710301"/>
    <w:rsid w:val="0071321B"/>
    <w:rsid w:val="00713616"/>
    <w:rsid w:val="0071445A"/>
    <w:rsid w:val="00714D00"/>
    <w:rsid w:val="0071535F"/>
    <w:rsid w:val="00715E74"/>
    <w:rsid w:val="00716713"/>
    <w:rsid w:val="00716C83"/>
    <w:rsid w:val="00717AAF"/>
    <w:rsid w:val="00717AEF"/>
    <w:rsid w:val="00717DA2"/>
    <w:rsid w:val="007206FC"/>
    <w:rsid w:val="00720B60"/>
    <w:rsid w:val="007230DA"/>
    <w:rsid w:val="00723869"/>
    <w:rsid w:val="007247F5"/>
    <w:rsid w:val="007258B5"/>
    <w:rsid w:val="00725E93"/>
    <w:rsid w:val="00726ACD"/>
    <w:rsid w:val="00727E36"/>
    <w:rsid w:val="00731E64"/>
    <w:rsid w:val="00732263"/>
    <w:rsid w:val="00736331"/>
    <w:rsid w:val="00737714"/>
    <w:rsid w:val="00737C30"/>
    <w:rsid w:val="007435F9"/>
    <w:rsid w:val="00743C2D"/>
    <w:rsid w:val="00743D31"/>
    <w:rsid w:val="007440CA"/>
    <w:rsid w:val="00744588"/>
    <w:rsid w:val="00745568"/>
    <w:rsid w:val="0074717F"/>
    <w:rsid w:val="007506B7"/>
    <w:rsid w:val="00751F2F"/>
    <w:rsid w:val="00753333"/>
    <w:rsid w:val="00757A8A"/>
    <w:rsid w:val="00761B96"/>
    <w:rsid w:val="00763A24"/>
    <w:rsid w:val="00764F0F"/>
    <w:rsid w:val="00774EE5"/>
    <w:rsid w:val="00776608"/>
    <w:rsid w:val="00776C73"/>
    <w:rsid w:val="0078050C"/>
    <w:rsid w:val="00780660"/>
    <w:rsid w:val="00780C20"/>
    <w:rsid w:val="00780E10"/>
    <w:rsid w:val="00780E56"/>
    <w:rsid w:val="007812A2"/>
    <w:rsid w:val="00781899"/>
    <w:rsid w:val="007821CA"/>
    <w:rsid w:val="007840D0"/>
    <w:rsid w:val="00785579"/>
    <w:rsid w:val="007877C5"/>
    <w:rsid w:val="0079014A"/>
    <w:rsid w:val="00790A25"/>
    <w:rsid w:val="00790E60"/>
    <w:rsid w:val="00791175"/>
    <w:rsid w:val="00793614"/>
    <w:rsid w:val="00795113"/>
    <w:rsid w:val="007960F7"/>
    <w:rsid w:val="00797959"/>
    <w:rsid w:val="007A0D3C"/>
    <w:rsid w:val="007A1B8A"/>
    <w:rsid w:val="007A6554"/>
    <w:rsid w:val="007A7C31"/>
    <w:rsid w:val="007B1085"/>
    <w:rsid w:val="007B17ED"/>
    <w:rsid w:val="007B2571"/>
    <w:rsid w:val="007B459F"/>
    <w:rsid w:val="007B48BF"/>
    <w:rsid w:val="007B4CA8"/>
    <w:rsid w:val="007B6848"/>
    <w:rsid w:val="007B6F85"/>
    <w:rsid w:val="007B7014"/>
    <w:rsid w:val="007B76AB"/>
    <w:rsid w:val="007C092B"/>
    <w:rsid w:val="007C227D"/>
    <w:rsid w:val="007C2E61"/>
    <w:rsid w:val="007C35A5"/>
    <w:rsid w:val="007C75EF"/>
    <w:rsid w:val="007D0BD8"/>
    <w:rsid w:val="007D14B9"/>
    <w:rsid w:val="007D68C1"/>
    <w:rsid w:val="007D7BFD"/>
    <w:rsid w:val="007E0A51"/>
    <w:rsid w:val="007E2B2E"/>
    <w:rsid w:val="007E3964"/>
    <w:rsid w:val="007E3BB9"/>
    <w:rsid w:val="007F3123"/>
    <w:rsid w:val="007F35F8"/>
    <w:rsid w:val="007F7D87"/>
    <w:rsid w:val="008028F5"/>
    <w:rsid w:val="00803787"/>
    <w:rsid w:val="0080410C"/>
    <w:rsid w:val="0080583A"/>
    <w:rsid w:val="0080640D"/>
    <w:rsid w:val="00806834"/>
    <w:rsid w:val="00807225"/>
    <w:rsid w:val="00807BD5"/>
    <w:rsid w:val="008105FF"/>
    <w:rsid w:val="00810C8B"/>
    <w:rsid w:val="0081277F"/>
    <w:rsid w:val="00812883"/>
    <w:rsid w:val="00812B89"/>
    <w:rsid w:val="00815618"/>
    <w:rsid w:val="00815ED9"/>
    <w:rsid w:val="00815EF4"/>
    <w:rsid w:val="00816716"/>
    <w:rsid w:val="0081707D"/>
    <w:rsid w:val="00817859"/>
    <w:rsid w:val="00823C31"/>
    <w:rsid w:val="00824701"/>
    <w:rsid w:val="00824BB6"/>
    <w:rsid w:val="00827B46"/>
    <w:rsid w:val="008312C6"/>
    <w:rsid w:val="0083200B"/>
    <w:rsid w:val="008358DA"/>
    <w:rsid w:val="0083682C"/>
    <w:rsid w:val="00837278"/>
    <w:rsid w:val="00837AEF"/>
    <w:rsid w:val="008403DB"/>
    <w:rsid w:val="00840F06"/>
    <w:rsid w:val="00842934"/>
    <w:rsid w:val="00842BC7"/>
    <w:rsid w:val="00842DF4"/>
    <w:rsid w:val="00843F83"/>
    <w:rsid w:val="0084608B"/>
    <w:rsid w:val="00847014"/>
    <w:rsid w:val="008471FF"/>
    <w:rsid w:val="00847343"/>
    <w:rsid w:val="00851B7F"/>
    <w:rsid w:val="0085283C"/>
    <w:rsid w:val="00853498"/>
    <w:rsid w:val="0085383A"/>
    <w:rsid w:val="00855579"/>
    <w:rsid w:val="0086334B"/>
    <w:rsid w:val="0086366D"/>
    <w:rsid w:val="008652D4"/>
    <w:rsid w:val="0086558F"/>
    <w:rsid w:val="00865EE9"/>
    <w:rsid w:val="008677BB"/>
    <w:rsid w:val="00875665"/>
    <w:rsid w:val="008762D5"/>
    <w:rsid w:val="00876303"/>
    <w:rsid w:val="0087771E"/>
    <w:rsid w:val="00877C55"/>
    <w:rsid w:val="0088070B"/>
    <w:rsid w:val="0088159A"/>
    <w:rsid w:val="0088373C"/>
    <w:rsid w:val="00885119"/>
    <w:rsid w:val="008876EF"/>
    <w:rsid w:val="00890390"/>
    <w:rsid w:val="008906A8"/>
    <w:rsid w:val="0089116B"/>
    <w:rsid w:val="008963A2"/>
    <w:rsid w:val="008977B4"/>
    <w:rsid w:val="008A0993"/>
    <w:rsid w:val="008A0DB6"/>
    <w:rsid w:val="008A2B39"/>
    <w:rsid w:val="008A31E7"/>
    <w:rsid w:val="008B06C0"/>
    <w:rsid w:val="008B2A35"/>
    <w:rsid w:val="008B32D2"/>
    <w:rsid w:val="008B4853"/>
    <w:rsid w:val="008B49E0"/>
    <w:rsid w:val="008B7180"/>
    <w:rsid w:val="008B785E"/>
    <w:rsid w:val="008C0193"/>
    <w:rsid w:val="008C0B73"/>
    <w:rsid w:val="008C1B77"/>
    <w:rsid w:val="008C2DBA"/>
    <w:rsid w:val="008C378C"/>
    <w:rsid w:val="008C42E8"/>
    <w:rsid w:val="008C53B2"/>
    <w:rsid w:val="008C5809"/>
    <w:rsid w:val="008C5FFA"/>
    <w:rsid w:val="008C600C"/>
    <w:rsid w:val="008C727C"/>
    <w:rsid w:val="008D088A"/>
    <w:rsid w:val="008D1CCA"/>
    <w:rsid w:val="008D25B2"/>
    <w:rsid w:val="008D2A55"/>
    <w:rsid w:val="008D3DD0"/>
    <w:rsid w:val="008D416F"/>
    <w:rsid w:val="008D4D2F"/>
    <w:rsid w:val="008D4EBF"/>
    <w:rsid w:val="008D5CFF"/>
    <w:rsid w:val="008D7CC4"/>
    <w:rsid w:val="008E033D"/>
    <w:rsid w:val="008E08AD"/>
    <w:rsid w:val="008E0FFC"/>
    <w:rsid w:val="008E1F2B"/>
    <w:rsid w:val="008E2038"/>
    <w:rsid w:val="008E3A3F"/>
    <w:rsid w:val="008E48CD"/>
    <w:rsid w:val="008E5A17"/>
    <w:rsid w:val="008E609A"/>
    <w:rsid w:val="008E63C3"/>
    <w:rsid w:val="008E72ED"/>
    <w:rsid w:val="008F1AC6"/>
    <w:rsid w:val="008F1D5D"/>
    <w:rsid w:val="008F2038"/>
    <w:rsid w:val="008F4760"/>
    <w:rsid w:val="008F4CE5"/>
    <w:rsid w:val="008F4D39"/>
    <w:rsid w:val="008F5BAA"/>
    <w:rsid w:val="008F6EDE"/>
    <w:rsid w:val="008F7F48"/>
    <w:rsid w:val="009010AC"/>
    <w:rsid w:val="0090298C"/>
    <w:rsid w:val="009061FB"/>
    <w:rsid w:val="00907301"/>
    <w:rsid w:val="00907C8F"/>
    <w:rsid w:val="009112BB"/>
    <w:rsid w:val="009118B9"/>
    <w:rsid w:val="0091581D"/>
    <w:rsid w:val="009167CA"/>
    <w:rsid w:val="00921DB4"/>
    <w:rsid w:val="00921F54"/>
    <w:rsid w:val="00922DFF"/>
    <w:rsid w:val="00923C72"/>
    <w:rsid w:val="00927898"/>
    <w:rsid w:val="009301A1"/>
    <w:rsid w:val="00932531"/>
    <w:rsid w:val="00932CC1"/>
    <w:rsid w:val="00933A94"/>
    <w:rsid w:val="00933D68"/>
    <w:rsid w:val="00935A68"/>
    <w:rsid w:val="009365B1"/>
    <w:rsid w:val="009412F3"/>
    <w:rsid w:val="0094289B"/>
    <w:rsid w:val="00944144"/>
    <w:rsid w:val="0095039C"/>
    <w:rsid w:val="0095042C"/>
    <w:rsid w:val="00951C69"/>
    <w:rsid w:val="00957FB8"/>
    <w:rsid w:val="00960FF3"/>
    <w:rsid w:val="009632AD"/>
    <w:rsid w:val="00963A91"/>
    <w:rsid w:val="00965736"/>
    <w:rsid w:val="00967BA9"/>
    <w:rsid w:val="00972C25"/>
    <w:rsid w:val="00972C63"/>
    <w:rsid w:val="009737C5"/>
    <w:rsid w:val="00975029"/>
    <w:rsid w:val="009766C3"/>
    <w:rsid w:val="00982278"/>
    <w:rsid w:val="00985160"/>
    <w:rsid w:val="0098681B"/>
    <w:rsid w:val="00986C79"/>
    <w:rsid w:val="00986DD6"/>
    <w:rsid w:val="0099086B"/>
    <w:rsid w:val="00990AA0"/>
    <w:rsid w:val="00990E68"/>
    <w:rsid w:val="009914F8"/>
    <w:rsid w:val="00991C27"/>
    <w:rsid w:val="009930FD"/>
    <w:rsid w:val="0099495A"/>
    <w:rsid w:val="0099499A"/>
    <w:rsid w:val="009959B2"/>
    <w:rsid w:val="00995B88"/>
    <w:rsid w:val="0099621B"/>
    <w:rsid w:val="00996BF7"/>
    <w:rsid w:val="00996D14"/>
    <w:rsid w:val="009A14A7"/>
    <w:rsid w:val="009A3FD1"/>
    <w:rsid w:val="009A400B"/>
    <w:rsid w:val="009A455A"/>
    <w:rsid w:val="009A5690"/>
    <w:rsid w:val="009A5A3C"/>
    <w:rsid w:val="009A673A"/>
    <w:rsid w:val="009A76A5"/>
    <w:rsid w:val="009A7974"/>
    <w:rsid w:val="009A7CBB"/>
    <w:rsid w:val="009B0974"/>
    <w:rsid w:val="009B26AB"/>
    <w:rsid w:val="009B367C"/>
    <w:rsid w:val="009B7AC8"/>
    <w:rsid w:val="009C03EA"/>
    <w:rsid w:val="009C34E4"/>
    <w:rsid w:val="009C385C"/>
    <w:rsid w:val="009C48F1"/>
    <w:rsid w:val="009C5EEB"/>
    <w:rsid w:val="009C65F4"/>
    <w:rsid w:val="009C6FAC"/>
    <w:rsid w:val="009D0A42"/>
    <w:rsid w:val="009D0DA4"/>
    <w:rsid w:val="009D623D"/>
    <w:rsid w:val="009E06A0"/>
    <w:rsid w:val="009E06CD"/>
    <w:rsid w:val="009E0793"/>
    <w:rsid w:val="009E0CA7"/>
    <w:rsid w:val="009E1C98"/>
    <w:rsid w:val="009E205F"/>
    <w:rsid w:val="009E2661"/>
    <w:rsid w:val="009E4E9E"/>
    <w:rsid w:val="009E5A03"/>
    <w:rsid w:val="009E5B7B"/>
    <w:rsid w:val="009E6A7D"/>
    <w:rsid w:val="009E7627"/>
    <w:rsid w:val="009F01CC"/>
    <w:rsid w:val="009F0350"/>
    <w:rsid w:val="009F0765"/>
    <w:rsid w:val="009F42CA"/>
    <w:rsid w:val="009F505E"/>
    <w:rsid w:val="009F5536"/>
    <w:rsid w:val="009F6E4D"/>
    <w:rsid w:val="009F77FC"/>
    <w:rsid w:val="00A00636"/>
    <w:rsid w:val="00A008DF"/>
    <w:rsid w:val="00A02598"/>
    <w:rsid w:val="00A04181"/>
    <w:rsid w:val="00A04D73"/>
    <w:rsid w:val="00A05771"/>
    <w:rsid w:val="00A07685"/>
    <w:rsid w:val="00A1122C"/>
    <w:rsid w:val="00A13686"/>
    <w:rsid w:val="00A13B6B"/>
    <w:rsid w:val="00A15988"/>
    <w:rsid w:val="00A20A48"/>
    <w:rsid w:val="00A20F3F"/>
    <w:rsid w:val="00A23D09"/>
    <w:rsid w:val="00A23F55"/>
    <w:rsid w:val="00A23F84"/>
    <w:rsid w:val="00A24E91"/>
    <w:rsid w:val="00A24E93"/>
    <w:rsid w:val="00A254F4"/>
    <w:rsid w:val="00A2622D"/>
    <w:rsid w:val="00A2746B"/>
    <w:rsid w:val="00A274E7"/>
    <w:rsid w:val="00A27AA8"/>
    <w:rsid w:val="00A3153D"/>
    <w:rsid w:val="00A32435"/>
    <w:rsid w:val="00A32B11"/>
    <w:rsid w:val="00A34D6A"/>
    <w:rsid w:val="00A3531C"/>
    <w:rsid w:val="00A353BE"/>
    <w:rsid w:val="00A368F4"/>
    <w:rsid w:val="00A373C7"/>
    <w:rsid w:val="00A37F0D"/>
    <w:rsid w:val="00A40804"/>
    <w:rsid w:val="00A41B00"/>
    <w:rsid w:val="00A4306F"/>
    <w:rsid w:val="00A44652"/>
    <w:rsid w:val="00A45A19"/>
    <w:rsid w:val="00A46C9C"/>
    <w:rsid w:val="00A4769C"/>
    <w:rsid w:val="00A5033E"/>
    <w:rsid w:val="00A50A2E"/>
    <w:rsid w:val="00A5129C"/>
    <w:rsid w:val="00A51876"/>
    <w:rsid w:val="00A5413D"/>
    <w:rsid w:val="00A561AF"/>
    <w:rsid w:val="00A57877"/>
    <w:rsid w:val="00A6370E"/>
    <w:rsid w:val="00A645BF"/>
    <w:rsid w:val="00A64F88"/>
    <w:rsid w:val="00A65070"/>
    <w:rsid w:val="00A66427"/>
    <w:rsid w:val="00A74193"/>
    <w:rsid w:val="00A754B8"/>
    <w:rsid w:val="00A75509"/>
    <w:rsid w:val="00A75FCB"/>
    <w:rsid w:val="00A77E1D"/>
    <w:rsid w:val="00A81796"/>
    <w:rsid w:val="00A826E9"/>
    <w:rsid w:val="00A83F55"/>
    <w:rsid w:val="00A844D3"/>
    <w:rsid w:val="00A851B9"/>
    <w:rsid w:val="00A85685"/>
    <w:rsid w:val="00A85B23"/>
    <w:rsid w:val="00A90159"/>
    <w:rsid w:val="00A9066F"/>
    <w:rsid w:val="00A919B3"/>
    <w:rsid w:val="00A92467"/>
    <w:rsid w:val="00A93E67"/>
    <w:rsid w:val="00A949B5"/>
    <w:rsid w:val="00A951B6"/>
    <w:rsid w:val="00A955B8"/>
    <w:rsid w:val="00AA3A0D"/>
    <w:rsid w:val="00AA3EBA"/>
    <w:rsid w:val="00AA456F"/>
    <w:rsid w:val="00AA47B4"/>
    <w:rsid w:val="00AA602F"/>
    <w:rsid w:val="00AA6CB1"/>
    <w:rsid w:val="00AA6EAB"/>
    <w:rsid w:val="00AA7E21"/>
    <w:rsid w:val="00AB0D44"/>
    <w:rsid w:val="00AB1305"/>
    <w:rsid w:val="00AB14B1"/>
    <w:rsid w:val="00AB1A2B"/>
    <w:rsid w:val="00AB3FAB"/>
    <w:rsid w:val="00AB6EE0"/>
    <w:rsid w:val="00AB7AE3"/>
    <w:rsid w:val="00AC01E7"/>
    <w:rsid w:val="00AC0A50"/>
    <w:rsid w:val="00AC1FFB"/>
    <w:rsid w:val="00AC4D23"/>
    <w:rsid w:val="00AC5EDA"/>
    <w:rsid w:val="00AC669A"/>
    <w:rsid w:val="00AD08FC"/>
    <w:rsid w:val="00AD1E1B"/>
    <w:rsid w:val="00AD2E59"/>
    <w:rsid w:val="00AD36ED"/>
    <w:rsid w:val="00AD4620"/>
    <w:rsid w:val="00AD4D72"/>
    <w:rsid w:val="00AD6302"/>
    <w:rsid w:val="00AE143B"/>
    <w:rsid w:val="00AE2F40"/>
    <w:rsid w:val="00AE31DF"/>
    <w:rsid w:val="00AE3875"/>
    <w:rsid w:val="00AE4115"/>
    <w:rsid w:val="00AE64C1"/>
    <w:rsid w:val="00AE6F18"/>
    <w:rsid w:val="00AF0516"/>
    <w:rsid w:val="00AF0830"/>
    <w:rsid w:val="00AF209B"/>
    <w:rsid w:val="00AF2D32"/>
    <w:rsid w:val="00AF30A0"/>
    <w:rsid w:val="00AF42C9"/>
    <w:rsid w:val="00AF4EE8"/>
    <w:rsid w:val="00AF71A0"/>
    <w:rsid w:val="00B01084"/>
    <w:rsid w:val="00B012FE"/>
    <w:rsid w:val="00B0207A"/>
    <w:rsid w:val="00B02102"/>
    <w:rsid w:val="00B02BB6"/>
    <w:rsid w:val="00B02E6B"/>
    <w:rsid w:val="00B03608"/>
    <w:rsid w:val="00B03F7D"/>
    <w:rsid w:val="00B04E55"/>
    <w:rsid w:val="00B059E2"/>
    <w:rsid w:val="00B078D6"/>
    <w:rsid w:val="00B07B21"/>
    <w:rsid w:val="00B125E5"/>
    <w:rsid w:val="00B12607"/>
    <w:rsid w:val="00B14C1B"/>
    <w:rsid w:val="00B15232"/>
    <w:rsid w:val="00B1722D"/>
    <w:rsid w:val="00B22A5C"/>
    <w:rsid w:val="00B22B05"/>
    <w:rsid w:val="00B247A0"/>
    <w:rsid w:val="00B25E10"/>
    <w:rsid w:val="00B26E06"/>
    <w:rsid w:val="00B278D5"/>
    <w:rsid w:val="00B30AA3"/>
    <w:rsid w:val="00B33501"/>
    <w:rsid w:val="00B35B58"/>
    <w:rsid w:val="00B37990"/>
    <w:rsid w:val="00B379AC"/>
    <w:rsid w:val="00B37DC2"/>
    <w:rsid w:val="00B402B3"/>
    <w:rsid w:val="00B41D88"/>
    <w:rsid w:val="00B43698"/>
    <w:rsid w:val="00B4412D"/>
    <w:rsid w:val="00B441FA"/>
    <w:rsid w:val="00B50E9D"/>
    <w:rsid w:val="00B53088"/>
    <w:rsid w:val="00B5385D"/>
    <w:rsid w:val="00B553A8"/>
    <w:rsid w:val="00B606D0"/>
    <w:rsid w:val="00B61DD0"/>
    <w:rsid w:val="00B66929"/>
    <w:rsid w:val="00B676DB"/>
    <w:rsid w:val="00B703BD"/>
    <w:rsid w:val="00B70BA1"/>
    <w:rsid w:val="00B7724B"/>
    <w:rsid w:val="00B77CA4"/>
    <w:rsid w:val="00B80C2F"/>
    <w:rsid w:val="00B829E3"/>
    <w:rsid w:val="00B873C9"/>
    <w:rsid w:val="00B878AF"/>
    <w:rsid w:val="00B8790D"/>
    <w:rsid w:val="00B90488"/>
    <w:rsid w:val="00B921E8"/>
    <w:rsid w:val="00B92DFA"/>
    <w:rsid w:val="00B93657"/>
    <w:rsid w:val="00B942D7"/>
    <w:rsid w:val="00B95D77"/>
    <w:rsid w:val="00B96C62"/>
    <w:rsid w:val="00B970F1"/>
    <w:rsid w:val="00B97136"/>
    <w:rsid w:val="00B971A7"/>
    <w:rsid w:val="00BA14F9"/>
    <w:rsid w:val="00BA2C1E"/>
    <w:rsid w:val="00BA4D38"/>
    <w:rsid w:val="00BA5C4A"/>
    <w:rsid w:val="00BB0810"/>
    <w:rsid w:val="00BB3042"/>
    <w:rsid w:val="00BB40D5"/>
    <w:rsid w:val="00BB5295"/>
    <w:rsid w:val="00BB57EA"/>
    <w:rsid w:val="00BB6F57"/>
    <w:rsid w:val="00BC0219"/>
    <w:rsid w:val="00BC0286"/>
    <w:rsid w:val="00BC2150"/>
    <w:rsid w:val="00BC2EB8"/>
    <w:rsid w:val="00BC3D97"/>
    <w:rsid w:val="00BC7A4B"/>
    <w:rsid w:val="00BD097F"/>
    <w:rsid w:val="00BD0D1A"/>
    <w:rsid w:val="00BD16E5"/>
    <w:rsid w:val="00BD2DF6"/>
    <w:rsid w:val="00BD369E"/>
    <w:rsid w:val="00BD5F96"/>
    <w:rsid w:val="00BD7201"/>
    <w:rsid w:val="00BD7761"/>
    <w:rsid w:val="00BD78C1"/>
    <w:rsid w:val="00BE0EE5"/>
    <w:rsid w:val="00BE4806"/>
    <w:rsid w:val="00BE4BE2"/>
    <w:rsid w:val="00BE704E"/>
    <w:rsid w:val="00BE7647"/>
    <w:rsid w:val="00BF0204"/>
    <w:rsid w:val="00BF03F4"/>
    <w:rsid w:val="00BF15EB"/>
    <w:rsid w:val="00BF18C1"/>
    <w:rsid w:val="00BF1929"/>
    <w:rsid w:val="00BF2F6A"/>
    <w:rsid w:val="00BF3064"/>
    <w:rsid w:val="00BF3C02"/>
    <w:rsid w:val="00BF45A5"/>
    <w:rsid w:val="00BF5627"/>
    <w:rsid w:val="00BF56AF"/>
    <w:rsid w:val="00BF6A3A"/>
    <w:rsid w:val="00BF792D"/>
    <w:rsid w:val="00C00F89"/>
    <w:rsid w:val="00C01A15"/>
    <w:rsid w:val="00C021E9"/>
    <w:rsid w:val="00C02836"/>
    <w:rsid w:val="00C03D2A"/>
    <w:rsid w:val="00C05967"/>
    <w:rsid w:val="00C05D92"/>
    <w:rsid w:val="00C06984"/>
    <w:rsid w:val="00C07DFC"/>
    <w:rsid w:val="00C07EE4"/>
    <w:rsid w:val="00C1085B"/>
    <w:rsid w:val="00C13A77"/>
    <w:rsid w:val="00C15B0D"/>
    <w:rsid w:val="00C1627B"/>
    <w:rsid w:val="00C17075"/>
    <w:rsid w:val="00C202EC"/>
    <w:rsid w:val="00C2055C"/>
    <w:rsid w:val="00C20979"/>
    <w:rsid w:val="00C21032"/>
    <w:rsid w:val="00C21319"/>
    <w:rsid w:val="00C22541"/>
    <w:rsid w:val="00C22A41"/>
    <w:rsid w:val="00C2660C"/>
    <w:rsid w:val="00C33753"/>
    <w:rsid w:val="00C33ED4"/>
    <w:rsid w:val="00C34338"/>
    <w:rsid w:val="00C3630B"/>
    <w:rsid w:val="00C3777F"/>
    <w:rsid w:val="00C40107"/>
    <w:rsid w:val="00C413DC"/>
    <w:rsid w:val="00C41D97"/>
    <w:rsid w:val="00C41F04"/>
    <w:rsid w:val="00C42958"/>
    <w:rsid w:val="00C431CE"/>
    <w:rsid w:val="00C43B23"/>
    <w:rsid w:val="00C468A4"/>
    <w:rsid w:val="00C52076"/>
    <w:rsid w:val="00C5308D"/>
    <w:rsid w:val="00C54ED0"/>
    <w:rsid w:val="00C60C73"/>
    <w:rsid w:val="00C62D39"/>
    <w:rsid w:val="00C63DE0"/>
    <w:rsid w:val="00C64B92"/>
    <w:rsid w:val="00C64C7C"/>
    <w:rsid w:val="00C64F8B"/>
    <w:rsid w:val="00C6790B"/>
    <w:rsid w:val="00C70582"/>
    <w:rsid w:val="00C71600"/>
    <w:rsid w:val="00C739B3"/>
    <w:rsid w:val="00C77482"/>
    <w:rsid w:val="00C77C10"/>
    <w:rsid w:val="00C80561"/>
    <w:rsid w:val="00C80607"/>
    <w:rsid w:val="00C81603"/>
    <w:rsid w:val="00C82435"/>
    <w:rsid w:val="00C82458"/>
    <w:rsid w:val="00C83506"/>
    <w:rsid w:val="00C86D63"/>
    <w:rsid w:val="00C901B4"/>
    <w:rsid w:val="00C922AD"/>
    <w:rsid w:val="00C9396C"/>
    <w:rsid w:val="00C939C3"/>
    <w:rsid w:val="00C93DEC"/>
    <w:rsid w:val="00C946D0"/>
    <w:rsid w:val="00C94D03"/>
    <w:rsid w:val="00C951A8"/>
    <w:rsid w:val="00C957D6"/>
    <w:rsid w:val="00C95E95"/>
    <w:rsid w:val="00C9758E"/>
    <w:rsid w:val="00CA1EC9"/>
    <w:rsid w:val="00CA2162"/>
    <w:rsid w:val="00CA2562"/>
    <w:rsid w:val="00CA2569"/>
    <w:rsid w:val="00CA273B"/>
    <w:rsid w:val="00CA6740"/>
    <w:rsid w:val="00CA72AF"/>
    <w:rsid w:val="00CB294A"/>
    <w:rsid w:val="00CB6C80"/>
    <w:rsid w:val="00CC03CA"/>
    <w:rsid w:val="00CC0FA8"/>
    <w:rsid w:val="00CC2FA6"/>
    <w:rsid w:val="00CC375D"/>
    <w:rsid w:val="00CC3911"/>
    <w:rsid w:val="00CC4850"/>
    <w:rsid w:val="00CC52F4"/>
    <w:rsid w:val="00CD5B59"/>
    <w:rsid w:val="00CD5F0A"/>
    <w:rsid w:val="00CD6660"/>
    <w:rsid w:val="00CD7A4F"/>
    <w:rsid w:val="00CE1C92"/>
    <w:rsid w:val="00CE2B38"/>
    <w:rsid w:val="00CE5716"/>
    <w:rsid w:val="00CE5DA0"/>
    <w:rsid w:val="00CF0C5D"/>
    <w:rsid w:val="00CF1423"/>
    <w:rsid w:val="00CF17F9"/>
    <w:rsid w:val="00CF181A"/>
    <w:rsid w:val="00CF1E0D"/>
    <w:rsid w:val="00CF2A16"/>
    <w:rsid w:val="00CF3785"/>
    <w:rsid w:val="00CF3D6B"/>
    <w:rsid w:val="00CF7204"/>
    <w:rsid w:val="00CF75E2"/>
    <w:rsid w:val="00D00E62"/>
    <w:rsid w:val="00D0542C"/>
    <w:rsid w:val="00D05CBC"/>
    <w:rsid w:val="00D068EB"/>
    <w:rsid w:val="00D06B6B"/>
    <w:rsid w:val="00D121E6"/>
    <w:rsid w:val="00D12FB8"/>
    <w:rsid w:val="00D134AB"/>
    <w:rsid w:val="00D13930"/>
    <w:rsid w:val="00D14C4A"/>
    <w:rsid w:val="00D17C35"/>
    <w:rsid w:val="00D20BD2"/>
    <w:rsid w:val="00D214C3"/>
    <w:rsid w:val="00D2194B"/>
    <w:rsid w:val="00D21F0D"/>
    <w:rsid w:val="00D21F40"/>
    <w:rsid w:val="00D22246"/>
    <w:rsid w:val="00D2481A"/>
    <w:rsid w:val="00D262C5"/>
    <w:rsid w:val="00D264DC"/>
    <w:rsid w:val="00D301D5"/>
    <w:rsid w:val="00D331D4"/>
    <w:rsid w:val="00D3677F"/>
    <w:rsid w:val="00D37640"/>
    <w:rsid w:val="00D402ED"/>
    <w:rsid w:val="00D404BF"/>
    <w:rsid w:val="00D46CC7"/>
    <w:rsid w:val="00D509EC"/>
    <w:rsid w:val="00D50C21"/>
    <w:rsid w:val="00D52497"/>
    <w:rsid w:val="00D54384"/>
    <w:rsid w:val="00D54FAB"/>
    <w:rsid w:val="00D60CB1"/>
    <w:rsid w:val="00D60DA4"/>
    <w:rsid w:val="00D61036"/>
    <w:rsid w:val="00D61847"/>
    <w:rsid w:val="00D62AA2"/>
    <w:rsid w:val="00D63AFB"/>
    <w:rsid w:val="00D640C4"/>
    <w:rsid w:val="00D6485E"/>
    <w:rsid w:val="00D6670C"/>
    <w:rsid w:val="00D67F63"/>
    <w:rsid w:val="00D719F6"/>
    <w:rsid w:val="00D7258C"/>
    <w:rsid w:val="00D72D5E"/>
    <w:rsid w:val="00D73D72"/>
    <w:rsid w:val="00D73F9F"/>
    <w:rsid w:val="00D74419"/>
    <w:rsid w:val="00D75151"/>
    <w:rsid w:val="00D76009"/>
    <w:rsid w:val="00D83E17"/>
    <w:rsid w:val="00D84EEF"/>
    <w:rsid w:val="00D8547C"/>
    <w:rsid w:val="00D8740D"/>
    <w:rsid w:val="00D91FED"/>
    <w:rsid w:val="00D96213"/>
    <w:rsid w:val="00D967CC"/>
    <w:rsid w:val="00D97161"/>
    <w:rsid w:val="00D97B35"/>
    <w:rsid w:val="00DA1329"/>
    <w:rsid w:val="00DA2287"/>
    <w:rsid w:val="00DA2575"/>
    <w:rsid w:val="00DA5007"/>
    <w:rsid w:val="00DB0C4F"/>
    <w:rsid w:val="00DB17CF"/>
    <w:rsid w:val="00DB2502"/>
    <w:rsid w:val="00DB3295"/>
    <w:rsid w:val="00DB3D99"/>
    <w:rsid w:val="00DB4498"/>
    <w:rsid w:val="00DB643C"/>
    <w:rsid w:val="00DB733D"/>
    <w:rsid w:val="00DC06B9"/>
    <w:rsid w:val="00DC20E5"/>
    <w:rsid w:val="00DC3109"/>
    <w:rsid w:val="00DC4125"/>
    <w:rsid w:val="00DC4299"/>
    <w:rsid w:val="00DC60D1"/>
    <w:rsid w:val="00DC630B"/>
    <w:rsid w:val="00DC7F22"/>
    <w:rsid w:val="00DD0FF3"/>
    <w:rsid w:val="00DD1B80"/>
    <w:rsid w:val="00DD2D07"/>
    <w:rsid w:val="00DD4B0D"/>
    <w:rsid w:val="00DD4DD0"/>
    <w:rsid w:val="00DD7620"/>
    <w:rsid w:val="00DD7AAF"/>
    <w:rsid w:val="00DE1445"/>
    <w:rsid w:val="00DE1F11"/>
    <w:rsid w:val="00DE264D"/>
    <w:rsid w:val="00DF1B63"/>
    <w:rsid w:val="00DF2E3F"/>
    <w:rsid w:val="00DF3FAB"/>
    <w:rsid w:val="00DF725B"/>
    <w:rsid w:val="00E00BDB"/>
    <w:rsid w:val="00E02C58"/>
    <w:rsid w:val="00E04174"/>
    <w:rsid w:val="00E04717"/>
    <w:rsid w:val="00E07FD3"/>
    <w:rsid w:val="00E1020B"/>
    <w:rsid w:val="00E10C3A"/>
    <w:rsid w:val="00E11442"/>
    <w:rsid w:val="00E13608"/>
    <w:rsid w:val="00E13E5D"/>
    <w:rsid w:val="00E14332"/>
    <w:rsid w:val="00E14915"/>
    <w:rsid w:val="00E15BB6"/>
    <w:rsid w:val="00E166B2"/>
    <w:rsid w:val="00E205A8"/>
    <w:rsid w:val="00E20F6D"/>
    <w:rsid w:val="00E2101B"/>
    <w:rsid w:val="00E2393A"/>
    <w:rsid w:val="00E23A89"/>
    <w:rsid w:val="00E25DEF"/>
    <w:rsid w:val="00E277DE"/>
    <w:rsid w:val="00E3084F"/>
    <w:rsid w:val="00E30D76"/>
    <w:rsid w:val="00E311F1"/>
    <w:rsid w:val="00E3211B"/>
    <w:rsid w:val="00E32B3B"/>
    <w:rsid w:val="00E32D84"/>
    <w:rsid w:val="00E32E0F"/>
    <w:rsid w:val="00E334B4"/>
    <w:rsid w:val="00E353AE"/>
    <w:rsid w:val="00E356A1"/>
    <w:rsid w:val="00E3752B"/>
    <w:rsid w:val="00E42933"/>
    <w:rsid w:val="00E43381"/>
    <w:rsid w:val="00E45172"/>
    <w:rsid w:val="00E4545F"/>
    <w:rsid w:val="00E45D83"/>
    <w:rsid w:val="00E51911"/>
    <w:rsid w:val="00E53A1F"/>
    <w:rsid w:val="00E53C59"/>
    <w:rsid w:val="00E558C5"/>
    <w:rsid w:val="00E55B80"/>
    <w:rsid w:val="00E56BAE"/>
    <w:rsid w:val="00E57D30"/>
    <w:rsid w:val="00E6357C"/>
    <w:rsid w:val="00E63793"/>
    <w:rsid w:val="00E648B2"/>
    <w:rsid w:val="00E70B3C"/>
    <w:rsid w:val="00E717D7"/>
    <w:rsid w:val="00E71C2E"/>
    <w:rsid w:val="00E725CB"/>
    <w:rsid w:val="00E736D8"/>
    <w:rsid w:val="00E74A9E"/>
    <w:rsid w:val="00E75242"/>
    <w:rsid w:val="00E75F81"/>
    <w:rsid w:val="00E764FF"/>
    <w:rsid w:val="00E802C7"/>
    <w:rsid w:val="00E82305"/>
    <w:rsid w:val="00E824F1"/>
    <w:rsid w:val="00E82A85"/>
    <w:rsid w:val="00E8357B"/>
    <w:rsid w:val="00E8385E"/>
    <w:rsid w:val="00E847A7"/>
    <w:rsid w:val="00E84CE5"/>
    <w:rsid w:val="00E85B5C"/>
    <w:rsid w:val="00E86AAB"/>
    <w:rsid w:val="00E903EA"/>
    <w:rsid w:val="00E90EA1"/>
    <w:rsid w:val="00E91133"/>
    <w:rsid w:val="00E91619"/>
    <w:rsid w:val="00E91A35"/>
    <w:rsid w:val="00E91F2F"/>
    <w:rsid w:val="00E922D1"/>
    <w:rsid w:val="00E92909"/>
    <w:rsid w:val="00E9422E"/>
    <w:rsid w:val="00E944DF"/>
    <w:rsid w:val="00E94A4C"/>
    <w:rsid w:val="00EA581F"/>
    <w:rsid w:val="00EA5B98"/>
    <w:rsid w:val="00EA6D93"/>
    <w:rsid w:val="00EA6E8F"/>
    <w:rsid w:val="00EA7D96"/>
    <w:rsid w:val="00EB00F2"/>
    <w:rsid w:val="00EB09F8"/>
    <w:rsid w:val="00EB1C81"/>
    <w:rsid w:val="00EB2258"/>
    <w:rsid w:val="00EB416C"/>
    <w:rsid w:val="00EB54CC"/>
    <w:rsid w:val="00EB637C"/>
    <w:rsid w:val="00EB6F7F"/>
    <w:rsid w:val="00EC0C38"/>
    <w:rsid w:val="00EC40CB"/>
    <w:rsid w:val="00EC55AB"/>
    <w:rsid w:val="00EC6B56"/>
    <w:rsid w:val="00EC7054"/>
    <w:rsid w:val="00EC728B"/>
    <w:rsid w:val="00ED030D"/>
    <w:rsid w:val="00ED1132"/>
    <w:rsid w:val="00ED5D66"/>
    <w:rsid w:val="00ED7ECF"/>
    <w:rsid w:val="00ED7F62"/>
    <w:rsid w:val="00EE091D"/>
    <w:rsid w:val="00EE1AA1"/>
    <w:rsid w:val="00EE323E"/>
    <w:rsid w:val="00EE4D40"/>
    <w:rsid w:val="00EE5205"/>
    <w:rsid w:val="00EE7206"/>
    <w:rsid w:val="00EE74EC"/>
    <w:rsid w:val="00EE7B64"/>
    <w:rsid w:val="00EF0489"/>
    <w:rsid w:val="00EF1E02"/>
    <w:rsid w:val="00EF2178"/>
    <w:rsid w:val="00EF2284"/>
    <w:rsid w:val="00EF4F15"/>
    <w:rsid w:val="00EF571D"/>
    <w:rsid w:val="00EF71DD"/>
    <w:rsid w:val="00EF7AC3"/>
    <w:rsid w:val="00F0229D"/>
    <w:rsid w:val="00F05354"/>
    <w:rsid w:val="00F0593F"/>
    <w:rsid w:val="00F06B98"/>
    <w:rsid w:val="00F077FF"/>
    <w:rsid w:val="00F113C1"/>
    <w:rsid w:val="00F129C8"/>
    <w:rsid w:val="00F1440D"/>
    <w:rsid w:val="00F14422"/>
    <w:rsid w:val="00F15052"/>
    <w:rsid w:val="00F150DC"/>
    <w:rsid w:val="00F15ADA"/>
    <w:rsid w:val="00F15BE3"/>
    <w:rsid w:val="00F171AD"/>
    <w:rsid w:val="00F225A4"/>
    <w:rsid w:val="00F22CFB"/>
    <w:rsid w:val="00F25239"/>
    <w:rsid w:val="00F2593D"/>
    <w:rsid w:val="00F3178D"/>
    <w:rsid w:val="00F33497"/>
    <w:rsid w:val="00F34E7B"/>
    <w:rsid w:val="00F35085"/>
    <w:rsid w:val="00F367D9"/>
    <w:rsid w:val="00F37194"/>
    <w:rsid w:val="00F379B3"/>
    <w:rsid w:val="00F41CF0"/>
    <w:rsid w:val="00F42940"/>
    <w:rsid w:val="00F43867"/>
    <w:rsid w:val="00F44499"/>
    <w:rsid w:val="00F4600A"/>
    <w:rsid w:val="00F4629A"/>
    <w:rsid w:val="00F469EB"/>
    <w:rsid w:val="00F47A75"/>
    <w:rsid w:val="00F5022A"/>
    <w:rsid w:val="00F51471"/>
    <w:rsid w:val="00F518CB"/>
    <w:rsid w:val="00F52E45"/>
    <w:rsid w:val="00F5638B"/>
    <w:rsid w:val="00F5777A"/>
    <w:rsid w:val="00F57D3F"/>
    <w:rsid w:val="00F619AF"/>
    <w:rsid w:val="00F621B9"/>
    <w:rsid w:val="00F64E56"/>
    <w:rsid w:val="00F65B9F"/>
    <w:rsid w:val="00F661C8"/>
    <w:rsid w:val="00F67A53"/>
    <w:rsid w:val="00F7289E"/>
    <w:rsid w:val="00F73EB2"/>
    <w:rsid w:val="00F745BB"/>
    <w:rsid w:val="00F747DE"/>
    <w:rsid w:val="00F74EA7"/>
    <w:rsid w:val="00F75D97"/>
    <w:rsid w:val="00F77516"/>
    <w:rsid w:val="00F80571"/>
    <w:rsid w:val="00F82706"/>
    <w:rsid w:val="00F8366F"/>
    <w:rsid w:val="00F839AC"/>
    <w:rsid w:val="00F8431E"/>
    <w:rsid w:val="00F874DA"/>
    <w:rsid w:val="00F87742"/>
    <w:rsid w:val="00F90499"/>
    <w:rsid w:val="00F93697"/>
    <w:rsid w:val="00F9492C"/>
    <w:rsid w:val="00F94CA6"/>
    <w:rsid w:val="00F95FF1"/>
    <w:rsid w:val="00F96097"/>
    <w:rsid w:val="00F97DE2"/>
    <w:rsid w:val="00FA20AC"/>
    <w:rsid w:val="00FA55CD"/>
    <w:rsid w:val="00FA7B00"/>
    <w:rsid w:val="00FB0252"/>
    <w:rsid w:val="00FB20CA"/>
    <w:rsid w:val="00FB2927"/>
    <w:rsid w:val="00FB3BCE"/>
    <w:rsid w:val="00FB6DBA"/>
    <w:rsid w:val="00FB701E"/>
    <w:rsid w:val="00FC132D"/>
    <w:rsid w:val="00FC3F97"/>
    <w:rsid w:val="00FC4369"/>
    <w:rsid w:val="00FC4B6B"/>
    <w:rsid w:val="00FC4DA2"/>
    <w:rsid w:val="00FC61F2"/>
    <w:rsid w:val="00FC6D35"/>
    <w:rsid w:val="00FC6F96"/>
    <w:rsid w:val="00FC7F4F"/>
    <w:rsid w:val="00FD1053"/>
    <w:rsid w:val="00FD1F32"/>
    <w:rsid w:val="00FD23CE"/>
    <w:rsid w:val="00FD3BA4"/>
    <w:rsid w:val="00FD51B1"/>
    <w:rsid w:val="00FD6E8C"/>
    <w:rsid w:val="00FE1D0B"/>
    <w:rsid w:val="00FE24EC"/>
    <w:rsid w:val="00FE29BA"/>
    <w:rsid w:val="00FE2FFF"/>
    <w:rsid w:val="00FE3CC7"/>
    <w:rsid w:val="00FE567C"/>
    <w:rsid w:val="00FE5DEF"/>
    <w:rsid w:val="00FE7E98"/>
    <w:rsid w:val="00FF0879"/>
    <w:rsid w:val="00FF4658"/>
    <w:rsid w:val="00FF498E"/>
    <w:rsid w:val="00FF6C96"/>
    <w:rsid w:val="00FF71DF"/>
    <w:rsid w:val="25A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53316"/>
  <w15:docId w15:val="{E0DA4DF7-61CD-4F4C-87C3-65965353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3C31"/>
    <w:rPr>
      <w:rFonts w:ascii="Arial" w:hAnsi="Arial" w:cs="Arial"/>
      <w:sz w:val="22"/>
      <w:szCs w:val="22"/>
      <w:lang w:val="en-US"/>
    </w:rPr>
  </w:style>
  <w:style w:type="paragraph" w:styleId="Naslov1">
    <w:name w:val="heading 1"/>
    <w:aliases w:val="Outline1,NASLOV"/>
    <w:basedOn w:val="Navaden"/>
    <w:next w:val="Navaden"/>
    <w:link w:val="Naslov1Znak"/>
    <w:uiPriority w:val="99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aliases w:val="Outline2"/>
    <w:basedOn w:val="Navaden"/>
    <w:next w:val="Navaden"/>
    <w:link w:val="Naslov2Znak"/>
    <w:qFormat/>
    <w:pPr>
      <w:keepNext/>
      <w:jc w:val="center"/>
      <w:outlineLvl w:val="1"/>
    </w:pPr>
    <w:rPr>
      <w:b/>
      <w:sz w:val="28"/>
      <w:szCs w:val="20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B059E2"/>
    <w:pPr>
      <w:keepNext/>
      <w:jc w:val="center"/>
      <w:outlineLvl w:val="2"/>
    </w:pPr>
    <w:rPr>
      <w:i/>
      <w:sz w:val="32"/>
      <w:szCs w:val="24"/>
      <w:lang w:val="sl-SI"/>
    </w:rPr>
  </w:style>
  <w:style w:type="paragraph" w:styleId="Naslov4">
    <w:name w:val="heading 4"/>
    <w:basedOn w:val="Navaden"/>
    <w:next w:val="Navaden"/>
    <w:link w:val="Naslov4Znak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16"/>
      <w:szCs w:val="16"/>
    </w:rPr>
  </w:style>
  <w:style w:type="paragraph" w:styleId="Naslov7">
    <w:name w:val="heading 7"/>
    <w:basedOn w:val="Navaden"/>
    <w:next w:val="Navaden"/>
    <w:qFormat/>
    <w:pPr>
      <w:keepNext/>
      <w:spacing w:before="40"/>
      <w:outlineLvl w:val="6"/>
    </w:pPr>
    <w:rPr>
      <w:rFonts w:ascii="Bodoni" w:eastAsia="Arial Unicode MS" w:hAnsi="Bodoni"/>
      <w:b/>
      <w:szCs w:val="20"/>
    </w:rPr>
  </w:style>
  <w:style w:type="paragraph" w:styleId="Naslov8">
    <w:name w:val="heading 8"/>
    <w:basedOn w:val="Navaden"/>
    <w:next w:val="Navaden"/>
    <w:qFormat/>
    <w:rsid w:val="00B059E2"/>
    <w:pPr>
      <w:keepNext/>
      <w:jc w:val="right"/>
      <w:outlineLvl w:val="7"/>
    </w:pPr>
    <w:rPr>
      <w:rFonts w:ascii="Times New Roman" w:hAnsi="Times New Roman"/>
      <w:i/>
      <w:sz w:val="28"/>
      <w:szCs w:val="24"/>
      <w:lang w:val="sl-SI"/>
    </w:rPr>
  </w:style>
  <w:style w:type="paragraph" w:styleId="Naslov9">
    <w:name w:val="heading 9"/>
    <w:basedOn w:val="Navaden"/>
    <w:next w:val="Navaden"/>
    <w:qFormat/>
    <w:rsid w:val="00B059E2"/>
    <w:pPr>
      <w:keepNext/>
      <w:jc w:val="center"/>
      <w:outlineLvl w:val="8"/>
    </w:pPr>
    <w:rPr>
      <w:rFonts w:ascii="Times New Roman" w:hAnsi="Times New Roman"/>
      <w:b/>
      <w:bCs/>
      <w:i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Pr>
      <w:i/>
      <w:iCs/>
    </w:rPr>
  </w:style>
  <w:style w:type="paragraph" w:styleId="Telobesedila2">
    <w:name w:val="Body Text 2"/>
    <w:basedOn w:val="Navaden"/>
    <w:link w:val="Telobesedila2Znak"/>
    <w:pPr>
      <w:spacing w:after="120" w:line="480" w:lineRule="auto"/>
    </w:pPr>
    <w:rPr>
      <w:sz w:val="20"/>
      <w:szCs w:val="20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pPr>
      <w:jc w:val="both"/>
    </w:pPr>
  </w:style>
  <w:style w:type="paragraph" w:customStyle="1" w:styleId="Telobesedila21">
    <w:name w:val="Telo besedila 21"/>
    <w:basedOn w:val="Navaden"/>
    <w:pPr>
      <w:widowControl w:val="0"/>
      <w:spacing w:after="120"/>
      <w:jc w:val="both"/>
    </w:pPr>
    <w:rPr>
      <w:szCs w:val="20"/>
    </w:rPr>
  </w:style>
  <w:style w:type="paragraph" w:customStyle="1" w:styleId="Style1">
    <w:name w:val="Style1"/>
    <w:basedOn w:val="Navaden"/>
    <w:autoRedefine/>
    <w:pPr>
      <w:tabs>
        <w:tab w:val="left" w:pos="0"/>
        <w:tab w:val="left" w:pos="9000"/>
      </w:tabs>
      <w:ind w:right="74"/>
      <w:jc w:val="center"/>
    </w:pPr>
    <w:rPr>
      <w:bCs/>
      <w:szCs w:val="20"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Telobesedila3">
    <w:name w:val="Body Text 3"/>
    <w:basedOn w:val="Navaden"/>
    <w:link w:val="Telobesedila3Znak"/>
    <w:pPr>
      <w:autoSpaceDE w:val="0"/>
      <w:autoSpaceDN w:val="0"/>
      <w:adjustRightInd w:val="0"/>
      <w:spacing w:line="240" w:lineRule="atLeast"/>
      <w:jc w:val="both"/>
    </w:pPr>
    <w:rPr>
      <w:sz w:val="20"/>
      <w:szCs w:val="20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Pr>
      <w:sz w:val="20"/>
      <w:szCs w:val="20"/>
    </w:rPr>
  </w:style>
  <w:style w:type="character" w:styleId="SledenaHiperpovezava">
    <w:name w:val="FollowedHyperlink"/>
    <w:uiPriority w:val="99"/>
    <w:rPr>
      <w:color w:val="800080"/>
      <w:u w:val="single"/>
    </w:rPr>
  </w:style>
  <w:style w:type="paragraph" w:customStyle="1" w:styleId="ListDash">
    <w:name w:val="List Dash"/>
    <w:basedOn w:val="Navaden"/>
    <w:pPr>
      <w:numPr>
        <w:numId w:val="1"/>
      </w:numPr>
      <w:spacing w:before="120" w:after="120"/>
      <w:jc w:val="both"/>
    </w:pPr>
    <w:rPr>
      <w:szCs w:val="20"/>
      <w:lang w:val="en-GB" w:eastAsia="zh-CN"/>
    </w:rPr>
  </w:style>
  <w:style w:type="paragraph" w:styleId="Telobesedila-zamik3">
    <w:name w:val="Body Text Indent 3"/>
    <w:basedOn w:val="Navaden"/>
    <w:pPr>
      <w:ind w:left="283"/>
      <w:jc w:val="both"/>
    </w:pPr>
    <w:rPr>
      <w:sz w:val="18"/>
      <w:szCs w:val="18"/>
    </w:rPr>
  </w:style>
  <w:style w:type="paragraph" w:styleId="Telobesedila-zamik2">
    <w:name w:val="Body Text Indent 2"/>
    <w:basedOn w:val="Navaden"/>
    <w:pPr>
      <w:tabs>
        <w:tab w:val="num" w:pos="1080"/>
      </w:tabs>
      <w:ind w:left="283"/>
      <w:jc w:val="both"/>
    </w:pPr>
  </w:style>
  <w:style w:type="paragraph" w:styleId="Golobesedilo">
    <w:name w:val="Plain Text"/>
    <w:basedOn w:val="Navaden"/>
    <w:link w:val="GolobesediloZnak"/>
    <w:uiPriority w:val="99"/>
    <w:rPr>
      <w:rFonts w:ascii="Courier New" w:hAnsi="Courier New" w:cs="Courier New"/>
      <w:sz w:val="20"/>
      <w:szCs w:val="20"/>
      <w:lang w:eastAsia="en-US"/>
    </w:rPr>
  </w:style>
  <w:style w:type="paragraph" w:customStyle="1" w:styleId="p">
    <w:name w:val="p"/>
    <w:basedOn w:val="Navaden"/>
    <w:pPr>
      <w:spacing w:before="60" w:after="15"/>
      <w:ind w:left="15" w:right="15" w:firstLine="240"/>
      <w:jc w:val="both"/>
    </w:pPr>
    <w:rPr>
      <w:rFonts w:eastAsia="Arial Unicode MS"/>
      <w:color w:val="222222"/>
      <w:lang w:val="en-GB" w:eastAsia="en-US"/>
    </w:rPr>
  </w:style>
  <w:style w:type="paragraph" w:styleId="Noga">
    <w:name w:val="footer"/>
    <w:aliases w:val=" Znak"/>
    <w:basedOn w:val="Navaden"/>
    <w:link w:val="NogaZnak"/>
    <w:uiPriority w:val="99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styleId="tevilkastrani">
    <w:name w:val="page number"/>
    <w:basedOn w:val="Privzetapisavaodstavka"/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lang w:eastAsia="en-US"/>
    </w:rPr>
  </w:style>
  <w:style w:type="paragraph" w:styleId="Kazalovsebine1">
    <w:name w:val="toc 1"/>
    <w:basedOn w:val="Navaden"/>
    <w:next w:val="Navaden"/>
    <w:autoRedefine/>
    <w:semiHidden/>
    <w:rsid w:val="00DB0C4F"/>
    <w:pPr>
      <w:tabs>
        <w:tab w:val="left" w:pos="540"/>
        <w:tab w:val="left" w:pos="1260"/>
        <w:tab w:val="right" w:leader="dot" w:pos="9203"/>
      </w:tabs>
      <w:spacing w:after="120" w:line="260" w:lineRule="atLeast"/>
    </w:pPr>
    <w:rPr>
      <w:noProof/>
      <w:sz w:val="20"/>
      <w:szCs w:val="20"/>
      <w:lang w:val="sl-SI" w:eastAsia="en-GB"/>
    </w:rPr>
  </w:style>
  <w:style w:type="paragraph" w:customStyle="1" w:styleId="BodyText21">
    <w:name w:val="Body Text 21"/>
    <w:basedOn w:val="Navaden"/>
    <w:pPr>
      <w:widowControl w:val="0"/>
      <w:spacing w:after="120"/>
      <w:jc w:val="both"/>
    </w:pPr>
    <w:rPr>
      <w:szCs w:val="20"/>
    </w:rPr>
  </w:style>
  <w:style w:type="paragraph" w:styleId="Pripombabesedilo">
    <w:name w:val="annotation text"/>
    <w:basedOn w:val="Navaden"/>
    <w:link w:val="PripombabesediloZnak"/>
    <w:uiPriority w:val="99"/>
    <w:rPr>
      <w:sz w:val="20"/>
      <w:szCs w:val="20"/>
    </w:rPr>
  </w:style>
  <w:style w:type="paragraph" w:customStyle="1" w:styleId="Podpisnik1">
    <w:name w:val="Podpisnik(1)"/>
    <w:basedOn w:val="Navaden"/>
    <w:next w:val="Navaden"/>
    <w:pPr>
      <w:tabs>
        <w:tab w:val="left" w:pos="4253"/>
      </w:tabs>
    </w:pPr>
    <w:rPr>
      <w:sz w:val="20"/>
      <w:szCs w:val="20"/>
      <w:lang w:eastAsia="en-US"/>
    </w:rPr>
  </w:style>
  <w:style w:type="paragraph" w:customStyle="1" w:styleId="xl29">
    <w:name w:val="xl29"/>
    <w:basedOn w:val="Navaden"/>
    <w:pPr>
      <w:spacing w:before="100" w:beforeAutospacing="1" w:after="100" w:afterAutospacing="1"/>
    </w:pPr>
    <w:rPr>
      <w:sz w:val="16"/>
      <w:szCs w:val="16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semiHidden/>
    <w:rPr>
      <w:sz w:val="16"/>
      <w:szCs w:val="16"/>
    </w:rPr>
  </w:style>
  <w:style w:type="paragraph" w:styleId="Naslovnaslovnika">
    <w:name w:val="envelope address"/>
    <w:basedOn w:val="Navaden"/>
    <w:rsid w:val="00B059E2"/>
    <w:pPr>
      <w:framePr w:w="7920" w:h="1980" w:hRule="exact" w:hSpace="141" w:wrap="auto" w:hAnchor="page" w:xAlign="center" w:yAlign="bottom"/>
      <w:ind w:left="2880"/>
    </w:pPr>
    <w:rPr>
      <w:rFonts w:ascii="SSGillSans" w:hAnsi="SSGillSans"/>
      <w:b/>
      <w:color w:val="000000"/>
      <w:sz w:val="24"/>
    </w:rPr>
  </w:style>
  <w:style w:type="paragraph" w:styleId="Naslovpoiljatelja">
    <w:name w:val="envelope return"/>
    <w:basedOn w:val="Navaden"/>
    <w:rsid w:val="00B059E2"/>
    <w:rPr>
      <w:rFonts w:ascii="SSGillSans" w:hAnsi="SSGillSans"/>
      <w:color w:val="000000"/>
    </w:rPr>
  </w:style>
  <w:style w:type="paragraph" w:customStyle="1" w:styleId="Head">
    <w:name w:val="Head"/>
    <w:basedOn w:val="Navaden"/>
    <w:rsid w:val="00B059E2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i/>
      <w:color w:val="000000"/>
      <w:sz w:val="20"/>
      <w:lang w:val="en-GB"/>
    </w:rPr>
  </w:style>
  <w:style w:type="paragraph" w:styleId="Naslov">
    <w:name w:val="Title"/>
    <w:basedOn w:val="Navaden"/>
    <w:qFormat/>
    <w:rsid w:val="00B059E2"/>
    <w:pPr>
      <w:jc w:val="center"/>
    </w:pPr>
    <w:rPr>
      <w:rFonts w:ascii="Times New Roman" w:hAnsi="Times New Roman"/>
      <w:b/>
      <w:bCs/>
      <w:i/>
      <w:sz w:val="24"/>
      <w:szCs w:val="24"/>
      <w:lang w:val="sl-SI"/>
    </w:rPr>
  </w:style>
  <w:style w:type="table" w:styleId="Tabelamrea">
    <w:name w:val="Table Grid"/>
    <w:basedOn w:val="Navadnatabela"/>
    <w:uiPriority w:val="39"/>
    <w:rsid w:val="004C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68229C"/>
    <w:rPr>
      <w:rFonts w:ascii="Tahoma" w:hAnsi="Tahoma" w:cs="Tahoma"/>
      <w:sz w:val="16"/>
      <w:szCs w:val="16"/>
    </w:rPr>
  </w:style>
  <w:style w:type="paragraph" w:styleId="Stvarnokazalo1">
    <w:name w:val="index 1"/>
    <w:basedOn w:val="Navaden"/>
    <w:next w:val="Navaden"/>
    <w:autoRedefine/>
    <w:semiHidden/>
    <w:rsid w:val="00963A91"/>
    <w:pPr>
      <w:ind w:left="240" w:hanging="240"/>
    </w:pPr>
    <w:rPr>
      <w:rFonts w:ascii="Times New Roman" w:hAnsi="Times New Roman"/>
      <w:i/>
      <w:sz w:val="24"/>
      <w:szCs w:val="24"/>
      <w:lang w:val="sl-SI"/>
    </w:rPr>
  </w:style>
  <w:style w:type="paragraph" w:styleId="Stvarnokazalo-naslov">
    <w:name w:val="index heading"/>
    <w:basedOn w:val="Navaden"/>
    <w:next w:val="Stvarnokazalo1"/>
    <w:semiHidden/>
    <w:rsid w:val="00963A91"/>
    <w:rPr>
      <w:rFonts w:ascii="Times New Roman" w:hAnsi="Times New Roman"/>
      <w:i/>
      <w:sz w:val="24"/>
      <w:szCs w:val="24"/>
      <w:lang w:val="sl-SI"/>
    </w:rPr>
  </w:style>
  <w:style w:type="paragraph" w:styleId="Zadevapripombe">
    <w:name w:val="annotation subject"/>
    <w:basedOn w:val="Pripombabesedilo"/>
    <w:next w:val="Pripombabesedilo"/>
    <w:semiHidden/>
    <w:rsid w:val="00F43867"/>
    <w:rPr>
      <w:b/>
      <w:bCs/>
    </w:rPr>
  </w:style>
  <w:style w:type="paragraph" w:customStyle="1" w:styleId="ZnakZnak">
    <w:name w:val="Znak Znak"/>
    <w:basedOn w:val="Navaden"/>
    <w:rsid w:val="00A51876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Znak">
    <w:name w:val="Znak Znak Znak Znak Znak"/>
    <w:basedOn w:val="Navaden"/>
    <w:rsid w:val="0046614B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NavadenA">
    <w:name w:val="Navaden/÷A"/>
    <w:rsid w:val="00365E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character" w:customStyle="1" w:styleId="Naslov1Znak">
    <w:name w:val="Naslov 1 Znak"/>
    <w:aliases w:val="Outline1 Znak,NASLOV Znak"/>
    <w:link w:val="Naslov1"/>
    <w:uiPriority w:val="99"/>
    <w:rsid w:val="004D5BB5"/>
    <w:rPr>
      <w:rFonts w:ascii="SSUniversCond" w:hAnsi="SSUniversCond"/>
      <w:b/>
      <w:bCs/>
      <w:i/>
      <w:sz w:val="18"/>
      <w:lang w:val="en-US" w:eastAsia="sl-SI" w:bidi="ar-SA"/>
    </w:rPr>
  </w:style>
  <w:style w:type="paragraph" w:styleId="Revizija">
    <w:name w:val="Revision"/>
    <w:hidden/>
    <w:uiPriority w:val="99"/>
    <w:semiHidden/>
    <w:rsid w:val="00E3752B"/>
    <w:rPr>
      <w:rFonts w:ascii="SSUniversCond" w:hAnsi="SSUniversCond"/>
      <w:i/>
      <w:sz w:val="18"/>
      <w:lang w:val="en-US"/>
    </w:rPr>
  </w:style>
  <w:style w:type="character" w:customStyle="1" w:styleId="GlavaZnak">
    <w:name w:val="Glava Znak"/>
    <w:aliases w:val="Glava - napis Znak1,Glava - napis Znak Znak Znak Znak Znak,Glava11 Znak,Glava - napis Znak11 Znak,Glava - napis Znak Znak Znak Znak11 Znak,Glava - napis Znak Znak Znak Znak Znak Znak Znak Znak"/>
    <w:link w:val="Glava"/>
    <w:uiPriority w:val="99"/>
    <w:rsid w:val="004C4316"/>
    <w:rPr>
      <w:rFonts w:ascii="SSUniversCond" w:hAnsi="SSUniversCond"/>
      <w:i/>
      <w:lang w:val="en-US"/>
    </w:rPr>
  </w:style>
  <w:style w:type="character" w:customStyle="1" w:styleId="NogaZnak">
    <w:name w:val="Noga Znak"/>
    <w:aliases w:val=" Znak Znak"/>
    <w:link w:val="Noga"/>
    <w:uiPriority w:val="99"/>
    <w:rsid w:val="004C4316"/>
    <w:rPr>
      <w:rFonts w:ascii="SSUniversCond" w:hAnsi="SSUniversCond"/>
      <w:i/>
      <w:sz w:val="18"/>
      <w:lang w:val="en-US"/>
    </w:rPr>
  </w:style>
  <w:style w:type="paragraph" w:customStyle="1" w:styleId="Bulletted">
    <w:name w:val="Bulletted"/>
    <w:basedOn w:val="Navaden"/>
    <w:next w:val="Navaden"/>
    <w:rsid w:val="00685C8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 w:hanging="360"/>
      <w:jc w:val="both"/>
    </w:pPr>
    <w:rPr>
      <w:rFonts w:ascii="Times New Roman" w:hAnsi="Times New Roman"/>
      <w:i/>
      <w:sz w:val="24"/>
      <w:szCs w:val="24"/>
      <w:lang w:val="en-GB" w:eastAsia="en-US"/>
    </w:rPr>
  </w:style>
  <w:style w:type="paragraph" w:customStyle="1" w:styleId="ZnakZnakZnakZnakZnak1Znak">
    <w:name w:val="Znak Znak Znak Znak Znak1 Znak"/>
    <w:basedOn w:val="Navaden"/>
    <w:rsid w:val="00685C8F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GolobesediloZnak">
    <w:name w:val="Golo besedilo Znak"/>
    <w:link w:val="Golobesedilo"/>
    <w:uiPriority w:val="99"/>
    <w:rsid w:val="00685C8F"/>
    <w:rPr>
      <w:rFonts w:ascii="Courier New" w:hAnsi="Courier New" w:cs="Courier New"/>
      <w:i/>
      <w:lang w:val="en-US" w:eastAsia="en-US"/>
    </w:rPr>
  </w:style>
  <w:style w:type="paragraph" w:customStyle="1" w:styleId="Default">
    <w:name w:val="Default"/>
    <w:rsid w:val="00BA5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64C0F"/>
    <w:rPr>
      <w:sz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364C0F"/>
    <w:rPr>
      <w:rFonts w:ascii="SSUniversCond" w:hAnsi="SSUniversCond"/>
      <w:i/>
      <w:lang w:val="en-US"/>
    </w:rPr>
  </w:style>
  <w:style w:type="character" w:styleId="Konnaopomba-sklic">
    <w:name w:val="endnote reference"/>
    <w:uiPriority w:val="99"/>
    <w:semiHidden/>
    <w:unhideWhenUsed/>
    <w:rsid w:val="00364C0F"/>
    <w:rPr>
      <w:vertAlign w:val="superscript"/>
    </w:rPr>
  </w:style>
  <w:style w:type="character" w:styleId="Sprotnaopomba-sklic">
    <w:name w:val="footnote reference"/>
    <w:unhideWhenUsed/>
    <w:rsid w:val="00364C0F"/>
    <w:rPr>
      <w:vertAlign w:val="superscript"/>
    </w:rPr>
  </w:style>
  <w:style w:type="paragraph" w:styleId="Datum">
    <w:name w:val="Date"/>
    <w:aliases w:val=" Znak1 Znak"/>
    <w:basedOn w:val="Navaden"/>
    <w:next w:val="Navaden"/>
    <w:link w:val="DatumZnak"/>
    <w:rsid w:val="00CF142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hAnsi="Times New Roman"/>
      <w:i/>
      <w:sz w:val="24"/>
      <w:szCs w:val="24"/>
      <w:lang w:val="en-GB" w:eastAsia="en-US"/>
    </w:rPr>
  </w:style>
  <w:style w:type="character" w:customStyle="1" w:styleId="DatumZnak">
    <w:name w:val="Datum Znak"/>
    <w:aliases w:val=" Znak1 Znak Znak"/>
    <w:link w:val="Datum"/>
    <w:rsid w:val="00CF1423"/>
    <w:rPr>
      <w:sz w:val="24"/>
      <w:szCs w:val="24"/>
      <w:lang w:val="en-GB" w:eastAsia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321946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ZnakZnakZnakZnak">
    <w:name w:val="Znak Znak Znak Znak Znak Znak Znak Znak"/>
    <w:basedOn w:val="Navaden"/>
    <w:rsid w:val="00EC55AB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1ZnakZnakZnakZnak">
    <w:name w:val="Znak Znak Znak1 Znak Znak Znak Znak"/>
    <w:basedOn w:val="Navaden"/>
    <w:rsid w:val="00356B6F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Znak3">
    <w:name w:val="Znak3"/>
    <w:rsid w:val="00356B6F"/>
    <w:rPr>
      <w:rFonts w:ascii="Courier New" w:hAnsi="Courier New" w:cs="Courier New"/>
      <w:lang w:val="sl-SI" w:eastAsia="sl-SI" w:bidi="ar-SA"/>
    </w:rPr>
  </w:style>
  <w:style w:type="paragraph" w:customStyle="1" w:styleId="ZnakZnakZnak1ZnakZnakZnakZnakZnakZnak">
    <w:name w:val="Znak Znak Znak1 Znak Znak Znak Znak Znak Znak"/>
    <w:basedOn w:val="Navaden"/>
    <w:rsid w:val="00003308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Absatz-Standardschriftart">
    <w:name w:val="Absatz-Standardschriftart"/>
    <w:rsid w:val="00A4769C"/>
  </w:style>
  <w:style w:type="character" w:customStyle="1" w:styleId="Privzetapisavaodstavka1">
    <w:name w:val="Privzeta pisava odstavka1"/>
    <w:rsid w:val="00A4769C"/>
  </w:style>
  <w:style w:type="paragraph" w:customStyle="1" w:styleId="Naslov10">
    <w:name w:val="Naslov1"/>
    <w:basedOn w:val="Navaden"/>
    <w:next w:val="Telobesedila"/>
    <w:rsid w:val="00A4769C"/>
    <w:pPr>
      <w:keepNext/>
      <w:suppressAutoHyphens/>
      <w:spacing w:before="240" w:after="120"/>
    </w:pPr>
    <w:rPr>
      <w:rFonts w:eastAsia="Lucida Sans Unicode" w:cs="Tahoma"/>
      <w:i/>
      <w:sz w:val="28"/>
      <w:szCs w:val="28"/>
      <w:lang w:val="sl-SI" w:eastAsia="ar-SA"/>
    </w:rPr>
  </w:style>
  <w:style w:type="paragraph" w:styleId="Seznam">
    <w:name w:val="List"/>
    <w:basedOn w:val="Telobesedila"/>
    <w:rsid w:val="00A4769C"/>
    <w:pPr>
      <w:suppressAutoHyphens/>
      <w:spacing w:after="120"/>
      <w:jc w:val="left"/>
    </w:pPr>
    <w:rPr>
      <w:rFonts w:ascii="Times New Roman" w:hAnsi="Times New Roman" w:cs="Tahoma"/>
      <w:i/>
      <w:sz w:val="24"/>
      <w:szCs w:val="24"/>
      <w:lang w:val="sl-SI" w:eastAsia="ar-SA"/>
    </w:rPr>
  </w:style>
  <w:style w:type="paragraph" w:customStyle="1" w:styleId="Napis1">
    <w:name w:val="Napis1"/>
    <w:basedOn w:val="Navaden"/>
    <w:rsid w:val="00A4769C"/>
    <w:pPr>
      <w:suppressLineNumbers/>
      <w:suppressAutoHyphens/>
      <w:spacing w:before="120" w:after="120"/>
    </w:pPr>
    <w:rPr>
      <w:rFonts w:ascii="Times New Roman" w:hAnsi="Times New Roman" w:cs="Tahoma"/>
      <w:iCs/>
      <w:sz w:val="24"/>
      <w:szCs w:val="24"/>
      <w:lang w:val="sl-SI" w:eastAsia="ar-SA"/>
    </w:rPr>
  </w:style>
  <w:style w:type="paragraph" w:customStyle="1" w:styleId="Kazalo">
    <w:name w:val="Kazalo"/>
    <w:basedOn w:val="Navaden"/>
    <w:rsid w:val="00A4769C"/>
    <w:pPr>
      <w:suppressLineNumbers/>
      <w:suppressAutoHyphens/>
    </w:pPr>
    <w:rPr>
      <w:rFonts w:ascii="Times New Roman" w:hAnsi="Times New Roman" w:cs="Tahoma"/>
      <w:i/>
      <w:sz w:val="24"/>
      <w:szCs w:val="24"/>
      <w:lang w:val="sl-SI" w:eastAsia="ar-SA"/>
    </w:rPr>
  </w:style>
  <w:style w:type="paragraph" w:customStyle="1" w:styleId="Telobesedila211">
    <w:name w:val="Telo besedila 211"/>
    <w:basedOn w:val="Navaden"/>
    <w:rsid w:val="00A4769C"/>
    <w:pPr>
      <w:tabs>
        <w:tab w:val="right" w:pos="9072"/>
      </w:tabs>
      <w:suppressAutoHyphens/>
      <w:jc w:val="both"/>
    </w:pPr>
    <w:rPr>
      <w:i/>
      <w:sz w:val="24"/>
      <w:lang w:val="sl-SI" w:eastAsia="ar-SA"/>
    </w:rPr>
  </w:style>
  <w:style w:type="paragraph" w:customStyle="1" w:styleId="Vsebinatabele">
    <w:name w:val="Vsebina tabele"/>
    <w:basedOn w:val="Navaden"/>
    <w:rsid w:val="00A4769C"/>
    <w:pPr>
      <w:suppressLineNumbers/>
      <w:suppressAutoHyphens/>
    </w:pPr>
    <w:rPr>
      <w:rFonts w:ascii="Times New Roman" w:hAnsi="Times New Roman"/>
      <w:i/>
      <w:sz w:val="24"/>
      <w:szCs w:val="24"/>
      <w:lang w:val="sl-SI" w:eastAsia="ar-SA"/>
    </w:rPr>
  </w:style>
  <w:style w:type="paragraph" w:customStyle="1" w:styleId="Naslovtabele">
    <w:name w:val="Naslov tabele"/>
    <w:basedOn w:val="Vsebinatabele"/>
    <w:rsid w:val="00A4769C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A4769C"/>
    <w:pPr>
      <w:suppressAutoHyphens/>
      <w:spacing w:after="120"/>
      <w:jc w:val="left"/>
    </w:pPr>
    <w:rPr>
      <w:rFonts w:ascii="Times New Roman" w:hAnsi="Times New Roman"/>
      <w:i/>
      <w:sz w:val="24"/>
      <w:szCs w:val="24"/>
      <w:lang w:val="sl-SI" w:eastAsia="ar-SA"/>
    </w:rPr>
  </w:style>
  <w:style w:type="paragraph" w:customStyle="1" w:styleId="NoParagraphStyle">
    <w:name w:val="[No Paragraph Style]"/>
    <w:rsid w:val="00A4769C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A4769C"/>
  </w:style>
  <w:style w:type="character" w:styleId="Krepko">
    <w:name w:val="Strong"/>
    <w:qFormat/>
    <w:rsid w:val="00A4769C"/>
    <w:rPr>
      <w:b/>
      <w:bCs/>
    </w:rPr>
  </w:style>
  <w:style w:type="paragraph" w:customStyle="1" w:styleId="Normal1odstavek">
    <w:name w:val="Normal (1) odstavek"/>
    <w:basedOn w:val="Navaden"/>
    <w:rsid w:val="00A4769C"/>
    <w:pPr>
      <w:keepLines/>
      <w:tabs>
        <w:tab w:val="num" w:pos="360"/>
        <w:tab w:val="left" w:pos="476"/>
      </w:tabs>
      <w:snapToGrid w:val="0"/>
      <w:spacing w:before="120" w:after="120"/>
      <w:ind w:left="357" w:hanging="357"/>
      <w:jc w:val="both"/>
    </w:pPr>
    <w:rPr>
      <w:i/>
      <w:szCs w:val="24"/>
      <w:lang w:val="sl-SI" w:eastAsia="en-US"/>
    </w:rPr>
  </w:style>
  <w:style w:type="character" w:customStyle="1" w:styleId="FontStyle43">
    <w:name w:val="Font Style43"/>
    <w:rsid w:val="00A4769C"/>
    <w:rPr>
      <w:rFonts w:ascii="Garamond" w:hAnsi="Garamond" w:cs="Garamond"/>
      <w:sz w:val="16"/>
      <w:szCs w:val="16"/>
    </w:rPr>
  </w:style>
  <w:style w:type="paragraph" w:customStyle="1" w:styleId="Pikica">
    <w:name w:val="Pikica"/>
    <w:basedOn w:val="Navaden"/>
    <w:rsid w:val="00A4769C"/>
    <w:pPr>
      <w:tabs>
        <w:tab w:val="num" w:pos="1440"/>
      </w:tabs>
      <w:ind w:left="1440" w:hanging="360"/>
    </w:pPr>
    <w:rPr>
      <w:rFonts w:ascii="Times New Roman" w:hAnsi="Times New Roman"/>
      <w:i/>
      <w:sz w:val="24"/>
      <w:szCs w:val="24"/>
      <w:lang w:val="sl-SI" w:eastAsia="en-US"/>
    </w:rPr>
  </w:style>
  <w:style w:type="paragraph" w:customStyle="1" w:styleId="esegmentt">
    <w:name w:val="esegment_t"/>
    <w:basedOn w:val="Navaden"/>
    <w:rsid w:val="00A4769C"/>
    <w:pPr>
      <w:spacing w:after="262" w:line="360" w:lineRule="atLeast"/>
      <w:jc w:val="center"/>
    </w:pPr>
    <w:rPr>
      <w:rFonts w:ascii="Times New Roman" w:hAnsi="Times New Roman"/>
      <w:b/>
      <w:bCs/>
      <w:i/>
      <w:color w:val="6B7E9D"/>
      <w:sz w:val="31"/>
      <w:szCs w:val="31"/>
      <w:lang w:val="sl-SI"/>
    </w:rPr>
  </w:style>
  <w:style w:type="paragraph" w:customStyle="1" w:styleId="xl25">
    <w:name w:val="xl25"/>
    <w:basedOn w:val="Navaden"/>
    <w:rsid w:val="00A4769C"/>
    <w:pPr>
      <w:spacing w:before="100" w:beforeAutospacing="1" w:after="100" w:afterAutospacing="1"/>
    </w:pPr>
    <w:rPr>
      <w:b/>
      <w:bCs/>
      <w:i/>
      <w:lang w:val="sl-SI"/>
    </w:rPr>
  </w:style>
  <w:style w:type="paragraph" w:customStyle="1" w:styleId="xl30">
    <w:name w:val="xl30"/>
    <w:basedOn w:val="Navaden"/>
    <w:rsid w:val="00A4769C"/>
    <w:pPr>
      <w:spacing w:before="100" w:beforeAutospacing="1" w:after="100" w:afterAutospacing="1"/>
    </w:pPr>
    <w:rPr>
      <w:i/>
      <w:lang w:val="sl-SI"/>
    </w:rPr>
  </w:style>
  <w:style w:type="paragraph" w:customStyle="1" w:styleId="Tabela">
    <w:name w:val="Tabela"/>
    <w:basedOn w:val="Navaden"/>
    <w:rsid w:val="00A4769C"/>
    <w:pPr>
      <w:jc w:val="both"/>
    </w:pPr>
    <w:rPr>
      <w:rFonts w:ascii="Times New Roman" w:hAnsi="Times New Roman"/>
      <w:i/>
      <w:sz w:val="24"/>
      <w:szCs w:val="24"/>
      <w:lang w:val="sl-SI" w:eastAsia="en-US"/>
    </w:rPr>
  </w:style>
  <w:style w:type="paragraph" w:customStyle="1" w:styleId="xl24">
    <w:name w:val="xl24"/>
    <w:basedOn w:val="Navaden"/>
    <w:rsid w:val="00A4769C"/>
    <w:pPr>
      <w:spacing w:before="100" w:beforeAutospacing="1" w:after="100" w:afterAutospacing="1"/>
    </w:pPr>
    <w:rPr>
      <w:i/>
      <w:szCs w:val="18"/>
      <w:lang w:val="en-GB" w:eastAsia="en-US"/>
    </w:rPr>
  </w:style>
  <w:style w:type="paragraph" w:customStyle="1" w:styleId="Style14">
    <w:name w:val="Style14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character" w:customStyle="1" w:styleId="FontStyle44">
    <w:name w:val="Font Style44"/>
    <w:rsid w:val="00A4769C"/>
    <w:rPr>
      <w:rFonts w:ascii="Garamond" w:hAnsi="Garamond" w:cs="Garamond"/>
      <w:b/>
      <w:bCs/>
      <w:sz w:val="16"/>
      <w:szCs w:val="16"/>
    </w:rPr>
  </w:style>
  <w:style w:type="paragraph" w:customStyle="1" w:styleId="Style4">
    <w:name w:val="Style4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7">
    <w:name w:val="Style7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1">
    <w:name w:val="Style21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3">
    <w:name w:val="Style23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2">
    <w:name w:val="Style22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character" w:customStyle="1" w:styleId="FontStyle45">
    <w:name w:val="Font Style45"/>
    <w:rsid w:val="00A4769C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18">
    <w:name w:val="Style18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10">
    <w:name w:val="Style10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ZnakZnakZnak">
    <w:name w:val="Znak Znak Znak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1Znak">
    <w:name w:val="Znak Znak Znak1 Znak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1">
    <w:name w:val="Znak Znak Znak Znak1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GlavaGlava-napis">
    <w:name w:val="Glava.Glava - napis"/>
    <w:basedOn w:val="Navaden"/>
    <w:rsid w:val="00A4769C"/>
    <w:pPr>
      <w:tabs>
        <w:tab w:val="center" w:pos="4536"/>
        <w:tab w:val="right" w:pos="9072"/>
      </w:tabs>
    </w:pPr>
    <w:rPr>
      <w:i/>
      <w:sz w:val="20"/>
      <w:szCs w:val="24"/>
      <w:lang w:val="sl-SI"/>
    </w:rPr>
  </w:style>
  <w:style w:type="paragraph" w:customStyle="1" w:styleId="ZnakZnakZnakZnakZnakZnakZnakZnak1">
    <w:name w:val="Znak Znak Znak Znak Znak Znak Znak Znak1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ZnakZnak2">
    <w:name w:val="Znak Znak2"/>
    <w:rsid w:val="00E356A1"/>
    <w:rPr>
      <w:rFonts w:ascii="SSUniversCond" w:hAnsi="SSUniversCond"/>
      <w:i/>
      <w:sz w:val="18"/>
      <w:lang w:val="en-US"/>
    </w:rPr>
  </w:style>
  <w:style w:type="character" w:customStyle="1" w:styleId="Glava-napisZnak">
    <w:name w:val="Glava - napis Znak"/>
    <w:rsid w:val="001246B9"/>
    <w:rPr>
      <w:sz w:val="24"/>
      <w:szCs w:val="24"/>
      <w:lang w:val="sl-SI" w:eastAsia="sl-SI" w:bidi="ar-SA"/>
    </w:rPr>
  </w:style>
  <w:style w:type="paragraph" w:customStyle="1" w:styleId="ZnakZnakZnakZnakZnakZnakZnakZnak1ZnakZnak">
    <w:name w:val="Znak Znak Znak Znak Znak Znak Znak Znak1 Znak Znak"/>
    <w:basedOn w:val="Navaden"/>
    <w:rsid w:val="00A24E91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character" w:customStyle="1" w:styleId="Znak">
    <w:name w:val="Znak"/>
    <w:rsid w:val="00616A87"/>
    <w:rPr>
      <w:rFonts w:ascii="SSUniversCond" w:hAnsi="SSUniversCond" w:cs="Arial"/>
      <w:i/>
      <w:sz w:val="18"/>
      <w:szCs w:val="22"/>
      <w:lang w:val="en-US" w:eastAsia="sl-SI" w:bidi="ar-SA"/>
    </w:rPr>
  </w:style>
  <w:style w:type="paragraph" w:customStyle="1" w:styleId="esegmenth4">
    <w:name w:val="esegment_h4"/>
    <w:basedOn w:val="Navaden"/>
    <w:rsid w:val="009914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styleId="Brezrazmikov">
    <w:name w:val="No Spacing"/>
    <w:uiPriority w:val="1"/>
    <w:qFormat/>
    <w:rsid w:val="009914F8"/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FC61F2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FC61F2"/>
    <w:pPr>
      <w:ind w:left="708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rsid w:val="004E3662"/>
    <w:rPr>
      <w:rFonts w:ascii="Arial" w:hAnsi="Arial" w:cs="Arial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2502"/>
    <w:rPr>
      <w:rFonts w:ascii="Arial" w:hAnsi="Arial" w:cs="Arial"/>
      <w:lang w:val="en-US"/>
    </w:rPr>
  </w:style>
  <w:style w:type="paragraph" w:customStyle="1" w:styleId="xl65">
    <w:name w:val="xl65"/>
    <w:basedOn w:val="Navaden"/>
    <w:rsid w:val="000D13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66">
    <w:name w:val="xl66"/>
    <w:basedOn w:val="Navaden"/>
    <w:rsid w:val="000D13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67">
    <w:name w:val="xl67"/>
    <w:basedOn w:val="Navaden"/>
    <w:rsid w:val="000D13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68">
    <w:name w:val="xl68"/>
    <w:basedOn w:val="Navaden"/>
    <w:rsid w:val="000D13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69">
    <w:name w:val="xl69"/>
    <w:basedOn w:val="Navaden"/>
    <w:rsid w:val="000D13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70">
    <w:name w:val="xl70"/>
    <w:basedOn w:val="Navaden"/>
    <w:rsid w:val="000D13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71">
    <w:name w:val="xl71"/>
    <w:basedOn w:val="Navaden"/>
    <w:rsid w:val="000D138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paragraph" w:customStyle="1" w:styleId="xl72">
    <w:name w:val="xl72"/>
    <w:basedOn w:val="Navaden"/>
    <w:rsid w:val="000D13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73">
    <w:name w:val="xl73"/>
    <w:basedOn w:val="Navaden"/>
    <w:rsid w:val="000D138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74">
    <w:name w:val="xl74"/>
    <w:basedOn w:val="Navaden"/>
    <w:rsid w:val="000D13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75">
    <w:name w:val="xl75"/>
    <w:basedOn w:val="Navaden"/>
    <w:rsid w:val="000D13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76">
    <w:name w:val="xl76"/>
    <w:basedOn w:val="Navaden"/>
    <w:rsid w:val="000D138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77">
    <w:name w:val="xl77"/>
    <w:basedOn w:val="Navaden"/>
    <w:rsid w:val="000D13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78">
    <w:name w:val="xl78"/>
    <w:basedOn w:val="Navaden"/>
    <w:rsid w:val="000D13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79">
    <w:name w:val="xl79"/>
    <w:basedOn w:val="Navaden"/>
    <w:rsid w:val="000D13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80">
    <w:name w:val="xl80"/>
    <w:basedOn w:val="Navaden"/>
    <w:rsid w:val="000D13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81">
    <w:name w:val="xl81"/>
    <w:basedOn w:val="Navaden"/>
    <w:rsid w:val="000D13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sl-SI"/>
    </w:rPr>
  </w:style>
  <w:style w:type="paragraph" w:customStyle="1" w:styleId="xl82">
    <w:name w:val="xl82"/>
    <w:basedOn w:val="Navaden"/>
    <w:rsid w:val="000D1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sl-SI"/>
    </w:rPr>
  </w:style>
  <w:style w:type="paragraph" w:customStyle="1" w:styleId="xl83">
    <w:name w:val="xl83"/>
    <w:basedOn w:val="Navaden"/>
    <w:rsid w:val="000D13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84">
    <w:name w:val="xl84"/>
    <w:basedOn w:val="Navaden"/>
    <w:rsid w:val="000D13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85">
    <w:name w:val="xl85"/>
    <w:basedOn w:val="Navaden"/>
    <w:rsid w:val="000D13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86">
    <w:name w:val="xl86"/>
    <w:basedOn w:val="Navaden"/>
    <w:rsid w:val="000D13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87">
    <w:name w:val="xl87"/>
    <w:basedOn w:val="Navaden"/>
    <w:rsid w:val="000D13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88">
    <w:name w:val="xl88"/>
    <w:basedOn w:val="Navaden"/>
    <w:rsid w:val="000D13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val="sl-SI"/>
    </w:rPr>
  </w:style>
  <w:style w:type="character" w:customStyle="1" w:styleId="Naslov3Znak">
    <w:name w:val="Naslov 3 Znak"/>
    <w:aliases w:val="Outline3 Znak"/>
    <w:basedOn w:val="Privzetapisavaodstavka"/>
    <w:link w:val="Naslov3"/>
    <w:uiPriority w:val="9"/>
    <w:rsid w:val="000D1384"/>
    <w:rPr>
      <w:rFonts w:ascii="Arial" w:hAnsi="Arial" w:cs="Arial"/>
      <w:i/>
      <w:sz w:val="32"/>
      <w:szCs w:val="24"/>
    </w:rPr>
  </w:style>
  <w:style w:type="character" w:customStyle="1" w:styleId="Naslov2Znak">
    <w:name w:val="Naslov 2 Znak"/>
    <w:aliases w:val="Outline2 Znak"/>
    <w:basedOn w:val="Privzetapisavaodstavka"/>
    <w:link w:val="Naslov2"/>
    <w:rsid w:val="000D1384"/>
    <w:rPr>
      <w:rFonts w:ascii="Arial" w:hAnsi="Arial" w:cs="Arial"/>
      <w:b/>
      <w:sz w:val="28"/>
      <w:lang w:val="en-US"/>
    </w:rPr>
  </w:style>
  <w:style w:type="character" w:customStyle="1" w:styleId="Naslov4Znak">
    <w:name w:val="Naslov 4 Znak"/>
    <w:basedOn w:val="Privzetapisavaodstavka"/>
    <w:link w:val="Naslov4"/>
    <w:rsid w:val="000D1384"/>
    <w:rPr>
      <w:rFonts w:ascii="Arial" w:hAnsi="Arial" w:cs="Arial"/>
      <w:b/>
      <w:bCs/>
      <w:sz w:val="28"/>
      <w:szCs w:val="28"/>
      <w:lang w:val="en-US"/>
    </w:rPr>
  </w:style>
  <w:style w:type="character" w:customStyle="1" w:styleId="Naslov5Znak">
    <w:name w:val="Naslov 5 Znak"/>
    <w:basedOn w:val="Privzetapisavaodstavka"/>
    <w:link w:val="Naslov5"/>
    <w:uiPriority w:val="99"/>
    <w:rsid w:val="000D1384"/>
    <w:rPr>
      <w:rFonts w:ascii="Arial" w:hAnsi="Arial" w:cs="Arial"/>
      <w:b/>
      <w:bCs/>
      <w:i/>
      <w:iCs/>
      <w:sz w:val="26"/>
      <w:szCs w:val="26"/>
      <w:lang w:val="en-US"/>
    </w:rPr>
  </w:style>
  <w:style w:type="paragraph" w:customStyle="1" w:styleId="1Navaden">
    <w:name w:val="1 Navaden"/>
    <w:basedOn w:val="Navaden"/>
    <w:link w:val="1NavadenZnak"/>
    <w:qFormat/>
    <w:rsid w:val="000D1384"/>
    <w:pPr>
      <w:widowControl w:val="0"/>
      <w:autoSpaceDE w:val="0"/>
      <w:autoSpaceDN w:val="0"/>
      <w:adjustRightInd w:val="0"/>
      <w:spacing w:line="260" w:lineRule="atLeast"/>
      <w:jc w:val="both"/>
    </w:pPr>
    <w:rPr>
      <w:rFonts w:eastAsiaTheme="minorEastAsia" w:cs="Times New Roman"/>
      <w:sz w:val="20"/>
      <w:lang w:val="en-GB" w:eastAsia="en-GB"/>
    </w:rPr>
  </w:style>
  <w:style w:type="character" w:customStyle="1" w:styleId="1NavadenZnak">
    <w:name w:val="1 Navaden Znak"/>
    <w:basedOn w:val="Privzetapisavaodstavka"/>
    <w:link w:val="1Navaden"/>
    <w:rsid w:val="000D1384"/>
    <w:rPr>
      <w:rFonts w:ascii="Arial" w:eastAsiaTheme="minorEastAsia" w:hAnsi="Arial"/>
      <w:szCs w:val="22"/>
      <w:lang w:val="en-GB" w:eastAsia="en-GB"/>
    </w:rPr>
  </w:style>
  <w:style w:type="character" w:customStyle="1" w:styleId="BesedilooblakaZnak">
    <w:name w:val="Besedilo oblačka Znak"/>
    <w:basedOn w:val="Privzetapisavaodstavka"/>
    <w:link w:val="Besedilooblaka"/>
    <w:rsid w:val="000D1384"/>
    <w:rPr>
      <w:rFonts w:ascii="Tahoma" w:hAnsi="Tahoma" w:cs="Tahoma"/>
      <w:sz w:val="16"/>
      <w:szCs w:val="16"/>
      <w:lang w:val="en-US"/>
    </w:rPr>
  </w:style>
  <w:style w:type="paragraph" w:styleId="Zgradbadokumenta">
    <w:name w:val="Document Map"/>
    <w:basedOn w:val="Navaden"/>
    <w:link w:val="ZgradbadokumentaZnak"/>
    <w:rsid w:val="000D1384"/>
    <w:pPr>
      <w:spacing w:line="260" w:lineRule="atLeast"/>
    </w:pPr>
    <w:rPr>
      <w:rFonts w:ascii="Tahoma" w:hAnsi="Tahoma" w:cs="Times New Roman"/>
      <w:sz w:val="16"/>
      <w:szCs w:val="20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0D1384"/>
    <w:rPr>
      <w:rFonts w:ascii="Tahoma" w:hAnsi="Tahoma"/>
      <w:sz w:val="16"/>
      <w:lang w:val="en-US" w:eastAsia="en-US"/>
    </w:rPr>
  </w:style>
  <w:style w:type="paragraph" w:customStyle="1" w:styleId="datumtevilka">
    <w:name w:val="datum številka"/>
    <w:basedOn w:val="Navaden"/>
    <w:qFormat/>
    <w:rsid w:val="000D1384"/>
    <w:pPr>
      <w:tabs>
        <w:tab w:val="left" w:pos="1701"/>
      </w:tabs>
      <w:spacing w:line="260" w:lineRule="atLeast"/>
    </w:pPr>
    <w:rPr>
      <w:rFonts w:cs="Times New Roman"/>
      <w:sz w:val="20"/>
      <w:szCs w:val="20"/>
      <w:lang w:val="sl-SI" w:eastAsia="zh-CN"/>
    </w:rPr>
  </w:style>
  <w:style w:type="paragraph" w:customStyle="1" w:styleId="ZADEVA">
    <w:name w:val="ZADEVA"/>
    <w:basedOn w:val="Navaden"/>
    <w:qFormat/>
    <w:rsid w:val="000D1384"/>
    <w:pPr>
      <w:tabs>
        <w:tab w:val="left" w:pos="1701"/>
      </w:tabs>
      <w:spacing w:line="260" w:lineRule="atLeast"/>
      <w:ind w:left="1701" w:hanging="1701"/>
    </w:pPr>
    <w:rPr>
      <w:rFonts w:cs="Times New Roman"/>
      <w:b/>
      <w:sz w:val="20"/>
      <w:szCs w:val="24"/>
      <w:lang w:val="it-IT" w:eastAsia="en-US"/>
    </w:rPr>
  </w:style>
  <w:style w:type="paragraph" w:customStyle="1" w:styleId="podpisi">
    <w:name w:val="podpisi"/>
    <w:basedOn w:val="Navaden"/>
    <w:qFormat/>
    <w:rsid w:val="000D1384"/>
    <w:pPr>
      <w:tabs>
        <w:tab w:val="left" w:pos="3402"/>
      </w:tabs>
      <w:spacing w:line="260" w:lineRule="atLeast"/>
    </w:pPr>
    <w:rPr>
      <w:rFonts w:cs="Times New Roman"/>
      <w:sz w:val="20"/>
      <w:szCs w:val="24"/>
      <w:lang w:val="it-IT" w:eastAsia="en-US"/>
    </w:rPr>
  </w:style>
  <w:style w:type="paragraph" w:customStyle="1" w:styleId="Vrstapredpisa">
    <w:name w:val="Vrsta predpisa"/>
    <w:basedOn w:val="Navaden"/>
    <w:link w:val="VrstapredpisaZnak"/>
    <w:qFormat/>
    <w:rsid w:val="000D13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Times New Roman"/>
      <w:b/>
      <w:color w:val="000000"/>
      <w:spacing w:val="40"/>
      <w:szCs w:val="20"/>
      <w:lang w:val="sl-SI"/>
    </w:rPr>
  </w:style>
  <w:style w:type="character" w:customStyle="1" w:styleId="VrstapredpisaZnak">
    <w:name w:val="Vrsta predpisa Znak"/>
    <w:link w:val="Vrstapredpisa"/>
    <w:locked/>
    <w:rsid w:val="000D1384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link w:val="NaslovpredpisaZnak"/>
    <w:qFormat/>
    <w:rsid w:val="000D13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Times New Roman"/>
      <w:b/>
      <w:szCs w:val="20"/>
      <w:lang w:val="sl-SI"/>
    </w:rPr>
  </w:style>
  <w:style w:type="character" w:customStyle="1" w:styleId="NaslovpredpisaZnak">
    <w:name w:val="Naslov_predpisa Znak"/>
    <w:link w:val="Naslovpredpisa"/>
    <w:locked/>
    <w:rsid w:val="000D1384"/>
    <w:rPr>
      <w:rFonts w:ascii="Arial" w:hAnsi="Arial"/>
      <w:b/>
      <w:sz w:val="22"/>
    </w:rPr>
  </w:style>
  <w:style w:type="paragraph" w:customStyle="1" w:styleId="Poglavje">
    <w:name w:val="Poglavje"/>
    <w:basedOn w:val="Navaden"/>
    <w:qFormat/>
    <w:rsid w:val="000D13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b/>
      <w:lang w:val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D1384"/>
    <w:pPr>
      <w:numPr>
        <w:numId w:val="13"/>
      </w:numPr>
      <w:overflowPunct w:val="0"/>
      <w:autoSpaceDE w:val="0"/>
      <w:autoSpaceDN w:val="0"/>
      <w:adjustRightInd w:val="0"/>
      <w:spacing w:before="60" w:after="60" w:line="200" w:lineRule="exact"/>
      <w:ind w:left="0" w:firstLine="0"/>
      <w:jc w:val="both"/>
      <w:textAlignment w:val="baseline"/>
    </w:pPr>
    <w:rPr>
      <w:rFonts w:cs="Times New Roman"/>
      <w:szCs w:val="20"/>
      <w:lang w:val="sl-SI"/>
    </w:rPr>
  </w:style>
  <w:style w:type="character" w:customStyle="1" w:styleId="NeotevilenodstavekZnak">
    <w:name w:val="Neoštevilčen odstavek Znak"/>
    <w:link w:val="Neotevilenodstavek"/>
    <w:locked/>
    <w:rsid w:val="000D1384"/>
    <w:rPr>
      <w:rFonts w:ascii="Arial" w:hAnsi="Arial"/>
      <w:sz w:val="22"/>
    </w:rPr>
  </w:style>
  <w:style w:type="paragraph" w:customStyle="1" w:styleId="Oddelek">
    <w:name w:val="Oddelek"/>
    <w:basedOn w:val="Navaden"/>
    <w:link w:val="OddelekZnak1"/>
    <w:qFormat/>
    <w:rsid w:val="000D1384"/>
    <w:pPr>
      <w:numPr>
        <w:numId w:val="16"/>
      </w:numPr>
      <w:tabs>
        <w:tab w:val="clear" w:pos="720"/>
      </w:tabs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Times New Roman"/>
      <w:b/>
      <w:szCs w:val="20"/>
      <w:lang w:val="x-none" w:eastAsia="x-none"/>
    </w:rPr>
  </w:style>
  <w:style w:type="character" w:customStyle="1" w:styleId="OddelekZnak1">
    <w:name w:val="Oddelek Znak1"/>
    <w:link w:val="Oddelek"/>
    <w:locked/>
    <w:rsid w:val="000D1384"/>
    <w:rPr>
      <w:rFonts w:ascii="Arial" w:hAnsi="Arial"/>
      <w:b/>
      <w:sz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0D1384"/>
    <w:pPr>
      <w:numPr>
        <w:numId w:val="17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Times New Roman"/>
      <w:szCs w:val="20"/>
      <w:lang w:val="sl-SI"/>
    </w:rPr>
  </w:style>
  <w:style w:type="character" w:customStyle="1" w:styleId="AlineazaodstavkomZnak">
    <w:name w:val="Alinea za odstavkom Znak"/>
    <w:link w:val="Alineazaodstavkom"/>
    <w:locked/>
    <w:rsid w:val="000D1384"/>
    <w:rPr>
      <w:rFonts w:ascii="Arial" w:hAnsi="Arial"/>
      <w:sz w:val="22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0D1384"/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0D1384"/>
    <w:pPr>
      <w:numPr>
        <w:numId w:val="14"/>
      </w:numPr>
      <w:tabs>
        <w:tab w:val="clear" w:pos="720"/>
      </w:tabs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ascii="Times New Roman" w:hAnsi="Times New Roman" w:cs="Times New Roman"/>
      <w:sz w:val="20"/>
      <w:szCs w:val="20"/>
      <w:lang w:val="sl-SI"/>
    </w:rPr>
  </w:style>
  <w:style w:type="paragraph" w:customStyle="1" w:styleId="Alineazatoko">
    <w:name w:val="Alinea za točko"/>
    <w:basedOn w:val="Navaden"/>
    <w:link w:val="AlineazatokoZnak"/>
    <w:uiPriority w:val="99"/>
    <w:rsid w:val="000D1384"/>
    <w:pPr>
      <w:numPr>
        <w:numId w:val="1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Times New Roman"/>
      <w:sz w:val="20"/>
      <w:szCs w:val="20"/>
      <w:lang w:val="x-none"/>
    </w:rPr>
  </w:style>
  <w:style w:type="character" w:customStyle="1" w:styleId="AlineazatokoZnak">
    <w:name w:val="Alinea za točko Znak"/>
    <w:link w:val="Alineazatoko"/>
    <w:uiPriority w:val="99"/>
    <w:locked/>
    <w:rsid w:val="000D1384"/>
    <w:rPr>
      <w:rFonts w:ascii="Arial" w:hAnsi="Arial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0D1384"/>
    <w:rPr>
      <w:rFonts w:ascii="Arial" w:hAnsi="Arial" w:cs="Arial"/>
      <w:lang w:val="en-US"/>
    </w:rPr>
  </w:style>
  <w:style w:type="paragraph" w:styleId="HTML-oblikovano">
    <w:name w:val="HTML Preformatted"/>
    <w:basedOn w:val="Navaden"/>
    <w:link w:val="HTML-oblikovanoZnak"/>
    <w:rsid w:val="000D1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18"/>
      <w:szCs w:val="18"/>
      <w:lang w:val="x-none" w:eastAsia="x-none"/>
    </w:rPr>
  </w:style>
  <w:style w:type="character" w:customStyle="1" w:styleId="HTML-oblikovanoZnak">
    <w:name w:val="HTML-oblikovano Znak"/>
    <w:basedOn w:val="Privzetapisavaodstavka"/>
    <w:link w:val="HTML-oblikovano"/>
    <w:rsid w:val="000D1384"/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0D1384"/>
    <w:rPr>
      <w:rFonts w:ascii="Arial" w:hAnsi="Arial" w:cs="Arial"/>
      <w:sz w:val="22"/>
      <w:szCs w:val="22"/>
      <w:lang w:val="en-US"/>
    </w:rPr>
  </w:style>
  <w:style w:type="paragraph" w:styleId="z-dnoobrazca">
    <w:name w:val="HTML Bottom of Form"/>
    <w:basedOn w:val="Navaden"/>
    <w:next w:val="Navaden"/>
    <w:link w:val="z-dnoobrazcaZnak"/>
    <w:hidden/>
    <w:rsid w:val="000D1384"/>
    <w:pPr>
      <w:pBdr>
        <w:top w:val="single" w:sz="6" w:space="1" w:color="auto"/>
      </w:pBdr>
      <w:jc w:val="center"/>
    </w:pPr>
    <w:rPr>
      <w:rFonts w:cs="Times New Roman"/>
      <w:vanish/>
      <w:sz w:val="16"/>
      <w:szCs w:val="16"/>
      <w:lang w:val="en-GB" w:eastAsia="en-US"/>
    </w:rPr>
  </w:style>
  <w:style w:type="character" w:customStyle="1" w:styleId="z-dnoobrazcaZnak">
    <w:name w:val="z-dno obrazca Znak"/>
    <w:basedOn w:val="Privzetapisavaodstavka"/>
    <w:link w:val="z-dnoobrazca"/>
    <w:rsid w:val="000D1384"/>
    <w:rPr>
      <w:rFonts w:ascii="Arial" w:hAnsi="Arial"/>
      <w:vanish/>
      <w:sz w:val="16"/>
      <w:szCs w:val="16"/>
      <w:lang w:val="en-GB" w:eastAsia="en-US"/>
    </w:rPr>
  </w:style>
  <w:style w:type="character" w:customStyle="1" w:styleId="Telobesedila2Znak">
    <w:name w:val="Telo besedila 2 Znak"/>
    <w:basedOn w:val="Privzetapisavaodstavka"/>
    <w:link w:val="Telobesedila2"/>
    <w:rsid w:val="000D1384"/>
    <w:rPr>
      <w:rFonts w:ascii="Arial" w:hAnsi="Arial" w:cs="Arial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0D1384"/>
    <w:rPr>
      <w:rFonts w:ascii="Arial" w:hAnsi="Arial" w:cs="Arial"/>
      <w:i/>
      <w:iCs/>
      <w:sz w:val="22"/>
      <w:szCs w:val="22"/>
      <w:lang w:val="en-US"/>
    </w:rPr>
  </w:style>
  <w:style w:type="paragraph" w:styleId="Otevilenseznam2">
    <w:name w:val="List Number 2"/>
    <w:basedOn w:val="Navaden"/>
    <w:rsid w:val="000D138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Cs w:val="20"/>
      <w:lang w:val="sl-SI" w:eastAsia="en-US"/>
    </w:rPr>
  </w:style>
  <w:style w:type="paragraph" w:customStyle="1" w:styleId="msonormal0">
    <w:name w:val="msonormal"/>
    <w:basedOn w:val="Navaden"/>
    <w:rsid w:val="000D13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xl64">
    <w:name w:val="xl64"/>
    <w:basedOn w:val="Navaden"/>
    <w:rsid w:val="000D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table" w:customStyle="1" w:styleId="TableGrid0">
    <w:name w:val="Table Grid0"/>
    <w:rsid w:val="000D13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D13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stavek">
    <w:name w:val="odstavek"/>
    <w:basedOn w:val="Navaden"/>
    <w:rsid w:val="006B01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tevilnatoka0">
    <w:name w:val="tevilnatoka"/>
    <w:basedOn w:val="Navaden"/>
    <w:rsid w:val="006B01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customStyle="1" w:styleId="alineazatevilnotoko">
    <w:name w:val="alineazatevilnotoko"/>
    <w:basedOn w:val="Navaden"/>
    <w:rsid w:val="006B01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table" w:customStyle="1" w:styleId="NormalTable0">
    <w:name w:val="Normal Table0"/>
    <w:uiPriority w:val="2"/>
    <w:semiHidden/>
    <w:unhideWhenUsed/>
    <w:qFormat/>
    <w:rsid w:val="007B17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7B17ED"/>
    <w:pPr>
      <w:widowControl w:val="0"/>
      <w:autoSpaceDE w:val="0"/>
      <w:autoSpaceDN w:val="0"/>
      <w:spacing w:line="268" w:lineRule="exact"/>
      <w:jc w:val="center"/>
    </w:pPr>
    <w:rPr>
      <w:rFonts w:ascii="Calibri" w:eastAsia="Calibri" w:hAnsi="Calibri" w:cs="Calibri"/>
      <w:lang w:val="bs" w:eastAsia="en-US"/>
    </w:rPr>
  </w:style>
  <w:style w:type="paragraph" w:customStyle="1" w:styleId="tevilnatoka111">
    <w:name w:val="Številčna točka 1.1.1"/>
    <w:basedOn w:val="Navaden"/>
    <w:qFormat/>
    <w:rsid w:val="00451DBB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16"/>
      <w:lang w:val="sl-SI"/>
    </w:rPr>
  </w:style>
  <w:style w:type="paragraph" w:customStyle="1" w:styleId="tevilnatoka">
    <w:name w:val="Številčna točka"/>
    <w:basedOn w:val="Navaden"/>
    <w:link w:val="tevilnatokaZnak"/>
    <w:qFormat/>
    <w:rsid w:val="00451DBB"/>
    <w:pPr>
      <w:numPr>
        <w:numId w:val="22"/>
      </w:numPr>
      <w:jc w:val="both"/>
    </w:pPr>
    <w:rPr>
      <w:rFonts w:cs="Times New Roman"/>
      <w:lang w:val="sl-SI"/>
    </w:rPr>
  </w:style>
  <w:style w:type="character" w:customStyle="1" w:styleId="tevilnatokaZnak">
    <w:name w:val="Številčna točka Znak"/>
    <w:basedOn w:val="Privzetapisavaodstavka"/>
    <w:link w:val="tevilnatoka"/>
    <w:rsid w:val="00451DBB"/>
    <w:rPr>
      <w:rFonts w:ascii="Arial" w:hAnsi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451DBB"/>
    <w:pPr>
      <w:numPr>
        <w:ilvl w:val="1"/>
      </w:numPr>
      <w:tabs>
        <w:tab w:val="clear" w:pos="425"/>
        <w:tab w:val="num" w:pos="283"/>
        <w:tab w:val="num" w:pos="360"/>
      </w:tabs>
      <w:ind w:left="283" w:hanging="283"/>
    </w:pPr>
  </w:style>
  <w:style w:type="character" w:customStyle="1" w:styleId="cf01">
    <w:name w:val="cf01"/>
    <w:basedOn w:val="Privzetapisavaodstavka"/>
    <w:rsid w:val="007C092B"/>
    <w:rPr>
      <w:rFonts w:ascii="Segoe UI" w:hAnsi="Segoe UI" w:cs="Segoe UI" w:hint="default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57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5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gp\Local%20Settings\Temp\M.NOTES\~592624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6D672BB670F46907B1CF952D79B27" ma:contentTypeVersion="2" ma:contentTypeDescription="Ustvari nov dokument." ma:contentTypeScope="" ma:versionID="b09c4ee97118f2e73ba3da7da03e60d8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CC01-40EA-455B-9582-77E8EC533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E1567-6F58-436B-AD68-B24995AFA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F5F2D-3831-43B6-BDD6-58D7A2895F4A}">
  <ds:schemaRefs>
    <ds:schemaRef ds:uri="84ca1889-42b5-42b4-bbe6-936a0a133ecd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388C53-F25B-47EB-BCB4-73BBE9E1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~5926240.dot</Template>
  <TotalTime>2</TotalTime>
  <Pages>8</Pages>
  <Words>1124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Le Marechal</dc:creator>
  <cp:lastModifiedBy>Tina Šetina</cp:lastModifiedBy>
  <cp:revision>4</cp:revision>
  <cp:lastPrinted>2024-01-03T09:16:00Z</cp:lastPrinted>
  <dcterms:created xsi:type="dcterms:W3CDTF">2024-05-22T12:57:00Z</dcterms:created>
  <dcterms:modified xsi:type="dcterms:W3CDTF">2024-06-07T08:25:00Z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0x010100A186D672BB670F46907B1CF952D79B27</vt:lpwstr>
  </property>
</Properties>
</file>