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15D918A3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</w:t>
      </w:r>
      <w:r w:rsidR="002403C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vetovalec v </w:t>
      </w:r>
      <w:r w:rsidR="00840206">
        <w:rPr>
          <w:rFonts w:ascii="Arial" w:hAnsi="Arial" w:cs="Arial"/>
          <w:b/>
          <w:sz w:val="20"/>
          <w:szCs w:val="20"/>
        </w:rPr>
        <w:t>Oddelku za analize in dovoljenja v Sektorju za jedrsko varnost</w:t>
      </w:r>
      <w:r>
        <w:rPr>
          <w:rFonts w:ascii="Arial" w:hAnsi="Arial" w:cs="Arial"/>
          <w:b/>
          <w:sz w:val="20"/>
          <w:szCs w:val="20"/>
        </w:rPr>
        <w:t xml:space="preserve"> (šifra DM: </w:t>
      </w:r>
      <w:r w:rsidR="002403C3">
        <w:rPr>
          <w:rFonts w:ascii="Arial" w:hAnsi="Arial" w:cs="Arial"/>
          <w:b/>
          <w:sz w:val="20"/>
          <w:szCs w:val="20"/>
        </w:rPr>
        <w:t>2</w:t>
      </w:r>
      <w:r w:rsidR="0084020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2A2191B7" w:rsidR="009333F9" w:rsidRDefault="00840206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 2.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2403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6F82E6C9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BE6B8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387AF20A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3BD7297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2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03C3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40206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Ines Usar</cp:lastModifiedBy>
  <cp:revision>2</cp:revision>
  <cp:lastPrinted>2023-03-08T08:42:00Z</cp:lastPrinted>
  <dcterms:created xsi:type="dcterms:W3CDTF">2024-07-30T11:37:00Z</dcterms:created>
  <dcterms:modified xsi:type="dcterms:W3CDTF">2024-07-30T11:37:00Z</dcterms:modified>
</cp:coreProperties>
</file>