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02A77" w:rsidRDefault="00A55782" w:rsidP="00504A8F">
      <w:pPr>
        <w:pStyle w:val="datumtevilka"/>
        <w:tabs>
          <w:tab w:val="left" w:pos="3544"/>
        </w:tabs>
      </w:pPr>
      <w:r w:rsidRPr="00202A77">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8C" w:rsidRDefault="00A7048D" w:rsidP="007D75CF">
                            <w:pPr>
                              <w:rPr>
                                <w:lang w:val="sl-SI"/>
                              </w:rPr>
                            </w:pPr>
                            <w:r>
                              <w:rPr>
                                <w:lang w:val="sl-SI"/>
                              </w:rPr>
                              <w:t>NOE MNZ</w:t>
                            </w:r>
                          </w:p>
                          <w:p w:rsidR="00A7048D" w:rsidRDefault="00A7048D" w:rsidP="007D75CF">
                            <w:pPr>
                              <w:rPr>
                                <w:lang w:val="sl-SI"/>
                              </w:rPr>
                            </w:pPr>
                            <w:r>
                              <w:rPr>
                                <w:lang w:val="sl-SI"/>
                              </w:rPr>
                              <w:t>Inšpektorat IRSNZ</w:t>
                            </w:r>
                          </w:p>
                          <w:p w:rsidR="00A7048D" w:rsidRDefault="00A7048D" w:rsidP="007D75CF">
                            <w:pPr>
                              <w:rPr>
                                <w:lang w:val="sl-SI"/>
                              </w:rPr>
                            </w:pPr>
                            <w:r>
                              <w:rPr>
                                <w:lang w:val="sl-SI"/>
                              </w:rPr>
                              <w:t>NOE GPU in PU</w:t>
                            </w:r>
                          </w:p>
                          <w:p w:rsidR="00F82D86" w:rsidRPr="003E1C74" w:rsidRDefault="00F82D86"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9E5F8C" w:rsidRDefault="00A7048D" w:rsidP="007D75CF">
                      <w:pPr>
                        <w:rPr>
                          <w:lang w:val="sl-SI"/>
                        </w:rPr>
                      </w:pPr>
                      <w:r>
                        <w:rPr>
                          <w:lang w:val="sl-SI"/>
                        </w:rPr>
                        <w:t>NOE MNZ</w:t>
                      </w:r>
                    </w:p>
                    <w:p w:rsidR="00A7048D" w:rsidRDefault="00A7048D" w:rsidP="007D75CF">
                      <w:pPr>
                        <w:rPr>
                          <w:lang w:val="sl-SI"/>
                        </w:rPr>
                      </w:pPr>
                      <w:r>
                        <w:rPr>
                          <w:lang w:val="sl-SI"/>
                        </w:rPr>
                        <w:t>Inšpektorat IRSNZ</w:t>
                      </w:r>
                    </w:p>
                    <w:p w:rsidR="00A7048D" w:rsidRDefault="00A7048D" w:rsidP="007D75CF">
                      <w:pPr>
                        <w:rPr>
                          <w:lang w:val="sl-SI"/>
                        </w:rPr>
                      </w:pPr>
                      <w:r>
                        <w:rPr>
                          <w:lang w:val="sl-SI"/>
                        </w:rPr>
                        <w:t>NOE GPU in PU</w:t>
                      </w:r>
                    </w:p>
                    <w:p w:rsidR="00F82D86" w:rsidRPr="003E1C74" w:rsidRDefault="00F82D86" w:rsidP="007D75CF">
                      <w:pPr>
                        <w:rPr>
                          <w:lang w:val="sl-SI"/>
                        </w:rPr>
                      </w:pPr>
                    </w:p>
                  </w:txbxContent>
                </v:textbox>
                <w10:wrap type="topAndBottom" anchorx="page" anchory="page"/>
              </v:shape>
            </w:pict>
          </mc:Fallback>
        </mc:AlternateContent>
      </w:r>
      <w:r w:rsidR="007D75CF" w:rsidRPr="00202A77">
        <w:t xml:space="preserve">Številka: </w:t>
      </w:r>
      <w:r w:rsidR="007D75CF" w:rsidRPr="00202A77">
        <w:tab/>
      </w:r>
      <w:r w:rsidR="00DB4236">
        <w:t xml:space="preserve">322-4/2021/1 </w:t>
      </w:r>
      <w:r w:rsidR="00F82D86">
        <w:t>(1651-02)</w:t>
      </w:r>
    </w:p>
    <w:p w:rsidR="007D75CF" w:rsidRPr="00202A77" w:rsidRDefault="00C250D5" w:rsidP="00DC6A71">
      <w:pPr>
        <w:pStyle w:val="datumtevilka"/>
      </w:pPr>
      <w:r w:rsidRPr="00202A77">
        <w:t xml:space="preserve">Datum: </w:t>
      </w:r>
      <w:r w:rsidRPr="00202A77">
        <w:tab/>
      </w:r>
      <w:r w:rsidR="001637FD">
        <w:t>17</w:t>
      </w:r>
      <w:r w:rsidR="00A22C94">
        <w:t>. 5</w:t>
      </w:r>
      <w:r w:rsidR="009E5F8C">
        <w:t>. 2021</w:t>
      </w:r>
    </w:p>
    <w:p w:rsidR="007D75CF" w:rsidRPr="00202A77" w:rsidRDefault="007D75CF" w:rsidP="007D75CF">
      <w:pPr>
        <w:rPr>
          <w:lang w:val="sl-SI"/>
        </w:rPr>
      </w:pPr>
    </w:p>
    <w:p w:rsidR="009E5F8C" w:rsidRPr="00BC1AE8" w:rsidRDefault="009E5F8C" w:rsidP="009E5F8C">
      <w:pPr>
        <w:pStyle w:val="ZADEVA"/>
        <w:jc w:val="both"/>
        <w:rPr>
          <w:rFonts w:cs="Arial"/>
          <w:lang w:val="sl-SI"/>
        </w:rPr>
      </w:pPr>
      <w:r w:rsidRPr="00BC1AE8">
        <w:rPr>
          <w:lang w:val="sl-SI"/>
        </w:rPr>
        <w:t xml:space="preserve">Zadeva: </w:t>
      </w:r>
      <w:r w:rsidRPr="00BC1AE8">
        <w:rPr>
          <w:lang w:val="sl-SI"/>
        </w:rPr>
        <w:tab/>
      </w:r>
      <w:r w:rsidR="00A7048D">
        <w:rPr>
          <w:lang w:val="sl-SI"/>
        </w:rPr>
        <w:t>Razpis za letovanje v počitniških objektih MNZ RS v času poletne sezone 2021</w:t>
      </w:r>
      <w:r w:rsidR="00CD3DF9">
        <w:rPr>
          <w:lang w:val="sl-SI"/>
        </w:rPr>
        <w:t xml:space="preserve"> in izven sezone v mesecu septembru 2021</w:t>
      </w:r>
    </w:p>
    <w:p w:rsidR="009E5F8C" w:rsidRDefault="009E5F8C" w:rsidP="009E5F8C">
      <w:pPr>
        <w:pStyle w:val="Telobesedila2"/>
        <w:jc w:val="both"/>
        <w:rPr>
          <w:sz w:val="20"/>
          <w:szCs w:val="20"/>
        </w:rPr>
      </w:pPr>
    </w:p>
    <w:p w:rsidR="00A7048D" w:rsidRDefault="00A7048D" w:rsidP="00A7048D">
      <w:pPr>
        <w:spacing w:line="240" w:lineRule="auto"/>
        <w:jc w:val="both"/>
        <w:rPr>
          <w:lang w:val="sl-SI"/>
        </w:rPr>
      </w:pPr>
      <w:r>
        <w:rPr>
          <w:lang w:val="sl-SI"/>
        </w:rPr>
        <w:t xml:space="preserve">V skladu s 10. členom Pravilnika o počitniški dejavnosti MNZ, št. 007-110/2010/10 z dne 7. 4. 2010 in št. 007-78/2017/14 z dne 8. 5. 2017, objavljamo razpis za letovanje v počitniških objektih MNZ RS </w:t>
      </w:r>
      <w:r w:rsidR="00D02DEB">
        <w:rPr>
          <w:b/>
          <w:lang w:val="sl-SI"/>
        </w:rPr>
        <w:t>v času poletne sezone 2021</w:t>
      </w:r>
      <w:r w:rsidR="00A22C94">
        <w:rPr>
          <w:b/>
          <w:lang w:val="sl-SI"/>
        </w:rPr>
        <w:t xml:space="preserve"> in izven sezone v mesecu septembru 2021</w:t>
      </w:r>
      <w:r>
        <w:rPr>
          <w:b/>
          <w:lang w:val="sl-SI"/>
        </w:rPr>
        <w:t>.</w:t>
      </w:r>
    </w:p>
    <w:p w:rsidR="009E5F8C" w:rsidRDefault="009E5F8C" w:rsidP="009E5F8C">
      <w:pPr>
        <w:pStyle w:val="Telobesedila2"/>
        <w:spacing w:line="240" w:lineRule="auto"/>
        <w:jc w:val="both"/>
        <w:rPr>
          <w:sz w:val="20"/>
          <w:szCs w:val="20"/>
        </w:rPr>
      </w:pPr>
    </w:p>
    <w:p w:rsidR="00A7048D" w:rsidRPr="00A7048D" w:rsidRDefault="00A7048D" w:rsidP="00A7048D">
      <w:pPr>
        <w:pStyle w:val="Odstavekseznama"/>
        <w:numPr>
          <w:ilvl w:val="0"/>
          <w:numId w:val="9"/>
        </w:numPr>
        <w:rPr>
          <w:rStyle w:val="Krepko"/>
        </w:rPr>
      </w:pPr>
      <w:r w:rsidRPr="00A7048D">
        <w:rPr>
          <w:rStyle w:val="Krepko"/>
        </w:rPr>
        <w:t>POGOJI IN POSTOPEK PRIJAVE</w:t>
      </w:r>
    </w:p>
    <w:p w:rsidR="00A7048D" w:rsidRPr="00A7048D" w:rsidRDefault="00A7048D" w:rsidP="00A7048D">
      <w:pPr>
        <w:jc w:val="both"/>
        <w:rPr>
          <w:lang w:val="sl-SI"/>
        </w:rPr>
      </w:pPr>
    </w:p>
    <w:p w:rsidR="00A7048D" w:rsidRPr="00A7048D" w:rsidRDefault="00A7048D" w:rsidP="00A7048D">
      <w:pPr>
        <w:spacing w:line="240" w:lineRule="auto"/>
        <w:jc w:val="both"/>
        <w:rPr>
          <w:lang w:val="sl-SI"/>
        </w:rPr>
      </w:pPr>
      <w:r w:rsidRPr="00A7048D">
        <w:rPr>
          <w:lang w:val="sl-SI"/>
        </w:rPr>
        <w:t xml:space="preserve">Na razpis za letovanje v času poletne sezone </w:t>
      </w:r>
      <w:r w:rsidR="00A22C94">
        <w:rPr>
          <w:lang w:val="sl-SI"/>
        </w:rPr>
        <w:t xml:space="preserve">in meseca septembra </w:t>
      </w:r>
      <w:r w:rsidRPr="00A7048D">
        <w:rPr>
          <w:lang w:val="sl-SI"/>
        </w:rPr>
        <w:t xml:space="preserve">se lahko prijavijo </w:t>
      </w:r>
      <w:r w:rsidRPr="00A7048D">
        <w:rPr>
          <w:rFonts w:cs="Arial"/>
          <w:szCs w:val="20"/>
          <w:lang w:val="sl-SI"/>
        </w:rPr>
        <w:t>vsi uslužbenci MNZ RS, Policije in Inšpektorata za  notranje zadeve.</w:t>
      </w:r>
    </w:p>
    <w:p w:rsidR="00A7048D" w:rsidRPr="00D85CF4" w:rsidRDefault="00A7048D" w:rsidP="00D85CF4">
      <w:pPr>
        <w:jc w:val="both"/>
        <w:rPr>
          <w:lang w:val="sl-SI"/>
        </w:rPr>
      </w:pPr>
    </w:p>
    <w:p w:rsidR="00A7048D" w:rsidRPr="00A7048D" w:rsidRDefault="00A7048D" w:rsidP="00A7048D">
      <w:pPr>
        <w:spacing w:line="240" w:lineRule="auto"/>
        <w:jc w:val="both"/>
        <w:rPr>
          <w:rFonts w:cs="Arial"/>
          <w:szCs w:val="20"/>
          <w:lang w:val="sl-SI"/>
        </w:rPr>
      </w:pPr>
      <w:r w:rsidRPr="00A7048D">
        <w:rPr>
          <w:rFonts w:cs="Arial"/>
          <w:szCs w:val="20"/>
          <w:lang w:val="sl-SI"/>
        </w:rPr>
        <w:t xml:space="preserve">Prosilec se prijavi na razpis tako, da izpolni Prijavnico za letovanje in izjavo, ki je priloga k temu razpisu. </w:t>
      </w:r>
    </w:p>
    <w:p w:rsidR="00A7048D" w:rsidRPr="00A7048D" w:rsidRDefault="00A7048D" w:rsidP="00A7048D">
      <w:pPr>
        <w:jc w:val="both"/>
        <w:rPr>
          <w:rFonts w:cs="Arial"/>
          <w:szCs w:val="20"/>
          <w:lang w:val="sl-SI"/>
        </w:rPr>
      </w:pPr>
    </w:p>
    <w:p w:rsidR="00A7048D" w:rsidRPr="00A7048D" w:rsidRDefault="00A7048D" w:rsidP="00A7048D">
      <w:pPr>
        <w:spacing w:line="240" w:lineRule="auto"/>
        <w:jc w:val="both"/>
        <w:rPr>
          <w:rFonts w:cs="Arial"/>
          <w:b/>
          <w:bCs/>
          <w:szCs w:val="20"/>
          <w:lang w:val="sl-SI"/>
        </w:rPr>
      </w:pPr>
      <w:r w:rsidRPr="00A7048D">
        <w:rPr>
          <w:rFonts w:cs="Arial"/>
          <w:szCs w:val="20"/>
          <w:lang w:val="sl-SI"/>
        </w:rPr>
        <w:t>T</w:t>
      </w:r>
      <w:r w:rsidRPr="00A7048D">
        <w:rPr>
          <w:rFonts w:cs="Arial"/>
          <w:bCs/>
          <w:szCs w:val="20"/>
          <w:lang w:val="sl-SI"/>
        </w:rPr>
        <w:t>očno izpolnjene prijavnice je potrebno poslati</w:t>
      </w:r>
      <w:r w:rsidR="00931E20">
        <w:rPr>
          <w:rFonts w:cs="Arial"/>
          <w:b/>
          <w:bCs/>
          <w:szCs w:val="20"/>
          <w:lang w:val="sl-SI"/>
        </w:rPr>
        <w:t xml:space="preserve"> najkasneje do 25</w:t>
      </w:r>
      <w:r w:rsidRPr="00A7048D">
        <w:rPr>
          <w:rFonts w:cs="Arial"/>
          <w:b/>
          <w:bCs/>
          <w:szCs w:val="20"/>
          <w:lang w:val="sl-SI"/>
        </w:rPr>
        <w:t xml:space="preserve">. </w:t>
      </w:r>
      <w:r w:rsidR="00D02DEB">
        <w:rPr>
          <w:rFonts w:cs="Arial"/>
          <w:b/>
          <w:bCs/>
          <w:szCs w:val="20"/>
          <w:lang w:val="sl-SI"/>
        </w:rPr>
        <w:t>5</w:t>
      </w:r>
      <w:r w:rsidRPr="00A7048D">
        <w:rPr>
          <w:rFonts w:cs="Arial"/>
          <w:b/>
          <w:bCs/>
          <w:szCs w:val="20"/>
          <w:lang w:val="sl-SI"/>
        </w:rPr>
        <w:t xml:space="preserve">. </w:t>
      </w:r>
      <w:r w:rsidR="00D02DEB">
        <w:rPr>
          <w:rFonts w:cs="Arial"/>
          <w:b/>
          <w:bCs/>
          <w:szCs w:val="20"/>
          <w:lang w:val="sl-SI"/>
        </w:rPr>
        <w:t>2021</w:t>
      </w:r>
      <w:r w:rsidRPr="00A7048D">
        <w:rPr>
          <w:rFonts w:cs="Arial"/>
          <w:b/>
          <w:bCs/>
          <w:szCs w:val="20"/>
          <w:lang w:val="sl-SI"/>
        </w:rPr>
        <w:t xml:space="preserve"> </w:t>
      </w:r>
      <w:r w:rsidRPr="00A7048D">
        <w:rPr>
          <w:rFonts w:cs="Arial"/>
          <w:szCs w:val="20"/>
          <w:lang w:val="sl-SI"/>
        </w:rPr>
        <w:t xml:space="preserve">na naslov Ministrstvo za notranje zadeve, </w:t>
      </w:r>
      <w:r w:rsidR="00D02DEB">
        <w:rPr>
          <w:rFonts w:cs="Arial"/>
          <w:szCs w:val="20"/>
          <w:lang w:val="sl-SI"/>
        </w:rPr>
        <w:t xml:space="preserve">Direktorat </w:t>
      </w:r>
      <w:r w:rsidRPr="00A7048D">
        <w:rPr>
          <w:rFonts w:cs="Arial"/>
          <w:szCs w:val="20"/>
          <w:lang w:val="sl-SI"/>
        </w:rPr>
        <w:t>za logistiko</w:t>
      </w:r>
      <w:r w:rsidR="00D02DEB">
        <w:rPr>
          <w:rFonts w:cs="Arial"/>
          <w:szCs w:val="20"/>
          <w:lang w:val="sl-SI"/>
        </w:rPr>
        <w:t xml:space="preserve"> in nabavo, Sektor</w:t>
      </w:r>
      <w:r w:rsidRPr="00A7048D">
        <w:rPr>
          <w:rFonts w:cs="Arial"/>
          <w:szCs w:val="20"/>
          <w:lang w:val="sl-SI"/>
        </w:rPr>
        <w:t xml:space="preserve"> za nastanitev in prehrano, Oddelek za nastanitev, Štefanova ulica  2, 1501 Ljubljana, po elektronski pošti  </w:t>
      </w:r>
      <w:hyperlink r:id="rId7" w:history="1">
        <w:r w:rsidRPr="00A7048D">
          <w:rPr>
            <w:rFonts w:cs="Arial"/>
            <w:color w:val="0000FF"/>
            <w:szCs w:val="20"/>
            <w:u w:val="single"/>
            <w:lang w:val="sl-SI"/>
          </w:rPr>
          <w:t>pocitniska.mnz@gov.si</w:t>
        </w:r>
      </w:hyperlink>
      <w:r w:rsidRPr="00A7048D">
        <w:rPr>
          <w:rFonts w:cs="Arial"/>
          <w:szCs w:val="20"/>
          <w:lang w:val="sl-SI"/>
        </w:rPr>
        <w:t xml:space="preserve">, ali po </w:t>
      </w:r>
      <w:proofErr w:type="spellStart"/>
      <w:r w:rsidRPr="00A7048D">
        <w:rPr>
          <w:rFonts w:cs="Arial"/>
          <w:szCs w:val="20"/>
          <w:lang w:val="sl-SI"/>
        </w:rPr>
        <w:t>fax</w:t>
      </w:r>
      <w:proofErr w:type="spellEnd"/>
      <w:r w:rsidRPr="00A7048D">
        <w:rPr>
          <w:rFonts w:cs="Arial"/>
          <w:szCs w:val="20"/>
          <w:lang w:val="sl-SI"/>
        </w:rPr>
        <w:t>-u št. 01/514 72 01.</w:t>
      </w:r>
    </w:p>
    <w:p w:rsidR="00A7048D" w:rsidRPr="00A7048D" w:rsidRDefault="00A7048D" w:rsidP="00A7048D">
      <w:pPr>
        <w:spacing w:line="240" w:lineRule="auto"/>
        <w:rPr>
          <w:lang w:val="sl-SI"/>
        </w:rPr>
      </w:pPr>
    </w:p>
    <w:p w:rsidR="00A7048D" w:rsidRPr="00A7048D" w:rsidRDefault="00A7048D" w:rsidP="00A7048D">
      <w:pPr>
        <w:spacing w:line="240" w:lineRule="auto"/>
        <w:jc w:val="both"/>
        <w:rPr>
          <w:rFonts w:ascii="Helv" w:hAnsi="Helv" w:cs="Helv"/>
          <w:color w:val="000000"/>
          <w:szCs w:val="20"/>
          <w:lang w:val="sl-SI" w:eastAsia="sl-SI"/>
        </w:rPr>
      </w:pPr>
      <w:r w:rsidRPr="00A7048D">
        <w:rPr>
          <w:lang w:val="sl-SI"/>
        </w:rPr>
        <w:t>Prijavnice za letovanje so na vo</w:t>
      </w:r>
      <w:r w:rsidR="00D02DEB">
        <w:rPr>
          <w:lang w:val="sl-SI"/>
        </w:rPr>
        <w:t>ljo tudi v recepcijski službi DLN</w:t>
      </w:r>
      <w:r w:rsidRPr="00A7048D">
        <w:rPr>
          <w:lang w:val="sl-SI"/>
        </w:rPr>
        <w:t xml:space="preserve"> SNP – O</w:t>
      </w:r>
      <w:r w:rsidR="00D02DEB">
        <w:rPr>
          <w:lang w:val="sl-SI"/>
        </w:rPr>
        <w:t>ddelku za nastanitev</w:t>
      </w:r>
      <w:r w:rsidRPr="00A7048D">
        <w:rPr>
          <w:lang w:val="sl-SI"/>
        </w:rPr>
        <w:t xml:space="preserve">, </w:t>
      </w:r>
      <w:proofErr w:type="spellStart"/>
      <w:r w:rsidRPr="00A7048D">
        <w:rPr>
          <w:lang w:val="sl-SI"/>
        </w:rPr>
        <w:t>Rocenska</w:t>
      </w:r>
      <w:proofErr w:type="spellEnd"/>
      <w:r w:rsidRPr="00A7048D">
        <w:rPr>
          <w:lang w:val="sl-SI"/>
        </w:rPr>
        <w:t xml:space="preserve"> 56, 1211 Ljubljana Šmartno oziroma na spletni strani </w:t>
      </w:r>
      <w:r w:rsidRPr="00A7048D">
        <w:rPr>
          <w:rFonts w:ascii="Helv" w:hAnsi="Helv" w:cs="Helv"/>
          <w:color w:val="000000"/>
          <w:szCs w:val="20"/>
          <w:lang w:val="sl-SI" w:eastAsia="sl-SI"/>
        </w:rPr>
        <w:t xml:space="preserve">portala GOV.SI </w:t>
      </w:r>
      <w:hyperlink r:id="rId8" w:history="1">
        <w:r w:rsidRPr="00A7048D">
          <w:rPr>
            <w:color w:val="0000FF"/>
            <w:u w:val="single"/>
          </w:rPr>
          <w:t>https://www.gov.si/zbirke/storitve/prijava/</w:t>
        </w:r>
      </w:hyperlink>
      <w:r w:rsidRPr="00A7048D">
        <w:rPr>
          <w:rFonts w:ascii="Helv" w:hAnsi="Helv" w:cs="Helv"/>
          <w:color w:val="000000"/>
          <w:szCs w:val="20"/>
          <w:lang w:val="sl-SI" w:eastAsia="sl-SI"/>
        </w:rPr>
        <w:t>.</w:t>
      </w:r>
    </w:p>
    <w:p w:rsidR="00A7048D" w:rsidRPr="00A7048D" w:rsidRDefault="00A7048D" w:rsidP="00A7048D">
      <w:pPr>
        <w:spacing w:line="240" w:lineRule="auto"/>
        <w:jc w:val="both"/>
        <w:rPr>
          <w:b/>
          <w:lang w:val="sl-SI"/>
        </w:rPr>
      </w:pPr>
    </w:p>
    <w:p w:rsidR="00A7048D" w:rsidRPr="00A7048D" w:rsidRDefault="00A7048D" w:rsidP="00A7048D">
      <w:pPr>
        <w:spacing w:line="240" w:lineRule="auto"/>
        <w:jc w:val="both"/>
        <w:rPr>
          <w:b/>
          <w:u w:val="single"/>
          <w:lang w:val="sl-SI"/>
        </w:rPr>
      </w:pPr>
      <w:r w:rsidRPr="00A7048D">
        <w:rPr>
          <w:b/>
          <w:u w:val="single"/>
          <w:lang w:val="sl-SI"/>
        </w:rPr>
        <w:t>Prijavnice morajo biti izpolnjene točno in čitljivo z vsemi zahtevanimi podatki! Na prijavnici je potrebno poleg imena in priimka, zaradi spremembe področne zakonodaje, navesti vrsto in številko osebnega dokumenta za vse, ki so polnoletni in bodo letovali!</w:t>
      </w:r>
    </w:p>
    <w:p w:rsidR="00A7048D" w:rsidRPr="00A7048D" w:rsidRDefault="00A7048D" w:rsidP="00A7048D">
      <w:pPr>
        <w:spacing w:line="240" w:lineRule="auto"/>
        <w:jc w:val="both"/>
        <w:rPr>
          <w:lang w:val="sl-SI"/>
        </w:rPr>
      </w:pPr>
    </w:p>
    <w:p w:rsidR="00A7048D" w:rsidRPr="00A7048D" w:rsidRDefault="00A7048D" w:rsidP="00A7048D">
      <w:pPr>
        <w:spacing w:line="240" w:lineRule="auto"/>
        <w:jc w:val="both"/>
        <w:rPr>
          <w:b/>
          <w:bCs/>
          <w:u w:val="single"/>
          <w:lang w:val="sl-SI"/>
        </w:rPr>
      </w:pPr>
      <w:r w:rsidRPr="00A7048D">
        <w:rPr>
          <w:b/>
          <w:bCs/>
          <w:u w:val="single"/>
          <w:lang w:val="sl-SI"/>
        </w:rPr>
        <w:t>Informacije glede kapacitet so možne po telefonu v poslovnem času od ponedeljka do petka, od 8.00 do 12.00 ure. Prijav po telefonu ne sprejemamo!</w:t>
      </w:r>
    </w:p>
    <w:p w:rsidR="00A7048D" w:rsidRPr="00A7048D" w:rsidRDefault="00A7048D" w:rsidP="00A7048D">
      <w:pPr>
        <w:spacing w:line="240" w:lineRule="auto"/>
        <w:jc w:val="both"/>
        <w:rPr>
          <w:bCs/>
          <w:lang w:val="sl-SI"/>
        </w:rPr>
      </w:pPr>
    </w:p>
    <w:p w:rsidR="00A7048D" w:rsidRDefault="00A7048D" w:rsidP="00A7048D">
      <w:pPr>
        <w:spacing w:line="240" w:lineRule="auto"/>
        <w:jc w:val="both"/>
        <w:rPr>
          <w:b/>
          <w:bCs/>
          <w:u w:val="single"/>
          <w:lang w:val="sl-SI"/>
        </w:rPr>
      </w:pPr>
      <w:r w:rsidRPr="00A7048D">
        <w:rPr>
          <w:bCs/>
          <w:lang w:val="sl-SI"/>
        </w:rPr>
        <w:t xml:space="preserve">Obvestila o odobrenem ali zavrnjenem letovanju bodo prosilci prejeli po </w:t>
      </w:r>
      <w:r w:rsidR="00931E20">
        <w:rPr>
          <w:b/>
          <w:bCs/>
          <w:u w:val="single"/>
          <w:lang w:val="sl-SI"/>
        </w:rPr>
        <w:t>1. 6.</w:t>
      </w:r>
      <w:r w:rsidR="00D02DEB">
        <w:rPr>
          <w:b/>
          <w:bCs/>
          <w:u w:val="single"/>
          <w:lang w:val="sl-SI"/>
        </w:rPr>
        <w:t xml:space="preserve"> 2021</w:t>
      </w:r>
      <w:r w:rsidRPr="00A7048D">
        <w:rPr>
          <w:b/>
          <w:bCs/>
          <w:u w:val="single"/>
          <w:lang w:val="sl-SI"/>
        </w:rPr>
        <w:t xml:space="preserve">. </w:t>
      </w:r>
    </w:p>
    <w:p w:rsidR="0073374C" w:rsidRPr="00A7048D" w:rsidRDefault="0073374C" w:rsidP="00A7048D">
      <w:pPr>
        <w:spacing w:line="240" w:lineRule="auto"/>
        <w:jc w:val="both"/>
        <w:rPr>
          <w:b/>
          <w:bCs/>
          <w:u w:val="single"/>
          <w:lang w:val="sl-SI"/>
        </w:rPr>
      </w:pPr>
    </w:p>
    <w:p w:rsidR="00A7048D" w:rsidRDefault="00A7048D" w:rsidP="00A7048D">
      <w:pPr>
        <w:spacing w:line="240" w:lineRule="auto"/>
        <w:jc w:val="both"/>
        <w:rPr>
          <w:b/>
          <w:bCs/>
          <w:u w:val="single"/>
          <w:lang w:val="sl-SI"/>
        </w:rPr>
      </w:pPr>
      <w:r>
        <w:rPr>
          <w:b/>
          <w:bCs/>
          <w:u w:val="single"/>
          <w:lang w:val="sl-SI"/>
        </w:rPr>
        <w:t xml:space="preserve">Pri obvestilu bo prosilec, </w:t>
      </w:r>
      <w:r w:rsidR="00ED0F86">
        <w:rPr>
          <w:b/>
          <w:bCs/>
          <w:u w:val="single"/>
          <w:lang w:val="sl-SI"/>
        </w:rPr>
        <w:t>kateremu bo dodeljena počitniška</w:t>
      </w:r>
      <w:r>
        <w:rPr>
          <w:b/>
          <w:bCs/>
          <w:u w:val="single"/>
          <w:lang w:val="sl-SI"/>
        </w:rPr>
        <w:t xml:space="preserve"> enota oz. mu bo odobreno letov</w:t>
      </w:r>
      <w:r w:rsidR="00251A8F">
        <w:rPr>
          <w:b/>
          <w:bCs/>
          <w:u w:val="single"/>
          <w:lang w:val="sl-SI"/>
        </w:rPr>
        <w:t>anje, prejel v podpis še izjavo</w:t>
      </w:r>
      <w:r w:rsidR="00154279">
        <w:rPr>
          <w:b/>
          <w:bCs/>
          <w:u w:val="single"/>
          <w:lang w:val="sl-SI"/>
        </w:rPr>
        <w:t>, da letuje (on in ostali letovalci, ki  bodo letovali z njim)</w:t>
      </w:r>
      <w:r w:rsidR="00CE3AEC">
        <w:rPr>
          <w:b/>
          <w:bCs/>
          <w:u w:val="single"/>
          <w:lang w:val="sl-SI"/>
        </w:rPr>
        <w:t xml:space="preserve"> na lastno odgovornost. S podpisom izjave bo hkrati jamčil tudi za resničnost podatkov.</w:t>
      </w:r>
    </w:p>
    <w:p w:rsidR="00A7048D" w:rsidRPr="000D4473" w:rsidRDefault="00A7048D" w:rsidP="00A7048D">
      <w:pPr>
        <w:jc w:val="both"/>
        <w:rPr>
          <w:b/>
          <w:bCs/>
          <w:lang w:val="sl-SI"/>
        </w:rPr>
      </w:pPr>
    </w:p>
    <w:p w:rsidR="00A7048D" w:rsidRDefault="00A7048D" w:rsidP="00A7048D">
      <w:pPr>
        <w:pStyle w:val="Odstavekseznama"/>
        <w:numPr>
          <w:ilvl w:val="0"/>
          <w:numId w:val="9"/>
        </w:numPr>
        <w:rPr>
          <w:rStyle w:val="Krepko"/>
        </w:rPr>
      </w:pPr>
      <w:r w:rsidRPr="00A7048D">
        <w:rPr>
          <w:rStyle w:val="Krepko"/>
        </w:rPr>
        <w:lastRenderedPageBreak/>
        <w:t>RAZPO</w:t>
      </w:r>
      <w:r>
        <w:rPr>
          <w:rStyle w:val="Krepko"/>
        </w:rPr>
        <w:t>LOŽLJIVE POČITNIŠKE ZMOGLJIVOSTI</w:t>
      </w:r>
    </w:p>
    <w:p w:rsidR="00A7048D" w:rsidRPr="00A7048D" w:rsidRDefault="00A7048D" w:rsidP="00A7048D">
      <w:pPr>
        <w:pStyle w:val="Odstavekseznama"/>
        <w:ind w:left="360"/>
        <w:rPr>
          <w:b/>
          <w:bCs/>
        </w:rPr>
      </w:pPr>
    </w:p>
    <w:p w:rsidR="00A7048D" w:rsidRDefault="00A7048D" w:rsidP="00A7048D">
      <w:pPr>
        <w:spacing w:line="240" w:lineRule="auto"/>
        <w:jc w:val="both"/>
        <w:rPr>
          <w:rFonts w:cs="Arial"/>
          <w:bCs/>
          <w:szCs w:val="20"/>
          <w:lang w:val="sl-SI"/>
        </w:rPr>
      </w:pPr>
      <w:r w:rsidRPr="008D3EDC">
        <w:rPr>
          <w:rFonts w:cs="Arial"/>
          <w:bCs/>
          <w:iCs/>
          <w:lang w:val="sl-SI"/>
        </w:rPr>
        <w:t xml:space="preserve">Počitniške zmogljivosti, ki so na razpolago v času </w:t>
      </w:r>
      <w:r>
        <w:rPr>
          <w:rFonts w:cs="Arial"/>
          <w:bCs/>
          <w:szCs w:val="20"/>
          <w:lang w:val="sl-SI"/>
        </w:rPr>
        <w:t xml:space="preserve">poletne sezone </w:t>
      </w:r>
      <w:r>
        <w:rPr>
          <w:rFonts w:cs="Arial"/>
          <w:bCs/>
          <w:color w:val="000000"/>
          <w:szCs w:val="20"/>
          <w:lang w:val="sl-SI"/>
        </w:rPr>
        <w:t>2021</w:t>
      </w:r>
      <w:r w:rsidR="00E76D64">
        <w:rPr>
          <w:rFonts w:cs="Arial"/>
          <w:bCs/>
          <w:color w:val="000000"/>
          <w:szCs w:val="20"/>
          <w:lang w:val="sl-SI"/>
        </w:rPr>
        <w:t xml:space="preserve"> in izven sezone v mesecu septembru</w:t>
      </w:r>
      <w:r w:rsidRPr="002E4482">
        <w:rPr>
          <w:rFonts w:cs="Arial"/>
          <w:bCs/>
          <w:color w:val="000000"/>
          <w:szCs w:val="20"/>
          <w:lang w:val="sl-SI"/>
        </w:rPr>
        <w:t>,</w:t>
      </w:r>
      <w:r>
        <w:rPr>
          <w:rFonts w:cs="Arial"/>
          <w:bCs/>
          <w:szCs w:val="20"/>
          <w:lang w:val="sl-SI"/>
        </w:rPr>
        <w:t xml:space="preserve"> se nahajajo v naslednjih krajih oziroma naslovih:</w:t>
      </w:r>
    </w:p>
    <w:p w:rsidR="00A7048D" w:rsidRDefault="00A7048D" w:rsidP="00A7048D">
      <w:pPr>
        <w:spacing w:line="240" w:lineRule="auto"/>
        <w:jc w:val="both"/>
        <w:rPr>
          <w:rFonts w:cs="Arial"/>
          <w:bCs/>
          <w:szCs w:val="20"/>
          <w:lang w:val="sl-SI"/>
        </w:rPr>
      </w:pPr>
    </w:p>
    <w:p w:rsidR="00A7048D" w:rsidRDefault="00A7048D" w:rsidP="00A7048D">
      <w:pPr>
        <w:spacing w:line="240" w:lineRule="auto"/>
        <w:jc w:val="both"/>
        <w:rPr>
          <w:lang w:val="sl-SI"/>
        </w:rPr>
      </w:pPr>
      <w:r>
        <w:rPr>
          <w:lang w:val="sl-SI"/>
        </w:rPr>
        <w:t xml:space="preserve">- počitniški dom »Na </w:t>
      </w:r>
      <w:proofErr w:type="spellStart"/>
      <w:r>
        <w:rPr>
          <w:lang w:val="sl-SI"/>
        </w:rPr>
        <w:t>Skalci</w:t>
      </w:r>
      <w:proofErr w:type="spellEnd"/>
      <w:r>
        <w:rPr>
          <w:lang w:val="sl-SI"/>
        </w:rPr>
        <w:t>«, Ribčev laz 59, Bohinj;</w:t>
      </w:r>
    </w:p>
    <w:p w:rsidR="00A7048D" w:rsidRDefault="00A7048D" w:rsidP="00A7048D">
      <w:pPr>
        <w:spacing w:line="240" w:lineRule="auto"/>
        <w:jc w:val="both"/>
        <w:rPr>
          <w:lang w:val="sl-SI"/>
        </w:rPr>
      </w:pPr>
      <w:r>
        <w:rPr>
          <w:lang w:val="sl-SI"/>
        </w:rPr>
        <w:t xml:space="preserve">- počitniška enota – garsonjera za 3+2 osebe, </w:t>
      </w:r>
      <w:proofErr w:type="spellStart"/>
      <w:r>
        <w:rPr>
          <w:lang w:val="sl-SI"/>
        </w:rPr>
        <w:t>Čičare</w:t>
      </w:r>
      <w:proofErr w:type="spellEnd"/>
      <w:r>
        <w:rPr>
          <w:lang w:val="sl-SI"/>
        </w:rPr>
        <w:t xml:space="preserve"> 13, Kranjska G</w:t>
      </w:r>
      <w:r w:rsidRPr="001842A9">
        <w:rPr>
          <w:lang w:val="sl-SI"/>
        </w:rPr>
        <w:t>ora</w:t>
      </w:r>
      <w:r>
        <w:rPr>
          <w:lang w:val="sl-SI"/>
        </w:rPr>
        <w:t>;</w:t>
      </w:r>
    </w:p>
    <w:p w:rsidR="00A7048D" w:rsidRPr="001842A9" w:rsidRDefault="00A7048D" w:rsidP="00A7048D">
      <w:pPr>
        <w:spacing w:line="240" w:lineRule="auto"/>
        <w:jc w:val="both"/>
        <w:rPr>
          <w:lang w:val="sl-SI"/>
        </w:rPr>
      </w:pPr>
      <w:r w:rsidRPr="001842A9">
        <w:rPr>
          <w:lang w:val="sl-SI"/>
        </w:rPr>
        <w:t xml:space="preserve">- </w:t>
      </w:r>
      <w:r>
        <w:rPr>
          <w:lang w:val="sl-SI"/>
        </w:rPr>
        <w:t xml:space="preserve">počitniški dom v </w:t>
      </w:r>
      <w:r w:rsidRPr="001842A9">
        <w:rPr>
          <w:lang w:val="sl-SI"/>
        </w:rPr>
        <w:t>Log</w:t>
      </w:r>
      <w:r>
        <w:rPr>
          <w:lang w:val="sl-SI"/>
        </w:rPr>
        <w:t>u</w:t>
      </w:r>
      <w:r w:rsidRPr="001842A9">
        <w:rPr>
          <w:lang w:val="sl-SI"/>
        </w:rPr>
        <w:t xml:space="preserve"> pod Mangartom</w:t>
      </w:r>
      <w:r>
        <w:rPr>
          <w:lang w:val="sl-SI"/>
        </w:rPr>
        <w:t xml:space="preserve"> 47a</w:t>
      </w:r>
      <w:r w:rsidRPr="001842A9">
        <w:rPr>
          <w:lang w:val="sl-SI"/>
        </w:rPr>
        <w:t>, Log</w:t>
      </w:r>
      <w:r>
        <w:rPr>
          <w:lang w:val="sl-SI"/>
        </w:rPr>
        <w:t>;</w:t>
      </w:r>
    </w:p>
    <w:p w:rsidR="00A7048D" w:rsidRDefault="00A7048D" w:rsidP="00504A8F">
      <w:pPr>
        <w:tabs>
          <w:tab w:val="left" w:pos="5529"/>
        </w:tabs>
        <w:spacing w:line="240" w:lineRule="auto"/>
        <w:jc w:val="both"/>
        <w:rPr>
          <w:lang w:val="sl-SI"/>
        </w:rPr>
      </w:pPr>
      <w:r w:rsidRPr="001842A9">
        <w:rPr>
          <w:lang w:val="sl-SI"/>
        </w:rPr>
        <w:t xml:space="preserve">- </w:t>
      </w:r>
      <w:r>
        <w:rPr>
          <w:lang w:val="sl-SI"/>
        </w:rPr>
        <w:t>počitniška hišica v Termah</w:t>
      </w:r>
      <w:r w:rsidRPr="001842A9">
        <w:rPr>
          <w:lang w:val="sl-SI"/>
        </w:rPr>
        <w:t xml:space="preserve"> Čatež, Čatež ob Savi</w:t>
      </w:r>
      <w:r>
        <w:rPr>
          <w:lang w:val="sl-SI"/>
        </w:rPr>
        <w:t>;</w:t>
      </w:r>
    </w:p>
    <w:p w:rsidR="00A7048D" w:rsidRPr="001842A9" w:rsidRDefault="00A7048D" w:rsidP="00A7048D">
      <w:pPr>
        <w:spacing w:line="240" w:lineRule="auto"/>
        <w:jc w:val="both"/>
        <w:rPr>
          <w:lang w:val="sl-SI"/>
        </w:rPr>
      </w:pPr>
      <w:r>
        <w:rPr>
          <w:lang w:val="sl-SI"/>
        </w:rPr>
        <w:t>- počitniška enota – enosobno stanovanje za 4+2 osebe, Vinica 41a, Vinica;</w:t>
      </w:r>
    </w:p>
    <w:p w:rsidR="00FC5FE5" w:rsidRDefault="00FC5FE5" w:rsidP="00FC5FE5">
      <w:pPr>
        <w:spacing w:line="240" w:lineRule="auto"/>
        <w:jc w:val="both"/>
        <w:rPr>
          <w:lang w:val="sl-SI"/>
        </w:rPr>
      </w:pPr>
      <w:r>
        <w:rPr>
          <w:lang w:val="sl-SI"/>
        </w:rPr>
        <w:t>- počitniški dom Debeli rtič, Jadranska cesta 79 in 81, Ankaran</w:t>
      </w:r>
      <w:r w:rsidR="009B7AE3">
        <w:rPr>
          <w:lang w:val="sl-SI"/>
        </w:rPr>
        <w:t xml:space="preserve"> – bungalov </w:t>
      </w:r>
      <w:r w:rsidR="001673FD">
        <w:rPr>
          <w:lang w:val="sl-SI"/>
        </w:rPr>
        <w:t>za 3</w:t>
      </w:r>
      <w:r w:rsidR="009B7AE3">
        <w:rPr>
          <w:lang w:val="sl-SI"/>
        </w:rPr>
        <w:t xml:space="preserve"> + 2 osebi</w:t>
      </w:r>
      <w:r>
        <w:rPr>
          <w:lang w:val="sl-SI"/>
        </w:rPr>
        <w:t>.</w:t>
      </w:r>
    </w:p>
    <w:p w:rsidR="00A7048D" w:rsidRDefault="00A7048D" w:rsidP="00A7048D">
      <w:pPr>
        <w:spacing w:line="240" w:lineRule="auto"/>
        <w:jc w:val="both"/>
        <w:rPr>
          <w:lang w:val="sl-SI"/>
        </w:rPr>
      </w:pPr>
    </w:p>
    <w:p w:rsidR="00A7048D" w:rsidRPr="00A7048D" w:rsidRDefault="00A7048D" w:rsidP="00A7048D">
      <w:pPr>
        <w:pStyle w:val="Odstavekseznama"/>
        <w:numPr>
          <w:ilvl w:val="0"/>
          <w:numId w:val="9"/>
        </w:numPr>
        <w:spacing w:line="240" w:lineRule="auto"/>
        <w:rPr>
          <w:rStyle w:val="Krepko"/>
        </w:rPr>
      </w:pPr>
      <w:r w:rsidRPr="00A7048D">
        <w:rPr>
          <w:rStyle w:val="Krepko"/>
        </w:rPr>
        <w:t>NAČIN PLAČILA</w:t>
      </w:r>
    </w:p>
    <w:p w:rsidR="00A7048D" w:rsidRDefault="00A7048D" w:rsidP="00A7048D">
      <w:pPr>
        <w:spacing w:line="240" w:lineRule="auto"/>
        <w:jc w:val="both"/>
        <w:rPr>
          <w:b/>
          <w:bCs/>
          <w:lang w:val="sl-SI"/>
        </w:rPr>
      </w:pPr>
    </w:p>
    <w:p w:rsidR="00A7048D" w:rsidRDefault="00A7048D" w:rsidP="00A7048D">
      <w:pPr>
        <w:spacing w:line="240" w:lineRule="auto"/>
        <w:jc w:val="both"/>
        <w:rPr>
          <w:rFonts w:cs="Arial"/>
          <w:szCs w:val="20"/>
          <w:lang w:val="sl-SI"/>
        </w:rPr>
      </w:pPr>
      <w:r>
        <w:rPr>
          <w:rFonts w:cs="Arial"/>
          <w:szCs w:val="20"/>
          <w:lang w:val="sl-SI"/>
        </w:rPr>
        <w:t>Prosilcem, katerim bo dodeljeno letovanje in se bodo odločili za obročno odplačevanje, zapade prvi obrok</w:t>
      </w:r>
      <w:r w:rsidR="00D02DEB">
        <w:rPr>
          <w:rFonts w:cs="Arial"/>
          <w:szCs w:val="20"/>
          <w:lang w:val="sl-SI"/>
        </w:rPr>
        <w:t xml:space="preserve"> v plačilo v mesecu juliju</w:t>
      </w:r>
      <w:r>
        <w:rPr>
          <w:rFonts w:cs="Arial"/>
          <w:szCs w:val="20"/>
          <w:lang w:val="sl-SI"/>
        </w:rPr>
        <w:t xml:space="preserve"> 2021.</w:t>
      </w:r>
    </w:p>
    <w:p w:rsidR="00A7048D" w:rsidRDefault="00A7048D" w:rsidP="00A7048D">
      <w:pPr>
        <w:spacing w:line="240" w:lineRule="auto"/>
        <w:jc w:val="both"/>
        <w:rPr>
          <w:rFonts w:cs="Arial"/>
          <w:szCs w:val="20"/>
          <w:lang w:val="sl-SI"/>
        </w:rPr>
      </w:pPr>
    </w:p>
    <w:p w:rsidR="00A7048D" w:rsidRPr="002500B9" w:rsidRDefault="00A7048D" w:rsidP="00A7048D">
      <w:pPr>
        <w:spacing w:line="240" w:lineRule="auto"/>
        <w:jc w:val="both"/>
        <w:rPr>
          <w:rFonts w:cs="Arial"/>
          <w:szCs w:val="20"/>
          <w:lang w:val="sl-SI"/>
        </w:rPr>
      </w:pPr>
      <w:r w:rsidRPr="002500B9">
        <w:rPr>
          <w:rFonts w:cs="Arial"/>
          <w:szCs w:val="20"/>
          <w:lang w:val="sl-SI"/>
        </w:rPr>
        <w:t>Možno je plačilo na največ 3 (tri) obroke za letovanje od 3 do 6 nočitev.</w:t>
      </w:r>
      <w:r w:rsidR="00FC5FE5">
        <w:rPr>
          <w:rFonts w:cs="Arial"/>
          <w:szCs w:val="20"/>
          <w:lang w:val="sl-SI"/>
        </w:rPr>
        <w:t xml:space="preserve"> Za letovanje, ki traja</w:t>
      </w:r>
      <w:r w:rsidR="00116CB0">
        <w:rPr>
          <w:rFonts w:cs="Arial"/>
          <w:szCs w:val="20"/>
          <w:lang w:val="sl-SI"/>
        </w:rPr>
        <w:t xml:space="preserve"> najmanj 7</w:t>
      </w:r>
      <w:r w:rsidR="000D1865">
        <w:rPr>
          <w:rFonts w:cs="Arial"/>
          <w:szCs w:val="20"/>
          <w:lang w:val="sl-SI"/>
        </w:rPr>
        <w:t xml:space="preserve"> prenočitev se obročno plačilo izvede tako, da se obračun deli na največ 5 (pet) obrokov.</w:t>
      </w:r>
    </w:p>
    <w:p w:rsidR="00A7048D" w:rsidRDefault="00A7048D" w:rsidP="00A7048D">
      <w:pPr>
        <w:spacing w:line="240" w:lineRule="auto"/>
        <w:jc w:val="both"/>
        <w:rPr>
          <w:rFonts w:cs="Arial"/>
          <w:szCs w:val="20"/>
          <w:lang w:val="sl-SI"/>
        </w:rPr>
      </w:pPr>
    </w:p>
    <w:p w:rsidR="000D1865" w:rsidRDefault="000D1865" w:rsidP="00A7048D">
      <w:pPr>
        <w:spacing w:line="240" w:lineRule="auto"/>
        <w:jc w:val="both"/>
        <w:rPr>
          <w:rFonts w:cs="Arial"/>
          <w:szCs w:val="20"/>
          <w:lang w:val="sl-SI"/>
        </w:rPr>
      </w:pPr>
      <w:r>
        <w:rPr>
          <w:rFonts w:cs="Arial"/>
          <w:szCs w:val="20"/>
          <w:lang w:val="sl-SI"/>
        </w:rPr>
        <w:t xml:space="preserve">Prosilcem, katerim bo dodeljeno letovaje in se bodo odločili za gotovinsko plačilo se </w:t>
      </w:r>
      <w:r w:rsidR="00E76D64">
        <w:rPr>
          <w:rFonts w:cs="Arial"/>
          <w:szCs w:val="20"/>
          <w:lang w:val="sl-SI"/>
        </w:rPr>
        <w:t>le-to izvede na naslednji način:</w:t>
      </w:r>
    </w:p>
    <w:p w:rsidR="00A7048D" w:rsidRDefault="00E76D64" w:rsidP="00A7048D">
      <w:pPr>
        <w:spacing w:line="240" w:lineRule="auto"/>
        <w:jc w:val="both"/>
        <w:rPr>
          <w:rFonts w:cs="Arial"/>
          <w:szCs w:val="20"/>
          <w:lang w:val="sl-SI"/>
        </w:rPr>
      </w:pPr>
      <w:r>
        <w:rPr>
          <w:rFonts w:cs="Arial"/>
          <w:szCs w:val="20"/>
          <w:lang w:val="sl-SI"/>
        </w:rPr>
        <w:t>»</w:t>
      </w:r>
      <w:r w:rsidR="000D1865">
        <w:rPr>
          <w:rFonts w:cs="Arial"/>
          <w:szCs w:val="20"/>
          <w:lang w:val="sl-SI"/>
        </w:rPr>
        <w:t>Gotovinsko plačilo se izvede z nakazilom 50 % (odstotne) akontacije celotnega zneska na MNZ v 8 dneh po prejemu obvestila o dodelitvi termina in kraja letovanja, razlika do polne cene stroškov letovanja pa se nakaže 15 dni pred pričetkom letovanja. N</w:t>
      </w:r>
      <w:r w:rsidR="00A7048D" w:rsidRPr="002500B9">
        <w:rPr>
          <w:rFonts w:cs="Arial"/>
          <w:szCs w:val="20"/>
          <w:lang w:val="sl-SI"/>
        </w:rPr>
        <w:t xml:space="preserve">a podlagi dokazil o plačilu bo </w:t>
      </w:r>
      <w:r w:rsidR="00CD3DF9">
        <w:rPr>
          <w:rFonts w:cs="Arial"/>
          <w:szCs w:val="20"/>
          <w:lang w:val="sl-SI"/>
        </w:rPr>
        <w:t xml:space="preserve">uporabniku oz. prosilcu </w:t>
      </w:r>
      <w:r w:rsidR="00A7048D" w:rsidRPr="002500B9">
        <w:rPr>
          <w:rFonts w:cs="Arial"/>
          <w:szCs w:val="20"/>
          <w:lang w:val="sl-SI"/>
        </w:rPr>
        <w:t>izstavljena napotnica za letovanje, s katero bo lahko gost dvignil ključe za objekt, v katerem bo letoval.</w:t>
      </w:r>
      <w:r>
        <w:rPr>
          <w:rFonts w:cs="Arial"/>
          <w:szCs w:val="20"/>
          <w:lang w:val="sl-SI"/>
        </w:rPr>
        <w:t>«</w:t>
      </w:r>
    </w:p>
    <w:p w:rsidR="00A7048D" w:rsidRDefault="00A7048D" w:rsidP="009E5F8C">
      <w:pPr>
        <w:pStyle w:val="Telobesedila2"/>
        <w:spacing w:line="240" w:lineRule="auto"/>
        <w:jc w:val="both"/>
        <w:rPr>
          <w:sz w:val="20"/>
          <w:szCs w:val="20"/>
        </w:rPr>
      </w:pPr>
    </w:p>
    <w:p w:rsidR="00A7048D" w:rsidRDefault="00A7048D" w:rsidP="009E5F8C">
      <w:pPr>
        <w:pStyle w:val="Telobesedila2"/>
        <w:spacing w:line="240" w:lineRule="auto"/>
        <w:jc w:val="both"/>
        <w:rPr>
          <w:sz w:val="20"/>
          <w:szCs w:val="20"/>
        </w:rPr>
      </w:pPr>
    </w:p>
    <w:p w:rsidR="00A7048D" w:rsidRDefault="00A7048D" w:rsidP="00A7048D">
      <w:pPr>
        <w:pStyle w:val="Odstavekseznama"/>
        <w:numPr>
          <w:ilvl w:val="0"/>
          <w:numId w:val="9"/>
        </w:numPr>
        <w:rPr>
          <w:rStyle w:val="Krepko"/>
        </w:rPr>
      </w:pPr>
      <w:r w:rsidRPr="00A7048D">
        <w:rPr>
          <w:rStyle w:val="Krepko"/>
        </w:rPr>
        <w:t>TERMINI ZA PRIJAVO NA LETOVANJE – POLETNA SEZONA (od 25. 6. 2021 do 29. 8. 2021)</w:t>
      </w:r>
      <w:r w:rsidR="00CD3DF9">
        <w:rPr>
          <w:rStyle w:val="Krepko"/>
        </w:rPr>
        <w:t xml:space="preserve"> in </w:t>
      </w:r>
      <w:proofErr w:type="spellStart"/>
      <w:r w:rsidR="00CD3DF9">
        <w:rPr>
          <w:rStyle w:val="Krepko"/>
        </w:rPr>
        <w:t>izven</w:t>
      </w:r>
      <w:proofErr w:type="spellEnd"/>
      <w:r w:rsidR="00CD3DF9">
        <w:rPr>
          <w:rStyle w:val="Krepko"/>
        </w:rPr>
        <w:t xml:space="preserve"> </w:t>
      </w:r>
      <w:proofErr w:type="spellStart"/>
      <w:r w:rsidR="00CD3DF9">
        <w:rPr>
          <w:rStyle w:val="Krepko"/>
        </w:rPr>
        <w:t>sezone</w:t>
      </w:r>
      <w:proofErr w:type="spellEnd"/>
      <w:r w:rsidR="00CD3DF9">
        <w:rPr>
          <w:rStyle w:val="Krepko"/>
        </w:rPr>
        <w:t xml:space="preserve"> </w:t>
      </w:r>
      <w:proofErr w:type="spellStart"/>
      <w:r w:rsidR="00CD3DF9">
        <w:rPr>
          <w:rStyle w:val="Krepko"/>
        </w:rPr>
        <w:t>za</w:t>
      </w:r>
      <w:proofErr w:type="spellEnd"/>
      <w:r w:rsidR="00CD3DF9">
        <w:rPr>
          <w:rStyle w:val="Krepko"/>
        </w:rPr>
        <w:t xml:space="preserve"> </w:t>
      </w:r>
      <w:proofErr w:type="spellStart"/>
      <w:r w:rsidR="00CD3DF9">
        <w:rPr>
          <w:rStyle w:val="Krepko"/>
        </w:rPr>
        <w:t>mesec</w:t>
      </w:r>
      <w:proofErr w:type="spellEnd"/>
      <w:r w:rsidR="00CD3DF9">
        <w:rPr>
          <w:rStyle w:val="Krepko"/>
        </w:rPr>
        <w:t xml:space="preserve"> </w:t>
      </w:r>
      <w:proofErr w:type="spellStart"/>
      <w:r w:rsidR="00CD3DF9">
        <w:rPr>
          <w:rStyle w:val="Krepko"/>
        </w:rPr>
        <w:t>september</w:t>
      </w:r>
      <w:proofErr w:type="spellEnd"/>
      <w:r w:rsidR="00CD3DF9">
        <w:rPr>
          <w:rStyle w:val="Krepko"/>
        </w:rPr>
        <w:t xml:space="preserve"> 2021</w:t>
      </w:r>
    </w:p>
    <w:p w:rsidR="00A7048D" w:rsidRDefault="00A7048D" w:rsidP="00A7048D">
      <w:pPr>
        <w:rPr>
          <w:rStyle w:val="Krepko"/>
        </w:rPr>
      </w:pPr>
    </w:p>
    <w:p w:rsidR="00A7048D" w:rsidRPr="000F6F0D" w:rsidRDefault="000F6F0D" w:rsidP="005444BD">
      <w:pPr>
        <w:pStyle w:val="Odstavekseznama"/>
        <w:numPr>
          <w:ilvl w:val="0"/>
          <w:numId w:val="15"/>
        </w:numPr>
        <w:rPr>
          <w:rStyle w:val="Krepko"/>
        </w:rPr>
      </w:pPr>
      <w:r w:rsidRPr="000F6F0D">
        <w:rPr>
          <w:rStyle w:val="Krepko"/>
        </w:rPr>
        <w:t xml:space="preserve">TERMINI - </w:t>
      </w:r>
      <w:proofErr w:type="spellStart"/>
      <w:r w:rsidRPr="000F6F0D">
        <w:rPr>
          <w:rStyle w:val="Krepko"/>
        </w:rPr>
        <w:t>Bohinj</w:t>
      </w:r>
      <w:proofErr w:type="spellEnd"/>
      <w:r w:rsidRPr="000F6F0D">
        <w:rPr>
          <w:rStyle w:val="Krepko"/>
        </w:rPr>
        <w:t xml:space="preserve">, </w:t>
      </w:r>
      <w:proofErr w:type="spellStart"/>
      <w:r w:rsidRPr="000F6F0D">
        <w:rPr>
          <w:rStyle w:val="Krepko"/>
        </w:rPr>
        <w:t>Kranjska</w:t>
      </w:r>
      <w:proofErr w:type="spellEnd"/>
      <w:r w:rsidRPr="000F6F0D">
        <w:rPr>
          <w:rStyle w:val="Krepko"/>
        </w:rPr>
        <w:t xml:space="preserve"> Gora, Log pod </w:t>
      </w:r>
      <w:proofErr w:type="spellStart"/>
      <w:r w:rsidRPr="000F6F0D">
        <w:rPr>
          <w:rStyle w:val="Krepko"/>
        </w:rPr>
        <w:t>Mangartom</w:t>
      </w:r>
      <w:proofErr w:type="spellEnd"/>
      <w:r w:rsidRPr="000F6F0D">
        <w:rPr>
          <w:rStyle w:val="Krepko"/>
        </w:rPr>
        <w:t xml:space="preserve">, </w:t>
      </w:r>
      <w:proofErr w:type="spellStart"/>
      <w:r w:rsidRPr="000F6F0D">
        <w:rPr>
          <w:rStyle w:val="Krepko"/>
        </w:rPr>
        <w:t>Terme</w:t>
      </w:r>
      <w:proofErr w:type="spellEnd"/>
      <w:r w:rsidRPr="000F6F0D">
        <w:rPr>
          <w:rStyle w:val="Krepko"/>
        </w:rPr>
        <w:t xml:space="preserve"> </w:t>
      </w:r>
      <w:proofErr w:type="spellStart"/>
      <w:r w:rsidRPr="000F6F0D">
        <w:rPr>
          <w:rStyle w:val="Krepko"/>
        </w:rPr>
        <w:t>Čatež</w:t>
      </w:r>
      <w:proofErr w:type="spellEnd"/>
      <w:r w:rsidRPr="000F6F0D">
        <w:rPr>
          <w:rStyle w:val="Krepko"/>
        </w:rPr>
        <w:t xml:space="preserve"> in </w:t>
      </w:r>
      <w:proofErr w:type="spellStart"/>
      <w:r w:rsidRPr="000F6F0D">
        <w:rPr>
          <w:rStyle w:val="Krepko"/>
        </w:rPr>
        <w:t>Vinica</w:t>
      </w:r>
      <w:proofErr w:type="spellEnd"/>
      <w:r w:rsidRPr="000F6F0D">
        <w:rPr>
          <w:rStyle w:val="Krepko"/>
        </w:rPr>
        <w:t>:</w:t>
      </w:r>
    </w:p>
    <w:p w:rsidR="000F6F0D" w:rsidRPr="000F6F0D" w:rsidRDefault="000F6F0D" w:rsidP="000F6F0D">
      <w:pPr>
        <w:pStyle w:val="Odstavekseznama"/>
        <w:rPr>
          <w:rStyle w:val="Krepko"/>
          <w:b w:val="0"/>
        </w:rPr>
      </w:pPr>
    </w:p>
    <w:tbl>
      <w:tblPr>
        <w:tblStyle w:val="Tabelamrea"/>
        <w:tblW w:w="0" w:type="auto"/>
        <w:tblLook w:val="04A0" w:firstRow="1" w:lastRow="0" w:firstColumn="1" w:lastColumn="0" w:noHBand="0" w:noVBand="1"/>
        <w:tblCaption w:val="A) TERMINI - Bohinj, Kranjska Gora, Log pod Mangartom, Terme Čatež in Vinica"/>
      </w:tblPr>
      <w:tblGrid>
        <w:gridCol w:w="4244"/>
        <w:gridCol w:w="4244"/>
      </w:tblGrid>
      <w:tr w:rsidR="00A7048D" w:rsidTr="00941E78">
        <w:trPr>
          <w:tblHeader/>
        </w:trPr>
        <w:tc>
          <w:tcPr>
            <w:tcW w:w="4244" w:type="dxa"/>
          </w:tcPr>
          <w:p w:rsidR="00A7048D" w:rsidRPr="0073374C" w:rsidRDefault="00A7048D" w:rsidP="0073374C">
            <w:pPr>
              <w:jc w:val="center"/>
              <w:rPr>
                <w:rStyle w:val="Krepko"/>
              </w:rPr>
            </w:pPr>
            <w:r w:rsidRPr="0073374C">
              <w:rPr>
                <w:rStyle w:val="Krepko"/>
              </w:rPr>
              <w:t>od</w:t>
            </w:r>
          </w:p>
        </w:tc>
        <w:tc>
          <w:tcPr>
            <w:tcW w:w="4244" w:type="dxa"/>
          </w:tcPr>
          <w:p w:rsidR="00A7048D" w:rsidRPr="0073374C" w:rsidRDefault="00A7048D" w:rsidP="0073374C">
            <w:pPr>
              <w:jc w:val="center"/>
              <w:rPr>
                <w:rStyle w:val="Krepko"/>
              </w:rPr>
            </w:pPr>
            <w:r w:rsidRPr="0073374C">
              <w:rPr>
                <w:rStyle w:val="Krepko"/>
              </w:rPr>
              <w:t>do</w:t>
            </w:r>
          </w:p>
        </w:tc>
      </w:tr>
      <w:tr w:rsidR="00A7048D" w:rsidTr="00941E78">
        <w:trPr>
          <w:tblHeader/>
        </w:trPr>
        <w:tc>
          <w:tcPr>
            <w:tcW w:w="4244" w:type="dxa"/>
          </w:tcPr>
          <w:p w:rsidR="00A7048D" w:rsidRDefault="0073374C" w:rsidP="0073374C">
            <w:pPr>
              <w:jc w:val="center"/>
              <w:rPr>
                <w:rStyle w:val="Krepko"/>
                <w:b w:val="0"/>
              </w:rPr>
            </w:pPr>
            <w:r>
              <w:rPr>
                <w:rStyle w:val="Krepko"/>
                <w:b w:val="0"/>
              </w:rPr>
              <w:t>29.6.2021</w:t>
            </w:r>
          </w:p>
        </w:tc>
        <w:tc>
          <w:tcPr>
            <w:tcW w:w="4244" w:type="dxa"/>
          </w:tcPr>
          <w:p w:rsidR="00A7048D" w:rsidRDefault="0073374C" w:rsidP="0073374C">
            <w:pPr>
              <w:jc w:val="center"/>
              <w:rPr>
                <w:rStyle w:val="Krepko"/>
                <w:b w:val="0"/>
              </w:rPr>
            </w:pPr>
            <w:r>
              <w:rPr>
                <w:rStyle w:val="Krepko"/>
                <w:b w:val="0"/>
              </w:rPr>
              <w:t>04.7.2021</w:t>
            </w:r>
          </w:p>
        </w:tc>
      </w:tr>
      <w:tr w:rsidR="00A7048D" w:rsidTr="00941E78">
        <w:trPr>
          <w:tblHeader/>
        </w:trPr>
        <w:tc>
          <w:tcPr>
            <w:tcW w:w="4244" w:type="dxa"/>
          </w:tcPr>
          <w:p w:rsidR="00A7048D" w:rsidRDefault="0073374C" w:rsidP="0073374C">
            <w:pPr>
              <w:jc w:val="center"/>
              <w:rPr>
                <w:rStyle w:val="Krepko"/>
                <w:b w:val="0"/>
              </w:rPr>
            </w:pPr>
            <w:r>
              <w:rPr>
                <w:rStyle w:val="Krepko"/>
                <w:b w:val="0"/>
              </w:rPr>
              <w:t>06.7.2021</w:t>
            </w:r>
          </w:p>
        </w:tc>
        <w:tc>
          <w:tcPr>
            <w:tcW w:w="4244" w:type="dxa"/>
          </w:tcPr>
          <w:p w:rsidR="00A7048D" w:rsidRDefault="0073374C" w:rsidP="0073374C">
            <w:pPr>
              <w:jc w:val="center"/>
              <w:rPr>
                <w:rStyle w:val="Krepko"/>
                <w:b w:val="0"/>
              </w:rPr>
            </w:pPr>
            <w:r>
              <w:rPr>
                <w:rStyle w:val="Krepko"/>
                <w:b w:val="0"/>
              </w:rPr>
              <w:t>11.7.2021</w:t>
            </w:r>
          </w:p>
        </w:tc>
      </w:tr>
      <w:tr w:rsidR="00A7048D" w:rsidTr="00941E78">
        <w:trPr>
          <w:tblHeader/>
        </w:trPr>
        <w:tc>
          <w:tcPr>
            <w:tcW w:w="4244" w:type="dxa"/>
          </w:tcPr>
          <w:p w:rsidR="00A7048D" w:rsidRDefault="0073374C" w:rsidP="0073374C">
            <w:pPr>
              <w:jc w:val="center"/>
              <w:rPr>
                <w:rStyle w:val="Krepko"/>
                <w:b w:val="0"/>
              </w:rPr>
            </w:pPr>
            <w:r>
              <w:rPr>
                <w:rStyle w:val="Krepko"/>
                <w:b w:val="0"/>
              </w:rPr>
              <w:t>13.7.2021</w:t>
            </w:r>
          </w:p>
        </w:tc>
        <w:tc>
          <w:tcPr>
            <w:tcW w:w="4244" w:type="dxa"/>
          </w:tcPr>
          <w:p w:rsidR="00A7048D" w:rsidRDefault="0073374C" w:rsidP="0073374C">
            <w:pPr>
              <w:jc w:val="center"/>
              <w:rPr>
                <w:rStyle w:val="Krepko"/>
                <w:b w:val="0"/>
              </w:rPr>
            </w:pPr>
            <w:r>
              <w:rPr>
                <w:rStyle w:val="Krepko"/>
                <w:b w:val="0"/>
              </w:rPr>
              <w:t>18.7.2021</w:t>
            </w:r>
          </w:p>
        </w:tc>
      </w:tr>
      <w:tr w:rsidR="00A7048D" w:rsidTr="00941E78">
        <w:trPr>
          <w:tblHeader/>
        </w:trPr>
        <w:tc>
          <w:tcPr>
            <w:tcW w:w="4244" w:type="dxa"/>
          </w:tcPr>
          <w:p w:rsidR="00A7048D" w:rsidRDefault="0073374C" w:rsidP="0073374C">
            <w:pPr>
              <w:jc w:val="center"/>
              <w:rPr>
                <w:rStyle w:val="Krepko"/>
                <w:b w:val="0"/>
              </w:rPr>
            </w:pPr>
            <w:r>
              <w:rPr>
                <w:rStyle w:val="Krepko"/>
                <w:b w:val="0"/>
              </w:rPr>
              <w:t>20.7.2021</w:t>
            </w:r>
          </w:p>
        </w:tc>
        <w:tc>
          <w:tcPr>
            <w:tcW w:w="4244" w:type="dxa"/>
          </w:tcPr>
          <w:p w:rsidR="00A7048D" w:rsidRDefault="0073374C" w:rsidP="0073374C">
            <w:pPr>
              <w:jc w:val="center"/>
              <w:rPr>
                <w:rStyle w:val="Krepko"/>
                <w:b w:val="0"/>
              </w:rPr>
            </w:pPr>
            <w:r>
              <w:rPr>
                <w:rStyle w:val="Krepko"/>
                <w:b w:val="0"/>
              </w:rPr>
              <w:t>25.7.2021</w:t>
            </w:r>
          </w:p>
        </w:tc>
      </w:tr>
      <w:tr w:rsidR="00A7048D" w:rsidTr="00941E78">
        <w:trPr>
          <w:tblHeader/>
        </w:trPr>
        <w:tc>
          <w:tcPr>
            <w:tcW w:w="4244" w:type="dxa"/>
          </w:tcPr>
          <w:p w:rsidR="00A7048D" w:rsidRDefault="0073374C" w:rsidP="0073374C">
            <w:pPr>
              <w:jc w:val="center"/>
              <w:rPr>
                <w:rStyle w:val="Krepko"/>
                <w:b w:val="0"/>
              </w:rPr>
            </w:pPr>
            <w:r>
              <w:rPr>
                <w:rStyle w:val="Krepko"/>
                <w:b w:val="0"/>
              </w:rPr>
              <w:t>27.7.2021</w:t>
            </w:r>
          </w:p>
        </w:tc>
        <w:tc>
          <w:tcPr>
            <w:tcW w:w="4244" w:type="dxa"/>
          </w:tcPr>
          <w:p w:rsidR="00A7048D" w:rsidRDefault="0073374C" w:rsidP="0073374C">
            <w:pPr>
              <w:jc w:val="center"/>
              <w:rPr>
                <w:rStyle w:val="Krepko"/>
                <w:b w:val="0"/>
              </w:rPr>
            </w:pPr>
            <w:r>
              <w:rPr>
                <w:rStyle w:val="Krepko"/>
                <w:b w:val="0"/>
              </w:rPr>
              <w:t>01.8.2021</w:t>
            </w:r>
          </w:p>
        </w:tc>
      </w:tr>
      <w:tr w:rsidR="00A7048D" w:rsidTr="00941E78">
        <w:trPr>
          <w:tblHeader/>
        </w:trPr>
        <w:tc>
          <w:tcPr>
            <w:tcW w:w="4244" w:type="dxa"/>
          </w:tcPr>
          <w:p w:rsidR="00A7048D" w:rsidRDefault="0073374C" w:rsidP="0073374C">
            <w:pPr>
              <w:jc w:val="center"/>
              <w:rPr>
                <w:rStyle w:val="Krepko"/>
                <w:b w:val="0"/>
              </w:rPr>
            </w:pPr>
            <w:r>
              <w:rPr>
                <w:rStyle w:val="Krepko"/>
                <w:b w:val="0"/>
              </w:rPr>
              <w:t>03.8.2021</w:t>
            </w:r>
          </w:p>
        </w:tc>
        <w:tc>
          <w:tcPr>
            <w:tcW w:w="4244" w:type="dxa"/>
          </w:tcPr>
          <w:p w:rsidR="00A7048D" w:rsidRDefault="0073374C" w:rsidP="0073374C">
            <w:pPr>
              <w:jc w:val="center"/>
              <w:rPr>
                <w:rStyle w:val="Krepko"/>
                <w:b w:val="0"/>
              </w:rPr>
            </w:pPr>
            <w:r>
              <w:rPr>
                <w:rStyle w:val="Krepko"/>
                <w:b w:val="0"/>
              </w:rPr>
              <w:t>08.8.2021</w:t>
            </w:r>
          </w:p>
        </w:tc>
      </w:tr>
      <w:tr w:rsidR="00A7048D" w:rsidTr="00941E78">
        <w:trPr>
          <w:tblHeader/>
        </w:trPr>
        <w:tc>
          <w:tcPr>
            <w:tcW w:w="4244" w:type="dxa"/>
          </w:tcPr>
          <w:p w:rsidR="00A7048D" w:rsidRDefault="0073374C" w:rsidP="0073374C">
            <w:pPr>
              <w:jc w:val="center"/>
              <w:rPr>
                <w:rStyle w:val="Krepko"/>
                <w:b w:val="0"/>
              </w:rPr>
            </w:pPr>
            <w:r>
              <w:rPr>
                <w:rStyle w:val="Krepko"/>
                <w:b w:val="0"/>
              </w:rPr>
              <w:t>10.8.2021</w:t>
            </w:r>
          </w:p>
        </w:tc>
        <w:tc>
          <w:tcPr>
            <w:tcW w:w="4244" w:type="dxa"/>
          </w:tcPr>
          <w:p w:rsidR="00A7048D" w:rsidRDefault="0073374C" w:rsidP="0073374C">
            <w:pPr>
              <w:jc w:val="center"/>
              <w:rPr>
                <w:rStyle w:val="Krepko"/>
                <w:b w:val="0"/>
              </w:rPr>
            </w:pPr>
            <w:r>
              <w:rPr>
                <w:rStyle w:val="Krepko"/>
                <w:b w:val="0"/>
              </w:rPr>
              <w:t>15.8.2021</w:t>
            </w:r>
          </w:p>
        </w:tc>
      </w:tr>
      <w:tr w:rsidR="0073374C" w:rsidTr="00941E78">
        <w:trPr>
          <w:tblHeader/>
        </w:trPr>
        <w:tc>
          <w:tcPr>
            <w:tcW w:w="4244" w:type="dxa"/>
          </w:tcPr>
          <w:p w:rsidR="0073374C" w:rsidRDefault="0073374C" w:rsidP="0073374C">
            <w:pPr>
              <w:jc w:val="center"/>
              <w:rPr>
                <w:rStyle w:val="Krepko"/>
                <w:b w:val="0"/>
              </w:rPr>
            </w:pPr>
            <w:r>
              <w:rPr>
                <w:rStyle w:val="Krepko"/>
                <w:b w:val="0"/>
              </w:rPr>
              <w:t>17.8.2021</w:t>
            </w:r>
          </w:p>
        </w:tc>
        <w:tc>
          <w:tcPr>
            <w:tcW w:w="4244" w:type="dxa"/>
          </w:tcPr>
          <w:p w:rsidR="0073374C" w:rsidRDefault="0073374C" w:rsidP="0073374C">
            <w:pPr>
              <w:jc w:val="center"/>
              <w:rPr>
                <w:rStyle w:val="Krepko"/>
                <w:b w:val="0"/>
              </w:rPr>
            </w:pPr>
            <w:r>
              <w:rPr>
                <w:rStyle w:val="Krepko"/>
                <w:b w:val="0"/>
              </w:rPr>
              <w:t>22.8.2021</w:t>
            </w:r>
          </w:p>
        </w:tc>
      </w:tr>
      <w:tr w:rsidR="0073374C" w:rsidTr="00941E78">
        <w:trPr>
          <w:tblHeader/>
        </w:trPr>
        <w:tc>
          <w:tcPr>
            <w:tcW w:w="4244" w:type="dxa"/>
          </w:tcPr>
          <w:p w:rsidR="0073374C" w:rsidRDefault="0073374C" w:rsidP="0073374C">
            <w:pPr>
              <w:jc w:val="center"/>
              <w:rPr>
                <w:rStyle w:val="Krepko"/>
                <w:b w:val="0"/>
              </w:rPr>
            </w:pPr>
            <w:r>
              <w:rPr>
                <w:rStyle w:val="Krepko"/>
                <w:b w:val="0"/>
              </w:rPr>
              <w:t>24.8.2021</w:t>
            </w:r>
          </w:p>
        </w:tc>
        <w:tc>
          <w:tcPr>
            <w:tcW w:w="4244" w:type="dxa"/>
          </w:tcPr>
          <w:p w:rsidR="0073374C" w:rsidRDefault="0073374C" w:rsidP="0073374C">
            <w:pPr>
              <w:jc w:val="center"/>
              <w:rPr>
                <w:rStyle w:val="Krepko"/>
                <w:b w:val="0"/>
              </w:rPr>
            </w:pPr>
            <w:r>
              <w:rPr>
                <w:rStyle w:val="Krepko"/>
                <w:b w:val="0"/>
              </w:rPr>
              <w:t>29.8.2021</w:t>
            </w:r>
          </w:p>
        </w:tc>
      </w:tr>
      <w:tr w:rsidR="00363064" w:rsidTr="00941E78">
        <w:trPr>
          <w:tblHeader/>
        </w:trPr>
        <w:tc>
          <w:tcPr>
            <w:tcW w:w="4244" w:type="dxa"/>
          </w:tcPr>
          <w:p w:rsidR="00363064" w:rsidRDefault="00363064" w:rsidP="0073374C">
            <w:pPr>
              <w:jc w:val="center"/>
              <w:rPr>
                <w:rStyle w:val="Krepko"/>
                <w:b w:val="0"/>
              </w:rPr>
            </w:pPr>
            <w:r>
              <w:rPr>
                <w:rStyle w:val="Krepko"/>
                <w:b w:val="0"/>
              </w:rPr>
              <w:t>31.8.2021</w:t>
            </w:r>
          </w:p>
        </w:tc>
        <w:tc>
          <w:tcPr>
            <w:tcW w:w="4244" w:type="dxa"/>
          </w:tcPr>
          <w:p w:rsidR="00363064" w:rsidRDefault="00363064" w:rsidP="0073374C">
            <w:pPr>
              <w:jc w:val="center"/>
              <w:rPr>
                <w:rStyle w:val="Krepko"/>
                <w:b w:val="0"/>
              </w:rPr>
            </w:pPr>
            <w:r>
              <w:rPr>
                <w:rStyle w:val="Krepko"/>
                <w:b w:val="0"/>
              </w:rPr>
              <w:t>05.9.2021</w:t>
            </w:r>
          </w:p>
        </w:tc>
      </w:tr>
      <w:tr w:rsidR="00363064" w:rsidTr="00941E78">
        <w:trPr>
          <w:tblHeader/>
        </w:trPr>
        <w:tc>
          <w:tcPr>
            <w:tcW w:w="4244" w:type="dxa"/>
          </w:tcPr>
          <w:p w:rsidR="00363064" w:rsidRDefault="00363064" w:rsidP="0073374C">
            <w:pPr>
              <w:jc w:val="center"/>
              <w:rPr>
                <w:rStyle w:val="Krepko"/>
                <w:b w:val="0"/>
              </w:rPr>
            </w:pPr>
            <w:r>
              <w:rPr>
                <w:rStyle w:val="Krepko"/>
                <w:b w:val="0"/>
              </w:rPr>
              <w:t>07.9.2021</w:t>
            </w:r>
          </w:p>
        </w:tc>
        <w:tc>
          <w:tcPr>
            <w:tcW w:w="4244" w:type="dxa"/>
          </w:tcPr>
          <w:p w:rsidR="00363064" w:rsidRDefault="00363064" w:rsidP="0073374C">
            <w:pPr>
              <w:jc w:val="center"/>
              <w:rPr>
                <w:rStyle w:val="Krepko"/>
                <w:b w:val="0"/>
              </w:rPr>
            </w:pPr>
            <w:r>
              <w:rPr>
                <w:rStyle w:val="Krepko"/>
                <w:b w:val="0"/>
              </w:rPr>
              <w:t>12.9.2021</w:t>
            </w:r>
          </w:p>
        </w:tc>
      </w:tr>
      <w:tr w:rsidR="00363064" w:rsidTr="00941E78">
        <w:trPr>
          <w:tblHeader/>
        </w:trPr>
        <w:tc>
          <w:tcPr>
            <w:tcW w:w="4244" w:type="dxa"/>
          </w:tcPr>
          <w:p w:rsidR="00363064" w:rsidRDefault="00363064" w:rsidP="0073374C">
            <w:pPr>
              <w:jc w:val="center"/>
              <w:rPr>
                <w:rStyle w:val="Krepko"/>
                <w:b w:val="0"/>
              </w:rPr>
            </w:pPr>
            <w:r>
              <w:rPr>
                <w:rStyle w:val="Krepko"/>
                <w:b w:val="0"/>
              </w:rPr>
              <w:t>14.9.2021</w:t>
            </w:r>
          </w:p>
        </w:tc>
        <w:tc>
          <w:tcPr>
            <w:tcW w:w="4244" w:type="dxa"/>
          </w:tcPr>
          <w:p w:rsidR="00363064" w:rsidRDefault="00363064" w:rsidP="0073374C">
            <w:pPr>
              <w:jc w:val="center"/>
              <w:rPr>
                <w:rStyle w:val="Krepko"/>
                <w:b w:val="0"/>
              </w:rPr>
            </w:pPr>
            <w:r>
              <w:rPr>
                <w:rStyle w:val="Krepko"/>
                <w:b w:val="0"/>
              </w:rPr>
              <w:t>19.9.2021</w:t>
            </w:r>
          </w:p>
        </w:tc>
      </w:tr>
      <w:tr w:rsidR="00363064" w:rsidTr="00941E78">
        <w:trPr>
          <w:tblHeader/>
        </w:trPr>
        <w:tc>
          <w:tcPr>
            <w:tcW w:w="4244" w:type="dxa"/>
          </w:tcPr>
          <w:p w:rsidR="00363064" w:rsidRDefault="007C2745" w:rsidP="0073374C">
            <w:pPr>
              <w:jc w:val="center"/>
              <w:rPr>
                <w:rStyle w:val="Krepko"/>
                <w:b w:val="0"/>
              </w:rPr>
            </w:pPr>
            <w:r>
              <w:rPr>
                <w:rStyle w:val="Krepko"/>
                <w:b w:val="0"/>
              </w:rPr>
              <w:t>21.9.2021</w:t>
            </w:r>
          </w:p>
        </w:tc>
        <w:tc>
          <w:tcPr>
            <w:tcW w:w="4244" w:type="dxa"/>
          </w:tcPr>
          <w:p w:rsidR="00363064" w:rsidRDefault="007C2745" w:rsidP="0073374C">
            <w:pPr>
              <w:jc w:val="center"/>
              <w:rPr>
                <w:rStyle w:val="Krepko"/>
                <w:b w:val="0"/>
              </w:rPr>
            </w:pPr>
            <w:r>
              <w:rPr>
                <w:rStyle w:val="Krepko"/>
                <w:b w:val="0"/>
              </w:rPr>
              <w:t>26.9.2021</w:t>
            </w:r>
          </w:p>
        </w:tc>
      </w:tr>
    </w:tbl>
    <w:p w:rsidR="00363064" w:rsidRDefault="00363064" w:rsidP="00363064">
      <w:pPr>
        <w:rPr>
          <w:rStyle w:val="Krepko"/>
          <w:b w:val="0"/>
        </w:rPr>
      </w:pPr>
    </w:p>
    <w:p w:rsidR="00363064" w:rsidRDefault="00363064" w:rsidP="00A7048D">
      <w:pPr>
        <w:rPr>
          <w:rStyle w:val="Krepko"/>
        </w:rPr>
      </w:pPr>
      <w:proofErr w:type="spellStart"/>
      <w:r w:rsidRPr="00363064">
        <w:rPr>
          <w:rStyle w:val="Krepko"/>
        </w:rPr>
        <w:t>Krajših</w:t>
      </w:r>
      <w:proofErr w:type="spellEnd"/>
      <w:r w:rsidRPr="00363064">
        <w:rPr>
          <w:rStyle w:val="Krepko"/>
        </w:rPr>
        <w:t xml:space="preserve"> </w:t>
      </w:r>
      <w:proofErr w:type="spellStart"/>
      <w:proofErr w:type="gramStart"/>
      <w:r w:rsidRPr="00363064">
        <w:rPr>
          <w:rStyle w:val="Krepko"/>
        </w:rPr>
        <w:t>ali</w:t>
      </w:r>
      <w:proofErr w:type="spellEnd"/>
      <w:proofErr w:type="gramEnd"/>
      <w:r w:rsidRPr="00363064">
        <w:rPr>
          <w:rStyle w:val="Krepko"/>
        </w:rPr>
        <w:t xml:space="preserve"> </w:t>
      </w:r>
      <w:proofErr w:type="spellStart"/>
      <w:r w:rsidRPr="00363064">
        <w:rPr>
          <w:rStyle w:val="Krepko"/>
        </w:rPr>
        <w:t>daljših</w:t>
      </w:r>
      <w:proofErr w:type="spellEnd"/>
      <w:r w:rsidRPr="00363064">
        <w:rPr>
          <w:rStyle w:val="Krepko"/>
        </w:rPr>
        <w:t xml:space="preserve"> </w:t>
      </w:r>
      <w:proofErr w:type="spellStart"/>
      <w:r w:rsidRPr="00363064">
        <w:rPr>
          <w:rStyle w:val="Krepko"/>
        </w:rPr>
        <w:t>terminov</w:t>
      </w:r>
      <w:proofErr w:type="spellEnd"/>
      <w:r w:rsidR="007C2745">
        <w:rPr>
          <w:rStyle w:val="Krepko"/>
        </w:rPr>
        <w:t xml:space="preserve"> ne </w:t>
      </w:r>
      <w:proofErr w:type="spellStart"/>
      <w:r w:rsidR="007C2745">
        <w:rPr>
          <w:rStyle w:val="Krepko"/>
        </w:rPr>
        <w:t>bomo</w:t>
      </w:r>
      <w:proofErr w:type="spellEnd"/>
      <w:r w:rsidR="007C2745">
        <w:rPr>
          <w:rStyle w:val="Krepko"/>
        </w:rPr>
        <w:t xml:space="preserve"> </w:t>
      </w:r>
      <w:proofErr w:type="spellStart"/>
      <w:r w:rsidR="007C2745">
        <w:rPr>
          <w:rStyle w:val="Krepko"/>
        </w:rPr>
        <w:t>sprejemali</w:t>
      </w:r>
      <w:proofErr w:type="spellEnd"/>
      <w:r w:rsidR="007C2745">
        <w:rPr>
          <w:rStyle w:val="Krepko"/>
        </w:rPr>
        <w:t>.</w:t>
      </w:r>
    </w:p>
    <w:p w:rsidR="00116CB0" w:rsidRPr="007C2745" w:rsidRDefault="00116CB0" w:rsidP="00A7048D">
      <w:pPr>
        <w:rPr>
          <w:rStyle w:val="Krepko"/>
        </w:rPr>
      </w:pPr>
    </w:p>
    <w:p w:rsidR="000F6F0D" w:rsidRDefault="000F6F0D" w:rsidP="00A7048D">
      <w:pPr>
        <w:rPr>
          <w:rStyle w:val="Krepko"/>
        </w:rPr>
      </w:pPr>
    </w:p>
    <w:p w:rsidR="00931E20" w:rsidRDefault="00931E20" w:rsidP="00A7048D">
      <w:pPr>
        <w:rPr>
          <w:rStyle w:val="Krepko"/>
        </w:rPr>
      </w:pPr>
    </w:p>
    <w:p w:rsidR="00CD3DF9" w:rsidRPr="000F6F0D" w:rsidRDefault="000F6F0D" w:rsidP="000F6F0D">
      <w:pPr>
        <w:pStyle w:val="Odstavekseznama"/>
        <w:numPr>
          <w:ilvl w:val="0"/>
          <w:numId w:val="15"/>
        </w:numPr>
        <w:rPr>
          <w:rStyle w:val="Krepko"/>
        </w:rPr>
      </w:pPr>
      <w:r w:rsidRPr="000F6F0D">
        <w:rPr>
          <w:rStyle w:val="Krepko"/>
        </w:rPr>
        <w:lastRenderedPageBreak/>
        <w:t xml:space="preserve">TERMINI – </w:t>
      </w:r>
      <w:proofErr w:type="spellStart"/>
      <w:r w:rsidRPr="000F6F0D">
        <w:rPr>
          <w:rStyle w:val="Krepko"/>
        </w:rPr>
        <w:t>Debeli</w:t>
      </w:r>
      <w:proofErr w:type="spellEnd"/>
      <w:r w:rsidRPr="000F6F0D">
        <w:rPr>
          <w:rStyle w:val="Krepko"/>
        </w:rPr>
        <w:t xml:space="preserve"> </w:t>
      </w:r>
      <w:proofErr w:type="spellStart"/>
      <w:r w:rsidRPr="000F6F0D">
        <w:rPr>
          <w:rStyle w:val="Krepko"/>
        </w:rPr>
        <w:t>rtič</w:t>
      </w:r>
      <w:proofErr w:type="spellEnd"/>
      <w:r w:rsidRPr="000F6F0D">
        <w:rPr>
          <w:rStyle w:val="Krepko"/>
        </w:rPr>
        <w:t>:</w:t>
      </w:r>
    </w:p>
    <w:p w:rsidR="00363064" w:rsidRPr="00363064" w:rsidRDefault="00363064" w:rsidP="00A7048D">
      <w:pPr>
        <w:rPr>
          <w:rStyle w:val="Krepko"/>
        </w:rPr>
      </w:pPr>
    </w:p>
    <w:tbl>
      <w:tblPr>
        <w:tblStyle w:val="Tabelamrea"/>
        <w:tblW w:w="0" w:type="auto"/>
        <w:tblLook w:val="04A0" w:firstRow="1" w:lastRow="0" w:firstColumn="1" w:lastColumn="0" w:noHBand="0" w:noVBand="1"/>
        <w:tblCaption w:val="TERMINI – Debeli rtič"/>
      </w:tblPr>
      <w:tblGrid>
        <w:gridCol w:w="4244"/>
        <w:gridCol w:w="4244"/>
      </w:tblGrid>
      <w:tr w:rsidR="00363064" w:rsidTr="00941E78">
        <w:trPr>
          <w:tblHeader/>
        </w:trPr>
        <w:tc>
          <w:tcPr>
            <w:tcW w:w="4244" w:type="dxa"/>
          </w:tcPr>
          <w:p w:rsidR="00363064" w:rsidRPr="0073374C" w:rsidRDefault="00363064" w:rsidP="007E1D04">
            <w:pPr>
              <w:jc w:val="center"/>
              <w:rPr>
                <w:rStyle w:val="Krepko"/>
              </w:rPr>
            </w:pPr>
            <w:r w:rsidRPr="0073374C">
              <w:rPr>
                <w:rStyle w:val="Krepko"/>
              </w:rPr>
              <w:t>od</w:t>
            </w:r>
          </w:p>
        </w:tc>
        <w:tc>
          <w:tcPr>
            <w:tcW w:w="4244" w:type="dxa"/>
          </w:tcPr>
          <w:p w:rsidR="00363064" w:rsidRPr="0073374C" w:rsidRDefault="00363064" w:rsidP="007E1D04">
            <w:pPr>
              <w:jc w:val="center"/>
              <w:rPr>
                <w:rStyle w:val="Krepko"/>
              </w:rPr>
            </w:pPr>
            <w:r w:rsidRPr="0073374C">
              <w:rPr>
                <w:rStyle w:val="Krepko"/>
              </w:rPr>
              <w:t>do</w:t>
            </w:r>
          </w:p>
        </w:tc>
      </w:tr>
      <w:tr w:rsidR="00363064" w:rsidTr="00941E78">
        <w:trPr>
          <w:tblHeader/>
        </w:trPr>
        <w:tc>
          <w:tcPr>
            <w:tcW w:w="4244" w:type="dxa"/>
          </w:tcPr>
          <w:p w:rsidR="00363064" w:rsidRDefault="00363064" w:rsidP="007E1D04">
            <w:pPr>
              <w:jc w:val="center"/>
              <w:rPr>
                <w:rStyle w:val="Krepko"/>
                <w:b w:val="0"/>
              </w:rPr>
            </w:pPr>
            <w:r>
              <w:rPr>
                <w:rStyle w:val="Krepko"/>
                <w:b w:val="0"/>
              </w:rPr>
              <w:t>28.6.2021</w:t>
            </w:r>
          </w:p>
        </w:tc>
        <w:tc>
          <w:tcPr>
            <w:tcW w:w="4244" w:type="dxa"/>
          </w:tcPr>
          <w:p w:rsidR="00363064" w:rsidRDefault="00363064" w:rsidP="007E1D04">
            <w:pPr>
              <w:jc w:val="center"/>
              <w:rPr>
                <w:rStyle w:val="Krepko"/>
                <w:b w:val="0"/>
              </w:rPr>
            </w:pPr>
            <w:r>
              <w:rPr>
                <w:rStyle w:val="Krepko"/>
                <w:b w:val="0"/>
              </w:rPr>
              <w:t>05.7.2021</w:t>
            </w:r>
          </w:p>
        </w:tc>
      </w:tr>
      <w:tr w:rsidR="00363064" w:rsidTr="00941E78">
        <w:trPr>
          <w:tblHeader/>
        </w:trPr>
        <w:tc>
          <w:tcPr>
            <w:tcW w:w="4244" w:type="dxa"/>
          </w:tcPr>
          <w:p w:rsidR="00363064" w:rsidRDefault="00363064" w:rsidP="007E1D04">
            <w:pPr>
              <w:jc w:val="center"/>
              <w:rPr>
                <w:rStyle w:val="Krepko"/>
                <w:b w:val="0"/>
              </w:rPr>
            </w:pPr>
            <w:r>
              <w:rPr>
                <w:rStyle w:val="Krepko"/>
                <w:b w:val="0"/>
              </w:rPr>
              <w:t>05.7.2021</w:t>
            </w:r>
          </w:p>
        </w:tc>
        <w:tc>
          <w:tcPr>
            <w:tcW w:w="4244" w:type="dxa"/>
          </w:tcPr>
          <w:p w:rsidR="00363064" w:rsidRDefault="00363064" w:rsidP="007E1D04">
            <w:pPr>
              <w:jc w:val="center"/>
              <w:rPr>
                <w:rStyle w:val="Krepko"/>
                <w:b w:val="0"/>
              </w:rPr>
            </w:pPr>
            <w:r>
              <w:rPr>
                <w:rStyle w:val="Krepko"/>
                <w:b w:val="0"/>
              </w:rPr>
              <w:t>12.7.2021</w:t>
            </w:r>
          </w:p>
        </w:tc>
      </w:tr>
      <w:tr w:rsidR="00363064" w:rsidTr="00941E78">
        <w:trPr>
          <w:tblHeader/>
        </w:trPr>
        <w:tc>
          <w:tcPr>
            <w:tcW w:w="4244" w:type="dxa"/>
          </w:tcPr>
          <w:p w:rsidR="00363064" w:rsidRDefault="00363064" w:rsidP="007E1D04">
            <w:pPr>
              <w:jc w:val="center"/>
              <w:rPr>
                <w:rStyle w:val="Krepko"/>
                <w:b w:val="0"/>
              </w:rPr>
            </w:pPr>
            <w:r>
              <w:rPr>
                <w:rStyle w:val="Krepko"/>
                <w:b w:val="0"/>
              </w:rPr>
              <w:t>12.7.2021</w:t>
            </w:r>
          </w:p>
        </w:tc>
        <w:tc>
          <w:tcPr>
            <w:tcW w:w="4244" w:type="dxa"/>
          </w:tcPr>
          <w:p w:rsidR="00363064" w:rsidRDefault="00363064" w:rsidP="007E1D04">
            <w:pPr>
              <w:jc w:val="center"/>
              <w:rPr>
                <w:rStyle w:val="Krepko"/>
                <w:b w:val="0"/>
              </w:rPr>
            </w:pPr>
            <w:r>
              <w:rPr>
                <w:rStyle w:val="Krepko"/>
                <w:b w:val="0"/>
              </w:rPr>
              <w:t>19.7.2021</w:t>
            </w:r>
          </w:p>
        </w:tc>
      </w:tr>
      <w:tr w:rsidR="00363064" w:rsidTr="00941E78">
        <w:trPr>
          <w:tblHeader/>
        </w:trPr>
        <w:tc>
          <w:tcPr>
            <w:tcW w:w="4244" w:type="dxa"/>
          </w:tcPr>
          <w:p w:rsidR="00363064" w:rsidRDefault="00363064" w:rsidP="007E1D04">
            <w:pPr>
              <w:jc w:val="center"/>
              <w:rPr>
                <w:rStyle w:val="Krepko"/>
                <w:b w:val="0"/>
              </w:rPr>
            </w:pPr>
            <w:r>
              <w:rPr>
                <w:rStyle w:val="Krepko"/>
                <w:b w:val="0"/>
              </w:rPr>
              <w:t>19.7.2021</w:t>
            </w:r>
          </w:p>
        </w:tc>
        <w:tc>
          <w:tcPr>
            <w:tcW w:w="4244" w:type="dxa"/>
          </w:tcPr>
          <w:p w:rsidR="00363064" w:rsidRDefault="00363064" w:rsidP="007E1D04">
            <w:pPr>
              <w:jc w:val="center"/>
              <w:rPr>
                <w:rStyle w:val="Krepko"/>
                <w:b w:val="0"/>
              </w:rPr>
            </w:pPr>
            <w:r>
              <w:rPr>
                <w:rStyle w:val="Krepko"/>
                <w:b w:val="0"/>
              </w:rPr>
              <w:t>26.7.2021</w:t>
            </w:r>
          </w:p>
        </w:tc>
      </w:tr>
      <w:tr w:rsidR="00363064" w:rsidTr="00941E78">
        <w:trPr>
          <w:tblHeader/>
        </w:trPr>
        <w:tc>
          <w:tcPr>
            <w:tcW w:w="4244" w:type="dxa"/>
          </w:tcPr>
          <w:p w:rsidR="00363064" w:rsidRDefault="00363064" w:rsidP="007E1D04">
            <w:pPr>
              <w:jc w:val="center"/>
              <w:rPr>
                <w:rStyle w:val="Krepko"/>
                <w:b w:val="0"/>
              </w:rPr>
            </w:pPr>
            <w:r>
              <w:rPr>
                <w:rStyle w:val="Krepko"/>
                <w:b w:val="0"/>
              </w:rPr>
              <w:t>26.7.2021</w:t>
            </w:r>
          </w:p>
        </w:tc>
        <w:tc>
          <w:tcPr>
            <w:tcW w:w="4244" w:type="dxa"/>
          </w:tcPr>
          <w:p w:rsidR="00363064" w:rsidRDefault="00363064" w:rsidP="007E1D04">
            <w:pPr>
              <w:jc w:val="center"/>
              <w:rPr>
                <w:rStyle w:val="Krepko"/>
                <w:b w:val="0"/>
              </w:rPr>
            </w:pPr>
            <w:r>
              <w:rPr>
                <w:rStyle w:val="Krepko"/>
                <w:b w:val="0"/>
              </w:rPr>
              <w:t>02.8.2021</w:t>
            </w:r>
          </w:p>
        </w:tc>
      </w:tr>
      <w:tr w:rsidR="00363064" w:rsidTr="00941E78">
        <w:trPr>
          <w:tblHeader/>
        </w:trPr>
        <w:tc>
          <w:tcPr>
            <w:tcW w:w="4244" w:type="dxa"/>
          </w:tcPr>
          <w:p w:rsidR="00363064" w:rsidRDefault="00363064" w:rsidP="007E1D04">
            <w:pPr>
              <w:jc w:val="center"/>
              <w:rPr>
                <w:rStyle w:val="Krepko"/>
                <w:b w:val="0"/>
              </w:rPr>
            </w:pPr>
            <w:r>
              <w:rPr>
                <w:rStyle w:val="Krepko"/>
                <w:b w:val="0"/>
              </w:rPr>
              <w:t>02.8.2021</w:t>
            </w:r>
          </w:p>
        </w:tc>
        <w:tc>
          <w:tcPr>
            <w:tcW w:w="4244" w:type="dxa"/>
          </w:tcPr>
          <w:p w:rsidR="00363064" w:rsidRDefault="00363064" w:rsidP="007E1D04">
            <w:pPr>
              <w:jc w:val="center"/>
              <w:rPr>
                <w:rStyle w:val="Krepko"/>
                <w:b w:val="0"/>
              </w:rPr>
            </w:pPr>
            <w:r>
              <w:rPr>
                <w:rStyle w:val="Krepko"/>
                <w:b w:val="0"/>
              </w:rPr>
              <w:t>09.8.2021</w:t>
            </w:r>
          </w:p>
        </w:tc>
      </w:tr>
      <w:tr w:rsidR="00363064" w:rsidTr="00941E78">
        <w:trPr>
          <w:tblHeader/>
        </w:trPr>
        <w:tc>
          <w:tcPr>
            <w:tcW w:w="4244" w:type="dxa"/>
          </w:tcPr>
          <w:p w:rsidR="00363064" w:rsidRDefault="00363064" w:rsidP="007E1D04">
            <w:pPr>
              <w:jc w:val="center"/>
              <w:rPr>
                <w:rStyle w:val="Krepko"/>
                <w:b w:val="0"/>
              </w:rPr>
            </w:pPr>
            <w:r>
              <w:rPr>
                <w:rStyle w:val="Krepko"/>
                <w:b w:val="0"/>
              </w:rPr>
              <w:t>09.8.2021</w:t>
            </w:r>
          </w:p>
        </w:tc>
        <w:tc>
          <w:tcPr>
            <w:tcW w:w="4244" w:type="dxa"/>
          </w:tcPr>
          <w:p w:rsidR="00363064" w:rsidRDefault="00363064" w:rsidP="007E1D04">
            <w:pPr>
              <w:jc w:val="center"/>
              <w:rPr>
                <w:rStyle w:val="Krepko"/>
                <w:b w:val="0"/>
              </w:rPr>
            </w:pPr>
            <w:r>
              <w:rPr>
                <w:rStyle w:val="Krepko"/>
                <w:b w:val="0"/>
              </w:rPr>
              <w:t>16.8.2021</w:t>
            </w:r>
          </w:p>
        </w:tc>
      </w:tr>
      <w:tr w:rsidR="00363064" w:rsidTr="00941E78">
        <w:trPr>
          <w:tblHeader/>
        </w:trPr>
        <w:tc>
          <w:tcPr>
            <w:tcW w:w="4244" w:type="dxa"/>
          </w:tcPr>
          <w:p w:rsidR="00363064" w:rsidRDefault="00363064" w:rsidP="007E1D04">
            <w:pPr>
              <w:jc w:val="center"/>
              <w:rPr>
                <w:rStyle w:val="Krepko"/>
                <w:b w:val="0"/>
              </w:rPr>
            </w:pPr>
            <w:r>
              <w:rPr>
                <w:rStyle w:val="Krepko"/>
                <w:b w:val="0"/>
              </w:rPr>
              <w:t>16.8.2021</w:t>
            </w:r>
          </w:p>
        </w:tc>
        <w:tc>
          <w:tcPr>
            <w:tcW w:w="4244" w:type="dxa"/>
          </w:tcPr>
          <w:p w:rsidR="00363064" w:rsidRDefault="00363064" w:rsidP="007E1D04">
            <w:pPr>
              <w:jc w:val="center"/>
              <w:rPr>
                <w:rStyle w:val="Krepko"/>
                <w:b w:val="0"/>
              </w:rPr>
            </w:pPr>
            <w:r>
              <w:rPr>
                <w:rStyle w:val="Krepko"/>
                <w:b w:val="0"/>
              </w:rPr>
              <w:t>23.8.2021</w:t>
            </w:r>
          </w:p>
        </w:tc>
      </w:tr>
      <w:tr w:rsidR="00363064" w:rsidTr="00941E78">
        <w:trPr>
          <w:tblHeader/>
        </w:trPr>
        <w:tc>
          <w:tcPr>
            <w:tcW w:w="4244" w:type="dxa"/>
          </w:tcPr>
          <w:p w:rsidR="00363064" w:rsidRDefault="00363064" w:rsidP="007E1D04">
            <w:pPr>
              <w:jc w:val="center"/>
              <w:rPr>
                <w:rStyle w:val="Krepko"/>
                <w:b w:val="0"/>
              </w:rPr>
            </w:pPr>
            <w:r>
              <w:rPr>
                <w:rStyle w:val="Krepko"/>
                <w:b w:val="0"/>
              </w:rPr>
              <w:t>23.8.2021</w:t>
            </w:r>
          </w:p>
        </w:tc>
        <w:tc>
          <w:tcPr>
            <w:tcW w:w="4244" w:type="dxa"/>
          </w:tcPr>
          <w:p w:rsidR="00363064" w:rsidRDefault="00363064" w:rsidP="007E1D04">
            <w:pPr>
              <w:jc w:val="center"/>
              <w:rPr>
                <w:rStyle w:val="Krepko"/>
                <w:b w:val="0"/>
              </w:rPr>
            </w:pPr>
            <w:r>
              <w:rPr>
                <w:rStyle w:val="Krepko"/>
                <w:b w:val="0"/>
              </w:rPr>
              <w:t>30.8.2021</w:t>
            </w:r>
          </w:p>
        </w:tc>
      </w:tr>
      <w:tr w:rsidR="00363064" w:rsidTr="00941E78">
        <w:trPr>
          <w:tblHeader/>
        </w:trPr>
        <w:tc>
          <w:tcPr>
            <w:tcW w:w="4244" w:type="dxa"/>
          </w:tcPr>
          <w:p w:rsidR="00363064" w:rsidRDefault="00363064" w:rsidP="007E1D04">
            <w:pPr>
              <w:jc w:val="center"/>
              <w:rPr>
                <w:rStyle w:val="Krepko"/>
                <w:b w:val="0"/>
              </w:rPr>
            </w:pPr>
            <w:r>
              <w:rPr>
                <w:rStyle w:val="Krepko"/>
                <w:b w:val="0"/>
              </w:rPr>
              <w:t>30.8.2021</w:t>
            </w:r>
          </w:p>
        </w:tc>
        <w:tc>
          <w:tcPr>
            <w:tcW w:w="4244" w:type="dxa"/>
          </w:tcPr>
          <w:p w:rsidR="00363064" w:rsidRDefault="00363064" w:rsidP="007E1D04">
            <w:pPr>
              <w:jc w:val="center"/>
              <w:rPr>
                <w:rStyle w:val="Krepko"/>
                <w:b w:val="0"/>
              </w:rPr>
            </w:pPr>
            <w:r>
              <w:rPr>
                <w:rStyle w:val="Krepko"/>
                <w:b w:val="0"/>
              </w:rPr>
              <w:t>06.9.2021</w:t>
            </w:r>
          </w:p>
        </w:tc>
      </w:tr>
      <w:tr w:rsidR="00363064" w:rsidTr="00941E78">
        <w:trPr>
          <w:tblHeader/>
        </w:trPr>
        <w:tc>
          <w:tcPr>
            <w:tcW w:w="4244" w:type="dxa"/>
          </w:tcPr>
          <w:p w:rsidR="00363064" w:rsidRDefault="00363064" w:rsidP="007E1D04">
            <w:pPr>
              <w:jc w:val="center"/>
              <w:rPr>
                <w:rStyle w:val="Krepko"/>
                <w:b w:val="0"/>
              </w:rPr>
            </w:pPr>
            <w:r>
              <w:rPr>
                <w:rStyle w:val="Krepko"/>
                <w:b w:val="0"/>
              </w:rPr>
              <w:t>06.9.2021</w:t>
            </w:r>
          </w:p>
        </w:tc>
        <w:tc>
          <w:tcPr>
            <w:tcW w:w="4244" w:type="dxa"/>
          </w:tcPr>
          <w:p w:rsidR="00363064" w:rsidRDefault="00363064" w:rsidP="007E1D04">
            <w:pPr>
              <w:jc w:val="center"/>
              <w:rPr>
                <w:rStyle w:val="Krepko"/>
                <w:b w:val="0"/>
              </w:rPr>
            </w:pPr>
            <w:r>
              <w:rPr>
                <w:rStyle w:val="Krepko"/>
                <w:b w:val="0"/>
              </w:rPr>
              <w:t>13.9.2021</w:t>
            </w:r>
          </w:p>
        </w:tc>
      </w:tr>
      <w:tr w:rsidR="00363064" w:rsidTr="00941E78">
        <w:trPr>
          <w:tblHeader/>
        </w:trPr>
        <w:tc>
          <w:tcPr>
            <w:tcW w:w="4244" w:type="dxa"/>
          </w:tcPr>
          <w:p w:rsidR="00363064" w:rsidRDefault="00363064" w:rsidP="007E1D04">
            <w:pPr>
              <w:jc w:val="center"/>
              <w:rPr>
                <w:rStyle w:val="Krepko"/>
                <w:b w:val="0"/>
              </w:rPr>
            </w:pPr>
            <w:r>
              <w:rPr>
                <w:rStyle w:val="Krepko"/>
                <w:b w:val="0"/>
              </w:rPr>
              <w:t>13.9.2021</w:t>
            </w:r>
          </w:p>
        </w:tc>
        <w:tc>
          <w:tcPr>
            <w:tcW w:w="4244" w:type="dxa"/>
          </w:tcPr>
          <w:p w:rsidR="00363064" w:rsidRDefault="00363064" w:rsidP="007E1D04">
            <w:pPr>
              <w:jc w:val="center"/>
              <w:rPr>
                <w:rStyle w:val="Krepko"/>
                <w:b w:val="0"/>
              </w:rPr>
            </w:pPr>
            <w:r>
              <w:rPr>
                <w:rStyle w:val="Krepko"/>
                <w:b w:val="0"/>
              </w:rPr>
              <w:t>20.9.2021</w:t>
            </w:r>
          </w:p>
        </w:tc>
      </w:tr>
      <w:tr w:rsidR="00363064" w:rsidTr="00941E78">
        <w:trPr>
          <w:tblHeader/>
        </w:trPr>
        <w:tc>
          <w:tcPr>
            <w:tcW w:w="4244" w:type="dxa"/>
          </w:tcPr>
          <w:p w:rsidR="00363064" w:rsidRDefault="00363064" w:rsidP="007E1D04">
            <w:pPr>
              <w:jc w:val="center"/>
              <w:rPr>
                <w:rStyle w:val="Krepko"/>
                <w:b w:val="0"/>
              </w:rPr>
            </w:pPr>
            <w:r>
              <w:rPr>
                <w:rStyle w:val="Krepko"/>
                <w:b w:val="0"/>
              </w:rPr>
              <w:t>20.9.2021</w:t>
            </w:r>
          </w:p>
        </w:tc>
        <w:tc>
          <w:tcPr>
            <w:tcW w:w="4244" w:type="dxa"/>
          </w:tcPr>
          <w:p w:rsidR="00363064" w:rsidRDefault="00363064" w:rsidP="00363064">
            <w:pPr>
              <w:jc w:val="center"/>
              <w:rPr>
                <w:rStyle w:val="Krepko"/>
                <w:b w:val="0"/>
              </w:rPr>
            </w:pPr>
            <w:r>
              <w:rPr>
                <w:rStyle w:val="Krepko"/>
                <w:b w:val="0"/>
              </w:rPr>
              <w:t>27.9.2021</w:t>
            </w:r>
          </w:p>
        </w:tc>
      </w:tr>
    </w:tbl>
    <w:p w:rsidR="00363064" w:rsidRDefault="00363064" w:rsidP="00A7048D">
      <w:pPr>
        <w:rPr>
          <w:rStyle w:val="Krepko"/>
          <w:b w:val="0"/>
        </w:rPr>
      </w:pPr>
    </w:p>
    <w:p w:rsidR="00CD3DF9" w:rsidRPr="00363064" w:rsidRDefault="00363064" w:rsidP="00A7048D">
      <w:pPr>
        <w:rPr>
          <w:rStyle w:val="Krepko"/>
        </w:rPr>
      </w:pPr>
      <w:proofErr w:type="spellStart"/>
      <w:r w:rsidRPr="00363064">
        <w:rPr>
          <w:rStyle w:val="Krepko"/>
        </w:rPr>
        <w:t>Krajših</w:t>
      </w:r>
      <w:proofErr w:type="spellEnd"/>
      <w:r w:rsidRPr="00363064">
        <w:rPr>
          <w:rStyle w:val="Krepko"/>
        </w:rPr>
        <w:t xml:space="preserve"> </w:t>
      </w:r>
      <w:proofErr w:type="spellStart"/>
      <w:r w:rsidRPr="00363064">
        <w:rPr>
          <w:rStyle w:val="Krepko"/>
        </w:rPr>
        <w:t>ali</w:t>
      </w:r>
      <w:proofErr w:type="spellEnd"/>
      <w:r w:rsidRPr="00363064">
        <w:rPr>
          <w:rStyle w:val="Krepko"/>
        </w:rPr>
        <w:t xml:space="preserve"> </w:t>
      </w:r>
      <w:proofErr w:type="spellStart"/>
      <w:r w:rsidRPr="00363064">
        <w:rPr>
          <w:rStyle w:val="Krepko"/>
        </w:rPr>
        <w:t>daljših</w:t>
      </w:r>
      <w:proofErr w:type="spellEnd"/>
      <w:r w:rsidRPr="00363064">
        <w:rPr>
          <w:rStyle w:val="Krepko"/>
        </w:rPr>
        <w:t xml:space="preserve"> </w:t>
      </w:r>
      <w:proofErr w:type="spellStart"/>
      <w:r w:rsidRPr="00363064">
        <w:rPr>
          <w:rStyle w:val="Krepko"/>
        </w:rPr>
        <w:t>terminov</w:t>
      </w:r>
      <w:proofErr w:type="spellEnd"/>
      <w:r w:rsidRPr="00363064">
        <w:rPr>
          <w:rStyle w:val="Krepko"/>
        </w:rPr>
        <w:t xml:space="preserve"> ne </w:t>
      </w:r>
      <w:proofErr w:type="spellStart"/>
      <w:r w:rsidRPr="00363064">
        <w:rPr>
          <w:rStyle w:val="Krepko"/>
        </w:rPr>
        <w:t>bomo</w:t>
      </w:r>
      <w:proofErr w:type="spellEnd"/>
      <w:r w:rsidRPr="00363064">
        <w:rPr>
          <w:rStyle w:val="Krepko"/>
        </w:rPr>
        <w:t xml:space="preserve"> </w:t>
      </w:r>
      <w:proofErr w:type="spellStart"/>
      <w:r w:rsidRPr="00363064">
        <w:rPr>
          <w:rStyle w:val="Krepko"/>
        </w:rPr>
        <w:t>sprejemali</w:t>
      </w:r>
      <w:proofErr w:type="spellEnd"/>
      <w:r w:rsidRPr="00363064">
        <w:rPr>
          <w:rStyle w:val="Krepko"/>
        </w:rPr>
        <w:t>.</w:t>
      </w:r>
      <w:r w:rsidR="000F6F0D">
        <w:rPr>
          <w:rStyle w:val="Krepko"/>
        </w:rPr>
        <w:t xml:space="preserve"> </w:t>
      </w:r>
    </w:p>
    <w:p w:rsidR="00A7048D" w:rsidRPr="00A7048D" w:rsidRDefault="00A7048D" w:rsidP="00A7048D">
      <w:pPr>
        <w:rPr>
          <w:rStyle w:val="Krepko"/>
        </w:rPr>
      </w:pPr>
    </w:p>
    <w:p w:rsidR="0073374C" w:rsidRPr="0073374C" w:rsidRDefault="0073374C" w:rsidP="0073374C">
      <w:pPr>
        <w:spacing w:line="240" w:lineRule="auto"/>
        <w:jc w:val="both"/>
        <w:rPr>
          <w:b/>
          <w:bCs/>
          <w:u w:val="single"/>
        </w:rPr>
      </w:pPr>
      <w:proofErr w:type="spellStart"/>
      <w:r w:rsidRPr="0073374C">
        <w:rPr>
          <w:b/>
          <w:bCs/>
          <w:u w:val="single"/>
        </w:rPr>
        <w:t>Pridružujemo</w:t>
      </w:r>
      <w:proofErr w:type="spellEnd"/>
      <w:r w:rsidRPr="0073374C">
        <w:rPr>
          <w:b/>
          <w:bCs/>
          <w:u w:val="single"/>
        </w:rPr>
        <w:t xml:space="preserve"> </w:t>
      </w:r>
      <w:proofErr w:type="spellStart"/>
      <w:r w:rsidRPr="0073374C">
        <w:rPr>
          <w:b/>
          <w:bCs/>
          <w:u w:val="single"/>
        </w:rPr>
        <w:t>si</w:t>
      </w:r>
      <w:proofErr w:type="spellEnd"/>
      <w:r w:rsidRPr="0073374C">
        <w:rPr>
          <w:b/>
          <w:bCs/>
          <w:u w:val="single"/>
        </w:rPr>
        <w:t xml:space="preserve"> </w:t>
      </w:r>
      <w:proofErr w:type="spellStart"/>
      <w:r w:rsidRPr="0073374C">
        <w:rPr>
          <w:b/>
          <w:bCs/>
          <w:u w:val="single"/>
        </w:rPr>
        <w:t>pravico</w:t>
      </w:r>
      <w:proofErr w:type="spellEnd"/>
      <w:r w:rsidRPr="0073374C">
        <w:rPr>
          <w:b/>
          <w:bCs/>
          <w:u w:val="single"/>
        </w:rPr>
        <w:t xml:space="preserve"> do </w:t>
      </w:r>
      <w:proofErr w:type="spellStart"/>
      <w:r w:rsidRPr="0073374C">
        <w:rPr>
          <w:b/>
          <w:bCs/>
          <w:u w:val="single"/>
        </w:rPr>
        <w:t>odpovedi</w:t>
      </w:r>
      <w:proofErr w:type="spellEnd"/>
      <w:r w:rsidRPr="0073374C">
        <w:rPr>
          <w:b/>
          <w:bCs/>
          <w:u w:val="single"/>
        </w:rPr>
        <w:t xml:space="preserve"> </w:t>
      </w:r>
      <w:proofErr w:type="spellStart"/>
      <w:r w:rsidRPr="0073374C">
        <w:rPr>
          <w:b/>
          <w:bCs/>
          <w:u w:val="single"/>
        </w:rPr>
        <w:t>letovanja</w:t>
      </w:r>
      <w:proofErr w:type="spellEnd"/>
      <w:r w:rsidRPr="0073374C">
        <w:rPr>
          <w:b/>
          <w:bCs/>
          <w:u w:val="single"/>
        </w:rPr>
        <w:t xml:space="preserve"> </w:t>
      </w:r>
      <w:proofErr w:type="spellStart"/>
      <w:r w:rsidRPr="0073374C">
        <w:rPr>
          <w:b/>
          <w:bCs/>
          <w:u w:val="single"/>
        </w:rPr>
        <w:t>za</w:t>
      </w:r>
      <w:proofErr w:type="spellEnd"/>
      <w:r w:rsidRPr="0073374C">
        <w:rPr>
          <w:b/>
          <w:bCs/>
          <w:u w:val="single"/>
        </w:rPr>
        <w:t xml:space="preserve"> </w:t>
      </w:r>
      <w:proofErr w:type="spellStart"/>
      <w:r w:rsidRPr="0073374C">
        <w:rPr>
          <w:b/>
          <w:bCs/>
          <w:u w:val="single"/>
        </w:rPr>
        <w:t>navedene</w:t>
      </w:r>
      <w:proofErr w:type="spellEnd"/>
      <w:r w:rsidRPr="0073374C">
        <w:rPr>
          <w:b/>
          <w:bCs/>
          <w:u w:val="single"/>
        </w:rPr>
        <w:t xml:space="preserve"> </w:t>
      </w:r>
      <w:proofErr w:type="spellStart"/>
      <w:r w:rsidRPr="0073374C">
        <w:rPr>
          <w:b/>
          <w:bCs/>
          <w:u w:val="single"/>
        </w:rPr>
        <w:t>objekte</w:t>
      </w:r>
      <w:proofErr w:type="spellEnd"/>
      <w:r w:rsidRPr="0073374C">
        <w:rPr>
          <w:b/>
          <w:bCs/>
          <w:u w:val="single"/>
        </w:rPr>
        <w:t xml:space="preserve"> oz. </w:t>
      </w:r>
      <w:proofErr w:type="spellStart"/>
      <w:r w:rsidRPr="0073374C">
        <w:rPr>
          <w:b/>
          <w:bCs/>
          <w:u w:val="single"/>
        </w:rPr>
        <w:t>počitniške</w:t>
      </w:r>
      <w:proofErr w:type="spellEnd"/>
      <w:r w:rsidRPr="0073374C">
        <w:rPr>
          <w:b/>
          <w:bCs/>
          <w:u w:val="single"/>
        </w:rPr>
        <w:t xml:space="preserve"> </w:t>
      </w:r>
      <w:proofErr w:type="spellStart"/>
      <w:r w:rsidRPr="0073374C">
        <w:rPr>
          <w:b/>
          <w:bCs/>
          <w:u w:val="single"/>
        </w:rPr>
        <w:t>enote</w:t>
      </w:r>
      <w:proofErr w:type="spellEnd"/>
      <w:r w:rsidRPr="0073374C">
        <w:rPr>
          <w:b/>
          <w:bCs/>
          <w:u w:val="single"/>
        </w:rPr>
        <w:t xml:space="preserve"> </w:t>
      </w:r>
      <w:proofErr w:type="spellStart"/>
      <w:r w:rsidRPr="0073374C">
        <w:rPr>
          <w:b/>
          <w:bCs/>
          <w:u w:val="single"/>
        </w:rPr>
        <w:t>zaradi</w:t>
      </w:r>
      <w:proofErr w:type="spellEnd"/>
      <w:r w:rsidRPr="0073374C">
        <w:rPr>
          <w:b/>
          <w:bCs/>
          <w:u w:val="single"/>
        </w:rPr>
        <w:t xml:space="preserve"> </w:t>
      </w:r>
      <w:proofErr w:type="spellStart"/>
      <w:r w:rsidRPr="0073374C">
        <w:rPr>
          <w:b/>
          <w:bCs/>
          <w:u w:val="single"/>
        </w:rPr>
        <w:t>objektivnih</w:t>
      </w:r>
      <w:proofErr w:type="spellEnd"/>
      <w:r w:rsidRPr="0073374C">
        <w:rPr>
          <w:b/>
          <w:bCs/>
          <w:u w:val="single"/>
        </w:rPr>
        <w:t xml:space="preserve"> </w:t>
      </w:r>
      <w:proofErr w:type="spellStart"/>
      <w:r w:rsidRPr="0073374C">
        <w:rPr>
          <w:b/>
          <w:bCs/>
          <w:u w:val="single"/>
        </w:rPr>
        <w:t>razlogov</w:t>
      </w:r>
      <w:proofErr w:type="spellEnd"/>
      <w:r w:rsidRPr="0073374C">
        <w:rPr>
          <w:b/>
          <w:bCs/>
          <w:u w:val="single"/>
        </w:rPr>
        <w:t xml:space="preserve"> in </w:t>
      </w:r>
      <w:proofErr w:type="spellStart"/>
      <w:r w:rsidRPr="0073374C">
        <w:rPr>
          <w:b/>
          <w:bCs/>
          <w:u w:val="single"/>
        </w:rPr>
        <w:t>omejitev</w:t>
      </w:r>
      <w:proofErr w:type="spellEnd"/>
      <w:r w:rsidRPr="0073374C">
        <w:rPr>
          <w:b/>
          <w:bCs/>
          <w:u w:val="single"/>
        </w:rPr>
        <w:t xml:space="preserve"> v </w:t>
      </w:r>
      <w:proofErr w:type="spellStart"/>
      <w:r w:rsidRPr="0073374C">
        <w:rPr>
          <w:b/>
          <w:bCs/>
          <w:u w:val="single"/>
        </w:rPr>
        <w:t>vezi</w:t>
      </w:r>
      <w:proofErr w:type="spellEnd"/>
      <w:r w:rsidRPr="0073374C">
        <w:rPr>
          <w:b/>
          <w:bCs/>
          <w:u w:val="single"/>
        </w:rPr>
        <w:t xml:space="preserve"> COVIDA-19.</w:t>
      </w:r>
    </w:p>
    <w:p w:rsidR="009E5F8C" w:rsidRDefault="009E5F8C" w:rsidP="009E5F8C">
      <w:pPr>
        <w:pStyle w:val="Telobesedila2"/>
        <w:spacing w:line="240" w:lineRule="auto"/>
        <w:jc w:val="both"/>
        <w:rPr>
          <w:sz w:val="20"/>
          <w:szCs w:val="20"/>
        </w:rPr>
      </w:pPr>
    </w:p>
    <w:p w:rsidR="007D75CF" w:rsidRPr="00202A77" w:rsidRDefault="007D75CF" w:rsidP="007D75CF">
      <w:pPr>
        <w:rPr>
          <w:lang w:val="sl-SI"/>
        </w:rPr>
      </w:pPr>
    </w:p>
    <w:p w:rsidR="0073374C" w:rsidRPr="0073374C" w:rsidRDefault="0073374C" w:rsidP="0073374C">
      <w:pPr>
        <w:pStyle w:val="Odstavekseznama"/>
        <w:numPr>
          <w:ilvl w:val="0"/>
          <w:numId w:val="9"/>
        </w:numPr>
        <w:spacing w:line="240" w:lineRule="auto"/>
        <w:jc w:val="both"/>
        <w:rPr>
          <w:rStyle w:val="Krepko"/>
        </w:rPr>
      </w:pPr>
      <w:r w:rsidRPr="0073374C">
        <w:rPr>
          <w:rStyle w:val="Krepko"/>
        </w:rPr>
        <w:t>NAČIN ODPOVEDI LETOVANJA</w:t>
      </w:r>
    </w:p>
    <w:p w:rsidR="0073374C" w:rsidRPr="0073374C" w:rsidRDefault="0073374C" w:rsidP="0073374C">
      <w:pPr>
        <w:spacing w:line="240" w:lineRule="auto"/>
        <w:jc w:val="both"/>
        <w:rPr>
          <w:b/>
          <w:bCs/>
          <w:color w:val="000000"/>
        </w:rPr>
      </w:pPr>
    </w:p>
    <w:p w:rsidR="0073374C" w:rsidRPr="0073374C" w:rsidRDefault="0073374C" w:rsidP="0073374C">
      <w:pPr>
        <w:spacing w:line="240" w:lineRule="auto"/>
        <w:jc w:val="both"/>
        <w:rPr>
          <w:rFonts w:cs="Arial"/>
          <w:bCs/>
          <w:szCs w:val="20"/>
          <w:lang w:val="sl-SI" w:eastAsia="sl-SI"/>
        </w:rPr>
      </w:pPr>
      <w:r w:rsidRPr="0073374C">
        <w:rPr>
          <w:rFonts w:cs="Arial"/>
          <w:bCs/>
          <w:szCs w:val="20"/>
          <w:lang w:val="sl-SI" w:eastAsia="sl-SI"/>
        </w:rPr>
        <w:t>Prosilec ima pravico do pisne odpovedi letovanja. Odpoved letovanja velja samo, če je strokovna služba pisno odpoved prejela pred začetkom letovanja.</w:t>
      </w:r>
    </w:p>
    <w:p w:rsidR="0073374C" w:rsidRPr="0073374C" w:rsidRDefault="0073374C" w:rsidP="0073374C">
      <w:pPr>
        <w:spacing w:line="240" w:lineRule="auto"/>
        <w:jc w:val="both"/>
        <w:rPr>
          <w:rFonts w:cs="Arial"/>
          <w:bCs/>
          <w:szCs w:val="20"/>
          <w:lang w:val="sl-SI" w:eastAsia="sl-SI"/>
        </w:rPr>
      </w:pPr>
    </w:p>
    <w:p w:rsidR="0073374C" w:rsidRDefault="0073374C" w:rsidP="0073374C">
      <w:pPr>
        <w:spacing w:line="240" w:lineRule="auto"/>
        <w:jc w:val="both"/>
        <w:rPr>
          <w:rFonts w:cs="Arial"/>
          <w:bCs/>
          <w:szCs w:val="20"/>
          <w:lang w:val="sl-SI" w:eastAsia="sl-SI"/>
        </w:rPr>
      </w:pPr>
      <w:r w:rsidRPr="0073374C">
        <w:rPr>
          <w:rFonts w:cs="Arial"/>
          <w:bCs/>
          <w:szCs w:val="20"/>
          <w:lang w:val="sl-SI" w:eastAsia="sl-SI"/>
        </w:rPr>
        <w:t>Če prosilec da pisno odpoved, mora plačati stroške glede na datum uradnega prejema pisne odpovedi:</w:t>
      </w:r>
    </w:p>
    <w:p w:rsidR="00D02DEB" w:rsidRPr="0073374C" w:rsidRDefault="00D02DEB" w:rsidP="0073374C">
      <w:pPr>
        <w:spacing w:line="240" w:lineRule="auto"/>
        <w:jc w:val="both"/>
        <w:rPr>
          <w:rFonts w:cs="Arial"/>
          <w:bCs/>
          <w:szCs w:val="20"/>
          <w:lang w:val="sl-SI" w:eastAsia="sl-SI"/>
        </w:rPr>
      </w:pP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do 30 dni pred začetkom letovanja</w:t>
      </w:r>
      <w:r w:rsidR="00504A8F">
        <w:rPr>
          <w:rFonts w:cs="Arial"/>
          <w:bCs/>
          <w:szCs w:val="20"/>
          <w:lang w:val="sl-SI" w:eastAsia="sl-SI"/>
        </w:rPr>
        <w:tab/>
      </w:r>
      <w:r w:rsidRPr="0073374C">
        <w:rPr>
          <w:rFonts w:cs="Arial"/>
          <w:bCs/>
          <w:szCs w:val="20"/>
          <w:lang w:val="sl-SI" w:eastAsia="sl-SI"/>
        </w:rPr>
        <w:t>10%</w:t>
      </w: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od 29 do 22 dni pred začetkom letovanja</w:t>
      </w:r>
      <w:r w:rsidR="00504A8F">
        <w:rPr>
          <w:rFonts w:cs="Arial"/>
          <w:bCs/>
          <w:szCs w:val="20"/>
          <w:lang w:val="sl-SI" w:eastAsia="sl-SI"/>
        </w:rPr>
        <w:tab/>
      </w:r>
      <w:r w:rsidRPr="0073374C">
        <w:rPr>
          <w:rFonts w:cs="Arial"/>
          <w:bCs/>
          <w:szCs w:val="20"/>
          <w:lang w:val="sl-SI" w:eastAsia="sl-SI"/>
        </w:rPr>
        <w:t>20%</w:t>
      </w: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od 21 do 15 dni pred začetkom letovanja</w:t>
      </w:r>
      <w:r w:rsidR="00504A8F">
        <w:rPr>
          <w:rFonts w:cs="Arial"/>
          <w:bCs/>
          <w:szCs w:val="20"/>
          <w:lang w:val="sl-SI" w:eastAsia="sl-SI"/>
        </w:rPr>
        <w:tab/>
      </w:r>
      <w:r w:rsidRPr="0073374C">
        <w:rPr>
          <w:rFonts w:cs="Arial"/>
          <w:bCs/>
          <w:szCs w:val="20"/>
          <w:lang w:val="sl-SI" w:eastAsia="sl-SI"/>
        </w:rPr>
        <w:t>30%</w:t>
      </w: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od 14 do 8 dni pred začetkom letovanja</w:t>
      </w:r>
      <w:r w:rsidR="00504A8F">
        <w:rPr>
          <w:rFonts w:cs="Arial"/>
          <w:bCs/>
          <w:szCs w:val="20"/>
          <w:lang w:val="sl-SI" w:eastAsia="sl-SI"/>
        </w:rPr>
        <w:tab/>
      </w:r>
      <w:r w:rsidRPr="0073374C">
        <w:rPr>
          <w:rFonts w:cs="Arial"/>
          <w:bCs/>
          <w:szCs w:val="20"/>
          <w:lang w:val="sl-SI" w:eastAsia="sl-SI"/>
        </w:rPr>
        <w:t>50%</w:t>
      </w: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od 7 do 1 dan pred začetkom letovanja</w:t>
      </w:r>
      <w:r w:rsidR="00504A8F">
        <w:rPr>
          <w:rFonts w:cs="Arial"/>
          <w:bCs/>
          <w:szCs w:val="20"/>
          <w:lang w:val="sl-SI" w:eastAsia="sl-SI"/>
        </w:rPr>
        <w:tab/>
      </w:r>
      <w:r w:rsidRPr="0073374C">
        <w:rPr>
          <w:rFonts w:cs="Arial"/>
          <w:bCs/>
          <w:szCs w:val="20"/>
          <w:lang w:val="sl-SI" w:eastAsia="sl-SI"/>
        </w:rPr>
        <w:t>80%</w:t>
      </w:r>
    </w:p>
    <w:p w:rsidR="0073374C" w:rsidRPr="0073374C" w:rsidRDefault="0073374C" w:rsidP="00504A8F">
      <w:pPr>
        <w:tabs>
          <w:tab w:val="left" w:pos="4111"/>
        </w:tabs>
        <w:spacing w:line="240" w:lineRule="auto"/>
        <w:jc w:val="both"/>
        <w:rPr>
          <w:rFonts w:cs="Arial"/>
          <w:bCs/>
          <w:szCs w:val="20"/>
          <w:lang w:val="sl-SI" w:eastAsia="sl-SI"/>
        </w:rPr>
      </w:pPr>
      <w:r w:rsidRPr="0073374C">
        <w:rPr>
          <w:rFonts w:cs="Arial"/>
          <w:bCs/>
          <w:szCs w:val="20"/>
          <w:lang w:val="sl-SI" w:eastAsia="sl-SI"/>
        </w:rPr>
        <w:t>- na dan začetka letovanja</w:t>
      </w:r>
      <w:r w:rsidR="00504A8F">
        <w:rPr>
          <w:rFonts w:cs="Arial"/>
          <w:bCs/>
          <w:szCs w:val="20"/>
          <w:lang w:val="sl-SI" w:eastAsia="sl-SI"/>
        </w:rPr>
        <w:tab/>
      </w:r>
      <w:r w:rsidRPr="0073374C">
        <w:rPr>
          <w:rFonts w:cs="Arial"/>
          <w:bCs/>
          <w:szCs w:val="20"/>
          <w:lang w:val="sl-SI" w:eastAsia="sl-SI"/>
        </w:rPr>
        <w:t>100%.</w:t>
      </w:r>
    </w:p>
    <w:p w:rsidR="0073374C" w:rsidRPr="0073374C" w:rsidRDefault="0073374C" w:rsidP="0073374C">
      <w:pPr>
        <w:spacing w:line="240" w:lineRule="auto"/>
        <w:jc w:val="both"/>
        <w:rPr>
          <w:rFonts w:cs="Arial"/>
          <w:bCs/>
          <w:szCs w:val="20"/>
          <w:lang w:val="sl-SI" w:eastAsia="sl-SI"/>
        </w:rPr>
      </w:pPr>
    </w:p>
    <w:p w:rsidR="0073374C" w:rsidRPr="0073374C" w:rsidRDefault="0073374C" w:rsidP="0073374C">
      <w:pPr>
        <w:spacing w:line="240" w:lineRule="auto"/>
        <w:jc w:val="both"/>
        <w:rPr>
          <w:rFonts w:cs="Arial"/>
          <w:bCs/>
          <w:szCs w:val="20"/>
          <w:lang w:val="sl-SI" w:eastAsia="sl-SI"/>
        </w:rPr>
      </w:pPr>
      <w:r w:rsidRPr="0073374C">
        <w:rPr>
          <w:rFonts w:cs="Arial"/>
          <w:bCs/>
          <w:szCs w:val="20"/>
          <w:lang w:val="sl-SI" w:eastAsia="sl-SI"/>
        </w:rPr>
        <w:t>Če prosilec odpove letovanje zaradi izrednih okoliščin (npr. smrt, bolezen delavca ali ožjega družinskega člana, izjemna zadržanost prijavljenih letoviščarjev, nesreča,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73374C" w:rsidRPr="0073374C" w:rsidRDefault="0073374C" w:rsidP="0073374C">
      <w:pPr>
        <w:spacing w:line="240" w:lineRule="auto"/>
        <w:jc w:val="both"/>
        <w:rPr>
          <w:rFonts w:cs="Arial"/>
          <w:bCs/>
          <w:szCs w:val="20"/>
          <w:lang w:val="sl-SI" w:eastAsia="sl-SI"/>
        </w:rPr>
      </w:pPr>
    </w:p>
    <w:p w:rsidR="0073374C" w:rsidRPr="0073374C" w:rsidRDefault="0073374C" w:rsidP="0073374C">
      <w:pPr>
        <w:spacing w:line="240" w:lineRule="auto"/>
        <w:jc w:val="both"/>
        <w:rPr>
          <w:rFonts w:cs="Arial"/>
          <w:bCs/>
          <w:szCs w:val="20"/>
          <w:lang w:val="sl-SI" w:eastAsia="sl-SI"/>
        </w:rPr>
      </w:pPr>
      <w:r w:rsidRPr="0073374C">
        <w:rPr>
          <w:rFonts w:cs="Arial"/>
          <w:bCs/>
          <w:szCs w:val="20"/>
          <w:lang w:val="sl-SI" w:eastAsia="sl-SI"/>
        </w:rPr>
        <w:t>Če uporabnik zaradi izrednih okoliščin, navedenih v prejšnjem odstavku, prekine letovanje, mora poravnati sorazmerni del cene glede na dejansko uporabo storitev letovanja.</w:t>
      </w:r>
    </w:p>
    <w:p w:rsidR="0073374C" w:rsidRPr="0073374C" w:rsidRDefault="0073374C" w:rsidP="0073374C">
      <w:pPr>
        <w:spacing w:line="240" w:lineRule="auto"/>
        <w:jc w:val="both"/>
        <w:rPr>
          <w:rFonts w:cs="Arial"/>
          <w:bCs/>
          <w:color w:val="FF0000"/>
          <w:szCs w:val="20"/>
          <w:lang w:val="sl-SI" w:eastAsia="sl-SI"/>
        </w:rPr>
      </w:pPr>
    </w:p>
    <w:p w:rsidR="0073374C" w:rsidRDefault="0073374C" w:rsidP="0073374C">
      <w:pPr>
        <w:spacing w:line="240" w:lineRule="auto"/>
        <w:jc w:val="both"/>
        <w:rPr>
          <w:rFonts w:cs="Arial"/>
          <w:bCs/>
          <w:szCs w:val="20"/>
          <w:lang w:val="sl-SI" w:eastAsia="sl-SI"/>
        </w:rPr>
      </w:pPr>
      <w:r w:rsidRPr="0073374C">
        <w:rPr>
          <w:rFonts w:cs="Arial"/>
          <w:bCs/>
          <w:szCs w:val="20"/>
          <w:lang w:val="sl-SI" w:eastAsia="sl-SI"/>
        </w:rPr>
        <w:t>Če uporabnik ne nastopi letovanja, pri tem pa ne da pisne odpovedi iz 25. člena Pravilnika o počitniški dejavnosti, ali letovanje prekine, vse zaradi razlogov, ki niso navedeni v 27. členu  Pravilnika o počitniški dejavnosti, mora plačati celotno ceno letovanja.</w:t>
      </w:r>
    </w:p>
    <w:p w:rsidR="000F6F0D" w:rsidRDefault="000F6F0D" w:rsidP="0073374C">
      <w:pPr>
        <w:spacing w:line="240" w:lineRule="auto"/>
        <w:jc w:val="both"/>
        <w:rPr>
          <w:rFonts w:cs="Arial"/>
          <w:b/>
          <w:bCs/>
          <w:szCs w:val="20"/>
          <w:u w:val="single"/>
          <w:lang w:val="sl-SI" w:eastAsia="sl-SI"/>
        </w:rPr>
      </w:pPr>
    </w:p>
    <w:p w:rsidR="0073374C" w:rsidRDefault="007C2745" w:rsidP="0073374C">
      <w:pPr>
        <w:spacing w:line="240" w:lineRule="auto"/>
        <w:jc w:val="both"/>
        <w:rPr>
          <w:rFonts w:cs="Arial"/>
          <w:b/>
          <w:bCs/>
          <w:szCs w:val="20"/>
          <w:u w:val="single"/>
          <w:lang w:val="sl-SI" w:eastAsia="sl-SI"/>
        </w:rPr>
      </w:pPr>
      <w:r w:rsidRPr="000F6F0D">
        <w:rPr>
          <w:rFonts w:cs="Arial"/>
          <w:b/>
          <w:bCs/>
          <w:szCs w:val="20"/>
          <w:u w:val="single"/>
          <w:lang w:val="sl-SI" w:eastAsia="sl-SI"/>
        </w:rPr>
        <w:lastRenderedPageBreak/>
        <w:t>Letovalcu se v primeru, da bi bila razglašena prepoved opravljanja nastanitvene dejavnosti, v celoti povrnejo stroški letovanja, ne glede na čas odpovedi.</w:t>
      </w:r>
    </w:p>
    <w:p w:rsidR="000F6F0D" w:rsidRPr="000F6F0D" w:rsidRDefault="000F6F0D" w:rsidP="0073374C">
      <w:pPr>
        <w:spacing w:line="240" w:lineRule="auto"/>
        <w:jc w:val="both"/>
        <w:rPr>
          <w:rFonts w:cs="Arial"/>
          <w:b/>
          <w:bCs/>
          <w:szCs w:val="20"/>
          <w:u w:val="single"/>
          <w:lang w:val="sl-SI" w:eastAsia="sl-SI"/>
        </w:rPr>
      </w:pPr>
    </w:p>
    <w:p w:rsidR="0073374C" w:rsidRPr="0073374C" w:rsidRDefault="0073374C" w:rsidP="0073374C">
      <w:pPr>
        <w:pStyle w:val="Odstavekseznama"/>
        <w:numPr>
          <w:ilvl w:val="0"/>
          <w:numId w:val="9"/>
        </w:numPr>
        <w:tabs>
          <w:tab w:val="num" w:pos="360"/>
        </w:tabs>
        <w:spacing w:line="240" w:lineRule="auto"/>
        <w:rPr>
          <w:rStyle w:val="Krepko"/>
        </w:rPr>
      </w:pPr>
      <w:r w:rsidRPr="0073374C">
        <w:rPr>
          <w:rStyle w:val="Krepko"/>
        </w:rPr>
        <w:t>OSTALE INFORMACIJE</w:t>
      </w:r>
    </w:p>
    <w:p w:rsidR="0073374C" w:rsidRPr="0073374C" w:rsidRDefault="0073374C" w:rsidP="0073374C">
      <w:pPr>
        <w:spacing w:line="240" w:lineRule="auto"/>
        <w:jc w:val="both"/>
        <w:rPr>
          <w:b/>
          <w:bCs/>
          <w:lang w:val="sl-SI"/>
        </w:rPr>
      </w:pPr>
      <w:r w:rsidRPr="0073374C">
        <w:rPr>
          <w:b/>
          <w:bCs/>
          <w:lang w:val="sl-SI"/>
        </w:rPr>
        <w:t xml:space="preserve"> </w:t>
      </w:r>
    </w:p>
    <w:p w:rsidR="0073374C" w:rsidRPr="0073374C" w:rsidRDefault="0073374C" w:rsidP="0073374C">
      <w:pPr>
        <w:spacing w:line="240" w:lineRule="auto"/>
        <w:jc w:val="both"/>
        <w:rPr>
          <w:lang w:val="sl-SI"/>
        </w:rPr>
      </w:pPr>
      <w:r w:rsidRPr="0073374C">
        <w:rPr>
          <w:lang w:val="sl-SI"/>
        </w:rPr>
        <w:t>Stroški leto</w:t>
      </w:r>
      <w:r w:rsidR="00ED0F86">
        <w:rPr>
          <w:lang w:val="sl-SI"/>
        </w:rPr>
        <w:t>vanja bodo zaračunani v skladu s</w:t>
      </w:r>
      <w:bookmarkStart w:id="0" w:name="_GoBack"/>
      <w:bookmarkEnd w:id="0"/>
      <w:r w:rsidRPr="0073374C">
        <w:rPr>
          <w:lang w:val="sl-SI"/>
        </w:rPr>
        <w:t xml:space="preserve"> Cenikom storitev in blaga lastne dejavnosti MNZ, št. 410-107/2017/13 z dne 15. 6. 2017 in št. 410-38/2018/31 z dne 11. 2. 2019.</w:t>
      </w:r>
    </w:p>
    <w:p w:rsidR="0073374C" w:rsidRPr="0073374C" w:rsidRDefault="0073374C" w:rsidP="0073374C">
      <w:pPr>
        <w:spacing w:line="240" w:lineRule="auto"/>
        <w:jc w:val="both"/>
        <w:rPr>
          <w:rFonts w:cs="Arial"/>
          <w:iCs/>
          <w:szCs w:val="20"/>
          <w:lang w:val="sl-SI" w:eastAsia="sl-SI"/>
        </w:rPr>
      </w:pPr>
    </w:p>
    <w:p w:rsidR="0073374C" w:rsidRPr="0073374C" w:rsidRDefault="0073374C" w:rsidP="0073374C">
      <w:pPr>
        <w:spacing w:line="240" w:lineRule="auto"/>
        <w:jc w:val="both"/>
        <w:rPr>
          <w:rFonts w:cs="Arial"/>
          <w:iCs/>
          <w:szCs w:val="20"/>
          <w:lang w:val="sl-SI" w:eastAsia="sl-SI"/>
        </w:rPr>
      </w:pPr>
      <w:r w:rsidRPr="0073374C">
        <w:rPr>
          <w:rFonts w:cs="Arial"/>
          <w:iCs/>
          <w:szCs w:val="20"/>
          <w:lang w:val="sl-SI" w:eastAsia="sl-SI"/>
        </w:rPr>
        <w:t>Letovanje poteka v skladu s Pravilnikom o počitniški dejavnosti Ministrstva za notranje zadeve</w:t>
      </w:r>
      <w:r w:rsidRPr="0073374C">
        <w:rPr>
          <w:lang w:val="sl-SI"/>
        </w:rPr>
        <w:t xml:space="preserve"> št. 007-110/2010/10 z dne 7. 4. 2010 in št. 007-78/2017/14 z dne 8. 5. 2017</w:t>
      </w:r>
      <w:r w:rsidRPr="0073374C">
        <w:rPr>
          <w:rFonts w:cs="Arial"/>
          <w:iCs/>
          <w:szCs w:val="20"/>
          <w:lang w:val="sl-SI" w:eastAsia="sl-SI"/>
        </w:rPr>
        <w:t>, Posebnimi  pravili uporabe objektov počitniške dejavnosti Ministrstva za notranje zadeve ter Navodili uporabnikom za letovanje v posameznih počitniških enotah MNZ, Policije.</w:t>
      </w:r>
    </w:p>
    <w:p w:rsidR="0073374C" w:rsidRPr="0073374C" w:rsidRDefault="0073374C" w:rsidP="0073374C">
      <w:pPr>
        <w:spacing w:line="240" w:lineRule="auto"/>
        <w:rPr>
          <w:rFonts w:cs="Arial"/>
          <w:iCs/>
          <w:szCs w:val="20"/>
          <w:lang w:val="sl-SI" w:eastAsia="sl-SI"/>
        </w:rPr>
      </w:pPr>
    </w:p>
    <w:p w:rsidR="0073374C" w:rsidRPr="00586EA6" w:rsidRDefault="00586EA6" w:rsidP="0073374C">
      <w:pPr>
        <w:spacing w:line="240" w:lineRule="auto"/>
        <w:jc w:val="both"/>
        <w:rPr>
          <w:rFonts w:cs="Arial"/>
          <w:iCs/>
          <w:szCs w:val="20"/>
          <w:lang w:val="sl-SI" w:eastAsia="sl-SI"/>
        </w:rPr>
      </w:pPr>
      <w:r>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w:t>
      </w:r>
      <w:r w:rsidR="0073374C" w:rsidRPr="0073374C">
        <w:rPr>
          <w:rFonts w:cs="Arial"/>
          <w:iCs/>
          <w:szCs w:val="20"/>
          <w:lang w:val="sl-SI" w:eastAsia="sl-SI"/>
        </w:rPr>
        <w:t xml:space="preserve">Navodila uporabnikom za letovanje so dostopna </w:t>
      </w:r>
      <w:r>
        <w:rPr>
          <w:rFonts w:cs="Arial"/>
          <w:iCs/>
          <w:szCs w:val="20"/>
          <w:lang w:val="sl-SI" w:eastAsia="sl-SI"/>
        </w:rPr>
        <w:t xml:space="preserve">tudi </w:t>
      </w:r>
      <w:r w:rsidR="0073374C" w:rsidRPr="0073374C">
        <w:rPr>
          <w:rFonts w:cs="Arial"/>
          <w:iCs/>
          <w:szCs w:val="20"/>
          <w:lang w:val="sl-SI" w:eastAsia="sl-SI"/>
        </w:rPr>
        <w:t xml:space="preserve">preko naslednje spletne povezave: </w:t>
      </w:r>
      <w:hyperlink r:id="rId9" w:history="1">
        <w:r w:rsidR="0073374C" w:rsidRPr="0073374C">
          <w:rPr>
            <w:color w:val="0000FF"/>
            <w:u w:val="single"/>
          </w:rPr>
          <w:t>https://www.gov.si/zbirke/storitve/prijava/</w:t>
        </w:r>
      </w:hyperlink>
      <w:r w:rsidR="0073374C" w:rsidRPr="0073374C">
        <w:rPr>
          <w:rFonts w:cs="Arial"/>
          <w:szCs w:val="20"/>
          <w:lang w:val="sl-SI" w:eastAsia="sl-SI"/>
        </w:rPr>
        <w:t>.</w:t>
      </w:r>
    </w:p>
    <w:p w:rsidR="0073374C" w:rsidRPr="0073374C" w:rsidRDefault="0073374C" w:rsidP="0073374C">
      <w:pPr>
        <w:keepNext/>
        <w:keepLines/>
        <w:spacing w:line="240" w:lineRule="auto"/>
        <w:jc w:val="both"/>
        <w:rPr>
          <w:rFonts w:cs="Arial"/>
          <w:iCs/>
          <w:szCs w:val="20"/>
          <w:lang w:val="sl-SI" w:eastAsia="sl-SI"/>
        </w:rPr>
      </w:pPr>
    </w:p>
    <w:p w:rsidR="0073374C" w:rsidRDefault="0073374C" w:rsidP="0073374C">
      <w:pPr>
        <w:keepNext/>
        <w:keepLines/>
        <w:spacing w:line="240" w:lineRule="auto"/>
        <w:jc w:val="both"/>
        <w:rPr>
          <w:rFonts w:cs="Arial"/>
          <w:iCs/>
          <w:szCs w:val="20"/>
          <w:lang w:val="sl-SI" w:eastAsia="sl-SI"/>
        </w:rPr>
      </w:pPr>
      <w:r w:rsidRPr="0073374C">
        <w:rPr>
          <w:rFonts w:cs="Arial"/>
          <w:iCs/>
          <w:szCs w:val="20"/>
          <w:lang w:val="sl-SI" w:eastAsia="sl-SI"/>
        </w:rPr>
        <w:t>Letujejo lahko le osebe, navedene na napotnici. Sprememba je možna le po predhodnem dogovoru z recepcijo.</w:t>
      </w:r>
    </w:p>
    <w:p w:rsidR="00586EA6" w:rsidRPr="0073374C" w:rsidRDefault="00586EA6" w:rsidP="0073374C">
      <w:pPr>
        <w:keepNext/>
        <w:keepLines/>
        <w:spacing w:line="240" w:lineRule="auto"/>
        <w:jc w:val="both"/>
        <w:rPr>
          <w:rFonts w:cs="Arial"/>
          <w:iCs/>
          <w:szCs w:val="20"/>
          <w:lang w:val="sl-SI" w:eastAsia="sl-SI"/>
        </w:rPr>
      </w:pPr>
    </w:p>
    <w:p w:rsidR="00586EA6" w:rsidRPr="0073374C" w:rsidRDefault="00586EA6" w:rsidP="00586EA6">
      <w:pPr>
        <w:spacing w:line="240" w:lineRule="auto"/>
        <w:jc w:val="both"/>
        <w:rPr>
          <w:b/>
          <w:iCs/>
          <w:szCs w:val="20"/>
          <w:lang w:val="sl-SI"/>
        </w:rPr>
      </w:pPr>
      <w:r>
        <w:rPr>
          <w:b/>
          <w:iCs/>
          <w:szCs w:val="20"/>
          <w:lang w:val="sl-SI"/>
        </w:rPr>
        <w:t>V počitniških enotah domače živali niso dovoljene, prav tako je prepovedano kajenje.</w:t>
      </w:r>
    </w:p>
    <w:p w:rsidR="0073374C" w:rsidRPr="0073374C" w:rsidRDefault="0073374C" w:rsidP="0073374C">
      <w:pPr>
        <w:keepNext/>
        <w:keepLines/>
        <w:spacing w:line="240" w:lineRule="auto"/>
        <w:jc w:val="both"/>
        <w:rPr>
          <w:rFonts w:cs="Arial"/>
          <w:iCs/>
          <w:szCs w:val="20"/>
          <w:lang w:val="sl-SI" w:eastAsia="sl-SI"/>
        </w:rPr>
      </w:pPr>
    </w:p>
    <w:p w:rsidR="0073374C" w:rsidRPr="0073374C" w:rsidRDefault="0073374C" w:rsidP="0073374C">
      <w:pPr>
        <w:spacing w:line="240" w:lineRule="auto"/>
        <w:jc w:val="both"/>
        <w:rPr>
          <w:lang w:val="sl-SI"/>
        </w:rPr>
      </w:pPr>
      <w:r w:rsidRPr="0073374C">
        <w:rPr>
          <w:lang w:val="sl-SI"/>
        </w:rPr>
        <w:t xml:space="preserve">Vse ostale informacije lahko dobite na spletni strani Portal GOV.SI, Državni organi, Ministrstvo za notranje zadeve, Počitniška dejavnost ali v recepciji </w:t>
      </w:r>
      <w:r>
        <w:rPr>
          <w:lang w:val="sl-SI"/>
        </w:rPr>
        <w:t>Sektorja</w:t>
      </w:r>
      <w:r w:rsidRPr="0073374C">
        <w:rPr>
          <w:lang w:val="sl-SI"/>
        </w:rPr>
        <w:t xml:space="preserve"> za nastanitev in prehrano, Oddelek za nastanitev, </w:t>
      </w:r>
      <w:proofErr w:type="spellStart"/>
      <w:r w:rsidRPr="0073374C">
        <w:rPr>
          <w:lang w:val="sl-SI"/>
        </w:rPr>
        <w:t>Rocenska</w:t>
      </w:r>
      <w:proofErr w:type="spellEnd"/>
      <w:r w:rsidRPr="0073374C">
        <w:rPr>
          <w:lang w:val="sl-SI"/>
        </w:rPr>
        <w:t xml:space="preserve"> 56, 1211 Ljubljana Šmartno,  tel.  01/514 71 79 (interna št. 87 179),  in sicer od ponedeljka do petka (delovni dan)  od 8.00. do 12.00 ure.</w:t>
      </w:r>
    </w:p>
    <w:p w:rsidR="0073374C" w:rsidRPr="0073374C" w:rsidRDefault="0073374C" w:rsidP="0073374C">
      <w:pPr>
        <w:spacing w:line="240" w:lineRule="auto"/>
        <w:jc w:val="both"/>
        <w:rPr>
          <w:rFonts w:cs="Arial"/>
          <w:iCs/>
          <w:szCs w:val="20"/>
          <w:lang w:val="sl-SI" w:eastAsia="sl-SI"/>
        </w:rPr>
      </w:pPr>
    </w:p>
    <w:p w:rsidR="0073374C" w:rsidRPr="0073374C" w:rsidRDefault="0073374C" w:rsidP="0073374C">
      <w:pPr>
        <w:pStyle w:val="Odstavekseznama"/>
        <w:numPr>
          <w:ilvl w:val="1"/>
          <w:numId w:val="10"/>
        </w:numPr>
        <w:spacing w:line="240" w:lineRule="auto"/>
        <w:jc w:val="both"/>
        <w:rPr>
          <w:b/>
          <w:lang w:val="sl-SI"/>
        </w:rPr>
      </w:pPr>
      <w:r w:rsidRPr="0073374C">
        <w:rPr>
          <w:b/>
          <w:lang w:val="sl-SI"/>
        </w:rPr>
        <w:t xml:space="preserve">Počitniški dom »Na </w:t>
      </w:r>
      <w:proofErr w:type="spellStart"/>
      <w:r w:rsidRPr="0073374C">
        <w:rPr>
          <w:b/>
          <w:lang w:val="sl-SI"/>
        </w:rPr>
        <w:t>Skalci</w:t>
      </w:r>
      <w:proofErr w:type="spellEnd"/>
      <w:r w:rsidRPr="0073374C">
        <w:rPr>
          <w:b/>
          <w:lang w:val="sl-SI"/>
        </w:rPr>
        <w:t>« v Bohinju</w:t>
      </w:r>
    </w:p>
    <w:p w:rsidR="0073374C" w:rsidRPr="0073374C" w:rsidRDefault="0073374C" w:rsidP="0073374C">
      <w:pPr>
        <w:spacing w:line="240" w:lineRule="auto"/>
        <w:jc w:val="both"/>
        <w:rPr>
          <w:b/>
          <w:i/>
          <w:u w:val="single"/>
          <w:lang w:val="sl-SI"/>
        </w:rPr>
      </w:pPr>
    </w:p>
    <w:p w:rsidR="0073374C" w:rsidRPr="0073374C" w:rsidRDefault="0073374C" w:rsidP="0073374C">
      <w:pPr>
        <w:spacing w:line="240" w:lineRule="auto"/>
        <w:jc w:val="both"/>
        <w:rPr>
          <w:lang w:val="sl-SI"/>
        </w:rPr>
      </w:pPr>
      <w:r w:rsidRPr="0073374C">
        <w:rPr>
          <w:lang w:val="sl-SI"/>
        </w:rPr>
        <w:t xml:space="preserve">V PD »Na </w:t>
      </w:r>
      <w:proofErr w:type="spellStart"/>
      <w:r w:rsidRPr="0073374C">
        <w:rPr>
          <w:lang w:val="sl-SI"/>
        </w:rPr>
        <w:t>Skalci</w:t>
      </w:r>
      <w:proofErr w:type="spellEnd"/>
      <w:r w:rsidRPr="0073374C">
        <w:rPr>
          <w:lang w:val="sl-SI"/>
        </w:rPr>
        <w:t>« v Bohinju je možno koristiti le polpenzion. Otroci do 3 let letujejo brezplačno, za otroke od 3 do 12 let se obračuna otroški polpenzion. Pri določitvi starosti otrok se upošteva njihova starost na dan nastopa letovanja.</w:t>
      </w:r>
    </w:p>
    <w:p w:rsidR="0073374C" w:rsidRPr="0073374C" w:rsidRDefault="0073374C" w:rsidP="0073374C">
      <w:pPr>
        <w:spacing w:line="240" w:lineRule="auto"/>
        <w:jc w:val="both"/>
        <w:rPr>
          <w:b/>
          <w:lang w:val="sl-SI"/>
        </w:rPr>
      </w:pPr>
    </w:p>
    <w:p w:rsidR="0073374C" w:rsidRPr="0073374C" w:rsidRDefault="0073374C" w:rsidP="0073374C">
      <w:pPr>
        <w:spacing w:line="240" w:lineRule="auto"/>
        <w:jc w:val="both"/>
        <w:rPr>
          <w:color w:val="000000"/>
          <w:lang w:val="sl-SI"/>
        </w:rPr>
      </w:pPr>
      <w:r w:rsidRPr="0073374C">
        <w:rPr>
          <w:color w:val="000000"/>
          <w:lang w:val="sl-SI"/>
        </w:rPr>
        <w:t>Sobe niso opremljene za kuhanje, prav tako ni možna uporaba kuhinje v pritličju za samostojno kuhanje obrokov!</w:t>
      </w:r>
    </w:p>
    <w:p w:rsidR="0073374C" w:rsidRPr="0073374C" w:rsidRDefault="0073374C" w:rsidP="0073374C">
      <w:pPr>
        <w:spacing w:line="240" w:lineRule="auto"/>
        <w:jc w:val="both"/>
        <w:rPr>
          <w:color w:val="000000"/>
          <w:lang w:val="sl-SI"/>
        </w:rPr>
      </w:pPr>
    </w:p>
    <w:p w:rsidR="0073374C" w:rsidRPr="0073374C" w:rsidRDefault="0073374C" w:rsidP="0073374C">
      <w:pPr>
        <w:pStyle w:val="Odstavekseznama"/>
        <w:numPr>
          <w:ilvl w:val="1"/>
          <w:numId w:val="10"/>
        </w:numPr>
        <w:spacing w:line="240" w:lineRule="auto"/>
        <w:jc w:val="both"/>
        <w:rPr>
          <w:b/>
          <w:color w:val="000000"/>
          <w:lang w:val="sl-SI"/>
        </w:rPr>
      </w:pPr>
      <w:r w:rsidRPr="0073374C">
        <w:rPr>
          <w:b/>
          <w:color w:val="000000"/>
          <w:lang w:val="sl-SI"/>
        </w:rPr>
        <w:t>Terme Čatež</w:t>
      </w:r>
    </w:p>
    <w:p w:rsidR="0073374C" w:rsidRPr="0073374C" w:rsidRDefault="0073374C" w:rsidP="0073374C">
      <w:pPr>
        <w:spacing w:line="240" w:lineRule="auto"/>
        <w:ind w:left="792"/>
        <w:jc w:val="both"/>
        <w:rPr>
          <w:b/>
          <w:color w:val="000000"/>
          <w:lang w:val="sl-SI"/>
        </w:rPr>
      </w:pPr>
    </w:p>
    <w:p w:rsidR="0073374C" w:rsidRDefault="0073374C" w:rsidP="0073374C">
      <w:pPr>
        <w:spacing w:line="240" w:lineRule="auto"/>
        <w:jc w:val="both"/>
        <w:rPr>
          <w:lang w:val="sl-SI"/>
        </w:rPr>
      </w:pPr>
      <w:r w:rsidRPr="0073374C">
        <w:rPr>
          <w:lang w:val="sl-SI"/>
        </w:rPr>
        <w:t>Vključuje dnevno do 6 kopalnih kart, ki omog</w:t>
      </w:r>
      <w:r w:rsidR="00996ECB">
        <w:rPr>
          <w:lang w:val="sl-SI"/>
        </w:rPr>
        <w:t xml:space="preserve">očajo 2 (dva) </w:t>
      </w:r>
      <w:r w:rsidRPr="0073374C">
        <w:rPr>
          <w:lang w:val="sl-SI"/>
        </w:rPr>
        <w:t xml:space="preserve">vstopa </w:t>
      </w:r>
      <w:r w:rsidR="00996ECB">
        <w:rPr>
          <w:lang w:val="sl-SI"/>
        </w:rPr>
        <w:t xml:space="preserve">dnevno na poletno Termalno riviero ali 1 (en) vstop s 3(tremi) urami kopanja dnevno v zimski Termalni rivieri. </w:t>
      </w:r>
      <w:r w:rsidRPr="0073374C">
        <w:rPr>
          <w:lang w:val="sl-SI"/>
        </w:rPr>
        <w:t xml:space="preserve">Objektu pripada toliko kart dnevno, kolikor gostov dejansko prenočuje v objektu, vendar največ 6 (šest). </w:t>
      </w:r>
      <w:r w:rsidR="00996ECB">
        <w:rPr>
          <w:lang w:val="sl-SI"/>
        </w:rPr>
        <w:t>Terme Čatež si pridružujejo pravico do spremembe režima vstopov za kopanje glede na smernice pristojnih inštitucij (NIJZ) za preprečevanje širjenja COVID-19.</w:t>
      </w:r>
    </w:p>
    <w:p w:rsidR="000F6F0D" w:rsidRDefault="000F6F0D" w:rsidP="0073374C">
      <w:pPr>
        <w:spacing w:line="240" w:lineRule="auto"/>
        <w:jc w:val="both"/>
        <w:rPr>
          <w:lang w:val="sl-SI"/>
        </w:rPr>
      </w:pPr>
      <w:r>
        <w:rPr>
          <w:lang w:val="sl-SI"/>
        </w:rPr>
        <w:t xml:space="preserve"> </w:t>
      </w:r>
    </w:p>
    <w:p w:rsidR="000F6F0D" w:rsidRDefault="000F6F0D" w:rsidP="000F6F0D">
      <w:pPr>
        <w:pStyle w:val="Odstavekseznama"/>
        <w:numPr>
          <w:ilvl w:val="1"/>
          <w:numId w:val="10"/>
        </w:numPr>
        <w:spacing w:line="240" w:lineRule="auto"/>
        <w:jc w:val="both"/>
        <w:rPr>
          <w:b/>
          <w:lang w:val="sl-SI"/>
        </w:rPr>
      </w:pPr>
      <w:r w:rsidRPr="000F6F0D">
        <w:rPr>
          <w:b/>
          <w:lang w:val="sl-SI"/>
        </w:rPr>
        <w:t>Počitniški dom Debeli rtič</w:t>
      </w:r>
    </w:p>
    <w:p w:rsidR="000F6F0D" w:rsidRDefault="000F6F0D" w:rsidP="000F6F0D">
      <w:pPr>
        <w:spacing w:line="240" w:lineRule="auto"/>
        <w:jc w:val="both"/>
        <w:rPr>
          <w:b/>
          <w:lang w:val="sl-SI"/>
        </w:rPr>
      </w:pPr>
    </w:p>
    <w:p w:rsidR="000F6F0D" w:rsidRPr="000F6F0D" w:rsidRDefault="000F6F0D" w:rsidP="000F6F0D">
      <w:pPr>
        <w:jc w:val="both"/>
        <w:rPr>
          <w:rFonts w:cs="Arial"/>
          <w:szCs w:val="20"/>
          <w:lang w:val="sl-SI"/>
        </w:rPr>
      </w:pPr>
      <w:r w:rsidRPr="000F6F0D">
        <w:rPr>
          <w:rFonts w:cs="Arial"/>
          <w:szCs w:val="20"/>
          <w:lang w:val="sl-SI"/>
        </w:rPr>
        <w:t>V bungalovih je na razpolago osnovno opremljena kuhinja, s posodo in priborom ter je omogočena priprava celotnih obrokov.</w:t>
      </w:r>
    </w:p>
    <w:p w:rsidR="000F6F0D" w:rsidRDefault="000F6F0D" w:rsidP="000F6F0D">
      <w:pPr>
        <w:spacing w:line="240" w:lineRule="auto"/>
        <w:ind w:right="808"/>
        <w:jc w:val="both"/>
        <w:rPr>
          <w:rFonts w:cs="Arial"/>
          <w:szCs w:val="20"/>
          <w:lang w:val="sl-SI" w:eastAsia="sl-SI"/>
        </w:rPr>
      </w:pPr>
    </w:p>
    <w:p w:rsidR="000F6F0D" w:rsidRPr="000F6F0D" w:rsidRDefault="000F6F0D" w:rsidP="003559E1">
      <w:pPr>
        <w:spacing w:line="240" w:lineRule="auto"/>
        <w:ind w:right="-7"/>
        <w:jc w:val="both"/>
        <w:rPr>
          <w:rFonts w:cs="Arial"/>
          <w:b/>
          <w:szCs w:val="20"/>
          <w:lang w:val="sl-SI" w:eastAsia="sl-SI"/>
        </w:rPr>
      </w:pPr>
      <w:r w:rsidRPr="000F6F0D">
        <w:rPr>
          <w:rFonts w:cs="Arial"/>
          <w:b/>
          <w:szCs w:val="20"/>
          <w:lang w:val="sl-SI" w:eastAsia="sl-SI"/>
        </w:rPr>
        <w:t xml:space="preserve">S seboj </w:t>
      </w:r>
      <w:r>
        <w:rPr>
          <w:rFonts w:cs="Arial"/>
          <w:b/>
          <w:szCs w:val="20"/>
          <w:lang w:val="sl-SI" w:eastAsia="sl-SI"/>
        </w:rPr>
        <w:t xml:space="preserve">je potrebno </w:t>
      </w:r>
      <w:r w:rsidRPr="000F6F0D">
        <w:rPr>
          <w:rFonts w:cs="Arial"/>
          <w:b/>
          <w:szCs w:val="20"/>
          <w:lang w:val="sl-SI" w:eastAsia="sl-SI"/>
        </w:rPr>
        <w:t>prinesite posteljnino (rjuhe i</w:t>
      </w:r>
      <w:r w:rsidR="003559E1">
        <w:rPr>
          <w:rFonts w:cs="Arial"/>
          <w:b/>
          <w:szCs w:val="20"/>
          <w:lang w:val="sl-SI" w:eastAsia="sl-SI"/>
        </w:rPr>
        <w:t xml:space="preserve">n prevleke), brisače, kuhinjske </w:t>
      </w:r>
      <w:r w:rsidRPr="000F6F0D">
        <w:rPr>
          <w:rFonts w:cs="Arial"/>
          <w:b/>
          <w:szCs w:val="20"/>
          <w:lang w:val="sl-SI" w:eastAsia="sl-SI"/>
        </w:rPr>
        <w:t>krpe in čistila.</w:t>
      </w:r>
    </w:p>
    <w:p w:rsidR="0073374C" w:rsidRDefault="0073374C" w:rsidP="00504A8F">
      <w:pPr>
        <w:spacing w:line="720" w:lineRule="auto"/>
        <w:jc w:val="both"/>
        <w:rPr>
          <w:rFonts w:cs="Arial"/>
          <w:b/>
          <w:color w:val="000000"/>
          <w:szCs w:val="20"/>
          <w:lang w:val="sl-SI"/>
        </w:rPr>
      </w:pPr>
    </w:p>
    <w:p w:rsidR="00504A8F" w:rsidRDefault="00504A8F" w:rsidP="00504A8F">
      <w:pPr>
        <w:spacing w:line="720" w:lineRule="auto"/>
        <w:jc w:val="both"/>
        <w:rPr>
          <w:rFonts w:cs="Arial"/>
          <w:b/>
          <w:color w:val="000000"/>
          <w:szCs w:val="20"/>
          <w:lang w:val="sl-SI"/>
        </w:rPr>
      </w:pPr>
    </w:p>
    <w:p w:rsidR="0073374C" w:rsidRPr="00FB301E" w:rsidRDefault="0073374C" w:rsidP="0073374C">
      <w:pPr>
        <w:spacing w:line="240" w:lineRule="auto"/>
        <w:jc w:val="both"/>
        <w:rPr>
          <w:rFonts w:cs="Arial"/>
          <w:b/>
          <w:color w:val="000000"/>
          <w:szCs w:val="20"/>
          <w:lang w:val="sl-SI"/>
        </w:rPr>
      </w:pPr>
      <w:r w:rsidRPr="00FB301E">
        <w:rPr>
          <w:rFonts w:cs="Arial"/>
          <w:b/>
          <w:color w:val="000000"/>
          <w:szCs w:val="20"/>
          <w:lang w:val="sl-SI"/>
        </w:rPr>
        <w:lastRenderedPageBreak/>
        <w:t xml:space="preserve">Zaradi pojava novega </w:t>
      </w:r>
      <w:proofErr w:type="spellStart"/>
      <w:r w:rsidRPr="00FB301E">
        <w:rPr>
          <w:rFonts w:cs="Arial"/>
          <w:b/>
          <w:color w:val="000000"/>
          <w:szCs w:val="20"/>
          <w:lang w:val="sl-SI"/>
        </w:rPr>
        <w:t>koronavirusa</w:t>
      </w:r>
      <w:proofErr w:type="spellEnd"/>
      <w:r w:rsidRPr="00FB301E">
        <w:rPr>
          <w:rFonts w:cs="Arial"/>
          <w:b/>
          <w:color w:val="000000"/>
          <w:szCs w:val="20"/>
          <w:lang w:val="sl-SI"/>
        </w:rPr>
        <w:t xml:space="preserve"> COVID-19, prosimo goste</w:t>
      </w:r>
      <w:r>
        <w:rPr>
          <w:rFonts w:cs="Arial"/>
          <w:b/>
          <w:color w:val="000000"/>
          <w:szCs w:val="20"/>
          <w:lang w:val="sl-SI"/>
        </w:rPr>
        <w:t>,</w:t>
      </w:r>
      <w:r w:rsidRPr="00FB301E">
        <w:rPr>
          <w:rFonts w:cs="Arial"/>
          <w:b/>
          <w:color w:val="000000"/>
          <w:szCs w:val="20"/>
          <w:lang w:val="sl-SI"/>
        </w:rPr>
        <w:t xml:space="preserve"> da v času letovanja upoštevajo naslednje preventivne ukrepe: </w:t>
      </w:r>
    </w:p>
    <w:p w:rsidR="0073374C" w:rsidRPr="00FB301E" w:rsidRDefault="0073374C" w:rsidP="0073374C">
      <w:pPr>
        <w:spacing w:line="240" w:lineRule="auto"/>
        <w:jc w:val="both"/>
        <w:rPr>
          <w:rFonts w:cs="Arial"/>
          <w:color w:val="000000"/>
          <w:szCs w:val="20"/>
          <w:lang w:val="sl-SI"/>
        </w:rPr>
      </w:pPr>
    </w:p>
    <w:p w:rsidR="0073374C" w:rsidRPr="00FB301E"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biti morajo zdravi, brez vidnih znakov ok</w:t>
      </w:r>
      <w:r>
        <w:rPr>
          <w:rFonts w:cs="Arial"/>
          <w:b/>
          <w:color w:val="000000"/>
          <w:szCs w:val="20"/>
          <w:lang w:val="sl-SI"/>
        </w:rPr>
        <w:t>užbe ali bolezni dihal (n</w:t>
      </w:r>
      <w:r w:rsidRPr="00FB301E">
        <w:rPr>
          <w:rFonts w:cs="Arial"/>
          <w:b/>
          <w:color w:val="000000"/>
          <w:szCs w:val="20"/>
          <w:lang w:val="sl-SI"/>
        </w:rPr>
        <w:t>pr. bolečine v žrelu ali prsih, kašljanje,</w:t>
      </w:r>
      <w:r>
        <w:rPr>
          <w:rFonts w:cs="Arial"/>
          <w:b/>
          <w:color w:val="000000"/>
          <w:szCs w:val="20"/>
          <w:lang w:val="sl-SI"/>
        </w:rPr>
        <w:t xml:space="preserve"> izcedek iz nosu, težko dihanje), brez povišane telesne temperature, </w:t>
      </w:r>
    </w:p>
    <w:p w:rsidR="0073374C" w:rsidRPr="00FB301E"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 xml:space="preserve">ob prihodu </w:t>
      </w:r>
      <w:r>
        <w:rPr>
          <w:rFonts w:cs="Arial"/>
          <w:b/>
          <w:color w:val="000000"/>
          <w:szCs w:val="20"/>
          <w:lang w:val="sl-SI"/>
        </w:rPr>
        <w:t xml:space="preserve">in odhodu </w:t>
      </w:r>
      <w:r w:rsidRPr="00FB301E">
        <w:rPr>
          <w:rFonts w:cs="Arial"/>
          <w:b/>
          <w:color w:val="000000"/>
          <w:szCs w:val="20"/>
          <w:lang w:val="sl-SI"/>
        </w:rPr>
        <w:t xml:space="preserve">si obvezno razkužijo roke, </w:t>
      </w:r>
    </w:p>
    <w:p w:rsidR="0073374C"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upoštevajo zadostno medsebojno varnostno razdaljo</w:t>
      </w:r>
      <w:r>
        <w:rPr>
          <w:rFonts w:cs="Arial"/>
          <w:b/>
          <w:color w:val="000000"/>
          <w:szCs w:val="20"/>
          <w:lang w:val="sl-SI"/>
        </w:rPr>
        <w:t xml:space="preserve"> (1,5 do 2 m)</w:t>
      </w:r>
      <w:r w:rsidRPr="00FB301E">
        <w:rPr>
          <w:rFonts w:cs="Arial"/>
          <w:b/>
          <w:color w:val="000000"/>
          <w:szCs w:val="20"/>
          <w:lang w:val="sl-SI"/>
        </w:rPr>
        <w:t xml:space="preserve">, </w:t>
      </w:r>
    </w:p>
    <w:p w:rsidR="0073374C"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torbe odlagajo samo v dodeljeni enoti,</w:t>
      </w:r>
    </w:p>
    <w:p w:rsidR="0073374C"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 xml:space="preserve">z rokami se ne dotikajo obraza, zlasti ne ust, nosu, oči, </w:t>
      </w:r>
    </w:p>
    <w:p w:rsidR="0073374C" w:rsidRPr="00FB301E" w:rsidRDefault="0073374C" w:rsidP="0073374C">
      <w:pPr>
        <w:numPr>
          <w:ilvl w:val="0"/>
          <w:numId w:val="13"/>
        </w:numPr>
        <w:spacing w:line="240" w:lineRule="auto"/>
        <w:jc w:val="both"/>
        <w:rPr>
          <w:rFonts w:cs="Arial"/>
          <w:b/>
          <w:color w:val="000000"/>
          <w:szCs w:val="20"/>
          <w:lang w:val="sl-SI"/>
        </w:rPr>
      </w:pPr>
      <w:r>
        <w:rPr>
          <w:rFonts w:cs="Arial"/>
          <w:b/>
          <w:color w:val="000000"/>
          <w:szCs w:val="20"/>
          <w:lang w:val="sl-SI"/>
        </w:rPr>
        <w:t>upoštevajo pravilno higieno kašlja (uporabljati papirnate robčke ali kihanje v zgornji del rokava),</w:t>
      </w:r>
    </w:p>
    <w:p w:rsidR="0073374C" w:rsidRPr="00FB301E"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po stiku z nečisto površino, predmetom (kljuke, ograja..),</w:t>
      </w:r>
      <w:r>
        <w:rPr>
          <w:rFonts w:cs="Arial"/>
          <w:b/>
          <w:color w:val="000000"/>
          <w:szCs w:val="20"/>
          <w:lang w:val="sl-SI"/>
        </w:rPr>
        <w:t xml:space="preserve"> si morajo umiti ali vsaj razkužiti roke, obvezno</w:t>
      </w:r>
      <w:r w:rsidRPr="00FB301E">
        <w:rPr>
          <w:rFonts w:cs="Arial"/>
          <w:b/>
          <w:color w:val="000000"/>
          <w:szCs w:val="20"/>
          <w:lang w:val="sl-SI"/>
        </w:rPr>
        <w:t xml:space="preserve"> </w:t>
      </w:r>
      <w:r>
        <w:rPr>
          <w:rFonts w:cs="Arial"/>
          <w:b/>
          <w:color w:val="000000"/>
          <w:szCs w:val="20"/>
          <w:lang w:val="sl-SI"/>
        </w:rPr>
        <w:t xml:space="preserve">pa si morajo razkužiti roke </w:t>
      </w:r>
      <w:r w:rsidRPr="00FB301E">
        <w:rPr>
          <w:rFonts w:cs="Arial"/>
          <w:b/>
          <w:color w:val="000000"/>
          <w:szCs w:val="20"/>
          <w:lang w:val="sl-SI"/>
        </w:rPr>
        <w:t>pred vstopom v jedilnico in po odhodu</w:t>
      </w:r>
      <w:r>
        <w:rPr>
          <w:rFonts w:cs="Arial"/>
          <w:b/>
          <w:color w:val="000000"/>
          <w:szCs w:val="20"/>
          <w:lang w:val="sl-SI"/>
        </w:rPr>
        <w:t xml:space="preserve"> iz jedilnice,</w:t>
      </w:r>
    </w:p>
    <w:p w:rsidR="0073374C" w:rsidRDefault="0073374C" w:rsidP="0073374C">
      <w:pPr>
        <w:numPr>
          <w:ilvl w:val="0"/>
          <w:numId w:val="13"/>
        </w:numPr>
        <w:spacing w:line="240" w:lineRule="auto"/>
        <w:jc w:val="both"/>
        <w:rPr>
          <w:rFonts w:cs="Arial"/>
          <w:b/>
          <w:color w:val="000000"/>
          <w:szCs w:val="20"/>
          <w:lang w:val="sl-SI"/>
        </w:rPr>
      </w:pPr>
      <w:r w:rsidRPr="00FB301E">
        <w:rPr>
          <w:rFonts w:cs="Arial"/>
          <w:b/>
          <w:color w:val="000000"/>
          <w:szCs w:val="20"/>
          <w:lang w:val="sl-SI"/>
        </w:rPr>
        <w:t>med bivanjem naj se čim manj dotikajo različnih predmetov ali po</w:t>
      </w:r>
      <w:r>
        <w:rPr>
          <w:rFonts w:cs="Arial"/>
          <w:b/>
          <w:color w:val="000000"/>
          <w:szCs w:val="20"/>
          <w:lang w:val="sl-SI"/>
        </w:rPr>
        <w:t>vršin, samo toliko kot je nujno,</w:t>
      </w:r>
    </w:p>
    <w:p w:rsidR="0073374C" w:rsidRDefault="0073374C" w:rsidP="0073374C">
      <w:pPr>
        <w:numPr>
          <w:ilvl w:val="0"/>
          <w:numId w:val="13"/>
        </w:numPr>
        <w:spacing w:line="240" w:lineRule="auto"/>
        <w:jc w:val="both"/>
        <w:rPr>
          <w:rFonts w:cs="Arial"/>
          <w:b/>
          <w:color w:val="000000"/>
          <w:szCs w:val="20"/>
          <w:lang w:val="sl-SI"/>
        </w:rPr>
      </w:pPr>
      <w:r>
        <w:rPr>
          <w:rFonts w:cs="Arial"/>
          <w:b/>
          <w:color w:val="000000"/>
          <w:szCs w:val="20"/>
          <w:lang w:val="sl-SI"/>
        </w:rPr>
        <w:t>v kolikor zbolijo v času bivanja, morajo o tem takoj obvestiti zaposlene in letovanje prekiniti (zapustiti bivalno enoto),</w:t>
      </w:r>
    </w:p>
    <w:p w:rsidR="006D3954" w:rsidRDefault="006D3954" w:rsidP="0073374C">
      <w:pPr>
        <w:numPr>
          <w:ilvl w:val="0"/>
          <w:numId w:val="13"/>
        </w:numPr>
        <w:spacing w:line="240" w:lineRule="auto"/>
        <w:jc w:val="both"/>
        <w:rPr>
          <w:rFonts w:cs="Arial"/>
          <w:b/>
          <w:color w:val="000000"/>
          <w:szCs w:val="20"/>
          <w:lang w:val="sl-SI"/>
        </w:rPr>
      </w:pPr>
      <w:r>
        <w:rPr>
          <w:rFonts w:cs="Arial"/>
          <w:b/>
          <w:color w:val="000000"/>
          <w:szCs w:val="20"/>
          <w:lang w:val="sl-SI"/>
        </w:rPr>
        <w:t>poklicati izbranega osebnega ali dežurnega zdravnika za nadaljnja navodila,</w:t>
      </w:r>
    </w:p>
    <w:p w:rsidR="0073374C" w:rsidRDefault="0073374C" w:rsidP="0073374C">
      <w:pPr>
        <w:numPr>
          <w:ilvl w:val="0"/>
          <w:numId w:val="13"/>
        </w:numPr>
        <w:spacing w:line="240" w:lineRule="auto"/>
        <w:jc w:val="both"/>
        <w:rPr>
          <w:rFonts w:cs="Arial"/>
          <w:b/>
          <w:color w:val="000000"/>
          <w:szCs w:val="20"/>
          <w:lang w:val="sl-SI"/>
        </w:rPr>
      </w:pPr>
      <w:r>
        <w:rPr>
          <w:rFonts w:cs="Arial"/>
          <w:b/>
          <w:color w:val="000000"/>
          <w:szCs w:val="20"/>
          <w:lang w:val="sl-SI"/>
        </w:rPr>
        <w:t>po zaključku bivanja v apartmajih je potrebno poleg čiščenja izvesti tudi razkuževanje razen v o</w:t>
      </w:r>
      <w:r w:rsidR="00E76D64">
        <w:rPr>
          <w:rFonts w:cs="Arial"/>
          <w:b/>
          <w:color w:val="000000"/>
          <w:szCs w:val="20"/>
          <w:lang w:val="sl-SI"/>
        </w:rPr>
        <w:t xml:space="preserve">bjektu PD »Na </w:t>
      </w:r>
      <w:proofErr w:type="spellStart"/>
      <w:r w:rsidR="00E76D64">
        <w:rPr>
          <w:rFonts w:cs="Arial"/>
          <w:b/>
          <w:color w:val="000000"/>
          <w:szCs w:val="20"/>
          <w:lang w:val="sl-SI"/>
        </w:rPr>
        <w:t>Skalci</w:t>
      </w:r>
      <w:proofErr w:type="spellEnd"/>
      <w:r w:rsidR="00E76D64">
        <w:rPr>
          <w:rFonts w:cs="Arial"/>
          <w:b/>
          <w:color w:val="000000"/>
          <w:szCs w:val="20"/>
          <w:lang w:val="sl-SI"/>
        </w:rPr>
        <w:t>« v Bohinju in na »Debelem rtiču«.</w:t>
      </w:r>
    </w:p>
    <w:p w:rsidR="0073374C" w:rsidRDefault="0073374C" w:rsidP="0073374C">
      <w:pPr>
        <w:spacing w:line="240" w:lineRule="auto"/>
        <w:jc w:val="both"/>
        <w:rPr>
          <w:rFonts w:cs="Arial"/>
          <w:b/>
          <w:color w:val="000000"/>
          <w:szCs w:val="20"/>
          <w:lang w:val="sl-SI"/>
        </w:rPr>
      </w:pPr>
    </w:p>
    <w:p w:rsidR="0073374C" w:rsidRDefault="00A90145" w:rsidP="0073374C">
      <w:pPr>
        <w:spacing w:line="240" w:lineRule="auto"/>
        <w:jc w:val="both"/>
        <w:rPr>
          <w:lang w:val="sl-SI"/>
        </w:rPr>
      </w:pPr>
      <w:r>
        <w:rPr>
          <w:lang w:val="sl-SI"/>
        </w:rPr>
        <w:t>V skladu z določi</w:t>
      </w:r>
      <w:r w:rsidR="008F050B">
        <w:rPr>
          <w:lang w:val="sl-SI"/>
        </w:rPr>
        <w:t xml:space="preserve">li Vlade RS </w:t>
      </w:r>
      <w:r>
        <w:rPr>
          <w:lang w:val="sl-SI"/>
        </w:rPr>
        <w:t xml:space="preserve">vas obveščamo, </w:t>
      </w:r>
      <w:r w:rsidR="008F050B">
        <w:rPr>
          <w:lang w:val="sl-SI"/>
        </w:rPr>
        <w:t>da se bodo odprle</w:t>
      </w:r>
      <w:r>
        <w:rPr>
          <w:lang w:val="sl-SI"/>
        </w:rPr>
        <w:t xml:space="preserve"> nastanitvene </w:t>
      </w:r>
      <w:r w:rsidR="008F050B">
        <w:rPr>
          <w:lang w:val="sl-SI"/>
        </w:rPr>
        <w:t>kapacitete po Sloveniji. Uporabo</w:t>
      </w:r>
      <w:r>
        <w:rPr>
          <w:lang w:val="sl-SI"/>
        </w:rPr>
        <w:t xml:space="preserve"> </w:t>
      </w:r>
      <w:r w:rsidR="008F050B">
        <w:rPr>
          <w:lang w:val="sl-SI"/>
        </w:rPr>
        <w:t>počitniških enot omogočamo</w:t>
      </w:r>
      <w:r>
        <w:rPr>
          <w:lang w:val="sl-SI"/>
        </w:rPr>
        <w:t xml:space="preserve"> </w:t>
      </w:r>
      <w:r>
        <w:rPr>
          <w:b/>
          <w:lang w:val="sl-SI"/>
        </w:rPr>
        <w:t xml:space="preserve">pod pogojem testiranja, dokazila o </w:t>
      </w:r>
      <w:proofErr w:type="spellStart"/>
      <w:r>
        <w:rPr>
          <w:b/>
          <w:lang w:val="sl-SI"/>
        </w:rPr>
        <w:t>prebolelosti</w:t>
      </w:r>
      <w:proofErr w:type="spellEnd"/>
      <w:r>
        <w:rPr>
          <w:b/>
          <w:lang w:val="sl-SI"/>
        </w:rPr>
        <w:t xml:space="preserve"> ali dokazila o cepljenju,</w:t>
      </w:r>
      <w:r>
        <w:rPr>
          <w:lang w:val="sl-SI"/>
        </w:rPr>
        <w:t xml:space="preserve"> o čemer boste</w:t>
      </w:r>
      <w:r w:rsidR="000213BE">
        <w:rPr>
          <w:lang w:val="sl-SI"/>
        </w:rPr>
        <w:t xml:space="preserve"> podali izjavo, katero boste prejeli pri obvestilu, ko vam bo počitniška enota dodeljena</w:t>
      </w:r>
      <w:r>
        <w:rPr>
          <w:lang w:val="sl-SI"/>
        </w:rPr>
        <w:t>.</w:t>
      </w:r>
    </w:p>
    <w:p w:rsidR="00017A77" w:rsidRDefault="00017A77" w:rsidP="0073374C">
      <w:pPr>
        <w:spacing w:line="240" w:lineRule="auto"/>
        <w:jc w:val="both"/>
        <w:rPr>
          <w:lang w:val="sl-SI"/>
        </w:rPr>
      </w:pPr>
    </w:p>
    <w:p w:rsidR="00017A77" w:rsidRDefault="00017A77" w:rsidP="0073374C">
      <w:pPr>
        <w:spacing w:line="240" w:lineRule="auto"/>
        <w:jc w:val="both"/>
        <w:rPr>
          <w:b/>
          <w:lang w:val="sl-SI"/>
        </w:rPr>
      </w:pPr>
      <w:r w:rsidRPr="00E76D64">
        <w:rPr>
          <w:b/>
          <w:lang w:val="sl-SI"/>
        </w:rPr>
        <w:t>Po pojasnilih MGRT mora gost ob prijavi bivanja predložiti dokazilo o:</w:t>
      </w:r>
    </w:p>
    <w:p w:rsidR="008F050B" w:rsidRPr="00E76D64" w:rsidRDefault="008F050B" w:rsidP="0073374C">
      <w:pPr>
        <w:spacing w:line="240" w:lineRule="auto"/>
        <w:jc w:val="both"/>
        <w:rPr>
          <w:b/>
          <w:lang w:val="sl-SI"/>
        </w:rPr>
      </w:pPr>
    </w:p>
    <w:p w:rsidR="00017A77" w:rsidRPr="00E76D64" w:rsidRDefault="00017A77" w:rsidP="00017A77">
      <w:pPr>
        <w:pStyle w:val="Odstavekseznama"/>
        <w:numPr>
          <w:ilvl w:val="0"/>
          <w:numId w:val="14"/>
        </w:numPr>
        <w:spacing w:line="240" w:lineRule="auto"/>
        <w:jc w:val="both"/>
        <w:rPr>
          <w:b/>
          <w:lang w:val="sl-SI"/>
        </w:rPr>
      </w:pPr>
      <w:r w:rsidRPr="00E76D64">
        <w:rPr>
          <w:b/>
          <w:lang w:val="sl-SI"/>
        </w:rPr>
        <w:t>negativnem HAT ali PCR testom na COVID -19, ki na dan prijave gosta ni starejši od 48 ur ali</w:t>
      </w:r>
    </w:p>
    <w:p w:rsidR="00017A77" w:rsidRPr="00E76D64" w:rsidRDefault="00017A77" w:rsidP="00017A77">
      <w:pPr>
        <w:pStyle w:val="Odstavekseznama"/>
        <w:numPr>
          <w:ilvl w:val="0"/>
          <w:numId w:val="14"/>
        </w:numPr>
        <w:spacing w:line="240" w:lineRule="auto"/>
        <w:jc w:val="both"/>
        <w:rPr>
          <w:b/>
          <w:lang w:val="sl-SI"/>
        </w:rPr>
      </w:pPr>
      <w:proofErr w:type="spellStart"/>
      <w:r w:rsidRPr="00E76D64">
        <w:rPr>
          <w:b/>
          <w:lang w:val="sl-SI"/>
        </w:rPr>
        <w:t>prebolelosti</w:t>
      </w:r>
      <w:proofErr w:type="spellEnd"/>
      <w:r w:rsidRPr="00E76D64">
        <w:rPr>
          <w:b/>
          <w:lang w:val="sl-SI"/>
        </w:rPr>
        <w:t xml:space="preserve"> COVID-19, ki mora biti starejši od 10 dni vendar ne več kot 6 mesecev ali</w:t>
      </w:r>
    </w:p>
    <w:p w:rsidR="00017A77" w:rsidRPr="00E76D64" w:rsidRDefault="00017A77" w:rsidP="00017A77">
      <w:pPr>
        <w:pStyle w:val="Odstavekseznama"/>
        <w:numPr>
          <w:ilvl w:val="0"/>
          <w:numId w:val="14"/>
        </w:numPr>
        <w:spacing w:line="240" w:lineRule="auto"/>
        <w:jc w:val="both"/>
        <w:rPr>
          <w:b/>
          <w:lang w:val="sl-SI"/>
        </w:rPr>
      </w:pPr>
      <w:r w:rsidRPr="00E76D64">
        <w:rPr>
          <w:b/>
          <w:lang w:val="sl-SI"/>
        </w:rPr>
        <w:t xml:space="preserve">cepljenju prosti COVID-19, pri čemer mora od cepljenja s cepivom </w:t>
      </w:r>
      <w:proofErr w:type="spellStart"/>
      <w:r w:rsidRPr="00E76D64">
        <w:rPr>
          <w:b/>
          <w:lang w:val="sl-SI"/>
        </w:rPr>
        <w:t>Pfizer</w:t>
      </w:r>
      <w:proofErr w:type="spellEnd"/>
      <w:r w:rsidRPr="00E76D64">
        <w:rPr>
          <w:b/>
          <w:lang w:val="sl-SI"/>
        </w:rPr>
        <w:t xml:space="preserve"> miniti najmanj sedem dni, pri </w:t>
      </w:r>
      <w:proofErr w:type="spellStart"/>
      <w:r w:rsidRPr="00E76D64">
        <w:rPr>
          <w:b/>
          <w:lang w:val="sl-SI"/>
        </w:rPr>
        <w:t>AstraZeneci</w:t>
      </w:r>
      <w:proofErr w:type="spellEnd"/>
      <w:r w:rsidRPr="00E76D64">
        <w:rPr>
          <w:b/>
          <w:lang w:val="sl-SI"/>
        </w:rPr>
        <w:t xml:space="preserve"> najmanj 21 dni, pri Johnson</w:t>
      </w:r>
      <w:r w:rsidR="006D3954" w:rsidRPr="00E76D64">
        <w:rPr>
          <w:b/>
          <w:lang w:val="sl-SI"/>
        </w:rPr>
        <w:t xml:space="preserve"> </w:t>
      </w:r>
      <w:r w:rsidRPr="00E76D64">
        <w:rPr>
          <w:b/>
          <w:lang w:val="sl-SI"/>
        </w:rPr>
        <w:t>&amp;</w:t>
      </w:r>
      <w:r w:rsidR="006D3954" w:rsidRPr="00E76D64">
        <w:rPr>
          <w:b/>
          <w:lang w:val="sl-SI"/>
        </w:rPr>
        <w:t xml:space="preserve"> </w:t>
      </w:r>
      <w:r w:rsidRPr="00E76D64">
        <w:rPr>
          <w:b/>
          <w:lang w:val="sl-SI"/>
        </w:rPr>
        <w:t>Johnson ter ostalih cepivih pa najmanj 14 dni.</w:t>
      </w:r>
    </w:p>
    <w:p w:rsidR="00A90145" w:rsidRDefault="00A90145" w:rsidP="0073374C">
      <w:pPr>
        <w:spacing w:line="240" w:lineRule="auto"/>
        <w:jc w:val="both"/>
        <w:rPr>
          <w:lang w:val="sl-SI"/>
        </w:rPr>
      </w:pPr>
    </w:p>
    <w:p w:rsidR="00B96D9D" w:rsidRDefault="00B96D9D" w:rsidP="00B96D9D">
      <w:pPr>
        <w:spacing w:line="240" w:lineRule="auto"/>
        <w:jc w:val="both"/>
        <w:rPr>
          <w:b/>
          <w:lang w:val="sl-SI"/>
        </w:rPr>
      </w:pPr>
      <w:r>
        <w:rPr>
          <w:b/>
          <w:lang w:val="sl-SI"/>
        </w:rPr>
        <w:t>V primeru, če gost pogojev, ki bodo predpisani na dan prijave ne bo izpolnjeval oz. izpolnjevanja dokazal, nastanitveno enoto pa bo imel rezervirano, se njegove prijave ne bo izvedlo, plačilo stroška najema pa se izvede v višini 100% zneska najema.</w:t>
      </w:r>
    </w:p>
    <w:p w:rsidR="00B96D9D" w:rsidRDefault="00B96D9D" w:rsidP="0073374C">
      <w:pPr>
        <w:spacing w:line="240" w:lineRule="auto"/>
        <w:jc w:val="both"/>
        <w:rPr>
          <w:lang w:val="sl-SI"/>
        </w:rPr>
      </w:pPr>
    </w:p>
    <w:p w:rsidR="0073374C" w:rsidRPr="00803DB5" w:rsidRDefault="0073374C" w:rsidP="0073374C">
      <w:pPr>
        <w:spacing w:line="240" w:lineRule="auto"/>
        <w:jc w:val="both"/>
        <w:rPr>
          <w:lang w:val="sl-SI"/>
        </w:rPr>
      </w:pPr>
      <w:r w:rsidRPr="00803DB5">
        <w:rPr>
          <w:lang w:val="sl-SI"/>
        </w:rPr>
        <w:t>S spoštovanjem,</w:t>
      </w:r>
    </w:p>
    <w:p w:rsidR="0073374C" w:rsidRPr="00803DB5" w:rsidRDefault="0073374C" w:rsidP="0073374C">
      <w:pPr>
        <w:pStyle w:val="Glava"/>
        <w:tabs>
          <w:tab w:val="clear" w:pos="4320"/>
          <w:tab w:val="clear" w:pos="8640"/>
        </w:tabs>
        <w:spacing w:line="240" w:lineRule="auto"/>
        <w:jc w:val="both"/>
        <w:rPr>
          <w:lang w:val="sl-SI"/>
        </w:rPr>
      </w:pPr>
    </w:p>
    <w:p w:rsidR="00504A8F" w:rsidRDefault="00504A8F" w:rsidP="0073374C">
      <w:pPr>
        <w:pStyle w:val="podpisi"/>
        <w:spacing w:line="240" w:lineRule="auto"/>
        <w:rPr>
          <w:lang w:val="sl-SI"/>
        </w:rPr>
      </w:pPr>
    </w:p>
    <w:p w:rsidR="0073374C" w:rsidRDefault="0073374C" w:rsidP="0073374C">
      <w:pPr>
        <w:pStyle w:val="podpisi"/>
        <w:spacing w:line="240" w:lineRule="auto"/>
        <w:rPr>
          <w:lang w:val="sl-SI"/>
        </w:rPr>
      </w:pPr>
      <w:r>
        <w:rPr>
          <w:lang w:val="sl-SI"/>
        </w:rPr>
        <w:t>Pripravila:</w:t>
      </w:r>
    </w:p>
    <w:p w:rsidR="0073374C" w:rsidRDefault="0073374C" w:rsidP="00504A8F">
      <w:pPr>
        <w:pStyle w:val="podpisi"/>
        <w:tabs>
          <w:tab w:val="clear" w:pos="3402"/>
          <w:tab w:val="left" w:pos="5103"/>
        </w:tabs>
        <w:spacing w:line="240" w:lineRule="auto"/>
        <w:rPr>
          <w:lang w:val="sl-SI"/>
        </w:rPr>
      </w:pPr>
      <w:r>
        <w:rPr>
          <w:lang w:val="sl-SI"/>
        </w:rPr>
        <w:t>Iris Uzar</w:t>
      </w:r>
      <w:r w:rsidR="00504A8F">
        <w:rPr>
          <w:lang w:val="sl-SI"/>
        </w:rPr>
        <w:tab/>
      </w:r>
      <w:r>
        <w:rPr>
          <w:lang w:val="sl-SI"/>
        </w:rPr>
        <w:t>Matjaž Vede</w:t>
      </w:r>
    </w:p>
    <w:p w:rsidR="0073374C" w:rsidRDefault="0073374C" w:rsidP="00504A8F">
      <w:pPr>
        <w:pStyle w:val="podpisi"/>
        <w:tabs>
          <w:tab w:val="clear" w:pos="3402"/>
          <w:tab w:val="left" w:pos="5103"/>
        </w:tabs>
        <w:spacing w:line="240" w:lineRule="auto"/>
        <w:rPr>
          <w:lang w:val="sl-SI"/>
        </w:rPr>
      </w:pPr>
      <w:r>
        <w:rPr>
          <w:lang w:val="sl-SI"/>
        </w:rPr>
        <w:t>višja svetovalka I</w:t>
      </w:r>
      <w:r w:rsidR="00504A8F">
        <w:rPr>
          <w:lang w:val="sl-SI"/>
        </w:rPr>
        <w:tab/>
      </w:r>
      <w:proofErr w:type="spellStart"/>
      <w:r>
        <w:rPr>
          <w:lang w:val="sl-SI"/>
        </w:rPr>
        <w:t>v.d</w:t>
      </w:r>
      <w:proofErr w:type="spellEnd"/>
      <w:r>
        <w:rPr>
          <w:lang w:val="sl-SI"/>
        </w:rPr>
        <w:t xml:space="preserve">. </w:t>
      </w:r>
      <w:r w:rsidR="0083117E">
        <w:rPr>
          <w:lang w:val="sl-SI"/>
        </w:rPr>
        <w:t>generalnega direktorja</w:t>
      </w:r>
    </w:p>
    <w:p w:rsidR="0073374C" w:rsidRPr="00803DB5" w:rsidRDefault="0073374C" w:rsidP="0073374C">
      <w:pPr>
        <w:pStyle w:val="podpisi"/>
        <w:spacing w:line="240" w:lineRule="auto"/>
        <w:jc w:val="both"/>
        <w:rPr>
          <w:lang w:val="sl-SI"/>
        </w:rPr>
      </w:pPr>
    </w:p>
    <w:p w:rsidR="0073374C" w:rsidRDefault="0073374C" w:rsidP="0073374C">
      <w:pPr>
        <w:pStyle w:val="podpisi"/>
        <w:spacing w:line="240" w:lineRule="auto"/>
        <w:jc w:val="both"/>
        <w:rPr>
          <w:lang w:val="sl-SI"/>
        </w:rPr>
      </w:pPr>
    </w:p>
    <w:p w:rsidR="0073374C" w:rsidRDefault="0073374C" w:rsidP="0073374C">
      <w:pPr>
        <w:pStyle w:val="podpisi"/>
        <w:spacing w:line="240" w:lineRule="auto"/>
        <w:jc w:val="both"/>
        <w:rPr>
          <w:lang w:val="sl-SI"/>
        </w:rPr>
      </w:pPr>
      <w:r>
        <w:rPr>
          <w:lang w:val="sl-SI"/>
        </w:rPr>
        <w:t>Poslano:</w:t>
      </w:r>
    </w:p>
    <w:p w:rsidR="0073374C" w:rsidRPr="007965AA" w:rsidRDefault="0073374C" w:rsidP="0073374C">
      <w:pPr>
        <w:pStyle w:val="podpisi"/>
        <w:numPr>
          <w:ilvl w:val="0"/>
          <w:numId w:val="12"/>
        </w:numPr>
        <w:spacing w:line="240" w:lineRule="auto"/>
        <w:jc w:val="both"/>
        <w:rPr>
          <w:lang w:val="sl-SI"/>
        </w:rPr>
      </w:pPr>
      <w:r>
        <w:rPr>
          <w:lang w:val="sl-SI"/>
        </w:rPr>
        <w:t>n</w:t>
      </w:r>
      <w:r w:rsidRPr="007965AA">
        <w:rPr>
          <w:lang w:val="sl-SI"/>
        </w:rPr>
        <w:t>aslovnikom</w:t>
      </w:r>
      <w:r>
        <w:rPr>
          <w:lang w:val="sl-SI"/>
        </w:rPr>
        <w:t>,</w:t>
      </w:r>
    </w:p>
    <w:p w:rsidR="0073374C" w:rsidRPr="00DF46DC" w:rsidRDefault="0073374C" w:rsidP="0073374C">
      <w:pPr>
        <w:pStyle w:val="podpisi"/>
        <w:numPr>
          <w:ilvl w:val="0"/>
          <w:numId w:val="12"/>
        </w:numPr>
        <w:spacing w:line="240" w:lineRule="auto"/>
        <w:jc w:val="both"/>
        <w:rPr>
          <w:rFonts w:ascii="Tms Rmn" w:hAnsi="Tms Rmn" w:cs="Tms Rmn"/>
          <w:color w:val="000000"/>
          <w:sz w:val="24"/>
          <w:lang w:val="sl-SI" w:eastAsia="sl-SI"/>
        </w:rPr>
      </w:pPr>
      <w:r>
        <w:rPr>
          <w:lang w:val="sl-SI"/>
        </w:rPr>
        <w:t>objava na intranetu in spletni strani Policije in MNZ.</w:t>
      </w:r>
    </w:p>
    <w:p w:rsidR="0073374C" w:rsidRPr="00DF46DC" w:rsidRDefault="0073374C" w:rsidP="0073374C">
      <w:pPr>
        <w:pStyle w:val="podpisi"/>
        <w:spacing w:line="240" w:lineRule="auto"/>
        <w:jc w:val="both"/>
        <w:rPr>
          <w:lang w:val="sl-SI"/>
        </w:rPr>
      </w:pPr>
    </w:p>
    <w:p w:rsidR="0073374C" w:rsidRPr="00DF46DC" w:rsidRDefault="0073374C" w:rsidP="0073374C">
      <w:pPr>
        <w:pStyle w:val="podpisi"/>
        <w:spacing w:line="240" w:lineRule="auto"/>
        <w:jc w:val="both"/>
        <w:rPr>
          <w:lang w:val="sl-SI"/>
        </w:rPr>
      </w:pPr>
      <w:r w:rsidRPr="00DF46DC">
        <w:rPr>
          <w:lang w:val="sl-SI"/>
        </w:rPr>
        <w:t>Priloge:</w:t>
      </w:r>
    </w:p>
    <w:p w:rsidR="0073374C" w:rsidRPr="00803DB5" w:rsidRDefault="0073374C" w:rsidP="0073374C">
      <w:pPr>
        <w:pStyle w:val="podpisi"/>
        <w:numPr>
          <w:ilvl w:val="0"/>
          <w:numId w:val="11"/>
        </w:numPr>
        <w:spacing w:line="240" w:lineRule="auto"/>
        <w:jc w:val="both"/>
        <w:rPr>
          <w:lang w:val="sl-SI"/>
        </w:rPr>
      </w:pPr>
      <w:r>
        <w:rPr>
          <w:lang w:val="sl-SI"/>
        </w:rPr>
        <w:t xml:space="preserve">cenik letovanja za </w:t>
      </w:r>
      <w:r w:rsidR="00996ECB">
        <w:rPr>
          <w:lang w:val="sl-SI"/>
        </w:rPr>
        <w:t>leto 2021</w:t>
      </w:r>
      <w:r>
        <w:rPr>
          <w:lang w:val="sl-SI"/>
        </w:rPr>
        <w:t>,</w:t>
      </w:r>
    </w:p>
    <w:p w:rsidR="0073374C" w:rsidRPr="00BB3B6C" w:rsidRDefault="0073374C" w:rsidP="0073374C">
      <w:pPr>
        <w:pStyle w:val="podpisi"/>
        <w:numPr>
          <w:ilvl w:val="0"/>
          <w:numId w:val="11"/>
        </w:numPr>
        <w:spacing w:line="240" w:lineRule="auto"/>
        <w:jc w:val="both"/>
        <w:rPr>
          <w:lang w:val="sl-SI"/>
        </w:rPr>
      </w:pPr>
      <w:proofErr w:type="spellStart"/>
      <w:r>
        <w:t>prijavnica</w:t>
      </w:r>
      <w:proofErr w:type="spellEnd"/>
      <w:r>
        <w:t xml:space="preserve"> za </w:t>
      </w:r>
      <w:proofErr w:type="spellStart"/>
      <w:r>
        <w:t>letovanje</w:t>
      </w:r>
      <w:proofErr w:type="spellEnd"/>
      <w:r>
        <w:t>.</w:t>
      </w:r>
    </w:p>
    <w:sectPr w:rsidR="0073374C" w:rsidRPr="00BB3B6C" w:rsidSect="001624FF">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66" w:rsidRDefault="00393266">
      <w:r>
        <w:separator/>
      </w:r>
    </w:p>
  </w:endnote>
  <w:endnote w:type="continuationSeparator" w:id="0">
    <w:p w:rsidR="00393266" w:rsidRDefault="0039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66" w:rsidRDefault="00393266">
      <w:r>
        <w:separator/>
      </w:r>
    </w:p>
  </w:footnote>
  <w:footnote w:type="continuationSeparator" w:id="0">
    <w:p w:rsidR="00393266" w:rsidRDefault="0039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CB" w:rsidRDefault="00EF62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A5578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663825" cy="532765"/>
          <wp:effectExtent l="0" t="0" r="0" b="0"/>
          <wp:wrapNone/>
          <wp:docPr id="28" name="Slika 28" descr="D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5C9E7" id="_x0000_t32" coordsize="21600,21600" o:spt="32" o:oned="t" path="m,l21600,21600e" filled="f">
              <v:path arrowok="t" fillok="f" o:connecttype="none"/>
              <o:lock v:ext="edit" shapetype="t"/>
            </v:shapetype>
            <v:shape id="AutoShape 24"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1w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9/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VmDXA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071C3E">
      <w:rPr>
        <w:rFonts w:cs="Arial"/>
        <w:sz w:val="16"/>
        <w:lang w:val="sl-SI"/>
      </w:rPr>
      <w:t>ln</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6E9E"/>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96D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E5E"/>
    <w:multiLevelType w:val="hybridMultilevel"/>
    <w:tmpl w:val="6324BB32"/>
    <w:lvl w:ilvl="0" w:tplc="0CDA5B0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215075"/>
    <w:multiLevelType w:val="hybridMultilevel"/>
    <w:tmpl w:val="75AE17F2"/>
    <w:lvl w:ilvl="0" w:tplc="65EA1DF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3DC4C14"/>
    <w:multiLevelType w:val="hybridMultilevel"/>
    <w:tmpl w:val="8A404F8C"/>
    <w:lvl w:ilvl="0" w:tplc="435EC5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FEA2A78"/>
    <w:multiLevelType w:val="hybridMultilevel"/>
    <w:tmpl w:val="6D90A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4"/>
  </w:num>
  <w:num w:numId="6">
    <w:abstractNumId w:val="12"/>
  </w:num>
  <w:num w:numId="7">
    <w:abstractNumId w:val="10"/>
  </w:num>
  <w:num w:numId="8">
    <w:abstractNumId w:val="1"/>
  </w:num>
  <w:num w:numId="9">
    <w:abstractNumId w:val="2"/>
  </w:num>
  <w:num w:numId="10">
    <w:abstractNumId w:val="13"/>
  </w:num>
  <w:num w:numId="11">
    <w:abstractNumId w:val="5"/>
  </w:num>
  <w:num w:numId="12">
    <w:abstractNumId w:val="0"/>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82"/>
    <w:rsid w:val="00017A77"/>
    <w:rsid w:val="000213BE"/>
    <w:rsid w:val="00023A88"/>
    <w:rsid w:val="00041AC7"/>
    <w:rsid w:val="00071C3E"/>
    <w:rsid w:val="000A7238"/>
    <w:rsid w:val="000D1865"/>
    <w:rsid w:val="000F6F0D"/>
    <w:rsid w:val="00111D1C"/>
    <w:rsid w:val="00116CB0"/>
    <w:rsid w:val="001357B2"/>
    <w:rsid w:val="00154279"/>
    <w:rsid w:val="001624FF"/>
    <w:rsid w:val="001637FD"/>
    <w:rsid w:val="001673FD"/>
    <w:rsid w:val="0017478F"/>
    <w:rsid w:val="001816D3"/>
    <w:rsid w:val="001F7671"/>
    <w:rsid w:val="00202A77"/>
    <w:rsid w:val="00207DC7"/>
    <w:rsid w:val="00217C45"/>
    <w:rsid w:val="00251A8F"/>
    <w:rsid w:val="00271CE5"/>
    <w:rsid w:val="00275694"/>
    <w:rsid w:val="00282020"/>
    <w:rsid w:val="0028336C"/>
    <w:rsid w:val="002A2B69"/>
    <w:rsid w:val="002A75B8"/>
    <w:rsid w:val="002C2D7D"/>
    <w:rsid w:val="0033026A"/>
    <w:rsid w:val="00335BF9"/>
    <w:rsid w:val="003559E1"/>
    <w:rsid w:val="00363064"/>
    <w:rsid w:val="003636BF"/>
    <w:rsid w:val="00371442"/>
    <w:rsid w:val="003845B4"/>
    <w:rsid w:val="00387B1A"/>
    <w:rsid w:val="00393266"/>
    <w:rsid w:val="003B083C"/>
    <w:rsid w:val="003C5EE5"/>
    <w:rsid w:val="003E1C74"/>
    <w:rsid w:val="00413B89"/>
    <w:rsid w:val="0044391B"/>
    <w:rsid w:val="004657EE"/>
    <w:rsid w:val="004A1417"/>
    <w:rsid w:val="004F00D0"/>
    <w:rsid w:val="00504A8F"/>
    <w:rsid w:val="00505FEE"/>
    <w:rsid w:val="00526246"/>
    <w:rsid w:val="00567106"/>
    <w:rsid w:val="00583399"/>
    <w:rsid w:val="00586EA6"/>
    <w:rsid w:val="005A1CF8"/>
    <w:rsid w:val="005E1D3C"/>
    <w:rsid w:val="00625AE6"/>
    <w:rsid w:val="00632253"/>
    <w:rsid w:val="00642714"/>
    <w:rsid w:val="006455CE"/>
    <w:rsid w:val="00655841"/>
    <w:rsid w:val="006B0F68"/>
    <w:rsid w:val="006B6CDA"/>
    <w:rsid w:val="006D3954"/>
    <w:rsid w:val="0072033F"/>
    <w:rsid w:val="00733017"/>
    <w:rsid w:val="0073374C"/>
    <w:rsid w:val="00760931"/>
    <w:rsid w:val="00783310"/>
    <w:rsid w:val="007A4A6D"/>
    <w:rsid w:val="007B4568"/>
    <w:rsid w:val="007C2745"/>
    <w:rsid w:val="007D1BCF"/>
    <w:rsid w:val="007D75CF"/>
    <w:rsid w:val="007E0440"/>
    <w:rsid w:val="007E1804"/>
    <w:rsid w:val="007E6DC5"/>
    <w:rsid w:val="00820DCE"/>
    <w:rsid w:val="0083117E"/>
    <w:rsid w:val="00871968"/>
    <w:rsid w:val="0088043C"/>
    <w:rsid w:val="00884889"/>
    <w:rsid w:val="008906C9"/>
    <w:rsid w:val="008C073E"/>
    <w:rsid w:val="008C5738"/>
    <w:rsid w:val="008D04F0"/>
    <w:rsid w:val="008D28C9"/>
    <w:rsid w:val="008E2D06"/>
    <w:rsid w:val="008F050B"/>
    <w:rsid w:val="008F3500"/>
    <w:rsid w:val="008F47A5"/>
    <w:rsid w:val="00924E3C"/>
    <w:rsid w:val="00931E20"/>
    <w:rsid w:val="00941E78"/>
    <w:rsid w:val="009612BB"/>
    <w:rsid w:val="00996ECB"/>
    <w:rsid w:val="009A4927"/>
    <w:rsid w:val="009B7AE3"/>
    <w:rsid w:val="009C740A"/>
    <w:rsid w:val="009E5F8C"/>
    <w:rsid w:val="00A125C5"/>
    <w:rsid w:val="00A172EC"/>
    <w:rsid w:val="00A22C94"/>
    <w:rsid w:val="00A2451C"/>
    <w:rsid w:val="00A55782"/>
    <w:rsid w:val="00A65EE7"/>
    <w:rsid w:val="00A70133"/>
    <w:rsid w:val="00A7048D"/>
    <w:rsid w:val="00A770A6"/>
    <w:rsid w:val="00A813B1"/>
    <w:rsid w:val="00A90145"/>
    <w:rsid w:val="00AB36C4"/>
    <w:rsid w:val="00AC32B2"/>
    <w:rsid w:val="00B00F5D"/>
    <w:rsid w:val="00B17141"/>
    <w:rsid w:val="00B31575"/>
    <w:rsid w:val="00B8547D"/>
    <w:rsid w:val="00B96C50"/>
    <w:rsid w:val="00B96D9D"/>
    <w:rsid w:val="00BC3777"/>
    <w:rsid w:val="00BE4B10"/>
    <w:rsid w:val="00C22ED9"/>
    <w:rsid w:val="00C250D5"/>
    <w:rsid w:val="00C35666"/>
    <w:rsid w:val="00C362FE"/>
    <w:rsid w:val="00C4422F"/>
    <w:rsid w:val="00C64332"/>
    <w:rsid w:val="00C92898"/>
    <w:rsid w:val="00CA4340"/>
    <w:rsid w:val="00CB2DBE"/>
    <w:rsid w:val="00CD3DF9"/>
    <w:rsid w:val="00CE3AEC"/>
    <w:rsid w:val="00CE5238"/>
    <w:rsid w:val="00CE6AFC"/>
    <w:rsid w:val="00CE7514"/>
    <w:rsid w:val="00D02DEB"/>
    <w:rsid w:val="00D12993"/>
    <w:rsid w:val="00D1454C"/>
    <w:rsid w:val="00D248DE"/>
    <w:rsid w:val="00D616A3"/>
    <w:rsid w:val="00D75A54"/>
    <w:rsid w:val="00D8542D"/>
    <w:rsid w:val="00D85CF4"/>
    <w:rsid w:val="00DB4236"/>
    <w:rsid w:val="00DC6A71"/>
    <w:rsid w:val="00E0357D"/>
    <w:rsid w:val="00E7660E"/>
    <w:rsid w:val="00E76D64"/>
    <w:rsid w:val="00E81769"/>
    <w:rsid w:val="00EA7D5C"/>
    <w:rsid w:val="00ED0F86"/>
    <w:rsid w:val="00ED112D"/>
    <w:rsid w:val="00ED1C3E"/>
    <w:rsid w:val="00EF62CB"/>
    <w:rsid w:val="00F0630C"/>
    <w:rsid w:val="00F240BB"/>
    <w:rsid w:val="00F41557"/>
    <w:rsid w:val="00F5007E"/>
    <w:rsid w:val="00F57FED"/>
    <w:rsid w:val="00F82D86"/>
    <w:rsid w:val="00FC5FE5"/>
    <w:rsid w:val="00FE1D2A"/>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ADD134E"/>
  <w15:chartTrackingRefBased/>
  <w15:docId w15:val="{52FAC21D-9620-4C56-9ED4-3CAE4AD4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9E5F8C"/>
    <w:pPr>
      <w:spacing w:line="360" w:lineRule="auto"/>
    </w:pPr>
    <w:rPr>
      <w:rFonts w:cs="Arial"/>
      <w:sz w:val="22"/>
      <w:lang w:val="sl-SI" w:eastAsia="sl-SI"/>
    </w:rPr>
  </w:style>
  <w:style w:type="character" w:customStyle="1" w:styleId="Telobesedila2Znak">
    <w:name w:val="Telo besedila 2 Znak"/>
    <w:basedOn w:val="Privzetapisavaodstavka"/>
    <w:link w:val="Telobesedila2"/>
    <w:rsid w:val="009E5F8C"/>
    <w:rPr>
      <w:rFonts w:ascii="Arial" w:hAnsi="Arial" w:cs="Arial"/>
      <w:sz w:val="22"/>
      <w:szCs w:val="24"/>
    </w:rPr>
  </w:style>
  <w:style w:type="paragraph" w:styleId="Telobesedila">
    <w:name w:val="Body Text"/>
    <w:basedOn w:val="Navaden"/>
    <w:link w:val="TelobesedilaZnak"/>
    <w:rsid w:val="00A7048D"/>
    <w:pPr>
      <w:spacing w:after="120"/>
    </w:pPr>
  </w:style>
  <w:style w:type="character" w:customStyle="1" w:styleId="TelobesedilaZnak">
    <w:name w:val="Telo besedila Znak"/>
    <w:basedOn w:val="Privzetapisavaodstavka"/>
    <w:link w:val="Telobesedila"/>
    <w:rsid w:val="00A7048D"/>
    <w:rPr>
      <w:rFonts w:ascii="Arial" w:hAnsi="Arial"/>
      <w:szCs w:val="24"/>
      <w:lang w:val="en-US" w:eastAsia="en-US"/>
    </w:rPr>
  </w:style>
  <w:style w:type="paragraph" w:styleId="Odstavekseznama">
    <w:name w:val="List Paragraph"/>
    <w:basedOn w:val="Navaden"/>
    <w:uiPriority w:val="34"/>
    <w:qFormat/>
    <w:rsid w:val="00A7048D"/>
    <w:pPr>
      <w:ind w:left="720"/>
      <w:contextualSpacing/>
    </w:pPr>
  </w:style>
  <w:style w:type="character" w:styleId="Krepko">
    <w:name w:val="Strong"/>
    <w:basedOn w:val="Privzetapisavaodstavka"/>
    <w:qFormat/>
    <w:rsid w:val="00A7048D"/>
    <w:rPr>
      <w:b/>
      <w:bCs/>
    </w:rPr>
  </w:style>
  <w:style w:type="paragraph" w:styleId="Telobesedila3">
    <w:name w:val="Body Text 3"/>
    <w:basedOn w:val="Navaden"/>
    <w:link w:val="Telobesedila3Znak"/>
    <w:rsid w:val="0073374C"/>
    <w:pPr>
      <w:spacing w:after="120"/>
    </w:pPr>
    <w:rPr>
      <w:sz w:val="16"/>
      <w:szCs w:val="16"/>
    </w:rPr>
  </w:style>
  <w:style w:type="character" w:customStyle="1" w:styleId="Telobesedila3Znak">
    <w:name w:val="Telo besedila 3 Znak"/>
    <w:basedOn w:val="Privzetapisavaodstavka"/>
    <w:link w:val="Telobesedila3"/>
    <w:rsid w:val="0073374C"/>
    <w:rPr>
      <w:rFonts w:ascii="Arial" w:hAnsi="Arial"/>
      <w:sz w:val="16"/>
      <w:szCs w:val="16"/>
      <w:lang w:val="en-US" w:eastAsia="en-US"/>
    </w:rPr>
  </w:style>
  <w:style w:type="paragraph" w:styleId="Besedilooblaka">
    <w:name w:val="Balloon Text"/>
    <w:basedOn w:val="Navaden"/>
    <w:link w:val="BesedilooblakaZnak"/>
    <w:rsid w:val="006D395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D395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ijav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citniska.mnz@gov.s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ijav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zar\AppData\Local\Temp\DL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DLN</Template>
  <TotalTime>90</TotalTime>
  <Pages>5</Pages>
  <Words>1724</Words>
  <Characters>9831</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Uzar</dc:creator>
  <cp:keywords/>
  <cp:lastModifiedBy>Iris Uzar</cp:lastModifiedBy>
  <cp:revision>11</cp:revision>
  <cp:lastPrinted>2021-04-30T06:46:00Z</cp:lastPrinted>
  <dcterms:created xsi:type="dcterms:W3CDTF">2021-05-14T06:02:00Z</dcterms:created>
  <dcterms:modified xsi:type="dcterms:W3CDTF">2021-05-14T12:10:00Z</dcterms:modified>
</cp:coreProperties>
</file>