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E" w:rsidRPr="003F0C96" w:rsidRDefault="00CB3D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742E" w:rsidRDefault="00EE1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3D9C" w:rsidRPr="003F0C96" w:rsidRDefault="00233D9C">
      <w:pPr>
        <w:rPr>
          <w:rFonts w:ascii="Arial" w:hAnsi="Arial" w:cs="Arial"/>
          <w:sz w:val="22"/>
          <w:szCs w:val="22"/>
        </w:rPr>
      </w:pPr>
    </w:p>
    <w:p w:rsidR="00CB3D7E" w:rsidRPr="00AE030B" w:rsidRDefault="0001307A" w:rsidP="00CB3D7E">
      <w:pPr>
        <w:jc w:val="center"/>
        <w:rPr>
          <w:rFonts w:ascii="Arial" w:hAnsi="Arial" w:cs="Arial"/>
          <w:b/>
          <w:sz w:val="22"/>
          <w:szCs w:val="22"/>
        </w:rPr>
      </w:pPr>
      <w:r w:rsidRPr="00AE030B">
        <w:rPr>
          <w:rFonts w:ascii="Arial" w:hAnsi="Arial" w:cs="Arial"/>
          <w:b/>
          <w:sz w:val="22"/>
          <w:szCs w:val="22"/>
        </w:rPr>
        <w:t>P R I J A V A</w:t>
      </w:r>
    </w:p>
    <w:p w:rsidR="00B9742E" w:rsidRPr="00AE030B" w:rsidRDefault="00B9742E" w:rsidP="00CB3D7E">
      <w:pPr>
        <w:jc w:val="center"/>
        <w:rPr>
          <w:rFonts w:ascii="Arial" w:hAnsi="Arial" w:cs="Arial"/>
          <w:b/>
          <w:sz w:val="22"/>
          <w:szCs w:val="22"/>
        </w:rPr>
      </w:pPr>
    </w:p>
    <w:p w:rsidR="00B9742E" w:rsidRPr="00AE030B" w:rsidRDefault="0001307A" w:rsidP="00B9742E">
      <w:pPr>
        <w:jc w:val="center"/>
        <w:rPr>
          <w:rFonts w:ascii="Arial" w:hAnsi="Arial" w:cs="Arial"/>
          <w:b/>
          <w:sz w:val="22"/>
          <w:szCs w:val="22"/>
        </w:rPr>
      </w:pPr>
      <w:r w:rsidRPr="00AE030B">
        <w:rPr>
          <w:rFonts w:ascii="Arial" w:hAnsi="Arial" w:cs="Arial"/>
          <w:b/>
          <w:sz w:val="22"/>
          <w:szCs w:val="22"/>
        </w:rPr>
        <w:t xml:space="preserve">na </w:t>
      </w:r>
      <w:r w:rsidR="00B9742E" w:rsidRPr="00AE030B">
        <w:rPr>
          <w:rFonts w:ascii="Arial" w:hAnsi="Arial" w:cs="Arial"/>
          <w:b/>
          <w:sz w:val="22"/>
          <w:szCs w:val="22"/>
        </w:rPr>
        <w:t xml:space="preserve">javni razpis za štipendiranje in študij na ameriški vojaški akademiji West Point </w:t>
      </w:r>
    </w:p>
    <w:p w:rsidR="00B9742E" w:rsidRPr="00AE030B" w:rsidRDefault="00B9742E" w:rsidP="00B9742E">
      <w:pPr>
        <w:jc w:val="center"/>
        <w:rPr>
          <w:rFonts w:ascii="Arial" w:hAnsi="Arial" w:cs="Arial"/>
          <w:b/>
          <w:sz w:val="22"/>
          <w:szCs w:val="22"/>
        </w:rPr>
      </w:pPr>
      <w:r w:rsidRPr="00AE030B">
        <w:rPr>
          <w:rFonts w:ascii="Arial" w:hAnsi="Arial" w:cs="Arial"/>
          <w:b/>
          <w:sz w:val="22"/>
          <w:szCs w:val="22"/>
        </w:rPr>
        <w:t>(U. S. MILITARY ACADEMY WEST POINT)</w:t>
      </w:r>
    </w:p>
    <w:p w:rsidR="00AE030B" w:rsidRPr="00AE030B" w:rsidRDefault="00EE179D" w:rsidP="00AE0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pričetkom </w:t>
      </w:r>
      <w:r w:rsidR="00B9742E" w:rsidRPr="00AE030B">
        <w:rPr>
          <w:rFonts w:ascii="Arial" w:hAnsi="Arial" w:cs="Arial"/>
          <w:b/>
          <w:sz w:val="22"/>
          <w:szCs w:val="22"/>
        </w:rPr>
        <w:t>v šolskem letu 2022/202</w:t>
      </w:r>
      <w:r w:rsidR="00AE030B">
        <w:rPr>
          <w:rFonts w:ascii="Arial" w:hAnsi="Arial" w:cs="Arial"/>
          <w:b/>
          <w:sz w:val="22"/>
          <w:szCs w:val="22"/>
        </w:rPr>
        <w:t>3</w:t>
      </w:r>
    </w:p>
    <w:p w:rsidR="00AE030B" w:rsidRDefault="00AE030B">
      <w:pPr>
        <w:rPr>
          <w:rFonts w:ascii="Arial" w:hAnsi="Arial" w:cs="Arial"/>
          <w:sz w:val="22"/>
          <w:szCs w:val="22"/>
        </w:rPr>
      </w:pPr>
    </w:p>
    <w:p w:rsidR="00AE030B" w:rsidRDefault="00AE030B">
      <w:pPr>
        <w:rPr>
          <w:rFonts w:ascii="Arial" w:hAnsi="Arial" w:cs="Arial"/>
          <w:sz w:val="22"/>
          <w:szCs w:val="22"/>
        </w:rPr>
      </w:pPr>
    </w:p>
    <w:p w:rsidR="00AE030B" w:rsidRPr="00AE030B" w:rsidRDefault="00AE030B">
      <w:pPr>
        <w:rPr>
          <w:rFonts w:ascii="Arial" w:hAnsi="Arial" w:cs="Arial"/>
          <w:sz w:val="22"/>
          <w:szCs w:val="22"/>
        </w:rPr>
      </w:pPr>
    </w:p>
    <w:p w:rsidR="00CB3D7E" w:rsidRPr="00AE030B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774D33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</w:t>
      </w:r>
      <w:r w:rsidR="0045734E">
        <w:rPr>
          <w:rFonts w:ascii="Arial" w:hAnsi="Arial" w:cs="Arial"/>
          <w:sz w:val="22"/>
          <w:szCs w:val="22"/>
        </w:rPr>
        <w:t>odpisani/-a</w:t>
      </w:r>
      <w:r w:rsidR="00CB3D7E" w:rsidRPr="003F0C96">
        <w:rPr>
          <w:rFonts w:ascii="Arial" w:hAnsi="Arial" w:cs="Arial"/>
          <w:sz w:val="22"/>
          <w:szCs w:val="22"/>
        </w:rPr>
        <w:t xml:space="preserve"> 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="00CB3D7E" w:rsidRPr="003F0C96">
        <w:rPr>
          <w:rFonts w:ascii="Arial" w:hAnsi="Arial" w:cs="Arial"/>
          <w:sz w:val="22"/>
          <w:szCs w:val="22"/>
        </w:rPr>
        <w:t>rojen</w:t>
      </w:r>
      <w:r w:rsidR="0045734E">
        <w:rPr>
          <w:rFonts w:ascii="Arial" w:hAnsi="Arial" w:cs="Arial"/>
          <w:sz w:val="22"/>
          <w:szCs w:val="22"/>
        </w:rPr>
        <w:t>/-a</w:t>
      </w:r>
      <w:r w:rsidRPr="003F0C96">
        <w:rPr>
          <w:rFonts w:ascii="Arial" w:hAnsi="Arial" w:cs="Arial"/>
          <w:sz w:val="22"/>
          <w:szCs w:val="22"/>
        </w:rPr>
        <w:t>______________________</w:t>
      </w:r>
      <w:r w:rsidR="00CB3D7E" w:rsidRPr="003F0C96">
        <w:rPr>
          <w:rFonts w:ascii="Arial" w:hAnsi="Arial" w:cs="Arial"/>
          <w:sz w:val="22"/>
          <w:szCs w:val="22"/>
        </w:rPr>
        <w:t xml:space="preserve"> 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41371C"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 w:rsidR="00624A77"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</w:t>
      </w:r>
      <w:r w:rsidR="0041371C" w:rsidRPr="0041371C">
        <w:rPr>
          <w:rFonts w:ascii="Arial" w:hAnsi="Arial" w:cs="Arial"/>
          <w:sz w:val="16"/>
          <w:szCs w:val="16"/>
        </w:rPr>
        <w:t xml:space="preserve">                </w:t>
      </w:r>
      <w:r w:rsidRPr="0041371C">
        <w:rPr>
          <w:rFonts w:ascii="Arial" w:hAnsi="Arial" w:cs="Arial"/>
          <w:sz w:val="16"/>
          <w:szCs w:val="16"/>
        </w:rPr>
        <w:t xml:space="preserve">   </w:t>
      </w:r>
      <w:r w:rsidR="0041371C"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CB3D7E" w:rsidRPr="003F0C96" w:rsidRDefault="00A41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B3D7E"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 w:rsidR="00624A77">
        <w:rPr>
          <w:rFonts w:ascii="Arial" w:hAnsi="Arial" w:cs="Arial"/>
          <w:sz w:val="22"/>
          <w:szCs w:val="22"/>
        </w:rPr>
        <w:t>_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AE030B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="00AE030B">
        <w:rPr>
          <w:rFonts w:ascii="Arial" w:hAnsi="Arial" w:cs="Arial"/>
          <w:sz w:val="22"/>
          <w:szCs w:val="22"/>
        </w:rPr>
        <w:t>,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4F40B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4F40BE">
        <w:rPr>
          <w:rFonts w:ascii="Arial" w:hAnsi="Arial" w:cs="Arial"/>
          <w:sz w:val="16"/>
          <w:szCs w:val="16"/>
        </w:rPr>
        <w:t>, kraj</w:t>
      </w:r>
    </w:p>
    <w:p w:rsidR="00AE030B" w:rsidRDefault="00AE030B">
      <w:pPr>
        <w:rPr>
          <w:rFonts w:ascii="Arial" w:hAnsi="Arial" w:cs="Arial"/>
          <w:sz w:val="16"/>
          <w:szCs w:val="16"/>
        </w:rPr>
      </w:pPr>
    </w:p>
    <w:p w:rsidR="00AE030B" w:rsidRDefault="00AE030B">
      <w:pPr>
        <w:rPr>
          <w:rFonts w:ascii="Arial" w:hAnsi="Arial" w:cs="Arial"/>
          <w:sz w:val="16"/>
          <w:szCs w:val="16"/>
        </w:rPr>
      </w:pPr>
    </w:p>
    <w:p w:rsidR="00AE030B" w:rsidRDefault="00AE030B">
      <w:pPr>
        <w:rPr>
          <w:rFonts w:ascii="Arial" w:hAnsi="Arial" w:cs="Arial"/>
          <w:sz w:val="20"/>
          <w:szCs w:val="20"/>
        </w:rPr>
      </w:pPr>
      <w:r w:rsidRPr="00AE030B"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___________________________________________________________________________,</w:t>
      </w:r>
    </w:p>
    <w:p w:rsidR="00AE030B" w:rsidRDefault="00AE030B">
      <w:pPr>
        <w:rPr>
          <w:rFonts w:ascii="Arial" w:hAnsi="Arial" w:cs="Arial"/>
          <w:sz w:val="20"/>
          <w:szCs w:val="20"/>
        </w:rPr>
      </w:pPr>
    </w:p>
    <w:p w:rsidR="00AE030B" w:rsidRDefault="00AE030B">
      <w:pPr>
        <w:rPr>
          <w:rFonts w:ascii="Arial" w:hAnsi="Arial" w:cs="Arial"/>
          <w:sz w:val="20"/>
          <w:szCs w:val="20"/>
        </w:rPr>
      </w:pPr>
    </w:p>
    <w:p w:rsidR="00AE030B" w:rsidRPr="00AE030B" w:rsidRDefault="00AE030B">
      <w:pPr>
        <w:rPr>
          <w:rFonts w:ascii="Arial" w:hAnsi="Arial" w:cs="Arial"/>
          <w:sz w:val="20"/>
          <w:szCs w:val="20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AE030B" w:rsidRDefault="00AE030B" w:rsidP="00AE0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prijavljam na </w:t>
      </w:r>
      <w:r w:rsidRPr="00AE030B">
        <w:rPr>
          <w:rFonts w:ascii="Arial" w:hAnsi="Arial" w:cs="Arial"/>
          <w:sz w:val="22"/>
          <w:szCs w:val="22"/>
        </w:rPr>
        <w:t xml:space="preserve">javni razpis za štipendiranje in štiriletni študij na ameriški vojaški akademiji West Point (U. S. MILITARY ACADEMY WEST POINT) </w:t>
      </w:r>
      <w:r w:rsidR="005C493F">
        <w:rPr>
          <w:rFonts w:ascii="Arial" w:hAnsi="Arial" w:cs="Arial"/>
          <w:sz w:val="22"/>
          <w:szCs w:val="22"/>
        </w:rPr>
        <w:t>s pričetkom</w:t>
      </w:r>
      <w:r w:rsidRPr="00AE030B">
        <w:rPr>
          <w:rFonts w:ascii="Arial" w:hAnsi="Arial" w:cs="Arial"/>
          <w:sz w:val="22"/>
          <w:szCs w:val="22"/>
        </w:rPr>
        <w:t xml:space="preserve"> v šolskem letu 2022/2023</w:t>
      </w:r>
      <w:r>
        <w:rPr>
          <w:rFonts w:ascii="Arial" w:hAnsi="Arial" w:cs="Arial"/>
          <w:sz w:val="22"/>
          <w:szCs w:val="22"/>
        </w:rPr>
        <w:t>.</w:t>
      </w: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CB3D7E" w:rsidRPr="00956B0C" w:rsidRDefault="00CB3D7E">
      <w:pPr>
        <w:rPr>
          <w:rFonts w:ascii="Arial" w:hAnsi="Arial" w:cs="Arial"/>
          <w:sz w:val="16"/>
          <w:szCs w:val="16"/>
        </w:rPr>
      </w:pPr>
      <w:r w:rsidRPr="00956B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956B0C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956B0C">
        <w:rPr>
          <w:rFonts w:ascii="Arial" w:hAnsi="Arial" w:cs="Arial"/>
          <w:sz w:val="16"/>
          <w:szCs w:val="16"/>
        </w:rPr>
        <w:t xml:space="preserve"> </w:t>
      </w:r>
      <w:r w:rsidR="001A6B6E" w:rsidRPr="00956B0C">
        <w:rPr>
          <w:rFonts w:ascii="Arial" w:hAnsi="Arial" w:cs="Arial"/>
          <w:sz w:val="16"/>
          <w:szCs w:val="16"/>
        </w:rPr>
        <w:t>P</w:t>
      </w:r>
      <w:r w:rsidRPr="00956B0C">
        <w:rPr>
          <w:rFonts w:ascii="Arial" w:hAnsi="Arial" w:cs="Arial"/>
          <w:sz w:val="16"/>
          <w:szCs w:val="16"/>
        </w:rPr>
        <w:t>odpis</w:t>
      </w:r>
    </w:p>
    <w:p w:rsidR="001A6B6E" w:rsidRPr="003F0C96" w:rsidRDefault="001A6B6E">
      <w:pPr>
        <w:rPr>
          <w:rFonts w:ascii="Arial" w:hAnsi="Arial" w:cs="Arial"/>
          <w:sz w:val="22"/>
          <w:szCs w:val="22"/>
        </w:rPr>
      </w:pPr>
    </w:p>
    <w:p w:rsidR="00A72F3A" w:rsidRPr="004817B5" w:rsidRDefault="00A72F3A" w:rsidP="00A72F3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72F3A" w:rsidRPr="006B36FE" w:rsidRDefault="00A72F3A" w:rsidP="00A72F3A">
      <w:pPr>
        <w:jc w:val="center"/>
        <w:rPr>
          <w:rFonts w:ascii="Arial" w:hAnsi="Arial" w:cs="Arial"/>
          <w:b/>
        </w:rPr>
      </w:pPr>
      <w:r w:rsidRPr="006B36FE">
        <w:rPr>
          <w:rFonts w:ascii="Arial" w:hAnsi="Arial" w:cs="Arial"/>
          <w:b/>
        </w:rPr>
        <w:t>IZJAVA zakonitega zastopnika*</w:t>
      </w:r>
    </w:p>
    <w:p w:rsidR="00A72F3A" w:rsidRPr="004817B5" w:rsidRDefault="00A72F3A" w:rsidP="00A72F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(izpolniti le v primeru, da je kandidat/kandidatka mladoletna oseba)</w:t>
      </w:r>
    </w:p>
    <w:p w:rsidR="00A72F3A" w:rsidRPr="004817B5" w:rsidRDefault="00A72F3A" w:rsidP="00A72F3A">
      <w:pPr>
        <w:rPr>
          <w:rFonts w:ascii="Arial" w:hAnsi="Arial" w:cs="Arial"/>
          <w:b/>
          <w:sz w:val="20"/>
          <w:szCs w:val="20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podpisani (a) 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 xml:space="preserve">rojen(a)______________________ 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>
        <w:rPr>
          <w:rFonts w:ascii="Arial" w:hAnsi="Arial" w:cs="Arial"/>
          <w:sz w:val="22"/>
          <w:szCs w:val="22"/>
        </w:rPr>
        <w:t>_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AE030B">
        <w:rPr>
          <w:rFonts w:ascii="Arial" w:hAnsi="Arial" w:cs="Arial"/>
          <w:sz w:val="22"/>
          <w:szCs w:val="22"/>
        </w:rPr>
        <w:t>,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6B36F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6B36FE">
        <w:rPr>
          <w:rFonts w:ascii="Arial" w:hAnsi="Arial" w:cs="Arial"/>
          <w:sz w:val="16"/>
          <w:szCs w:val="16"/>
        </w:rPr>
        <w:t>, kraj</w:t>
      </w:r>
    </w:p>
    <w:p w:rsidR="00FC701C" w:rsidRDefault="00FC701C" w:rsidP="00A72F3A">
      <w:pPr>
        <w:rPr>
          <w:rFonts w:ascii="Arial" w:hAnsi="Arial" w:cs="Arial"/>
          <w:sz w:val="16"/>
          <w:szCs w:val="16"/>
        </w:rPr>
      </w:pPr>
    </w:p>
    <w:p w:rsidR="00FC701C" w:rsidRPr="00FC701C" w:rsidRDefault="00FC701C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C701C">
        <w:rPr>
          <w:rFonts w:ascii="Arial" w:hAnsi="Arial" w:cs="Arial"/>
          <w:sz w:val="22"/>
          <w:szCs w:val="22"/>
        </w:rPr>
        <w:t>lektronski naslov:____</w:t>
      </w:r>
      <w:r>
        <w:rPr>
          <w:rFonts w:ascii="Arial" w:hAnsi="Arial" w:cs="Arial"/>
          <w:sz w:val="22"/>
          <w:szCs w:val="22"/>
        </w:rPr>
        <w:t>________________________</w:t>
      </w:r>
      <w:r w:rsidRPr="00FC701C">
        <w:rPr>
          <w:rFonts w:ascii="Arial" w:hAnsi="Arial" w:cs="Arial"/>
          <w:sz w:val="22"/>
          <w:szCs w:val="22"/>
        </w:rPr>
        <w:t xml:space="preserve">, telefon/mobitel: </w:t>
      </w:r>
      <w:r>
        <w:rPr>
          <w:rFonts w:ascii="Arial" w:hAnsi="Arial" w:cs="Arial"/>
          <w:sz w:val="22"/>
          <w:szCs w:val="22"/>
        </w:rPr>
        <w:t>________________,</w:t>
      </w:r>
    </w:p>
    <w:p w:rsidR="00A72F3A" w:rsidRPr="00FC701C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E030B" w:rsidRDefault="00AE030B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 zakoniti zastopnik soglašam, da se</w:t>
      </w:r>
      <w:r w:rsidR="006B36FE">
        <w:rPr>
          <w:rFonts w:ascii="Arial" w:hAnsi="Arial" w:cs="Arial"/>
          <w:sz w:val="22"/>
          <w:szCs w:val="22"/>
        </w:rPr>
        <w:t xml:space="preserve"> </w:t>
      </w:r>
    </w:p>
    <w:p w:rsidR="00AE030B" w:rsidRDefault="00AE030B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AE030B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,</w:t>
      </w:r>
    </w:p>
    <w:p w:rsidR="006B36FE" w:rsidRP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956B0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16"/>
          <w:szCs w:val="16"/>
        </w:rPr>
        <w:t>I</w:t>
      </w:r>
      <w:r w:rsidRPr="006B36FE">
        <w:rPr>
          <w:rFonts w:ascii="Arial" w:hAnsi="Arial" w:cs="Arial"/>
          <w:sz w:val="16"/>
          <w:szCs w:val="16"/>
        </w:rPr>
        <w:t>me in priimek kandidata/kandidatke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45734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rojen/-a</w:t>
      </w:r>
      <w:r w:rsidR="006B36FE">
        <w:rPr>
          <w:rFonts w:ascii="Arial" w:hAnsi="Arial" w:cs="Arial"/>
          <w:sz w:val="22"/>
          <w:szCs w:val="22"/>
        </w:rPr>
        <w:t xml:space="preserve">___________________________ v ______________________________s stalnim 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</w:t>
      </w:r>
      <w:r w:rsidRPr="0041371C">
        <w:rPr>
          <w:rFonts w:ascii="Arial" w:hAnsi="Arial" w:cs="Arial"/>
          <w:sz w:val="16"/>
          <w:szCs w:val="16"/>
        </w:rPr>
        <w:t>Dan, mesec, leto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Kraj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AE030B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prebivališčem v/na___________________________</w:t>
      </w:r>
      <w:r w:rsidR="00AE030B">
        <w:rPr>
          <w:rFonts w:ascii="Arial" w:hAnsi="Arial" w:cs="Arial"/>
          <w:sz w:val="22"/>
          <w:szCs w:val="22"/>
        </w:rPr>
        <w:t>_______________________________,</w:t>
      </w:r>
    </w:p>
    <w:p w:rsid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AE030B" w:rsidRDefault="00AE030B" w:rsidP="00A72F3A">
      <w:pPr>
        <w:rPr>
          <w:rFonts w:ascii="Arial" w:hAnsi="Arial" w:cs="Arial"/>
          <w:sz w:val="16"/>
          <w:szCs w:val="16"/>
        </w:rPr>
      </w:pPr>
    </w:p>
    <w:p w:rsidR="00AE030B" w:rsidRDefault="00AE030B" w:rsidP="00A72F3A">
      <w:pPr>
        <w:rPr>
          <w:rFonts w:ascii="Arial" w:hAnsi="Arial" w:cs="Arial"/>
          <w:sz w:val="16"/>
          <w:szCs w:val="16"/>
        </w:rPr>
      </w:pPr>
    </w:p>
    <w:p w:rsidR="006B36FE" w:rsidRDefault="00AE030B" w:rsidP="00A72F3A">
      <w:pPr>
        <w:rPr>
          <w:rFonts w:ascii="Arial" w:hAnsi="Arial" w:cs="Arial"/>
          <w:sz w:val="16"/>
          <w:szCs w:val="16"/>
        </w:rPr>
      </w:pPr>
      <w:r w:rsidRPr="00AE030B">
        <w:rPr>
          <w:rFonts w:ascii="Arial" w:hAnsi="Arial" w:cs="Arial"/>
          <w:sz w:val="20"/>
          <w:szCs w:val="20"/>
        </w:rPr>
        <w:t>EMŠO</w:t>
      </w:r>
      <w:r>
        <w:rPr>
          <w:rFonts w:ascii="Arial" w:hAnsi="Arial" w:cs="Arial"/>
          <w:sz w:val="16"/>
          <w:szCs w:val="16"/>
        </w:rPr>
        <w:t xml:space="preserve">: _____________________________________________________________________________________________, </w:t>
      </w:r>
    </w:p>
    <w:p w:rsidR="00AE030B" w:rsidRDefault="00AE030B" w:rsidP="00A72F3A">
      <w:pPr>
        <w:rPr>
          <w:rFonts w:ascii="Arial" w:hAnsi="Arial" w:cs="Arial"/>
          <w:sz w:val="16"/>
          <w:szCs w:val="16"/>
        </w:rPr>
      </w:pPr>
    </w:p>
    <w:p w:rsidR="00AE030B" w:rsidRDefault="00AE030B" w:rsidP="00A72F3A">
      <w:pPr>
        <w:rPr>
          <w:rFonts w:ascii="Arial" w:hAnsi="Arial" w:cs="Arial"/>
          <w:sz w:val="16"/>
          <w:szCs w:val="16"/>
        </w:rPr>
      </w:pPr>
    </w:p>
    <w:p w:rsidR="00AE030B" w:rsidRDefault="00AE030B" w:rsidP="00A72F3A">
      <w:pPr>
        <w:rPr>
          <w:rFonts w:ascii="Arial" w:hAnsi="Arial" w:cs="Arial"/>
          <w:sz w:val="16"/>
          <w:szCs w:val="16"/>
        </w:rPr>
      </w:pPr>
    </w:p>
    <w:p w:rsidR="00AE030B" w:rsidRPr="00AE030B" w:rsidRDefault="00FC701C" w:rsidP="00AE0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</w:t>
      </w:r>
      <w:r w:rsidR="00AE030B">
        <w:rPr>
          <w:rFonts w:ascii="Arial" w:hAnsi="Arial" w:cs="Arial"/>
          <w:sz w:val="22"/>
          <w:szCs w:val="22"/>
        </w:rPr>
        <w:t xml:space="preserve"> na </w:t>
      </w:r>
      <w:r w:rsidR="00AE030B" w:rsidRPr="00AE030B">
        <w:rPr>
          <w:rFonts w:ascii="Arial" w:hAnsi="Arial" w:cs="Arial"/>
          <w:sz w:val="22"/>
          <w:szCs w:val="22"/>
        </w:rPr>
        <w:t xml:space="preserve">javni razpis za štipendiranje in štiriletni študij na ameriški vojaški akademiji West Point (U. S. MILITARY ACADEMY WEST POINT) </w:t>
      </w:r>
      <w:r w:rsidR="005C493F">
        <w:rPr>
          <w:rFonts w:ascii="Arial" w:hAnsi="Arial" w:cs="Arial"/>
          <w:sz w:val="22"/>
          <w:szCs w:val="22"/>
        </w:rPr>
        <w:t>s pričetkom</w:t>
      </w:r>
      <w:r w:rsidR="00AE030B" w:rsidRPr="00AE030B">
        <w:rPr>
          <w:rFonts w:ascii="Arial" w:hAnsi="Arial" w:cs="Arial"/>
          <w:sz w:val="22"/>
          <w:szCs w:val="22"/>
        </w:rPr>
        <w:t xml:space="preserve"> v šolskem letu 2022/2023</w:t>
      </w:r>
      <w:r w:rsidR="00AE030B">
        <w:rPr>
          <w:rFonts w:ascii="Arial" w:hAnsi="Arial" w:cs="Arial"/>
          <w:sz w:val="22"/>
          <w:szCs w:val="22"/>
        </w:rPr>
        <w:t>.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V/na___________________________, dne __________________________</w:t>
      </w:r>
    </w:p>
    <w:p w:rsidR="00A72F3A" w:rsidRPr="00CB3D7E" w:rsidRDefault="00A72F3A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K</w:t>
      </w:r>
      <w:r w:rsidRPr="00CB3D7E">
        <w:rPr>
          <w:rFonts w:ascii="Arial" w:hAnsi="Arial" w:cs="Arial"/>
          <w:sz w:val="16"/>
          <w:szCs w:val="16"/>
        </w:rPr>
        <w:t>raj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Datum</w:t>
      </w: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A72F3A" w:rsidRPr="004817B5" w:rsidRDefault="00A72F3A" w:rsidP="00A72F3A">
      <w:pPr>
        <w:rPr>
          <w:rFonts w:ascii="Arial" w:hAnsi="Arial" w:cs="Arial"/>
          <w:sz w:val="20"/>
          <w:szCs w:val="20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5734E">
        <w:rPr>
          <w:rFonts w:ascii="Arial" w:hAnsi="Arial" w:cs="Arial"/>
          <w:sz w:val="22"/>
          <w:szCs w:val="22"/>
        </w:rPr>
        <w:t xml:space="preserve">                </w:t>
      </w:r>
      <w:r w:rsidRPr="004817B5">
        <w:rPr>
          <w:rFonts w:ascii="Arial" w:hAnsi="Arial" w:cs="Arial"/>
          <w:sz w:val="20"/>
          <w:szCs w:val="20"/>
        </w:rPr>
        <w:t xml:space="preserve"> podpis zakonitega zastopnika</w:t>
      </w:r>
    </w:p>
    <w:p w:rsidR="006B36FE" w:rsidRDefault="006B36FE" w:rsidP="00A72F3A">
      <w:pPr>
        <w:rPr>
          <w:rFonts w:ascii="Arial" w:hAnsi="Arial" w:cs="Arial"/>
          <w:sz w:val="20"/>
          <w:szCs w:val="20"/>
        </w:rPr>
      </w:pPr>
    </w:p>
    <w:p w:rsidR="00A72F3A" w:rsidRPr="004817B5" w:rsidRDefault="00A72F3A" w:rsidP="00A72F3A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A6B6E" w:rsidRDefault="001A6B6E" w:rsidP="00A72F3A">
      <w:pPr>
        <w:rPr>
          <w:rFonts w:ascii="Arial" w:hAnsi="Arial" w:cs="Arial"/>
          <w:sz w:val="22"/>
          <w:szCs w:val="22"/>
        </w:rPr>
      </w:pP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Pr="00956B0C" w:rsidRDefault="00956B0C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Ob prijavi prilagam naslednjo dokumentacijo </w:t>
      </w:r>
      <w:r w:rsidRPr="00956B0C">
        <w:rPr>
          <w:rFonts w:ascii="Arial" w:hAnsi="Arial" w:cs="Arial"/>
          <w:sz w:val="16"/>
          <w:szCs w:val="16"/>
        </w:rPr>
        <w:t>(navesti vse priložene dokumente; glej točko IV</w:t>
      </w:r>
      <w:r>
        <w:rPr>
          <w:rFonts w:ascii="Arial" w:hAnsi="Arial" w:cs="Arial"/>
          <w:sz w:val="16"/>
          <w:szCs w:val="16"/>
        </w:rPr>
        <w:t>.</w:t>
      </w:r>
      <w:r w:rsidRPr="00956B0C">
        <w:rPr>
          <w:rFonts w:ascii="Arial" w:hAnsi="Arial" w:cs="Arial"/>
          <w:sz w:val="16"/>
          <w:szCs w:val="16"/>
        </w:rPr>
        <w:t xml:space="preserve"> javnega razpisa):</w:t>
      </w: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90"/>
      </w:tblGrid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16"/>
                <w:szCs w:val="16"/>
              </w:rPr>
            </w:pPr>
            <w:r w:rsidRPr="00D34FFA">
              <w:rPr>
                <w:rFonts w:ascii="Arial" w:hAnsi="Arial" w:cs="Arial"/>
                <w:sz w:val="16"/>
                <w:szCs w:val="16"/>
              </w:rPr>
              <w:t>Zap. št. priloge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6B0C" w:rsidRPr="00D34FFA" w:rsidRDefault="00956B0C" w:rsidP="00A72F3A">
            <w:pPr>
              <w:rPr>
                <w:rFonts w:ascii="Arial" w:hAnsi="Arial" w:cs="Arial"/>
                <w:sz w:val="16"/>
                <w:szCs w:val="16"/>
              </w:rPr>
            </w:pPr>
            <w:r w:rsidRPr="00D34FFA">
              <w:rPr>
                <w:rFonts w:ascii="Arial" w:hAnsi="Arial" w:cs="Arial"/>
                <w:sz w:val="16"/>
                <w:szCs w:val="16"/>
              </w:rPr>
              <w:t>Priloženi dokument</w:t>
            </w: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D34FFA" w:rsidTr="00D34FFA">
        <w:tc>
          <w:tcPr>
            <w:tcW w:w="959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956B0C" w:rsidRPr="00D34FFA" w:rsidTr="00D34FFA">
        <w:tc>
          <w:tcPr>
            <w:tcW w:w="4594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D34FFA">
              <w:rPr>
                <w:rFonts w:ascii="Arial" w:hAnsi="Arial" w:cs="Arial"/>
                <w:sz w:val="22"/>
                <w:szCs w:val="22"/>
              </w:rPr>
              <w:t xml:space="preserve">         _________________________</w:t>
            </w:r>
          </w:p>
        </w:tc>
        <w:tc>
          <w:tcPr>
            <w:tcW w:w="4595" w:type="dxa"/>
            <w:shd w:val="clear" w:color="auto" w:fill="auto"/>
          </w:tcPr>
          <w:p w:rsidR="00956B0C" w:rsidRPr="00D34FFA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D34FFA">
              <w:rPr>
                <w:rFonts w:ascii="Arial" w:hAnsi="Arial" w:cs="Arial"/>
                <w:sz w:val="22"/>
                <w:szCs w:val="22"/>
              </w:rPr>
              <w:t xml:space="preserve">       ____________________________</w:t>
            </w:r>
          </w:p>
        </w:tc>
      </w:tr>
      <w:tr w:rsidR="00956B0C" w:rsidRPr="00D34FFA" w:rsidTr="00D34FFA">
        <w:tc>
          <w:tcPr>
            <w:tcW w:w="4594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FA">
              <w:rPr>
                <w:rFonts w:ascii="Arial" w:hAnsi="Arial" w:cs="Arial"/>
                <w:sz w:val="22"/>
                <w:szCs w:val="22"/>
              </w:rPr>
              <w:t>Podpis kandidata/kandidatke</w:t>
            </w:r>
          </w:p>
        </w:tc>
        <w:tc>
          <w:tcPr>
            <w:tcW w:w="4595" w:type="dxa"/>
            <w:shd w:val="clear" w:color="auto" w:fill="auto"/>
          </w:tcPr>
          <w:p w:rsidR="00956B0C" w:rsidRPr="00D34FFA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FA">
              <w:rPr>
                <w:rFonts w:ascii="Arial" w:hAnsi="Arial" w:cs="Arial"/>
                <w:sz w:val="22"/>
                <w:szCs w:val="22"/>
              </w:rPr>
              <w:t>Podpis zakonitega zastopnika</w:t>
            </w:r>
          </w:p>
        </w:tc>
      </w:tr>
    </w:tbl>
    <w:p w:rsidR="00956B0C" w:rsidRPr="003F0C96" w:rsidRDefault="00956B0C" w:rsidP="00A72F3A">
      <w:pPr>
        <w:rPr>
          <w:rFonts w:ascii="Arial" w:hAnsi="Arial" w:cs="Arial"/>
          <w:sz w:val="22"/>
          <w:szCs w:val="22"/>
        </w:rPr>
      </w:pPr>
    </w:p>
    <w:sectPr w:rsidR="00956B0C" w:rsidRPr="003F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75" w:rsidRDefault="00BD5E75">
      <w:r>
        <w:separator/>
      </w:r>
    </w:p>
  </w:endnote>
  <w:endnote w:type="continuationSeparator" w:id="0">
    <w:p w:rsidR="00BD5E75" w:rsidRDefault="00B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F2" w:rsidRDefault="00F55F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F0" w:rsidRDefault="00F076F0">
    <w:pPr>
      <w:pStyle w:val="Noga"/>
      <w:framePr w:wrap="around" w:vAnchor="text" w:hAnchor="margin" w:xAlign="right" w:y="1"/>
      <w:rPr>
        <w:rStyle w:val="tevilkastrani"/>
      </w:rPr>
    </w:pPr>
  </w:p>
  <w:p w:rsidR="00F076F0" w:rsidRDefault="00F076F0">
    <w:pPr>
      <w:pStyle w:val="Noga"/>
      <w:ind w:right="360"/>
      <w:jc w:val="right"/>
      <w:rPr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fldChar w:fldCharType="begin"/>
    </w:r>
    <w:r>
      <w:rPr>
        <w:rStyle w:val="tevilkastrani"/>
        <w:rFonts w:ascii="Arial" w:hAnsi="Arial" w:cs="Arial"/>
        <w:sz w:val="18"/>
      </w:rPr>
      <w:instrText xml:space="preserve"> PAGE </w:instrText>
    </w:r>
    <w:r>
      <w:rPr>
        <w:rStyle w:val="tevilkastrani"/>
        <w:rFonts w:ascii="Arial" w:hAnsi="Arial" w:cs="Arial"/>
        <w:sz w:val="18"/>
      </w:rPr>
      <w:fldChar w:fldCharType="separate"/>
    </w:r>
    <w:r w:rsidR="00D05386">
      <w:rPr>
        <w:rStyle w:val="tevilkastrani"/>
        <w:rFonts w:ascii="Arial" w:hAnsi="Arial" w:cs="Arial"/>
        <w:noProof/>
        <w:sz w:val="18"/>
      </w:rPr>
      <w:t>2</w:t>
    </w:r>
    <w:r>
      <w:rPr>
        <w:rStyle w:val="tevilkastrani"/>
        <w:rFonts w:ascii="Arial" w:hAnsi="Arial" w:cs="Arial"/>
        <w:sz w:val="18"/>
      </w:rPr>
      <w:fldChar w:fldCharType="end"/>
    </w:r>
    <w:r>
      <w:rPr>
        <w:rStyle w:val="tevilkastrani"/>
        <w:rFonts w:ascii="Arial" w:hAnsi="Arial" w:cs="Arial"/>
        <w:sz w:val="18"/>
      </w:rPr>
      <w:t>/</w:t>
    </w: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NUMPAGES 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D05386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F2" w:rsidRDefault="00F55F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75" w:rsidRDefault="00BD5E75">
      <w:r>
        <w:separator/>
      </w:r>
    </w:p>
  </w:footnote>
  <w:footnote w:type="continuationSeparator" w:id="0">
    <w:p w:rsidR="00BD5E75" w:rsidRDefault="00BD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F2" w:rsidRDefault="00F55F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F2" w:rsidRPr="00F55FF2" w:rsidRDefault="00F55FF2">
    <w:pPr>
      <w:pStyle w:val="Glava"/>
      <w:rPr>
        <w:b/>
        <w:sz w:val="20"/>
        <w:szCs w:val="20"/>
      </w:rPr>
    </w:pPr>
    <w:r>
      <w:t xml:space="preserve">                                                                                                                            </w:t>
    </w:r>
    <w:r w:rsidRPr="00F55FF2">
      <w:rPr>
        <w:b/>
        <w:sz w:val="20"/>
        <w:szCs w:val="20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7" w:rsidRDefault="00624A77" w:rsidP="00624A77">
    <w:pPr>
      <w:pStyle w:val="Glava"/>
      <w:rPr>
        <w:b/>
        <w:sz w:val="16"/>
        <w:szCs w:val="16"/>
      </w:rPr>
    </w:pPr>
    <w:r w:rsidRPr="00DA31A9">
      <w:rPr>
        <w:b/>
        <w:sz w:val="16"/>
        <w:szCs w:val="16"/>
      </w:rPr>
      <w:t>Javni razpis za štipendiranje in študij na ameriški vojaški akademiji West Point, 2022/23</w:t>
    </w: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Pr="00624A77" w:rsidRDefault="00624A77">
    <w:pPr>
      <w:pStyle w:val="Glava"/>
      <w:rPr>
        <w:b/>
        <w:sz w:val="20"/>
        <w:szCs w:val="20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B9742E">
      <w:rPr>
        <w:b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F3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0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FA5CB1"/>
    <w:multiLevelType w:val="hybridMultilevel"/>
    <w:tmpl w:val="EBDAC0E4"/>
    <w:lvl w:ilvl="0" w:tplc="DAE8B478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125554"/>
    <w:multiLevelType w:val="hybridMultilevel"/>
    <w:tmpl w:val="96D63536"/>
    <w:lvl w:ilvl="0" w:tplc="B218DE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6DC"/>
    <w:multiLevelType w:val="hybridMultilevel"/>
    <w:tmpl w:val="BDB42A1C"/>
    <w:lvl w:ilvl="0" w:tplc="DAE8B478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062B"/>
    <w:multiLevelType w:val="hybridMultilevel"/>
    <w:tmpl w:val="2214B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F1B67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35ED"/>
    <w:multiLevelType w:val="hybridMultilevel"/>
    <w:tmpl w:val="21283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C09A6"/>
    <w:multiLevelType w:val="hybridMultilevel"/>
    <w:tmpl w:val="50A8CFE6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0E5A"/>
    <w:multiLevelType w:val="hybridMultilevel"/>
    <w:tmpl w:val="9984DBB2"/>
    <w:lvl w:ilvl="0" w:tplc="24D09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6"/>
    <w:rsid w:val="0001307A"/>
    <w:rsid w:val="000B0756"/>
    <w:rsid w:val="00102A18"/>
    <w:rsid w:val="001872D5"/>
    <w:rsid w:val="001A6B6E"/>
    <w:rsid w:val="001E3CDB"/>
    <w:rsid w:val="00233D9C"/>
    <w:rsid w:val="00312DE8"/>
    <w:rsid w:val="00315C7B"/>
    <w:rsid w:val="003224E0"/>
    <w:rsid w:val="00333F55"/>
    <w:rsid w:val="003422C6"/>
    <w:rsid w:val="00360F7A"/>
    <w:rsid w:val="00371D27"/>
    <w:rsid w:val="003E330A"/>
    <w:rsid w:val="003F0C96"/>
    <w:rsid w:val="003F3E0B"/>
    <w:rsid w:val="0041371C"/>
    <w:rsid w:val="00422D61"/>
    <w:rsid w:val="00435B25"/>
    <w:rsid w:val="0045734E"/>
    <w:rsid w:val="00465A92"/>
    <w:rsid w:val="004F2924"/>
    <w:rsid w:val="004F40BE"/>
    <w:rsid w:val="00516175"/>
    <w:rsid w:val="0056283E"/>
    <w:rsid w:val="005C493F"/>
    <w:rsid w:val="005C528A"/>
    <w:rsid w:val="005C74A7"/>
    <w:rsid w:val="00624A77"/>
    <w:rsid w:val="0063343E"/>
    <w:rsid w:val="00686642"/>
    <w:rsid w:val="006B36FE"/>
    <w:rsid w:val="0071523E"/>
    <w:rsid w:val="00774D33"/>
    <w:rsid w:val="007822A0"/>
    <w:rsid w:val="00790F03"/>
    <w:rsid w:val="007F6CF2"/>
    <w:rsid w:val="00817329"/>
    <w:rsid w:val="008455D6"/>
    <w:rsid w:val="008A319A"/>
    <w:rsid w:val="00956B0C"/>
    <w:rsid w:val="009B3E9A"/>
    <w:rsid w:val="009C0E7F"/>
    <w:rsid w:val="00A20D17"/>
    <w:rsid w:val="00A41B97"/>
    <w:rsid w:val="00A64601"/>
    <w:rsid w:val="00A72F3A"/>
    <w:rsid w:val="00A817B6"/>
    <w:rsid w:val="00A841C5"/>
    <w:rsid w:val="00A853DF"/>
    <w:rsid w:val="00AA459D"/>
    <w:rsid w:val="00AE030B"/>
    <w:rsid w:val="00B02B2D"/>
    <w:rsid w:val="00B305D1"/>
    <w:rsid w:val="00B9742E"/>
    <w:rsid w:val="00BD5E75"/>
    <w:rsid w:val="00C76FC6"/>
    <w:rsid w:val="00CB3D7E"/>
    <w:rsid w:val="00D05386"/>
    <w:rsid w:val="00D34FFA"/>
    <w:rsid w:val="00D741DC"/>
    <w:rsid w:val="00E524FB"/>
    <w:rsid w:val="00E54EDF"/>
    <w:rsid w:val="00EE179D"/>
    <w:rsid w:val="00F076F0"/>
    <w:rsid w:val="00F55FF2"/>
    <w:rsid w:val="00FB7413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26B1EB-EE83-4AD0-BFA5-23962A7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aliases w:val="12345"/>
    <w:basedOn w:val="Navaden"/>
    <w:rPr>
      <w:b/>
      <w:sz w:val="28"/>
      <w:szCs w:val="36"/>
      <w:lang w:eastAsia="sl-SI"/>
    </w:rPr>
  </w:style>
  <w:style w:type="paragraph" w:styleId="Telobesedila2">
    <w:name w:val="Body Text 2"/>
    <w:basedOn w:val="Navaden"/>
    <w:pPr>
      <w:jc w:val="both"/>
    </w:pPr>
    <w:rPr>
      <w:lang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eastAsia="sl-SI"/>
    </w:rPr>
  </w:style>
  <w:style w:type="paragraph" w:styleId="Pripombabesedilo">
    <w:name w:val="annotation text"/>
    <w:basedOn w:val="Navaden"/>
    <w:semiHidden/>
    <w:rPr>
      <w:sz w:val="20"/>
      <w:szCs w:val="20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624A77"/>
    <w:rPr>
      <w:sz w:val="24"/>
      <w:szCs w:val="24"/>
    </w:rPr>
  </w:style>
  <w:style w:type="table" w:styleId="Tabelamrea">
    <w:name w:val="Table Grid"/>
    <w:basedOn w:val="Navadnatabela"/>
    <w:rsid w:val="0095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ije\Dokumenti%20MO%20RS\Predloga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C5F707-0494-45F8-9D2B-F9A5E3B4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ANDOLJŠEK Lilijana</cp:lastModifiedBy>
  <cp:revision>2</cp:revision>
  <cp:lastPrinted>2016-03-15T10:31:00Z</cp:lastPrinted>
  <dcterms:created xsi:type="dcterms:W3CDTF">2021-07-21T07:29:00Z</dcterms:created>
  <dcterms:modified xsi:type="dcterms:W3CDTF">2021-07-21T07:29:00Z</dcterms:modified>
</cp:coreProperties>
</file>