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68" w:rsidRPr="00E74FA2" w:rsidRDefault="00746438" w:rsidP="00A859A4">
      <w:pPr>
        <w:pStyle w:val="BodyText31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</w:p>
    <w:p w:rsidR="00357DCE" w:rsidRDefault="005D2D68" w:rsidP="000F6EDD">
      <w:pPr>
        <w:pStyle w:val="BodyText31"/>
        <w:spacing w:line="288" w:lineRule="auto"/>
        <w:jc w:val="left"/>
        <w:rPr>
          <w:rFonts w:cs="Arial"/>
          <w:sz w:val="20"/>
        </w:rPr>
      </w:pPr>
      <w:r w:rsidRPr="006A73A6">
        <w:rPr>
          <w:b/>
        </w:rPr>
        <w:t xml:space="preserve">MORS </w:t>
      </w:r>
      <w:r w:rsidR="00F62D33">
        <w:rPr>
          <w:b/>
        </w:rPr>
        <w:t>400</w:t>
      </w:r>
      <w:r w:rsidRPr="006A73A6">
        <w:rPr>
          <w:b/>
        </w:rPr>
        <w:t>/</w:t>
      </w:r>
      <w:r w:rsidR="006A73A6" w:rsidRPr="006A73A6">
        <w:rPr>
          <w:b/>
        </w:rPr>
        <w:t>202</w:t>
      </w:r>
      <w:r w:rsidR="00357DCE">
        <w:rPr>
          <w:b/>
        </w:rPr>
        <w:t>2</w:t>
      </w:r>
      <w:r w:rsidRPr="006A73A6">
        <w:rPr>
          <w:b/>
        </w:rPr>
        <w:t>-</w:t>
      </w:r>
      <w:r w:rsidR="00357DCE">
        <w:rPr>
          <w:b/>
        </w:rPr>
        <w:t>JNNV</w:t>
      </w:r>
      <w:r w:rsidR="00A904E8">
        <w:rPr>
          <w:b/>
        </w:rPr>
        <w:t>;</w:t>
      </w:r>
      <w:r w:rsidR="006A73A6" w:rsidRPr="006A73A6">
        <w:rPr>
          <w:b/>
        </w:rPr>
        <w:t xml:space="preserve"> </w:t>
      </w:r>
      <w:r w:rsidR="00440155">
        <w:rPr>
          <w:b/>
        </w:rPr>
        <w:t>NAKUP PROGRAMSKE OPREME RED HAT</w:t>
      </w:r>
      <w:r w:rsidR="00357DCE">
        <w:rPr>
          <w:rFonts w:cs="Arial"/>
          <w:sz w:val="20"/>
        </w:rPr>
        <w:t xml:space="preserve"> </w:t>
      </w:r>
    </w:p>
    <w:p w:rsidR="00E44A00" w:rsidRPr="00A904E8" w:rsidRDefault="00E44A00" w:rsidP="000F6EDD">
      <w:pPr>
        <w:pStyle w:val="BodyText31"/>
        <w:spacing w:line="288" w:lineRule="auto"/>
        <w:jc w:val="left"/>
        <w:rPr>
          <w:b/>
          <w:sz w:val="20"/>
        </w:rPr>
      </w:pPr>
      <w:r w:rsidRPr="00E74FA2">
        <w:rPr>
          <w:b/>
        </w:rPr>
        <w:t xml:space="preserve">ŠTEVILKA__________________, </w:t>
      </w:r>
      <w:r w:rsidR="00A904E8">
        <w:rPr>
          <w:b/>
        </w:rPr>
        <w:t xml:space="preserve">z dne </w:t>
      </w:r>
      <w:r w:rsidRPr="00E74FA2">
        <w:rPr>
          <w:b/>
        </w:rPr>
        <w:t>____________</w:t>
      </w:r>
    </w:p>
    <w:tbl>
      <w:tblPr>
        <w:tblW w:w="13897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985"/>
        <w:gridCol w:w="1701"/>
        <w:gridCol w:w="146"/>
        <w:gridCol w:w="1838"/>
        <w:gridCol w:w="2415"/>
      </w:tblGrid>
      <w:tr w:rsidR="00A904E8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KOLIČINA</w:t>
            </w:r>
          </w:p>
          <w:p w:rsidR="00A904E8" w:rsidRPr="00E74FA2" w:rsidRDefault="00440155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/kos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  <w:r>
              <w:rPr>
                <w:b/>
                <w:i/>
                <w:szCs w:val="20"/>
              </w:rPr>
              <w:t xml:space="preserve"> </w:t>
            </w: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04E8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SKUPNA VREDNOST </w:t>
            </w:r>
          </w:p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</w:tr>
      <w:tr w:rsidR="00A904E8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</w:tr>
      <w:tr w:rsidR="00357DCE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7DCE" w:rsidRDefault="00357DCE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7DCE" w:rsidRPr="00E8071F" w:rsidRDefault="00440155" w:rsidP="00357DC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Red Hat </w:t>
            </w:r>
            <w:r w:rsidRPr="009723EC">
              <w:rPr>
                <w:szCs w:val="20"/>
              </w:rPr>
              <w:t>Enterprise Linux Server (</w:t>
            </w:r>
            <w:r>
              <w:rPr>
                <w:szCs w:val="20"/>
              </w:rPr>
              <w:t>Physical or Virtual Nodes)</w:t>
            </w:r>
            <w:r w:rsidR="004B6724">
              <w:rPr>
                <w:szCs w:val="20"/>
              </w:rPr>
              <w:t xml:space="preserve"> (od 1.12. 2022 do 31.8.2026)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DCE" w:rsidRPr="00A221A8" w:rsidRDefault="00440155" w:rsidP="00440155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57DCE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7DCE" w:rsidRPr="00F00D62" w:rsidRDefault="00357DCE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7DCE" w:rsidRPr="00E8071F" w:rsidRDefault="00440155" w:rsidP="00357DC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Red Hat </w:t>
            </w:r>
            <w:r w:rsidRPr="009723EC">
              <w:rPr>
                <w:szCs w:val="20"/>
              </w:rPr>
              <w:t>Enterprise Linux Server</w:t>
            </w:r>
            <w:r>
              <w:rPr>
                <w:szCs w:val="20"/>
              </w:rPr>
              <w:t xml:space="preserve"> Extended Life Cycle Support </w:t>
            </w:r>
            <w:r w:rsidRPr="009723EC">
              <w:rPr>
                <w:szCs w:val="20"/>
              </w:rPr>
              <w:t>(</w:t>
            </w:r>
            <w:r>
              <w:rPr>
                <w:szCs w:val="20"/>
              </w:rPr>
              <w:t>Physical or Virtual Nodes)</w:t>
            </w:r>
            <w:r w:rsidR="004B6724">
              <w:rPr>
                <w:szCs w:val="20"/>
              </w:rPr>
              <w:t xml:space="preserve"> (od 22.3.2020 do 30.6.2024)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DCE" w:rsidRDefault="00440155" w:rsidP="00440155">
            <w:pPr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57DCE" w:rsidRPr="00E74FA2" w:rsidRDefault="00357DCE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440155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40155" w:rsidRDefault="00440155" w:rsidP="00357DCE">
            <w:pPr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0155" w:rsidRDefault="00440155" w:rsidP="00357DCE">
            <w:pPr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Red Hat Enterprise Virtualization (2-sockets)</w:t>
            </w:r>
            <w:r w:rsidR="004B6724">
              <w:rPr>
                <w:szCs w:val="20"/>
              </w:rPr>
              <w:t xml:space="preserve"> (od 1.12.2022 do 31.8.2026)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155" w:rsidRDefault="00440155" w:rsidP="00440155">
            <w:pPr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40155" w:rsidRPr="00E74FA2" w:rsidRDefault="00440155" w:rsidP="00357DCE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40155" w:rsidRPr="00E74FA2" w:rsidRDefault="00440155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40155" w:rsidRPr="00E74FA2" w:rsidRDefault="00440155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0155" w:rsidRPr="00E74FA2" w:rsidRDefault="00440155" w:rsidP="00357DCE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A904E8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96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96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E74FA2" w:rsidTr="00B81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96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904E8" w:rsidRPr="00E74FA2" w:rsidRDefault="00A904E8" w:rsidP="00A904E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04E8" w:rsidRPr="00E74FA2" w:rsidRDefault="00A904E8" w:rsidP="00A904E8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357DCE" w:rsidP="00357DCE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KRAJ IZVEDBE</w:t>
            </w:r>
            <w:r w:rsidR="00E9545B" w:rsidRPr="00E74FA2">
              <w:rPr>
                <w:b/>
                <w:szCs w:val="20"/>
              </w:rPr>
              <w:t>:</w:t>
            </w:r>
          </w:p>
        </w:tc>
        <w:tc>
          <w:tcPr>
            <w:tcW w:w="9497" w:type="dxa"/>
          </w:tcPr>
          <w:p w:rsidR="00E9545B" w:rsidRPr="00E74FA2" w:rsidRDefault="000F6EDD" w:rsidP="006362E8">
            <w:pPr>
              <w:spacing w:line="288" w:lineRule="auto"/>
              <w:ind w:right="176"/>
              <w:jc w:val="both"/>
              <w:rPr>
                <w:b/>
                <w:bCs/>
                <w:color w:val="FF0000"/>
                <w:szCs w:val="20"/>
              </w:rPr>
            </w:pPr>
            <w:r w:rsidRPr="00A65ABE">
              <w:rPr>
                <w:szCs w:val="20"/>
              </w:rPr>
              <w:t xml:space="preserve">MORS, </w:t>
            </w:r>
            <w:r>
              <w:rPr>
                <w:szCs w:val="20"/>
              </w:rPr>
              <w:t xml:space="preserve">SIK, </w:t>
            </w:r>
            <w:r w:rsidRPr="00A65ABE">
              <w:rPr>
                <w:szCs w:val="20"/>
              </w:rPr>
              <w:t xml:space="preserve">Vojkova cesta 55, </w:t>
            </w:r>
            <w:r>
              <w:rPr>
                <w:szCs w:val="20"/>
              </w:rPr>
              <w:t>Ljubljana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E74FA2">
              <w:rPr>
                <w:szCs w:val="20"/>
              </w:rPr>
              <w:t>30. dan. Rok plačila začne teči naslednji dan od uradnega prejema e-računa na naslovu naročnika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6362E8" w:rsidP="008D0ED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szCs w:val="20"/>
              </w:rPr>
              <w:t>IZVEDBA STORITVE</w:t>
            </w:r>
            <w:r w:rsidR="00E9545B" w:rsidRPr="00E74FA2">
              <w:rPr>
                <w:b/>
                <w:szCs w:val="20"/>
              </w:rPr>
              <w:t xml:space="preserve">: </w:t>
            </w:r>
          </w:p>
        </w:tc>
        <w:tc>
          <w:tcPr>
            <w:tcW w:w="9497" w:type="dxa"/>
          </w:tcPr>
          <w:p w:rsidR="008D0ED8" w:rsidRPr="00F62D33" w:rsidRDefault="006362E8" w:rsidP="004B6724">
            <w:pPr>
              <w:spacing w:line="288" w:lineRule="auto"/>
              <w:jc w:val="both"/>
              <w:rPr>
                <w:rFonts w:eastAsia="Calibri"/>
                <w:szCs w:val="20"/>
              </w:rPr>
            </w:pPr>
            <w:r>
              <w:rPr>
                <w:szCs w:val="20"/>
              </w:rPr>
              <w:t xml:space="preserve">Skladno z </w:t>
            </w:r>
            <w:r w:rsidR="004461DB">
              <w:rPr>
                <w:szCs w:val="20"/>
              </w:rPr>
              <w:t>razpisno dokumentacijo</w:t>
            </w:r>
            <w:r w:rsidR="00357DCE">
              <w:rPr>
                <w:szCs w:val="20"/>
              </w:rPr>
              <w:t xml:space="preserve"> MORS </w:t>
            </w:r>
            <w:r w:rsidR="00F62D33">
              <w:rPr>
                <w:szCs w:val="20"/>
              </w:rPr>
              <w:t>400</w:t>
            </w:r>
            <w:r w:rsidR="00357DCE">
              <w:rPr>
                <w:szCs w:val="20"/>
              </w:rPr>
              <w:t xml:space="preserve">/2022-JNNV </w:t>
            </w:r>
            <w:r>
              <w:rPr>
                <w:szCs w:val="20"/>
              </w:rPr>
              <w:t>in dogovorom z naročnikom</w:t>
            </w:r>
            <w:r w:rsidR="00F62D33">
              <w:rPr>
                <w:szCs w:val="20"/>
              </w:rPr>
              <w:t xml:space="preserve"> </w:t>
            </w:r>
          </w:p>
        </w:tc>
      </w:tr>
    </w:tbl>
    <w:p w:rsidR="00E9545B" w:rsidRPr="00E74FA2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E9545B" w:rsidRPr="00E74FA2" w:rsidRDefault="00E9545B" w:rsidP="00E9545B">
      <w:pPr>
        <w:spacing w:line="288" w:lineRule="auto"/>
        <w:jc w:val="both"/>
        <w:rPr>
          <w:szCs w:val="20"/>
        </w:rPr>
      </w:pPr>
      <w:r w:rsidRPr="00E74FA2">
        <w:rPr>
          <w:szCs w:val="20"/>
        </w:rPr>
        <w:t xml:space="preserve">Predmet JN mora v celoti ustrezati tehničnemu opisu, ki je naveden </w:t>
      </w:r>
      <w:r w:rsidR="00357DCE">
        <w:rPr>
          <w:szCs w:val="20"/>
        </w:rPr>
        <w:t>v točki 8, 8.1 in 8.2.</w:t>
      </w: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74FA2">
        <w:rPr>
          <w:rFonts w:cs="Arial"/>
          <w:color w:val="auto"/>
          <w:sz w:val="20"/>
          <w:szCs w:val="20"/>
          <w:lang w:val="sl-SI"/>
        </w:rPr>
        <w:t>Veljavnost ponudbe: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8D0ED8" w:rsidRPr="00E74FA2" w:rsidRDefault="00E44A00" w:rsidP="00357DCE">
      <w:pPr>
        <w:jc w:val="both"/>
        <w:rPr>
          <w:szCs w:val="20"/>
        </w:rPr>
      </w:pPr>
      <w:r w:rsidRPr="000F6EDD">
        <w:rPr>
          <w:szCs w:val="20"/>
        </w:rPr>
        <w:t xml:space="preserve">Ponudniku ni dovoljeno spreminjanje vsebine </w:t>
      </w:r>
      <w:r w:rsidR="00603932" w:rsidRPr="000F6EDD">
        <w:rPr>
          <w:szCs w:val="20"/>
        </w:rPr>
        <w:t>zahtev naročnika</w:t>
      </w:r>
      <w:r w:rsidRPr="000F6EDD">
        <w:rPr>
          <w:szCs w:val="20"/>
        </w:rPr>
        <w:t>. Če naročnik ugotovi, da je ponudnik vsebino spreminjal, bo ponudnik v tem delu izločen iz nadaljnje obravnave.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</w:t>
            </w:r>
            <w:r w:rsidR="00EC37C6">
              <w:rPr>
                <w:b/>
                <w:szCs w:val="20"/>
              </w:rPr>
              <w:t>____</w:t>
            </w:r>
            <w:r w:rsidRPr="00E74FA2">
              <w:rPr>
                <w:b/>
                <w:szCs w:val="20"/>
              </w:rPr>
              <w:t>____________</w:t>
            </w:r>
          </w:p>
        </w:tc>
      </w:tr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0614CC" w:rsidRPr="00D235AE" w:rsidRDefault="000614CC" w:rsidP="00357DCE">
      <w:pPr>
        <w:spacing w:line="288" w:lineRule="auto"/>
        <w:rPr>
          <w:color w:val="FF0000"/>
          <w:lang w:eastAsia="sl-SI"/>
        </w:rPr>
      </w:pPr>
    </w:p>
    <w:sectPr w:rsidR="000614CC" w:rsidRPr="00D235AE" w:rsidSect="00746438">
      <w:footerReference w:type="default" r:id="rId8"/>
      <w:footerReference w:type="first" r:id="rId9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BA" w:rsidRDefault="00E137BA">
      <w:r>
        <w:separator/>
      </w:r>
    </w:p>
  </w:endnote>
  <w:endnote w:type="continuationSeparator" w:id="0">
    <w:p w:rsidR="00E137BA" w:rsidRDefault="00E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B" w:rsidRDefault="0080661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653C9">
      <w:rPr>
        <w:noProof/>
      </w:rPr>
      <w:t>2</w:t>
    </w:r>
    <w:r>
      <w:fldChar w:fldCharType="end"/>
    </w:r>
  </w:p>
  <w:p w:rsidR="0080661B" w:rsidRDefault="008066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BA" w:rsidRDefault="00E137BA">
      <w:r>
        <w:separator/>
      </w:r>
    </w:p>
  </w:footnote>
  <w:footnote w:type="continuationSeparator" w:id="0">
    <w:p w:rsidR="00E137BA" w:rsidRDefault="00E1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76043"/>
    <w:rsid w:val="000828B0"/>
    <w:rsid w:val="00095B18"/>
    <w:rsid w:val="000A00C1"/>
    <w:rsid w:val="000A2090"/>
    <w:rsid w:val="000A2652"/>
    <w:rsid w:val="000A5AC4"/>
    <w:rsid w:val="000E39E7"/>
    <w:rsid w:val="000E3F0C"/>
    <w:rsid w:val="000F327C"/>
    <w:rsid w:val="000F6EDD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57DCE"/>
    <w:rsid w:val="00363EED"/>
    <w:rsid w:val="0039137C"/>
    <w:rsid w:val="0039650D"/>
    <w:rsid w:val="0039689D"/>
    <w:rsid w:val="003B46DB"/>
    <w:rsid w:val="003B74EC"/>
    <w:rsid w:val="003D1DAE"/>
    <w:rsid w:val="003D3F90"/>
    <w:rsid w:val="00406BC7"/>
    <w:rsid w:val="00414E9F"/>
    <w:rsid w:val="00437A9F"/>
    <w:rsid w:val="00440155"/>
    <w:rsid w:val="004461DB"/>
    <w:rsid w:val="0045100F"/>
    <w:rsid w:val="004635D2"/>
    <w:rsid w:val="004655AD"/>
    <w:rsid w:val="004711B3"/>
    <w:rsid w:val="00481E4A"/>
    <w:rsid w:val="00491228"/>
    <w:rsid w:val="00497294"/>
    <w:rsid w:val="004B6724"/>
    <w:rsid w:val="004C60DF"/>
    <w:rsid w:val="004D53DE"/>
    <w:rsid w:val="004F3279"/>
    <w:rsid w:val="004F348D"/>
    <w:rsid w:val="00501087"/>
    <w:rsid w:val="0050757D"/>
    <w:rsid w:val="00512A1B"/>
    <w:rsid w:val="0053466D"/>
    <w:rsid w:val="00536600"/>
    <w:rsid w:val="00537A83"/>
    <w:rsid w:val="0055330B"/>
    <w:rsid w:val="00562DEB"/>
    <w:rsid w:val="00564306"/>
    <w:rsid w:val="005653C9"/>
    <w:rsid w:val="00570CE7"/>
    <w:rsid w:val="005805C9"/>
    <w:rsid w:val="0059539C"/>
    <w:rsid w:val="005A3835"/>
    <w:rsid w:val="005A415B"/>
    <w:rsid w:val="005B44C9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362E8"/>
    <w:rsid w:val="0065697D"/>
    <w:rsid w:val="00672A5E"/>
    <w:rsid w:val="00675D6A"/>
    <w:rsid w:val="00686818"/>
    <w:rsid w:val="006A2413"/>
    <w:rsid w:val="006A73A6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15D7"/>
    <w:rsid w:val="00775506"/>
    <w:rsid w:val="00777D63"/>
    <w:rsid w:val="00792784"/>
    <w:rsid w:val="007A1A9C"/>
    <w:rsid w:val="007C4E23"/>
    <w:rsid w:val="00801754"/>
    <w:rsid w:val="0080661B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0154F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64009"/>
    <w:rsid w:val="00A7200E"/>
    <w:rsid w:val="00A859A4"/>
    <w:rsid w:val="00A904E8"/>
    <w:rsid w:val="00AB13C1"/>
    <w:rsid w:val="00AC126D"/>
    <w:rsid w:val="00AF2FD2"/>
    <w:rsid w:val="00AF6FF7"/>
    <w:rsid w:val="00B04188"/>
    <w:rsid w:val="00B3373F"/>
    <w:rsid w:val="00B55200"/>
    <w:rsid w:val="00B63F3F"/>
    <w:rsid w:val="00B64A39"/>
    <w:rsid w:val="00B81764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235AE"/>
    <w:rsid w:val="00D324AD"/>
    <w:rsid w:val="00D45F48"/>
    <w:rsid w:val="00D47A29"/>
    <w:rsid w:val="00D55666"/>
    <w:rsid w:val="00D702F1"/>
    <w:rsid w:val="00D84404"/>
    <w:rsid w:val="00DA2D91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37BA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415C"/>
    <w:rsid w:val="00E9545B"/>
    <w:rsid w:val="00EC26B3"/>
    <w:rsid w:val="00EC37C6"/>
    <w:rsid w:val="00F007D5"/>
    <w:rsid w:val="00F25C19"/>
    <w:rsid w:val="00F346BB"/>
    <w:rsid w:val="00F564FA"/>
    <w:rsid w:val="00F61035"/>
    <w:rsid w:val="00F62D33"/>
    <w:rsid w:val="00F64C91"/>
    <w:rsid w:val="00F70612"/>
    <w:rsid w:val="00F9584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045311-D93B-40C0-90DB-634210C5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uiPriority w:val="99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uiPriority w:val="99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8D54-1F3A-4E86-A5F8-5B511A6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2016-08-22T05:47:00Z</cp:lastPrinted>
  <dcterms:created xsi:type="dcterms:W3CDTF">2022-11-09T10:17:00Z</dcterms:created>
  <dcterms:modified xsi:type="dcterms:W3CDTF">2022-11-09T10:17:00Z</dcterms:modified>
</cp:coreProperties>
</file>