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2145" w14:textId="77777777" w:rsidR="007B67A9" w:rsidRDefault="007B67A9" w:rsidP="007B67A9">
      <w:pPr>
        <w:tabs>
          <w:tab w:val="center" w:pos="7371"/>
        </w:tabs>
        <w:jc w:val="both"/>
        <w:rPr>
          <w:szCs w:val="20"/>
          <w:lang w:val="sl-SI"/>
        </w:rPr>
      </w:pPr>
      <w:r>
        <w:rPr>
          <w:szCs w:val="20"/>
          <w:lang w:val="sl-SI"/>
        </w:rPr>
        <w:t>Na podlagi 57. člena Zakona o javnih uslužbencih (</w:t>
      </w:r>
      <w:r w:rsidRPr="006D2B52">
        <w:rPr>
          <w:szCs w:val="20"/>
          <w:lang w:val="sl-SI"/>
        </w:rPr>
        <w:t xml:space="preserve">Uradni list RS, </w:t>
      </w:r>
      <w:r>
        <w:rPr>
          <w:szCs w:val="20"/>
          <w:lang w:val="sl-SI"/>
        </w:rPr>
        <w:t xml:space="preserve">št. </w:t>
      </w:r>
      <w:hyperlink r:id="rId8" w:tgtFrame="_blank" w:tooltip="Zakon o javnih uslužbencih (uradno prečiščeno besedilo)" w:history="1">
        <w:r w:rsidRPr="006D2B52">
          <w:t>63/07</w:t>
        </w:r>
      </w:hyperlink>
      <w:r>
        <w:rPr>
          <w:szCs w:val="20"/>
          <w:lang w:val="sl-SI"/>
        </w:rPr>
        <w:t xml:space="preserve"> – uradno prečiščeno besedilo, </w:t>
      </w:r>
      <w:hyperlink r:id="rId9" w:tgtFrame="_blank" w:tooltip="Zakon o spremembah in dopolnitvah Zakona o javnih uslužbencih" w:history="1">
        <w:r w:rsidRPr="006D2B52">
          <w:t>65/08</w:t>
        </w:r>
      </w:hyperlink>
      <w:r>
        <w:rPr>
          <w:szCs w:val="20"/>
          <w:lang w:val="sl-SI"/>
        </w:rPr>
        <w:t xml:space="preserve">, </w:t>
      </w:r>
      <w:hyperlink r:id="rId10" w:tgtFrame="_blank" w:tooltip="Zakon o spremembah in dopolnitvah Zakona o trgu finančnih instrumentov" w:history="1">
        <w:r w:rsidRPr="006D2B52">
          <w:t>69/08</w:t>
        </w:r>
      </w:hyperlink>
      <w:r>
        <w:rPr>
          <w:szCs w:val="20"/>
          <w:lang w:val="sl-SI"/>
        </w:rPr>
        <w:t xml:space="preserve"> – ZTFI-A, </w:t>
      </w:r>
      <w:hyperlink r:id="rId11" w:tgtFrame="_blank" w:tooltip="Zakon o spremembah in dopolnitvah Zakona o zavarovalništvu" w:history="1">
        <w:r w:rsidRPr="006D2B52">
          <w:t>69/08</w:t>
        </w:r>
      </w:hyperlink>
      <w:r>
        <w:rPr>
          <w:szCs w:val="20"/>
          <w:lang w:val="sl-SI"/>
        </w:rPr>
        <w:t xml:space="preserve"> – ZZavar-E, </w:t>
      </w:r>
      <w:hyperlink r:id="rId12" w:tgtFrame="_blank" w:tooltip="Zakon za uravnoteženje javnih financ" w:history="1">
        <w:r w:rsidRPr="006D2B52">
          <w:t>40/12</w:t>
        </w:r>
      </w:hyperlink>
      <w:r>
        <w:rPr>
          <w:szCs w:val="20"/>
          <w:lang w:val="sl-SI"/>
        </w:rPr>
        <w:t xml:space="preserve"> – ZUJF, 158/20 – </w:t>
      </w:r>
      <w:proofErr w:type="spellStart"/>
      <w:r>
        <w:rPr>
          <w:szCs w:val="20"/>
          <w:lang w:val="sl-SI"/>
        </w:rPr>
        <w:t>ZIntPK</w:t>
      </w:r>
      <w:proofErr w:type="spellEnd"/>
      <w:r>
        <w:rPr>
          <w:szCs w:val="20"/>
          <w:lang w:val="sl-SI"/>
        </w:rPr>
        <w:t xml:space="preserve">-C, 203/20 – ZIUPOPDVE, 202/21 – </w:t>
      </w:r>
      <w:proofErr w:type="spellStart"/>
      <w:r>
        <w:rPr>
          <w:szCs w:val="20"/>
          <w:lang w:val="sl-SI"/>
        </w:rPr>
        <w:t>odl</w:t>
      </w:r>
      <w:proofErr w:type="spellEnd"/>
      <w:r>
        <w:rPr>
          <w:szCs w:val="20"/>
          <w:lang w:val="sl-SI"/>
        </w:rPr>
        <w:t xml:space="preserve">. US, 3/22 – </w:t>
      </w:r>
      <w:proofErr w:type="spellStart"/>
      <w:r>
        <w:rPr>
          <w:szCs w:val="20"/>
          <w:lang w:val="sl-SI"/>
        </w:rPr>
        <w:t>ZDeb</w:t>
      </w:r>
      <w:proofErr w:type="spellEnd"/>
      <w:r>
        <w:rPr>
          <w:szCs w:val="20"/>
          <w:lang w:val="sl-SI"/>
        </w:rPr>
        <w:t xml:space="preserve">; v nadaljevanju ZJU) in 25. člena Zakona o delovnih razmerjih (Uradni list RS, št. </w:t>
      </w:r>
      <w:hyperlink r:id="rId13" w:tgtFrame="_blank" w:tooltip="Zakon o delovnih razmerjih (ZDR-1)" w:history="1">
        <w:r w:rsidRPr="006D2B52">
          <w:t>21/13</w:t>
        </w:r>
      </w:hyperlink>
      <w:r>
        <w:rPr>
          <w:szCs w:val="20"/>
          <w:lang w:val="sl-SI"/>
        </w:rPr>
        <w:t xml:space="preserve">, </w:t>
      </w:r>
      <w:hyperlink r:id="rId14" w:tgtFrame="_blank" w:tooltip="Popravek Zakona o delovnih razmerjih" w:history="1">
        <w:r w:rsidRPr="006D2B52">
          <w:t xml:space="preserve">78/13 – </w:t>
        </w:r>
        <w:proofErr w:type="spellStart"/>
        <w:r w:rsidRPr="006D2B52">
          <w:t>popr</w:t>
        </w:r>
        <w:proofErr w:type="spellEnd"/>
        <w:r w:rsidRPr="006D2B52">
          <w:t>.</w:t>
        </w:r>
      </w:hyperlink>
      <w:r>
        <w:rPr>
          <w:szCs w:val="20"/>
          <w:lang w:val="sl-SI"/>
        </w:rPr>
        <w:t xml:space="preserve">, </w:t>
      </w:r>
      <w:hyperlink r:id="rId15" w:tgtFrame="_blank" w:tooltip="Zakon o zaposlovanju, samozaposlovanju in delu tujcev" w:history="1">
        <w:r w:rsidRPr="006D2B52">
          <w:t>47/15</w:t>
        </w:r>
      </w:hyperlink>
      <w:r>
        <w:rPr>
          <w:szCs w:val="20"/>
          <w:lang w:val="sl-SI"/>
        </w:rPr>
        <w:t xml:space="preserve"> – ZZSDT, </w:t>
      </w:r>
      <w:hyperlink r:id="rId16" w:tgtFrame="_blank" w:tooltip="Zakon o spremembah in dopolnitvah Pomorskega zakonika" w:history="1">
        <w:r w:rsidRPr="006D2B52">
          <w:t>33/16</w:t>
        </w:r>
      </w:hyperlink>
      <w:r>
        <w:rPr>
          <w:szCs w:val="20"/>
          <w:lang w:val="sl-SI"/>
        </w:rPr>
        <w:t xml:space="preserve"> – PZ-F, </w:t>
      </w:r>
      <w:hyperlink r:id="rId17" w:tgtFrame="_blank" w:tooltip="Zakon o dopolnitvah Zakona o delovnih razmerjih" w:history="1">
        <w:r w:rsidRPr="006D2B52">
          <w:t>52/16</w:t>
        </w:r>
      </w:hyperlink>
      <w:r>
        <w:rPr>
          <w:szCs w:val="20"/>
          <w:lang w:val="sl-SI"/>
        </w:rPr>
        <w:t xml:space="preserve">, </w:t>
      </w:r>
      <w:hyperlink r:id="rId18" w:tgtFrame="_blank" w:tooltip="Odločba o razveljavitvi četrtega odstavka 88. člena Zakona o delovnih razmerjih in delni razveljavitvi sklepa Vrhovnega sodišča, sklepa Višjega delovnega in socialnega sodišča in sklepa Delovnega sodišča v Mariboru" w:history="1">
        <w:r w:rsidRPr="006D2B52">
          <w:t>15/17</w:t>
        </w:r>
      </w:hyperlink>
      <w:r>
        <w:rPr>
          <w:szCs w:val="20"/>
          <w:lang w:val="sl-SI"/>
        </w:rPr>
        <w:t xml:space="preserve"> – </w:t>
      </w:r>
      <w:proofErr w:type="spellStart"/>
      <w:r>
        <w:rPr>
          <w:szCs w:val="20"/>
          <w:lang w:val="sl-SI"/>
        </w:rPr>
        <w:t>odl</w:t>
      </w:r>
      <w:proofErr w:type="spellEnd"/>
      <w:r>
        <w:rPr>
          <w:szCs w:val="20"/>
          <w:lang w:val="sl-SI"/>
        </w:rPr>
        <w:t xml:space="preserve">. US, </w:t>
      </w:r>
      <w:hyperlink r:id="rId19" w:tgtFrame="_blank" w:tooltip="Zakon o poslovni skrivnosti" w:history="1">
        <w:r w:rsidRPr="006D2B52">
          <w:t>22/19</w:t>
        </w:r>
      </w:hyperlink>
      <w:r>
        <w:rPr>
          <w:szCs w:val="20"/>
          <w:lang w:val="sl-SI"/>
        </w:rPr>
        <w:t xml:space="preserve"> – </w:t>
      </w:r>
      <w:proofErr w:type="spellStart"/>
      <w:r>
        <w:rPr>
          <w:szCs w:val="20"/>
          <w:lang w:val="sl-SI"/>
        </w:rPr>
        <w:t>ZPosS</w:t>
      </w:r>
      <w:proofErr w:type="spellEnd"/>
      <w:r>
        <w:rPr>
          <w:szCs w:val="20"/>
          <w:lang w:val="sl-SI"/>
        </w:rPr>
        <w:t xml:space="preserve">, </w:t>
      </w:r>
      <w:hyperlink r:id="rId20" w:tgtFrame="_blank" w:tooltip="Zakon o dopolnitvi Zakona o delovnih razmerjih" w:history="1">
        <w:r w:rsidRPr="006D2B52">
          <w:t>81/19</w:t>
        </w:r>
      </w:hyperlink>
      <w:r>
        <w:rPr>
          <w:szCs w:val="20"/>
          <w:lang w:val="sl-SI"/>
        </w:rPr>
        <w:t xml:space="preserve">, 203/20 – ZIUPOPDVE, 119/21 – </w:t>
      </w:r>
      <w:proofErr w:type="spellStart"/>
      <w:r>
        <w:rPr>
          <w:szCs w:val="20"/>
          <w:lang w:val="sl-SI"/>
        </w:rPr>
        <w:t>ZČmlS</w:t>
      </w:r>
      <w:proofErr w:type="spellEnd"/>
      <w:r>
        <w:rPr>
          <w:szCs w:val="20"/>
          <w:lang w:val="sl-SI"/>
        </w:rPr>
        <w:t xml:space="preserve">-A, 202/21 – </w:t>
      </w:r>
      <w:proofErr w:type="spellStart"/>
      <w:r>
        <w:rPr>
          <w:szCs w:val="20"/>
          <w:lang w:val="sl-SI"/>
        </w:rPr>
        <w:t>odl</w:t>
      </w:r>
      <w:proofErr w:type="spellEnd"/>
      <w:r>
        <w:rPr>
          <w:szCs w:val="20"/>
          <w:lang w:val="sl-SI"/>
        </w:rPr>
        <w:t>. US, 15/22, 54/22- ZUPŠ-1, 114/23 in 136/23 - ZIUZDS)</w:t>
      </w:r>
    </w:p>
    <w:p w14:paraId="7D411E64" w14:textId="77777777" w:rsidR="007B67A9" w:rsidRDefault="007B67A9" w:rsidP="007B67A9">
      <w:pPr>
        <w:tabs>
          <w:tab w:val="center" w:pos="7371"/>
        </w:tabs>
        <w:spacing w:line="240" w:lineRule="auto"/>
        <w:jc w:val="both"/>
        <w:rPr>
          <w:szCs w:val="20"/>
          <w:lang w:val="sl-SI"/>
        </w:rPr>
      </w:pPr>
    </w:p>
    <w:p w14:paraId="4637E9B9" w14:textId="77777777" w:rsidR="007B67A9" w:rsidRDefault="007B67A9" w:rsidP="007B67A9">
      <w:pPr>
        <w:jc w:val="both"/>
        <w:rPr>
          <w:szCs w:val="20"/>
          <w:lang w:val="sl-SI" w:eastAsia="sl-SI"/>
        </w:rPr>
      </w:pPr>
      <w:r>
        <w:rPr>
          <w:b/>
          <w:szCs w:val="20"/>
          <w:lang w:val="sl-SI" w:eastAsia="sl-SI"/>
        </w:rPr>
        <w:t>Ministrstvo za obrambo</w:t>
      </w:r>
      <w:r>
        <w:rPr>
          <w:szCs w:val="20"/>
          <w:lang w:val="sl-SI" w:eastAsia="sl-SI"/>
        </w:rPr>
        <w:t xml:space="preserve">, </w:t>
      </w:r>
      <w:r>
        <w:rPr>
          <w:b/>
          <w:szCs w:val="20"/>
          <w:lang w:val="sl-SI" w:eastAsia="sl-SI"/>
        </w:rPr>
        <w:t>Uprava Republike Slovenije za zaščito in reševanje</w:t>
      </w:r>
      <w:r>
        <w:rPr>
          <w:szCs w:val="20"/>
          <w:lang w:val="sl-SI" w:eastAsia="sl-SI"/>
        </w:rPr>
        <w:t>, Vojkova cesta 61, 1000 Ljubljana</w:t>
      </w:r>
    </w:p>
    <w:p w14:paraId="6A0E40BC" w14:textId="77777777" w:rsidR="007B67A9" w:rsidRDefault="007B67A9" w:rsidP="007B67A9">
      <w:pPr>
        <w:tabs>
          <w:tab w:val="center" w:pos="7371"/>
        </w:tabs>
        <w:spacing w:line="240" w:lineRule="auto"/>
        <w:jc w:val="both"/>
        <w:rPr>
          <w:b/>
          <w:bCs/>
          <w:szCs w:val="20"/>
          <w:lang w:val="sl-SI"/>
        </w:rPr>
      </w:pPr>
    </w:p>
    <w:p w14:paraId="3FD66708" w14:textId="77777777" w:rsidR="00D40986" w:rsidRDefault="00D40986" w:rsidP="00D40986">
      <w:pPr>
        <w:spacing w:before="240"/>
        <w:jc w:val="center"/>
        <w:rPr>
          <w:bCs/>
          <w:szCs w:val="20"/>
          <w:lang w:val="sl-SI"/>
        </w:rPr>
      </w:pPr>
      <w:r>
        <w:rPr>
          <w:bCs/>
          <w:szCs w:val="20"/>
          <w:lang w:val="sl-SI"/>
        </w:rPr>
        <w:t xml:space="preserve">objavlja </w:t>
      </w:r>
      <w:r>
        <w:rPr>
          <w:b/>
          <w:bCs/>
          <w:szCs w:val="20"/>
          <w:lang w:val="sl-SI"/>
        </w:rPr>
        <w:t>javno objavo</w:t>
      </w:r>
      <w:r>
        <w:rPr>
          <w:bCs/>
          <w:szCs w:val="20"/>
          <w:lang w:val="sl-SI"/>
        </w:rPr>
        <w:t xml:space="preserve"> za zasedbo prostega strokovno tehničnega delovnega mesta:</w:t>
      </w:r>
    </w:p>
    <w:p w14:paraId="1F3B659D" w14:textId="77777777" w:rsidR="00D40986" w:rsidRDefault="00D40986" w:rsidP="00D40986">
      <w:pPr>
        <w:jc w:val="center"/>
        <w:rPr>
          <w:bCs/>
          <w:szCs w:val="20"/>
          <w:lang w:val="sl-SI"/>
        </w:rPr>
      </w:pPr>
    </w:p>
    <w:p w14:paraId="44B60B5B" w14:textId="77777777" w:rsidR="00D40986" w:rsidRDefault="00D40986" w:rsidP="00541CC2">
      <w:pPr>
        <w:jc w:val="center"/>
        <w:rPr>
          <w:b/>
          <w:sz w:val="22"/>
          <w:szCs w:val="22"/>
          <w:u w:val="single"/>
          <w:lang w:val="sl-SI"/>
        </w:rPr>
      </w:pPr>
      <w:r>
        <w:rPr>
          <w:b/>
          <w:sz w:val="22"/>
          <w:szCs w:val="22"/>
          <w:lang w:val="sl-SI"/>
        </w:rPr>
        <w:t xml:space="preserve">OPERATER V CENTRU ZA OBVEŠČANJE VI (m/ž) – </w:t>
      </w:r>
      <w:r>
        <w:rPr>
          <w:b/>
          <w:sz w:val="22"/>
          <w:szCs w:val="22"/>
          <w:u w:val="single"/>
          <w:lang w:val="sl-SI"/>
        </w:rPr>
        <w:t>2 delovni mesti,</w:t>
      </w:r>
    </w:p>
    <w:p w14:paraId="08635357" w14:textId="0B0E3192" w:rsidR="00D40986" w:rsidRDefault="00D40986" w:rsidP="00541CC2">
      <w:pPr>
        <w:jc w:val="center"/>
        <w:rPr>
          <w:b/>
          <w:szCs w:val="20"/>
          <w:lang w:val="sl-SI"/>
        </w:rPr>
      </w:pPr>
      <w:r w:rsidRPr="007B67A9">
        <w:rPr>
          <w:b/>
          <w:szCs w:val="20"/>
          <w:lang w:val="sl-SI"/>
        </w:rPr>
        <w:t>(šifra DM 1063</w:t>
      </w:r>
      <w:r>
        <w:rPr>
          <w:b/>
          <w:szCs w:val="20"/>
          <w:lang w:val="sl-SI"/>
        </w:rPr>
        <w:t xml:space="preserve">), </w:t>
      </w:r>
      <w:r w:rsidRPr="007B67A9">
        <w:rPr>
          <w:b/>
          <w:szCs w:val="20"/>
          <w:lang w:val="sl-SI"/>
        </w:rPr>
        <w:t>za nedoločen čas</w:t>
      </w:r>
      <w:r w:rsidR="00541CC2" w:rsidRPr="00541CC2">
        <w:rPr>
          <w:b/>
          <w:szCs w:val="20"/>
          <w:lang w:val="sl-SI"/>
        </w:rPr>
        <w:t xml:space="preserve"> s polnim delovnim časom in trimesečnim poskusnim delom</w:t>
      </w:r>
      <w:r w:rsidR="00541CC2">
        <w:rPr>
          <w:b/>
          <w:szCs w:val="20"/>
          <w:lang w:val="sl-SI"/>
        </w:rPr>
        <w:t xml:space="preserve"> </w:t>
      </w:r>
      <w:r w:rsidR="007B67A9" w:rsidRPr="007B67A9">
        <w:rPr>
          <w:b/>
          <w:szCs w:val="20"/>
          <w:lang w:val="sl-SI"/>
        </w:rPr>
        <w:t xml:space="preserve">v </w:t>
      </w:r>
      <w:r w:rsidR="007B67A9">
        <w:rPr>
          <w:b/>
          <w:szCs w:val="20"/>
          <w:lang w:val="sl-SI"/>
        </w:rPr>
        <w:t>Upravi Republike Slovenije za zaščito in reševanje,</w:t>
      </w:r>
    </w:p>
    <w:p w14:paraId="6580D58B" w14:textId="77777777" w:rsidR="00B23142" w:rsidRPr="007B67A9" w:rsidRDefault="007B67A9" w:rsidP="00541CC2">
      <w:pPr>
        <w:jc w:val="center"/>
        <w:rPr>
          <w:b/>
          <w:szCs w:val="20"/>
          <w:lang w:val="sl-SI"/>
        </w:rPr>
      </w:pPr>
      <w:r w:rsidRPr="007B67A9">
        <w:rPr>
          <w:b/>
          <w:szCs w:val="20"/>
          <w:lang w:val="sl-SI"/>
        </w:rPr>
        <w:t>Uradu za obveščanje in alarmiranje, Centru za obveščanje Republike Slovenije</w:t>
      </w:r>
      <w:r w:rsidR="00A66488" w:rsidRPr="007B67A9">
        <w:rPr>
          <w:b/>
          <w:szCs w:val="20"/>
          <w:lang w:val="sl-SI"/>
        </w:rPr>
        <w:t>.</w:t>
      </w:r>
    </w:p>
    <w:p w14:paraId="1A8D2464" w14:textId="77777777" w:rsidR="00747127" w:rsidRDefault="00747127" w:rsidP="00B3482E">
      <w:pPr>
        <w:pStyle w:val="Glava"/>
        <w:rPr>
          <w:szCs w:val="20"/>
          <w:lang w:val="sl-SI"/>
        </w:rPr>
      </w:pPr>
    </w:p>
    <w:p w14:paraId="33B9E393" w14:textId="77777777" w:rsidR="007B67A9" w:rsidRDefault="007B67A9" w:rsidP="007B67A9">
      <w:pPr>
        <w:pStyle w:val="Glava"/>
        <w:spacing w:before="120"/>
        <w:jc w:val="both"/>
        <w:rPr>
          <w:szCs w:val="20"/>
          <w:lang w:val="sl-SI"/>
        </w:rPr>
      </w:pPr>
      <w:r>
        <w:rPr>
          <w:szCs w:val="20"/>
          <w:lang w:val="sl-SI"/>
        </w:rPr>
        <w:t>Kandidati, ki se bodo prijavili na prosto strokovno tehnično delovno mesto, morajo izpolnjevati naslednje pogoje:</w:t>
      </w:r>
    </w:p>
    <w:p w14:paraId="7D5C50AC" w14:textId="77777777" w:rsidR="007B67A9" w:rsidRDefault="007B67A9" w:rsidP="007B67A9">
      <w:pPr>
        <w:pStyle w:val="Glava"/>
        <w:rPr>
          <w:szCs w:val="20"/>
          <w:lang w:val="sl-SI"/>
        </w:rPr>
      </w:pPr>
    </w:p>
    <w:p w14:paraId="598FC142" w14:textId="77777777" w:rsidR="007B67A9" w:rsidRDefault="007B67A9" w:rsidP="007B67A9">
      <w:pPr>
        <w:jc w:val="both"/>
        <w:rPr>
          <w:szCs w:val="20"/>
          <w:lang w:val="sl-SI"/>
        </w:rPr>
      </w:pPr>
      <w:r>
        <w:rPr>
          <w:b/>
          <w:szCs w:val="20"/>
          <w:lang w:val="sl-SI"/>
        </w:rPr>
        <w:t>Zahtevana izobrazba</w:t>
      </w:r>
      <w:r>
        <w:rPr>
          <w:szCs w:val="20"/>
          <w:lang w:val="sl-SI"/>
        </w:rPr>
        <w:t>:</w:t>
      </w:r>
    </w:p>
    <w:p w14:paraId="7AF5D4AB" w14:textId="77777777" w:rsidR="007B67A9" w:rsidRDefault="007B67A9" w:rsidP="007B67A9">
      <w:pPr>
        <w:numPr>
          <w:ilvl w:val="0"/>
          <w:numId w:val="19"/>
        </w:numPr>
        <w:jc w:val="both"/>
        <w:rPr>
          <w:szCs w:val="20"/>
          <w:lang w:val="sl-SI"/>
        </w:rPr>
      </w:pPr>
      <w:r>
        <w:rPr>
          <w:szCs w:val="20"/>
          <w:lang w:val="sl-SI"/>
        </w:rPr>
        <w:t>višje strokovno izobraževanje/ višja strokovna izobrazba,</w:t>
      </w:r>
    </w:p>
    <w:p w14:paraId="43ECA034" w14:textId="77777777" w:rsidR="007B67A9" w:rsidRDefault="007B67A9" w:rsidP="007B67A9">
      <w:pPr>
        <w:numPr>
          <w:ilvl w:val="0"/>
          <w:numId w:val="19"/>
        </w:numPr>
        <w:jc w:val="both"/>
        <w:rPr>
          <w:szCs w:val="20"/>
          <w:lang w:val="sl-SI"/>
        </w:rPr>
      </w:pPr>
      <w:r>
        <w:rPr>
          <w:szCs w:val="20"/>
          <w:lang w:val="sl-SI"/>
        </w:rPr>
        <w:t>višješolsko izobraževanje (prejšnje)/ višješolska izobrazba (prejšnja).</w:t>
      </w:r>
    </w:p>
    <w:p w14:paraId="67CABCEF" w14:textId="77777777" w:rsidR="007B67A9" w:rsidRDefault="007B67A9" w:rsidP="007B67A9">
      <w:pPr>
        <w:pStyle w:val="Glava"/>
        <w:jc w:val="both"/>
        <w:rPr>
          <w:b/>
          <w:bCs/>
          <w:szCs w:val="20"/>
          <w:lang w:val="sl-SI"/>
        </w:rPr>
      </w:pPr>
    </w:p>
    <w:p w14:paraId="67BF190E" w14:textId="77777777" w:rsidR="007B67A9" w:rsidRDefault="007B67A9" w:rsidP="007B67A9">
      <w:pPr>
        <w:jc w:val="both"/>
        <w:rPr>
          <w:szCs w:val="20"/>
          <w:lang w:val="sl-SI"/>
        </w:rPr>
      </w:pPr>
      <w:r>
        <w:rPr>
          <w:b/>
          <w:szCs w:val="20"/>
          <w:lang w:val="sl-SI"/>
        </w:rPr>
        <w:t>Zahtevane delovne izkušnje</w:t>
      </w:r>
      <w:r>
        <w:rPr>
          <w:szCs w:val="20"/>
          <w:lang w:val="sl-SI"/>
        </w:rPr>
        <w:t xml:space="preserve">: </w:t>
      </w:r>
    </w:p>
    <w:p w14:paraId="29310E12" w14:textId="77777777" w:rsidR="007B67A9" w:rsidRDefault="007B67A9" w:rsidP="007B67A9">
      <w:pPr>
        <w:numPr>
          <w:ilvl w:val="0"/>
          <w:numId w:val="19"/>
        </w:numPr>
        <w:jc w:val="both"/>
        <w:rPr>
          <w:szCs w:val="20"/>
          <w:lang w:val="sl-SI"/>
        </w:rPr>
      </w:pPr>
      <w:r>
        <w:rPr>
          <w:szCs w:val="20"/>
          <w:lang w:val="sl-SI"/>
        </w:rPr>
        <w:t>najmanj 2 leti.</w:t>
      </w:r>
    </w:p>
    <w:p w14:paraId="59F5962A" w14:textId="77777777" w:rsidR="007B67A9" w:rsidRDefault="007B67A9" w:rsidP="007B67A9">
      <w:pPr>
        <w:spacing w:line="240" w:lineRule="auto"/>
        <w:jc w:val="both"/>
        <w:rPr>
          <w:szCs w:val="20"/>
          <w:lang w:val="sl-SI"/>
        </w:rPr>
      </w:pPr>
    </w:p>
    <w:p w14:paraId="3D8EA9FE" w14:textId="77777777" w:rsidR="007B67A9" w:rsidRDefault="007B67A9" w:rsidP="007B67A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14:paraId="251C3BDC" w14:textId="77777777" w:rsidR="007B67A9" w:rsidRDefault="007B67A9" w:rsidP="007B67A9">
      <w:pPr>
        <w:pStyle w:val="Glava"/>
        <w:spacing w:before="240"/>
        <w:jc w:val="both"/>
        <w:rPr>
          <w:szCs w:val="20"/>
          <w:lang w:val="sl-SI"/>
        </w:rPr>
      </w:pPr>
      <w:r>
        <w:rPr>
          <w:szCs w:val="20"/>
          <w:lang w:val="sl-SI"/>
        </w:rPr>
        <w:t xml:space="preserve">Delovne izkušnje se dokazujejo </w:t>
      </w:r>
      <w:r>
        <w:rPr>
          <w:b/>
          <w:szCs w:val="20"/>
          <w:lang w:val="sl-SI"/>
        </w:rPr>
        <w:t>z verodostojnimi listinami</w:t>
      </w:r>
      <w:r>
        <w:rPr>
          <w:szCs w:val="20"/>
          <w:lang w:val="sl-SI"/>
        </w:rPr>
        <w:t>, iz katerih sta razvidna čas opravljanja dela in stopnja izobrazbe.</w:t>
      </w:r>
    </w:p>
    <w:p w14:paraId="47311E72" w14:textId="77777777" w:rsidR="007B67A9" w:rsidRDefault="007B67A9" w:rsidP="007B67A9">
      <w:pPr>
        <w:jc w:val="both"/>
        <w:rPr>
          <w:b/>
          <w:szCs w:val="20"/>
          <w:lang w:val="sl-SI"/>
        </w:rPr>
      </w:pPr>
    </w:p>
    <w:p w14:paraId="4269C5BE" w14:textId="77777777" w:rsidR="007B67A9" w:rsidRDefault="007B67A9" w:rsidP="007B67A9">
      <w:pPr>
        <w:ind w:left="180" w:hanging="180"/>
        <w:jc w:val="both"/>
        <w:rPr>
          <w:b/>
          <w:szCs w:val="20"/>
          <w:lang w:val="sl-SI" w:eastAsia="sl-SI"/>
        </w:rPr>
      </w:pPr>
      <w:r>
        <w:rPr>
          <w:b/>
          <w:szCs w:val="20"/>
          <w:lang w:val="sl-SI" w:eastAsia="sl-SI"/>
        </w:rPr>
        <w:t>Posebni pogoji:</w:t>
      </w:r>
    </w:p>
    <w:p w14:paraId="6ED3EB0E" w14:textId="77777777" w:rsidR="007B67A9" w:rsidRDefault="007B67A9" w:rsidP="007B67A9">
      <w:pPr>
        <w:numPr>
          <w:ilvl w:val="0"/>
          <w:numId w:val="20"/>
        </w:numPr>
        <w:spacing w:line="240" w:lineRule="atLeast"/>
        <w:ind w:left="714" w:hanging="357"/>
        <w:jc w:val="both"/>
        <w:rPr>
          <w:szCs w:val="20"/>
          <w:lang w:val="sl-SI"/>
        </w:rPr>
      </w:pPr>
      <w:r>
        <w:rPr>
          <w:szCs w:val="20"/>
          <w:lang w:val="sl-SI"/>
        </w:rPr>
        <w:t>dovoljenje za dostop do tajnih podatkov stopnje »zaupno« (Z, Z-E,Z-N).</w:t>
      </w:r>
    </w:p>
    <w:p w14:paraId="52ED5A8A" w14:textId="77777777" w:rsidR="007B67A9" w:rsidRDefault="007B67A9" w:rsidP="007B67A9">
      <w:pPr>
        <w:ind w:left="720"/>
        <w:jc w:val="both"/>
        <w:rPr>
          <w:szCs w:val="20"/>
          <w:lang w:val="sl-SI"/>
        </w:rPr>
      </w:pPr>
    </w:p>
    <w:p w14:paraId="76B7540B" w14:textId="77777777" w:rsidR="002B11E2" w:rsidRPr="00511180" w:rsidRDefault="002B11E2" w:rsidP="007B67A9">
      <w:pPr>
        <w:jc w:val="both"/>
        <w:rPr>
          <w:b/>
        </w:rPr>
      </w:pPr>
      <w:proofErr w:type="spellStart"/>
      <w:r>
        <w:rPr>
          <w:b/>
        </w:rPr>
        <w:t>Želena</w:t>
      </w:r>
      <w:proofErr w:type="spellEnd"/>
      <w:r>
        <w:rPr>
          <w:b/>
        </w:rPr>
        <w:t xml:space="preserve"> </w:t>
      </w:r>
      <w:proofErr w:type="spellStart"/>
      <w:r>
        <w:rPr>
          <w:b/>
        </w:rPr>
        <w:t>znanja</w:t>
      </w:r>
      <w:proofErr w:type="spellEnd"/>
      <w:r>
        <w:rPr>
          <w:b/>
        </w:rPr>
        <w:t xml:space="preserve">, </w:t>
      </w:r>
      <w:proofErr w:type="spellStart"/>
      <w:r>
        <w:rPr>
          <w:b/>
        </w:rPr>
        <w:t>sposobnosti</w:t>
      </w:r>
      <w:proofErr w:type="spellEnd"/>
      <w:r>
        <w:rPr>
          <w:b/>
        </w:rPr>
        <w:t xml:space="preserve"> in </w:t>
      </w:r>
      <w:proofErr w:type="spellStart"/>
      <w:r>
        <w:rPr>
          <w:b/>
        </w:rPr>
        <w:t>lastnosti</w:t>
      </w:r>
      <w:proofErr w:type="spellEnd"/>
      <w:r w:rsidRPr="00511180">
        <w:rPr>
          <w:b/>
        </w:rPr>
        <w:t>:</w:t>
      </w:r>
    </w:p>
    <w:p w14:paraId="72202A1F" w14:textId="77777777" w:rsidR="00FA6202" w:rsidRDefault="002B11E2" w:rsidP="002B11E2">
      <w:pPr>
        <w:numPr>
          <w:ilvl w:val="0"/>
          <w:numId w:val="16"/>
        </w:numPr>
        <w:spacing w:line="240" w:lineRule="auto"/>
        <w:jc w:val="both"/>
      </w:pPr>
      <w:proofErr w:type="spellStart"/>
      <w:r>
        <w:t>angleški</w:t>
      </w:r>
      <w:proofErr w:type="spellEnd"/>
      <w:r>
        <w:t xml:space="preserve"> </w:t>
      </w:r>
      <w:proofErr w:type="spellStart"/>
      <w:r>
        <w:t>jezik</w:t>
      </w:r>
      <w:proofErr w:type="spellEnd"/>
      <w:r>
        <w:t xml:space="preserve"> SLP 2221</w:t>
      </w:r>
      <w:r w:rsidR="007B67A9">
        <w:t>,</w:t>
      </w:r>
    </w:p>
    <w:p w14:paraId="56FCD87A" w14:textId="77777777" w:rsidR="007B67A9" w:rsidRDefault="007B67A9" w:rsidP="002B11E2">
      <w:pPr>
        <w:numPr>
          <w:ilvl w:val="0"/>
          <w:numId w:val="16"/>
        </w:numPr>
        <w:spacing w:line="240" w:lineRule="auto"/>
        <w:jc w:val="both"/>
      </w:pPr>
      <w:proofErr w:type="spellStart"/>
      <w:r>
        <w:t>rokovanje</w:t>
      </w:r>
      <w:proofErr w:type="spellEnd"/>
      <w:r>
        <w:t xml:space="preserve"> s </w:t>
      </w:r>
      <w:proofErr w:type="spellStart"/>
      <w:r>
        <w:t>tehničnimi</w:t>
      </w:r>
      <w:proofErr w:type="spellEnd"/>
      <w:r>
        <w:t xml:space="preserve"> </w:t>
      </w:r>
      <w:proofErr w:type="spellStart"/>
      <w:r>
        <w:t>sredstvi</w:t>
      </w:r>
      <w:proofErr w:type="spellEnd"/>
      <w:r>
        <w:t xml:space="preserve"> </w:t>
      </w:r>
      <w:proofErr w:type="spellStart"/>
      <w:r>
        <w:t>zvez</w:t>
      </w:r>
      <w:proofErr w:type="spellEnd"/>
      <w:r>
        <w:t>,</w:t>
      </w:r>
    </w:p>
    <w:p w14:paraId="3D09ABD8" w14:textId="77777777" w:rsidR="002B11E2" w:rsidRDefault="007B67A9" w:rsidP="002B11E2">
      <w:pPr>
        <w:numPr>
          <w:ilvl w:val="0"/>
          <w:numId w:val="16"/>
        </w:numPr>
        <w:spacing w:line="240" w:lineRule="auto"/>
        <w:jc w:val="both"/>
      </w:pPr>
      <w:proofErr w:type="spellStart"/>
      <w:r>
        <w:t>osnovna</w:t>
      </w:r>
      <w:proofErr w:type="spellEnd"/>
      <w:r>
        <w:t xml:space="preserve"> raven </w:t>
      </w:r>
      <w:proofErr w:type="spellStart"/>
      <w:r>
        <w:t>znanja</w:t>
      </w:r>
      <w:proofErr w:type="spellEnd"/>
      <w:r>
        <w:t xml:space="preserve"> </w:t>
      </w:r>
      <w:proofErr w:type="spellStart"/>
      <w:r>
        <w:t>drugega</w:t>
      </w:r>
      <w:proofErr w:type="spellEnd"/>
      <w:r>
        <w:t xml:space="preserve"> </w:t>
      </w:r>
      <w:proofErr w:type="spellStart"/>
      <w:r>
        <w:t>tujega</w:t>
      </w:r>
      <w:proofErr w:type="spellEnd"/>
      <w:r>
        <w:t xml:space="preserve"> </w:t>
      </w:r>
      <w:proofErr w:type="spellStart"/>
      <w:r>
        <w:t>jezika</w:t>
      </w:r>
      <w:proofErr w:type="spellEnd"/>
      <w:r w:rsidR="002B11E2">
        <w:t>.</w:t>
      </w:r>
    </w:p>
    <w:p w14:paraId="37124A0C" w14:textId="77777777" w:rsidR="001E0AB8" w:rsidRDefault="001E0AB8" w:rsidP="00B3482E">
      <w:pPr>
        <w:ind w:left="180" w:hanging="180"/>
        <w:jc w:val="both"/>
        <w:rPr>
          <w:b/>
          <w:szCs w:val="20"/>
          <w:lang w:val="sl-SI" w:eastAsia="sl-SI"/>
        </w:rPr>
      </w:pPr>
    </w:p>
    <w:p w14:paraId="53AF7A43" w14:textId="77777777" w:rsidR="00B3482E" w:rsidRDefault="00B3482E" w:rsidP="00B3482E">
      <w:pPr>
        <w:pStyle w:val="Glava"/>
        <w:rPr>
          <w:b/>
          <w:bCs/>
          <w:szCs w:val="20"/>
          <w:lang w:val="sl-SI"/>
        </w:rPr>
      </w:pPr>
      <w:r w:rsidRPr="00B72EEC">
        <w:rPr>
          <w:b/>
          <w:bCs/>
          <w:szCs w:val="20"/>
          <w:lang w:val="sl-SI"/>
        </w:rPr>
        <w:t>Delovne naloge:</w:t>
      </w:r>
    </w:p>
    <w:p w14:paraId="0DF23642" w14:textId="77777777" w:rsidR="00B23142" w:rsidRDefault="00B23142" w:rsidP="00B23142">
      <w:pPr>
        <w:spacing w:line="240" w:lineRule="atLeast"/>
        <w:rPr>
          <w:b/>
          <w:sz w:val="22"/>
          <w:szCs w:val="22"/>
          <w:lang w:val="sl-SI"/>
        </w:rPr>
      </w:pPr>
    </w:p>
    <w:tbl>
      <w:tblPr>
        <w:tblW w:w="8606" w:type="dxa"/>
        <w:tblInd w:w="108" w:type="dxa"/>
        <w:tblLook w:val="0000" w:firstRow="0" w:lastRow="0" w:firstColumn="0" w:lastColumn="0" w:noHBand="0" w:noVBand="0"/>
      </w:tblPr>
      <w:tblGrid>
        <w:gridCol w:w="8606"/>
      </w:tblGrid>
      <w:tr w:rsidR="00B23142" w:rsidRPr="007B67A9" w14:paraId="5B9976E1" w14:textId="77777777" w:rsidTr="007B67A9">
        <w:tc>
          <w:tcPr>
            <w:tcW w:w="8606" w:type="dxa"/>
          </w:tcPr>
          <w:p w14:paraId="20183441" w14:textId="77777777" w:rsidR="00B23142" w:rsidRPr="00F26000" w:rsidRDefault="00F012CB" w:rsidP="007B67A9">
            <w:pPr>
              <w:numPr>
                <w:ilvl w:val="0"/>
                <w:numId w:val="18"/>
              </w:numPr>
              <w:autoSpaceDE w:val="0"/>
              <w:autoSpaceDN w:val="0"/>
              <w:adjustRightInd w:val="0"/>
              <w:spacing w:line="240" w:lineRule="auto"/>
              <w:jc w:val="both"/>
              <w:rPr>
                <w:lang w:val="sl-SI"/>
              </w:rPr>
            </w:pPr>
            <w:r>
              <w:rPr>
                <w:lang w:val="sl-SI"/>
              </w:rPr>
              <w:t>opravlja</w:t>
            </w:r>
            <w:r w:rsidR="007B67A9">
              <w:rPr>
                <w:lang w:val="sl-SI"/>
              </w:rPr>
              <w:t>nje dispečerske službe in rokovanje z ostalimi tehničnimi sredstvi in sredstvi zvez,</w:t>
            </w:r>
          </w:p>
        </w:tc>
      </w:tr>
      <w:tr w:rsidR="007B67A9" w:rsidRPr="00F26000" w14:paraId="2A3FE3A0" w14:textId="77777777" w:rsidTr="007B67A9">
        <w:tc>
          <w:tcPr>
            <w:tcW w:w="8606" w:type="dxa"/>
          </w:tcPr>
          <w:p w14:paraId="29728AB4"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izvajanje nalog nacionalne kontaktne točke,</w:t>
            </w:r>
          </w:p>
        </w:tc>
      </w:tr>
      <w:tr w:rsidR="007B67A9" w:rsidRPr="00F26000" w14:paraId="1D7A72E5" w14:textId="77777777" w:rsidTr="009E3922">
        <w:tc>
          <w:tcPr>
            <w:tcW w:w="8606" w:type="dxa"/>
          </w:tcPr>
          <w:p w14:paraId="700C287F"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prejemanje, obdelovanje in prenašanje informacij ter ukrepov,</w:t>
            </w:r>
          </w:p>
        </w:tc>
      </w:tr>
      <w:tr w:rsidR="007B67A9" w:rsidRPr="00F26000" w14:paraId="11764CE5" w14:textId="77777777" w:rsidTr="009E3922">
        <w:tc>
          <w:tcPr>
            <w:tcW w:w="8606" w:type="dxa"/>
          </w:tcPr>
          <w:p w14:paraId="7D967E40"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priprava poročil, informacij in drugih gradiv ter statistična obdelava podatkov,</w:t>
            </w:r>
          </w:p>
        </w:tc>
      </w:tr>
      <w:tr w:rsidR="007B67A9" w:rsidRPr="00F26000" w14:paraId="398AE6DC" w14:textId="77777777" w:rsidTr="009E3922">
        <w:tc>
          <w:tcPr>
            <w:tcW w:w="8606" w:type="dxa"/>
          </w:tcPr>
          <w:p w14:paraId="5E6803C0" w14:textId="77777777" w:rsidR="007B67A9" w:rsidRDefault="007B67A9" w:rsidP="007B67A9">
            <w:pPr>
              <w:numPr>
                <w:ilvl w:val="0"/>
                <w:numId w:val="18"/>
              </w:numPr>
              <w:autoSpaceDE w:val="0"/>
              <w:autoSpaceDN w:val="0"/>
              <w:adjustRightInd w:val="0"/>
              <w:spacing w:line="240" w:lineRule="auto"/>
              <w:jc w:val="both"/>
              <w:rPr>
                <w:lang w:val="sl-SI"/>
              </w:rPr>
            </w:pPr>
            <w:r>
              <w:rPr>
                <w:lang w:val="sl-SI"/>
              </w:rPr>
              <w:t>zagotavljanje tehničnih in drugih pogojev za delovanje organov vodenja, enot in služb ter operativni sestav pri izvajanju operativnih nalog zaščite, reševanja in pomoči,</w:t>
            </w:r>
          </w:p>
          <w:p w14:paraId="0270B98C" w14:textId="68B76344" w:rsidR="00A442F6" w:rsidRPr="00A442F6" w:rsidRDefault="00A442F6" w:rsidP="00A442F6">
            <w:pPr>
              <w:jc w:val="center"/>
              <w:rPr>
                <w:lang w:val="sl-SI"/>
              </w:rPr>
            </w:pPr>
          </w:p>
        </w:tc>
      </w:tr>
      <w:tr w:rsidR="007B67A9" w:rsidRPr="00F26000" w14:paraId="17CF1144" w14:textId="77777777" w:rsidTr="009E3922">
        <w:tc>
          <w:tcPr>
            <w:tcW w:w="8606" w:type="dxa"/>
          </w:tcPr>
          <w:p w14:paraId="20C745D7"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lastRenderedPageBreak/>
              <w:t>posredovanje odločitev pristojnih organov vodenja za izvajanje zaščite, reševanja in pomoči,</w:t>
            </w:r>
          </w:p>
        </w:tc>
      </w:tr>
      <w:tr w:rsidR="007B67A9" w:rsidRPr="00F26000" w14:paraId="17E808B0" w14:textId="77777777" w:rsidTr="009E3922">
        <w:tc>
          <w:tcPr>
            <w:tcW w:w="8606" w:type="dxa"/>
          </w:tcPr>
          <w:p w14:paraId="7DD60E1A"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objavljanje nujnih pozivov, razglasov ter drugih sporočil v sredstvih javnega obveščanja,</w:t>
            </w:r>
          </w:p>
        </w:tc>
      </w:tr>
      <w:tr w:rsidR="007B67A9" w:rsidRPr="00F26000" w14:paraId="527B890E" w14:textId="77777777" w:rsidTr="009E3922">
        <w:tc>
          <w:tcPr>
            <w:tcW w:w="8606" w:type="dxa"/>
          </w:tcPr>
          <w:p w14:paraId="3BA20A8D"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izvajanje obveščanja in alarmiranja prebivalcev ter obveščanja, alarmiranja  in aktiviranja izvajalcev nalog zaščite, reševanja in pomoči,</w:t>
            </w:r>
          </w:p>
        </w:tc>
      </w:tr>
      <w:tr w:rsidR="007B67A9" w:rsidRPr="00F26000" w14:paraId="57573DA1" w14:textId="77777777" w:rsidTr="009E3922">
        <w:tc>
          <w:tcPr>
            <w:tcW w:w="8606" w:type="dxa"/>
          </w:tcPr>
          <w:p w14:paraId="6845C303"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sodelovanje pri vzdrževanju enotne podatkovne baze o silah in sredstvih za zaščito, reševanje in pomoč in drugih enotah, organih in službah,</w:t>
            </w:r>
          </w:p>
        </w:tc>
      </w:tr>
      <w:tr w:rsidR="007B67A9" w:rsidRPr="00F26000" w14:paraId="73B0593C" w14:textId="77777777" w:rsidTr="009E3922">
        <w:tc>
          <w:tcPr>
            <w:tcW w:w="8606" w:type="dxa"/>
          </w:tcPr>
          <w:p w14:paraId="48E426C6"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sodelovanje pri usposabljanju vključenih v sistem varstva pred naravnimi in drugimi nesrečami,</w:t>
            </w:r>
          </w:p>
        </w:tc>
      </w:tr>
      <w:tr w:rsidR="007B67A9" w:rsidRPr="00F26000" w14:paraId="242DF5A5" w14:textId="77777777" w:rsidTr="009E3922">
        <w:tc>
          <w:tcPr>
            <w:tcW w:w="8606" w:type="dxa"/>
          </w:tcPr>
          <w:p w14:paraId="4F5C54CC"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opravljanje drugih zahtevnejših nalog,</w:t>
            </w:r>
          </w:p>
        </w:tc>
      </w:tr>
      <w:tr w:rsidR="007B67A9" w:rsidRPr="00F26000" w14:paraId="2A40C95C" w14:textId="77777777" w:rsidTr="009E3922">
        <w:tc>
          <w:tcPr>
            <w:tcW w:w="8606" w:type="dxa"/>
          </w:tcPr>
          <w:p w14:paraId="12358520" w14:textId="77777777"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izvajanje drugih nalog s področja dela uprave po odredbi nadrejenega.«</w:t>
            </w:r>
          </w:p>
        </w:tc>
      </w:tr>
    </w:tbl>
    <w:p w14:paraId="127992C2" w14:textId="77777777" w:rsidR="007B67A9" w:rsidRDefault="007B67A9" w:rsidP="0080335E">
      <w:pPr>
        <w:jc w:val="both"/>
        <w:rPr>
          <w:szCs w:val="20"/>
          <w:lang w:val="sl-SI"/>
        </w:rPr>
      </w:pPr>
      <w:bookmarkStart w:id="0" w:name="KADR_SD"/>
      <w:bookmarkEnd w:id="0"/>
    </w:p>
    <w:p w14:paraId="5CFFE920" w14:textId="3AF782CC" w:rsidR="007B67A9" w:rsidRDefault="007B67A9" w:rsidP="007B67A9">
      <w:pPr>
        <w:suppressAutoHyphens/>
        <w:spacing w:line="260" w:lineRule="exact"/>
        <w:jc w:val="both"/>
        <w:rPr>
          <w:rFonts w:eastAsia="Calibri" w:cs="Times New Roman"/>
          <w:b/>
          <w:szCs w:val="20"/>
          <w:lang w:val="sl-SI"/>
        </w:rPr>
      </w:pPr>
      <w:r>
        <w:rPr>
          <w:b/>
          <w:szCs w:val="20"/>
          <w:lang w:val="sl-SI"/>
        </w:rPr>
        <w:t xml:space="preserve">Prijava se vloži na posebnem priloženem obrazcu </w:t>
      </w:r>
      <w:r>
        <w:rPr>
          <w:rFonts w:eastAsia="Calibri" w:cs="Times New Roman"/>
          <w:b/>
          <w:szCs w:val="20"/>
          <w:lang w:val="sl-SI"/>
        </w:rPr>
        <w:t>»VLOGA ZA ZAPOSLITEV«</w:t>
      </w:r>
      <w:r>
        <w:rPr>
          <w:b/>
          <w:szCs w:val="20"/>
          <w:lang w:val="sl-SI"/>
        </w:rPr>
        <w:t>,</w:t>
      </w:r>
      <w:r>
        <w:rPr>
          <w:rFonts w:eastAsia="Calibri" w:cs="Times New Roman"/>
          <w:b/>
          <w:szCs w:val="20"/>
          <w:lang w:val="sl-SI"/>
        </w:rPr>
        <w:t xml:space="preserve"> z natančno izpolnjenimi vsemi rubrikami</w:t>
      </w:r>
      <w:r>
        <w:rPr>
          <w:b/>
          <w:szCs w:val="20"/>
          <w:lang w:val="sl-SI"/>
        </w:rPr>
        <w:t>. Prijave, ki ne bodo vključevale obrazca, ne bodo upoštevane v izbirnem postopku</w:t>
      </w:r>
      <w:r>
        <w:rPr>
          <w:rFonts w:eastAsia="Calibri" w:cs="Times New Roman"/>
          <w:b/>
          <w:szCs w:val="20"/>
          <w:lang w:val="sl-SI"/>
        </w:rPr>
        <w:t xml:space="preserve">. </w:t>
      </w:r>
    </w:p>
    <w:p w14:paraId="609F69DB" w14:textId="77777777" w:rsidR="007B67A9" w:rsidRDefault="007B67A9" w:rsidP="007B67A9">
      <w:pPr>
        <w:pStyle w:val="Glava"/>
        <w:jc w:val="both"/>
        <w:rPr>
          <w:b/>
          <w:szCs w:val="20"/>
          <w:lang w:val="sl-SI"/>
        </w:rPr>
      </w:pPr>
    </w:p>
    <w:p w14:paraId="5EACF2B7" w14:textId="77777777" w:rsidR="007B67A9" w:rsidRDefault="007B67A9" w:rsidP="007B67A9">
      <w:pPr>
        <w:pStyle w:val="Glava"/>
        <w:jc w:val="both"/>
        <w:rPr>
          <w:szCs w:val="20"/>
          <w:lang w:val="sl-SI"/>
        </w:rPr>
      </w:pPr>
      <w:r>
        <w:rPr>
          <w:szCs w:val="20"/>
          <w:lang w:val="sl-SI"/>
        </w:rPr>
        <w:t>Izbirni postopek bo potekal v več kot eni fazi (z izločanjem kandidatov), kjer se bo med drugim upoštevalo delovne izkušnje na področju zaščite in reševanja ter poznavanje sistema varstva pred naravnimi in drugimi nesrečami.</w:t>
      </w:r>
    </w:p>
    <w:p w14:paraId="2BE82F7F" w14:textId="77777777" w:rsidR="007B67A9" w:rsidRDefault="007B67A9" w:rsidP="007B67A9">
      <w:pPr>
        <w:pStyle w:val="Glava"/>
        <w:jc w:val="both"/>
        <w:rPr>
          <w:szCs w:val="20"/>
          <w:lang w:val="sl-SI"/>
        </w:rPr>
      </w:pPr>
    </w:p>
    <w:p w14:paraId="0572ECE3" w14:textId="77777777" w:rsidR="007B67A9" w:rsidRDefault="007B67A9" w:rsidP="007B67A9">
      <w:pPr>
        <w:spacing w:line="240" w:lineRule="auto"/>
        <w:jc w:val="both"/>
        <w:rPr>
          <w:szCs w:val="20"/>
          <w:lang w:val="sl-SI" w:eastAsia="sl-SI"/>
        </w:rPr>
      </w:pPr>
      <w:r>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24F67A76" w14:textId="77777777" w:rsidR="007B67A9" w:rsidRDefault="007B67A9" w:rsidP="007B67A9">
      <w:pPr>
        <w:pStyle w:val="Glava"/>
        <w:jc w:val="both"/>
        <w:rPr>
          <w:szCs w:val="20"/>
          <w:lang w:val="sl-SI"/>
        </w:rPr>
      </w:pPr>
    </w:p>
    <w:p w14:paraId="1EC4CAF9" w14:textId="77777777" w:rsidR="007B67A9" w:rsidRDefault="007B67A9" w:rsidP="007B67A9">
      <w:pPr>
        <w:pStyle w:val="Glava"/>
        <w:jc w:val="both"/>
        <w:rPr>
          <w:szCs w:val="20"/>
          <w:lang w:val="sl-SI"/>
        </w:rPr>
      </w:pPr>
      <w:r>
        <w:rPr>
          <w:szCs w:val="20"/>
          <w:lang w:val="sl-SI"/>
        </w:rPr>
        <w:t xml:space="preserve">Skladno z 21. členom Uredbe o postopku za zasedbo prostega delovnega mesta v organih državne uprave in pravosodnih organih (Uradni list Republike Slovenije, št. 139/06 in 104/10) se kandidati, ki ne izpolnjujejo natečajnih pogojev, ne bodo uvrstili v izbirni postopek. </w:t>
      </w:r>
    </w:p>
    <w:p w14:paraId="7EAB7E95" w14:textId="77777777" w:rsidR="007B67A9" w:rsidRDefault="007B67A9" w:rsidP="007B67A9">
      <w:pPr>
        <w:pStyle w:val="Glava"/>
        <w:jc w:val="both"/>
        <w:rPr>
          <w:szCs w:val="20"/>
          <w:lang w:val="sl-SI"/>
        </w:rPr>
      </w:pPr>
    </w:p>
    <w:p w14:paraId="142408F3" w14:textId="77777777" w:rsidR="007B67A9" w:rsidRDefault="007B67A9" w:rsidP="006D2B52">
      <w:pPr>
        <w:pStyle w:val="Glava"/>
        <w:jc w:val="both"/>
        <w:rPr>
          <w:szCs w:val="20"/>
          <w:lang w:val="sl-SI"/>
        </w:rPr>
      </w:pPr>
      <w:r>
        <w:rPr>
          <w:szCs w:val="20"/>
          <w:lang w:val="sl-SI"/>
        </w:rPr>
        <w:t xml:space="preserve">Če v zvezi z izbranim kandidatom po opravljenem predhodnem zdravstvenem pregledu ne bo ugotovljenih zadržkov, bo delovno razmerje sklenjeno za </w:t>
      </w:r>
      <w:r>
        <w:rPr>
          <w:b/>
          <w:szCs w:val="20"/>
          <w:lang w:val="sl-SI"/>
        </w:rPr>
        <w:t>nedoločen čas,</w:t>
      </w:r>
      <w:r>
        <w:rPr>
          <w:szCs w:val="20"/>
          <w:lang w:val="sl-SI"/>
        </w:rPr>
        <w:t xml:space="preserve"> s polnim delovnim časom, v neenakomerno razporejenem </w:t>
      </w:r>
      <w:r w:rsidRPr="008D2D20">
        <w:rPr>
          <w:szCs w:val="20"/>
          <w:lang w:val="sl-SI"/>
        </w:rPr>
        <w:t>delovnem času (</w:t>
      </w:r>
      <w:r w:rsidRPr="008D2D20">
        <w:rPr>
          <w:b/>
          <w:szCs w:val="20"/>
          <w:lang w:val="sl-SI"/>
        </w:rPr>
        <w:t>delo v turnusu 12 ur</w:t>
      </w:r>
      <w:r w:rsidRPr="008D2D20">
        <w:rPr>
          <w:szCs w:val="20"/>
          <w:lang w:val="sl-SI"/>
        </w:rPr>
        <w:t>).</w:t>
      </w:r>
      <w:r>
        <w:rPr>
          <w:szCs w:val="20"/>
          <w:lang w:val="sl-SI"/>
        </w:rPr>
        <w:t xml:space="preserve"> </w:t>
      </w:r>
      <w:r w:rsidRPr="00E04B1D">
        <w:rPr>
          <w:szCs w:val="20"/>
          <w:lang w:val="sl-SI"/>
        </w:rPr>
        <w:t xml:space="preserve">Delo se bo opravljalo v Upravi Republike Slovenije za zaščito in reševanje, </w:t>
      </w:r>
      <w:r w:rsidR="006D2B52" w:rsidRPr="00E04B1D">
        <w:rPr>
          <w:lang w:val="sl-SI"/>
        </w:rPr>
        <w:t>Uradu za obveščanje in alarmiranje, Centru za obveščanje Republike Slovenije na</w:t>
      </w:r>
      <w:r w:rsidR="006D2B52" w:rsidRPr="00E04B1D">
        <w:rPr>
          <w:szCs w:val="20"/>
          <w:lang w:val="sl-SI"/>
        </w:rPr>
        <w:t xml:space="preserve"> naslovu Vojkova cesta 61 v Ljubljani </w:t>
      </w:r>
      <w:r w:rsidRPr="00E04B1D">
        <w:rPr>
          <w:szCs w:val="20"/>
          <w:lang w:val="sl-SI"/>
        </w:rPr>
        <w:t>oz. v drugih uradnih prostorih, kjer Uprava Republike Slovenije za zaščito in reševanje opravlja</w:t>
      </w:r>
      <w:r>
        <w:rPr>
          <w:szCs w:val="20"/>
          <w:lang w:val="sl-SI"/>
        </w:rPr>
        <w:t xml:space="preserve"> svoje naloge.</w:t>
      </w:r>
    </w:p>
    <w:p w14:paraId="45781EA1" w14:textId="77777777" w:rsidR="007B67A9" w:rsidRDefault="007B67A9" w:rsidP="007B67A9">
      <w:pPr>
        <w:pStyle w:val="Glava"/>
        <w:jc w:val="both"/>
        <w:rPr>
          <w:szCs w:val="20"/>
          <w:lang w:val="sl-SI"/>
        </w:rPr>
      </w:pPr>
    </w:p>
    <w:p w14:paraId="2C3BE3DA" w14:textId="1A46A411" w:rsidR="007B67A9" w:rsidRPr="008D2D20" w:rsidRDefault="007B67A9" w:rsidP="00534CEC">
      <w:pPr>
        <w:spacing w:line="240" w:lineRule="auto"/>
        <w:jc w:val="both"/>
        <w:rPr>
          <w:szCs w:val="20"/>
          <w:lang w:val="sl-SI" w:eastAsia="sl-SI"/>
        </w:rPr>
      </w:pPr>
      <w:r>
        <w:rPr>
          <w:szCs w:val="20"/>
          <w:lang w:val="sl-SI"/>
        </w:rPr>
        <w:t>Delovno mesto je uvrščeno v 2</w:t>
      </w:r>
      <w:r w:rsidR="006D2B52">
        <w:rPr>
          <w:szCs w:val="20"/>
          <w:lang w:val="sl-SI"/>
        </w:rPr>
        <w:t>6</w:t>
      </w:r>
      <w:r>
        <w:rPr>
          <w:szCs w:val="20"/>
          <w:lang w:val="sl-SI"/>
        </w:rPr>
        <w:t>. plačni razred (osnovna plača 1.2</w:t>
      </w:r>
      <w:r w:rsidR="00534CEC">
        <w:rPr>
          <w:szCs w:val="20"/>
          <w:lang w:val="sl-SI"/>
        </w:rPr>
        <w:t>68</w:t>
      </w:r>
      <w:r w:rsidR="006D2B52">
        <w:rPr>
          <w:szCs w:val="20"/>
          <w:lang w:val="sl-SI"/>
        </w:rPr>
        <w:t>,</w:t>
      </w:r>
      <w:r w:rsidR="00534CEC">
        <w:rPr>
          <w:szCs w:val="20"/>
          <w:lang w:val="sl-SI"/>
        </w:rPr>
        <w:t>04</w:t>
      </w:r>
      <w:r>
        <w:rPr>
          <w:szCs w:val="20"/>
          <w:lang w:val="sl-SI"/>
        </w:rPr>
        <w:t xml:space="preserve"> EUR bruto, </w:t>
      </w:r>
      <w:r w:rsidR="00534CEC" w:rsidRPr="00534CEC">
        <w:rPr>
          <w:szCs w:val="20"/>
          <w:lang w:val="sl-SI" w:eastAsia="sl-SI"/>
        </w:rPr>
        <w:t>867,02</w:t>
      </w:r>
      <w:r w:rsidR="00534CEC">
        <w:rPr>
          <w:szCs w:val="20"/>
          <w:lang w:val="sl-SI" w:eastAsia="sl-SI"/>
        </w:rPr>
        <w:t xml:space="preserve"> </w:t>
      </w:r>
      <w:r>
        <w:rPr>
          <w:szCs w:val="20"/>
          <w:lang w:val="sl-SI"/>
        </w:rPr>
        <w:t xml:space="preserve">EUR neto, neto plača ne vključuje dodatka za delovno </w:t>
      </w:r>
      <w:r w:rsidRPr="008D2D20">
        <w:rPr>
          <w:szCs w:val="20"/>
          <w:lang w:val="sl-SI"/>
        </w:rPr>
        <w:t>dobo in dodatka zaradi neenakomerno razporejenega delovnega časa; delo med vikendi, prazniki, nočno delo).</w:t>
      </w:r>
    </w:p>
    <w:p w14:paraId="10A0E21D" w14:textId="77777777" w:rsidR="007B67A9" w:rsidRDefault="007B67A9" w:rsidP="007B67A9">
      <w:pPr>
        <w:jc w:val="both"/>
        <w:rPr>
          <w:szCs w:val="20"/>
          <w:lang w:val="sl-SI"/>
        </w:rPr>
      </w:pPr>
    </w:p>
    <w:p w14:paraId="070F23B1" w14:textId="52E9C773" w:rsidR="007B67A9" w:rsidRDefault="007B67A9" w:rsidP="007B67A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Pr>
          <w:szCs w:val="20"/>
          <w:lang w:val="sl-SI"/>
        </w:rPr>
        <w:t xml:space="preserve">: »Za javno objavo na prosto delovno mesto </w:t>
      </w:r>
      <w:r>
        <w:rPr>
          <w:b/>
          <w:szCs w:val="20"/>
          <w:lang w:val="sl-SI"/>
        </w:rPr>
        <w:t>OPERATER V CENTRU ZA OBVEŠČANJE V</w:t>
      </w:r>
      <w:r w:rsidR="006D2B52">
        <w:rPr>
          <w:b/>
          <w:szCs w:val="20"/>
          <w:lang w:val="sl-SI"/>
        </w:rPr>
        <w:t>I</w:t>
      </w:r>
      <w:r>
        <w:rPr>
          <w:b/>
          <w:szCs w:val="20"/>
          <w:lang w:val="sl-SI"/>
        </w:rPr>
        <w:t xml:space="preserve"> </w:t>
      </w:r>
      <w:r>
        <w:rPr>
          <w:szCs w:val="20"/>
          <w:lang w:val="sl-SI"/>
        </w:rPr>
        <w:t xml:space="preserve">št. zadeve </w:t>
      </w:r>
      <w:r w:rsidRPr="000A0C43">
        <w:rPr>
          <w:b/>
          <w:szCs w:val="20"/>
          <w:lang w:val="sl-SI"/>
        </w:rPr>
        <w:t>110-</w:t>
      </w:r>
      <w:r w:rsidR="000A0C43" w:rsidRPr="000A0C43">
        <w:rPr>
          <w:b/>
          <w:szCs w:val="20"/>
          <w:lang w:val="sl-SI"/>
        </w:rPr>
        <w:t>146</w:t>
      </w:r>
      <w:r w:rsidR="000A0C43">
        <w:rPr>
          <w:b/>
          <w:szCs w:val="20"/>
          <w:lang w:val="sl-SI"/>
        </w:rPr>
        <w:t>/</w:t>
      </w:r>
      <w:r>
        <w:rPr>
          <w:b/>
          <w:szCs w:val="20"/>
          <w:lang w:val="sl-SI"/>
        </w:rPr>
        <w:t>2024</w:t>
      </w:r>
      <w:r w:rsidR="003E6FFE" w:rsidRPr="003E6FFE">
        <w:rPr>
          <w:bCs/>
          <w:szCs w:val="20"/>
          <w:lang w:val="sl-SI"/>
        </w:rPr>
        <w:t>«</w:t>
      </w:r>
      <w:r w:rsidRPr="003E6FFE">
        <w:rPr>
          <w:bCs/>
          <w:szCs w:val="20"/>
          <w:lang w:val="sl-SI"/>
        </w:rPr>
        <w:t xml:space="preserve">, </w:t>
      </w:r>
      <w:r>
        <w:rPr>
          <w:b/>
          <w:bCs/>
          <w:szCs w:val="20"/>
          <w:lang w:val="sl-SI"/>
        </w:rPr>
        <w:t>na naslov</w:t>
      </w:r>
      <w:r>
        <w:rPr>
          <w:szCs w:val="20"/>
          <w:lang w:val="sl-SI"/>
        </w:rPr>
        <w:t xml:space="preserve"> Ministrstvo za obrambo, Sekretariat generalnega sekretarja, Služba za kadrovske zadeve, Oddelek za kadrovske zadeve, Vojkova cesta 55, 1000 Ljubljana, in </w:t>
      </w:r>
      <w:r w:rsidRPr="00E04B1D">
        <w:rPr>
          <w:szCs w:val="20"/>
          <w:lang w:val="sl-SI"/>
        </w:rPr>
        <w:t xml:space="preserve">sicer </w:t>
      </w:r>
      <w:r w:rsidRPr="00E04B1D">
        <w:rPr>
          <w:b/>
          <w:szCs w:val="20"/>
          <w:lang w:val="sl-SI"/>
        </w:rPr>
        <w:t>v roku 14 dni</w:t>
      </w:r>
      <w:r>
        <w:rPr>
          <w:szCs w:val="20"/>
          <w:lang w:val="sl-SI"/>
        </w:rPr>
        <w:t xml:space="preserve"> po objavi na spletnem portalu državne uprave GOV.SI in Zavodu Republike Slovenije za zaposlovanje, torej do vključno </w:t>
      </w:r>
      <w:r w:rsidR="00887F13" w:rsidRPr="00E04B1D">
        <w:rPr>
          <w:szCs w:val="20"/>
          <w:lang w:val="sl-SI"/>
        </w:rPr>
        <w:t>1</w:t>
      </w:r>
      <w:r w:rsidR="00E04B1D" w:rsidRPr="00E04B1D">
        <w:rPr>
          <w:szCs w:val="20"/>
          <w:lang w:val="sl-SI"/>
        </w:rPr>
        <w:t>1</w:t>
      </w:r>
      <w:r w:rsidRPr="00E04B1D">
        <w:rPr>
          <w:szCs w:val="20"/>
          <w:lang w:val="sl-SI"/>
        </w:rPr>
        <w:t xml:space="preserve">. </w:t>
      </w:r>
      <w:r w:rsidR="00984536" w:rsidRPr="00E04B1D">
        <w:rPr>
          <w:szCs w:val="20"/>
          <w:lang w:val="sl-SI"/>
        </w:rPr>
        <w:t>7</w:t>
      </w:r>
      <w:r w:rsidRPr="00E04B1D">
        <w:rPr>
          <w:szCs w:val="20"/>
          <w:lang w:val="sl-SI"/>
        </w:rPr>
        <w:t>. 2024.</w:t>
      </w:r>
      <w:r>
        <w:rPr>
          <w:szCs w:val="20"/>
          <w:lang w:val="sl-SI"/>
        </w:rPr>
        <w:t xml:space="preserve"> Za pisno obliko prijave se šteje tudi elektronska oblika, poslana na </w:t>
      </w:r>
      <w:r>
        <w:rPr>
          <w:b/>
          <w:szCs w:val="20"/>
          <w:lang w:val="sl-SI"/>
        </w:rPr>
        <w:t>elektronski naslov</w:t>
      </w:r>
      <w:r>
        <w:rPr>
          <w:szCs w:val="20"/>
          <w:lang w:val="sl-SI"/>
        </w:rPr>
        <w:t xml:space="preserve"> </w:t>
      </w:r>
      <w:hyperlink r:id="rId21" w:history="1">
        <w:r>
          <w:rPr>
            <w:rStyle w:val="Hiperpovezava"/>
            <w:szCs w:val="20"/>
            <w:lang w:val="sl-SI"/>
          </w:rPr>
          <w:t>glavna.pisarna@mors.si</w:t>
        </w:r>
      </w:hyperlink>
      <w:r>
        <w:rPr>
          <w:szCs w:val="20"/>
          <w:lang w:val="sl-SI"/>
        </w:rPr>
        <w:t xml:space="preserve">, pri čemer veljavnost prijave ni pogojena z elektronskim podpisom. </w:t>
      </w:r>
    </w:p>
    <w:p w14:paraId="6AD8F6C5" w14:textId="77777777" w:rsidR="007B67A9" w:rsidRDefault="007B67A9" w:rsidP="007B67A9">
      <w:pPr>
        <w:pStyle w:val="Glava"/>
        <w:jc w:val="both"/>
        <w:rPr>
          <w:b/>
          <w:bCs/>
          <w:szCs w:val="20"/>
          <w:lang w:val="sl-SI"/>
        </w:rPr>
      </w:pPr>
    </w:p>
    <w:p w14:paraId="207FC99F" w14:textId="77777777" w:rsidR="007B67A9" w:rsidRDefault="007B67A9" w:rsidP="007B67A9">
      <w:pPr>
        <w:tabs>
          <w:tab w:val="center" w:pos="4320"/>
          <w:tab w:val="right" w:pos="8640"/>
        </w:tabs>
        <w:rPr>
          <w:szCs w:val="20"/>
        </w:rPr>
      </w:pPr>
      <w:proofErr w:type="spellStart"/>
      <w:r>
        <w:rPr>
          <w:szCs w:val="20"/>
        </w:rPr>
        <w:t>Kandidati</w:t>
      </w:r>
      <w:proofErr w:type="spellEnd"/>
      <w:r>
        <w:rPr>
          <w:szCs w:val="20"/>
        </w:rPr>
        <w:t xml:space="preserve"> </w:t>
      </w:r>
      <w:proofErr w:type="spellStart"/>
      <w:r>
        <w:rPr>
          <w:szCs w:val="20"/>
        </w:rPr>
        <w:t>bodo</w:t>
      </w:r>
      <w:proofErr w:type="spellEnd"/>
      <w:r>
        <w:rPr>
          <w:szCs w:val="20"/>
        </w:rPr>
        <w:t xml:space="preserve"> o </w:t>
      </w:r>
      <w:proofErr w:type="spellStart"/>
      <w:r>
        <w:rPr>
          <w:szCs w:val="20"/>
        </w:rPr>
        <w:t>izbiri</w:t>
      </w:r>
      <w:proofErr w:type="spellEnd"/>
      <w:r>
        <w:rPr>
          <w:szCs w:val="20"/>
        </w:rPr>
        <w:t xml:space="preserve"> </w:t>
      </w:r>
      <w:proofErr w:type="spellStart"/>
      <w:r>
        <w:rPr>
          <w:szCs w:val="20"/>
        </w:rPr>
        <w:t>pisno</w:t>
      </w:r>
      <w:proofErr w:type="spellEnd"/>
      <w:r>
        <w:rPr>
          <w:szCs w:val="20"/>
        </w:rPr>
        <w:t xml:space="preserve"> </w:t>
      </w:r>
      <w:proofErr w:type="spellStart"/>
      <w:r>
        <w:rPr>
          <w:szCs w:val="20"/>
        </w:rPr>
        <w:t>obveščeni</w:t>
      </w:r>
      <w:proofErr w:type="spellEnd"/>
      <w:r>
        <w:rPr>
          <w:szCs w:val="20"/>
        </w:rPr>
        <w:t xml:space="preserve">. </w:t>
      </w:r>
      <w:proofErr w:type="spellStart"/>
      <w:r>
        <w:rPr>
          <w:szCs w:val="20"/>
        </w:rPr>
        <w:t>Obvestilo</w:t>
      </w:r>
      <w:proofErr w:type="spellEnd"/>
      <w:r>
        <w:rPr>
          <w:szCs w:val="20"/>
        </w:rPr>
        <w:t xml:space="preserve"> o </w:t>
      </w:r>
      <w:proofErr w:type="spellStart"/>
      <w:r>
        <w:rPr>
          <w:szCs w:val="20"/>
        </w:rPr>
        <w:t>končanem</w:t>
      </w:r>
      <w:proofErr w:type="spellEnd"/>
      <w:r>
        <w:rPr>
          <w:szCs w:val="20"/>
        </w:rPr>
        <w:t xml:space="preserve"> </w:t>
      </w:r>
      <w:proofErr w:type="spellStart"/>
      <w:r>
        <w:rPr>
          <w:szCs w:val="20"/>
        </w:rPr>
        <w:t>izbirnem</w:t>
      </w:r>
      <w:proofErr w:type="spellEnd"/>
      <w:r>
        <w:rPr>
          <w:szCs w:val="20"/>
        </w:rPr>
        <w:t xml:space="preserve"> </w:t>
      </w:r>
      <w:proofErr w:type="spellStart"/>
      <w:r>
        <w:rPr>
          <w:szCs w:val="20"/>
        </w:rPr>
        <w:t>postopku</w:t>
      </w:r>
      <w:proofErr w:type="spellEnd"/>
      <w:r>
        <w:rPr>
          <w:szCs w:val="20"/>
        </w:rPr>
        <w:t xml:space="preserve"> </w:t>
      </w:r>
      <w:proofErr w:type="spellStart"/>
      <w:r>
        <w:rPr>
          <w:szCs w:val="20"/>
        </w:rPr>
        <w:t>bo</w:t>
      </w:r>
      <w:proofErr w:type="spellEnd"/>
      <w:r>
        <w:rPr>
          <w:szCs w:val="20"/>
        </w:rPr>
        <w:t xml:space="preserve"> </w:t>
      </w:r>
      <w:proofErr w:type="spellStart"/>
      <w:r>
        <w:rPr>
          <w:szCs w:val="20"/>
        </w:rPr>
        <w:t>objavljeno</w:t>
      </w:r>
      <w:proofErr w:type="spellEnd"/>
      <w:r>
        <w:rPr>
          <w:szCs w:val="20"/>
        </w:rPr>
        <w:t xml:space="preserve"> </w:t>
      </w:r>
      <w:proofErr w:type="spellStart"/>
      <w:r>
        <w:rPr>
          <w:szCs w:val="20"/>
        </w:rPr>
        <w:t>na</w:t>
      </w:r>
      <w:proofErr w:type="spellEnd"/>
      <w:r>
        <w:rPr>
          <w:szCs w:val="20"/>
        </w:rPr>
        <w:t xml:space="preserve"> </w:t>
      </w:r>
      <w:proofErr w:type="spellStart"/>
      <w:r>
        <w:rPr>
          <w:szCs w:val="20"/>
        </w:rPr>
        <w:t>spletnem</w:t>
      </w:r>
      <w:proofErr w:type="spellEnd"/>
      <w:r>
        <w:rPr>
          <w:szCs w:val="20"/>
        </w:rPr>
        <w:t xml:space="preserve"> </w:t>
      </w:r>
      <w:proofErr w:type="spellStart"/>
      <w:r>
        <w:rPr>
          <w:szCs w:val="20"/>
        </w:rPr>
        <w:t>mestu</w:t>
      </w:r>
      <w:proofErr w:type="spellEnd"/>
      <w:r>
        <w:rPr>
          <w:szCs w:val="20"/>
        </w:rPr>
        <w:t xml:space="preserve"> </w:t>
      </w:r>
      <w:proofErr w:type="spellStart"/>
      <w:r>
        <w:rPr>
          <w:szCs w:val="20"/>
        </w:rPr>
        <w:t>državne</w:t>
      </w:r>
      <w:proofErr w:type="spellEnd"/>
      <w:r>
        <w:rPr>
          <w:szCs w:val="20"/>
        </w:rPr>
        <w:t xml:space="preserve"> </w:t>
      </w:r>
      <w:proofErr w:type="spellStart"/>
      <w:r>
        <w:rPr>
          <w:szCs w:val="20"/>
        </w:rPr>
        <w:t>uprave</w:t>
      </w:r>
      <w:proofErr w:type="spellEnd"/>
      <w:r>
        <w:rPr>
          <w:szCs w:val="20"/>
        </w:rPr>
        <w:t xml:space="preserve"> GOV.SI </w:t>
      </w:r>
      <w:proofErr w:type="spellStart"/>
      <w:r>
        <w:rPr>
          <w:szCs w:val="20"/>
        </w:rPr>
        <w:t>na</w:t>
      </w:r>
      <w:proofErr w:type="spellEnd"/>
      <w:r>
        <w:rPr>
          <w:szCs w:val="20"/>
        </w:rPr>
        <w:t xml:space="preserve"> </w:t>
      </w:r>
      <w:proofErr w:type="spellStart"/>
      <w:r>
        <w:rPr>
          <w:szCs w:val="20"/>
        </w:rPr>
        <w:t>naslovu</w:t>
      </w:r>
      <w:proofErr w:type="spellEnd"/>
      <w:r>
        <w:rPr>
          <w:szCs w:val="20"/>
        </w:rPr>
        <w:t xml:space="preserve"> </w:t>
      </w:r>
      <w:hyperlink r:id="rId22" w:history="1">
        <w:r>
          <w:rPr>
            <w:rStyle w:val="Hiperpovezava"/>
            <w:rFonts w:eastAsia="Calibri"/>
            <w:szCs w:val="20"/>
          </w:rPr>
          <w:t>http://www.gov.si/</w:t>
        </w:r>
      </w:hyperlink>
      <w:r>
        <w:rPr>
          <w:rFonts w:eastAsia="Calibri"/>
          <w:color w:val="0000FF"/>
          <w:szCs w:val="20"/>
          <w:u w:val="single"/>
        </w:rPr>
        <w:t>zbirke/delovna-mesta</w:t>
      </w:r>
      <w:r>
        <w:rPr>
          <w:rFonts w:eastAsia="Calibri"/>
          <w:szCs w:val="20"/>
        </w:rPr>
        <w:t>.</w:t>
      </w:r>
    </w:p>
    <w:p w14:paraId="61669B85" w14:textId="77777777" w:rsidR="007B67A9" w:rsidRDefault="007B67A9" w:rsidP="007B67A9">
      <w:pPr>
        <w:pStyle w:val="Glava"/>
        <w:jc w:val="both"/>
        <w:rPr>
          <w:szCs w:val="20"/>
          <w:lang w:val="sl-SI"/>
        </w:rPr>
      </w:pPr>
    </w:p>
    <w:p w14:paraId="2DB9A806" w14:textId="26443AAE" w:rsidR="001F05AE" w:rsidRPr="003C1D8C" w:rsidRDefault="001F05AE" w:rsidP="001F05AE">
      <w:pPr>
        <w:jc w:val="both"/>
        <w:rPr>
          <w:szCs w:val="20"/>
          <w:lang w:val="sl-SI" w:eastAsia="sl-SI"/>
        </w:rPr>
      </w:pPr>
      <w:r w:rsidRPr="00FD27BE">
        <w:rPr>
          <w:szCs w:val="20"/>
          <w:lang w:val="sl-SI" w:eastAsia="sl-SI"/>
        </w:rPr>
        <w:t>i</w:t>
      </w:r>
      <w:proofErr w:type="spellStart"/>
      <w:r w:rsidRPr="00FD27BE">
        <w:rPr>
          <w:szCs w:val="20"/>
        </w:rPr>
        <w:t>nformacije</w:t>
      </w:r>
      <w:proofErr w:type="spellEnd"/>
      <w:r w:rsidRPr="00FD27BE">
        <w:rPr>
          <w:szCs w:val="20"/>
        </w:rPr>
        <w:t xml:space="preserve"> o </w:t>
      </w:r>
      <w:proofErr w:type="spellStart"/>
      <w:r w:rsidRPr="00FD27BE">
        <w:rPr>
          <w:szCs w:val="20"/>
        </w:rPr>
        <w:t>izvedbi</w:t>
      </w:r>
      <w:proofErr w:type="spellEnd"/>
      <w:r w:rsidRPr="00FD27BE">
        <w:rPr>
          <w:szCs w:val="20"/>
        </w:rPr>
        <w:t xml:space="preserve"> </w:t>
      </w:r>
      <w:proofErr w:type="spellStart"/>
      <w:r w:rsidRPr="00FD27BE">
        <w:rPr>
          <w:szCs w:val="20"/>
        </w:rPr>
        <w:t>javne</w:t>
      </w:r>
      <w:proofErr w:type="spellEnd"/>
      <w:r w:rsidRPr="00FD27BE">
        <w:rPr>
          <w:szCs w:val="20"/>
        </w:rPr>
        <w:t xml:space="preserve"> </w:t>
      </w:r>
      <w:proofErr w:type="spellStart"/>
      <w:r w:rsidRPr="00FD27BE">
        <w:rPr>
          <w:szCs w:val="20"/>
        </w:rPr>
        <w:t>objave</w:t>
      </w:r>
      <w:proofErr w:type="spellEnd"/>
      <w:r w:rsidRPr="00FD27BE">
        <w:rPr>
          <w:szCs w:val="20"/>
        </w:rPr>
        <w:t xml:space="preserve"> je </w:t>
      </w:r>
      <w:proofErr w:type="spellStart"/>
      <w:r w:rsidRPr="00FD27BE">
        <w:rPr>
          <w:szCs w:val="20"/>
        </w:rPr>
        <w:t>možno</w:t>
      </w:r>
      <w:proofErr w:type="spellEnd"/>
      <w:r w:rsidRPr="00FD27BE">
        <w:rPr>
          <w:szCs w:val="20"/>
        </w:rPr>
        <w:t xml:space="preserve"> </w:t>
      </w:r>
      <w:proofErr w:type="spellStart"/>
      <w:r w:rsidRPr="00FD27BE">
        <w:rPr>
          <w:szCs w:val="20"/>
        </w:rPr>
        <w:t>dobiti</w:t>
      </w:r>
      <w:proofErr w:type="spellEnd"/>
      <w:r w:rsidRPr="00FD27BE">
        <w:rPr>
          <w:szCs w:val="20"/>
        </w:rPr>
        <w:t xml:space="preserve"> </w:t>
      </w:r>
      <w:proofErr w:type="spellStart"/>
      <w:r w:rsidRPr="00FD27BE">
        <w:rPr>
          <w:szCs w:val="20"/>
        </w:rPr>
        <w:t>na</w:t>
      </w:r>
      <w:proofErr w:type="spellEnd"/>
      <w:r w:rsidRPr="00FD27BE">
        <w:rPr>
          <w:szCs w:val="20"/>
        </w:rPr>
        <w:t xml:space="preserve"> </w:t>
      </w:r>
      <w:proofErr w:type="spellStart"/>
      <w:r w:rsidRPr="00FD27BE">
        <w:rPr>
          <w:szCs w:val="20"/>
        </w:rPr>
        <w:t>telef</w:t>
      </w:r>
      <w:r w:rsidRPr="00741F2F">
        <w:rPr>
          <w:szCs w:val="20"/>
        </w:rPr>
        <w:t>onski</w:t>
      </w:r>
      <w:proofErr w:type="spellEnd"/>
      <w:r w:rsidRPr="00741F2F">
        <w:rPr>
          <w:szCs w:val="20"/>
        </w:rPr>
        <w:t xml:space="preserve"> </w:t>
      </w:r>
      <w:proofErr w:type="spellStart"/>
      <w:r w:rsidRPr="00741F2F">
        <w:rPr>
          <w:szCs w:val="20"/>
        </w:rPr>
        <w:t>številki</w:t>
      </w:r>
      <w:proofErr w:type="spellEnd"/>
      <w:r w:rsidRPr="00741F2F">
        <w:rPr>
          <w:szCs w:val="20"/>
        </w:rPr>
        <w:t xml:space="preserve"> 01/471 </w:t>
      </w:r>
      <w:r>
        <w:rPr>
          <w:szCs w:val="20"/>
        </w:rPr>
        <w:t>10 61</w:t>
      </w:r>
      <w:r w:rsidRPr="00741F2F">
        <w:rPr>
          <w:szCs w:val="20"/>
        </w:rPr>
        <w:t xml:space="preserve">, </w:t>
      </w:r>
      <w:proofErr w:type="spellStart"/>
      <w:r w:rsidRPr="00741F2F">
        <w:rPr>
          <w:szCs w:val="20"/>
        </w:rPr>
        <w:t>pri</w:t>
      </w:r>
      <w:proofErr w:type="spellEnd"/>
      <w:r w:rsidRPr="00741F2F">
        <w:rPr>
          <w:szCs w:val="20"/>
        </w:rPr>
        <w:t xml:space="preserve"> </w:t>
      </w:r>
      <w:proofErr w:type="spellStart"/>
      <w:r>
        <w:rPr>
          <w:szCs w:val="20"/>
        </w:rPr>
        <w:t>Andreji</w:t>
      </w:r>
      <w:proofErr w:type="spellEnd"/>
      <w:r>
        <w:rPr>
          <w:szCs w:val="20"/>
        </w:rPr>
        <w:t xml:space="preserve"> </w:t>
      </w:r>
      <w:proofErr w:type="spellStart"/>
      <w:r>
        <w:rPr>
          <w:szCs w:val="20"/>
        </w:rPr>
        <w:t>Marinko</w:t>
      </w:r>
      <w:proofErr w:type="spellEnd"/>
      <w:r>
        <w:rPr>
          <w:szCs w:val="20"/>
        </w:rPr>
        <w:t>.</w:t>
      </w:r>
    </w:p>
    <w:sectPr w:rsidR="001F05AE" w:rsidRPr="003C1D8C" w:rsidSect="00C64C0A">
      <w:headerReference w:type="even" r:id="rId23"/>
      <w:headerReference w:type="default" r:id="rId24"/>
      <w:footerReference w:type="even" r:id="rId25"/>
      <w:footerReference w:type="default" r:id="rId26"/>
      <w:headerReference w:type="first" r:id="rId27"/>
      <w:footerReference w:type="first" r:id="rId28"/>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4996" w14:textId="77777777" w:rsidR="00717B6F" w:rsidRDefault="00717B6F">
      <w:r>
        <w:separator/>
      </w:r>
    </w:p>
  </w:endnote>
  <w:endnote w:type="continuationSeparator" w:id="0">
    <w:p w14:paraId="4764DDBF" w14:textId="77777777" w:rsidR="00717B6F" w:rsidRDefault="0071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43EB" w14:textId="77777777" w:rsidR="00A442F6" w:rsidRDefault="00A442F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BBE0" w14:textId="77777777" w:rsidR="00A442F6" w:rsidRPr="00610C31" w:rsidRDefault="00A442F6" w:rsidP="00A442F6">
    <w:pPr>
      <w:pStyle w:val="Noga"/>
      <w:jc w:val="center"/>
      <w:rPr>
        <w:sz w:val="16"/>
        <w:szCs w:val="16"/>
        <w:lang w:val="sl-SI"/>
      </w:rPr>
    </w:pPr>
    <w:r w:rsidRPr="00FE0BC4">
      <w:rPr>
        <w:sz w:val="16"/>
        <w:szCs w:val="16"/>
        <w:lang w:val="sl-SI"/>
      </w:rPr>
      <w:t xml:space="preserve">Identifikacijska št. za DDV: (SI) </w:t>
    </w:r>
    <w:r>
      <w:rPr>
        <w:sz w:val="16"/>
        <w:szCs w:val="16"/>
        <w:lang w:val="sl-SI"/>
      </w:rPr>
      <w:t>80501907</w:t>
    </w:r>
    <w:r w:rsidRPr="00FE0BC4">
      <w:rPr>
        <w:sz w:val="16"/>
        <w:szCs w:val="16"/>
        <w:lang w:val="sl-SI"/>
      </w:rPr>
      <w:t>, MŠ:</w:t>
    </w:r>
    <w:r>
      <w:rPr>
        <w:sz w:val="16"/>
        <w:szCs w:val="16"/>
        <w:lang w:val="sl-SI"/>
      </w:rPr>
      <w:t xml:space="preserve"> 2399229000,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F8CD" w14:textId="09886C6D" w:rsidR="00383EBA" w:rsidRPr="00610C31" w:rsidRDefault="00383EBA" w:rsidP="00383EBA">
    <w:pPr>
      <w:pStyle w:val="Noga"/>
      <w:jc w:val="center"/>
      <w:rPr>
        <w:sz w:val="16"/>
        <w:szCs w:val="16"/>
        <w:lang w:val="sl-SI"/>
      </w:rPr>
    </w:pPr>
    <w:r w:rsidRPr="00FE0BC4">
      <w:rPr>
        <w:sz w:val="16"/>
        <w:szCs w:val="16"/>
        <w:lang w:val="sl-SI"/>
      </w:rPr>
      <w:t xml:space="preserve">Identifikacijska št. </w:t>
    </w:r>
    <w:r w:rsidRPr="00FE0BC4">
      <w:rPr>
        <w:sz w:val="16"/>
        <w:szCs w:val="16"/>
        <w:lang w:val="sl-SI"/>
      </w:rPr>
      <w:t xml:space="preserve">za DDV: (SI) </w:t>
    </w:r>
    <w:r w:rsidR="00A442F6">
      <w:rPr>
        <w:sz w:val="16"/>
        <w:szCs w:val="16"/>
        <w:lang w:val="sl-SI"/>
      </w:rPr>
      <w:t>80501907</w:t>
    </w:r>
    <w:r w:rsidRPr="00FE0BC4">
      <w:rPr>
        <w:sz w:val="16"/>
        <w:szCs w:val="16"/>
        <w:lang w:val="sl-SI"/>
      </w:rPr>
      <w:t>, MŠ:</w:t>
    </w:r>
    <w:r>
      <w:rPr>
        <w:sz w:val="16"/>
        <w:szCs w:val="16"/>
        <w:lang w:val="sl-SI"/>
      </w:rPr>
      <w:t xml:space="preserve"> </w:t>
    </w:r>
    <w:r w:rsidR="00A442F6">
      <w:rPr>
        <w:sz w:val="16"/>
        <w:szCs w:val="16"/>
        <w:lang w:val="sl-SI"/>
      </w:rPr>
      <w:t>2399229000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1377" w14:textId="77777777" w:rsidR="00717B6F" w:rsidRDefault="00717B6F">
      <w:r>
        <w:separator/>
      </w:r>
    </w:p>
  </w:footnote>
  <w:footnote w:type="continuationSeparator" w:id="0">
    <w:p w14:paraId="0DC4F6C7" w14:textId="77777777" w:rsidR="00717B6F" w:rsidRDefault="0071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DBED" w14:textId="77777777" w:rsidR="00A442F6" w:rsidRDefault="00A442F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68D1" w14:textId="77777777" w:rsidR="00A442F6" w:rsidRDefault="00A442F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705" w14:textId="77777777" w:rsidR="00383EBA" w:rsidRPr="00610C31" w:rsidRDefault="00383EBA" w:rsidP="00383EBA">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496"/>
    <w:multiLevelType w:val="hybridMultilevel"/>
    <w:tmpl w:val="402E7A70"/>
    <w:lvl w:ilvl="0" w:tplc="CC383EFC">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50216E4"/>
    <w:multiLevelType w:val="hybridMultilevel"/>
    <w:tmpl w:val="1FC4025C"/>
    <w:lvl w:ilvl="0" w:tplc="FAA8C430">
      <w:start w:val="1"/>
      <w:numFmt w:val="lowerLetter"/>
      <w:lvlText w:val="%1."/>
      <w:lvlJc w:val="left"/>
      <w:pPr>
        <w:ind w:left="720" w:hanging="360"/>
      </w:pPr>
      <w:rPr>
        <w:rFonts w:ascii="Calibri" w:eastAsia="Calibri" w:hAnsi="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B525DB"/>
    <w:multiLevelType w:val="hybridMultilevel"/>
    <w:tmpl w:val="E8C675A8"/>
    <w:lvl w:ilvl="0" w:tplc="5EF686A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9775275"/>
    <w:multiLevelType w:val="hybridMultilevel"/>
    <w:tmpl w:val="D0D07860"/>
    <w:lvl w:ilvl="0" w:tplc="F36029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1F1B67"/>
    <w:multiLevelType w:val="hybridMultilevel"/>
    <w:tmpl w:val="EBDAC0E4"/>
    <w:lvl w:ilvl="0" w:tplc="E5F21520">
      <w:numFmt w:val="bullet"/>
      <w:lvlText w:val="–"/>
      <w:lvlJc w:val="left"/>
      <w:pPr>
        <w:tabs>
          <w:tab w:val="num" w:pos="720"/>
        </w:tabs>
        <w:ind w:left="720" w:hanging="360"/>
      </w:pPr>
      <w:rPr>
        <w:rFonts w:ascii="Georgia" w:eastAsia="Times New Roman" w:hAnsi="Georgia" w:cs="Times New Roman" w:hint="default"/>
      </w:rPr>
    </w:lvl>
    <w:lvl w:ilvl="1" w:tplc="E7180EBA" w:tentative="1">
      <w:start w:val="1"/>
      <w:numFmt w:val="bullet"/>
      <w:lvlText w:val="o"/>
      <w:lvlJc w:val="left"/>
      <w:pPr>
        <w:tabs>
          <w:tab w:val="num" w:pos="1440"/>
        </w:tabs>
        <w:ind w:left="1440" w:hanging="360"/>
      </w:pPr>
      <w:rPr>
        <w:rFonts w:ascii="Courier New" w:hAnsi="Courier New" w:hint="default"/>
      </w:rPr>
    </w:lvl>
    <w:lvl w:ilvl="2" w:tplc="5364B79E" w:tentative="1">
      <w:start w:val="1"/>
      <w:numFmt w:val="bullet"/>
      <w:lvlText w:val=""/>
      <w:lvlJc w:val="left"/>
      <w:pPr>
        <w:tabs>
          <w:tab w:val="num" w:pos="2160"/>
        </w:tabs>
        <w:ind w:left="2160" w:hanging="360"/>
      </w:pPr>
      <w:rPr>
        <w:rFonts w:ascii="Wingdings" w:hAnsi="Wingdings" w:hint="default"/>
      </w:rPr>
    </w:lvl>
    <w:lvl w:ilvl="3" w:tplc="ADCE55D4" w:tentative="1">
      <w:start w:val="1"/>
      <w:numFmt w:val="bullet"/>
      <w:lvlText w:val=""/>
      <w:lvlJc w:val="left"/>
      <w:pPr>
        <w:tabs>
          <w:tab w:val="num" w:pos="2880"/>
        </w:tabs>
        <w:ind w:left="2880" w:hanging="360"/>
      </w:pPr>
      <w:rPr>
        <w:rFonts w:ascii="Symbol" w:hAnsi="Symbol" w:hint="default"/>
      </w:rPr>
    </w:lvl>
    <w:lvl w:ilvl="4" w:tplc="24CABB00" w:tentative="1">
      <w:start w:val="1"/>
      <w:numFmt w:val="bullet"/>
      <w:lvlText w:val="o"/>
      <w:lvlJc w:val="left"/>
      <w:pPr>
        <w:tabs>
          <w:tab w:val="num" w:pos="3600"/>
        </w:tabs>
        <w:ind w:left="3600" w:hanging="360"/>
      </w:pPr>
      <w:rPr>
        <w:rFonts w:ascii="Courier New" w:hAnsi="Courier New" w:hint="default"/>
      </w:rPr>
    </w:lvl>
    <w:lvl w:ilvl="5" w:tplc="9274EDB8" w:tentative="1">
      <w:start w:val="1"/>
      <w:numFmt w:val="bullet"/>
      <w:lvlText w:val=""/>
      <w:lvlJc w:val="left"/>
      <w:pPr>
        <w:tabs>
          <w:tab w:val="num" w:pos="4320"/>
        </w:tabs>
        <w:ind w:left="4320" w:hanging="360"/>
      </w:pPr>
      <w:rPr>
        <w:rFonts w:ascii="Wingdings" w:hAnsi="Wingdings" w:hint="default"/>
      </w:rPr>
    </w:lvl>
    <w:lvl w:ilvl="6" w:tplc="745A1848" w:tentative="1">
      <w:start w:val="1"/>
      <w:numFmt w:val="bullet"/>
      <w:lvlText w:val=""/>
      <w:lvlJc w:val="left"/>
      <w:pPr>
        <w:tabs>
          <w:tab w:val="num" w:pos="5040"/>
        </w:tabs>
        <w:ind w:left="5040" w:hanging="360"/>
      </w:pPr>
      <w:rPr>
        <w:rFonts w:ascii="Symbol" w:hAnsi="Symbol" w:hint="default"/>
      </w:rPr>
    </w:lvl>
    <w:lvl w:ilvl="7" w:tplc="DDACB700" w:tentative="1">
      <w:start w:val="1"/>
      <w:numFmt w:val="bullet"/>
      <w:lvlText w:val="o"/>
      <w:lvlJc w:val="left"/>
      <w:pPr>
        <w:tabs>
          <w:tab w:val="num" w:pos="5760"/>
        </w:tabs>
        <w:ind w:left="5760" w:hanging="360"/>
      </w:pPr>
      <w:rPr>
        <w:rFonts w:ascii="Courier New" w:hAnsi="Courier New" w:hint="default"/>
      </w:rPr>
    </w:lvl>
    <w:lvl w:ilvl="8" w:tplc="F5C073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0C09A6"/>
    <w:multiLevelType w:val="hybridMultilevel"/>
    <w:tmpl w:val="E9503F9C"/>
    <w:lvl w:ilvl="0" w:tplc="398ACC7C">
      <w:numFmt w:val="bullet"/>
      <w:lvlText w:val="–"/>
      <w:lvlJc w:val="left"/>
      <w:pPr>
        <w:tabs>
          <w:tab w:val="num" w:pos="720"/>
        </w:tabs>
        <w:ind w:left="720" w:hanging="360"/>
      </w:pPr>
      <w:rPr>
        <w:rFonts w:ascii="Georgia" w:eastAsia="Times New Roman" w:hAnsi="Georgia" w:cs="Times New Roman" w:hint="default"/>
      </w:rPr>
    </w:lvl>
    <w:lvl w:ilvl="1" w:tplc="65A61CC8" w:tentative="1">
      <w:start w:val="1"/>
      <w:numFmt w:val="bullet"/>
      <w:lvlText w:val="o"/>
      <w:lvlJc w:val="left"/>
      <w:pPr>
        <w:tabs>
          <w:tab w:val="num" w:pos="1440"/>
        </w:tabs>
        <w:ind w:left="1440" w:hanging="360"/>
      </w:pPr>
      <w:rPr>
        <w:rFonts w:ascii="Courier New" w:hAnsi="Courier New" w:hint="default"/>
      </w:rPr>
    </w:lvl>
    <w:lvl w:ilvl="2" w:tplc="779C17BC" w:tentative="1">
      <w:start w:val="1"/>
      <w:numFmt w:val="bullet"/>
      <w:lvlText w:val=""/>
      <w:lvlJc w:val="left"/>
      <w:pPr>
        <w:tabs>
          <w:tab w:val="num" w:pos="2160"/>
        </w:tabs>
        <w:ind w:left="2160" w:hanging="360"/>
      </w:pPr>
      <w:rPr>
        <w:rFonts w:ascii="Wingdings" w:hAnsi="Wingdings" w:hint="default"/>
      </w:rPr>
    </w:lvl>
    <w:lvl w:ilvl="3" w:tplc="F2321244" w:tentative="1">
      <w:start w:val="1"/>
      <w:numFmt w:val="bullet"/>
      <w:lvlText w:val=""/>
      <w:lvlJc w:val="left"/>
      <w:pPr>
        <w:tabs>
          <w:tab w:val="num" w:pos="2880"/>
        </w:tabs>
        <w:ind w:left="2880" w:hanging="360"/>
      </w:pPr>
      <w:rPr>
        <w:rFonts w:ascii="Symbol" w:hAnsi="Symbol" w:hint="default"/>
      </w:rPr>
    </w:lvl>
    <w:lvl w:ilvl="4" w:tplc="02388F60" w:tentative="1">
      <w:start w:val="1"/>
      <w:numFmt w:val="bullet"/>
      <w:lvlText w:val="o"/>
      <w:lvlJc w:val="left"/>
      <w:pPr>
        <w:tabs>
          <w:tab w:val="num" w:pos="3600"/>
        </w:tabs>
        <w:ind w:left="3600" w:hanging="360"/>
      </w:pPr>
      <w:rPr>
        <w:rFonts w:ascii="Courier New" w:hAnsi="Courier New" w:hint="default"/>
      </w:rPr>
    </w:lvl>
    <w:lvl w:ilvl="5" w:tplc="DC08B53A" w:tentative="1">
      <w:start w:val="1"/>
      <w:numFmt w:val="bullet"/>
      <w:lvlText w:val=""/>
      <w:lvlJc w:val="left"/>
      <w:pPr>
        <w:tabs>
          <w:tab w:val="num" w:pos="4320"/>
        </w:tabs>
        <w:ind w:left="4320" w:hanging="360"/>
      </w:pPr>
      <w:rPr>
        <w:rFonts w:ascii="Wingdings" w:hAnsi="Wingdings" w:hint="default"/>
      </w:rPr>
    </w:lvl>
    <w:lvl w:ilvl="6" w:tplc="F28227EA" w:tentative="1">
      <w:start w:val="1"/>
      <w:numFmt w:val="bullet"/>
      <w:lvlText w:val=""/>
      <w:lvlJc w:val="left"/>
      <w:pPr>
        <w:tabs>
          <w:tab w:val="num" w:pos="5040"/>
        </w:tabs>
        <w:ind w:left="5040" w:hanging="360"/>
      </w:pPr>
      <w:rPr>
        <w:rFonts w:ascii="Symbol" w:hAnsi="Symbol" w:hint="default"/>
      </w:rPr>
    </w:lvl>
    <w:lvl w:ilvl="7" w:tplc="8D545938" w:tentative="1">
      <w:start w:val="1"/>
      <w:numFmt w:val="bullet"/>
      <w:lvlText w:val="o"/>
      <w:lvlJc w:val="left"/>
      <w:pPr>
        <w:tabs>
          <w:tab w:val="num" w:pos="5760"/>
        </w:tabs>
        <w:ind w:left="5760" w:hanging="360"/>
      </w:pPr>
      <w:rPr>
        <w:rFonts w:ascii="Courier New" w:hAnsi="Courier New" w:hint="default"/>
      </w:rPr>
    </w:lvl>
    <w:lvl w:ilvl="8" w:tplc="31C47E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B646C"/>
    <w:multiLevelType w:val="hybridMultilevel"/>
    <w:tmpl w:val="ED789372"/>
    <w:lvl w:ilvl="0" w:tplc="FFFFFFFF">
      <w:start w:val="1"/>
      <w:numFmt w:val="decimal"/>
      <w:lvlText w:val="%1."/>
      <w:lvlJc w:val="left"/>
      <w:pPr>
        <w:tabs>
          <w:tab w:val="num" w:pos="907"/>
        </w:tabs>
        <w:ind w:left="907" w:hanging="187"/>
      </w:pPr>
      <w:rPr>
        <w:rFonts w:ascii="Arial" w:eastAsia="Times New Roman" w:hAnsi="Arial" w:cs="Aria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04A45"/>
    <w:multiLevelType w:val="hybridMultilevel"/>
    <w:tmpl w:val="F3FEE3A0"/>
    <w:lvl w:ilvl="0" w:tplc="E4A4ED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5B9"/>
    <w:multiLevelType w:val="hybridMultilevel"/>
    <w:tmpl w:val="2E68AE2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3"/>
  </w:num>
  <w:num w:numId="5">
    <w:abstractNumId w:val="10"/>
  </w:num>
  <w:num w:numId="6">
    <w:abstractNumId w:val="2"/>
  </w:num>
  <w:num w:numId="7">
    <w:abstractNumId w:val="12"/>
  </w:num>
  <w:num w:numId="8">
    <w:abstractNumId w:val="8"/>
  </w:num>
  <w:num w:numId="9">
    <w:abstractNumId w:val="17"/>
  </w:num>
  <w:num w:numId="10">
    <w:abstractNumId w:val="4"/>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18"/>
  </w:num>
  <w:num w:numId="15">
    <w:abstractNumId w:val="5"/>
  </w:num>
  <w:num w:numId="16">
    <w:abstractNumId w:val="7"/>
  </w:num>
  <w:num w:numId="17">
    <w:abstractNumId w:val="0"/>
  </w:num>
  <w:num w:numId="18">
    <w:abstractNumId w:val="0"/>
  </w:num>
  <w:num w:numId="19">
    <w:abstractNumId w:val="11"/>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0"/>
    <w:rsid w:val="00023680"/>
    <w:rsid w:val="00025BB6"/>
    <w:rsid w:val="00026E38"/>
    <w:rsid w:val="00030B7C"/>
    <w:rsid w:val="00042478"/>
    <w:rsid w:val="0004459E"/>
    <w:rsid w:val="000447FE"/>
    <w:rsid w:val="000526CD"/>
    <w:rsid w:val="00052FC3"/>
    <w:rsid w:val="0007151E"/>
    <w:rsid w:val="000774FD"/>
    <w:rsid w:val="000A045F"/>
    <w:rsid w:val="000A0C43"/>
    <w:rsid w:val="000A179A"/>
    <w:rsid w:val="000A2CEB"/>
    <w:rsid w:val="000A53E4"/>
    <w:rsid w:val="000B0B5B"/>
    <w:rsid w:val="000B18A3"/>
    <w:rsid w:val="000B3B6F"/>
    <w:rsid w:val="000B3E46"/>
    <w:rsid w:val="000B506B"/>
    <w:rsid w:val="000C36EB"/>
    <w:rsid w:val="000C3EB8"/>
    <w:rsid w:val="000D368D"/>
    <w:rsid w:val="000F1353"/>
    <w:rsid w:val="000F69DD"/>
    <w:rsid w:val="000F702B"/>
    <w:rsid w:val="00111EE8"/>
    <w:rsid w:val="00113FF1"/>
    <w:rsid w:val="00121F52"/>
    <w:rsid w:val="00127768"/>
    <w:rsid w:val="00127FD3"/>
    <w:rsid w:val="0014715A"/>
    <w:rsid w:val="0014749B"/>
    <w:rsid w:val="001505AF"/>
    <w:rsid w:val="00154F9B"/>
    <w:rsid w:val="00162D55"/>
    <w:rsid w:val="0017241E"/>
    <w:rsid w:val="0018144D"/>
    <w:rsid w:val="001A1462"/>
    <w:rsid w:val="001A48E0"/>
    <w:rsid w:val="001A6665"/>
    <w:rsid w:val="001C792F"/>
    <w:rsid w:val="001D7FBB"/>
    <w:rsid w:val="001E0AB8"/>
    <w:rsid w:val="001E3F97"/>
    <w:rsid w:val="001F05AE"/>
    <w:rsid w:val="001F06D0"/>
    <w:rsid w:val="002030EC"/>
    <w:rsid w:val="00204DA4"/>
    <w:rsid w:val="00221C1B"/>
    <w:rsid w:val="0022774E"/>
    <w:rsid w:val="0023208C"/>
    <w:rsid w:val="00236275"/>
    <w:rsid w:val="0025680A"/>
    <w:rsid w:val="00265D4F"/>
    <w:rsid w:val="002673F7"/>
    <w:rsid w:val="002777E0"/>
    <w:rsid w:val="00282746"/>
    <w:rsid w:val="00290CE1"/>
    <w:rsid w:val="002A38E0"/>
    <w:rsid w:val="002B0B95"/>
    <w:rsid w:val="002B11E2"/>
    <w:rsid w:val="002B16BB"/>
    <w:rsid w:val="002C6D95"/>
    <w:rsid w:val="002C75BF"/>
    <w:rsid w:val="002D29AC"/>
    <w:rsid w:val="002E63B7"/>
    <w:rsid w:val="002E779E"/>
    <w:rsid w:val="002F0443"/>
    <w:rsid w:val="002F076B"/>
    <w:rsid w:val="0030349C"/>
    <w:rsid w:val="0031128A"/>
    <w:rsid w:val="00314F85"/>
    <w:rsid w:val="00316E8C"/>
    <w:rsid w:val="00323C94"/>
    <w:rsid w:val="00327E3A"/>
    <w:rsid w:val="003336E6"/>
    <w:rsid w:val="0034181F"/>
    <w:rsid w:val="00343CFA"/>
    <w:rsid w:val="00345EEC"/>
    <w:rsid w:val="003530E0"/>
    <w:rsid w:val="00362560"/>
    <w:rsid w:val="0036274C"/>
    <w:rsid w:val="00365364"/>
    <w:rsid w:val="00366EAE"/>
    <w:rsid w:val="00370940"/>
    <w:rsid w:val="003712C6"/>
    <w:rsid w:val="00373161"/>
    <w:rsid w:val="00381E77"/>
    <w:rsid w:val="00383EBA"/>
    <w:rsid w:val="00384911"/>
    <w:rsid w:val="00385386"/>
    <w:rsid w:val="003A0FE4"/>
    <w:rsid w:val="003A3EA5"/>
    <w:rsid w:val="003B3E74"/>
    <w:rsid w:val="003B4234"/>
    <w:rsid w:val="003C7A7C"/>
    <w:rsid w:val="003D103D"/>
    <w:rsid w:val="003D76DE"/>
    <w:rsid w:val="003E1679"/>
    <w:rsid w:val="003E475C"/>
    <w:rsid w:val="003E6FFE"/>
    <w:rsid w:val="003F61F5"/>
    <w:rsid w:val="004052E2"/>
    <w:rsid w:val="0040596B"/>
    <w:rsid w:val="00414F20"/>
    <w:rsid w:val="00432681"/>
    <w:rsid w:val="0043407F"/>
    <w:rsid w:val="0043420C"/>
    <w:rsid w:val="0044566D"/>
    <w:rsid w:val="00445E61"/>
    <w:rsid w:val="00446954"/>
    <w:rsid w:val="00451793"/>
    <w:rsid w:val="0046193F"/>
    <w:rsid w:val="00467786"/>
    <w:rsid w:val="00467F37"/>
    <w:rsid w:val="00470250"/>
    <w:rsid w:val="00482AE3"/>
    <w:rsid w:val="00496770"/>
    <w:rsid w:val="004A1D71"/>
    <w:rsid w:val="004A37D4"/>
    <w:rsid w:val="004C2D5B"/>
    <w:rsid w:val="004C516A"/>
    <w:rsid w:val="004C7A17"/>
    <w:rsid w:val="004E26E8"/>
    <w:rsid w:val="004E4764"/>
    <w:rsid w:val="004E67E8"/>
    <w:rsid w:val="004F0818"/>
    <w:rsid w:val="004F14D0"/>
    <w:rsid w:val="004F4009"/>
    <w:rsid w:val="005078F2"/>
    <w:rsid w:val="00511F4E"/>
    <w:rsid w:val="00520935"/>
    <w:rsid w:val="00524EC3"/>
    <w:rsid w:val="0052515A"/>
    <w:rsid w:val="0052533E"/>
    <w:rsid w:val="00530257"/>
    <w:rsid w:val="00534CEC"/>
    <w:rsid w:val="005400CD"/>
    <w:rsid w:val="00541CC2"/>
    <w:rsid w:val="00543D4A"/>
    <w:rsid w:val="00545886"/>
    <w:rsid w:val="00546EBD"/>
    <w:rsid w:val="00553E1F"/>
    <w:rsid w:val="00573EBB"/>
    <w:rsid w:val="005837F0"/>
    <w:rsid w:val="00590F13"/>
    <w:rsid w:val="00592C21"/>
    <w:rsid w:val="0059617D"/>
    <w:rsid w:val="00596871"/>
    <w:rsid w:val="005A08F4"/>
    <w:rsid w:val="005A237C"/>
    <w:rsid w:val="005A4DCA"/>
    <w:rsid w:val="005A5AC9"/>
    <w:rsid w:val="005B662A"/>
    <w:rsid w:val="005B7FEA"/>
    <w:rsid w:val="005C071F"/>
    <w:rsid w:val="005C3C39"/>
    <w:rsid w:val="005C5F76"/>
    <w:rsid w:val="005D044E"/>
    <w:rsid w:val="005D4E4E"/>
    <w:rsid w:val="005D4F31"/>
    <w:rsid w:val="005E6929"/>
    <w:rsid w:val="005E69F8"/>
    <w:rsid w:val="005E6F1E"/>
    <w:rsid w:val="005F07C9"/>
    <w:rsid w:val="0060062A"/>
    <w:rsid w:val="006070EE"/>
    <w:rsid w:val="00615C24"/>
    <w:rsid w:val="00623BAC"/>
    <w:rsid w:val="00624D48"/>
    <w:rsid w:val="006272A2"/>
    <w:rsid w:val="00631687"/>
    <w:rsid w:val="00635CCD"/>
    <w:rsid w:val="0065170D"/>
    <w:rsid w:val="006522E8"/>
    <w:rsid w:val="006627C0"/>
    <w:rsid w:val="00666FCC"/>
    <w:rsid w:val="00686352"/>
    <w:rsid w:val="00687644"/>
    <w:rsid w:val="006930ED"/>
    <w:rsid w:val="00694D4B"/>
    <w:rsid w:val="00695391"/>
    <w:rsid w:val="00697E0B"/>
    <w:rsid w:val="006A0659"/>
    <w:rsid w:val="006B211A"/>
    <w:rsid w:val="006C3E49"/>
    <w:rsid w:val="006D2B52"/>
    <w:rsid w:val="006D75A6"/>
    <w:rsid w:val="006F231F"/>
    <w:rsid w:val="006F36BD"/>
    <w:rsid w:val="006F69DB"/>
    <w:rsid w:val="00700F71"/>
    <w:rsid w:val="00705F56"/>
    <w:rsid w:val="00706ABA"/>
    <w:rsid w:val="00717B6F"/>
    <w:rsid w:val="00723764"/>
    <w:rsid w:val="00725245"/>
    <w:rsid w:val="007264D2"/>
    <w:rsid w:val="007371B8"/>
    <w:rsid w:val="00740702"/>
    <w:rsid w:val="00741559"/>
    <w:rsid w:val="00742827"/>
    <w:rsid w:val="00743075"/>
    <w:rsid w:val="00743197"/>
    <w:rsid w:val="00744237"/>
    <w:rsid w:val="00747127"/>
    <w:rsid w:val="00762FA4"/>
    <w:rsid w:val="00772FCA"/>
    <w:rsid w:val="00775EEC"/>
    <w:rsid w:val="00781568"/>
    <w:rsid w:val="007821D4"/>
    <w:rsid w:val="007926CD"/>
    <w:rsid w:val="00796395"/>
    <w:rsid w:val="007B67A9"/>
    <w:rsid w:val="007B78CB"/>
    <w:rsid w:val="007C2884"/>
    <w:rsid w:val="007C4A00"/>
    <w:rsid w:val="007D190E"/>
    <w:rsid w:val="007D642B"/>
    <w:rsid w:val="007E197C"/>
    <w:rsid w:val="007E5D26"/>
    <w:rsid w:val="007E7AF0"/>
    <w:rsid w:val="007F2BEE"/>
    <w:rsid w:val="0080170A"/>
    <w:rsid w:val="00802336"/>
    <w:rsid w:val="0080335E"/>
    <w:rsid w:val="00822C10"/>
    <w:rsid w:val="0082333B"/>
    <w:rsid w:val="00823807"/>
    <w:rsid w:val="0082439C"/>
    <w:rsid w:val="0082580B"/>
    <w:rsid w:val="00827DE8"/>
    <w:rsid w:val="00827E0E"/>
    <w:rsid w:val="008330B5"/>
    <w:rsid w:val="008414CB"/>
    <w:rsid w:val="00843A94"/>
    <w:rsid w:val="00856C12"/>
    <w:rsid w:val="00863710"/>
    <w:rsid w:val="00867165"/>
    <w:rsid w:val="00875529"/>
    <w:rsid w:val="00881686"/>
    <w:rsid w:val="008863D1"/>
    <w:rsid w:val="00887E41"/>
    <w:rsid w:val="00887F13"/>
    <w:rsid w:val="0089592A"/>
    <w:rsid w:val="00897C7E"/>
    <w:rsid w:val="00897CDE"/>
    <w:rsid w:val="008A3507"/>
    <w:rsid w:val="008B4059"/>
    <w:rsid w:val="008C2FEE"/>
    <w:rsid w:val="008C580A"/>
    <w:rsid w:val="008D2D20"/>
    <w:rsid w:val="008D50AB"/>
    <w:rsid w:val="008E068A"/>
    <w:rsid w:val="008E1989"/>
    <w:rsid w:val="008F6EA9"/>
    <w:rsid w:val="00903E3A"/>
    <w:rsid w:val="009206C2"/>
    <w:rsid w:val="00923465"/>
    <w:rsid w:val="00923CBD"/>
    <w:rsid w:val="00924B86"/>
    <w:rsid w:val="00940120"/>
    <w:rsid w:val="00945EC2"/>
    <w:rsid w:val="00953590"/>
    <w:rsid w:val="009543F8"/>
    <w:rsid w:val="00954F2E"/>
    <w:rsid w:val="00957F18"/>
    <w:rsid w:val="0096265A"/>
    <w:rsid w:val="009778A3"/>
    <w:rsid w:val="00982770"/>
    <w:rsid w:val="00984536"/>
    <w:rsid w:val="00984737"/>
    <w:rsid w:val="00985853"/>
    <w:rsid w:val="009935D5"/>
    <w:rsid w:val="009A2918"/>
    <w:rsid w:val="009B0116"/>
    <w:rsid w:val="009B0DB5"/>
    <w:rsid w:val="009E2AFD"/>
    <w:rsid w:val="009E3922"/>
    <w:rsid w:val="009F071C"/>
    <w:rsid w:val="009F42A4"/>
    <w:rsid w:val="00A0227A"/>
    <w:rsid w:val="00A150DD"/>
    <w:rsid w:val="00A327FC"/>
    <w:rsid w:val="00A3675E"/>
    <w:rsid w:val="00A442F6"/>
    <w:rsid w:val="00A45D0E"/>
    <w:rsid w:val="00A52647"/>
    <w:rsid w:val="00A5469D"/>
    <w:rsid w:val="00A57D7A"/>
    <w:rsid w:val="00A61ADB"/>
    <w:rsid w:val="00A66488"/>
    <w:rsid w:val="00A673A1"/>
    <w:rsid w:val="00A816EF"/>
    <w:rsid w:val="00A91DE7"/>
    <w:rsid w:val="00AA59C1"/>
    <w:rsid w:val="00AA7136"/>
    <w:rsid w:val="00AB4B6B"/>
    <w:rsid w:val="00AB5961"/>
    <w:rsid w:val="00AC152C"/>
    <w:rsid w:val="00AC1F62"/>
    <w:rsid w:val="00AC4EC1"/>
    <w:rsid w:val="00AD384B"/>
    <w:rsid w:val="00AE34C3"/>
    <w:rsid w:val="00AE4CE1"/>
    <w:rsid w:val="00AE58D2"/>
    <w:rsid w:val="00AE785B"/>
    <w:rsid w:val="00AE7D78"/>
    <w:rsid w:val="00AF154E"/>
    <w:rsid w:val="00AF2E05"/>
    <w:rsid w:val="00B00452"/>
    <w:rsid w:val="00B05957"/>
    <w:rsid w:val="00B23142"/>
    <w:rsid w:val="00B2664D"/>
    <w:rsid w:val="00B34623"/>
    <w:rsid w:val="00B3482E"/>
    <w:rsid w:val="00B41828"/>
    <w:rsid w:val="00B476A4"/>
    <w:rsid w:val="00B72EEC"/>
    <w:rsid w:val="00B745BF"/>
    <w:rsid w:val="00B82F5C"/>
    <w:rsid w:val="00B84C76"/>
    <w:rsid w:val="00B85F36"/>
    <w:rsid w:val="00B95961"/>
    <w:rsid w:val="00B9793C"/>
    <w:rsid w:val="00BA238B"/>
    <w:rsid w:val="00BA42E7"/>
    <w:rsid w:val="00BB58A5"/>
    <w:rsid w:val="00BC0CD9"/>
    <w:rsid w:val="00BC669D"/>
    <w:rsid w:val="00BC7A47"/>
    <w:rsid w:val="00BD166F"/>
    <w:rsid w:val="00BE46D3"/>
    <w:rsid w:val="00BF4260"/>
    <w:rsid w:val="00BF6A7B"/>
    <w:rsid w:val="00BF71FE"/>
    <w:rsid w:val="00BF7AB8"/>
    <w:rsid w:val="00C03E0B"/>
    <w:rsid w:val="00C077B0"/>
    <w:rsid w:val="00C11934"/>
    <w:rsid w:val="00C144B5"/>
    <w:rsid w:val="00C1570D"/>
    <w:rsid w:val="00C21DF6"/>
    <w:rsid w:val="00C32023"/>
    <w:rsid w:val="00C45012"/>
    <w:rsid w:val="00C56514"/>
    <w:rsid w:val="00C63572"/>
    <w:rsid w:val="00C64C0A"/>
    <w:rsid w:val="00C665BA"/>
    <w:rsid w:val="00C6675F"/>
    <w:rsid w:val="00C74377"/>
    <w:rsid w:val="00C74603"/>
    <w:rsid w:val="00C77B8F"/>
    <w:rsid w:val="00C77D32"/>
    <w:rsid w:val="00C816AE"/>
    <w:rsid w:val="00C830C8"/>
    <w:rsid w:val="00C8524A"/>
    <w:rsid w:val="00C9185B"/>
    <w:rsid w:val="00C96142"/>
    <w:rsid w:val="00C96C9D"/>
    <w:rsid w:val="00CA0BB1"/>
    <w:rsid w:val="00CA6F03"/>
    <w:rsid w:val="00CB0747"/>
    <w:rsid w:val="00CB370F"/>
    <w:rsid w:val="00CC01A6"/>
    <w:rsid w:val="00CC1F2B"/>
    <w:rsid w:val="00CC26E8"/>
    <w:rsid w:val="00CD5085"/>
    <w:rsid w:val="00CD5CAD"/>
    <w:rsid w:val="00CD620B"/>
    <w:rsid w:val="00CE1CD9"/>
    <w:rsid w:val="00CE4C85"/>
    <w:rsid w:val="00CF54D4"/>
    <w:rsid w:val="00D0546E"/>
    <w:rsid w:val="00D125A8"/>
    <w:rsid w:val="00D14152"/>
    <w:rsid w:val="00D15CBD"/>
    <w:rsid w:val="00D25F2F"/>
    <w:rsid w:val="00D3676E"/>
    <w:rsid w:val="00D36DFC"/>
    <w:rsid w:val="00D36E57"/>
    <w:rsid w:val="00D40986"/>
    <w:rsid w:val="00D729D5"/>
    <w:rsid w:val="00D73975"/>
    <w:rsid w:val="00D7759D"/>
    <w:rsid w:val="00D82221"/>
    <w:rsid w:val="00D82B9F"/>
    <w:rsid w:val="00D82EC8"/>
    <w:rsid w:val="00D86264"/>
    <w:rsid w:val="00DA13FA"/>
    <w:rsid w:val="00DB2DBB"/>
    <w:rsid w:val="00DB4897"/>
    <w:rsid w:val="00DB4D3E"/>
    <w:rsid w:val="00DB6F11"/>
    <w:rsid w:val="00DB7A4A"/>
    <w:rsid w:val="00DC683E"/>
    <w:rsid w:val="00DD1BE4"/>
    <w:rsid w:val="00DD3481"/>
    <w:rsid w:val="00DE3E6B"/>
    <w:rsid w:val="00DE7A83"/>
    <w:rsid w:val="00DF0D13"/>
    <w:rsid w:val="00DF2DD1"/>
    <w:rsid w:val="00DF5909"/>
    <w:rsid w:val="00E013D7"/>
    <w:rsid w:val="00E01414"/>
    <w:rsid w:val="00E016A1"/>
    <w:rsid w:val="00E0209E"/>
    <w:rsid w:val="00E04B1D"/>
    <w:rsid w:val="00E24210"/>
    <w:rsid w:val="00E36019"/>
    <w:rsid w:val="00E407EE"/>
    <w:rsid w:val="00E40853"/>
    <w:rsid w:val="00E52C0E"/>
    <w:rsid w:val="00E65AAE"/>
    <w:rsid w:val="00E66FFD"/>
    <w:rsid w:val="00E727EB"/>
    <w:rsid w:val="00E75B77"/>
    <w:rsid w:val="00E77B81"/>
    <w:rsid w:val="00E82A39"/>
    <w:rsid w:val="00EA2787"/>
    <w:rsid w:val="00EA67AF"/>
    <w:rsid w:val="00EB6220"/>
    <w:rsid w:val="00EB78B8"/>
    <w:rsid w:val="00EC21B7"/>
    <w:rsid w:val="00EC257C"/>
    <w:rsid w:val="00EC6204"/>
    <w:rsid w:val="00EC66C2"/>
    <w:rsid w:val="00ED5F0A"/>
    <w:rsid w:val="00ED6810"/>
    <w:rsid w:val="00ED6C52"/>
    <w:rsid w:val="00ED7999"/>
    <w:rsid w:val="00EE23C0"/>
    <w:rsid w:val="00EE5BE4"/>
    <w:rsid w:val="00EF413F"/>
    <w:rsid w:val="00F012CB"/>
    <w:rsid w:val="00F04B2C"/>
    <w:rsid w:val="00F05077"/>
    <w:rsid w:val="00F073CF"/>
    <w:rsid w:val="00F10313"/>
    <w:rsid w:val="00F25137"/>
    <w:rsid w:val="00F34E27"/>
    <w:rsid w:val="00F35E65"/>
    <w:rsid w:val="00F437F8"/>
    <w:rsid w:val="00F46DAB"/>
    <w:rsid w:val="00F62E1B"/>
    <w:rsid w:val="00F70D8D"/>
    <w:rsid w:val="00F72C48"/>
    <w:rsid w:val="00F7670E"/>
    <w:rsid w:val="00F833BA"/>
    <w:rsid w:val="00F839C3"/>
    <w:rsid w:val="00F855AD"/>
    <w:rsid w:val="00F874A1"/>
    <w:rsid w:val="00F90F0F"/>
    <w:rsid w:val="00F9719D"/>
    <w:rsid w:val="00FA6202"/>
    <w:rsid w:val="00FB522B"/>
    <w:rsid w:val="00FC6790"/>
    <w:rsid w:val="00FC6A12"/>
    <w:rsid w:val="00FE18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14:docId w14:val="5FF63CFC"/>
  <w15:chartTrackingRefBased/>
  <w15:docId w15:val="{7CEC97B3-3FFB-4335-BBBB-AE66F54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ahoma"/>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 w:type="paragraph" w:styleId="Odstavekseznama">
    <w:name w:val="List Paragraph"/>
    <w:basedOn w:val="Navaden"/>
    <w:uiPriority w:val="34"/>
    <w:qFormat/>
    <w:rsid w:val="00FB522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5753">
      <w:bodyDiv w:val="1"/>
      <w:marLeft w:val="0"/>
      <w:marRight w:val="0"/>
      <w:marTop w:val="0"/>
      <w:marBottom w:val="0"/>
      <w:divBdr>
        <w:top w:val="none" w:sz="0" w:space="0" w:color="auto"/>
        <w:left w:val="none" w:sz="0" w:space="0" w:color="auto"/>
        <w:bottom w:val="none" w:sz="0" w:space="0" w:color="auto"/>
        <w:right w:val="none" w:sz="0" w:space="0" w:color="auto"/>
      </w:divBdr>
    </w:div>
    <w:div w:id="571962716">
      <w:bodyDiv w:val="1"/>
      <w:marLeft w:val="0"/>
      <w:marRight w:val="0"/>
      <w:marTop w:val="0"/>
      <w:marBottom w:val="0"/>
      <w:divBdr>
        <w:top w:val="none" w:sz="0" w:space="0" w:color="auto"/>
        <w:left w:val="none" w:sz="0" w:space="0" w:color="auto"/>
        <w:bottom w:val="none" w:sz="0" w:space="0" w:color="auto"/>
        <w:right w:val="none" w:sz="0" w:space="0" w:color="auto"/>
      </w:divBdr>
    </w:div>
    <w:div w:id="647630470">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988637259">
      <w:bodyDiv w:val="1"/>
      <w:marLeft w:val="0"/>
      <w:marRight w:val="0"/>
      <w:marTop w:val="0"/>
      <w:marBottom w:val="0"/>
      <w:divBdr>
        <w:top w:val="none" w:sz="0" w:space="0" w:color="auto"/>
        <w:left w:val="none" w:sz="0" w:space="0" w:color="auto"/>
        <w:bottom w:val="none" w:sz="0" w:space="0" w:color="auto"/>
        <w:right w:val="none" w:sz="0" w:space="0" w:color="auto"/>
      </w:divBdr>
    </w:div>
    <w:div w:id="1536114127">
      <w:bodyDiv w:val="1"/>
      <w:marLeft w:val="0"/>
      <w:marRight w:val="0"/>
      <w:marTop w:val="0"/>
      <w:marBottom w:val="0"/>
      <w:divBdr>
        <w:top w:val="none" w:sz="0" w:space="0" w:color="auto"/>
        <w:left w:val="none" w:sz="0" w:space="0" w:color="auto"/>
        <w:bottom w:val="none" w:sz="0" w:space="0" w:color="auto"/>
        <w:right w:val="none" w:sz="0" w:space="0" w:color="auto"/>
      </w:divBdr>
    </w:div>
    <w:div w:id="1595744933">
      <w:bodyDiv w:val="1"/>
      <w:marLeft w:val="0"/>
      <w:marRight w:val="0"/>
      <w:marTop w:val="0"/>
      <w:marBottom w:val="0"/>
      <w:divBdr>
        <w:top w:val="none" w:sz="0" w:space="0" w:color="auto"/>
        <w:left w:val="none" w:sz="0" w:space="0" w:color="auto"/>
        <w:bottom w:val="none" w:sz="0" w:space="0" w:color="auto"/>
        <w:right w:val="none" w:sz="0" w:space="0" w:color="auto"/>
      </w:divBdr>
    </w:div>
    <w:div w:id="2095853586">
      <w:bodyDiv w:val="1"/>
      <w:marLeft w:val="0"/>
      <w:marRight w:val="0"/>
      <w:marTop w:val="0"/>
      <w:marBottom w:val="0"/>
      <w:divBdr>
        <w:top w:val="none" w:sz="0" w:space="0" w:color="auto"/>
        <w:left w:val="none" w:sz="0" w:space="0" w:color="auto"/>
        <w:bottom w:val="none" w:sz="0" w:space="0" w:color="auto"/>
        <w:right w:val="none" w:sz="0" w:space="0" w:color="auto"/>
      </w:divBdr>
    </w:div>
    <w:div w:id="2109504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13-01-0784" TargetMode="External"/><Relationship Id="rId18" Type="http://schemas.openxmlformats.org/officeDocument/2006/relationships/hyperlink" Target="http://www.uradni-list.si/1/objava.jsp?sop=2017-01-074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glavna.pisarna@mors.si"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6-01-229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6-01-1428" TargetMode="External"/><Relationship Id="rId20" Type="http://schemas.openxmlformats.org/officeDocument/2006/relationships/hyperlink" Target="http://www.uradni-list.si/1/objava.jsp?sop=2019-01-37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5-01-193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9-01-09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13-21-2826" TargetMode="External"/><Relationship Id="rId22" Type="http://schemas.openxmlformats.org/officeDocument/2006/relationships/hyperlink" Target="http://www.gov.si/"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D435-0D55-4231-83F7-11D569C3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71</TotalTime>
  <Pages>2</Pages>
  <Words>853</Words>
  <Characters>7241</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8078</CharactersWithSpaces>
  <SharedDoc>false</SharedDoc>
  <HLinks>
    <vt:vector size="90" baseType="variant">
      <vt:variant>
        <vt:i4>6684792</vt:i4>
      </vt:variant>
      <vt:variant>
        <vt:i4>42</vt:i4>
      </vt:variant>
      <vt:variant>
        <vt:i4>0</vt:i4>
      </vt:variant>
      <vt:variant>
        <vt:i4>5</vt:i4>
      </vt:variant>
      <vt:variant>
        <vt:lpwstr>http://www.gov.si/</vt:lpwstr>
      </vt:variant>
      <vt:variant>
        <vt:lpwstr/>
      </vt:variant>
      <vt:variant>
        <vt:i4>7143440</vt:i4>
      </vt:variant>
      <vt:variant>
        <vt:i4>39</vt:i4>
      </vt:variant>
      <vt:variant>
        <vt:i4>0</vt:i4>
      </vt:variant>
      <vt:variant>
        <vt:i4>5</vt:i4>
      </vt:variant>
      <vt:variant>
        <vt:lpwstr>mailto:glavna.pisarna@mors.si</vt:lpwstr>
      </vt:variant>
      <vt:variant>
        <vt:lpwstr/>
      </vt:variant>
      <vt:variant>
        <vt:i4>7798822</vt:i4>
      </vt:variant>
      <vt:variant>
        <vt:i4>36</vt:i4>
      </vt:variant>
      <vt:variant>
        <vt:i4>0</vt:i4>
      </vt:variant>
      <vt:variant>
        <vt:i4>5</vt:i4>
      </vt:variant>
      <vt:variant>
        <vt:lpwstr>http://www.uradni-list.si/1/objava.jsp?sop=2019-01-3722</vt:lpwstr>
      </vt:variant>
      <vt:variant>
        <vt:lpwstr/>
      </vt:variant>
      <vt:variant>
        <vt:i4>7798824</vt:i4>
      </vt:variant>
      <vt:variant>
        <vt:i4>33</vt:i4>
      </vt:variant>
      <vt:variant>
        <vt:i4>0</vt:i4>
      </vt:variant>
      <vt:variant>
        <vt:i4>5</vt:i4>
      </vt:variant>
      <vt:variant>
        <vt:lpwstr>http://www.uradni-list.si/1/objava.jsp?sop=2019-01-0914</vt:lpwstr>
      </vt:variant>
      <vt:variant>
        <vt:lpwstr/>
      </vt:variant>
      <vt:variant>
        <vt:i4>7471144</vt:i4>
      </vt:variant>
      <vt:variant>
        <vt:i4>30</vt:i4>
      </vt:variant>
      <vt:variant>
        <vt:i4>0</vt:i4>
      </vt:variant>
      <vt:variant>
        <vt:i4>5</vt:i4>
      </vt:variant>
      <vt:variant>
        <vt:lpwstr>http://www.uradni-list.si/1/objava.jsp?sop=2017-01-0741</vt:lpwstr>
      </vt:variant>
      <vt:variant>
        <vt:lpwstr/>
      </vt:variant>
      <vt:variant>
        <vt:i4>8192044</vt:i4>
      </vt:variant>
      <vt:variant>
        <vt:i4>27</vt:i4>
      </vt:variant>
      <vt:variant>
        <vt:i4>0</vt:i4>
      </vt:variant>
      <vt:variant>
        <vt:i4>5</vt:i4>
      </vt:variant>
      <vt:variant>
        <vt:lpwstr>http://www.uradni-list.si/1/objava.jsp?sop=2016-01-2296</vt:lpwstr>
      </vt:variant>
      <vt:variant>
        <vt:lpwstr/>
      </vt:variant>
      <vt:variant>
        <vt:i4>7667754</vt:i4>
      </vt:variant>
      <vt:variant>
        <vt:i4>24</vt:i4>
      </vt:variant>
      <vt:variant>
        <vt:i4>0</vt:i4>
      </vt:variant>
      <vt:variant>
        <vt:i4>5</vt:i4>
      </vt:variant>
      <vt:variant>
        <vt:lpwstr>http://www.uradni-list.si/1/objava.jsp?sop=2016-01-1428</vt:lpwstr>
      </vt:variant>
      <vt:variant>
        <vt:lpwstr/>
      </vt:variant>
      <vt:variant>
        <vt:i4>7602212</vt:i4>
      </vt:variant>
      <vt:variant>
        <vt:i4>21</vt:i4>
      </vt:variant>
      <vt:variant>
        <vt:i4>0</vt:i4>
      </vt:variant>
      <vt:variant>
        <vt:i4>5</vt:i4>
      </vt:variant>
      <vt:variant>
        <vt:lpwstr>http://www.uradni-list.si/1/objava.jsp?sop=2015-01-1930</vt:lpwstr>
      </vt:variant>
      <vt:variant>
        <vt:lpwstr/>
      </vt:variant>
      <vt:variant>
        <vt:i4>7733281</vt:i4>
      </vt:variant>
      <vt:variant>
        <vt:i4>18</vt:i4>
      </vt:variant>
      <vt:variant>
        <vt:i4>0</vt:i4>
      </vt:variant>
      <vt:variant>
        <vt:i4>5</vt:i4>
      </vt:variant>
      <vt:variant>
        <vt:lpwstr>http://www.uradni-list.si/1/objava.jsp?sop=2013-21-2826</vt:lpwstr>
      </vt:variant>
      <vt:variant>
        <vt:lpwstr/>
      </vt:variant>
      <vt:variant>
        <vt:i4>8257580</vt:i4>
      </vt:variant>
      <vt:variant>
        <vt:i4>15</vt:i4>
      </vt:variant>
      <vt:variant>
        <vt:i4>0</vt:i4>
      </vt:variant>
      <vt:variant>
        <vt:i4>5</vt:i4>
      </vt:variant>
      <vt:variant>
        <vt:lpwstr>http://www.uradni-list.si/1/objava.jsp?sop=2013-01-0784</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MARINKO Andreja</cp:lastModifiedBy>
  <cp:revision>16</cp:revision>
  <cp:lastPrinted>2018-01-29T07:33:00Z</cp:lastPrinted>
  <dcterms:created xsi:type="dcterms:W3CDTF">2024-02-29T12:51:00Z</dcterms:created>
  <dcterms:modified xsi:type="dcterms:W3CDTF">2024-06-24T11:34:00Z</dcterms:modified>
</cp:coreProperties>
</file>