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9892" w14:textId="1A13675C" w:rsidR="00A0706B" w:rsidRPr="009E2921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r w:rsidRPr="009E2921">
        <w:rPr>
          <w:rFonts w:ascii="Cambria" w:hAnsi="Cambria" w:cs="Arial"/>
          <w:b/>
          <w:bCs/>
          <w:kern w:val="32"/>
          <w:szCs w:val="22"/>
          <w:lang w:eastAsia="sl-SI"/>
        </w:rPr>
        <w:t>Prijava za sofinanciranje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967627" w:rsidRPr="009E2921">
        <w:rPr>
          <w:rFonts w:ascii="Cambria" w:hAnsi="Cambria" w:cs="Arial"/>
          <w:b/>
          <w:bCs/>
          <w:kern w:val="32"/>
          <w:szCs w:val="22"/>
          <w:lang w:eastAsia="sl-SI"/>
        </w:rPr>
        <w:t>interesnih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tekmovanj 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za šolsk</w:t>
      </w:r>
      <w:r w:rsidR="001B02F7">
        <w:rPr>
          <w:rFonts w:ascii="Cambria" w:hAnsi="Cambria" w:cs="Arial"/>
          <w:b/>
          <w:bCs/>
          <w:kern w:val="32"/>
          <w:szCs w:val="22"/>
          <w:lang w:eastAsia="sl-SI"/>
        </w:rPr>
        <w:t>o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let</w:t>
      </w:r>
      <w:r w:rsidR="001B02F7">
        <w:rPr>
          <w:rFonts w:ascii="Cambria" w:hAnsi="Cambria" w:cs="Arial"/>
          <w:b/>
          <w:bCs/>
          <w:kern w:val="32"/>
          <w:szCs w:val="22"/>
          <w:lang w:eastAsia="sl-SI"/>
        </w:rPr>
        <w:t>o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202</w:t>
      </w:r>
      <w:r w:rsidR="001B02F7">
        <w:rPr>
          <w:rFonts w:ascii="Cambria" w:hAnsi="Cambria" w:cs="Arial"/>
          <w:b/>
          <w:bCs/>
          <w:kern w:val="32"/>
          <w:szCs w:val="22"/>
          <w:lang w:eastAsia="sl-SI"/>
        </w:rPr>
        <w:t>4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1B02F7">
        <w:rPr>
          <w:rFonts w:ascii="Cambria" w:hAnsi="Cambria" w:cs="Arial"/>
          <w:b/>
          <w:bCs/>
          <w:kern w:val="32"/>
          <w:szCs w:val="22"/>
          <w:lang w:eastAsia="sl-SI"/>
        </w:rPr>
        <w:t>5</w:t>
      </w:r>
    </w:p>
    <w:p w14:paraId="1C4BFC52" w14:textId="77777777" w:rsidR="00A0706B" w:rsidRPr="009E2921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14:paraId="2A1BA31E" w14:textId="77777777" w:rsidR="00C246A2" w:rsidRPr="009E2921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14:paraId="014D7AC3" w14:textId="77777777" w:rsidR="00C246A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hAnsi="Cambria"/>
          <w:b/>
          <w:szCs w:val="22"/>
        </w:rPr>
        <w:t>PODATKI O TEKMOVANJU</w:t>
      </w:r>
    </w:p>
    <w:p w14:paraId="146B3B8C" w14:textId="77777777" w:rsidR="00C246A2" w:rsidRPr="009E2921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742"/>
        <w:gridCol w:w="743"/>
        <w:gridCol w:w="186"/>
        <w:gridCol w:w="557"/>
        <w:gridCol w:w="743"/>
        <w:gridCol w:w="372"/>
        <w:gridCol w:w="371"/>
        <w:gridCol w:w="743"/>
        <w:gridCol w:w="557"/>
        <w:gridCol w:w="186"/>
        <w:gridCol w:w="743"/>
        <w:gridCol w:w="743"/>
      </w:tblGrid>
      <w:tr w:rsidR="00621AD5" w:rsidRPr="009E2921" w14:paraId="268F9354" w14:textId="77777777" w:rsidTr="0056675B">
        <w:tc>
          <w:tcPr>
            <w:tcW w:w="1802" w:type="dxa"/>
          </w:tcPr>
          <w:p w14:paraId="70D81FE2" w14:textId="77777777" w:rsidR="00621AD5" w:rsidRPr="009E2921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14:paraId="2E4C0505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12"/>
          </w:tcPr>
          <w:p w14:paraId="35695FDE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B4C8D" w:rsidRPr="009E2921" w14:paraId="38AFFBEF" w14:textId="77777777" w:rsidTr="000E191A">
        <w:tc>
          <w:tcPr>
            <w:tcW w:w="1802" w:type="dxa"/>
          </w:tcPr>
          <w:p w14:paraId="0955C5DE" w14:textId="6A192566" w:rsidR="005B4C8D" w:rsidRPr="009E2921" w:rsidRDefault="005B4C8D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Razred OŠ</w:t>
            </w:r>
          </w:p>
          <w:p w14:paraId="73B22C49" w14:textId="77777777" w:rsidR="005B4C8D" w:rsidRPr="009E2921" w:rsidRDefault="005B4C8D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42" w:type="dxa"/>
          </w:tcPr>
          <w:p w14:paraId="2624ACE8" w14:textId="4C8D832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743" w:type="dxa"/>
          </w:tcPr>
          <w:p w14:paraId="6809F853" w14:textId="29CC0AA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743" w:type="dxa"/>
            <w:gridSpan w:val="2"/>
          </w:tcPr>
          <w:p w14:paraId="61888342" w14:textId="1EDEB72C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743" w:type="dxa"/>
          </w:tcPr>
          <w:p w14:paraId="4D206586" w14:textId="01EDA68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743" w:type="dxa"/>
            <w:gridSpan w:val="2"/>
          </w:tcPr>
          <w:p w14:paraId="6EE3AAC1" w14:textId="26B3B87B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5.</w:t>
            </w:r>
          </w:p>
        </w:tc>
        <w:tc>
          <w:tcPr>
            <w:tcW w:w="743" w:type="dxa"/>
          </w:tcPr>
          <w:p w14:paraId="2F1AAF97" w14:textId="5F7E5170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6.</w:t>
            </w:r>
          </w:p>
        </w:tc>
        <w:tc>
          <w:tcPr>
            <w:tcW w:w="743" w:type="dxa"/>
            <w:gridSpan w:val="2"/>
          </w:tcPr>
          <w:p w14:paraId="2DCF08E7" w14:textId="0904DC0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7.</w:t>
            </w:r>
          </w:p>
        </w:tc>
        <w:tc>
          <w:tcPr>
            <w:tcW w:w="743" w:type="dxa"/>
          </w:tcPr>
          <w:p w14:paraId="7A953F9C" w14:textId="44FD7933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8.</w:t>
            </w:r>
          </w:p>
        </w:tc>
        <w:tc>
          <w:tcPr>
            <w:tcW w:w="743" w:type="dxa"/>
          </w:tcPr>
          <w:p w14:paraId="4DAB1E23" w14:textId="124E9B2A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9.</w:t>
            </w:r>
          </w:p>
        </w:tc>
      </w:tr>
      <w:tr w:rsidR="0056675B" w:rsidRPr="009E2921" w14:paraId="26F17003" w14:textId="77777777" w:rsidTr="0056675B">
        <w:tc>
          <w:tcPr>
            <w:tcW w:w="1802" w:type="dxa"/>
          </w:tcPr>
          <w:p w14:paraId="3A0ACD8A" w14:textId="6EF0859E" w:rsidR="0056675B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G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imnazija</w:t>
            </w:r>
          </w:p>
          <w:p w14:paraId="2A1A73AF" w14:textId="612DEDDB" w:rsidR="00E85E38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0B0BDEF1" w14:textId="625CBD68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6174802B" w14:textId="62F522DE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1" w:type="dxa"/>
            <w:gridSpan w:val="3"/>
          </w:tcPr>
          <w:p w14:paraId="4D65C970" w14:textId="238751B0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53D4D4B8" w14:textId="28665D5A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.</w:t>
            </w:r>
          </w:p>
        </w:tc>
      </w:tr>
      <w:tr w:rsidR="005B4C8D" w:rsidRPr="009E2921" w14:paraId="215A49B8" w14:textId="77777777" w:rsidTr="0056675B">
        <w:tc>
          <w:tcPr>
            <w:tcW w:w="1802" w:type="dxa"/>
          </w:tcPr>
          <w:p w14:paraId="508A5323" w14:textId="0DA9BF72" w:rsidR="005B4C8D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ehniška in strokovna šola</w:t>
            </w:r>
          </w:p>
          <w:p w14:paraId="47C5FEB5" w14:textId="1C42FA5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11C93CC0" w14:textId="1B81323E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1672" w:type="dxa"/>
            <w:gridSpan w:val="3"/>
          </w:tcPr>
          <w:p w14:paraId="702C40CD" w14:textId="0114F746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1671" w:type="dxa"/>
            <w:gridSpan w:val="3"/>
          </w:tcPr>
          <w:p w14:paraId="6CBEFB5F" w14:textId="02EE598B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1672" w:type="dxa"/>
            <w:gridSpan w:val="3"/>
          </w:tcPr>
          <w:p w14:paraId="75BE51F0" w14:textId="1978BE45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</w:tr>
      <w:tr w:rsidR="00E85E38" w:rsidRPr="009E2921" w14:paraId="552C006B" w14:textId="77777777" w:rsidTr="00580EF1">
        <w:tc>
          <w:tcPr>
            <w:tcW w:w="1802" w:type="dxa"/>
          </w:tcPr>
          <w:p w14:paraId="6BE17CD4" w14:textId="0CA23D3F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Poklicna šola</w:t>
            </w:r>
          </w:p>
          <w:p w14:paraId="078CE7BF" w14:textId="65A451C2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4464398D" w14:textId="488E5666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5400A3EC" w14:textId="58B5E2BC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3F3E5412" w14:textId="1BD6584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E85E38" w:rsidRPr="009E2921" w14:paraId="18226BCB" w14:textId="77777777" w:rsidTr="00DA0E7B">
        <w:tc>
          <w:tcPr>
            <w:tcW w:w="1802" w:type="dxa"/>
          </w:tcPr>
          <w:p w14:paraId="4F838AA5" w14:textId="6ECC52C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Poklicno tehniško izobraževanje</w:t>
            </w:r>
          </w:p>
          <w:p w14:paraId="309090D2" w14:textId="447ECCC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93FAA57" w14:textId="2EDB17EB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3343" w:type="dxa"/>
            <w:gridSpan w:val="6"/>
          </w:tcPr>
          <w:p w14:paraId="12210751" w14:textId="4CA7781D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</w:tr>
      <w:tr w:rsidR="00E85E38" w:rsidRPr="009E2921" w14:paraId="7CD5CB8D" w14:textId="77777777" w:rsidTr="003975E5">
        <w:tc>
          <w:tcPr>
            <w:tcW w:w="1802" w:type="dxa"/>
          </w:tcPr>
          <w:p w14:paraId="0EAC95BC" w14:textId="2CB45A1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Vi</w:t>
            </w:r>
            <w:r w:rsidR="00572C5A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šja </w:t>
            </w: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 šola</w:t>
            </w:r>
          </w:p>
          <w:p w14:paraId="457F5FCE" w14:textId="046AC24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54C29E08" w14:textId="5A0968F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49358866" w14:textId="224C14C5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70EE30DF" w14:textId="4252410E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536E35" w:rsidRPr="009E2921" w14:paraId="29802440" w14:textId="77777777" w:rsidTr="00D55DBA">
        <w:trPr>
          <w:trHeight w:val="975"/>
        </w:trPr>
        <w:tc>
          <w:tcPr>
            <w:tcW w:w="1802" w:type="dxa"/>
            <w:vMerge w:val="restart"/>
          </w:tcPr>
          <w:p w14:paraId="1762DC6A" w14:textId="08ADD221" w:rsidR="00536E35" w:rsidRPr="009E2921" w:rsidRDefault="00536E35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 w:rsidRPr="009E2921">
              <w:rPr>
                <w:rFonts w:ascii="Cambria" w:hAnsi="Cambria"/>
                <w:b/>
                <w:szCs w:val="22"/>
              </w:rPr>
              <w:t>Področje:</w:t>
            </w:r>
          </w:p>
          <w:p w14:paraId="46AE8043" w14:textId="77777777" w:rsidR="00536E35" w:rsidRPr="009E2921" w:rsidRDefault="00536E3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E9F53B3" w14:textId="715AEACB" w:rsidR="00536E35" w:rsidRPr="009E2921" w:rsidRDefault="00536E35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tuji jeziki (VPIŠI) :</w:t>
            </w:r>
          </w:p>
          <w:p w14:paraId="05313692" w14:textId="0CCCC6C6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1" w:type="dxa"/>
            <w:gridSpan w:val="3"/>
          </w:tcPr>
          <w:p w14:paraId="0EB25D88" w14:textId="1D5F3EAB" w:rsidR="00536E35" w:rsidRPr="009E2921" w:rsidRDefault="00536E35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geografija</w:t>
            </w:r>
          </w:p>
          <w:p w14:paraId="317B5553" w14:textId="6A7450B5" w:rsidR="00536E35" w:rsidRPr="009E2921" w:rsidRDefault="00536E35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366E6D4B" w14:textId="4F4DC1F2" w:rsidR="00536E35" w:rsidRPr="009E2921" w:rsidRDefault="00536E35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kemija</w:t>
            </w:r>
          </w:p>
          <w:p w14:paraId="2F7B5532" w14:textId="61183338" w:rsidR="00536E35" w:rsidRPr="009E2921" w:rsidRDefault="00536E3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36E35" w:rsidRPr="009E2921" w14:paraId="1ED203C3" w14:textId="77777777" w:rsidTr="003B0DF6">
        <w:trPr>
          <w:trHeight w:val="975"/>
        </w:trPr>
        <w:tc>
          <w:tcPr>
            <w:tcW w:w="1802" w:type="dxa"/>
            <w:vMerge/>
          </w:tcPr>
          <w:p w14:paraId="0491BBFA" w14:textId="77777777" w:rsidR="00536E35" w:rsidRPr="009E2921" w:rsidRDefault="00536E35" w:rsidP="00536E35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44A117D9" w14:textId="5EA67E81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kultura</w:t>
            </w:r>
          </w:p>
        </w:tc>
        <w:tc>
          <w:tcPr>
            <w:tcW w:w="1672" w:type="dxa"/>
            <w:gridSpan w:val="3"/>
          </w:tcPr>
          <w:p w14:paraId="731CB15A" w14:textId="301DF06C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</w:t>
            </w: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ulturna in naravna dediščina</w:t>
            </w:r>
          </w:p>
        </w:tc>
        <w:tc>
          <w:tcPr>
            <w:tcW w:w="1671" w:type="dxa"/>
            <w:gridSpan w:val="3"/>
          </w:tcPr>
          <w:p w14:paraId="333409FF" w14:textId="4A4D4E33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zgodovina</w:t>
            </w:r>
          </w:p>
          <w:p w14:paraId="2ECCBB83" w14:textId="77777777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5EFEA180" w14:textId="7200E276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logika</w:t>
            </w:r>
          </w:p>
          <w:p w14:paraId="65E50A88" w14:textId="23D5300D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536E35" w:rsidRPr="009E2921" w14:paraId="5345CE20" w14:textId="77777777" w:rsidTr="003B0DF6">
        <w:trPr>
          <w:trHeight w:val="975"/>
        </w:trPr>
        <w:tc>
          <w:tcPr>
            <w:tcW w:w="1802" w:type="dxa"/>
            <w:vMerge/>
          </w:tcPr>
          <w:p w14:paraId="79E70915" w14:textId="39379ABE" w:rsidR="00536E35" w:rsidRPr="009E2921" w:rsidRDefault="00536E35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9C51012" w14:textId="4FE56B87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umetnost</w:t>
            </w:r>
          </w:p>
        </w:tc>
        <w:tc>
          <w:tcPr>
            <w:tcW w:w="1672" w:type="dxa"/>
            <w:gridSpan w:val="3"/>
          </w:tcPr>
          <w:p w14:paraId="18067E8C" w14:textId="37113380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</w:t>
            </w: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rajnostni razvoj</w:t>
            </w:r>
          </w:p>
        </w:tc>
        <w:tc>
          <w:tcPr>
            <w:tcW w:w="1671" w:type="dxa"/>
            <w:gridSpan w:val="3"/>
          </w:tcPr>
          <w:p w14:paraId="0C8C359A" w14:textId="77777777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naravoslovje</w:t>
            </w:r>
          </w:p>
          <w:p w14:paraId="4C318C03" w14:textId="77777777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F546224" w14:textId="18FBBB24" w:rsidR="00536E35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računalništvo in informatika</w:t>
            </w:r>
          </w:p>
        </w:tc>
      </w:tr>
      <w:tr w:rsidR="0056675B" w:rsidRPr="009E2921" w14:paraId="7AC5F2FD" w14:textId="77777777" w:rsidTr="003B0DF6">
        <w:trPr>
          <w:trHeight w:val="975"/>
        </w:trPr>
        <w:tc>
          <w:tcPr>
            <w:tcW w:w="1802" w:type="dxa"/>
          </w:tcPr>
          <w:p w14:paraId="1F1CE60F" w14:textId="77777777" w:rsidR="00536E35" w:rsidRPr="009E2921" w:rsidRDefault="00536E35" w:rsidP="00536E3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psihologija</w:t>
            </w:r>
          </w:p>
          <w:p w14:paraId="380193AB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302537AC" w14:textId="1E4BA536" w:rsidR="0056675B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v</w:t>
            </w:r>
            <w:r w:rsidR="00E85E38"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seživljenjsko učenje</w:t>
            </w:r>
          </w:p>
        </w:tc>
        <w:tc>
          <w:tcPr>
            <w:tcW w:w="1672" w:type="dxa"/>
            <w:gridSpan w:val="3"/>
          </w:tcPr>
          <w:p w14:paraId="1ED59CC0" w14:textId="31E34AC5" w:rsidR="0056675B" w:rsidRPr="009E2921" w:rsidRDefault="00536E35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</w:t>
            </w:r>
            <w:r w:rsidR="00E85E38"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oklicno in strokovno izobraževanje</w:t>
            </w:r>
          </w:p>
        </w:tc>
        <w:tc>
          <w:tcPr>
            <w:tcW w:w="1671" w:type="dxa"/>
            <w:gridSpan w:val="3"/>
          </w:tcPr>
          <w:p w14:paraId="03EB2E5F" w14:textId="0B4932BB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biologija</w:t>
            </w:r>
          </w:p>
        </w:tc>
        <w:tc>
          <w:tcPr>
            <w:tcW w:w="1672" w:type="dxa"/>
            <w:gridSpan w:val="3"/>
          </w:tcPr>
          <w:p w14:paraId="33DAB7D5" w14:textId="1CBA3B98" w:rsidR="0056675B" w:rsidRPr="009E2921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astronomija</w:t>
            </w:r>
          </w:p>
          <w:p w14:paraId="2F8ACC22" w14:textId="5580255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E85E38" w:rsidRPr="009E2921" w14:paraId="7CA99D18" w14:textId="77777777" w:rsidTr="003B0DF6">
        <w:trPr>
          <w:trHeight w:val="975"/>
        </w:trPr>
        <w:tc>
          <w:tcPr>
            <w:tcW w:w="1802" w:type="dxa"/>
          </w:tcPr>
          <w:p w14:paraId="22CE730D" w14:textId="77777777" w:rsidR="00536E35" w:rsidRPr="009E2921" w:rsidRDefault="00536E35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fizika</w:t>
            </w:r>
          </w:p>
          <w:p w14:paraId="34F89CC0" w14:textId="340ABB55" w:rsidR="00E85E38" w:rsidRPr="009E2921" w:rsidRDefault="00E85E38" w:rsidP="00536E35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1D34AA54" w14:textId="77777777" w:rsidR="00536E35" w:rsidRPr="009E2921" w:rsidRDefault="00536E35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tehnika in tehnologija</w:t>
            </w:r>
          </w:p>
          <w:p w14:paraId="40A246F2" w14:textId="77777777" w:rsidR="00E85E38" w:rsidRPr="009E2921" w:rsidRDefault="00E85E38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C88798C" w14:textId="4017D96B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matematika</w:t>
            </w:r>
          </w:p>
        </w:tc>
        <w:tc>
          <w:tcPr>
            <w:tcW w:w="1671" w:type="dxa"/>
            <w:gridSpan w:val="3"/>
          </w:tcPr>
          <w:p w14:paraId="034DA852" w14:textId="77777777" w:rsidR="00536E35" w:rsidRPr="009E2921" w:rsidRDefault="00536E35" w:rsidP="00536E3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ekonomija</w:t>
            </w:r>
          </w:p>
          <w:p w14:paraId="0AABBC37" w14:textId="7CC1956A" w:rsidR="00E85E38" w:rsidRPr="009E2921" w:rsidRDefault="00E85E38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796040FA" w14:textId="25382DB6" w:rsidR="00E85E38" w:rsidRPr="009E2921" w:rsidRDefault="00536E35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filozofija</w:t>
            </w:r>
          </w:p>
        </w:tc>
      </w:tr>
      <w:tr w:rsidR="00E85E38" w:rsidRPr="009E2921" w14:paraId="10370C8A" w14:textId="77777777" w:rsidTr="003B0DF6">
        <w:trPr>
          <w:trHeight w:val="975"/>
        </w:trPr>
        <w:tc>
          <w:tcPr>
            <w:tcW w:w="1802" w:type="dxa"/>
          </w:tcPr>
          <w:p w14:paraId="11FC9FAD" w14:textId="75DCD38D" w:rsidR="00E85E38" w:rsidRPr="009E2921" w:rsidRDefault="00536E35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m</w:t>
            </w:r>
            <w:r w:rsidRPr="00536E35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edijska pismenost</w:t>
            </w:r>
          </w:p>
        </w:tc>
        <w:tc>
          <w:tcPr>
            <w:tcW w:w="1671" w:type="dxa"/>
            <w:gridSpan w:val="3"/>
          </w:tcPr>
          <w:p w14:paraId="2386705D" w14:textId="670C61DC" w:rsidR="00E85E38" w:rsidRPr="009E2921" w:rsidRDefault="00536E35" w:rsidP="00536E35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536E35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čebelarstvo</w:t>
            </w:r>
          </w:p>
        </w:tc>
        <w:tc>
          <w:tcPr>
            <w:tcW w:w="1672" w:type="dxa"/>
            <w:gridSpan w:val="3"/>
          </w:tcPr>
          <w:p w14:paraId="77916252" w14:textId="298DF2EE" w:rsidR="00E85E38" w:rsidRPr="009E2921" w:rsidRDefault="00536E35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retorika in debata</w:t>
            </w:r>
          </w:p>
        </w:tc>
        <w:tc>
          <w:tcPr>
            <w:tcW w:w="1671" w:type="dxa"/>
            <w:gridSpan w:val="3"/>
          </w:tcPr>
          <w:p w14:paraId="1F75C905" w14:textId="1B454D48" w:rsidR="00E85E38" w:rsidRPr="009E2921" w:rsidRDefault="00536E35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prva pomoč</w:t>
            </w:r>
          </w:p>
        </w:tc>
        <w:tc>
          <w:tcPr>
            <w:tcW w:w="1672" w:type="dxa"/>
            <w:gridSpan w:val="3"/>
          </w:tcPr>
          <w:p w14:paraId="04AD8795" w14:textId="3DFFFFEA" w:rsidR="00E85E38" w:rsidRPr="009E2921" w:rsidRDefault="00536E35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DRUGO (vpiši)</w:t>
            </w:r>
          </w:p>
        </w:tc>
      </w:tr>
    </w:tbl>
    <w:p w14:paraId="48775874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2589364E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1BF511D9" w14:textId="77777777" w:rsidR="00C246A2" w:rsidRPr="009E2921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eastAsia="Arial" w:hAnsi="Cambria" w:cs="Arial"/>
          <w:b/>
          <w:color w:val="000000" w:themeColor="text1"/>
          <w:szCs w:val="22"/>
        </w:rPr>
        <w:t>PODATKI O PRIJAVITELJU</w:t>
      </w:r>
    </w:p>
    <w:p w14:paraId="23BA7E90" w14:textId="77777777" w:rsidR="00B70E34" w:rsidRPr="009E2921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8"/>
        <w:gridCol w:w="5300"/>
      </w:tblGrid>
      <w:tr w:rsidR="00E55CB3" w:rsidRPr="009E2921" w14:paraId="3D5F508C" w14:textId="77777777" w:rsidTr="00E55CB3">
        <w:tc>
          <w:tcPr>
            <w:tcW w:w="3227" w:type="dxa"/>
          </w:tcPr>
          <w:p w14:paraId="44960DCA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14:paraId="4B9BD00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89827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780A4FB" w14:textId="77777777" w:rsidTr="00E55CB3">
        <w:tc>
          <w:tcPr>
            <w:tcW w:w="3227" w:type="dxa"/>
          </w:tcPr>
          <w:p w14:paraId="0CA1D69E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14:paraId="37B3110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6BA080F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DCDEF4A" w14:textId="77777777" w:rsidTr="00E55CB3">
        <w:tc>
          <w:tcPr>
            <w:tcW w:w="3227" w:type="dxa"/>
          </w:tcPr>
          <w:p w14:paraId="6D45E076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14:paraId="2CC1004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335B0D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B8BC4D3" w14:textId="77777777" w:rsidTr="00E55CB3">
        <w:tc>
          <w:tcPr>
            <w:tcW w:w="3227" w:type="dxa"/>
          </w:tcPr>
          <w:p w14:paraId="2061B2C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14:paraId="5F14D61C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D66CB2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0E71962" w14:textId="77777777" w:rsidTr="00E55CB3">
        <w:tc>
          <w:tcPr>
            <w:tcW w:w="3227" w:type="dxa"/>
          </w:tcPr>
          <w:p w14:paraId="2C0A9497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14:paraId="2CF338B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9D30EB0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83A8790" w14:textId="77777777" w:rsidTr="00E55CB3">
        <w:tc>
          <w:tcPr>
            <w:tcW w:w="3227" w:type="dxa"/>
          </w:tcPr>
          <w:p w14:paraId="3CC574D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14:paraId="7E20CE7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4B9EDAB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44DFB69" w14:textId="77777777" w:rsidTr="00E55CB3">
        <w:tc>
          <w:tcPr>
            <w:tcW w:w="3227" w:type="dxa"/>
          </w:tcPr>
          <w:p w14:paraId="686F5F4D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14:paraId="13A7EB76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C00C33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7BD81C22" w14:textId="77777777" w:rsidTr="00E55CB3">
        <w:tc>
          <w:tcPr>
            <w:tcW w:w="3227" w:type="dxa"/>
          </w:tcPr>
          <w:p w14:paraId="2EB2AA3C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14:paraId="1739976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177197C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314C84F" w14:textId="77777777" w:rsidTr="00E55CB3">
        <w:tc>
          <w:tcPr>
            <w:tcW w:w="3227" w:type="dxa"/>
          </w:tcPr>
          <w:p w14:paraId="2CBC2DB4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Naziv in naslov banke</w:t>
            </w:r>
          </w:p>
          <w:p w14:paraId="4A3214D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7E56CD7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F526A19" w14:textId="77777777" w:rsidTr="00E55CB3">
        <w:tc>
          <w:tcPr>
            <w:tcW w:w="3227" w:type="dxa"/>
          </w:tcPr>
          <w:p w14:paraId="2F557191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14:paraId="7BF28C9B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3091AB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6577A69" w14:textId="77777777" w:rsidTr="00E55CB3">
        <w:tc>
          <w:tcPr>
            <w:tcW w:w="3227" w:type="dxa"/>
          </w:tcPr>
          <w:p w14:paraId="07BCFA7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14:paraId="77E1F967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29D18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14:paraId="44FFF698" w14:textId="77777777" w:rsidR="00A0706B" w:rsidRPr="009E2921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14:paraId="2AA40700" w14:textId="77777777" w:rsidR="00E55CB3" w:rsidRPr="009E2921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AD6669" w14:textId="77777777" w:rsidR="009334B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 xml:space="preserve">OSNOVNI </w:t>
      </w:r>
      <w:r w:rsidR="6F90CD77" w:rsidRPr="009E2921">
        <w:rPr>
          <w:rFonts w:ascii="Cambria" w:hAnsi="Cambria" w:cs="Arial"/>
          <w:b/>
          <w:bCs/>
          <w:szCs w:val="22"/>
        </w:rPr>
        <w:t>POGOJI</w:t>
      </w:r>
      <w:r w:rsidR="4EF91ABA" w:rsidRPr="009E2921">
        <w:rPr>
          <w:rFonts w:ascii="Cambria" w:hAnsi="Cambria" w:cs="Arial"/>
          <w:b/>
          <w:bCs/>
          <w:szCs w:val="22"/>
        </w:rPr>
        <w:t xml:space="preserve"> ZA</w:t>
      </w:r>
      <w:r w:rsidR="6BE9DA29" w:rsidRPr="009E2921">
        <w:rPr>
          <w:rFonts w:ascii="Cambria" w:hAnsi="Cambria" w:cs="Arial"/>
          <w:b/>
          <w:bCs/>
          <w:szCs w:val="22"/>
        </w:rPr>
        <w:t xml:space="preserve"> </w:t>
      </w:r>
      <w:r w:rsidR="381C5B04" w:rsidRPr="009E2921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9E2921">
        <w:rPr>
          <w:rFonts w:ascii="Cambria" w:hAnsi="Cambria" w:cs="Arial"/>
          <w:b/>
          <w:bCs/>
          <w:szCs w:val="22"/>
        </w:rPr>
        <w:t>IZBOR</w:t>
      </w:r>
    </w:p>
    <w:p w14:paraId="243EBB10" w14:textId="77777777" w:rsidR="00225EC1" w:rsidRPr="009E2921" w:rsidRDefault="00225EC1" w:rsidP="00E9426A">
      <w:pPr>
        <w:spacing w:line="260" w:lineRule="atLeast"/>
        <w:ind w:left="720"/>
        <w:rPr>
          <w:rFonts w:ascii="Cambria" w:hAnsi="Cambria" w:cs="Arial"/>
          <w:b/>
          <w:szCs w:val="22"/>
        </w:rPr>
      </w:pPr>
    </w:p>
    <w:p w14:paraId="605BE251" w14:textId="77777777" w:rsidR="00983B6C" w:rsidRPr="009E2921" w:rsidRDefault="00983B6C" w:rsidP="0085160B">
      <w:pPr>
        <w:jc w:val="both"/>
        <w:rPr>
          <w:rFonts w:ascii="Cambria" w:hAnsi="Cambria" w:cs="Arial"/>
          <w:bCs/>
          <w:szCs w:val="22"/>
        </w:rPr>
      </w:pPr>
    </w:p>
    <w:p w14:paraId="159B2477" w14:textId="7E2E6022" w:rsidR="00C30A29" w:rsidRPr="009E2921" w:rsidRDefault="00616FF0" w:rsidP="0085160B">
      <w:pPr>
        <w:jc w:val="both"/>
        <w:rPr>
          <w:rFonts w:ascii="Cambria" w:hAnsi="Cambria" w:cs="Arial"/>
          <w:bCs/>
          <w:szCs w:val="22"/>
        </w:rPr>
      </w:pPr>
      <w:r w:rsidRPr="009E2921">
        <w:rPr>
          <w:rFonts w:ascii="Cambria" w:hAnsi="Cambria" w:cs="Arial"/>
          <w:bCs/>
          <w:szCs w:val="22"/>
        </w:rPr>
        <w:t>Preverjanje pogojev za prijavo</w:t>
      </w:r>
      <w:r w:rsidR="001D42F5" w:rsidRPr="009E2921">
        <w:rPr>
          <w:rFonts w:ascii="Cambria" w:hAnsi="Cambria" w:cs="Arial"/>
          <w:bCs/>
          <w:szCs w:val="22"/>
        </w:rPr>
        <w:t xml:space="preserve"> v skladu s Pravilnikom o sofinanciranju šolskih tekmovanj (Ur. l. RS, št. 74/21</w:t>
      </w:r>
      <w:r w:rsidR="009739E9">
        <w:rPr>
          <w:rFonts w:ascii="Cambria" w:hAnsi="Cambria" w:cs="Arial"/>
          <w:bCs/>
          <w:szCs w:val="22"/>
        </w:rPr>
        <w:t xml:space="preserve"> in 113/22</w:t>
      </w:r>
      <w:r w:rsidR="001D42F5" w:rsidRPr="009E2921">
        <w:rPr>
          <w:rFonts w:ascii="Cambria" w:hAnsi="Cambria" w:cs="Arial"/>
          <w:bCs/>
          <w:szCs w:val="22"/>
        </w:rPr>
        <w:t>; v nadaljevanju: pravilnik)</w:t>
      </w:r>
      <w:r w:rsidR="00B95A6B" w:rsidRPr="009E2921">
        <w:rPr>
          <w:rFonts w:ascii="Cambria" w:hAnsi="Cambria" w:cs="Arial"/>
          <w:bCs/>
          <w:szCs w:val="22"/>
        </w:rPr>
        <w:t>.</w:t>
      </w:r>
    </w:p>
    <w:p w14:paraId="3D1CF329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4F6C45C1" w14:textId="77777777" w:rsidR="00B95A6B" w:rsidRPr="009E2921" w:rsidRDefault="00B95A6B" w:rsidP="00B95A6B">
      <w:pPr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označi, ali izpolnjuje pogoje z označbo navedbe DA oziroma NE in priloži ustrezna dokazila.</w:t>
      </w:r>
    </w:p>
    <w:p w14:paraId="6866EBAD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7BD29FED" w14:textId="77777777" w:rsidR="006E4121" w:rsidRPr="009E2921" w:rsidRDefault="006E4121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98"/>
        <w:gridCol w:w="3570"/>
        <w:gridCol w:w="531"/>
        <w:gridCol w:w="515"/>
        <w:gridCol w:w="1874"/>
      </w:tblGrid>
      <w:tr w:rsidR="00E053CC" w:rsidRPr="009E2921" w14:paraId="4EEB81D3" w14:textId="77777777" w:rsidTr="000A53CC">
        <w:tc>
          <w:tcPr>
            <w:tcW w:w="2132" w:type="dxa"/>
          </w:tcPr>
          <w:p w14:paraId="78B1FD0B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627" w:type="dxa"/>
          </w:tcPr>
          <w:p w14:paraId="5A4E37DD" w14:textId="205F0791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2" w:type="dxa"/>
          </w:tcPr>
          <w:p w14:paraId="05C2015D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17" w:type="dxa"/>
          </w:tcPr>
          <w:p w14:paraId="7EBB0BB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906" w:type="dxa"/>
          </w:tcPr>
          <w:p w14:paraId="68BDA83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E053CC" w:rsidRPr="009E2921" w14:paraId="75A07C1D" w14:textId="77777777" w:rsidTr="000A53CC">
        <w:tc>
          <w:tcPr>
            <w:tcW w:w="2132" w:type="dxa"/>
          </w:tcPr>
          <w:p w14:paraId="0BE979F6" w14:textId="72F6686F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3627" w:type="dxa"/>
          </w:tcPr>
          <w:p w14:paraId="3BE063CE" w14:textId="5F45981D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organizira in izvaja tekmovanja iz področij iz 2. člena pravilnika vsaj dve leti pred objavo javnega razpisa;</w:t>
            </w:r>
          </w:p>
        </w:tc>
        <w:tc>
          <w:tcPr>
            <w:tcW w:w="532" w:type="dxa"/>
          </w:tcPr>
          <w:p w14:paraId="2A619BB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7DA0B3EB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19232DCB" w14:textId="0AD373BE" w:rsidR="00767184" w:rsidRPr="009E2921" w:rsidRDefault="006630DC" w:rsidP="00325F5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-Obrazec 5 - Izjava organizatorja interesnega tekmovanja</w:t>
            </w:r>
          </w:p>
        </w:tc>
      </w:tr>
      <w:tr w:rsidR="00E053CC" w:rsidRPr="009E2921" w14:paraId="06515565" w14:textId="77777777" w:rsidTr="000A53CC">
        <w:tc>
          <w:tcPr>
            <w:tcW w:w="2132" w:type="dxa"/>
          </w:tcPr>
          <w:p w14:paraId="5A77FB81" w14:textId="72115D7C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627" w:type="dxa"/>
          </w:tcPr>
          <w:p w14:paraId="28C66DA8" w14:textId="4442BB35" w:rsidR="00767184" w:rsidRPr="009E2921" w:rsidRDefault="00767184" w:rsidP="006630DC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zagotovi, da je prva stopnja tekmovanja dostopna vsem učencem, dijakom, vajencem ali študentom višjih strokovnih šol;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 na prvo stopnjo tekmovanja se tekmovalci prijavijo na šoli, ki jo obiskujejo.</w:t>
            </w:r>
          </w:p>
        </w:tc>
        <w:tc>
          <w:tcPr>
            <w:tcW w:w="532" w:type="dxa"/>
          </w:tcPr>
          <w:p w14:paraId="5F698917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EBD26F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72E1D8E8" w14:textId="7F5DFD99" w:rsidR="009E2921" w:rsidRDefault="006630DC" w:rsidP="000D6AF4">
            <w:pPr>
              <w:pStyle w:val="Odstavekseznama"/>
              <w:ind w:left="-4" w:firstLine="4"/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Pravilnik tekmovanja, iz katerega je razvidno izpolnjevanje pogoja </w:t>
            </w:r>
            <w:r w:rsidR="00E053CC"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698DF733" w14:textId="51C54E84" w:rsidR="00767184" w:rsidRPr="009E2921" w:rsidRDefault="000D6AF4" w:rsidP="000D6AF4">
            <w:pPr>
              <w:pStyle w:val="Odstavekseznama"/>
              <w:ind w:left="-4"/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 xml:space="preserve">Obrazec 5-Izjava organizatorja interesnega tekmovanja </w:t>
            </w:r>
          </w:p>
        </w:tc>
      </w:tr>
      <w:tr w:rsidR="006630DC" w:rsidRPr="009E2921" w14:paraId="6C3F4D77" w14:textId="77777777" w:rsidTr="000A53CC">
        <w:tc>
          <w:tcPr>
            <w:tcW w:w="2132" w:type="dxa"/>
          </w:tcPr>
          <w:p w14:paraId="225FC3D3" w14:textId="1F3C654B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3.</w:t>
            </w:r>
          </w:p>
        </w:tc>
        <w:tc>
          <w:tcPr>
            <w:tcW w:w="3627" w:type="dxa"/>
          </w:tcPr>
          <w:p w14:paraId="3917B6F0" w14:textId="47F879A7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 ima sprejeta pravila o organizaciji in izvedbi tekmovanja, ki je predmet sofinanciranja, ki so skladna s pravilnikom ter so objavljena na spletni strani organizatorja ali na spletni strani tekmovanja. Pravila določajo vsaj:</w:t>
            </w:r>
          </w:p>
          <w:p w14:paraId="5DD1E47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vsebino, cilj in opredelitev interesnega tekmovanja (splošni del pravil),</w:t>
            </w:r>
          </w:p>
          <w:p w14:paraId="5836637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prijave na interesno tekmovanje,</w:t>
            </w:r>
          </w:p>
          <w:p w14:paraId="399211CA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opis organizacije interesnega tekmovanja in priprave nalog za tekmovanje,</w:t>
            </w:r>
          </w:p>
          <w:p w14:paraId="33C132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napredovanja tekmovalcev v naslednjo stopnjo interesnega tekmovanja, kadar se tekmovanje izvaja stopenjsko,</w:t>
            </w:r>
          </w:p>
          <w:p w14:paraId="15ADA56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 xml:space="preserve">število priznanj ali nagrad, </w:t>
            </w:r>
          </w:p>
          <w:p w14:paraId="41AE88AD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razglasitve rezultatov tekmovanja in podelitve priznanj ter nagrad,</w:t>
            </w:r>
          </w:p>
          <w:p w14:paraId="5FBE3A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reševanja ugovorov tekmovalcev glede neuradnih rezultatov in izvedbe interesnega tekmovanja,</w:t>
            </w:r>
          </w:p>
          <w:p w14:paraId="7945AC73" w14:textId="18046E56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vire financiranja;</w:t>
            </w:r>
          </w:p>
        </w:tc>
        <w:tc>
          <w:tcPr>
            <w:tcW w:w="532" w:type="dxa"/>
          </w:tcPr>
          <w:p w14:paraId="00F5B0CA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C8BF658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0767A51" w14:textId="53D6D848" w:rsidR="006630DC" w:rsidRPr="009E2921" w:rsidRDefault="006630DC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-Pravilnik tekmovanja, iz katerega je razvidno izpolnjevanje pogoja (vsebovani vsi elementi v skladu s Pravilnikom)</w:t>
            </w:r>
          </w:p>
        </w:tc>
      </w:tr>
      <w:tr w:rsidR="00E053CC" w:rsidRPr="009E2921" w14:paraId="6E0ADADC" w14:textId="77777777" w:rsidTr="000A53CC">
        <w:tc>
          <w:tcPr>
            <w:tcW w:w="2132" w:type="dxa"/>
          </w:tcPr>
          <w:p w14:paraId="40C88BBF" w14:textId="6B06C2D6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4.</w:t>
            </w:r>
          </w:p>
        </w:tc>
        <w:tc>
          <w:tcPr>
            <w:tcW w:w="3627" w:type="dxa"/>
          </w:tcPr>
          <w:p w14:paraId="558C6486" w14:textId="4EE84C6B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organizator interesnih tekmovanj zagotovi interesna tekmovanja na narodnostno mešanih območjih v skladu z zakonom, ki ureja posebne pravice italijanske in madžarske narodne skupnosti na področju vzgoje in izobraževanja oziroma zagotovijo oblikovno-tehnične prilagoditve za otroke in mladostnike s posebnimi potrebami</w:t>
            </w:r>
          </w:p>
        </w:tc>
        <w:tc>
          <w:tcPr>
            <w:tcW w:w="532" w:type="dxa"/>
          </w:tcPr>
          <w:p w14:paraId="05F9539C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49093381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8BACFCF" w14:textId="173BC3D3" w:rsidR="006630DC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Pravilnik tekmovanja, ki ni v nasprotju z zahtevanim pogojem </w:t>
            </w:r>
          </w:p>
          <w:p w14:paraId="66AE0E92" w14:textId="11C31B7B" w:rsidR="006630DC" w:rsidRPr="009E2921" w:rsidRDefault="006630DC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0109BFAC" w14:textId="6AD43CE8" w:rsidR="00767184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>Obrazec 5-Izjava organizatorja interesnega tekmovanja</w:t>
            </w:r>
          </w:p>
        </w:tc>
      </w:tr>
      <w:tr w:rsidR="00E053CC" w:rsidRPr="009E2921" w14:paraId="18B506C6" w14:textId="77777777" w:rsidTr="000A53CC">
        <w:tc>
          <w:tcPr>
            <w:tcW w:w="2132" w:type="dxa"/>
          </w:tcPr>
          <w:p w14:paraId="447260BF" w14:textId="7D6D8EB7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5.</w:t>
            </w:r>
          </w:p>
        </w:tc>
        <w:tc>
          <w:tcPr>
            <w:tcW w:w="3627" w:type="dxa"/>
          </w:tcPr>
          <w:p w14:paraId="5B541E9F" w14:textId="68A60749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interesnem tekmovanju je bilo v zadnjih dveh letih pred objavo javnega razpisa udeleženih povprečno vsaj 50 tekmovalcev oziroma je ministrstvo s sklepom določilo prednostno ali deficitarno področje</w:t>
            </w:r>
          </w:p>
        </w:tc>
        <w:tc>
          <w:tcPr>
            <w:tcW w:w="532" w:type="dxa"/>
          </w:tcPr>
          <w:p w14:paraId="4527A2D0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1C9DD25E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362A5650" w14:textId="49357920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 kopija strani posameznih letnih poročil iz katerih je razvidno natančno število tekmovalcev za kategorijo tekmovanja, ki ga organizator prijavlja za šolski leti 20</w:t>
            </w:r>
            <w:r w:rsidR="00F06088">
              <w:rPr>
                <w:rFonts w:ascii="Cambria" w:hAnsi="Cambria" w:cs="Arial"/>
                <w:bCs/>
                <w:szCs w:val="22"/>
              </w:rPr>
              <w:t>22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 xml:space="preserve"> in 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4</w:t>
            </w:r>
            <w:r w:rsidRPr="009E2921">
              <w:rPr>
                <w:rFonts w:ascii="Cambria" w:hAnsi="Cambria" w:cs="Arial"/>
                <w:bCs/>
                <w:szCs w:val="22"/>
              </w:rPr>
              <w:t xml:space="preserve"> </w:t>
            </w:r>
          </w:p>
          <w:p w14:paraId="113E12A8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155E7779" w14:textId="72D59300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 natis spletne strani iz katerega je razvidno natančno število tekmovalcev za kategorijo tekmovanja, ki ga organizator prijavlja za šolski leti 20</w:t>
            </w:r>
            <w:r w:rsidR="00F06088">
              <w:rPr>
                <w:rFonts w:ascii="Cambria" w:hAnsi="Cambria" w:cs="Arial"/>
                <w:bCs/>
                <w:szCs w:val="22"/>
              </w:rPr>
              <w:t>22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 xml:space="preserve"> in 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4</w:t>
            </w:r>
          </w:p>
          <w:p w14:paraId="641A1886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6D9C1A97" w14:textId="7D2C190E" w:rsidR="00767184" w:rsidRPr="009E2921" w:rsidRDefault="006630DC" w:rsidP="006630DC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-natis/izpis iz evidenc strežnika iz katerega je razvidno natančno število tekmovalcev za kategorijo tekmovanja, ki ga organizator prijavlja za šolski leti 20</w:t>
            </w:r>
            <w:r w:rsidR="00F06088">
              <w:rPr>
                <w:rFonts w:ascii="Cambria" w:hAnsi="Cambria" w:cs="Arial"/>
                <w:bCs/>
                <w:szCs w:val="22"/>
              </w:rPr>
              <w:t>22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 xml:space="preserve"> in 202</w:t>
            </w:r>
            <w:r w:rsidR="00F06088">
              <w:rPr>
                <w:rFonts w:ascii="Cambria" w:hAnsi="Cambria" w:cs="Arial"/>
                <w:bCs/>
                <w:szCs w:val="22"/>
              </w:rPr>
              <w:t>3</w:t>
            </w:r>
            <w:r w:rsidRPr="009E2921">
              <w:rPr>
                <w:rFonts w:ascii="Cambria" w:hAnsi="Cambria" w:cs="Arial"/>
                <w:bCs/>
                <w:szCs w:val="22"/>
              </w:rPr>
              <w:t>/202</w:t>
            </w:r>
            <w:r w:rsidR="00F06088">
              <w:rPr>
                <w:rFonts w:ascii="Cambria" w:hAnsi="Cambria" w:cs="Arial"/>
                <w:bCs/>
                <w:szCs w:val="22"/>
              </w:rPr>
              <w:t>4</w:t>
            </w:r>
          </w:p>
        </w:tc>
      </w:tr>
    </w:tbl>
    <w:p w14:paraId="6B318684" w14:textId="77777777" w:rsidR="00F41B9A" w:rsidRDefault="00F41B9A" w:rsidP="294CD346">
      <w:pPr>
        <w:spacing w:line="260" w:lineRule="atLeast"/>
        <w:rPr>
          <w:rFonts w:ascii="Cambria" w:hAnsi="Cambria" w:cs="Arial"/>
          <w:iCs/>
          <w:szCs w:val="22"/>
        </w:rPr>
      </w:pPr>
    </w:p>
    <w:p w14:paraId="057CDEB2" w14:textId="10A88A97" w:rsidR="00D7453C" w:rsidRPr="009E2921" w:rsidRDefault="00616FF0" w:rsidP="294CD346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Prijava je primerna</w:t>
      </w:r>
      <w:r w:rsidR="00D7453C" w:rsidRPr="009E2921">
        <w:rPr>
          <w:rFonts w:ascii="Cambria" w:hAnsi="Cambria" w:cs="Arial"/>
          <w:iCs/>
          <w:szCs w:val="22"/>
        </w:rPr>
        <w:t xml:space="preserve"> za nadaljnje ocenjevanje, </w:t>
      </w:r>
      <w:r w:rsidR="00D7453C" w:rsidRPr="009E2921">
        <w:rPr>
          <w:rFonts w:ascii="Cambria" w:eastAsia="Arial" w:hAnsi="Cambria" w:cs="Arial"/>
          <w:iCs/>
          <w:szCs w:val="22"/>
        </w:rPr>
        <w:t xml:space="preserve">če je pri vseh </w:t>
      </w:r>
      <w:r w:rsidR="3114B83E" w:rsidRPr="009E2921">
        <w:rPr>
          <w:rFonts w:ascii="Cambria" w:eastAsia="Arial" w:hAnsi="Cambria" w:cs="Arial"/>
          <w:iCs/>
          <w:szCs w:val="22"/>
        </w:rPr>
        <w:t>pogojih</w:t>
      </w:r>
      <w:r w:rsidR="00D7453C" w:rsidRPr="009E2921">
        <w:rPr>
          <w:rFonts w:ascii="Cambria" w:eastAsia="Arial" w:hAnsi="Cambria" w:cs="Arial"/>
          <w:iCs/>
          <w:szCs w:val="22"/>
        </w:rPr>
        <w:t xml:space="preserve"> mogoče odgovoriti z DA</w:t>
      </w:r>
      <w:r w:rsidR="00D7453C" w:rsidRPr="009E2921">
        <w:rPr>
          <w:rFonts w:ascii="Cambria" w:hAnsi="Cambria" w:cs="Arial"/>
          <w:iCs/>
          <w:szCs w:val="22"/>
        </w:rPr>
        <w:t>.</w:t>
      </w:r>
    </w:p>
    <w:p w14:paraId="22780624" w14:textId="784A2997" w:rsidR="00316227" w:rsidRPr="009E2921" w:rsidRDefault="00A85770" w:rsidP="00E55CB3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 xml:space="preserve">V primeru, da </w:t>
      </w:r>
      <w:r w:rsidR="00616FF0" w:rsidRPr="009E2921">
        <w:rPr>
          <w:rFonts w:ascii="Cambria" w:hAnsi="Cambria" w:cs="Arial"/>
          <w:iCs/>
          <w:szCs w:val="22"/>
        </w:rPr>
        <w:t>prijava</w:t>
      </w:r>
      <w:r w:rsidRPr="009E2921">
        <w:rPr>
          <w:rFonts w:ascii="Cambria" w:hAnsi="Cambria" w:cs="Arial"/>
          <w:iCs/>
          <w:szCs w:val="22"/>
        </w:rPr>
        <w:t xml:space="preserve"> ni primer</w:t>
      </w:r>
      <w:r w:rsidR="00616FF0" w:rsidRPr="009E2921">
        <w:rPr>
          <w:rFonts w:ascii="Cambria" w:hAnsi="Cambria" w:cs="Arial"/>
          <w:iCs/>
          <w:szCs w:val="22"/>
        </w:rPr>
        <w:t>na</w:t>
      </w:r>
      <w:r w:rsidRPr="009E2921">
        <w:rPr>
          <w:rFonts w:ascii="Cambria" w:hAnsi="Cambria" w:cs="Arial"/>
          <w:iCs/>
          <w:szCs w:val="22"/>
        </w:rPr>
        <w:t xml:space="preserve"> za nadaljnje ocenjevanje, se v skladu z</w:t>
      </w:r>
      <w:r w:rsidR="000F6FFF" w:rsidRPr="009E2921">
        <w:rPr>
          <w:rFonts w:ascii="Cambria" w:hAnsi="Cambria" w:cs="Arial"/>
          <w:iCs/>
          <w:szCs w:val="22"/>
        </w:rPr>
        <w:t xml:space="preserve"> 7</w:t>
      </w:r>
      <w:r w:rsidRPr="009E2921">
        <w:rPr>
          <w:rFonts w:ascii="Cambria" w:hAnsi="Cambria" w:cs="Arial"/>
          <w:iCs/>
          <w:szCs w:val="22"/>
        </w:rPr>
        <w:t xml:space="preserve"> .</w:t>
      </w:r>
      <w:r w:rsidR="00E55CB3" w:rsidRPr="009E2921">
        <w:rPr>
          <w:rFonts w:ascii="Cambria" w:hAnsi="Cambria" w:cs="Arial"/>
          <w:iCs/>
          <w:szCs w:val="22"/>
        </w:rPr>
        <w:t xml:space="preserve"> točko </w:t>
      </w:r>
      <w:r w:rsidR="007331D1" w:rsidRPr="009E2921">
        <w:rPr>
          <w:rFonts w:ascii="Cambria" w:hAnsi="Cambria" w:cs="Arial"/>
          <w:iCs/>
          <w:szCs w:val="22"/>
        </w:rPr>
        <w:t xml:space="preserve">javnega </w:t>
      </w:r>
      <w:r w:rsidR="00E55CB3" w:rsidRPr="009E2921">
        <w:rPr>
          <w:rFonts w:ascii="Cambria" w:hAnsi="Cambria" w:cs="Arial"/>
          <w:iCs/>
          <w:szCs w:val="22"/>
        </w:rPr>
        <w:t xml:space="preserve">razpisa </w:t>
      </w:r>
      <w:r w:rsidR="000F6FFF" w:rsidRPr="009E2921">
        <w:rPr>
          <w:rFonts w:ascii="Cambria" w:hAnsi="Cambria" w:cs="Arial"/>
          <w:iCs/>
          <w:szCs w:val="22"/>
        </w:rPr>
        <w:t>z odločb</w:t>
      </w:r>
      <w:r w:rsidR="009266F5" w:rsidRPr="009E2921">
        <w:rPr>
          <w:rFonts w:ascii="Cambria" w:hAnsi="Cambria" w:cs="Arial"/>
          <w:iCs/>
          <w:szCs w:val="22"/>
        </w:rPr>
        <w:t>o</w:t>
      </w:r>
      <w:r w:rsidR="00E55CB3" w:rsidRPr="009E2921">
        <w:rPr>
          <w:rFonts w:ascii="Cambria" w:hAnsi="Cambria" w:cs="Arial"/>
          <w:iCs/>
          <w:szCs w:val="22"/>
        </w:rPr>
        <w:t xml:space="preserve"> zavrne</w:t>
      </w:r>
      <w:r w:rsidR="003C156D" w:rsidRPr="009E2921">
        <w:rPr>
          <w:rFonts w:ascii="Cambria" w:hAnsi="Cambria" w:cs="Arial"/>
          <w:iCs/>
          <w:szCs w:val="22"/>
        </w:rPr>
        <w:t>.</w:t>
      </w:r>
    </w:p>
    <w:p w14:paraId="719064BF" w14:textId="77777777" w:rsidR="004E692C" w:rsidRPr="009E2921" w:rsidRDefault="004E692C" w:rsidP="00E55CB3">
      <w:pPr>
        <w:spacing w:line="260" w:lineRule="atLeast"/>
        <w:rPr>
          <w:rFonts w:ascii="Cambria" w:hAnsi="Cambria"/>
          <w:szCs w:val="22"/>
        </w:rPr>
      </w:pPr>
    </w:p>
    <w:p w14:paraId="4B75F324" w14:textId="77777777" w:rsidR="00E855E4" w:rsidRDefault="00E855E4" w:rsidP="00E55CB3">
      <w:pPr>
        <w:spacing w:line="260" w:lineRule="atLeast"/>
        <w:rPr>
          <w:rFonts w:ascii="Cambria" w:hAnsi="Cambria"/>
          <w:szCs w:val="22"/>
        </w:rPr>
      </w:pPr>
    </w:p>
    <w:p w14:paraId="401AE5DE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5FF8EF45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57C52B66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350C114F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5751B611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68ADB853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71DCAC3F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6B8FE4DC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16AC72ED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52545410" w14:textId="77777777" w:rsidR="00536E35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43C280AB" w14:textId="77777777" w:rsidR="00536E35" w:rsidRPr="009E2921" w:rsidRDefault="00536E35" w:rsidP="00E55CB3">
      <w:pPr>
        <w:spacing w:line="260" w:lineRule="atLeast"/>
        <w:rPr>
          <w:rFonts w:ascii="Cambria" w:hAnsi="Cambria"/>
          <w:szCs w:val="22"/>
        </w:rPr>
      </w:pPr>
    </w:p>
    <w:p w14:paraId="454CADF6" w14:textId="5A327D8B" w:rsidR="0035269F" w:rsidRPr="009E2921" w:rsidRDefault="000A53CC" w:rsidP="000A53CC">
      <w:pPr>
        <w:framePr w:w="7978" w:hSpace="141" w:wrap="around" w:vAnchor="text" w:hAnchor="margin" w:y="100"/>
        <w:ind w:left="720"/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>IV. KRITERIJI ZA OCENJEVANJE PRIJAVE</w:t>
      </w:r>
    </w:p>
    <w:p w14:paraId="27ED0ABF" w14:textId="77777777" w:rsidR="00983B6C" w:rsidRPr="009E2921" w:rsidRDefault="00983B6C" w:rsidP="00B95A6B">
      <w:pPr>
        <w:jc w:val="both"/>
        <w:rPr>
          <w:rFonts w:ascii="Cambria" w:hAnsi="Cambria" w:cs="Arial"/>
          <w:iCs/>
          <w:szCs w:val="22"/>
        </w:rPr>
      </w:pPr>
    </w:p>
    <w:p w14:paraId="4CA886DA" w14:textId="77777777" w:rsidR="007331D1" w:rsidRPr="009E2921" w:rsidRDefault="007331D1" w:rsidP="00B95A6B">
      <w:pPr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14:paraId="3A00D7A8" w14:textId="77777777" w:rsidR="004B1A93" w:rsidRPr="009E2921" w:rsidRDefault="004B1A93" w:rsidP="266E57E1">
      <w:pPr>
        <w:rPr>
          <w:rFonts w:ascii="Cambria" w:hAnsi="Cambria" w:cs="Arial"/>
          <w:iCs/>
          <w:szCs w:val="22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97"/>
        <w:gridCol w:w="2814"/>
        <w:gridCol w:w="567"/>
        <w:gridCol w:w="534"/>
        <w:gridCol w:w="1551"/>
      </w:tblGrid>
      <w:tr w:rsidR="000A53CC" w:rsidRPr="009E2921" w14:paraId="0868126B" w14:textId="1F245143" w:rsidTr="00B209DC">
        <w:tc>
          <w:tcPr>
            <w:tcW w:w="392" w:type="dxa"/>
          </w:tcPr>
          <w:p w14:paraId="25B012B1" w14:textId="77777777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8931F6" w14:textId="3D84AB65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297" w:type="dxa"/>
          </w:tcPr>
          <w:p w14:paraId="6AAC7BBB" w14:textId="5E07176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2814" w:type="dxa"/>
            <w:shd w:val="clear" w:color="auto" w:fill="auto"/>
          </w:tcPr>
          <w:p w14:paraId="279F440C" w14:textId="56D2DAE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567" w:type="dxa"/>
          </w:tcPr>
          <w:p w14:paraId="4EAED179" w14:textId="2CE25E52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534" w:type="dxa"/>
          </w:tcPr>
          <w:p w14:paraId="02E3982D" w14:textId="03494DAE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551" w:type="dxa"/>
          </w:tcPr>
          <w:p w14:paraId="24025448" w14:textId="4BB53CA0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POJASNILO</w:t>
            </w:r>
          </w:p>
        </w:tc>
      </w:tr>
      <w:tr w:rsidR="00B95A6B" w:rsidRPr="009E2921" w14:paraId="1E6EFB07" w14:textId="79C84477" w:rsidTr="00A5465A">
        <w:trPr>
          <w:trHeight w:val="4900"/>
        </w:trPr>
        <w:tc>
          <w:tcPr>
            <w:tcW w:w="392" w:type="dxa"/>
          </w:tcPr>
          <w:p w14:paraId="4F70C38E" w14:textId="44BC25E2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1A6ABA6B" w14:textId="19369F5B" w:rsidR="001B02F7" w:rsidRPr="00EB74A0" w:rsidRDefault="001B02F7" w:rsidP="001B02F7">
            <w:pPr>
              <w:pStyle w:val="Odstavekseznama"/>
              <w:ind w:left="-108"/>
              <w:jc w:val="both"/>
              <w:rPr>
                <w:rFonts w:ascii="Cambria" w:hAnsi="Cambria" w:cs="Arial"/>
                <w:szCs w:val="22"/>
              </w:rPr>
            </w:pPr>
            <w:r w:rsidRPr="00EB74A0">
              <w:rPr>
                <w:rFonts w:ascii="Cambria" w:hAnsi="Cambria" w:cs="Arial"/>
                <w:szCs w:val="22"/>
              </w:rPr>
              <w:t xml:space="preserve">število tekmovalcev na osnovni stopnji tekmovanja v šolskem letu 2023/2024 </w:t>
            </w:r>
            <w:r>
              <w:rPr>
                <w:rFonts w:ascii="Cambria" w:hAnsi="Cambria" w:cs="Arial"/>
                <w:szCs w:val="22"/>
              </w:rPr>
              <w:t>oz. v letu 2022/2023, če je tekmovanje organizirano bienalno</w:t>
            </w:r>
          </w:p>
          <w:p w14:paraId="1B97588F" w14:textId="3E8549BD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</w:tcPr>
          <w:p w14:paraId="6D2450DE" w14:textId="000A49B1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0E73DFB" w14:textId="77777777" w:rsidR="006630DC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 kopija strani posameznih letnih poročil iz katerih je razvidno natančno število tekmovalcev za kategorijo tekmovanja, ki ga organizator prijavlja </w:t>
            </w:r>
          </w:p>
          <w:p w14:paraId="2A4CC90C" w14:textId="5EC98F19" w:rsidR="00F41B9A" w:rsidRPr="009E2921" w:rsidRDefault="00F41B9A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ali</w:t>
            </w:r>
          </w:p>
          <w:p w14:paraId="3DF1F1D5" w14:textId="056541A8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 spletne strani iz katerega je razvidno natančno število tekmovalcev za posamezn</w:t>
            </w:r>
            <w:r w:rsidR="001B02F7">
              <w:rPr>
                <w:rFonts w:ascii="Cambria" w:hAnsi="Cambria" w:cs="Arial"/>
                <w:szCs w:val="22"/>
              </w:rPr>
              <w:t>o</w:t>
            </w:r>
            <w:r w:rsidRPr="009E2921">
              <w:rPr>
                <w:rFonts w:ascii="Cambria" w:hAnsi="Cambria" w:cs="Arial"/>
                <w:szCs w:val="22"/>
              </w:rPr>
              <w:t xml:space="preserve"> let</w:t>
            </w:r>
            <w:r w:rsidR="001B02F7">
              <w:rPr>
                <w:rFonts w:ascii="Cambria" w:hAnsi="Cambria" w:cs="Arial"/>
                <w:szCs w:val="22"/>
              </w:rPr>
              <w:t>o</w:t>
            </w:r>
            <w:r w:rsidRPr="009E2921">
              <w:rPr>
                <w:rFonts w:ascii="Cambria" w:hAnsi="Cambria" w:cs="Arial"/>
                <w:szCs w:val="22"/>
              </w:rPr>
              <w:t xml:space="preserve"> </w:t>
            </w:r>
          </w:p>
          <w:p w14:paraId="05D73B72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za kategorijo tekmovanja, ki ga organizator prijavlja </w:t>
            </w:r>
          </w:p>
          <w:p w14:paraId="2D102755" w14:textId="77777777" w:rsidR="006630DC" w:rsidRPr="009E2921" w:rsidRDefault="006630DC" w:rsidP="006630DC">
            <w:pPr>
              <w:ind w:left="-108"/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ali </w:t>
            </w:r>
          </w:p>
          <w:p w14:paraId="14C80130" w14:textId="49522542" w:rsidR="00B95A6B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evidenc strežnika iz katerega je razvidno natančno število tekmovalcev za posamezn</w:t>
            </w:r>
            <w:r w:rsidR="001B02F7">
              <w:rPr>
                <w:rFonts w:ascii="Cambria" w:hAnsi="Cambria" w:cs="Arial"/>
                <w:szCs w:val="22"/>
              </w:rPr>
              <w:t>o</w:t>
            </w:r>
            <w:r w:rsidRPr="009E2921">
              <w:rPr>
                <w:rFonts w:ascii="Cambria" w:hAnsi="Cambria" w:cs="Arial"/>
                <w:szCs w:val="22"/>
              </w:rPr>
              <w:t xml:space="preserve"> let</w:t>
            </w:r>
            <w:r w:rsidR="001B02F7">
              <w:rPr>
                <w:rFonts w:ascii="Cambria" w:hAnsi="Cambria" w:cs="Arial"/>
                <w:szCs w:val="22"/>
              </w:rPr>
              <w:t>o</w:t>
            </w:r>
            <w:r w:rsidRPr="009E2921">
              <w:rPr>
                <w:rFonts w:ascii="Cambria" w:hAnsi="Cambria" w:cs="Arial"/>
                <w:szCs w:val="22"/>
              </w:rPr>
              <w:t xml:space="preserve"> za kategorijo tekmovanja, ki ga organizator prijavlja</w:t>
            </w:r>
          </w:p>
        </w:tc>
        <w:tc>
          <w:tcPr>
            <w:tcW w:w="567" w:type="dxa"/>
          </w:tcPr>
          <w:p w14:paraId="58CA02EA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07547C2F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47E96B0" w14:textId="5730985B" w:rsidR="00B95A6B" w:rsidRPr="009E2921" w:rsidRDefault="001B02F7" w:rsidP="009B463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 </w:t>
            </w:r>
            <w:r w:rsidR="00B95A6B" w:rsidRPr="009E2921">
              <w:rPr>
                <w:rFonts w:ascii="Cambria" w:hAnsi="Cambria"/>
                <w:szCs w:val="22"/>
              </w:rPr>
              <w:t>kolikor je prišlo do preoblikovanja kategorij tekmovanja je potrebno zapisati število tekmovalcev za kategorijo, ki jo prijavljate (npr. le za 8. in 9. razred)</w:t>
            </w:r>
          </w:p>
          <w:p w14:paraId="57E2449C" w14:textId="29324C14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</w:tr>
      <w:tr w:rsidR="00AA306F" w:rsidRPr="009E2921" w14:paraId="1BF69DCF" w14:textId="29F0174B" w:rsidTr="002B328D">
        <w:trPr>
          <w:trHeight w:val="7738"/>
        </w:trPr>
        <w:tc>
          <w:tcPr>
            <w:tcW w:w="392" w:type="dxa"/>
          </w:tcPr>
          <w:p w14:paraId="50E32BB8" w14:textId="0106292C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072C5A90" w14:textId="28CA8D88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 xml:space="preserve">število in vrsta mednarodnih dosežkov tekmovalcev na tekmovanjih, ki so opredeljena v 17. in 18. členu tega pravilnika v zadnjih </w:t>
            </w:r>
            <w:r>
              <w:rPr>
                <w:rFonts w:ascii="Cambria" w:hAnsi="Cambria"/>
                <w:szCs w:val="22"/>
              </w:rPr>
              <w:t>dv</w:t>
            </w:r>
            <w:r w:rsidRPr="009E2921">
              <w:rPr>
                <w:rFonts w:ascii="Cambria" w:hAnsi="Cambria"/>
                <w:szCs w:val="22"/>
              </w:rPr>
              <w:t>eh letih;</w:t>
            </w:r>
          </w:p>
          <w:p w14:paraId="517B69F0" w14:textId="32571717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a)ZLATO – svetovno</w:t>
            </w:r>
          </w:p>
          <w:p w14:paraId="069BF309" w14:textId="521D9EA7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b)SREBRO – svetovno</w:t>
            </w:r>
          </w:p>
          <w:p w14:paraId="555C4994" w14:textId="77777777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</w:t>
            </w:r>
          </w:p>
          <w:p w14:paraId="3433693B" w14:textId="77777777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ZLATO – evropsko ali regijsko</w:t>
            </w:r>
          </w:p>
          <w:p w14:paraId="3358B8C1" w14:textId="499AD876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c)BRON – svetovno</w:t>
            </w:r>
          </w:p>
          <w:p w14:paraId="1248D056" w14:textId="546F0474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 SREBRO – evropsko ali regijsko</w:t>
            </w:r>
          </w:p>
          <w:p w14:paraId="22A0F3AB" w14:textId="420AAAF6" w:rsidR="00AA306F" w:rsidRPr="009E2921" w:rsidRDefault="00AA306F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d)BRON - evropsko ali regijsko</w:t>
            </w:r>
          </w:p>
        </w:tc>
        <w:tc>
          <w:tcPr>
            <w:tcW w:w="1297" w:type="dxa"/>
          </w:tcPr>
          <w:p w14:paraId="07231DEA" w14:textId="0A509C46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395E30B" w14:textId="7AE9B56C" w:rsidR="00AA306F" w:rsidRPr="009E2921" w:rsidRDefault="00AA306F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>natis iz spletne strani organizatorja mednarodnega tekmovanja pri čemer je razvidno število sodelujočih držav za posamezno leto in poimenski seznam dobitnikov priznanj/dosežkov/medalj za posamezno leto</w:t>
            </w:r>
          </w:p>
          <w:p w14:paraId="38340838" w14:textId="77777777" w:rsidR="00AA306F" w:rsidRPr="009E2921" w:rsidRDefault="00AA306F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3F2C2369" w14:textId="77777777" w:rsidR="00AA306F" w:rsidRPr="009E2921" w:rsidRDefault="00AA306F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Pravilnik tekmovanja iz katerega je razviden postopek izbora tekmovalcev za natančno določeno mednarodno tekmovanje</w:t>
            </w:r>
          </w:p>
          <w:p w14:paraId="1B574F89" w14:textId="77777777" w:rsidR="00AA306F" w:rsidRPr="009E2921" w:rsidRDefault="00AA306F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7F92ECD1" w14:textId="77777777" w:rsidR="00AA306F" w:rsidRPr="009E2921" w:rsidRDefault="00AA306F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uradnih spletnih strani mednarodnega tekmovanja iz katerega so razvidni naslednji podatki:</w:t>
            </w:r>
          </w:p>
          <w:p w14:paraId="42941B04" w14:textId="77777777" w:rsidR="00AA306F" w:rsidRPr="009E2921" w:rsidRDefault="00AA306F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a) število let/število izvedb mednarodnega tekmovanja</w:t>
            </w:r>
          </w:p>
          <w:p w14:paraId="796F8E04" w14:textId="06BE8EC1" w:rsidR="00AA306F" w:rsidRPr="009E2921" w:rsidRDefault="00AA306F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b) število sodelujočih držav za posamezna leta v zadnjih petih letih, ko je bilo tekmovanje izvedeno</w:t>
            </w:r>
          </w:p>
        </w:tc>
        <w:tc>
          <w:tcPr>
            <w:tcW w:w="567" w:type="dxa"/>
          </w:tcPr>
          <w:p w14:paraId="701817BB" w14:textId="77777777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40EEA811" w14:textId="77777777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47A83B45" w14:textId="53FD8BF2" w:rsidR="00AA306F" w:rsidRPr="009E2921" w:rsidRDefault="00AA306F" w:rsidP="00D62F0D">
            <w:pPr>
              <w:rPr>
                <w:rFonts w:ascii="Cambria" w:hAnsi="Cambria"/>
                <w:szCs w:val="22"/>
              </w:rPr>
            </w:pPr>
          </w:p>
        </w:tc>
      </w:tr>
      <w:tr w:rsidR="00B95A6B" w:rsidRPr="009E2921" w14:paraId="0A9D0D69" w14:textId="03AC2814" w:rsidTr="00A14682">
        <w:trPr>
          <w:trHeight w:val="2063"/>
        </w:trPr>
        <w:tc>
          <w:tcPr>
            <w:tcW w:w="392" w:type="dxa"/>
          </w:tcPr>
          <w:p w14:paraId="37E92774" w14:textId="64662DD6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5F10DC93" w14:textId="3EE6D0E8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297" w:type="dxa"/>
            <w:shd w:val="clear" w:color="auto" w:fill="auto"/>
          </w:tcPr>
          <w:p w14:paraId="3DE27054" w14:textId="580907EB" w:rsidR="00B95A6B" w:rsidRPr="009E2921" w:rsidRDefault="00B95A6B" w:rsidP="003F12D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ECAD574" w14:textId="7583A5B2" w:rsidR="00B95A6B" w:rsidRPr="009E2921" w:rsidRDefault="00F41B9A" w:rsidP="000D6AF4">
            <w:pPr>
              <w:ind w:left="-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4A69864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5542BD46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266BA4C6" w14:textId="5FA197A0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Kolikokrat do sedaj je bilo tekmovanje, ki ga prijavljate izvedeno</w:t>
            </w:r>
          </w:p>
        </w:tc>
      </w:tr>
      <w:tr w:rsidR="00B95A6B" w:rsidRPr="009E2921" w14:paraId="6EB65CD1" w14:textId="07475921" w:rsidTr="00D70FD8">
        <w:trPr>
          <w:trHeight w:val="2063"/>
        </w:trPr>
        <w:tc>
          <w:tcPr>
            <w:tcW w:w="392" w:type="dxa"/>
          </w:tcPr>
          <w:p w14:paraId="76FBAB44" w14:textId="3EF95511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46182194" w14:textId="6A9F292E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297" w:type="dxa"/>
          </w:tcPr>
          <w:p w14:paraId="0E9FE728" w14:textId="652837AC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208FF2FE" w14:textId="567881EB" w:rsidR="00B95A6B" w:rsidRPr="009E2921" w:rsidRDefault="00F41B9A" w:rsidP="000D6AF4">
            <w:pPr>
              <w:ind w:left="-129" w:firstLine="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702ED85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C4D2BDE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4D69CBA5" w14:textId="6BC33ECD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1B02F7" w:rsidRPr="009E2921" w14:paraId="32687DA0" w14:textId="6610F727" w:rsidTr="00B209DC">
        <w:trPr>
          <w:trHeight w:val="1032"/>
        </w:trPr>
        <w:tc>
          <w:tcPr>
            <w:tcW w:w="392" w:type="dxa"/>
          </w:tcPr>
          <w:p w14:paraId="4BA36D5A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5.</w:t>
            </w:r>
          </w:p>
          <w:p w14:paraId="1F86982B" w14:textId="03120CC5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13C2FF" w14:textId="6BB5262E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izobraževanja za mentorje</w:t>
            </w:r>
          </w:p>
        </w:tc>
        <w:tc>
          <w:tcPr>
            <w:tcW w:w="1297" w:type="dxa"/>
          </w:tcPr>
          <w:p w14:paraId="17AEDAAC" w14:textId="09A28EAD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53314AD" w14:textId="74531691" w:rsidR="001B02F7" w:rsidRPr="009E2921" w:rsidRDefault="001B02F7" w:rsidP="001B02F7">
            <w:pPr>
              <w:ind w:left="-129"/>
              <w:rPr>
                <w:rFonts w:ascii="Cambria" w:hAnsi="Cambria"/>
                <w:szCs w:val="22"/>
              </w:rPr>
            </w:pPr>
            <w:r w:rsidRPr="00B14A99">
              <w:rPr>
                <w:rFonts w:ascii="Cambria" w:hAnsi="Cambria" w:cs="Arial"/>
                <w:szCs w:val="22"/>
              </w:rPr>
              <w:t xml:space="preserve">- </w:t>
            </w:r>
            <w:r>
              <w:rPr>
                <w:rFonts w:ascii="Cambria" w:hAnsi="Cambria" w:cs="Arial"/>
                <w:szCs w:val="22"/>
              </w:rPr>
              <w:t>poročilo izobraževanja za šolsko leto 2023/2024</w:t>
            </w:r>
          </w:p>
        </w:tc>
        <w:tc>
          <w:tcPr>
            <w:tcW w:w="567" w:type="dxa"/>
          </w:tcPr>
          <w:p w14:paraId="5A8FDD1D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76BF0C8" w14:textId="79F8D853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53AD176C" w14:textId="030B2C4D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Poročilo, </w:t>
            </w:r>
            <w:r w:rsidRPr="00EB74A0">
              <w:rPr>
                <w:rFonts w:ascii="Cambria" w:hAnsi="Cambria" w:cs="Arial"/>
                <w:szCs w:val="22"/>
              </w:rPr>
              <w:t>ki vključuje datum in kraj izobraževanj</w:t>
            </w:r>
            <w:r w:rsidR="00EE77CF">
              <w:rPr>
                <w:rFonts w:ascii="Cambria" w:hAnsi="Cambria" w:cs="Arial"/>
                <w:szCs w:val="22"/>
              </w:rPr>
              <w:t>a</w:t>
            </w:r>
            <w:r w:rsidRPr="00EB74A0">
              <w:rPr>
                <w:rFonts w:ascii="Cambria" w:hAnsi="Cambria" w:cs="Arial"/>
                <w:szCs w:val="22"/>
              </w:rPr>
              <w:t>, število ur, vsebino izobraževanja in število udeleženih mentorjev</w:t>
            </w:r>
          </w:p>
        </w:tc>
      </w:tr>
      <w:tr w:rsidR="001B02F7" w:rsidRPr="009E2921" w14:paraId="562C8179" w14:textId="20C6342F" w:rsidTr="004D186D">
        <w:trPr>
          <w:trHeight w:val="1300"/>
        </w:trPr>
        <w:tc>
          <w:tcPr>
            <w:tcW w:w="392" w:type="dxa"/>
          </w:tcPr>
          <w:p w14:paraId="19D4CF6A" w14:textId="415AD3F8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6DA83279" w14:textId="61948590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dodatni viri financiranja –donator, ki ni proračunski uporabnik</w:t>
            </w:r>
          </w:p>
        </w:tc>
        <w:tc>
          <w:tcPr>
            <w:tcW w:w="1297" w:type="dxa"/>
          </w:tcPr>
          <w:p w14:paraId="03542E6E" w14:textId="56EEDE69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3B845AB0" w14:textId="77777777" w:rsidR="001B02F7" w:rsidRPr="00EB74A0" w:rsidRDefault="001B02F7" w:rsidP="001B02F7">
            <w:pPr>
              <w:ind w:left="-108"/>
              <w:rPr>
                <w:rFonts w:ascii="Cambria" w:hAnsi="Cambria" w:cs="Arial"/>
                <w:bCs/>
                <w:szCs w:val="22"/>
              </w:rPr>
            </w:pPr>
            <w:r w:rsidRPr="00EB74A0">
              <w:rPr>
                <w:rFonts w:ascii="Cambria" w:hAnsi="Cambria" w:cs="Arial"/>
                <w:bCs/>
                <w:szCs w:val="22"/>
              </w:rPr>
              <w:t>- pogodba o donaciji iz katere je razvidno, da so sredstva namenjena organizaciji tekmovanja</w:t>
            </w:r>
          </w:p>
          <w:p w14:paraId="5F97F032" w14:textId="77777777" w:rsidR="001B02F7" w:rsidRPr="00EB74A0" w:rsidRDefault="001B02F7" w:rsidP="001B02F7">
            <w:pPr>
              <w:ind w:left="-108"/>
              <w:rPr>
                <w:rFonts w:ascii="Cambria" w:hAnsi="Cambria" w:cs="Arial"/>
                <w:bCs/>
                <w:szCs w:val="22"/>
              </w:rPr>
            </w:pPr>
            <w:r w:rsidRPr="00EB74A0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24B5DD44" w14:textId="62E69B55" w:rsidR="001B02F7" w:rsidRPr="009E2921" w:rsidRDefault="001B02F7" w:rsidP="001B02F7">
            <w:pPr>
              <w:ind w:left="-129"/>
              <w:rPr>
                <w:rFonts w:ascii="Cambria" w:hAnsi="Cambria"/>
                <w:szCs w:val="22"/>
              </w:rPr>
            </w:pPr>
            <w:r w:rsidRPr="00EB74A0">
              <w:rPr>
                <w:rFonts w:ascii="Cambria" w:hAnsi="Cambria" w:cs="Arial"/>
                <w:bCs/>
                <w:szCs w:val="22"/>
              </w:rPr>
              <w:t>- drugo dokazilo iz katerega je razviden donator, prejemnik, višina sredstev in namen</w:t>
            </w:r>
          </w:p>
        </w:tc>
        <w:tc>
          <w:tcPr>
            <w:tcW w:w="567" w:type="dxa"/>
          </w:tcPr>
          <w:p w14:paraId="228E4874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34F4C2C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6FF647C7" w14:textId="02E3AC22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1B02F7" w:rsidRPr="009E2921" w14:paraId="74E01FF0" w14:textId="35AB439F" w:rsidTr="00B209DC">
        <w:tc>
          <w:tcPr>
            <w:tcW w:w="392" w:type="dxa"/>
          </w:tcPr>
          <w:p w14:paraId="44C34492" w14:textId="0F19308B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046FD341" w14:textId="35E246CF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višina potrebnih sredstev za izvedbo tekmovanja na posameznega tekmovalca</w:t>
            </w:r>
          </w:p>
        </w:tc>
        <w:tc>
          <w:tcPr>
            <w:tcW w:w="1297" w:type="dxa"/>
          </w:tcPr>
          <w:p w14:paraId="6088D6CC" w14:textId="247C1A19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7514239E" w14:textId="5FA00992" w:rsidR="001B02F7" w:rsidRPr="009E2921" w:rsidRDefault="001B02F7" w:rsidP="001B02F7">
            <w:pPr>
              <w:ind w:left="-129"/>
              <w:rPr>
                <w:rFonts w:ascii="Cambria" w:hAnsi="Cambria"/>
                <w:szCs w:val="22"/>
              </w:rPr>
            </w:pPr>
            <w:r w:rsidRPr="004E0FC6">
              <w:rPr>
                <w:rFonts w:ascii="Cambria" w:hAnsi="Cambria" w:cs="Arial"/>
                <w:bCs/>
                <w:szCs w:val="22"/>
              </w:rPr>
              <w:t>- izjava prijavitelja iz katere je razvidna višina potrebnih sredstev za izvedbo tekmovanja v letu 2023/2024 in število tekmovalcev v tem letu; v kolikor tekmovanje v času prijave še ni zaključeno ali ni izvedeno, se posredujejo podatki za šolsko leto 2022/2023</w:t>
            </w:r>
          </w:p>
          <w:p w14:paraId="408DC523" w14:textId="7154EA88" w:rsidR="001B02F7" w:rsidRPr="009E2921" w:rsidRDefault="001B02F7" w:rsidP="001B02F7">
            <w:pPr>
              <w:ind w:left="-129"/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</w:tcPr>
          <w:p w14:paraId="3BC29C19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64AD26D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9D0A895" w14:textId="12011D3C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</w:t>
            </w:r>
            <w:r w:rsidRPr="00666EBE">
              <w:rPr>
                <w:rFonts w:ascii="Cambria" w:hAnsi="Cambria"/>
                <w:szCs w:val="22"/>
              </w:rPr>
              <w:t xml:space="preserve">trošek tekmovanja </w:t>
            </w:r>
            <w:r>
              <w:rPr>
                <w:rFonts w:ascii="Cambria" w:hAnsi="Cambria"/>
                <w:szCs w:val="22"/>
              </w:rPr>
              <w:t>v posameznem letu,</w:t>
            </w:r>
            <w:r w:rsidRPr="00666EBE">
              <w:rPr>
                <w:rFonts w:ascii="Cambria" w:hAnsi="Cambria"/>
                <w:szCs w:val="22"/>
              </w:rPr>
              <w:t xml:space="preserve"> deljeno s številom tekmovalcev v </w:t>
            </w:r>
            <w:r>
              <w:rPr>
                <w:rFonts w:ascii="Cambria" w:hAnsi="Cambria"/>
                <w:szCs w:val="22"/>
              </w:rPr>
              <w:t>posameznem letu</w:t>
            </w:r>
            <w:r w:rsidRPr="00666EBE">
              <w:rPr>
                <w:rFonts w:ascii="Cambria" w:hAnsi="Cambria"/>
                <w:szCs w:val="22"/>
              </w:rPr>
              <w:t xml:space="preserve">. Kriterij se uporabi v kolikor imata dva (ali več) </w:t>
            </w:r>
            <w:r w:rsidRPr="009553A4">
              <w:rPr>
                <w:rFonts w:ascii="Cambria" w:hAnsi="Cambria"/>
                <w:szCs w:val="22"/>
              </w:rPr>
              <w:t>tekmovanj enako število točk.</w:t>
            </w:r>
          </w:p>
        </w:tc>
      </w:tr>
      <w:tr w:rsidR="001B02F7" w:rsidRPr="009E2921" w14:paraId="7941F7FB" w14:textId="75333E20" w:rsidTr="00B209DC">
        <w:tc>
          <w:tcPr>
            <w:tcW w:w="392" w:type="dxa"/>
          </w:tcPr>
          <w:p w14:paraId="026DAE16" w14:textId="54680349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78148B6D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 xml:space="preserve">Prednostno področje: </w:t>
            </w:r>
          </w:p>
          <w:p w14:paraId="7504809D" w14:textId="07070E4B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</w:tcPr>
          <w:p w14:paraId="48C6EEE3" w14:textId="3199E5E0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1B01489" w14:textId="0C8865A0" w:rsidR="001B02F7" w:rsidRPr="009E2921" w:rsidRDefault="001B02F7" w:rsidP="001B02F7">
            <w:pPr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Izjava organizatorja tekmovanja na podlagi objave:</w:t>
            </w:r>
          </w:p>
          <w:p w14:paraId="0295960C" w14:textId="5D9A86B1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  <w:r w:rsidRPr="00536E35">
              <w:rPr>
                <w:rFonts w:ascii="Cambria" w:hAnsi="Cambria" w:cs="Arial"/>
                <w:szCs w:val="22"/>
              </w:rPr>
              <w:t>https://www.gov.si/drzavni-organi/ministrstva/ministrstvo-za-</w:t>
            </w:r>
            <w:r w:rsidR="009739E9" w:rsidRPr="00536E35">
              <w:rPr>
                <w:rFonts w:ascii="Cambria" w:hAnsi="Cambria" w:cs="Arial"/>
                <w:szCs w:val="22"/>
              </w:rPr>
              <w:t>vzgojo-in-</w:t>
            </w:r>
            <w:r w:rsidRPr="00536E35">
              <w:rPr>
                <w:rFonts w:ascii="Cambria" w:hAnsi="Cambria" w:cs="Arial"/>
                <w:szCs w:val="22"/>
              </w:rPr>
              <w:t>izobrazevanje</w:t>
            </w:r>
            <w:r w:rsidR="009739E9" w:rsidRPr="00536E35" w:rsidDel="009739E9">
              <w:rPr>
                <w:rFonts w:ascii="Cambria" w:hAnsi="Cambria" w:cs="Arial"/>
                <w:szCs w:val="22"/>
              </w:rPr>
              <w:t xml:space="preserve"> </w:t>
            </w:r>
            <w:r w:rsidRPr="00536E35">
              <w:rPr>
                <w:rFonts w:ascii="Cambria" w:hAnsi="Cambria" w:cs="Arial"/>
                <w:szCs w:val="22"/>
              </w:rPr>
              <w:t>/javne- objave/</w:t>
            </w:r>
            <w:r w:rsidRPr="00536E35">
              <w:rPr>
                <w:rStyle w:val="Sprotnaopomba-sklic"/>
                <w:rFonts w:ascii="Cambria" w:hAnsi="Cambria"/>
                <w:szCs w:val="22"/>
              </w:rPr>
              <w:footnoteReference w:id="1"/>
            </w:r>
          </w:p>
        </w:tc>
        <w:tc>
          <w:tcPr>
            <w:tcW w:w="567" w:type="dxa"/>
          </w:tcPr>
          <w:p w14:paraId="64DC769A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98560E1" w14:textId="77777777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3FAA09AD" w14:textId="2F77946A" w:rsidR="001B02F7" w:rsidRPr="009E2921" w:rsidRDefault="001B02F7" w:rsidP="001B02F7">
            <w:pPr>
              <w:rPr>
                <w:rFonts w:ascii="Cambria" w:hAnsi="Cambria"/>
                <w:szCs w:val="22"/>
              </w:rPr>
            </w:pPr>
          </w:p>
        </w:tc>
      </w:tr>
    </w:tbl>
    <w:p w14:paraId="553622C9" w14:textId="7B1097E5" w:rsidR="004E650B" w:rsidRPr="009E2921" w:rsidRDefault="004E650B" w:rsidP="266E57E1">
      <w:pPr>
        <w:rPr>
          <w:rFonts w:ascii="Cambria" w:hAnsi="Cambria" w:cs="Arial"/>
          <w:iCs/>
          <w:szCs w:val="22"/>
        </w:rPr>
      </w:pPr>
    </w:p>
    <w:p w14:paraId="3211C344" w14:textId="6E7CD03C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B02F7" w14:paraId="053A1FE0" w14:textId="77777777" w:rsidTr="000056AB">
        <w:tc>
          <w:tcPr>
            <w:tcW w:w="4244" w:type="dxa"/>
          </w:tcPr>
          <w:p w14:paraId="1E966DA9" w14:textId="77777777" w:rsidR="001B02F7" w:rsidRDefault="001B02F7" w:rsidP="000056AB"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Praktični del tekmovanja</w:t>
            </w:r>
          </w:p>
        </w:tc>
        <w:tc>
          <w:tcPr>
            <w:tcW w:w="4244" w:type="dxa"/>
          </w:tcPr>
          <w:p w14:paraId="0BF9B24E" w14:textId="77777777" w:rsidR="001B02F7" w:rsidRDefault="001B02F7" w:rsidP="000056AB">
            <w:pPr>
              <w:rPr>
                <w:rFonts w:ascii="Cambria" w:hAnsi="Cambria" w:cs="Arial"/>
                <w:b/>
                <w:sz w:val="20"/>
              </w:rPr>
            </w:pPr>
          </w:p>
        </w:tc>
      </w:tr>
      <w:tr w:rsidR="001B02F7" w:rsidRPr="004E0FC6" w14:paraId="01EC54B9" w14:textId="77777777" w:rsidTr="000056AB">
        <w:tc>
          <w:tcPr>
            <w:tcW w:w="4244" w:type="dxa"/>
          </w:tcPr>
          <w:p w14:paraId="21E57712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  <w:r w:rsidRPr="004E0FC6">
              <w:rPr>
                <w:rFonts w:ascii="Cambria" w:hAnsi="Cambria" w:cs="Arial"/>
                <w:bCs/>
                <w:sz w:val="20"/>
              </w:rPr>
              <w:t>Opis izvedbe praktičnega dela tekmovanja</w:t>
            </w:r>
          </w:p>
        </w:tc>
        <w:tc>
          <w:tcPr>
            <w:tcW w:w="4244" w:type="dxa"/>
          </w:tcPr>
          <w:p w14:paraId="7B15A4D5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08618188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1FB30584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31E75AE4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1396B0AD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17049A24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269A20E2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</w:tc>
      </w:tr>
      <w:tr w:rsidR="001B02F7" w:rsidRPr="004E0FC6" w14:paraId="0AB20DF7" w14:textId="77777777" w:rsidTr="000056AB">
        <w:tc>
          <w:tcPr>
            <w:tcW w:w="4244" w:type="dxa"/>
          </w:tcPr>
          <w:p w14:paraId="627AEFC8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  <w:r w:rsidRPr="004E0FC6">
              <w:rPr>
                <w:rFonts w:ascii="Cambria" w:hAnsi="Cambria" w:cs="Arial"/>
                <w:bCs/>
                <w:sz w:val="20"/>
              </w:rPr>
              <w:t>Opis sredstev oz. opreme, ki jih organizator najame za izvedbo  tekmovanja</w:t>
            </w:r>
          </w:p>
        </w:tc>
        <w:tc>
          <w:tcPr>
            <w:tcW w:w="4244" w:type="dxa"/>
          </w:tcPr>
          <w:p w14:paraId="214DBCCD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3E50D997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3EB85CE2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41D01A93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67985663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5A36FDC3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</w:tc>
      </w:tr>
      <w:tr w:rsidR="001B02F7" w:rsidRPr="004E0FC6" w14:paraId="102B7222" w14:textId="77777777" w:rsidTr="000056AB">
        <w:tc>
          <w:tcPr>
            <w:tcW w:w="4244" w:type="dxa"/>
          </w:tcPr>
          <w:p w14:paraId="6BCE7453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  <w:r w:rsidRPr="004E0FC6">
              <w:rPr>
                <w:rFonts w:ascii="Cambria" w:hAnsi="Cambria" w:cs="Arial"/>
                <w:bCs/>
                <w:sz w:val="20"/>
              </w:rPr>
              <w:t>Materiali, ki jih organizator kupi za izvedbo tekmovanja</w:t>
            </w:r>
          </w:p>
        </w:tc>
        <w:tc>
          <w:tcPr>
            <w:tcW w:w="4244" w:type="dxa"/>
          </w:tcPr>
          <w:p w14:paraId="6A518BD0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556D878C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65F5EFA8" w14:textId="77777777" w:rsidR="001B02F7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  <w:p w14:paraId="26F7EC28" w14:textId="77777777" w:rsidR="001B02F7" w:rsidRPr="004E0FC6" w:rsidRDefault="001B02F7" w:rsidP="000056AB">
            <w:pPr>
              <w:rPr>
                <w:rFonts w:ascii="Cambria" w:hAnsi="Cambria" w:cs="Arial"/>
                <w:bCs/>
                <w:sz w:val="20"/>
              </w:rPr>
            </w:pPr>
          </w:p>
        </w:tc>
      </w:tr>
    </w:tbl>
    <w:p w14:paraId="48032DB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3CFD98A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67D609F8" w14:textId="0E17739B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Ime, priimek in podpis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žig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="00EA0981" w:rsidRPr="009E2921">
        <w:rPr>
          <w:rFonts w:ascii="Cambria" w:hAnsi="Cambria" w:cs="Arial"/>
          <w:b/>
          <w:szCs w:val="22"/>
        </w:rPr>
        <w:t>zakonitega zastopnika</w:t>
      </w:r>
    </w:p>
    <w:p w14:paraId="19495DFE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2EA78628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>Dne</w:t>
      </w:r>
    </w:p>
    <w:p w14:paraId="6BD27ECD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 xml:space="preserve">V (kraj)    </w:t>
      </w:r>
    </w:p>
    <w:p w14:paraId="05576940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454D780C" w14:textId="77777777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sectPr w:rsidR="00D62F0D" w:rsidRPr="009E2921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022E" w14:textId="77777777" w:rsidR="00337C1D" w:rsidRDefault="00337C1D">
      <w:r>
        <w:separator/>
      </w:r>
    </w:p>
  </w:endnote>
  <w:endnote w:type="continuationSeparator" w:id="0">
    <w:p w14:paraId="3BD4E668" w14:textId="77777777" w:rsidR="00337C1D" w:rsidRDefault="003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F353" w14:textId="77777777" w:rsidR="00337C1D" w:rsidRDefault="00337C1D">
      <w:r>
        <w:separator/>
      </w:r>
    </w:p>
  </w:footnote>
  <w:footnote w:type="continuationSeparator" w:id="0">
    <w:p w14:paraId="26E030EA" w14:textId="77777777" w:rsidR="00337C1D" w:rsidRDefault="00337C1D">
      <w:r>
        <w:continuationSeparator/>
      </w:r>
    </w:p>
  </w:footnote>
  <w:footnote w:id="1">
    <w:p w14:paraId="46C67553" w14:textId="3FDE5168" w:rsidR="001B02F7" w:rsidRDefault="001B02F7">
      <w:pPr>
        <w:pStyle w:val="Sprotnaopomba-besedilo"/>
      </w:pPr>
      <w:r w:rsidRPr="00536E35">
        <w:rPr>
          <w:rStyle w:val="Sprotnaopomba-sklic"/>
        </w:rPr>
        <w:footnoteRef/>
      </w:r>
      <w:r w:rsidRPr="00536E35">
        <w:t xml:space="preserve"> </w:t>
      </w:r>
      <w:r w:rsidRPr="00536E35">
        <w:rPr>
          <w:rFonts w:cs="Arial"/>
          <w:sz w:val="16"/>
          <w:szCs w:val="16"/>
        </w:rPr>
        <w:t xml:space="preserve">Sklep o </w:t>
      </w:r>
      <w:r w:rsidRPr="00536E35">
        <w:rPr>
          <w:rFonts w:cs="Arial"/>
          <w:bCs/>
          <w:sz w:val="16"/>
          <w:szCs w:val="16"/>
        </w:rPr>
        <w:t xml:space="preserve">določitvi prednostnih področij pri sofinanciranju šolskih interesnih tekmovanj </w:t>
      </w:r>
      <w:r w:rsidRPr="00536E35">
        <w:rPr>
          <w:rFonts w:cs="Arial"/>
          <w:sz w:val="16"/>
          <w:szCs w:val="16"/>
        </w:rPr>
        <w:t>v šolskih letih 202</w:t>
      </w:r>
      <w:r w:rsidR="00536E35">
        <w:rPr>
          <w:rFonts w:cs="Arial"/>
          <w:sz w:val="16"/>
          <w:szCs w:val="16"/>
        </w:rPr>
        <w:t>4</w:t>
      </w:r>
      <w:r w:rsidRPr="00536E35">
        <w:rPr>
          <w:rFonts w:cs="Arial"/>
          <w:sz w:val="16"/>
          <w:szCs w:val="16"/>
        </w:rPr>
        <w:t>/202</w:t>
      </w:r>
      <w:r w:rsidR="00536E35">
        <w:rPr>
          <w:rFonts w:cs="Arial"/>
          <w:sz w:val="16"/>
          <w:szCs w:val="16"/>
        </w:rPr>
        <w:t>5</w:t>
      </w:r>
      <w:r w:rsidRPr="00536E35">
        <w:rPr>
          <w:rFonts w:cs="Arial"/>
          <w:sz w:val="16"/>
          <w:szCs w:val="16"/>
        </w:rPr>
        <w:t xml:space="preserve">  št.600-2</w:t>
      </w:r>
      <w:r w:rsidR="00536E35">
        <w:rPr>
          <w:rFonts w:cs="Arial"/>
          <w:sz w:val="16"/>
          <w:szCs w:val="16"/>
        </w:rPr>
        <w:t>5</w:t>
      </w:r>
      <w:r w:rsidRPr="00536E35">
        <w:rPr>
          <w:rFonts w:cs="Arial"/>
          <w:sz w:val="16"/>
          <w:szCs w:val="16"/>
        </w:rPr>
        <w:t>/202</w:t>
      </w:r>
      <w:r w:rsidR="00536E35">
        <w:rPr>
          <w:rFonts w:cs="Arial"/>
          <w:sz w:val="16"/>
          <w:szCs w:val="16"/>
        </w:rPr>
        <w:t>4</w:t>
      </w:r>
      <w:r w:rsidRPr="00536E35">
        <w:rPr>
          <w:rFonts w:cs="Arial"/>
          <w:sz w:val="16"/>
          <w:szCs w:val="16"/>
        </w:rPr>
        <w:t>/</w:t>
      </w:r>
      <w:r w:rsidR="00536E35">
        <w:rPr>
          <w:rFonts w:cs="Arial"/>
          <w:sz w:val="16"/>
          <w:szCs w:val="16"/>
        </w:rPr>
        <w:t>2</w:t>
      </w:r>
      <w:r w:rsidRPr="00536E35">
        <w:rPr>
          <w:rFonts w:cs="Arial"/>
          <w:sz w:val="16"/>
          <w:szCs w:val="16"/>
        </w:rPr>
        <w:t xml:space="preserve"> z dne 7.</w:t>
      </w:r>
      <w:r w:rsidR="00536E35">
        <w:rPr>
          <w:rFonts w:cs="Arial"/>
          <w:sz w:val="16"/>
          <w:szCs w:val="16"/>
        </w:rPr>
        <w:t>5</w:t>
      </w:r>
      <w:r w:rsidRPr="00536E35">
        <w:rPr>
          <w:rFonts w:cs="Arial"/>
          <w:sz w:val="16"/>
          <w:szCs w:val="16"/>
        </w:rPr>
        <w:t>. 202</w:t>
      </w:r>
      <w:r w:rsidR="00536E35">
        <w:rPr>
          <w:rFonts w:cs="Arial"/>
          <w:sz w:val="16"/>
          <w:szCs w:val="16"/>
        </w:rPr>
        <w:t>4</w:t>
      </w:r>
      <w:r w:rsidRPr="00536E3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572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CF5A" w14:textId="17FE6118" w:rsidR="002C09D9" w:rsidRDefault="00957B42" w:rsidP="007D75CF">
    <w:pPr>
      <w:pStyle w:val="Glava"/>
      <w:tabs>
        <w:tab w:val="clear" w:pos="4320"/>
        <w:tab w:val="clear" w:pos="8640"/>
        <w:tab w:val="left" w:pos="5112"/>
      </w:tabs>
      <w:rPr>
        <w:rFonts w:ascii="Republika" w:hAnsi="Republika"/>
      </w:rPr>
    </w:pPr>
    <w:r>
      <w:rPr>
        <w:noProof/>
      </w:rPr>
      <w:drawing>
        <wp:inline distT="0" distB="0" distL="0" distR="0" wp14:anchorId="7DE8E2CB" wp14:editId="6A518D97">
          <wp:extent cx="3927231" cy="104949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7231" cy="104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B1BFD5" wp14:editId="1F19306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FA3A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ab/>
    </w:r>
    <w:r>
      <w:rPr>
        <w:rFonts w:ascii="Republika" w:hAnsi="Republika"/>
      </w:rPr>
      <w:tab/>
      <w:t>OBRAZEC 3</w:t>
    </w:r>
  </w:p>
  <w:p w14:paraId="6DFBB7DA" w14:textId="77777777" w:rsidR="00957B42" w:rsidRDefault="00957B42" w:rsidP="007D75CF">
    <w:pPr>
      <w:pStyle w:val="Glava"/>
      <w:tabs>
        <w:tab w:val="clear" w:pos="4320"/>
        <w:tab w:val="clear" w:pos="8640"/>
        <w:tab w:val="left" w:pos="5112"/>
      </w:tabs>
      <w:rPr>
        <w:rFonts w:ascii="Republika" w:hAnsi="Republika"/>
      </w:rPr>
    </w:pPr>
  </w:p>
  <w:p w14:paraId="7AA51674" w14:textId="77777777" w:rsidR="00957B42" w:rsidRDefault="00957B42" w:rsidP="007D75CF">
    <w:pPr>
      <w:pStyle w:val="Glava"/>
      <w:tabs>
        <w:tab w:val="clear" w:pos="4320"/>
        <w:tab w:val="clear" w:pos="8640"/>
        <w:tab w:val="left" w:pos="5112"/>
      </w:tabs>
      <w:rPr>
        <w:rFonts w:ascii="Republika" w:hAnsi="Republika"/>
      </w:rPr>
    </w:pPr>
  </w:p>
  <w:p w14:paraId="0C6F7A08" w14:textId="77777777" w:rsidR="00957B42" w:rsidRPr="008F3500" w:rsidRDefault="00957B4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60"/>
    <w:multiLevelType w:val="hybridMultilevel"/>
    <w:tmpl w:val="201C5538"/>
    <w:lvl w:ilvl="0" w:tplc="FBD481C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51727">
    <w:abstractNumId w:val="3"/>
  </w:num>
  <w:num w:numId="2" w16cid:durableId="1718965116">
    <w:abstractNumId w:val="22"/>
  </w:num>
  <w:num w:numId="3" w16cid:durableId="973027957">
    <w:abstractNumId w:val="41"/>
  </w:num>
  <w:num w:numId="4" w16cid:durableId="632294536">
    <w:abstractNumId w:val="46"/>
  </w:num>
  <w:num w:numId="5" w16cid:durableId="1541283743">
    <w:abstractNumId w:val="44"/>
  </w:num>
  <w:num w:numId="6" w16cid:durableId="1436949568">
    <w:abstractNumId w:val="40"/>
  </w:num>
  <w:num w:numId="7" w16cid:durableId="1411149170">
    <w:abstractNumId w:val="25"/>
  </w:num>
  <w:num w:numId="8" w16cid:durableId="1271429972">
    <w:abstractNumId w:val="47"/>
  </w:num>
  <w:num w:numId="9" w16cid:durableId="1244070344">
    <w:abstractNumId w:val="29"/>
  </w:num>
  <w:num w:numId="10" w16cid:durableId="570627794">
    <w:abstractNumId w:val="15"/>
  </w:num>
  <w:num w:numId="11" w16cid:durableId="129172483">
    <w:abstractNumId w:val="35"/>
  </w:num>
  <w:num w:numId="12" w16cid:durableId="1686974073">
    <w:abstractNumId w:val="19"/>
  </w:num>
  <w:num w:numId="13" w16cid:durableId="872882184">
    <w:abstractNumId w:val="32"/>
  </w:num>
  <w:num w:numId="14" w16cid:durableId="971518321">
    <w:abstractNumId w:val="6"/>
  </w:num>
  <w:num w:numId="15" w16cid:durableId="1546479669">
    <w:abstractNumId w:val="5"/>
  </w:num>
  <w:num w:numId="16" w16cid:durableId="1958439436">
    <w:abstractNumId w:val="0"/>
  </w:num>
  <w:num w:numId="17" w16cid:durableId="345450857">
    <w:abstractNumId w:val="24"/>
  </w:num>
  <w:num w:numId="18" w16cid:durableId="341974447">
    <w:abstractNumId w:val="2"/>
  </w:num>
  <w:num w:numId="19" w16cid:durableId="114561459">
    <w:abstractNumId w:val="13"/>
  </w:num>
  <w:num w:numId="20" w16cid:durableId="330106248">
    <w:abstractNumId w:val="10"/>
  </w:num>
  <w:num w:numId="21" w16cid:durableId="1302080233">
    <w:abstractNumId w:val="11"/>
  </w:num>
  <w:num w:numId="22" w16cid:durableId="1585257970">
    <w:abstractNumId w:val="14"/>
  </w:num>
  <w:num w:numId="23" w16cid:durableId="559753817">
    <w:abstractNumId w:val="34"/>
  </w:num>
  <w:num w:numId="24" w16cid:durableId="461390083">
    <w:abstractNumId w:val="21"/>
  </w:num>
  <w:num w:numId="25" w16cid:durableId="1448768892">
    <w:abstractNumId w:val="18"/>
  </w:num>
  <w:num w:numId="26" w16cid:durableId="432091885">
    <w:abstractNumId w:val="31"/>
  </w:num>
  <w:num w:numId="27" w16cid:durableId="651829713">
    <w:abstractNumId w:val="45"/>
  </w:num>
  <w:num w:numId="28" w16cid:durableId="1391154436">
    <w:abstractNumId w:val="43"/>
  </w:num>
  <w:num w:numId="29" w16cid:durableId="545457725">
    <w:abstractNumId w:val="30"/>
  </w:num>
  <w:num w:numId="30" w16cid:durableId="1793330037">
    <w:abstractNumId w:val="39"/>
  </w:num>
  <w:num w:numId="31" w16cid:durableId="296028408">
    <w:abstractNumId w:val="7"/>
  </w:num>
  <w:num w:numId="32" w16cid:durableId="380252759">
    <w:abstractNumId w:val="27"/>
  </w:num>
  <w:num w:numId="33" w16cid:durableId="662662994">
    <w:abstractNumId w:val="36"/>
  </w:num>
  <w:num w:numId="34" w16cid:durableId="407699489">
    <w:abstractNumId w:val="33"/>
  </w:num>
  <w:num w:numId="35" w16cid:durableId="538126188">
    <w:abstractNumId w:val="26"/>
  </w:num>
  <w:num w:numId="36" w16cid:durableId="10112426">
    <w:abstractNumId w:val="12"/>
  </w:num>
  <w:num w:numId="37" w16cid:durableId="1412192864">
    <w:abstractNumId w:val="48"/>
  </w:num>
  <w:num w:numId="38" w16cid:durableId="163009043">
    <w:abstractNumId w:val="20"/>
  </w:num>
  <w:num w:numId="39" w16cid:durableId="251209669">
    <w:abstractNumId w:val="37"/>
  </w:num>
  <w:num w:numId="40" w16cid:durableId="2020227966">
    <w:abstractNumId w:val="42"/>
  </w:num>
  <w:num w:numId="41" w16cid:durableId="1368292035">
    <w:abstractNumId w:val="28"/>
  </w:num>
  <w:num w:numId="42" w16cid:durableId="337318191">
    <w:abstractNumId w:val="17"/>
  </w:num>
  <w:num w:numId="43" w16cid:durableId="91904718">
    <w:abstractNumId w:val="16"/>
  </w:num>
  <w:num w:numId="44" w16cid:durableId="2133787420">
    <w:abstractNumId w:val="8"/>
  </w:num>
  <w:num w:numId="45" w16cid:durableId="496698898">
    <w:abstractNumId w:val="23"/>
  </w:num>
  <w:num w:numId="46" w16cid:durableId="227766468">
    <w:abstractNumId w:val="1"/>
  </w:num>
  <w:num w:numId="47" w16cid:durableId="1689330450">
    <w:abstractNumId w:val="4"/>
  </w:num>
  <w:num w:numId="48" w16cid:durableId="2133547492">
    <w:abstractNumId w:val="38"/>
  </w:num>
  <w:num w:numId="49" w16cid:durableId="213556146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60FB1"/>
    <w:rsid w:val="00062F06"/>
    <w:rsid w:val="00066D55"/>
    <w:rsid w:val="00074153"/>
    <w:rsid w:val="0007562E"/>
    <w:rsid w:val="000764A1"/>
    <w:rsid w:val="0007D047"/>
    <w:rsid w:val="0008173B"/>
    <w:rsid w:val="00083B8A"/>
    <w:rsid w:val="000867E4"/>
    <w:rsid w:val="000911F6"/>
    <w:rsid w:val="0009305E"/>
    <w:rsid w:val="000960A1"/>
    <w:rsid w:val="000A53CC"/>
    <w:rsid w:val="000A7238"/>
    <w:rsid w:val="000B057F"/>
    <w:rsid w:val="000C1D45"/>
    <w:rsid w:val="000C3F8D"/>
    <w:rsid w:val="000C68AD"/>
    <w:rsid w:val="000CBAC6"/>
    <w:rsid w:val="000D6AF4"/>
    <w:rsid w:val="000E1940"/>
    <w:rsid w:val="000E2452"/>
    <w:rsid w:val="000E2D9E"/>
    <w:rsid w:val="000E7152"/>
    <w:rsid w:val="000F6FFF"/>
    <w:rsid w:val="001027B7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52B35"/>
    <w:rsid w:val="00160F26"/>
    <w:rsid w:val="001631CD"/>
    <w:rsid w:val="00163555"/>
    <w:rsid w:val="00166E00"/>
    <w:rsid w:val="00172954"/>
    <w:rsid w:val="0017610B"/>
    <w:rsid w:val="00176A0D"/>
    <w:rsid w:val="001772FC"/>
    <w:rsid w:val="00184543"/>
    <w:rsid w:val="00191C2D"/>
    <w:rsid w:val="00191D73"/>
    <w:rsid w:val="001927E2"/>
    <w:rsid w:val="0019480F"/>
    <w:rsid w:val="00194B6B"/>
    <w:rsid w:val="001A0620"/>
    <w:rsid w:val="001A7670"/>
    <w:rsid w:val="001A7691"/>
    <w:rsid w:val="001B02F7"/>
    <w:rsid w:val="001C5CDC"/>
    <w:rsid w:val="001C6049"/>
    <w:rsid w:val="001C644E"/>
    <w:rsid w:val="001D42F5"/>
    <w:rsid w:val="001D51C8"/>
    <w:rsid w:val="001E18E2"/>
    <w:rsid w:val="001E4014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37A7F"/>
    <w:rsid w:val="00240CFB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87CBE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2045"/>
    <w:rsid w:val="002D46D9"/>
    <w:rsid w:val="002D5421"/>
    <w:rsid w:val="002E7E63"/>
    <w:rsid w:val="002E7E6D"/>
    <w:rsid w:val="002F279C"/>
    <w:rsid w:val="002F57B8"/>
    <w:rsid w:val="0030153B"/>
    <w:rsid w:val="00301A62"/>
    <w:rsid w:val="0030268A"/>
    <w:rsid w:val="00303BBD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5F5C"/>
    <w:rsid w:val="00326A32"/>
    <w:rsid w:val="00337C1D"/>
    <w:rsid w:val="0034242D"/>
    <w:rsid w:val="0035269F"/>
    <w:rsid w:val="00353639"/>
    <w:rsid w:val="00357F28"/>
    <w:rsid w:val="003636BF"/>
    <w:rsid w:val="003653B6"/>
    <w:rsid w:val="00371BB4"/>
    <w:rsid w:val="00373E8A"/>
    <w:rsid w:val="00373F7D"/>
    <w:rsid w:val="00374769"/>
    <w:rsid w:val="0037479F"/>
    <w:rsid w:val="00377B29"/>
    <w:rsid w:val="00381C22"/>
    <w:rsid w:val="003845B4"/>
    <w:rsid w:val="00384EB8"/>
    <w:rsid w:val="00387B1A"/>
    <w:rsid w:val="003916E0"/>
    <w:rsid w:val="00395C65"/>
    <w:rsid w:val="003A0AEC"/>
    <w:rsid w:val="003A14F8"/>
    <w:rsid w:val="003A313A"/>
    <w:rsid w:val="003A34F3"/>
    <w:rsid w:val="003B44AB"/>
    <w:rsid w:val="003B6D1F"/>
    <w:rsid w:val="003C156D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2D6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3ED3"/>
    <w:rsid w:val="004472FD"/>
    <w:rsid w:val="004473FE"/>
    <w:rsid w:val="00447ABD"/>
    <w:rsid w:val="00450682"/>
    <w:rsid w:val="00453919"/>
    <w:rsid w:val="00455179"/>
    <w:rsid w:val="004572ED"/>
    <w:rsid w:val="00463315"/>
    <w:rsid w:val="004666DC"/>
    <w:rsid w:val="00470B1E"/>
    <w:rsid w:val="00476B9D"/>
    <w:rsid w:val="00482654"/>
    <w:rsid w:val="00482CF8"/>
    <w:rsid w:val="004858F1"/>
    <w:rsid w:val="00486A0B"/>
    <w:rsid w:val="0048719A"/>
    <w:rsid w:val="00491963"/>
    <w:rsid w:val="00491E9C"/>
    <w:rsid w:val="0049367E"/>
    <w:rsid w:val="004966A9"/>
    <w:rsid w:val="004977C2"/>
    <w:rsid w:val="00497F1F"/>
    <w:rsid w:val="00497F83"/>
    <w:rsid w:val="004A1DE5"/>
    <w:rsid w:val="004A3214"/>
    <w:rsid w:val="004A3B28"/>
    <w:rsid w:val="004A4797"/>
    <w:rsid w:val="004B1A93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4A6F"/>
    <w:rsid w:val="00526246"/>
    <w:rsid w:val="005366FB"/>
    <w:rsid w:val="00536E35"/>
    <w:rsid w:val="0053720F"/>
    <w:rsid w:val="00540F0A"/>
    <w:rsid w:val="00544F2F"/>
    <w:rsid w:val="00546E40"/>
    <w:rsid w:val="00564315"/>
    <w:rsid w:val="00565F4E"/>
    <w:rsid w:val="0056675B"/>
    <w:rsid w:val="00567106"/>
    <w:rsid w:val="00572C5A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B4C8D"/>
    <w:rsid w:val="005B7663"/>
    <w:rsid w:val="005C0AAD"/>
    <w:rsid w:val="005C1472"/>
    <w:rsid w:val="005C4E20"/>
    <w:rsid w:val="005C5BA4"/>
    <w:rsid w:val="005D181B"/>
    <w:rsid w:val="005D255D"/>
    <w:rsid w:val="005E1D3C"/>
    <w:rsid w:val="005E6980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1E25"/>
    <w:rsid w:val="00654345"/>
    <w:rsid w:val="0065642E"/>
    <w:rsid w:val="006564FA"/>
    <w:rsid w:val="00657424"/>
    <w:rsid w:val="00660FBE"/>
    <w:rsid w:val="006630DC"/>
    <w:rsid w:val="006644BF"/>
    <w:rsid w:val="006652C0"/>
    <w:rsid w:val="006726B2"/>
    <w:rsid w:val="006815CD"/>
    <w:rsid w:val="00681927"/>
    <w:rsid w:val="00681E10"/>
    <w:rsid w:val="00684831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6692"/>
    <w:rsid w:val="006D77B2"/>
    <w:rsid w:val="006E0103"/>
    <w:rsid w:val="006E3B94"/>
    <w:rsid w:val="006E4121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2E69"/>
    <w:rsid w:val="00733017"/>
    <w:rsid w:val="007331D1"/>
    <w:rsid w:val="00740FC3"/>
    <w:rsid w:val="007419A8"/>
    <w:rsid w:val="0074692D"/>
    <w:rsid w:val="0076642B"/>
    <w:rsid w:val="00767184"/>
    <w:rsid w:val="0077107B"/>
    <w:rsid w:val="00776320"/>
    <w:rsid w:val="0078116F"/>
    <w:rsid w:val="00783310"/>
    <w:rsid w:val="0078333E"/>
    <w:rsid w:val="0078338B"/>
    <w:rsid w:val="00784E65"/>
    <w:rsid w:val="00786902"/>
    <w:rsid w:val="00792947"/>
    <w:rsid w:val="007A2485"/>
    <w:rsid w:val="007A4A6D"/>
    <w:rsid w:val="007A6336"/>
    <w:rsid w:val="007B35DD"/>
    <w:rsid w:val="007B6CC6"/>
    <w:rsid w:val="007C02FC"/>
    <w:rsid w:val="007C62BA"/>
    <w:rsid w:val="007D1BCF"/>
    <w:rsid w:val="007D3DC6"/>
    <w:rsid w:val="007D49A1"/>
    <w:rsid w:val="007D75CF"/>
    <w:rsid w:val="007E2C71"/>
    <w:rsid w:val="007E6DC5"/>
    <w:rsid w:val="007E7EED"/>
    <w:rsid w:val="007F217F"/>
    <w:rsid w:val="007F4396"/>
    <w:rsid w:val="007F4999"/>
    <w:rsid w:val="008023C5"/>
    <w:rsid w:val="00804BBF"/>
    <w:rsid w:val="00806635"/>
    <w:rsid w:val="00810AFD"/>
    <w:rsid w:val="008114AC"/>
    <w:rsid w:val="008154C1"/>
    <w:rsid w:val="00815663"/>
    <w:rsid w:val="008175AF"/>
    <w:rsid w:val="008275C5"/>
    <w:rsid w:val="00827A00"/>
    <w:rsid w:val="00831779"/>
    <w:rsid w:val="00836EBE"/>
    <w:rsid w:val="00837C9B"/>
    <w:rsid w:val="0084045D"/>
    <w:rsid w:val="00841C1E"/>
    <w:rsid w:val="00850E03"/>
    <w:rsid w:val="0085160B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1A1B"/>
    <w:rsid w:val="008C347D"/>
    <w:rsid w:val="008C38E3"/>
    <w:rsid w:val="008C5738"/>
    <w:rsid w:val="008D04F0"/>
    <w:rsid w:val="008D07D3"/>
    <w:rsid w:val="008D0C39"/>
    <w:rsid w:val="008D2B20"/>
    <w:rsid w:val="008D45D5"/>
    <w:rsid w:val="008D5ED8"/>
    <w:rsid w:val="008D6143"/>
    <w:rsid w:val="008F0452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26003"/>
    <w:rsid w:val="009266F5"/>
    <w:rsid w:val="009334B2"/>
    <w:rsid w:val="009367BB"/>
    <w:rsid w:val="0095363B"/>
    <w:rsid w:val="00957B42"/>
    <w:rsid w:val="00960248"/>
    <w:rsid w:val="009612BB"/>
    <w:rsid w:val="00964622"/>
    <w:rsid w:val="00967627"/>
    <w:rsid w:val="0096787E"/>
    <w:rsid w:val="009739E9"/>
    <w:rsid w:val="00977E92"/>
    <w:rsid w:val="00983B6C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B463F"/>
    <w:rsid w:val="009C6728"/>
    <w:rsid w:val="009D1D8F"/>
    <w:rsid w:val="009D3002"/>
    <w:rsid w:val="009D5055"/>
    <w:rsid w:val="009D6CE0"/>
    <w:rsid w:val="009E2921"/>
    <w:rsid w:val="009F02D5"/>
    <w:rsid w:val="009F0580"/>
    <w:rsid w:val="009F2927"/>
    <w:rsid w:val="009F4C57"/>
    <w:rsid w:val="00A01329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5039D"/>
    <w:rsid w:val="00A55FB7"/>
    <w:rsid w:val="00A6415D"/>
    <w:rsid w:val="00A65EE7"/>
    <w:rsid w:val="00A667A9"/>
    <w:rsid w:val="00A70133"/>
    <w:rsid w:val="00A71843"/>
    <w:rsid w:val="00A7348F"/>
    <w:rsid w:val="00A738F4"/>
    <w:rsid w:val="00A7764E"/>
    <w:rsid w:val="00A85530"/>
    <w:rsid w:val="00A85770"/>
    <w:rsid w:val="00A86E65"/>
    <w:rsid w:val="00AA109C"/>
    <w:rsid w:val="00AA306F"/>
    <w:rsid w:val="00AA3483"/>
    <w:rsid w:val="00AB22B4"/>
    <w:rsid w:val="00AB2819"/>
    <w:rsid w:val="00AB467B"/>
    <w:rsid w:val="00AC03D1"/>
    <w:rsid w:val="00AC0E0C"/>
    <w:rsid w:val="00AC197E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10E0A"/>
    <w:rsid w:val="00B12CB1"/>
    <w:rsid w:val="00B1405A"/>
    <w:rsid w:val="00B17141"/>
    <w:rsid w:val="00B174F6"/>
    <w:rsid w:val="00B209DC"/>
    <w:rsid w:val="00B254BC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6E5A"/>
    <w:rsid w:val="00B70E34"/>
    <w:rsid w:val="00B71498"/>
    <w:rsid w:val="00B73022"/>
    <w:rsid w:val="00B74AD0"/>
    <w:rsid w:val="00B766EB"/>
    <w:rsid w:val="00B80E0F"/>
    <w:rsid w:val="00B81488"/>
    <w:rsid w:val="00B82A0C"/>
    <w:rsid w:val="00B83A22"/>
    <w:rsid w:val="00B8547D"/>
    <w:rsid w:val="00B91A14"/>
    <w:rsid w:val="00B9370B"/>
    <w:rsid w:val="00B9502B"/>
    <w:rsid w:val="00B95A6B"/>
    <w:rsid w:val="00B96270"/>
    <w:rsid w:val="00BA1AFD"/>
    <w:rsid w:val="00BA22A7"/>
    <w:rsid w:val="00BB1ABF"/>
    <w:rsid w:val="00BC09D1"/>
    <w:rsid w:val="00BD02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52A4"/>
    <w:rsid w:val="00C73158"/>
    <w:rsid w:val="00C75CC2"/>
    <w:rsid w:val="00C765C3"/>
    <w:rsid w:val="00C80D1E"/>
    <w:rsid w:val="00C84DEA"/>
    <w:rsid w:val="00C8562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3F86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97F99"/>
    <w:rsid w:val="00DA3D9B"/>
    <w:rsid w:val="00DA4AD7"/>
    <w:rsid w:val="00DB0EA8"/>
    <w:rsid w:val="00DB4A21"/>
    <w:rsid w:val="00DC13B8"/>
    <w:rsid w:val="00DC3990"/>
    <w:rsid w:val="00DC6A71"/>
    <w:rsid w:val="00DC788A"/>
    <w:rsid w:val="00DD13CD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53CC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CB7"/>
    <w:rsid w:val="00E36E35"/>
    <w:rsid w:val="00E42F52"/>
    <w:rsid w:val="00E4357D"/>
    <w:rsid w:val="00E4796E"/>
    <w:rsid w:val="00E505E3"/>
    <w:rsid w:val="00E5468F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85E38"/>
    <w:rsid w:val="00E91A2C"/>
    <w:rsid w:val="00E91D30"/>
    <w:rsid w:val="00E9426A"/>
    <w:rsid w:val="00E96638"/>
    <w:rsid w:val="00EA0981"/>
    <w:rsid w:val="00EA11EE"/>
    <w:rsid w:val="00EA4721"/>
    <w:rsid w:val="00EB0910"/>
    <w:rsid w:val="00EB0AB3"/>
    <w:rsid w:val="00EB7CBC"/>
    <w:rsid w:val="00EC655F"/>
    <w:rsid w:val="00ED2283"/>
    <w:rsid w:val="00ED229A"/>
    <w:rsid w:val="00ED60C6"/>
    <w:rsid w:val="00EE1523"/>
    <w:rsid w:val="00EE34BF"/>
    <w:rsid w:val="00EE4576"/>
    <w:rsid w:val="00EE5E0C"/>
    <w:rsid w:val="00EE748D"/>
    <w:rsid w:val="00EE77CF"/>
    <w:rsid w:val="00EF2CF0"/>
    <w:rsid w:val="00EF3B10"/>
    <w:rsid w:val="00EF5A8B"/>
    <w:rsid w:val="00EF5B70"/>
    <w:rsid w:val="00F03835"/>
    <w:rsid w:val="00F048F8"/>
    <w:rsid w:val="00F0608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0FA"/>
    <w:rsid w:val="00F37CBE"/>
    <w:rsid w:val="00F41B9A"/>
    <w:rsid w:val="00F4533A"/>
    <w:rsid w:val="00F46724"/>
    <w:rsid w:val="00F46851"/>
    <w:rsid w:val="00F504B6"/>
    <w:rsid w:val="00F505E6"/>
    <w:rsid w:val="00F51835"/>
    <w:rsid w:val="00F52539"/>
    <w:rsid w:val="00F53616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5919"/>
    <w:rsid w:val="00FA79C0"/>
    <w:rsid w:val="00FB2D80"/>
    <w:rsid w:val="00FB4811"/>
    <w:rsid w:val="00FB54E4"/>
    <w:rsid w:val="00FB6403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80E24EC"/>
  <w15:docId w15:val="{58D1A0D8-54B7-4C3C-83FB-7FAAF25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400C2F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uiPriority w:val="99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qFormat/>
    <w:locked/>
    <w:rsid w:val="001B02F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1494E-E67F-4242-93A7-27983A7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Mišela Mavrič</cp:lastModifiedBy>
  <cp:revision>2</cp:revision>
  <cp:lastPrinted>2021-08-11T13:30:00Z</cp:lastPrinted>
  <dcterms:created xsi:type="dcterms:W3CDTF">2024-05-07T12:27:00Z</dcterms:created>
  <dcterms:modified xsi:type="dcterms:W3CDTF">2024-05-07T12:27:00Z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