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19" w:rsidRDefault="007D12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7D1219" w:rsidRDefault="007D12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7D1219" w:rsidRDefault="007D12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7D1219" w:rsidRDefault="007D12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7D1219" w:rsidRDefault="007D12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7D1219" w:rsidRPr="00B000F1" w:rsidRDefault="007D12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13. 6. 2024</w:t>
      </w:r>
    </w:p>
    <w:p w:rsidR="007D1219" w:rsidRPr="004F014F" w:rsidRDefault="007D12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A75B68" w:rsidRPr="00A75B68">
        <w:rPr>
          <w:rFonts w:ascii="Arial Narrow" w:hAnsi="Arial Narrow" w:cs="Arial"/>
          <w:szCs w:val="22"/>
        </w:rPr>
        <w:t>013-10/2024/70</w:t>
      </w:r>
    </w:p>
    <w:p w:rsidR="007D1219" w:rsidRPr="00B000F1" w:rsidRDefault="007D1219" w:rsidP="00063E40">
      <w:pPr>
        <w:rPr>
          <w:rFonts w:ascii="Arial Narrow" w:hAnsi="Arial Narrow" w:cs="Arial"/>
        </w:rPr>
      </w:pPr>
    </w:p>
    <w:p w:rsidR="007D1219" w:rsidRPr="005A5E89" w:rsidRDefault="007D1219" w:rsidP="00063E40">
      <w:pPr>
        <w:jc w:val="both"/>
        <w:rPr>
          <w:rFonts w:ascii="Arial Narrow" w:hAnsi="Arial Narrow"/>
          <w:sz w:val="24"/>
          <w:szCs w:val="24"/>
        </w:rPr>
      </w:pPr>
    </w:p>
    <w:p w:rsidR="007D1219" w:rsidRPr="0064658D" w:rsidRDefault="007D1219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7D3700">
        <w:rPr>
          <w:rFonts w:ascii="Arial Narrow" w:hAnsi="Arial Narrow"/>
          <w:noProof/>
          <w:sz w:val="24"/>
          <w:szCs w:val="24"/>
        </w:rPr>
        <w:t>CASA DELLE LINGUE, 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7D1219" w:rsidRDefault="007D1219" w:rsidP="00063E40">
      <w:pPr>
        <w:jc w:val="both"/>
        <w:rPr>
          <w:rFonts w:ascii="Arial Narrow" w:hAnsi="Arial Narrow"/>
          <w:sz w:val="24"/>
          <w:szCs w:val="24"/>
        </w:rPr>
      </w:pPr>
    </w:p>
    <w:p w:rsidR="007D1219" w:rsidRPr="00B000F1" w:rsidRDefault="007D12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7D1219" w:rsidRPr="00B000F1" w:rsidRDefault="007D12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7D1219" w:rsidRPr="00B000F1" w:rsidRDefault="007D1219" w:rsidP="00063E40">
      <w:pPr>
        <w:jc w:val="both"/>
        <w:rPr>
          <w:rFonts w:ascii="Arial Narrow" w:hAnsi="Arial Narrow"/>
          <w:sz w:val="24"/>
          <w:szCs w:val="24"/>
        </w:rPr>
      </w:pPr>
    </w:p>
    <w:p w:rsidR="007D1219" w:rsidRPr="00B000F1" w:rsidRDefault="007D12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7D1219" w:rsidRPr="00B000F1" w:rsidRDefault="007D1219" w:rsidP="00063E40">
      <w:pPr>
        <w:jc w:val="both"/>
        <w:rPr>
          <w:rFonts w:ascii="Arial Narrow" w:hAnsi="Arial Narrow"/>
        </w:rPr>
      </w:pPr>
    </w:p>
    <w:p w:rsidR="007D1219" w:rsidRPr="0064658D" w:rsidRDefault="007D12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238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13. 6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</w:t>
      </w:r>
      <w:r w:rsidRPr="0064658D">
        <w:rPr>
          <w:rFonts w:ascii="Arial Narrow" w:hAnsi="Arial Narrow"/>
          <w:sz w:val="24"/>
          <w:szCs w:val="24"/>
        </w:rPr>
        <w:t xml:space="preserve">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="00A75B68" w:rsidRPr="00A75B68">
        <w:rPr>
          <w:rFonts w:ascii="Arial Narrow" w:hAnsi="Arial Narrow"/>
          <w:b/>
          <w:sz w:val="24"/>
          <w:szCs w:val="24"/>
        </w:rPr>
        <w:t>013-10/2024/70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7D1219" w:rsidRPr="0064658D" w:rsidRDefault="007D12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7D1219" w:rsidRPr="00B000F1" w:rsidRDefault="007D12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7D1219" w:rsidRPr="00B000F1" w:rsidRDefault="007D12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7D3700">
        <w:rPr>
          <w:rFonts w:ascii="Arial Narrow" w:hAnsi="Arial Narrow" w:cs="Book Antiqua"/>
          <w:b/>
          <w:bCs/>
          <w:noProof/>
          <w:sz w:val="24"/>
          <w:szCs w:val="24"/>
        </w:rPr>
        <w:t>DAI!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D3700">
        <w:rPr>
          <w:rFonts w:ascii="Arial Narrow" w:hAnsi="Arial Narrow" w:cs="Book Antiqua"/>
          <w:noProof/>
          <w:sz w:val="24"/>
          <w:szCs w:val="24"/>
        </w:rPr>
        <w:t>učbenik za italijanščino kot drugi oz. tretji tuji v 1. in 2. letniku gimnazijskega in srednjega tehniškega oz. strokovnega izobraževanja in kot drugi tuji jezik v srednjem poklicnem izobraževanju</w:t>
      </w:r>
    </w:p>
    <w:p w:rsidR="007D1219" w:rsidRPr="00B000F1" w:rsidRDefault="007D12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izobraževanje, srednje poklicno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7D1219" w:rsidRPr="00B000F1" w:rsidRDefault="007D12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italijanščina kot drugi oz. tretji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7D1219" w:rsidRPr="00B000F1" w:rsidRDefault="007D12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1., 2./ 1., 2., 3.</w:t>
      </w:r>
    </w:p>
    <w:p w:rsidR="00F42131" w:rsidRDefault="00F4213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število ur:</w:t>
      </w:r>
      <w:r>
        <w:rPr>
          <w:rFonts w:ascii="Arial Narrow" w:hAnsi="Arial Narrow" w:cs="Book Antiqua"/>
          <w:sz w:val="24"/>
          <w:szCs w:val="24"/>
        </w:rPr>
        <w:tab/>
        <w:t>105 – 150/ 150</w:t>
      </w:r>
    </w:p>
    <w:p w:rsidR="007D1219" w:rsidRPr="00B000F1" w:rsidRDefault="007D12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Albert Vilagrasa, Marilisa Birello, Clarissa Zambiasi, Michela Costa, Simone Bacci, Simone Bonafaccia</w:t>
      </w:r>
    </w:p>
    <w:p w:rsidR="007D1219" w:rsidRPr="00B000F1" w:rsidRDefault="007D12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7D1219" w:rsidRPr="00B000F1" w:rsidRDefault="007D12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dr. Daša Stanič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D3700">
        <w:rPr>
          <w:rFonts w:ascii="Arial Narrow" w:hAnsi="Arial Narrow" w:cs="Book Antiqua"/>
          <w:noProof/>
          <w:sz w:val="24"/>
          <w:szCs w:val="24"/>
        </w:rPr>
        <w:t>Klara Antoni Jančič</w:t>
      </w:r>
    </w:p>
    <w:p w:rsidR="007D1219" w:rsidRDefault="007D12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7D1219" w:rsidRPr="00B000F1" w:rsidRDefault="007D12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7D1219" w:rsidRPr="00B000F1" w:rsidRDefault="007D12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7D1219" w:rsidRPr="00B000F1" w:rsidRDefault="007D12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7D1219" w:rsidRPr="00B000F1" w:rsidRDefault="007D12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7D1219" w:rsidRPr="00B000F1" w:rsidRDefault="007D12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2023</w:t>
      </w:r>
    </w:p>
    <w:p w:rsidR="007D1219" w:rsidRPr="00B000F1" w:rsidRDefault="007D1219" w:rsidP="008F0FDB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CASA DELLE LINGUE, ZALOŽBA ROKUS KLETT d. o. o., Stegne 9b, 1000 Ljubljana</w:t>
      </w:r>
    </w:p>
    <w:p w:rsidR="007D1219" w:rsidRPr="00B000F1" w:rsidRDefault="007D1219" w:rsidP="00063E40">
      <w:pPr>
        <w:jc w:val="both"/>
        <w:rPr>
          <w:rFonts w:ascii="Arial Narrow" w:hAnsi="Arial Narrow"/>
          <w:sz w:val="24"/>
          <w:szCs w:val="24"/>
        </w:rPr>
      </w:pPr>
    </w:p>
    <w:p w:rsidR="007D1219" w:rsidRPr="00B000F1" w:rsidRDefault="007D12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7D1219" w:rsidRPr="00B000F1" w:rsidRDefault="007D1219" w:rsidP="00063E40">
      <w:pPr>
        <w:jc w:val="center"/>
        <w:rPr>
          <w:rFonts w:ascii="Arial Narrow" w:hAnsi="Arial Narrow"/>
          <w:sz w:val="24"/>
          <w:szCs w:val="24"/>
        </w:rPr>
      </w:pPr>
    </w:p>
    <w:p w:rsidR="007D1219" w:rsidRDefault="007D12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7D1219" w:rsidRDefault="007D1219" w:rsidP="00063E40">
      <w:pPr>
        <w:jc w:val="both"/>
        <w:rPr>
          <w:rFonts w:ascii="Arial Narrow" w:hAnsi="Arial Narrow"/>
          <w:sz w:val="24"/>
          <w:szCs w:val="24"/>
        </w:rPr>
      </w:pPr>
    </w:p>
    <w:p w:rsidR="00A40482" w:rsidRDefault="00A40482" w:rsidP="00063E40">
      <w:pPr>
        <w:jc w:val="both"/>
        <w:rPr>
          <w:rFonts w:ascii="Arial Narrow" w:hAnsi="Arial Narrow"/>
          <w:sz w:val="24"/>
          <w:szCs w:val="24"/>
        </w:rPr>
      </w:pPr>
    </w:p>
    <w:p w:rsidR="00A40482" w:rsidRDefault="00A40482" w:rsidP="00063E40">
      <w:pPr>
        <w:jc w:val="both"/>
        <w:rPr>
          <w:rFonts w:ascii="Arial Narrow" w:hAnsi="Arial Narrow"/>
          <w:sz w:val="24"/>
          <w:szCs w:val="24"/>
        </w:rPr>
      </w:pPr>
    </w:p>
    <w:p w:rsidR="00A40482" w:rsidRPr="00B000F1" w:rsidRDefault="00A40482" w:rsidP="00063E40">
      <w:pPr>
        <w:jc w:val="both"/>
        <w:rPr>
          <w:rFonts w:ascii="Arial Narrow" w:hAnsi="Arial Narrow"/>
          <w:sz w:val="24"/>
          <w:szCs w:val="24"/>
        </w:rPr>
      </w:pPr>
    </w:p>
    <w:p w:rsidR="007D1219" w:rsidRPr="00B000F1" w:rsidRDefault="007D12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7D1219" w:rsidRPr="00B000F1" w:rsidRDefault="007D12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7D1219" w:rsidRDefault="007D12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7D1219" w:rsidRDefault="007D1219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:rsidR="007D1219" w:rsidRPr="00B000F1" w:rsidRDefault="007D12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7D1219" w:rsidRPr="00B000F1" w:rsidRDefault="007D1219" w:rsidP="00063E40">
      <w:pPr>
        <w:jc w:val="center"/>
        <w:rPr>
          <w:rFonts w:ascii="Arial Narrow" w:hAnsi="Arial Narrow"/>
          <w:sz w:val="24"/>
          <w:szCs w:val="24"/>
        </w:rPr>
      </w:pPr>
    </w:p>
    <w:p w:rsidR="007D1219" w:rsidRPr="00B000F1" w:rsidRDefault="007D12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7D1219" w:rsidRPr="00B000F1" w:rsidRDefault="007D1219" w:rsidP="00063E40">
      <w:pPr>
        <w:jc w:val="both"/>
        <w:rPr>
          <w:rFonts w:ascii="Arial Narrow" w:hAnsi="Arial Narrow"/>
          <w:sz w:val="24"/>
          <w:szCs w:val="24"/>
        </w:rPr>
      </w:pPr>
    </w:p>
    <w:p w:rsidR="007D1219" w:rsidRPr="00B000F1" w:rsidRDefault="007D1219" w:rsidP="00063E40">
      <w:pPr>
        <w:jc w:val="both"/>
        <w:rPr>
          <w:rFonts w:ascii="Arial Narrow" w:hAnsi="Arial Narrow"/>
          <w:sz w:val="24"/>
          <w:szCs w:val="24"/>
        </w:rPr>
      </w:pPr>
    </w:p>
    <w:p w:rsidR="007D1219" w:rsidRPr="00B000F1" w:rsidRDefault="007D12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7D1219" w:rsidRPr="00B000F1" w:rsidRDefault="007D1219" w:rsidP="00063E40">
      <w:pPr>
        <w:jc w:val="both"/>
        <w:rPr>
          <w:rFonts w:ascii="Arial Narrow" w:hAnsi="Arial Narrow"/>
          <w:sz w:val="24"/>
          <w:szCs w:val="24"/>
        </w:rPr>
      </w:pPr>
    </w:p>
    <w:p w:rsidR="007D1219" w:rsidRPr="00B000F1" w:rsidRDefault="007D1219" w:rsidP="00063E40">
      <w:pPr>
        <w:jc w:val="both"/>
        <w:rPr>
          <w:rFonts w:ascii="Arial Narrow" w:hAnsi="Arial Narrow"/>
          <w:sz w:val="24"/>
          <w:szCs w:val="24"/>
        </w:rPr>
      </w:pPr>
    </w:p>
    <w:p w:rsidR="007D1219" w:rsidRPr="00B000F1" w:rsidRDefault="007D12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7D1219" w:rsidRPr="00B000F1" w:rsidRDefault="007D12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7D3700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7D1219" w:rsidRPr="00B000F1" w:rsidRDefault="007D12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D3700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7D1219" w:rsidRPr="00B000F1" w:rsidRDefault="007D12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D3700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7D1219" w:rsidRPr="00B000F1" w:rsidRDefault="007D1219" w:rsidP="00063E40">
      <w:pPr>
        <w:jc w:val="both"/>
        <w:rPr>
          <w:rFonts w:ascii="Arial Narrow" w:hAnsi="Arial Narrow"/>
          <w:sz w:val="24"/>
          <w:szCs w:val="24"/>
        </w:rPr>
      </w:pPr>
    </w:p>
    <w:p w:rsidR="007D1219" w:rsidRPr="00B000F1" w:rsidRDefault="007D12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7D1219" w:rsidRPr="00B000F1" w:rsidRDefault="007D12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7D1219" w:rsidRPr="00B000F1" w:rsidRDefault="007D12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7D1219" w:rsidRPr="00B000F1" w:rsidRDefault="007D1219" w:rsidP="00063E40">
      <w:pPr>
        <w:rPr>
          <w:rFonts w:ascii="Arial Narrow" w:hAnsi="Arial Narrow"/>
          <w:sz w:val="24"/>
          <w:szCs w:val="24"/>
        </w:rPr>
      </w:pPr>
    </w:p>
    <w:p w:rsidR="007D1219" w:rsidRPr="00B000F1" w:rsidRDefault="007D12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7D1219" w:rsidRPr="00B000F1" w:rsidRDefault="007D1219" w:rsidP="00063E40">
      <w:pPr>
        <w:rPr>
          <w:rFonts w:ascii="Arial Narrow" w:hAnsi="Arial Narrow"/>
          <w:sz w:val="24"/>
          <w:szCs w:val="24"/>
        </w:rPr>
      </w:pPr>
    </w:p>
    <w:p w:rsidR="007D1219" w:rsidRPr="00B000F1" w:rsidRDefault="007D1219" w:rsidP="00063E40">
      <w:pPr>
        <w:rPr>
          <w:rFonts w:ascii="Arial Narrow" w:hAnsi="Arial Narrow"/>
          <w:sz w:val="24"/>
          <w:szCs w:val="24"/>
        </w:rPr>
      </w:pPr>
    </w:p>
    <w:p w:rsidR="007D1219" w:rsidRPr="005A5E89" w:rsidRDefault="007D12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7D1219" w:rsidRPr="00B000F1" w:rsidRDefault="007D12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7D1219" w:rsidRPr="00B000F1" w:rsidRDefault="007D12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7D1219" w:rsidRPr="00B000F1" w:rsidRDefault="007D12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7D1219" w:rsidRPr="00B000F1" w:rsidRDefault="007D12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7D1219" w:rsidRPr="00B000F1" w:rsidRDefault="007D1219" w:rsidP="00063E40">
      <w:pPr>
        <w:rPr>
          <w:rFonts w:ascii="Arial Narrow" w:hAnsi="Arial Narrow"/>
        </w:rPr>
      </w:pPr>
    </w:p>
    <w:p w:rsidR="007D1219" w:rsidRPr="00B000F1" w:rsidRDefault="007D1219" w:rsidP="00063E40">
      <w:pPr>
        <w:rPr>
          <w:rFonts w:ascii="Arial Narrow" w:hAnsi="Arial Narrow"/>
        </w:rPr>
      </w:pPr>
    </w:p>
    <w:p w:rsidR="007D1219" w:rsidRPr="00B000F1" w:rsidRDefault="007D1219" w:rsidP="00063E40">
      <w:pPr>
        <w:rPr>
          <w:rFonts w:ascii="Arial Narrow" w:hAnsi="Arial Narrow"/>
        </w:rPr>
      </w:pPr>
    </w:p>
    <w:p w:rsidR="007D1219" w:rsidRPr="00B000F1" w:rsidRDefault="007D1219" w:rsidP="00063E40">
      <w:pPr>
        <w:rPr>
          <w:rFonts w:ascii="Arial Narrow" w:hAnsi="Arial Narrow"/>
        </w:rPr>
      </w:pPr>
    </w:p>
    <w:p w:rsidR="007D1219" w:rsidRPr="00B000F1" w:rsidRDefault="007D1219" w:rsidP="00063E40">
      <w:pPr>
        <w:rPr>
          <w:rFonts w:ascii="Arial Narrow" w:hAnsi="Arial Narrow"/>
        </w:rPr>
      </w:pPr>
    </w:p>
    <w:p w:rsidR="007D1219" w:rsidRPr="00B000F1" w:rsidRDefault="007D12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7D1219" w:rsidRPr="00B000F1" w:rsidRDefault="007D12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7D1219" w:rsidRDefault="007D12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7D1219" w:rsidRPr="00B000F1" w:rsidRDefault="007D12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7D1219" w:rsidRPr="00B000F1" w:rsidRDefault="007D12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7D1219" w:rsidRPr="00B000F1" w:rsidRDefault="007D12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:rsidR="00A75B68" w:rsidRDefault="007D1219">
      <w:pPr>
        <w:autoSpaceDE/>
        <w:autoSpaceDN/>
        <w:adjustRightInd/>
      </w:pPr>
      <w:r>
        <w:br w:type="page"/>
      </w:r>
    </w:p>
    <w:p w:rsidR="00A75B68" w:rsidRDefault="00A75B68" w:rsidP="00A75B68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7E8A57FA" wp14:editId="1C5DFB79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75B68" w:rsidRDefault="00A75B68" w:rsidP="00A75B68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75B68" w:rsidRDefault="00A75B68" w:rsidP="00A75B68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75B68" w:rsidRDefault="00A75B68" w:rsidP="00A75B68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75B68" w:rsidRDefault="00A75B68" w:rsidP="00A75B68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75B68" w:rsidRPr="00B000F1" w:rsidRDefault="00A75B68" w:rsidP="00A75B68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13. 6. 2024</w:t>
      </w:r>
    </w:p>
    <w:p w:rsidR="00A75B68" w:rsidRPr="004F014F" w:rsidRDefault="00A75B68" w:rsidP="00A75B68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013-10/2024/71</w:t>
      </w:r>
    </w:p>
    <w:p w:rsidR="00A75B68" w:rsidRPr="00B000F1" w:rsidRDefault="00A75B68" w:rsidP="00A75B68">
      <w:pPr>
        <w:rPr>
          <w:rFonts w:ascii="Arial Narrow" w:hAnsi="Arial Narrow" w:cs="Arial"/>
        </w:rPr>
      </w:pPr>
    </w:p>
    <w:p w:rsidR="00A75B68" w:rsidRPr="005A5E89" w:rsidRDefault="00A75B68" w:rsidP="00A75B68">
      <w:pPr>
        <w:jc w:val="both"/>
        <w:rPr>
          <w:rFonts w:ascii="Arial Narrow" w:hAnsi="Arial Narrow"/>
          <w:sz w:val="24"/>
          <w:szCs w:val="24"/>
        </w:rPr>
      </w:pPr>
    </w:p>
    <w:p w:rsidR="00A75B68" w:rsidRPr="0064658D" w:rsidRDefault="00A75B68" w:rsidP="00A75B6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7D3700">
        <w:rPr>
          <w:rFonts w:ascii="Arial Narrow" w:hAnsi="Arial Narrow"/>
          <w:noProof/>
          <w:sz w:val="24"/>
          <w:szCs w:val="24"/>
        </w:rPr>
        <w:t>Ministrstvo za vzgojo in izobraževanje, Masarykova cesta 16,1000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75B68" w:rsidRDefault="00A75B68" w:rsidP="00A75B68">
      <w:pPr>
        <w:jc w:val="both"/>
        <w:rPr>
          <w:rFonts w:ascii="Arial Narrow" w:hAnsi="Arial Narrow"/>
          <w:sz w:val="24"/>
          <w:szCs w:val="24"/>
        </w:rPr>
      </w:pPr>
    </w:p>
    <w:p w:rsidR="00A75B68" w:rsidRPr="00B000F1" w:rsidRDefault="00A75B68" w:rsidP="00A75B68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75B68" w:rsidRPr="00B000F1" w:rsidRDefault="00A75B68" w:rsidP="00A75B68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75B68" w:rsidRPr="00B000F1" w:rsidRDefault="00A75B68" w:rsidP="00A75B68">
      <w:pPr>
        <w:jc w:val="both"/>
        <w:rPr>
          <w:rFonts w:ascii="Arial Narrow" w:hAnsi="Arial Narrow"/>
          <w:sz w:val="24"/>
          <w:szCs w:val="24"/>
        </w:rPr>
      </w:pPr>
    </w:p>
    <w:p w:rsidR="00A75B68" w:rsidRPr="00B000F1" w:rsidRDefault="00A75B68" w:rsidP="00A75B68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75B68" w:rsidRPr="00B000F1" w:rsidRDefault="00A75B68" w:rsidP="00A75B68">
      <w:pPr>
        <w:jc w:val="both"/>
        <w:rPr>
          <w:rFonts w:ascii="Arial Narrow" w:hAnsi="Arial Narrow"/>
        </w:rPr>
      </w:pPr>
    </w:p>
    <w:p w:rsidR="00A75B68" w:rsidRPr="0064658D" w:rsidRDefault="00A75B68" w:rsidP="00A75B68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238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13. 6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</w:t>
      </w:r>
      <w:r w:rsidRPr="0064658D">
        <w:rPr>
          <w:rFonts w:ascii="Arial Narrow" w:hAnsi="Arial Narrow"/>
          <w:sz w:val="24"/>
          <w:szCs w:val="24"/>
        </w:rPr>
        <w:t xml:space="preserve">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A75B68">
        <w:rPr>
          <w:rFonts w:ascii="Arial Narrow" w:hAnsi="Arial Narrow"/>
          <w:b/>
          <w:sz w:val="24"/>
          <w:szCs w:val="24"/>
        </w:rPr>
        <w:t>013-10/2024/71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75B68" w:rsidRPr="0064658D" w:rsidRDefault="00A75B68" w:rsidP="00A75B6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5B68" w:rsidRPr="00B000F1" w:rsidRDefault="00A75B68" w:rsidP="00A75B6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F42131" w:rsidRDefault="00A75B68" w:rsidP="00A75B68">
      <w:pPr>
        <w:ind w:left="2880" w:hanging="2880"/>
        <w:jc w:val="both"/>
        <w:rPr>
          <w:rFonts w:ascii="Arial Narrow" w:hAnsi="Arial Narrow" w:cs="Book Antiqua"/>
          <w:noProof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7D3700">
        <w:rPr>
          <w:rFonts w:ascii="Arial Narrow" w:hAnsi="Arial Narrow" w:cs="Book Antiqua"/>
          <w:b/>
          <w:bCs/>
          <w:noProof/>
          <w:sz w:val="24"/>
          <w:szCs w:val="24"/>
        </w:rPr>
        <w:t>NARAVOSLOVJE IN TEHNIKA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D3700">
        <w:rPr>
          <w:rFonts w:ascii="Arial Narrow" w:hAnsi="Arial Narrow" w:cs="Book Antiqua"/>
          <w:noProof/>
          <w:sz w:val="24"/>
          <w:szCs w:val="24"/>
        </w:rPr>
        <w:t xml:space="preserve">i-učbenik za naravoslovje in tehniko v 4. razredu osnovne šole </w:t>
      </w:r>
    </w:p>
    <w:p w:rsidR="00A75B68" w:rsidRDefault="00A75B68" w:rsidP="00A75B6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i-učbenik</w:t>
      </w:r>
    </w:p>
    <w:p w:rsidR="00A75B68" w:rsidRDefault="00A75B68" w:rsidP="00A75B6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spletni dostop:</w:t>
      </w:r>
      <w:r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https://etorba.sio.si/etorba/sl/books/4/read</w:t>
      </w:r>
    </w:p>
    <w:p w:rsidR="00A75B68" w:rsidRPr="00B000F1" w:rsidRDefault="00A75B68" w:rsidP="00A75B6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A75B68" w:rsidRPr="00B000F1" w:rsidRDefault="00A75B68" w:rsidP="00A75B6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naravoslovje in tehnika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75B68" w:rsidRPr="00B000F1" w:rsidRDefault="00A75B68" w:rsidP="00A75B6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4.</w:t>
      </w:r>
    </w:p>
    <w:p w:rsidR="00A75B68" w:rsidRDefault="00A75B68" w:rsidP="00A75B6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število ur:</w:t>
      </w:r>
      <w:r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105</w:t>
      </w:r>
    </w:p>
    <w:p w:rsidR="00A75B68" w:rsidRPr="00B000F1" w:rsidRDefault="00A75B68" w:rsidP="00A75B6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Mladen Kopasić, Sonja Alič, Jure Kramar, Valerija Petrovec, Barbara Rednak Robič</w:t>
      </w:r>
    </w:p>
    <w:p w:rsidR="00A75B68" w:rsidRPr="00B000F1" w:rsidRDefault="00A75B68" w:rsidP="00A75B6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Bogdana Oblak</w:t>
      </w:r>
    </w:p>
    <w:p w:rsidR="00A75B68" w:rsidRPr="00B000F1" w:rsidRDefault="00A75B68" w:rsidP="00A75B6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dr. Jerneja Pavlin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D3700">
        <w:rPr>
          <w:rFonts w:ascii="Arial Narrow" w:hAnsi="Arial Narrow" w:cs="Book Antiqua"/>
          <w:noProof/>
          <w:sz w:val="24"/>
          <w:szCs w:val="24"/>
        </w:rPr>
        <w:t>Tamara Bibalo Cerkvenič</w:t>
      </w:r>
    </w:p>
    <w:p w:rsidR="00A75B68" w:rsidRDefault="00A75B68" w:rsidP="00A75B6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Žiga Fon</w:t>
      </w:r>
    </w:p>
    <w:p w:rsidR="00A75B68" w:rsidRPr="00B000F1" w:rsidRDefault="00A75B68" w:rsidP="00A75B6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dr. Dušan Krnel, dr. Matej Urbančič</w:t>
      </w:r>
    </w:p>
    <w:p w:rsidR="00A75B68" w:rsidRPr="00B000F1" w:rsidRDefault="00A75B68" w:rsidP="00A75B6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mag. Barbara Jenko</w:t>
      </w:r>
      <w:r w:rsidR="00D57768">
        <w:rPr>
          <w:rFonts w:ascii="Arial Narrow" w:hAnsi="Arial Narrow" w:cs="Book Antiqua"/>
          <w:noProof/>
          <w:sz w:val="24"/>
          <w:szCs w:val="24"/>
        </w:rPr>
        <w:t xml:space="preserve"> </w:t>
      </w:r>
      <w:r w:rsidR="00D57768">
        <w:rPr>
          <w:rFonts w:ascii="Arial Narrow" w:hAnsi="Arial Narrow" w:cs="Book Antiqua"/>
          <w:noProof/>
          <w:sz w:val="24"/>
          <w:szCs w:val="24"/>
        </w:rPr>
        <w:t>(o</w:t>
      </w:r>
      <w:r w:rsidR="00D57768" w:rsidRPr="00D57768">
        <w:rPr>
          <w:rFonts w:ascii="Arial Narrow" w:hAnsi="Arial Narrow" w:cs="Book Antiqua"/>
          <w:noProof/>
          <w:sz w:val="24"/>
          <w:szCs w:val="24"/>
        </w:rPr>
        <w:t>blikovne predloge v eUrejevalniku</w:t>
      </w:r>
      <w:r w:rsidR="00D57768">
        <w:rPr>
          <w:rFonts w:ascii="Arial Narrow" w:hAnsi="Arial Narrow" w:cs="Book Antiqua"/>
          <w:noProof/>
          <w:sz w:val="24"/>
          <w:szCs w:val="24"/>
        </w:rPr>
        <w:t>)</w:t>
      </w:r>
    </w:p>
    <w:p w:rsidR="00A75B68" w:rsidRPr="00B000F1" w:rsidRDefault="00A75B68" w:rsidP="00A75B6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Anže Kocjančič, Mladen Kopasić, Sonja Alič, Jure Kramar, Valerija Petrovec, Barbara Rednak Robič, Primož Dobrovoljc, Jernej Regvat</w:t>
      </w:r>
      <w:r w:rsidR="00D57768">
        <w:rPr>
          <w:rFonts w:ascii="Arial Narrow" w:hAnsi="Arial Narrow" w:cs="Book Antiqua"/>
          <w:noProof/>
          <w:sz w:val="24"/>
          <w:szCs w:val="24"/>
        </w:rPr>
        <w:t xml:space="preserve"> (p</w:t>
      </w:r>
      <w:r w:rsidR="00D57768" w:rsidRPr="00D57768">
        <w:rPr>
          <w:rFonts w:ascii="Arial Narrow" w:hAnsi="Arial Narrow" w:cs="Book Antiqua"/>
          <w:noProof/>
          <w:sz w:val="24"/>
          <w:szCs w:val="24"/>
        </w:rPr>
        <w:t>rogramiranje interaktivnih vsebin</w:t>
      </w:r>
      <w:r w:rsidR="00D57768">
        <w:rPr>
          <w:rFonts w:ascii="Arial Narrow" w:hAnsi="Arial Narrow" w:cs="Book Antiqua"/>
          <w:noProof/>
          <w:sz w:val="24"/>
          <w:szCs w:val="24"/>
        </w:rPr>
        <w:t>)</w:t>
      </w:r>
    </w:p>
    <w:p w:rsidR="00A75B68" w:rsidRPr="00B000F1" w:rsidRDefault="00A75B68" w:rsidP="00A75B6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2015</w:t>
      </w:r>
    </w:p>
    <w:p w:rsidR="00A75B68" w:rsidRPr="00B000F1" w:rsidRDefault="00A75B68" w:rsidP="00A75B6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Ministrstvo za vzgojo in izobraževanje, Masarykova cesta 16,1000 Ljubljana</w:t>
      </w:r>
    </w:p>
    <w:p w:rsidR="00A75B68" w:rsidRPr="00B000F1" w:rsidRDefault="00A75B68" w:rsidP="00A75B68">
      <w:pPr>
        <w:jc w:val="both"/>
        <w:rPr>
          <w:rFonts w:ascii="Arial Narrow" w:hAnsi="Arial Narrow"/>
          <w:sz w:val="24"/>
          <w:szCs w:val="24"/>
        </w:rPr>
      </w:pPr>
    </w:p>
    <w:p w:rsidR="00A75B68" w:rsidRPr="00B000F1" w:rsidRDefault="00A75B68" w:rsidP="00A75B68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75B68" w:rsidRPr="00B000F1" w:rsidRDefault="00A75B68" w:rsidP="00A75B68">
      <w:pPr>
        <w:jc w:val="center"/>
        <w:rPr>
          <w:rFonts w:ascii="Arial Narrow" w:hAnsi="Arial Narrow"/>
          <w:sz w:val="24"/>
          <w:szCs w:val="24"/>
        </w:rPr>
      </w:pPr>
    </w:p>
    <w:p w:rsidR="00A75B68" w:rsidRDefault="00A75B68" w:rsidP="00A75B68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75B68" w:rsidRDefault="00A75B68" w:rsidP="00A75B68">
      <w:pPr>
        <w:jc w:val="both"/>
        <w:rPr>
          <w:rFonts w:ascii="Arial Narrow" w:hAnsi="Arial Narrow"/>
          <w:sz w:val="24"/>
          <w:szCs w:val="24"/>
        </w:rPr>
      </w:pPr>
    </w:p>
    <w:p w:rsidR="00A75B68" w:rsidRDefault="00A75B68" w:rsidP="00A75B68">
      <w:pPr>
        <w:jc w:val="both"/>
        <w:rPr>
          <w:rFonts w:ascii="Arial Narrow" w:hAnsi="Arial Narrow"/>
          <w:sz w:val="24"/>
          <w:szCs w:val="24"/>
        </w:rPr>
      </w:pPr>
    </w:p>
    <w:p w:rsidR="00A75B68" w:rsidRDefault="00A75B68" w:rsidP="00A75B68">
      <w:pPr>
        <w:jc w:val="both"/>
        <w:rPr>
          <w:rFonts w:ascii="Arial Narrow" w:hAnsi="Arial Narrow"/>
          <w:sz w:val="24"/>
          <w:szCs w:val="24"/>
        </w:rPr>
      </w:pPr>
    </w:p>
    <w:p w:rsidR="00A75B68" w:rsidRPr="00B000F1" w:rsidRDefault="00A75B68" w:rsidP="00A75B68">
      <w:pPr>
        <w:jc w:val="both"/>
        <w:rPr>
          <w:rFonts w:ascii="Arial Narrow" w:hAnsi="Arial Narrow"/>
          <w:sz w:val="24"/>
          <w:szCs w:val="24"/>
        </w:rPr>
      </w:pPr>
    </w:p>
    <w:p w:rsidR="00A75B68" w:rsidRPr="00B000F1" w:rsidRDefault="00A75B68" w:rsidP="00A75B68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75B68" w:rsidRPr="00B000F1" w:rsidRDefault="00A75B68" w:rsidP="00A75B68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75B68" w:rsidRDefault="00A75B68" w:rsidP="00A75B68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75B68" w:rsidRDefault="00A75B68" w:rsidP="00A75B68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:rsidR="00A75B68" w:rsidRPr="00B000F1" w:rsidRDefault="00A75B68" w:rsidP="00A75B68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A75B68" w:rsidRPr="00B000F1" w:rsidRDefault="00A75B68" w:rsidP="00A75B68">
      <w:pPr>
        <w:jc w:val="center"/>
        <w:rPr>
          <w:rFonts w:ascii="Arial Narrow" w:hAnsi="Arial Narrow"/>
          <w:sz w:val="24"/>
          <w:szCs w:val="24"/>
        </w:rPr>
      </w:pPr>
    </w:p>
    <w:p w:rsidR="00A75B68" w:rsidRPr="00B000F1" w:rsidRDefault="00A75B68" w:rsidP="00A75B68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75B68" w:rsidRPr="00B000F1" w:rsidRDefault="00A75B68" w:rsidP="00A75B68">
      <w:pPr>
        <w:jc w:val="both"/>
        <w:rPr>
          <w:rFonts w:ascii="Arial Narrow" w:hAnsi="Arial Narrow"/>
          <w:sz w:val="24"/>
          <w:szCs w:val="24"/>
        </w:rPr>
      </w:pPr>
    </w:p>
    <w:p w:rsidR="00A75B68" w:rsidRPr="00B000F1" w:rsidRDefault="00A75B68" w:rsidP="00A75B68">
      <w:pPr>
        <w:jc w:val="both"/>
        <w:rPr>
          <w:rFonts w:ascii="Arial Narrow" w:hAnsi="Arial Narrow"/>
          <w:sz w:val="24"/>
          <w:szCs w:val="24"/>
        </w:rPr>
      </w:pPr>
    </w:p>
    <w:p w:rsidR="00A75B68" w:rsidRPr="00B000F1" w:rsidRDefault="00A75B68" w:rsidP="00A75B68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75B68" w:rsidRPr="00B000F1" w:rsidRDefault="00A75B68" w:rsidP="00A75B68">
      <w:pPr>
        <w:jc w:val="both"/>
        <w:rPr>
          <w:rFonts w:ascii="Arial Narrow" w:hAnsi="Arial Narrow"/>
          <w:sz w:val="24"/>
          <w:szCs w:val="24"/>
        </w:rPr>
      </w:pPr>
    </w:p>
    <w:p w:rsidR="00A75B68" w:rsidRPr="00B000F1" w:rsidRDefault="00A75B68" w:rsidP="00A75B68">
      <w:pPr>
        <w:jc w:val="both"/>
        <w:rPr>
          <w:rFonts w:ascii="Arial Narrow" w:hAnsi="Arial Narrow"/>
          <w:sz w:val="24"/>
          <w:szCs w:val="24"/>
        </w:rPr>
      </w:pPr>
    </w:p>
    <w:p w:rsidR="00A75B68" w:rsidRPr="00B000F1" w:rsidRDefault="00A75B68" w:rsidP="00A75B68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75B68" w:rsidRPr="00B000F1" w:rsidRDefault="00A75B68" w:rsidP="00A75B68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7D3700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75B68" w:rsidRPr="00B000F1" w:rsidRDefault="00A75B68" w:rsidP="00A75B68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D3700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75B68" w:rsidRPr="00B000F1" w:rsidRDefault="00A75B68" w:rsidP="00A75B68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D3700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75B68" w:rsidRPr="00B000F1" w:rsidRDefault="00A75B68" w:rsidP="00A75B68">
      <w:pPr>
        <w:jc w:val="both"/>
        <w:rPr>
          <w:rFonts w:ascii="Arial Narrow" w:hAnsi="Arial Narrow"/>
          <w:sz w:val="24"/>
          <w:szCs w:val="24"/>
        </w:rPr>
      </w:pPr>
    </w:p>
    <w:p w:rsidR="00A75B68" w:rsidRPr="00B000F1" w:rsidRDefault="00A75B68" w:rsidP="00A75B68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75B68" w:rsidRPr="00B000F1" w:rsidRDefault="00A75B68" w:rsidP="00A75B68">
      <w:pPr>
        <w:jc w:val="both"/>
        <w:rPr>
          <w:rFonts w:ascii="Arial Narrow" w:hAnsi="Arial Narrow"/>
          <w:b/>
          <w:sz w:val="24"/>
          <w:szCs w:val="24"/>
        </w:rPr>
      </w:pPr>
    </w:p>
    <w:p w:rsidR="00A75B68" w:rsidRPr="00B000F1" w:rsidRDefault="00A75B68" w:rsidP="00A75B68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75B68" w:rsidRPr="00B000F1" w:rsidRDefault="00A75B68" w:rsidP="00A75B68">
      <w:pPr>
        <w:rPr>
          <w:rFonts w:ascii="Arial Narrow" w:hAnsi="Arial Narrow"/>
          <w:sz w:val="24"/>
          <w:szCs w:val="24"/>
        </w:rPr>
      </w:pPr>
    </w:p>
    <w:p w:rsidR="00A75B68" w:rsidRPr="00B000F1" w:rsidRDefault="00A75B68" w:rsidP="00A75B68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75B68" w:rsidRPr="00B000F1" w:rsidRDefault="00A75B68" w:rsidP="00A75B68">
      <w:pPr>
        <w:rPr>
          <w:rFonts w:ascii="Arial Narrow" w:hAnsi="Arial Narrow"/>
          <w:sz w:val="24"/>
          <w:szCs w:val="24"/>
        </w:rPr>
      </w:pPr>
    </w:p>
    <w:p w:rsidR="00A75B68" w:rsidRPr="00B000F1" w:rsidRDefault="00A75B68" w:rsidP="00A75B68">
      <w:pPr>
        <w:rPr>
          <w:rFonts w:ascii="Arial Narrow" w:hAnsi="Arial Narrow"/>
          <w:sz w:val="24"/>
          <w:szCs w:val="24"/>
        </w:rPr>
      </w:pPr>
    </w:p>
    <w:p w:rsidR="00A75B68" w:rsidRPr="005A5E89" w:rsidRDefault="00A75B68" w:rsidP="00A75B68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75B68" w:rsidRPr="00B000F1" w:rsidRDefault="00A75B68" w:rsidP="00A75B68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75B68" w:rsidRPr="00B000F1" w:rsidRDefault="00A75B68" w:rsidP="00A75B68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75B68" w:rsidRPr="00B000F1" w:rsidRDefault="00A75B68" w:rsidP="00A75B68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5B68" w:rsidRPr="00B000F1" w:rsidRDefault="00A75B68" w:rsidP="00A75B68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5B68" w:rsidRPr="00B000F1" w:rsidRDefault="00A75B68" w:rsidP="00A75B68">
      <w:pPr>
        <w:rPr>
          <w:rFonts w:ascii="Arial Narrow" w:hAnsi="Arial Narrow"/>
        </w:rPr>
      </w:pPr>
    </w:p>
    <w:p w:rsidR="00A75B68" w:rsidRPr="00B000F1" w:rsidRDefault="00A75B68" w:rsidP="00A75B68">
      <w:pPr>
        <w:rPr>
          <w:rFonts w:ascii="Arial Narrow" w:hAnsi="Arial Narrow"/>
        </w:rPr>
      </w:pPr>
    </w:p>
    <w:p w:rsidR="00A75B68" w:rsidRPr="00B000F1" w:rsidRDefault="00A75B68" w:rsidP="00A75B68">
      <w:pPr>
        <w:rPr>
          <w:rFonts w:ascii="Arial Narrow" w:hAnsi="Arial Narrow"/>
        </w:rPr>
      </w:pPr>
    </w:p>
    <w:p w:rsidR="00A75B68" w:rsidRPr="00B000F1" w:rsidRDefault="00A75B68" w:rsidP="00A75B68">
      <w:pPr>
        <w:rPr>
          <w:rFonts w:ascii="Arial Narrow" w:hAnsi="Arial Narrow"/>
        </w:rPr>
      </w:pPr>
    </w:p>
    <w:p w:rsidR="00A75B68" w:rsidRPr="00B000F1" w:rsidRDefault="00A75B68" w:rsidP="00A75B68">
      <w:pPr>
        <w:rPr>
          <w:rFonts w:ascii="Arial Narrow" w:hAnsi="Arial Narrow"/>
        </w:rPr>
      </w:pPr>
    </w:p>
    <w:p w:rsidR="00A75B68" w:rsidRPr="00B000F1" w:rsidRDefault="00A75B68" w:rsidP="00A75B6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75B68" w:rsidRPr="00B000F1" w:rsidRDefault="00A75B68" w:rsidP="00A75B68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75B68" w:rsidRDefault="00A75B68" w:rsidP="00A75B6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75B68" w:rsidRPr="00B000F1" w:rsidRDefault="00A75B68" w:rsidP="00A75B6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75B68" w:rsidRPr="00B000F1" w:rsidRDefault="00A75B68" w:rsidP="00A75B6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75B68" w:rsidRDefault="00A75B68" w:rsidP="00A75B6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:rsidR="00A75B68" w:rsidRDefault="00A75B68">
      <w:p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7D1219" w:rsidRDefault="007D1219" w:rsidP="00063E40">
      <w:pPr>
        <w:jc w:val="both"/>
        <w:sectPr w:rsidR="007D1219" w:rsidSect="007D12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:rsidR="007D1219" w:rsidRDefault="007D1219" w:rsidP="007D1219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E2B9E06" wp14:editId="5A5A098B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7D1219" w:rsidRDefault="007D1219" w:rsidP="007D1219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7D1219" w:rsidRDefault="007D1219" w:rsidP="007D1219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7D1219" w:rsidRDefault="007D1219" w:rsidP="007D1219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7D1219" w:rsidRDefault="007D1219" w:rsidP="007D1219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7D1219" w:rsidRPr="00B000F1" w:rsidRDefault="007D1219" w:rsidP="007D1219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13. 6. 2024</w:t>
      </w:r>
    </w:p>
    <w:p w:rsidR="007D1219" w:rsidRPr="004F014F" w:rsidRDefault="007D1219" w:rsidP="007D1219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A75B68">
        <w:rPr>
          <w:rFonts w:ascii="Arial Narrow" w:hAnsi="Arial Narrow" w:cs="Arial"/>
          <w:szCs w:val="22"/>
        </w:rPr>
        <w:t>013-10/2024/72</w:t>
      </w:r>
    </w:p>
    <w:p w:rsidR="007D1219" w:rsidRPr="00B000F1" w:rsidRDefault="007D1219" w:rsidP="007D1219">
      <w:pPr>
        <w:rPr>
          <w:rFonts w:ascii="Arial Narrow" w:hAnsi="Arial Narrow" w:cs="Arial"/>
        </w:rPr>
      </w:pPr>
    </w:p>
    <w:p w:rsidR="007D1219" w:rsidRPr="005A5E89" w:rsidRDefault="007D1219" w:rsidP="007D1219">
      <w:pPr>
        <w:jc w:val="both"/>
        <w:rPr>
          <w:rFonts w:ascii="Arial Narrow" w:hAnsi="Arial Narrow"/>
          <w:sz w:val="24"/>
          <w:szCs w:val="24"/>
        </w:rPr>
      </w:pPr>
    </w:p>
    <w:p w:rsidR="007D1219" w:rsidRPr="0064658D" w:rsidRDefault="007D1219" w:rsidP="007D121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7D3700">
        <w:rPr>
          <w:rFonts w:ascii="Arial Narrow" w:hAnsi="Arial Narrow"/>
          <w:noProof/>
          <w:sz w:val="24"/>
          <w:szCs w:val="24"/>
        </w:rPr>
        <w:t>Ministrstvo za vzgojo in izobraževanje, Masarykova cesta 16,1000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7D1219" w:rsidRDefault="007D1219" w:rsidP="007D1219">
      <w:pPr>
        <w:jc w:val="both"/>
        <w:rPr>
          <w:rFonts w:ascii="Arial Narrow" w:hAnsi="Arial Narrow"/>
          <w:sz w:val="24"/>
          <w:szCs w:val="24"/>
        </w:rPr>
      </w:pPr>
    </w:p>
    <w:p w:rsidR="007D1219" w:rsidRPr="00B000F1" w:rsidRDefault="007D1219" w:rsidP="007D1219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7D1219" w:rsidRPr="00B000F1" w:rsidRDefault="007D1219" w:rsidP="007D1219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7D1219" w:rsidRPr="00B000F1" w:rsidRDefault="007D1219" w:rsidP="007D1219">
      <w:pPr>
        <w:jc w:val="both"/>
        <w:rPr>
          <w:rFonts w:ascii="Arial Narrow" w:hAnsi="Arial Narrow"/>
          <w:sz w:val="24"/>
          <w:szCs w:val="24"/>
        </w:rPr>
      </w:pPr>
    </w:p>
    <w:p w:rsidR="007D1219" w:rsidRPr="00B000F1" w:rsidRDefault="007D1219" w:rsidP="007D1219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7D1219" w:rsidRPr="00B000F1" w:rsidRDefault="007D1219" w:rsidP="007D1219">
      <w:pPr>
        <w:jc w:val="both"/>
        <w:rPr>
          <w:rFonts w:ascii="Arial Narrow" w:hAnsi="Arial Narrow"/>
        </w:rPr>
      </w:pPr>
    </w:p>
    <w:p w:rsidR="007D1219" w:rsidRPr="0064658D" w:rsidRDefault="007D1219" w:rsidP="007D1219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238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13. 6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</w:t>
      </w:r>
      <w:r w:rsidRPr="0064658D">
        <w:rPr>
          <w:rFonts w:ascii="Arial Narrow" w:hAnsi="Arial Narrow"/>
          <w:sz w:val="24"/>
          <w:szCs w:val="24"/>
        </w:rPr>
        <w:t xml:space="preserve">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="00A75B68" w:rsidRPr="00A75B68">
        <w:rPr>
          <w:rFonts w:ascii="Arial Narrow" w:hAnsi="Arial Narrow"/>
          <w:b/>
          <w:sz w:val="24"/>
          <w:szCs w:val="24"/>
        </w:rPr>
        <w:t>013-10/2024/72</w:t>
      </w:r>
      <w:r w:rsidR="00A75B68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7D1219" w:rsidRPr="0064658D" w:rsidRDefault="007D1219" w:rsidP="007D12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7D1219" w:rsidRPr="00B000F1" w:rsidRDefault="007D1219" w:rsidP="007D12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7D1219" w:rsidRPr="00B000F1" w:rsidRDefault="007D1219" w:rsidP="007D12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7D3700">
        <w:rPr>
          <w:rFonts w:ascii="Arial Narrow" w:hAnsi="Arial Narrow" w:cs="Book Antiqua"/>
          <w:b/>
          <w:bCs/>
          <w:noProof/>
          <w:sz w:val="24"/>
          <w:szCs w:val="24"/>
        </w:rPr>
        <w:t>NARAVOSLOVJE IN TEHNIKA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D3700">
        <w:rPr>
          <w:rFonts w:ascii="Arial Narrow" w:hAnsi="Arial Narrow" w:cs="Book Antiqua"/>
          <w:noProof/>
          <w:sz w:val="24"/>
          <w:szCs w:val="24"/>
        </w:rPr>
        <w:t>i-učbenik za naravoslovje in teh</w:t>
      </w:r>
      <w:r w:rsidR="00F42131">
        <w:rPr>
          <w:rFonts w:ascii="Arial Narrow" w:hAnsi="Arial Narrow" w:cs="Book Antiqua"/>
          <w:noProof/>
          <w:sz w:val="24"/>
          <w:szCs w:val="24"/>
        </w:rPr>
        <w:t>niko v 5. razredu osnovne šole</w:t>
      </w:r>
    </w:p>
    <w:p w:rsidR="007D1219" w:rsidRDefault="007D1219" w:rsidP="007D12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i-učbenik</w:t>
      </w:r>
    </w:p>
    <w:p w:rsidR="007D1219" w:rsidRDefault="007D1219" w:rsidP="007D12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spletni dostop:</w:t>
      </w:r>
      <w:r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https://etorba.sio.si/etorba/sl/books/20/read</w:t>
      </w:r>
    </w:p>
    <w:p w:rsidR="007D1219" w:rsidRPr="00B000F1" w:rsidRDefault="007D1219" w:rsidP="007D12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7D1219" w:rsidRPr="00B000F1" w:rsidRDefault="007D1219" w:rsidP="007D12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naravoslovje in tehnika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7D1219" w:rsidRPr="00B000F1" w:rsidRDefault="007D1219" w:rsidP="007D12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5.</w:t>
      </w:r>
    </w:p>
    <w:p w:rsidR="007D1219" w:rsidRDefault="007D1219" w:rsidP="007D12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število ur:</w:t>
      </w:r>
      <w:r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105</w:t>
      </w:r>
    </w:p>
    <w:p w:rsidR="007D1219" w:rsidRPr="00B000F1" w:rsidRDefault="007D1219" w:rsidP="007D12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Valerija Petrovec, Mojca Bizjak, Barbara Rednak Robič, Mladen Kopasić, Jure Kramar</w:t>
      </w:r>
    </w:p>
    <w:p w:rsidR="007D1219" w:rsidRPr="00B000F1" w:rsidRDefault="007D1219" w:rsidP="007D12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Bogdana Oblak</w:t>
      </w:r>
    </w:p>
    <w:p w:rsidR="007D1219" w:rsidRPr="00B000F1" w:rsidRDefault="007D1219" w:rsidP="007D12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dr. Jerneja Pavlin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D3700">
        <w:rPr>
          <w:rFonts w:ascii="Arial Narrow" w:hAnsi="Arial Narrow" w:cs="Book Antiqua"/>
          <w:noProof/>
          <w:sz w:val="24"/>
          <w:szCs w:val="24"/>
        </w:rPr>
        <w:t>Tamara Bibalo Cerkvenič</w:t>
      </w:r>
    </w:p>
    <w:p w:rsidR="007D1219" w:rsidRDefault="007D1219" w:rsidP="007D12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Žiga Fon</w:t>
      </w:r>
    </w:p>
    <w:p w:rsidR="007D1219" w:rsidRPr="00B000F1" w:rsidRDefault="007D1219" w:rsidP="007D12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dr. Dušan Krnel, dr. Matej Urbančič</w:t>
      </w:r>
    </w:p>
    <w:p w:rsidR="007D1219" w:rsidRPr="00B000F1" w:rsidRDefault="007D1219" w:rsidP="007D12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mag. Barbara Jenko</w:t>
      </w:r>
      <w:r w:rsidR="00D57768">
        <w:rPr>
          <w:rFonts w:ascii="Arial Narrow" w:hAnsi="Arial Narrow" w:cs="Book Antiqua"/>
          <w:noProof/>
          <w:sz w:val="24"/>
          <w:szCs w:val="24"/>
        </w:rPr>
        <w:t xml:space="preserve"> (o</w:t>
      </w:r>
      <w:r w:rsidR="00D57768" w:rsidRPr="00D57768">
        <w:rPr>
          <w:rFonts w:ascii="Arial Narrow" w:hAnsi="Arial Narrow" w:cs="Book Antiqua"/>
          <w:noProof/>
          <w:sz w:val="24"/>
          <w:szCs w:val="24"/>
        </w:rPr>
        <w:t>blikovne predloge v eUrejevalniku</w:t>
      </w:r>
      <w:r w:rsidR="00D57768">
        <w:rPr>
          <w:rFonts w:ascii="Arial Narrow" w:hAnsi="Arial Narrow" w:cs="Book Antiqua"/>
          <w:noProof/>
          <w:sz w:val="24"/>
          <w:szCs w:val="24"/>
        </w:rPr>
        <w:t>)</w:t>
      </w:r>
    </w:p>
    <w:p w:rsidR="007D1219" w:rsidRPr="00B000F1" w:rsidRDefault="007D1219" w:rsidP="007D12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Anže Kocjančič, Valerija Petrovec, Mojca Bizjak, Barbara Rednak Robič, Mladen Kopasić, Jure Kramar, Primož Dobrovoljc, Jernej Regvat</w:t>
      </w:r>
      <w:r w:rsidR="00D57768">
        <w:rPr>
          <w:rFonts w:ascii="Arial Narrow" w:hAnsi="Arial Narrow" w:cs="Book Antiqua"/>
          <w:noProof/>
          <w:sz w:val="24"/>
          <w:szCs w:val="24"/>
        </w:rPr>
        <w:t xml:space="preserve"> </w:t>
      </w:r>
      <w:r w:rsidR="00D57768">
        <w:rPr>
          <w:rFonts w:ascii="Arial Narrow" w:hAnsi="Arial Narrow" w:cs="Book Antiqua"/>
          <w:noProof/>
          <w:sz w:val="24"/>
          <w:szCs w:val="24"/>
        </w:rPr>
        <w:t>(p</w:t>
      </w:r>
      <w:r w:rsidR="00D57768" w:rsidRPr="00D57768">
        <w:rPr>
          <w:rFonts w:ascii="Arial Narrow" w:hAnsi="Arial Narrow" w:cs="Book Antiqua"/>
          <w:noProof/>
          <w:sz w:val="24"/>
          <w:szCs w:val="24"/>
        </w:rPr>
        <w:t>rogramiranje interaktivnih vsebin</w:t>
      </w:r>
      <w:r w:rsidR="00D57768">
        <w:rPr>
          <w:rFonts w:ascii="Arial Narrow" w:hAnsi="Arial Narrow" w:cs="Book Antiqua"/>
          <w:noProof/>
          <w:sz w:val="24"/>
          <w:szCs w:val="24"/>
        </w:rPr>
        <w:t>)</w:t>
      </w:r>
      <w:bookmarkStart w:id="0" w:name="_GoBack"/>
      <w:bookmarkEnd w:id="0"/>
    </w:p>
    <w:p w:rsidR="007D1219" w:rsidRPr="00B000F1" w:rsidRDefault="007D1219" w:rsidP="007D12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2015</w:t>
      </w:r>
    </w:p>
    <w:p w:rsidR="007D1219" w:rsidRPr="00B000F1" w:rsidRDefault="007D1219" w:rsidP="007D12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D3700">
        <w:rPr>
          <w:rFonts w:ascii="Arial Narrow" w:hAnsi="Arial Narrow" w:cs="Book Antiqua"/>
          <w:noProof/>
          <w:sz w:val="24"/>
          <w:szCs w:val="24"/>
        </w:rPr>
        <w:t>Ministrstvo za vzgojo in izobraževanje, Masarykova cesta 16,1000 Ljubljana</w:t>
      </w:r>
    </w:p>
    <w:p w:rsidR="007D1219" w:rsidRPr="00B000F1" w:rsidRDefault="007D1219" w:rsidP="007D1219">
      <w:pPr>
        <w:jc w:val="both"/>
        <w:rPr>
          <w:rFonts w:ascii="Arial Narrow" w:hAnsi="Arial Narrow"/>
          <w:sz w:val="24"/>
          <w:szCs w:val="24"/>
        </w:rPr>
      </w:pPr>
    </w:p>
    <w:p w:rsidR="007D1219" w:rsidRPr="00B000F1" w:rsidRDefault="007D1219" w:rsidP="007D1219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7D1219" w:rsidRPr="00B000F1" w:rsidRDefault="007D1219" w:rsidP="007D1219">
      <w:pPr>
        <w:jc w:val="center"/>
        <w:rPr>
          <w:rFonts w:ascii="Arial Narrow" w:hAnsi="Arial Narrow"/>
          <w:sz w:val="24"/>
          <w:szCs w:val="24"/>
        </w:rPr>
      </w:pPr>
    </w:p>
    <w:p w:rsidR="007D1219" w:rsidRDefault="007D1219" w:rsidP="007D1219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7D1219" w:rsidRPr="00B000F1" w:rsidRDefault="007D1219" w:rsidP="007D1219">
      <w:pPr>
        <w:jc w:val="both"/>
        <w:rPr>
          <w:rFonts w:ascii="Arial Narrow" w:hAnsi="Arial Narrow"/>
          <w:sz w:val="24"/>
          <w:szCs w:val="24"/>
        </w:rPr>
      </w:pPr>
    </w:p>
    <w:p w:rsidR="007D1219" w:rsidRDefault="007D1219" w:rsidP="007D1219">
      <w:pPr>
        <w:jc w:val="center"/>
        <w:rPr>
          <w:rFonts w:ascii="Arial Narrow" w:hAnsi="Arial Narrow"/>
          <w:sz w:val="24"/>
          <w:szCs w:val="24"/>
        </w:rPr>
      </w:pPr>
    </w:p>
    <w:p w:rsidR="007D1219" w:rsidRDefault="007D1219" w:rsidP="007D1219">
      <w:pPr>
        <w:jc w:val="center"/>
        <w:rPr>
          <w:rFonts w:ascii="Arial Narrow" w:hAnsi="Arial Narrow"/>
          <w:sz w:val="24"/>
          <w:szCs w:val="24"/>
        </w:rPr>
      </w:pPr>
    </w:p>
    <w:p w:rsidR="007D1219" w:rsidRDefault="007D1219" w:rsidP="007D1219">
      <w:pPr>
        <w:jc w:val="center"/>
        <w:rPr>
          <w:rFonts w:ascii="Arial Narrow" w:hAnsi="Arial Narrow"/>
          <w:sz w:val="24"/>
          <w:szCs w:val="24"/>
        </w:rPr>
      </w:pPr>
    </w:p>
    <w:p w:rsidR="007D1219" w:rsidRPr="00B000F1" w:rsidRDefault="007D1219" w:rsidP="007D1219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7D1219" w:rsidRPr="00B000F1" w:rsidRDefault="007D1219" w:rsidP="007D1219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7D1219" w:rsidRDefault="007D1219" w:rsidP="007D1219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7D1219" w:rsidRDefault="007D1219" w:rsidP="007D1219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:rsidR="007D1219" w:rsidRPr="00B000F1" w:rsidRDefault="007D1219" w:rsidP="007D1219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7D1219" w:rsidRPr="00B000F1" w:rsidRDefault="007D1219" w:rsidP="007D1219">
      <w:pPr>
        <w:jc w:val="center"/>
        <w:rPr>
          <w:rFonts w:ascii="Arial Narrow" w:hAnsi="Arial Narrow"/>
          <w:sz w:val="24"/>
          <w:szCs w:val="24"/>
        </w:rPr>
      </w:pPr>
    </w:p>
    <w:p w:rsidR="007D1219" w:rsidRPr="00B000F1" w:rsidRDefault="007D1219" w:rsidP="007D1219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7D1219" w:rsidRPr="00B000F1" w:rsidRDefault="007D1219" w:rsidP="007D1219">
      <w:pPr>
        <w:jc w:val="both"/>
        <w:rPr>
          <w:rFonts w:ascii="Arial Narrow" w:hAnsi="Arial Narrow"/>
          <w:sz w:val="24"/>
          <w:szCs w:val="24"/>
        </w:rPr>
      </w:pPr>
    </w:p>
    <w:p w:rsidR="007D1219" w:rsidRPr="00B000F1" w:rsidRDefault="007D1219" w:rsidP="007D1219">
      <w:pPr>
        <w:jc w:val="both"/>
        <w:rPr>
          <w:rFonts w:ascii="Arial Narrow" w:hAnsi="Arial Narrow"/>
          <w:sz w:val="24"/>
          <w:szCs w:val="24"/>
        </w:rPr>
      </w:pPr>
    </w:p>
    <w:p w:rsidR="007D1219" w:rsidRPr="00B000F1" w:rsidRDefault="007D1219" w:rsidP="007D1219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7D1219" w:rsidRPr="00B000F1" w:rsidRDefault="007D1219" w:rsidP="007D1219">
      <w:pPr>
        <w:jc w:val="both"/>
        <w:rPr>
          <w:rFonts w:ascii="Arial Narrow" w:hAnsi="Arial Narrow"/>
          <w:sz w:val="24"/>
          <w:szCs w:val="24"/>
        </w:rPr>
      </w:pPr>
    </w:p>
    <w:p w:rsidR="007D1219" w:rsidRPr="00B000F1" w:rsidRDefault="007D1219" w:rsidP="007D1219">
      <w:pPr>
        <w:jc w:val="both"/>
        <w:rPr>
          <w:rFonts w:ascii="Arial Narrow" w:hAnsi="Arial Narrow"/>
          <w:sz w:val="24"/>
          <w:szCs w:val="24"/>
        </w:rPr>
      </w:pPr>
    </w:p>
    <w:p w:rsidR="007D1219" w:rsidRPr="00B000F1" w:rsidRDefault="007D1219" w:rsidP="007D1219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7D1219" w:rsidRPr="00B000F1" w:rsidRDefault="007D1219" w:rsidP="007D1219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7D3700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7D1219" w:rsidRPr="00B000F1" w:rsidRDefault="007D1219" w:rsidP="007D1219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D3700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7D1219" w:rsidRPr="00B000F1" w:rsidRDefault="007D1219" w:rsidP="007D1219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D3700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7D1219" w:rsidRPr="00B000F1" w:rsidRDefault="007D1219" w:rsidP="007D1219">
      <w:pPr>
        <w:jc w:val="both"/>
        <w:rPr>
          <w:rFonts w:ascii="Arial Narrow" w:hAnsi="Arial Narrow"/>
          <w:sz w:val="24"/>
          <w:szCs w:val="24"/>
        </w:rPr>
      </w:pPr>
    </w:p>
    <w:p w:rsidR="007D1219" w:rsidRPr="00B000F1" w:rsidRDefault="007D1219" w:rsidP="007D1219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7D1219" w:rsidRPr="00B000F1" w:rsidRDefault="007D1219" w:rsidP="007D1219">
      <w:pPr>
        <w:jc w:val="both"/>
        <w:rPr>
          <w:rFonts w:ascii="Arial Narrow" w:hAnsi="Arial Narrow"/>
          <w:b/>
          <w:sz w:val="24"/>
          <w:szCs w:val="24"/>
        </w:rPr>
      </w:pPr>
    </w:p>
    <w:p w:rsidR="007D1219" w:rsidRPr="00B000F1" w:rsidRDefault="007D1219" w:rsidP="007D1219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7D1219" w:rsidRPr="00B000F1" w:rsidRDefault="007D1219" w:rsidP="007D1219">
      <w:pPr>
        <w:rPr>
          <w:rFonts w:ascii="Arial Narrow" w:hAnsi="Arial Narrow"/>
          <w:sz w:val="24"/>
          <w:szCs w:val="24"/>
        </w:rPr>
      </w:pPr>
    </w:p>
    <w:p w:rsidR="007D1219" w:rsidRPr="00B000F1" w:rsidRDefault="007D1219" w:rsidP="007D1219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7D1219" w:rsidRPr="00B000F1" w:rsidRDefault="007D1219" w:rsidP="007D1219">
      <w:pPr>
        <w:rPr>
          <w:rFonts w:ascii="Arial Narrow" w:hAnsi="Arial Narrow"/>
          <w:sz w:val="24"/>
          <w:szCs w:val="24"/>
        </w:rPr>
      </w:pPr>
    </w:p>
    <w:p w:rsidR="007D1219" w:rsidRPr="00B000F1" w:rsidRDefault="007D1219" w:rsidP="007D1219">
      <w:pPr>
        <w:rPr>
          <w:rFonts w:ascii="Arial Narrow" w:hAnsi="Arial Narrow"/>
          <w:sz w:val="24"/>
          <w:szCs w:val="24"/>
        </w:rPr>
      </w:pPr>
    </w:p>
    <w:p w:rsidR="007D1219" w:rsidRPr="005A5E89" w:rsidRDefault="007D1219" w:rsidP="007D1219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7D1219" w:rsidRPr="00B000F1" w:rsidRDefault="007D1219" w:rsidP="007D1219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7D1219" w:rsidRPr="00B000F1" w:rsidRDefault="007D1219" w:rsidP="007D1219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7D1219" w:rsidRPr="00B000F1" w:rsidRDefault="007D1219" w:rsidP="007D1219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7D1219" w:rsidRPr="00B000F1" w:rsidRDefault="007D1219" w:rsidP="007D1219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7D1219" w:rsidRPr="00B000F1" w:rsidRDefault="007D1219" w:rsidP="007D1219">
      <w:pPr>
        <w:rPr>
          <w:rFonts w:ascii="Arial Narrow" w:hAnsi="Arial Narrow"/>
        </w:rPr>
      </w:pPr>
    </w:p>
    <w:p w:rsidR="007D1219" w:rsidRPr="00B000F1" w:rsidRDefault="007D1219" w:rsidP="007D1219">
      <w:pPr>
        <w:rPr>
          <w:rFonts w:ascii="Arial Narrow" w:hAnsi="Arial Narrow"/>
        </w:rPr>
      </w:pPr>
    </w:p>
    <w:p w:rsidR="007D1219" w:rsidRPr="00B000F1" w:rsidRDefault="007D1219" w:rsidP="007D1219">
      <w:pPr>
        <w:rPr>
          <w:rFonts w:ascii="Arial Narrow" w:hAnsi="Arial Narrow"/>
        </w:rPr>
      </w:pPr>
    </w:p>
    <w:p w:rsidR="007D1219" w:rsidRPr="00B000F1" w:rsidRDefault="007D1219" w:rsidP="007D1219">
      <w:pPr>
        <w:rPr>
          <w:rFonts w:ascii="Arial Narrow" w:hAnsi="Arial Narrow"/>
        </w:rPr>
      </w:pPr>
    </w:p>
    <w:p w:rsidR="007D1219" w:rsidRPr="00B000F1" w:rsidRDefault="007D1219" w:rsidP="007D1219">
      <w:pPr>
        <w:rPr>
          <w:rFonts w:ascii="Arial Narrow" w:hAnsi="Arial Narrow"/>
        </w:rPr>
      </w:pPr>
    </w:p>
    <w:p w:rsidR="007D1219" w:rsidRPr="00B000F1" w:rsidRDefault="007D1219" w:rsidP="007D121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7D1219" w:rsidRPr="00B000F1" w:rsidRDefault="007D1219" w:rsidP="007D1219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7D1219" w:rsidRDefault="007D1219" w:rsidP="007D1219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7D1219" w:rsidRPr="00B000F1" w:rsidRDefault="007D1219" w:rsidP="007D1219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7D1219" w:rsidRPr="00B000F1" w:rsidRDefault="007D1219" w:rsidP="007D1219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7D1219" w:rsidRPr="00B000F1" w:rsidRDefault="007D1219" w:rsidP="007D1219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:rsidR="007D1219" w:rsidRDefault="007D1219" w:rsidP="007D1219">
      <w:pPr>
        <w:jc w:val="both"/>
        <w:sectPr w:rsidR="007D1219" w:rsidSect="007D1219">
          <w:type w:val="continuous"/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7D1219" w:rsidRDefault="007D1219" w:rsidP="007D1219">
      <w:pPr>
        <w:jc w:val="both"/>
        <w:sectPr w:rsidR="007D1219" w:rsidSect="00D90FA3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lastRenderedPageBreak/>
        <w:br w:type="page"/>
      </w:r>
    </w:p>
    <w:p w:rsidR="007D1219" w:rsidRDefault="007D1219" w:rsidP="007D1219">
      <w:pPr>
        <w:jc w:val="both"/>
      </w:pPr>
    </w:p>
    <w:p w:rsidR="007D1219" w:rsidRDefault="007D1219" w:rsidP="00063E40">
      <w:pPr>
        <w:jc w:val="both"/>
      </w:pPr>
    </w:p>
    <w:sectPr w:rsidR="007D1219" w:rsidSect="00D90FA3">
      <w:type w:val="continuous"/>
      <w:pgSz w:w="11906" w:h="16838"/>
      <w:pgMar w:top="719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DB"/>
    <w:rsid w:val="00005AAD"/>
    <w:rsid w:val="00063E40"/>
    <w:rsid w:val="000A5A6D"/>
    <w:rsid w:val="00171136"/>
    <w:rsid w:val="001811CA"/>
    <w:rsid w:val="001911AD"/>
    <w:rsid w:val="001A495C"/>
    <w:rsid w:val="0022589B"/>
    <w:rsid w:val="00296EDB"/>
    <w:rsid w:val="002B02D6"/>
    <w:rsid w:val="002B2D22"/>
    <w:rsid w:val="002C4A7F"/>
    <w:rsid w:val="002E6BF2"/>
    <w:rsid w:val="003826B1"/>
    <w:rsid w:val="003A5061"/>
    <w:rsid w:val="003B2846"/>
    <w:rsid w:val="004405BB"/>
    <w:rsid w:val="00446692"/>
    <w:rsid w:val="00466B81"/>
    <w:rsid w:val="00487073"/>
    <w:rsid w:val="004877C9"/>
    <w:rsid w:val="004C3701"/>
    <w:rsid w:val="004F014F"/>
    <w:rsid w:val="00517D72"/>
    <w:rsid w:val="005469AC"/>
    <w:rsid w:val="005A5E89"/>
    <w:rsid w:val="006238E4"/>
    <w:rsid w:val="0064125F"/>
    <w:rsid w:val="00642F95"/>
    <w:rsid w:val="0064658D"/>
    <w:rsid w:val="00696861"/>
    <w:rsid w:val="006B3479"/>
    <w:rsid w:val="007751B6"/>
    <w:rsid w:val="007B38C6"/>
    <w:rsid w:val="007C0541"/>
    <w:rsid w:val="007D1219"/>
    <w:rsid w:val="00830D12"/>
    <w:rsid w:val="008B52BB"/>
    <w:rsid w:val="008D542F"/>
    <w:rsid w:val="008F07DE"/>
    <w:rsid w:val="008F0FDB"/>
    <w:rsid w:val="008F4E61"/>
    <w:rsid w:val="00A20C23"/>
    <w:rsid w:val="00A24FED"/>
    <w:rsid w:val="00A27C81"/>
    <w:rsid w:val="00A33B34"/>
    <w:rsid w:val="00A40482"/>
    <w:rsid w:val="00A42680"/>
    <w:rsid w:val="00A74C20"/>
    <w:rsid w:val="00A75B68"/>
    <w:rsid w:val="00B4259A"/>
    <w:rsid w:val="00BE69FC"/>
    <w:rsid w:val="00C4188F"/>
    <w:rsid w:val="00C52FD2"/>
    <w:rsid w:val="00D42CD0"/>
    <w:rsid w:val="00D57768"/>
    <w:rsid w:val="00D674F5"/>
    <w:rsid w:val="00DA45B5"/>
    <w:rsid w:val="00DB2449"/>
    <w:rsid w:val="00DC673B"/>
    <w:rsid w:val="00E174E4"/>
    <w:rsid w:val="00E51E72"/>
    <w:rsid w:val="00EA14AD"/>
    <w:rsid w:val="00EE22A7"/>
    <w:rsid w:val="00F40AFA"/>
    <w:rsid w:val="00F42131"/>
    <w:rsid w:val="00F6043C"/>
    <w:rsid w:val="00F7566F"/>
    <w:rsid w:val="00FC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3AB8"/>
  <w15:docId w15:val="{A900E230-F3E9-49BE-B288-7E5815D3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ilipcic\Desktop\PREDLOGE\2024%20Predlogi%20sklepov%20KU%20po%20seji%20SS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2024 Predlogi sklepov KU po seji SSSI</Template>
  <TotalTime>134</TotalTime>
  <Pages>8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Vincenc Filipčič</dc:creator>
  <cp:lastModifiedBy>Vincenc Filipčič</cp:lastModifiedBy>
  <cp:revision>3</cp:revision>
  <cp:lastPrinted>2024-06-13T10:06:00Z</cp:lastPrinted>
  <dcterms:created xsi:type="dcterms:W3CDTF">2024-06-13T08:55:00Z</dcterms:created>
  <dcterms:modified xsi:type="dcterms:W3CDTF">2024-06-13T11:11:00Z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