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993CD6">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555FA625" w:rsidR="00B65513" w:rsidRPr="0007110E" w:rsidRDefault="000F7410" w:rsidP="00E82667">
                <w:pPr>
                  <w:tabs>
                    <w:tab w:val="left" w:pos="426"/>
                  </w:tabs>
                  <w:spacing w:before="120"/>
                  <w:rPr>
                    <w:bCs/>
                    <w:lang w:val="en-IE" w:eastAsia="en-GB"/>
                  </w:rPr>
                </w:pPr>
                <w:r w:rsidRPr="000F7410">
                  <w:rPr>
                    <w:b/>
                    <w:bCs/>
                    <w:lang w:val="fr-BE" w:eastAsia="en-GB"/>
                  </w:rPr>
                  <w:t>AGRI-B-2</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2F7D7A4C" w:rsidR="00D96984" w:rsidRPr="0007110E" w:rsidRDefault="00201E61" w:rsidP="00E82667">
                <w:pPr>
                  <w:tabs>
                    <w:tab w:val="left" w:pos="426"/>
                  </w:tabs>
                  <w:spacing w:before="120"/>
                  <w:rPr>
                    <w:bCs/>
                    <w:lang w:val="en-IE" w:eastAsia="en-GB"/>
                  </w:rPr>
                </w:pPr>
                <w:r w:rsidRPr="00201E61">
                  <w:rPr>
                    <w:bCs/>
                    <w:lang w:val="en-IE" w:eastAsia="en-GB"/>
                  </w:rPr>
                  <w:t xml:space="preserve">450029 </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1017B696" w:rsidR="00E21DBD" w:rsidRPr="0007110E" w:rsidRDefault="000F7410" w:rsidP="00E82667">
                <w:pPr>
                  <w:tabs>
                    <w:tab w:val="left" w:pos="426"/>
                  </w:tabs>
                  <w:spacing w:before="120"/>
                  <w:rPr>
                    <w:bCs/>
                    <w:lang w:val="en-IE" w:eastAsia="en-GB"/>
                  </w:rPr>
                </w:pPr>
                <w:r w:rsidRPr="000F7410">
                  <w:rPr>
                    <w:bCs/>
                    <w:lang w:val="en-IE" w:eastAsia="en-GB"/>
                  </w:rPr>
                  <w:t>Gaëlle MARION</w:t>
                </w:r>
              </w:p>
            </w:sdtContent>
          </w:sdt>
          <w:p w14:paraId="34CF737A" w14:textId="1E2D8B6B" w:rsidR="00E21DBD" w:rsidRPr="0007110E" w:rsidRDefault="00993CD6"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201E61">
                  <w:rPr>
                    <w:bCs/>
                    <w:lang w:val="en-IE" w:eastAsia="en-GB"/>
                  </w:rPr>
                  <w:t>4</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9F29F5">
                  <w:rPr>
                    <w:bCs/>
                    <w:lang w:val="en-IE" w:eastAsia="en-GB"/>
                  </w:rPr>
                  <w:t>2024</w:t>
                </w:r>
              </w:sdtContent>
            </w:sdt>
          </w:p>
          <w:p w14:paraId="158DD156" w14:textId="09C07793" w:rsidR="00E21DBD" w:rsidRPr="0007110E" w:rsidRDefault="00993CD6"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9F29F5">
                  <w:rPr>
                    <w:bCs/>
                    <w:lang w:val="en-IE" w:eastAsia="en-GB"/>
                  </w:rPr>
                  <w:t xml:space="preserve"> 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9F29F5">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0F7410"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2341CDB5"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6pt" o:ole="">
                  <v:imagedata r:id="rId15" o:title=""/>
                </v:shape>
                <w:control r:id="rId16" w:name="OptionButton6" w:shapeid="_x0000_i1037"/>
              </w:object>
            </w:r>
            <w:r>
              <w:rPr>
                <w:bCs/>
                <w:szCs w:val="24"/>
                <w:lang w:eastAsia="en-GB"/>
              </w:rPr>
              <w:object w:dxaOrig="225" w:dyaOrig="225" w14:anchorId="1B1CECAE">
                <v:shape id="_x0000_i1039" type="#_x0000_t75" style="width:108pt;height:21.6pt" o:ole="">
                  <v:imagedata r:id="rId17" o:title=""/>
                </v:shape>
                <w:control r:id="rId18"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5605E3E4"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pt;height:21.6pt" o:ole="">
                  <v:imagedata r:id="rId19" o:title=""/>
                </v:shape>
                <w:control r:id="rId20"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993CD6"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993CD6"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993CD6"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1215A95B"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4pt;height:21.6pt" o:ole="">
                  <v:imagedata r:id="rId21" o:title=""/>
                </v:shape>
                <w:control r:id="rId22"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240262F4" w14:textId="13611F54" w:rsidR="00DF1E49" w:rsidRDefault="00E82667" w:rsidP="00E82667">
            <w:pPr>
              <w:tabs>
                <w:tab w:val="left" w:pos="426"/>
              </w:tabs>
              <w:spacing w:before="120" w:after="120"/>
              <w:rPr>
                <w:bCs/>
                <w:szCs w:val="24"/>
                <w:lang w:eastAsia="en-GB"/>
              </w:rPr>
            </w:pPr>
            <w:r>
              <w:rPr>
                <w:bCs/>
                <w:szCs w:val="24"/>
                <w:lang w:eastAsia="en-GB"/>
              </w:rPr>
              <w:object w:dxaOrig="225" w:dyaOrig="225" w14:anchorId="51A1B371">
                <v:shape id="_x0000_i1045" type="#_x0000_t75" style="width:108pt;height:21.6pt" o:ole="">
                  <v:imagedata r:id="rId23" o:title=""/>
                </v:shape>
                <w:control r:id="rId24" w:name="OptionButton2" w:shapeid="_x0000_i1045"/>
              </w:object>
            </w:r>
            <w:r>
              <w:rPr>
                <w:bCs/>
                <w:szCs w:val="24"/>
                <w:lang w:eastAsia="en-GB"/>
              </w:rPr>
              <w:object w:dxaOrig="225" w:dyaOrig="225" w14:anchorId="0992615F">
                <v:shape id="_x0000_i1047" type="#_x0000_t75" style="width:108pt;height:21.6pt" o:ole="">
                  <v:imagedata r:id="rId25" o:title=""/>
                </v:shape>
                <w:control r:id="rId26" w:name="OptionButton3" w:shapeid="_x0000_i1047"/>
              </w:object>
            </w:r>
          </w:p>
          <w:p w14:paraId="42C9AD79" w14:textId="4C1F3943" w:rsidR="002C13C3" w:rsidRPr="0007110E" w:rsidRDefault="002C13C3" w:rsidP="00E82667">
            <w:pPr>
              <w:tabs>
                <w:tab w:val="left" w:pos="426"/>
              </w:tabs>
              <w:spacing w:before="120" w:after="120"/>
              <w:rPr>
                <w:bCs/>
                <w:lang w:val="en-IE" w:eastAsia="en-GB"/>
              </w:rPr>
            </w:pPr>
            <w:r>
              <w:rPr>
                <w:bCs/>
                <w:szCs w:val="24"/>
                <w:lang w:eastAsia="en-GB"/>
              </w:rPr>
              <w:t xml:space="preserve">Latest application date: </w:t>
            </w:r>
            <w:sdt>
              <w:sdtPr>
                <w:rPr>
                  <w:bCs/>
                  <w:lang w:val="en-IE" w:eastAsia="en-GB"/>
                </w:rPr>
                <w:id w:val="319154040"/>
                <w:placeholder>
                  <w:docPart w:val="F8087F2A3C014B809064D3423F4C13C9"/>
                </w:placeholder>
                <w:date w:fullDate="2024-07-25T00:00:00Z">
                  <w:dateFormat w:val="dd-MM-yyyy"/>
                  <w:lid w:val="fr-BE"/>
                  <w:storeMappedDataAs w:val="dateTime"/>
                  <w:calendar w:val="gregorian"/>
                </w:date>
              </w:sdtPr>
              <w:sdtEndPr/>
              <w:sdtContent>
                <w:r w:rsidR="00993CD6">
                  <w:rPr>
                    <w:bCs/>
                    <w:lang w:val="fr-BE" w:eastAsia="en-GB"/>
                  </w:rPr>
                  <w:t>25-07-2024</w:t>
                </w:r>
              </w:sdtContent>
            </w:sdt>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374C18DA" w14:textId="77777777" w:rsidR="002F11ED" w:rsidRDefault="002F11ED" w:rsidP="002F11ED">
          <w:r>
            <w:t>Unit AGRI.B.2 is responsible for the environmental and climatic sustainability aspects of agriculture. The Unit is also responsible for forestry.</w:t>
          </w:r>
        </w:p>
        <w:p w14:paraId="7D623B75" w14:textId="42CCD324" w:rsidR="002F11ED" w:rsidRDefault="002F11ED" w:rsidP="002F11ED">
          <w:r>
            <w:t xml:space="preserve">In particular, our Unit promotes the integration of climate change and environmental objectives into the Common Agricultural Policy (CAP) by supporting the design, development and implementation of targeted CAP measures, and helping ensure their </w:t>
          </w:r>
          <w:r>
            <w:lastRenderedPageBreak/>
            <w:t xml:space="preserve">consistency within the so-called “green architecture” of the CAP, in close relation with the relevant climate and environmental legislation and objectives at EU and international level, including the EU Green Deal. </w:t>
          </w:r>
        </w:p>
        <w:p w14:paraId="791F09C6" w14:textId="35CD81E9" w:rsidR="002F11ED" w:rsidRDefault="002F11ED" w:rsidP="002F11ED">
          <w:r>
            <w:t>Unit AGRI.B.2 is the mirror unit for DG Environment and DG Climate within DG AGRI for all environmental and climate related policy and legislative proposals involving and affecting the agricultural and forestry sector. We also follow up and contribute to the development of the various aspects of the renewable energy, bio-economy, circular economy policies.</w:t>
          </w:r>
        </w:p>
        <w:p w14:paraId="3C8FF6A8" w14:textId="7986EA57" w:rsidR="002F11ED" w:rsidRDefault="002F11ED" w:rsidP="002F11ED">
          <w:r>
            <w:t xml:space="preserve">Finally, the Unit is also co-responsible for the implementation of the EU Forest Strategy </w:t>
          </w:r>
          <w:r>
            <w:rPr>
              <w:szCs w:val="24"/>
              <w:lang w:val="en-US" w:eastAsia="en-GB"/>
            </w:rPr>
            <w:t xml:space="preserve">together </w:t>
          </w:r>
          <w:r w:rsidRPr="000F7410">
            <w:rPr>
              <w:szCs w:val="24"/>
              <w:lang w:eastAsia="en-GB"/>
            </w:rPr>
            <w:t xml:space="preserve">with other Commission services, </w:t>
          </w:r>
          <w:r>
            <w:rPr>
              <w:szCs w:val="24"/>
              <w:lang w:eastAsia="en-GB"/>
            </w:rPr>
            <w:t xml:space="preserve">and in cooperation </w:t>
          </w:r>
          <w:r w:rsidRPr="000F7410">
            <w:rPr>
              <w:szCs w:val="24"/>
              <w:lang w:eastAsia="en-GB"/>
            </w:rPr>
            <w:t>with Member States and stakeholders</w:t>
          </w:r>
          <w:r>
            <w:rPr>
              <w:szCs w:val="24"/>
              <w:lang w:eastAsia="en-GB"/>
            </w:rPr>
            <w:t>.</w:t>
          </w:r>
          <w:r>
            <w:t xml:space="preserve"> </w:t>
          </w:r>
        </w:p>
        <w:p w14:paraId="59DD0438" w14:textId="3D31C410" w:rsidR="00E21DBD" w:rsidRDefault="002F11ED" w:rsidP="002F11ED">
          <w:pPr>
            <w:rPr>
              <w:lang w:val="en-US" w:eastAsia="en-GB"/>
            </w:rPr>
          </w:pPr>
          <w:r>
            <w:t xml:space="preserve">The </w:t>
          </w:r>
          <w:r w:rsidR="003D6A5A">
            <w:t>Unit</w:t>
          </w:r>
          <w:r>
            <w:t xml:space="preserve"> is composed of 31 colleagues and enjoys a very pleasant working atmosphere while responding to high expectations on all these very important files. </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p w14:paraId="613865F6" w14:textId="71A2EB47" w:rsidR="002F11ED" w:rsidRPr="00AF7D78" w:rsidRDefault="00F775F5" w:rsidP="00F775F5">
          <w:pPr>
            <w:rPr>
              <w:lang w:val="en-US" w:eastAsia="en-GB"/>
            </w:rPr>
          </w:pPr>
          <w:r w:rsidRPr="00F775F5">
            <w:rPr>
              <w:lang w:val="en-US" w:eastAsia="en-GB"/>
            </w:rPr>
            <w:t>A</w:t>
          </w:r>
          <w:r>
            <w:rPr>
              <w:lang w:val="en-US" w:eastAsia="en-GB"/>
            </w:rPr>
            <w:t>n interesting</w:t>
          </w:r>
          <w:r w:rsidRPr="00F775F5">
            <w:rPr>
              <w:lang w:val="en-US" w:eastAsia="en-GB"/>
            </w:rPr>
            <w:t xml:space="preserve"> </w:t>
          </w:r>
          <w:r w:rsidR="00477D01">
            <w:rPr>
              <w:lang w:val="en-US" w:eastAsia="en-GB"/>
            </w:rPr>
            <w:t xml:space="preserve">and </w:t>
          </w:r>
          <w:r w:rsidRPr="00F775F5">
            <w:rPr>
              <w:lang w:val="en-US" w:eastAsia="en-GB"/>
            </w:rPr>
            <w:t xml:space="preserve">challenging position as policy </w:t>
          </w:r>
          <w:r w:rsidR="004A794E">
            <w:rPr>
              <w:lang w:val="en-US" w:eastAsia="en-GB"/>
            </w:rPr>
            <w:t>analyst</w:t>
          </w:r>
          <w:r w:rsidRPr="00F775F5">
            <w:rPr>
              <w:lang w:val="en-US" w:eastAsia="en-GB"/>
            </w:rPr>
            <w:t xml:space="preserve"> </w:t>
          </w:r>
          <w:r w:rsidR="001C3AD6">
            <w:rPr>
              <w:lang w:val="en-US" w:eastAsia="en-GB"/>
            </w:rPr>
            <w:t xml:space="preserve">in the </w:t>
          </w:r>
          <w:r w:rsidRPr="00F775F5">
            <w:rPr>
              <w:lang w:val="en-US" w:eastAsia="en-GB"/>
            </w:rPr>
            <w:t>Forestry</w:t>
          </w:r>
          <w:r w:rsidR="001C3AD6">
            <w:rPr>
              <w:lang w:val="en-US" w:eastAsia="en-GB"/>
            </w:rPr>
            <w:t xml:space="preserve"> Team</w:t>
          </w:r>
          <w:r w:rsidR="00AF5108">
            <w:rPr>
              <w:lang w:val="en-US" w:eastAsia="en-GB"/>
            </w:rPr>
            <w:t xml:space="preserve"> -</w:t>
          </w:r>
          <w:r w:rsidRPr="00F775F5">
            <w:rPr>
              <w:lang w:val="en-US" w:eastAsia="en-GB"/>
            </w:rPr>
            <w:t>as part of a team of four</w:t>
          </w:r>
          <w:r w:rsidR="00AF5108">
            <w:rPr>
              <w:lang w:val="en-US" w:eastAsia="en-GB"/>
            </w:rPr>
            <w:t>-</w:t>
          </w:r>
          <w:r w:rsidRPr="00F775F5">
            <w:rPr>
              <w:lang w:val="en-US" w:eastAsia="en-GB"/>
            </w:rPr>
            <w:t xml:space="preserve"> under the supervision of the Team Leader. </w:t>
          </w:r>
          <w:r>
            <w:rPr>
              <w:lang w:val="en-US" w:eastAsia="en-GB"/>
            </w:rPr>
            <w:t>The</w:t>
          </w:r>
          <w:r w:rsidRPr="00F775F5">
            <w:rPr>
              <w:lang w:val="en-US" w:eastAsia="en-GB"/>
            </w:rPr>
            <w:t xml:space="preserve"> </w:t>
          </w:r>
          <w:r>
            <w:rPr>
              <w:lang w:val="en-US" w:eastAsia="en-GB"/>
            </w:rPr>
            <w:t>Seconded National Expert</w:t>
          </w:r>
          <w:r w:rsidRPr="00F775F5">
            <w:rPr>
              <w:lang w:val="en-US" w:eastAsia="en-GB"/>
            </w:rPr>
            <w:t xml:space="preserve"> will follow and contribute</w:t>
          </w:r>
          <w:r>
            <w:rPr>
              <w:lang w:val="en-US" w:eastAsia="en-GB"/>
            </w:rPr>
            <w:t xml:space="preserve"> -</w:t>
          </w:r>
          <w:r w:rsidRPr="00F775F5">
            <w:rPr>
              <w:lang w:val="en-US" w:eastAsia="en-GB"/>
            </w:rPr>
            <w:t>as appropriate- to the development and implementation of policies pertaining to forests and forestry -</w:t>
          </w:r>
          <w:r w:rsidR="003E428E">
            <w:rPr>
              <w:lang w:val="en-US" w:eastAsia="en-GB"/>
            </w:rPr>
            <w:t xml:space="preserve"> </w:t>
          </w:r>
          <w:r w:rsidRPr="00F775F5">
            <w:rPr>
              <w:lang w:val="en-US" w:eastAsia="en-GB"/>
            </w:rPr>
            <w:t xml:space="preserve">in particular the EU Forest Strategy- and considering notably the links with the common agricultural policy. He/she will follow </w:t>
          </w:r>
          <w:r w:rsidR="003E428E">
            <w:rPr>
              <w:lang w:val="en-US" w:eastAsia="en-GB"/>
            </w:rPr>
            <w:t xml:space="preserve">and contribute to </w:t>
          </w:r>
          <w:r w:rsidRPr="00F775F5">
            <w:rPr>
              <w:lang w:val="en-US" w:eastAsia="en-GB"/>
            </w:rPr>
            <w:t xml:space="preserve">forest-related policy </w:t>
          </w:r>
          <w:r w:rsidR="003E428E">
            <w:rPr>
              <w:lang w:val="en-US" w:eastAsia="en-GB"/>
            </w:rPr>
            <w:t>files</w:t>
          </w:r>
          <w:r w:rsidR="004A794E">
            <w:rPr>
              <w:lang w:val="en-US" w:eastAsia="en-GB"/>
            </w:rPr>
            <w:t xml:space="preserve"> </w:t>
          </w:r>
          <w:r w:rsidR="003E428E">
            <w:rPr>
              <w:lang w:val="en-US" w:eastAsia="en-GB"/>
            </w:rPr>
            <w:t xml:space="preserve">such as the deforestation law, taxonomy for forestry, bioeconomy related to forest products, sustainable forest management criteria and indictors etc. The person </w:t>
          </w:r>
          <w:r w:rsidR="004A794E">
            <w:rPr>
              <w:lang w:val="en-US" w:eastAsia="en-GB"/>
            </w:rPr>
            <w:t xml:space="preserve">will </w:t>
          </w:r>
          <w:r w:rsidR="003E428E">
            <w:rPr>
              <w:lang w:val="en-US" w:eastAsia="en-GB"/>
            </w:rPr>
            <w:t>also participate</w:t>
          </w:r>
          <w:r w:rsidR="001C3AD6" w:rsidRPr="001C3AD6">
            <w:rPr>
              <w:lang w:val="en-US" w:eastAsia="en-GB"/>
            </w:rPr>
            <w:t xml:space="preserve"> in meetings with</w:t>
          </w:r>
          <w:r w:rsidR="003E428E">
            <w:rPr>
              <w:lang w:val="en-US" w:eastAsia="en-GB"/>
            </w:rPr>
            <w:t xml:space="preserve"> member states,</w:t>
          </w:r>
          <w:r w:rsidR="001C3AD6" w:rsidRPr="001C3AD6">
            <w:rPr>
              <w:lang w:val="en-US" w:eastAsia="en-GB"/>
            </w:rPr>
            <w:t xml:space="preserve"> stakeholders and experts.</w:t>
          </w:r>
          <w:r w:rsidR="001C3AD6">
            <w:rPr>
              <w:lang w:val="en-US" w:eastAsia="en-GB"/>
            </w:rPr>
            <w:t xml:space="preserve"> </w:t>
          </w:r>
          <w:r w:rsidRPr="00F775F5">
            <w:rPr>
              <w:lang w:val="en-US" w:eastAsia="en-GB"/>
            </w:rPr>
            <w:t xml:space="preserve">Furthermore, </w:t>
          </w:r>
          <w:r w:rsidR="004A794E">
            <w:rPr>
              <w:lang w:val="en-US" w:eastAsia="en-GB"/>
            </w:rPr>
            <w:t>he/sh</w:t>
          </w:r>
          <w:r w:rsidR="00C20762">
            <w:rPr>
              <w:lang w:val="en-US" w:eastAsia="en-GB"/>
            </w:rPr>
            <w:t>e</w:t>
          </w:r>
          <w:r w:rsidR="004A794E">
            <w:rPr>
              <w:lang w:val="en-US" w:eastAsia="en-GB"/>
            </w:rPr>
            <w:t xml:space="preserve"> </w:t>
          </w:r>
          <w:r w:rsidR="00C20762">
            <w:rPr>
              <w:lang w:val="en-US" w:eastAsia="en-GB"/>
            </w:rPr>
            <w:t>will</w:t>
          </w:r>
          <w:r w:rsidR="004A794E">
            <w:rPr>
              <w:lang w:val="en-US" w:eastAsia="en-GB"/>
            </w:rPr>
            <w:t xml:space="preserve"> </w:t>
          </w:r>
          <w:r w:rsidRPr="00F775F5">
            <w:rPr>
              <w:lang w:val="en-US" w:eastAsia="en-GB"/>
            </w:rPr>
            <w:t>follow up, analysis</w:t>
          </w:r>
          <w:r w:rsidR="00C20762">
            <w:rPr>
              <w:lang w:val="en-US" w:eastAsia="en-GB"/>
            </w:rPr>
            <w:t>e</w:t>
          </w:r>
          <w:r w:rsidRPr="00F775F5">
            <w:rPr>
              <w:lang w:val="en-US" w:eastAsia="en-GB"/>
            </w:rPr>
            <w:t xml:space="preserve"> and contribut</w:t>
          </w:r>
          <w:r w:rsidR="00C20762">
            <w:rPr>
              <w:lang w:val="en-US" w:eastAsia="en-GB"/>
            </w:rPr>
            <w:t>e</w:t>
          </w:r>
          <w:r w:rsidRPr="00F775F5">
            <w:rPr>
              <w:lang w:val="en-US" w:eastAsia="en-GB"/>
            </w:rPr>
            <w:t xml:space="preserve"> to studies, reports and other documents from other DGs.</w:t>
          </w:r>
          <w:r w:rsidR="002F11ED">
            <w:rPr>
              <w:lang w:val="en-US" w:eastAsia="en-GB"/>
            </w:rPr>
            <w:t xml:space="preserve"> </w:t>
          </w: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0042F378" w14:textId="6D38EAC2" w:rsidR="000F7410" w:rsidRDefault="00F775F5" w:rsidP="000F7410">
          <w:pPr>
            <w:rPr>
              <w:lang w:val="en-US" w:eastAsia="en-GB"/>
            </w:rPr>
          </w:pPr>
          <w:r>
            <w:rPr>
              <w:lang w:val="en-US" w:eastAsia="en-GB"/>
            </w:rPr>
            <w:t xml:space="preserve">An expert </w:t>
          </w:r>
          <w:r w:rsidR="001F2512">
            <w:rPr>
              <w:lang w:val="en-US" w:eastAsia="en-GB"/>
            </w:rPr>
            <w:t xml:space="preserve">with University level education </w:t>
          </w:r>
          <w:r w:rsidR="00C20762">
            <w:rPr>
              <w:lang w:val="en-US" w:eastAsia="en-GB"/>
            </w:rPr>
            <w:t xml:space="preserve">in the field of </w:t>
          </w:r>
          <w:r>
            <w:rPr>
              <w:lang w:val="en-US" w:eastAsia="en-GB"/>
            </w:rPr>
            <w:t>Forestry</w:t>
          </w:r>
          <w:r w:rsidR="009F120B">
            <w:rPr>
              <w:lang w:val="en-US" w:eastAsia="en-GB"/>
            </w:rPr>
            <w:t>. In-depth</w:t>
          </w:r>
          <w:r>
            <w:rPr>
              <w:lang w:val="en-US" w:eastAsia="en-GB"/>
            </w:rPr>
            <w:t xml:space="preserve"> </w:t>
          </w:r>
          <w:r w:rsidR="009F120B">
            <w:rPr>
              <w:lang w:val="en-US" w:eastAsia="en-GB"/>
            </w:rPr>
            <w:t xml:space="preserve">knowledge </w:t>
          </w:r>
          <w:r>
            <w:rPr>
              <w:lang w:val="en-US" w:eastAsia="en-GB"/>
            </w:rPr>
            <w:t>on forest monitoring</w:t>
          </w:r>
          <w:r w:rsidR="009F120B">
            <w:rPr>
              <w:lang w:val="en-US" w:eastAsia="en-GB"/>
            </w:rPr>
            <w:t>,</w:t>
          </w:r>
          <w:r>
            <w:rPr>
              <w:lang w:val="en-US" w:eastAsia="en-GB"/>
            </w:rPr>
            <w:t xml:space="preserve"> and</w:t>
          </w:r>
          <w:r w:rsidR="009F120B">
            <w:rPr>
              <w:lang w:val="en-US" w:eastAsia="en-GB"/>
            </w:rPr>
            <w:t xml:space="preserve"> on</w:t>
          </w:r>
          <w:r w:rsidR="003D6A5A">
            <w:rPr>
              <w:lang w:val="en-US" w:eastAsia="en-GB"/>
            </w:rPr>
            <w:t xml:space="preserve"> criteria</w:t>
          </w:r>
          <w:r w:rsidR="004B5303">
            <w:rPr>
              <w:lang w:val="en-US" w:eastAsia="en-GB"/>
            </w:rPr>
            <w:t xml:space="preserve"> and</w:t>
          </w:r>
          <w:r>
            <w:rPr>
              <w:lang w:val="en-US" w:eastAsia="en-GB"/>
            </w:rPr>
            <w:t xml:space="preserve"> indicators for sustainable forest management</w:t>
          </w:r>
          <w:r w:rsidR="009F120B">
            <w:rPr>
              <w:lang w:val="en-US" w:eastAsia="en-GB"/>
            </w:rPr>
            <w:t>, would be a strong advantage</w:t>
          </w:r>
          <w:r>
            <w:rPr>
              <w:lang w:val="en-US" w:eastAsia="en-GB"/>
            </w:rPr>
            <w:t>.</w:t>
          </w:r>
          <w:r w:rsidR="000F7410" w:rsidRPr="000F7410">
            <w:rPr>
              <w:lang w:val="en-US" w:eastAsia="en-GB"/>
            </w:rPr>
            <w:t xml:space="preserve"> </w:t>
          </w:r>
          <w:r w:rsidR="009F120B">
            <w:rPr>
              <w:lang w:val="en-US" w:eastAsia="en-GB"/>
            </w:rPr>
            <w:t>Experience in actions and policies related to</w:t>
          </w:r>
          <w:r w:rsidR="001F2512">
            <w:rPr>
              <w:lang w:val="en-US" w:eastAsia="en-GB"/>
            </w:rPr>
            <w:t xml:space="preserve"> the EU Forest Strategy for 2030 is </w:t>
          </w:r>
          <w:r w:rsidR="009F120B">
            <w:rPr>
              <w:lang w:val="en-US" w:eastAsia="en-GB"/>
            </w:rPr>
            <w:t>expected</w:t>
          </w:r>
          <w:r w:rsidR="001F2512">
            <w:rPr>
              <w:lang w:val="en-US" w:eastAsia="en-GB"/>
            </w:rPr>
            <w:t xml:space="preserve"> for this post. Knowledge</w:t>
          </w:r>
          <w:r w:rsidR="00C20762">
            <w:rPr>
              <w:lang w:val="en-US" w:eastAsia="en-GB"/>
            </w:rPr>
            <w:t xml:space="preserve"> of EU policies on </w:t>
          </w:r>
          <w:r w:rsidR="00591DC9">
            <w:rPr>
              <w:lang w:val="en-US" w:eastAsia="en-GB"/>
            </w:rPr>
            <w:t>Deforestation, Sustainable finance</w:t>
          </w:r>
          <w:r w:rsidR="00C20762">
            <w:rPr>
              <w:lang w:val="en-US" w:eastAsia="en-GB"/>
            </w:rPr>
            <w:t xml:space="preserve"> and b</w:t>
          </w:r>
          <w:r w:rsidR="00591DC9">
            <w:rPr>
              <w:lang w:val="en-US" w:eastAsia="en-GB"/>
            </w:rPr>
            <w:t>ioeconomy</w:t>
          </w:r>
          <w:r w:rsidR="00C20762">
            <w:rPr>
              <w:lang w:val="en-US" w:eastAsia="en-GB"/>
            </w:rPr>
            <w:t xml:space="preserve"> are also </w:t>
          </w:r>
          <w:r w:rsidR="001F2512">
            <w:rPr>
              <w:lang w:val="en-US" w:eastAsia="en-GB"/>
            </w:rPr>
            <w:t>desirable</w:t>
          </w:r>
          <w:r w:rsidR="00C20762">
            <w:rPr>
              <w:lang w:val="en-US" w:eastAsia="en-GB"/>
            </w:rPr>
            <w:t xml:space="preserve"> for this post</w:t>
          </w:r>
          <w:r w:rsidR="00591DC9">
            <w:rPr>
              <w:lang w:val="en-US" w:eastAsia="en-GB"/>
            </w:rPr>
            <w:t>.</w:t>
          </w:r>
          <w:r w:rsidR="00C20762">
            <w:rPr>
              <w:lang w:val="en-US" w:eastAsia="en-GB"/>
            </w:rPr>
            <w:t xml:space="preserve"> Good knowledge of the CAP would be an advantage.</w:t>
          </w:r>
        </w:p>
        <w:p w14:paraId="2687234C" w14:textId="67D386D4" w:rsidR="00C20762" w:rsidRDefault="00C20762" w:rsidP="000F7410">
          <w:pPr>
            <w:rPr>
              <w:lang w:val="en-IE" w:eastAsia="en-GB"/>
            </w:rPr>
          </w:pPr>
          <w:r w:rsidRPr="00C20762">
            <w:rPr>
              <w:lang w:val="en-IE" w:eastAsia="en-GB"/>
            </w:rPr>
            <w:t>G</w:t>
          </w:r>
          <w:r>
            <w:rPr>
              <w:lang w:val="en-IE" w:eastAsia="en-GB"/>
            </w:rPr>
            <w:t>ood analytical and communication skills</w:t>
          </w:r>
          <w:r w:rsidR="001F2512">
            <w:rPr>
              <w:lang w:val="en-IE" w:eastAsia="en-GB"/>
            </w:rPr>
            <w:t xml:space="preserve"> are necessary to carry out the work.</w:t>
          </w:r>
        </w:p>
        <w:p w14:paraId="51994EDB" w14:textId="174DC607" w:rsidR="002E40A9" w:rsidRPr="001F2512" w:rsidRDefault="001F2512" w:rsidP="002E40A9">
          <w:pPr>
            <w:rPr>
              <w:lang w:val="en-IE" w:eastAsia="en-GB"/>
            </w:rPr>
          </w:pPr>
          <w:r>
            <w:rPr>
              <w:lang w:val="en-IE" w:eastAsia="en-GB"/>
            </w:rPr>
            <w:t>Fluent and proficient spoken and written English is required.</w:t>
          </w: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lastRenderedPageBreak/>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regional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7"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 xml:space="preserve">only accepts applications which have been submitted through the Permanent Representation / Diplomatic Mission to the EU of your </w:t>
      </w:r>
      <w:r w:rsidRPr="00330F19">
        <w:rPr>
          <w:b/>
          <w:lang w:eastAsia="en-GB"/>
        </w:rPr>
        <w:lastRenderedPageBreak/>
        <w:t>country, the EFTA Secretariat or through the channel(s) it has specifically agreed to</w:t>
      </w:r>
      <w:r>
        <w:rPr>
          <w:lang w:eastAsia="en-GB"/>
        </w:rPr>
        <w:t>. Applications received directly from you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8" w:history="1">
        <w:hyperlink r:id="rId29"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in particular to the confidentiality and security of such data. </w:t>
      </w:r>
      <w:bookmarkStart w:id="3" w:name="_Hlk132131276"/>
      <w:r>
        <w:t>Before applying, please read the attached privacy statement.</w:t>
      </w:r>
      <w:bookmarkEnd w:id="3"/>
    </w:p>
    <w:sectPr w:rsidR="00F93413">
      <w:footerReference w:type="even" r:id="rId30"/>
      <w:footerReference w:type="default" r:id="rId31"/>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3F642C04"/>
    <w:multiLevelType w:val="hybridMultilevel"/>
    <w:tmpl w:val="585C35D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8"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5"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1"/>
  </w:num>
  <w:num w:numId="6" w16cid:durableId="1581711852">
    <w:abstractNumId w:val="23"/>
  </w:num>
  <w:num w:numId="7" w16cid:durableId="2010597269">
    <w:abstractNumId w:val="2"/>
  </w:num>
  <w:num w:numId="8" w16cid:durableId="154227337">
    <w:abstractNumId w:val="8"/>
  </w:num>
  <w:num w:numId="9" w16cid:durableId="835806501">
    <w:abstractNumId w:val="18"/>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20"/>
  </w:num>
  <w:num w:numId="16" w16cid:durableId="788280695">
    <w:abstractNumId w:val="24"/>
  </w:num>
  <w:num w:numId="17" w16cid:durableId="1058630122">
    <w:abstractNumId w:val="11"/>
  </w:num>
  <w:num w:numId="18" w16cid:durableId="2120908136">
    <w:abstractNumId w:val="12"/>
  </w:num>
  <w:num w:numId="19" w16cid:durableId="686714860">
    <w:abstractNumId w:val="25"/>
  </w:num>
  <w:num w:numId="20" w16cid:durableId="422990355">
    <w:abstractNumId w:val="19"/>
  </w:num>
  <w:num w:numId="21" w16cid:durableId="1837307304">
    <w:abstractNumId w:val="22"/>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 w:numId="34" w16cid:durableId="41617707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7110E"/>
    <w:rsid w:val="0007544E"/>
    <w:rsid w:val="00092BCA"/>
    <w:rsid w:val="000A4668"/>
    <w:rsid w:val="000D129C"/>
    <w:rsid w:val="000F371B"/>
    <w:rsid w:val="000F4CD5"/>
    <w:rsid w:val="000F55FA"/>
    <w:rsid w:val="000F7410"/>
    <w:rsid w:val="00111AB6"/>
    <w:rsid w:val="001C3AD6"/>
    <w:rsid w:val="001D0A81"/>
    <w:rsid w:val="001F2512"/>
    <w:rsid w:val="00201E61"/>
    <w:rsid w:val="002109E6"/>
    <w:rsid w:val="00252050"/>
    <w:rsid w:val="002B3CBF"/>
    <w:rsid w:val="002C13C3"/>
    <w:rsid w:val="002C49D0"/>
    <w:rsid w:val="002E40A9"/>
    <w:rsid w:val="002F11ED"/>
    <w:rsid w:val="00394447"/>
    <w:rsid w:val="003D6A5A"/>
    <w:rsid w:val="003E428E"/>
    <w:rsid w:val="003E50A4"/>
    <w:rsid w:val="0040388A"/>
    <w:rsid w:val="00431778"/>
    <w:rsid w:val="00454CC7"/>
    <w:rsid w:val="00476034"/>
    <w:rsid w:val="00477D01"/>
    <w:rsid w:val="004A794E"/>
    <w:rsid w:val="004B5303"/>
    <w:rsid w:val="005168AD"/>
    <w:rsid w:val="0058240F"/>
    <w:rsid w:val="00591DC9"/>
    <w:rsid w:val="00592CD5"/>
    <w:rsid w:val="005D1B85"/>
    <w:rsid w:val="00665583"/>
    <w:rsid w:val="00693BC6"/>
    <w:rsid w:val="00696070"/>
    <w:rsid w:val="0073319C"/>
    <w:rsid w:val="007E531E"/>
    <w:rsid w:val="007F02AC"/>
    <w:rsid w:val="007F7012"/>
    <w:rsid w:val="008B11F3"/>
    <w:rsid w:val="008D02B7"/>
    <w:rsid w:val="008F0B52"/>
    <w:rsid w:val="008F4BA9"/>
    <w:rsid w:val="00993CD6"/>
    <w:rsid w:val="00994062"/>
    <w:rsid w:val="00996CC6"/>
    <w:rsid w:val="009A1EA0"/>
    <w:rsid w:val="009A2F00"/>
    <w:rsid w:val="009C5E27"/>
    <w:rsid w:val="009F120B"/>
    <w:rsid w:val="009F29F5"/>
    <w:rsid w:val="00A033AD"/>
    <w:rsid w:val="00AB2CEA"/>
    <w:rsid w:val="00AF5108"/>
    <w:rsid w:val="00AF6424"/>
    <w:rsid w:val="00B24CC5"/>
    <w:rsid w:val="00B3644B"/>
    <w:rsid w:val="00B65513"/>
    <w:rsid w:val="00B662F6"/>
    <w:rsid w:val="00B73F08"/>
    <w:rsid w:val="00B8014C"/>
    <w:rsid w:val="00BA4ED2"/>
    <w:rsid w:val="00C06724"/>
    <w:rsid w:val="00C20762"/>
    <w:rsid w:val="00C27815"/>
    <w:rsid w:val="00C3254D"/>
    <w:rsid w:val="00C504C7"/>
    <w:rsid w:val="00C75BA4"/>
    <w:rsid w:val="00CB5B61"/>
    <w:rsid w:val="00CD2C5A"/>
    <w:rsid w:val="00D0015C"/>
    <w:rsid w:val="00D03CF4"/>
    <w:rsid w:val="00D7090C"/>
    <w:rsid w:val="00D84D53"/>
    <w:rsid w:val="00D96984"/>
    <w:rsid w:val="00DD41ED"/>
    <w:rsid w:val="00DF1E49"/>
    <w:rsid w:val="00E21DBD"/>
    <w:rsid w:val="00E342CB"/>
    <w:rsid w:val="00E41704"/>
    <w:rsid w:val="00E44D7F"/>
    <w:rsid w:val="00E82667"/>
    <w:rsid w:val="00EB3147"/>
    <w:rsid w:val="00F4683D"/>
    <w:rsid w:val="00F6462F"/>
    <w:rsid w:val="00F775F5"/>
    <w:rsid w:val="00F91B73"/>
    <w:rsid w:val="00F93413"/>
    <w:rsid w:val="00FD740F"/>
    <w:rsid w:val="00FF4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268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control" Target="activeX/activeX2.xml"/><Relationship Id="rId26" Type="http://schemas.openxmlformats.org/officeDocument/2006/relationships/control" Target="activeX/activeX6.xml"/><Relationship Id="rId3" Type="http://schemas.openxmlformats.org/officeDocument/2006/relationships/customXml" Target="../customXml/item3.xml"/><Relationship Id="rId21" Type="http://schemas.openxmlformats.org/officeDocument/2006/relationships/image" Target="media/image5.wmf"/><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hyperlink" Target="https://europa.eu/europass/en/create-europass-c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ontrol" Target="activeX/activeX5.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hyperlink" Target="http://europass.cedefop.europa.eu/en/documents/curriculum-vitae" TargetMode="External"/><Relationship Id="rId10" Type="http://schemas.openxmlformats.org/officeDocument/2006/relationships/settings" Target="settings.xml"/><Relationship Id="rId19" Type="http://schemas.openxmlformats.org/officeDocument/2006/relationships/image" Target="media/image4.wmf"/><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control" Target="activeX/activeX4.xml"/><Relationship Id="rId27" Type="http://schemas.openxmlformats.org/officeDocument/2006/relationships/hyperlink" Target="https://eur-lex.europa.eu/legal-content/EN/TXT/?uri=CELEX:32015D0444" TargetMode="External"/><Relationship Id="rId30" Type="http://schemas.openxmlformats.org/officeDocument/2006/relationships/footer" Target="footer1.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
      <w:docPartPr>
        <w:name w:val="F8087F2A3C014B809064D3423F4C13C9"/>
        <w:category>
          <w:name w:val="General"/>
          <w:gallery w:val="placeholder"/>
        </w:category>
        <w:types>
          <w:type w:val="bbPlcHdr"/>
        </w:types>
        <w:behaviors>
          <w:behavior w:val="content"/>
        </w:behaviors>
        <w:guid w:val="{9DC0FBD9-9EFB-4A08-AB96-1263D4E06D69}"/>
      </w:docPartPr>
      <w:docPartBody>
        <w:p w:rsidR="00C97E40" w:rsidRDefault="009A12CB" w:rsidP="009A12CB">
          <w:pPr>
            <w:pStyle w:val="F8087F2A3C014B809064D3423F4C13C9"/>
          </w:pPr>
          <w:r w:rsidRPr="003D499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6212B2"/>
    <w:rsid w:val="006F0611"/>
    <w:rsid w:val="007F7378"/>
    <w:rsid w:val="00893390"/>
    <w:rsid w:val="00894A0C"/>
    <w:rsid w:val="009A12CB"/>
    <w:rsid w:val="00C97E40"/>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9A12CB"/>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F8087F2A3C014B809064D3423F4C13C9">
    <w:name w:val="F8087F2A3C014B809064D3423F4C13C9"/>
    <w:rsid w:val="009A12CB"/>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SMP Document" ma:contentTypeID="0x010100B115F2CDA271DD4BBE79039B2B10322D005972CF4DFAC7AC44A3C80A3589CF2E1E" ma:contentTypeVersion="8" ma:contentTypeDescription="An e-document (Word, PDF...) with specific information." ma:contentTypeScope="" ma:versionID="717fa00a5dc8414d430c8d810616aa0c">
  <xsd:schema xmlns:xsd="http://www.w3.org/2001/XMLSchema" xmlns:xs="http://www.w3.org/2001/XMLSchema" xmlns:p="http://schemas.microsoft.com/office/2006/metadata/properties" xmlns:ns2="1929b814-5a78-4bdc-9841-d8b9ef424f65" xmlns:ns3="http://schemas.microsoft.com/sharepoint/v3/fields" xmlns:ns4="a41a97bf-0494-41d8-ba3d-259bd7771890" xmlns:ns5="08927195-b699-4be0-9ee2-6c66dc215b5a" targetNamespace="http://schemas.microsoft.com/office/2006/metadata/properties" ma:root="true" ma:fieldsID="ba9f2507049b1898a9000559091b030a" ns2:_="" ns3:_="" ns4:_="" ns5:_="">
    <xsd:import namespace="1929b814-5a78-4bdc-9841-d8b9ef424f65"/>
    <xsd:import namespace="http://schemas.microsoft.com/sharepoint/v3/fields"/>
    <xsd:import namespace="a41a97bf-0494-41d8-ba3d-259bd7771890"/>
    <xsd:import namespace="08927195-b699-4be0-9ee2-6c66dc215b5a"/>
    <xsd:element name="properties">
      <xsd:complexType>
        <xsd:sequence>
          <xsd:element name="documentManagement">
            <xsd:complexType>
              <xsd:all>
                <xsd:element ref="ns2:EC_Portal_SM_Description" minOccurs="0"/>
                <xsd:element ref="ns3:EC_Common_Languages"/>
                <xsd:element ref="ns2:EC_Portal_SM_Audiences" minOccurs="0"/>
                <xsd:element ref="ns3:EC_Common_Keyword" minOccurs="0"/>
                <xsd:element ref="ns3:_DCDateModified" minOccurs="0"/>
                <xsd:element ref="ns4:EC_Portal_SM_Pages" minOccurs="0"/>
                <xsd:element ref="ns2:EC_Portal_SM_IsProfessional"/>
                <xsd:element ref="ns4:EC_Portal_SM_DocumentGroupID"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814-5a78-4bdc-9841-d8b9ef424f65" elementFormDefault="qualified">
    <xsd:import namespace="http://schemas.microsoft.com/office/2006/documentManagement/types"/>
    <xsd:import namespace="http://schemas.microsoft.com/office/infopath/2007/PartnerControls"/>
    <xsd:element name="EC_Portal_SM_Description" ma:index="2" nillable="true" ma:displayName="Description" ma:internalName="EC_Portal_SM_Description">
      <xsd:simpleType>
        <xsd:restriction base="dms:Text"/>
      </xsd:simpleType>
    </xsd:element>
    <xsd:element name="EC_Portal_SM_Audiences" ma:index="8" nillable="true" ma:displayName="Audiences" ma:internalName="EC_Portal_SM_Audiences">
      <xsd:simpleType>
        <xsd:restriction base="dms:Note">
          <xsd:maxLength value="255"/>
        </xsd:restriction>
      </xsd:simpleType>
    </xsd:element>
    <xsd:element name="EC_Portal_SM_IsProfessional" ma:index="12" ma:displayName="IsProfessional" ma:default="0" ma:internalName="EC_Portal_SM_IsProfession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C_Common_Languages" ma:index="3" ma:displayName="Content language" ma:internalName="EC_Common_Languages" ma:readOnly="false">
      <xsd:simpleType>
        <xsd:restriction base="dms:Text"/>
      </xsd:simpleType>
    </xsd:element>
    <xsd:element name="EC_Common_Keyword" ma:index="9" nillable="true" ma:displayName="Keyword" ma:internalName="EC_Common_Keyword">
      <xsd:simpleType>
        <xsd:restriction base="dms:Text"/>
      </xsd:simpleType>
    </xsd:element>
    <xsd:element name="_DCDateModified" ma:index="10"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a97bf-0494-41d8-ba3d-259bd7771890" elementFormDefault="qualified">
    <xsd:import namespace="http://schemas.microsoft.com/office/2006/documentManagement/types"/>
    <xsd:import namespace="http://schemas.microsoft.com/office/infopath/2007/PartnerControls"/>
    <xsd:element name="EC_Portal_SM_Pages" ma:index="11" nillable="true" ma:displayName="Pages" ma:decimals="0" ma:internalName="EC_Portal_SM_Pages">
      <xsd:simpleType>
        <xsd:restriction base="dms:Number"/>
      </xsd:simpleType>
    </xsd:element>
    <xsd:element name="EC_Portal_SM_DocumentGroupID" ma:index="13" nillable="true" ma:displayName="documentGroupID" ma:internalName="EC_Portal_SM_DocumentGroup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927195-b699-4be0-9ee2-6c66dc215b5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Long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4.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7.xml><?xml version="1.0" encoding="utf-8"?>
<p:properties xmlns:p="http://schemas.microsoft.com/office/2006/metadata/properties" xmlns:xsi="http://www.w3.org/2001/XMLSchema-instance" xmlns:pc="http://schemas.microsoft.com/office/infopath/2007/PartnerControls">
  <documentManagement>
    <EC_Portal_SM_Description xmlns="1929b814-5a78-4bdc-9841-d8b9ef424f65" xsi:nil="true"/>
    <EC_Portal_SM_IsProfessional xmlns="1929b814-5a78-4bdc-9841-d8b9ef424f65">false</EC_Portal_SM_IsProfessional>
    <EC_Common_Languages xmlns="http://schemas.microsoft.com/sharepoint/v3/fields">DE,EN,FR</EC_Common_Languages>
    <_DCDateModified xmlns="http://schemas.microsoft.com/sharepoint/v3/fields" xsi:nil="true"/>
    <EC_Portal_SM_Pages xmlns="a41a97bf-0494-41d8-ba3d-259bd7771890" xsi:nil="true"/>
    <EC_Portal_SM_Audiences xmlns="1929b814-5a78-4bdc-9841-d8b9ef424f65">COM A EACEA A EACI A EAHC A ERCEA A HADEA A REA A TENEA A</EC_Portal_SM_Audiences>
    <EC_Common_Keyword xmlns="http://schemas.microsoft.com/sharepoint/v3/fields" xsi:nil="true"/>
    <EC_Portal_SM_DocumentGroupID xmlns="a41a97bf-0494-41d8-ba3d-259bd7771890" xsi:nil="true"/>
  </documentManagement>
</p:properties>
</file>

<file path=customXml/itemProps1.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2.xml><?xml version="1.0" encoding="utf-8"?>
<ds:datastoreItem xmlns:ds="http://schemas.openxmlformats.org/officeDocument/2006/customXml" ds:itemID="{BC3FE8B4-7F61-4E86-95F8-8B9FE32E6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814-5a78-4bdc-9841-d8b9ef424f65"/>
    <ds:schemaRef ds:uri="http://schemas.microsoft.com/sharepoint/v3/fields"/>
    <ds:schemaRef ds:uri="a41a97bf-0494-41d8-ba3d-259bd7771890"/>
    <ds:schemaRef ds:uri="08927195-b699-4be0-9ee2-6c66dc215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F90DE6-88B6-4264-9629-4D8DFDFE87D2}">
  <ds:schemaRefs/>
</ds:datastoreItem>
</file>

<file path=customXml/itemProps4.xml><?xml version="1.0" encoding="utf-8"?>
<ds:datastoreItem xmlns:ds="http://schemas.openxmlformats.org/officeDocument/2006/customXml" ds:itemID="{D3EA5527-7367-4268-9D83-5125C98D0ED2}">
  <ds:schemaRefs/>
</ds:datastoreItem>
</file>

<file path=customXml/itemProps5.xml><?xml version="1.0" encoding="utf-8"?>
<ds:datastoreItem xmlns:ds="http://schemas.openxmlformats.org/officeDocument/2006/customXml" ds:itemID="{D6E6C8A3-5DBF-49C8-A7B3-A21D3EDB06BE}">
  <ds:schemaRefs>
    <ds:schemaRef ds:uri="http://schemas.microsoft.com/sharepoint/v3/contenttype/forms"/>
  </ds:schemaRefs>
</ds:datastoreItem>
</file>

<file path=customXml/itemProps6.xml><?xml version="1.0" encoding="utf-8"?>
<ds:datastoreItem xmlns:ds="http://schemas.openxmlformats.org/officeDocument/2006/customXml" ds:itemID="{5A09F5FA-5D5D-4D33-B950-5288C78BDBC8}">
  <ds:schemaRefs/>
</ds:datastoreItem>
</file>

<file path=customXml/itemProps7.xml><?xml version="1.0" encoding="utf-8"?>
<ds:datastoreItem xmlns:ds="http://schemas.openxmlformats.org/officeDocument/2006/customXml" ds:itemID="{F56AE35A-A4C1-488B-8A80-41955AE84979}">
  <ds:schemaRefs>
    <ds:schemaRef ds:uri="http://www.w3.org/XML/1998/namespace"/>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a41a97bf-0494-41d8-ba3d-259bd7771890"/>
    <ds:schemaRef ds:uri="http://schemas.microsoft.com/office/infopath/2007/PartnerControls"/>
    <ds:schemaRef ds:uri="08927195-b699-4be0-9ee2-6c66dc215b5a"/>
    <ds:schemaRef ds:uri="http://schemas.microsoft.com/sharepoint/v3/fields"/>
    <ds:schemaRef ds:uri="1929b814-5a78-4bdc-9841-d8b9ef424f65"/>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Eurolook</Template>
  <TotalTime>8</TotalTime>
  <Pages>4</Pages>
  <Words>1101</Words>
  <Characters>6277</Characters>
  <Application>Microsoft Office Word</Application>
  <DocSecurity>0</DocSecurity>
  <PresentationFormat>Microsoft Word 14.0</PresentationFormat>
  <Lines>52</Lines>
  <Paragraphs>14</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DELMARCHE Anne (AGRI)</cp:lastModifiedBy>
  <cp:revision>3</cp:revision>
  <cp:lastPrinted>2023-04-05T10:36:00Z</cp:lastPrinted>
  <dcterms:created xsi:type="dcterms:W3CDTF">2024-06-07T14:50:00Z</dcterms:created>
  <dcterms:modified xsi:type="dcterms:W3CDTF">2024-06-07T15:46:00Z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y fmtid="{D5CDD505-2E9C-101B-9397-08002B2CF9AE}" pid="9" name="EC_Portal_SM_LocationTaxHTField0">
    <vt:lpwstr>Bruxelles|a2fd1745-7a8b-472f-87d8-c065744c40dd</vt:lpwstr>
  </property>
  <property fmtid="{D5CDD505-2E9C-101B-9397-08002B2CF9AE}" pid="10" name="EC_Portal_SM_Location">
    <vt:lpwstr>1;#Bruxelles|a2fd1745-7a8b-472f-87d8-c065744c40dd</vt:lpwstr>
  </property>
  <property fmtid="{D5CDD505-2E9C-101B-9397-08002B2CF9AE}" pid="11" name="EC_Portal_SM_DocumentType">
    <vt:lpwstr/>
  </property>
  <property fmtid="{D5CDD505-2E9C-101B-9397-08002B2CF9AE}" pid="12" name="ContentTypeId">
    <vt:lpwstr>0x010100B115F2CDA271DD4BBE79039B2B10322D005972CF4DFAC7AC44A3C80A3589CF2E1E</vt:lpwstr>
  </property>
  <property fmtid="{D5CDD505-2E9C-101B-9397-08002B2CF9AE}" pid="13" name="TaxCatchAll">
    <vt:lpwstr>6;#Français|797213b8-07f2-436e-a021-30df8c8bbd6c;#5;#Anglais|256b0f03-2527-4c41-b261-a16799168ae6;#55;#Experts nationaux détachés|8541174c-e865-48c8-ad74-a224e0cea60d;#1;#Bruxelles|a2fd1745-7a8b-472f-87d8-c065744c40dd</vt:lpwstr>
  </property>
  <property fmtid="{D5CDD505-2E9C-101B-9397-08002B2CF9AE}" pid="14" name="EC_Portal_SM_NavigationLanguage">
    <vt:lpwstr>5;#Anglais|256b0f03-2527-4c41-b261-a16799168ae6;#6;#Français|797213b8-07f2-436e-a021-30df8c8bbd6c</vt:lpwstr>
  </property>
  <property fmtid="{D5CDD505-2E9C-101B-9397-08002B2CF9AE}" pid="15" name="EC_Portal_SM_TopicsTaxHTField0">
    <vt:lpwstr>Experts nationaux détachés|8541174c-e865-48c8-ad74-a224e0cea60d</vt:lpwstr>
  </property>
  <property fmtid="{D5CDD505-2E9C-101B-9397-08002B2CF9AE}" pid="16" name="EC_Portal_SM_Topics">
    <vt:lpwstr>55;#Experts nationaux détachés|8541174c-e865-48c8-ad74-a224e0cea60d</vt:lpwstr>
  </property>
  <property fmtid="{D5CDD505-2E9C-101B-9397-08002B2CF9AE}" pid="17" name="EC_Portal_SM_NavigationLanguageTaxHTField0">
    <vt:lpwstr>Anglais|256b0f03-2527-4c41-b261-a16799168ae6;Français|797213b8-07f2-436e-a021-30df8c8bbd6c</vt:lpwstr>
  </property>
  <property fmtid="{D5CDD505-2E9C-101B-9397-08002B2CF9AE}" pid="18" name="EC_Portal_SM_DocumentTypeTaxHTField0">
    <vt:lpwstr/>
  </property>
</Properties>
</file>