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71C7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A0B4448" w:rsidR="00B65513" w:rsidRPr="0007110E" w:rsidRDefault="00ED6E70" w:rsidP="00ED6E70">
                <w:pPr>
                  <w:tabs>
                    <w:tab w:val="left" w:pos="426"/>
                  </w:tabs>
                  <w:spacing w:before="120"/>
                  <w:rPr>
                    <w:bCs/>
                    <w:lang w:val="en-IE" w:eastAsia="en-GB"/>
                  </w:rPr>
                </w:pPr>
                <w:r>
                  <w:rPr>
                    <w:bCs/>
                    <w:lang w:val="en-IE" w:eastAsia="en-GB"/>
                  </w:rPr>
                  <w:t>OLAF-</w:t>
                </w:r>
                <w:r w:rsidR="006C507A">
                  <w:rPr>
                    <w:bCs/>
                    <w:lang w:val="en-IE" w:eastAsia="en-GB"/>
                  </w:rPr>
                  <w:t xml:space="preserve"> Directorate B – Unit B2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38AE7F2" w:rsidR="00D96984" w:rsidRPr="0007110E" w:rsidRDefault="00171C73" w:rsidP="00E82667">
                <w:pPr>
                  <w:tabs>
                    <w:tab w:val="left" w:pos="426"/>
                  </w:tabs>
                  <w:spacing w:before="120"/>
                  <w:rPr>
                    <w:bCs/>
                    <w:lang w:val="en-IE" w:eastAsia="en-GB"/>
                  </w:rPr>
                </w:pPr>
                <w:r w:rsidRPr="00171C73">
                  <w:rPr>
                    <w:bCs/>
                    <w:lang w:val="en-IE" w:eastAsia="en-GB"/>
                  </w:rPr>
                  <w:t>445236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FF686AA" w14:textId="77777777" w:rsidR="00AA4AA3" w:rsidRDefault="00AA4AA3" w:rsidP="00E82667">
                <w:pPr>
                  <w:tabs>
                    <w:tab w:val="left" w:pos="426"/>
                  </w:tabs>
                  <w:spacing w:before="120"/>
                  <w:rPr>
                    <w:bCs/>
                    <w:lang w:eastAsia="en-GB"/>
                  </w:rPr>
                </w:pPr>
                <w:r>
                  <w:rPr>
                    <w:bCs/>
                    <w:lang w:val="en-IE" w:eastAsia="en-GB"/>
                  </w:rPr>
                  <w:t xml:space="preserve">Head of Unit: </w:t>
                </w:r>
                <w:r w:rsidR="006C507A">
                  <w:rPr>
                    <w:bCs/>
                    <w:lang w:val="en-IE" w:eastAsia="en-GB"/>
                  </w:rPr>
                  <w:t>Marta Castillo Gonz</w:t>
                </w:r>
                <w:r w:rsidR="006C507A" w:rsidRPr="00AA4AA3">
                  <w:rPr>
                    <w:bCs/>
                    <w:lang w:eastAsia="en-GB"/>
                  </w:rPr>
                  <w:t>ález</w:t>
                </w:r>
              </w:p>
              <w:p w14:paraId="714DA989" w14:textId="0ABDD73A" w:rsidR="00E21DBD" w:rsidRPr="00171C73" w:rsidRDefault="00AA4AA3" w:rsidP="00E82667">
                <w:pPr>
                  <w:tabs>
                    <w:tab w:val="left" w:pos="426"/>
                  </w:tabs>
                  <w:spacing w:before="120"/>
                  <w:rPr>
                    <w:bCs/>
                    <w:lang w:val="fr-BE" w:eastAsia="en-GB"/>
                  </w:rPr>
                </w:pPr>
                <w:r w:rsidRPr="00171C73">
                  <w:rPr>
                    <w:bCs/>
                    <w:lang w:val="fr-BE" w:eastAsia="en-GB"/>
                  </w:rPr>
                  <w:t>Email: Marta.CASTILLO-GONZALEZ@ec.europa.eu</w:t>
                </w:r>
              </w:p>
            </w:sdtContent>
          </w:sdt>
          <w:p w14:paraId="34CF737A" w14:textId="7E2F41E3" w:rsidR="00E21DBD" w:rsidRPr="00171C73" w:rsidRDefault="00171C73"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B5793B" w:rsidRPr="00171C73">
                  <w:rPr>
                    <w:bCs/>
                    <w:lang w:val="fr-BE" w:eastAsia="en-GB"/>
                  </w:rPr>
                  <w:t>3</w:t>
                </w:r>
                <w:r w:rsidR="006C507A" w:rsidRPr="00171C73">
                  <w:rPr>
                    <w:bCs/>
                    <w:vertAlign w:val="superscript"/>
                    <w:lang w:val="fr-BE" w:eastAsia="en-GB"/>
                  </w:rPr>
                  <w:t>th</w:t>
                </w:r>
              </w:sdtContent>
            </w:sdt>
            <w:r w:rsidR="00E21DBD" w:rsidRPr="00171C73">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27EAF" w:rsidRPr="00171C73">
                  <w:rPr>
                    <w:bCs/>
                    <w:lang w:val="fr-BE" w:eastAsia="en-GB"/>
                  </w:rPr>
                  <w:t>2024</w:t>
                </w:r>
              </w:sdtContent>
            </w:sdt>
          </w:p>
          <w:p w14:paraId="158DD156" w14:textId="63877D65" w:rsidR="00E21DBD" w:rsidRPr="0007110E" w:rsidRDefault="00171C7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C507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C507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9D21C4"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bookmarkStart w:id="2" w:name="_GoBack"/>
        <w:tc>
          <w:tcPr>
            <w:tcW w:w="5491" w:type="dxa"/>
          </w:tcPr>
          <w:p w14:paraId="6B14399A" w14:textId="7FF2CE42"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35pt" o:ole="">
                  <v:imagedata r:id="rId12" o:title=""/>
                </v:shape>
                <w:control r:id="rId13" w:name="OptionButton6" w:shapeid="_x0000_i1049"/>
              </w:object>
            </w:r>
            <w:bookmarkEnd w:id="2"/>
            <w:r>
              <w:rPr>
                <w:bCs/>
                <w:szCs w:val="24"/>
              </w:rPr>
              <w:object w:dxaOrig="225" w:dyaOrig="225" w14:anchorId="1B1CECAE">
                <v:shape id="_x0000_i1039" type="#_x0000_t75" style="width:108pt;height:21.3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EBB2F89"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3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71C7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71C7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71C7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F5F46F8"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65pt;height:21.3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C001780"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35pt" o:ole="">
                  <v:imagedata r:id="rId20" o:title=""/>
                </v:shape>
                <w:control r:id="rId21" w:name="OptionButton2" w:shapeid="_x0000_i1045"/>
              </w:object>
            </w:r>
            <w:r>
              <w:rPr>
                <w:bCs/>
                <w:szCs w:val="24"/>
              </w:rPr>
              <w:object w:dxaOrig="225" w:dyaOrig="225" w14:anchorId="0992615F">
                <v:shape id="_x0000_i1047" type="#_x0000_t75" style="width:108pt;height:21.3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3"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7673094" w14:textId="07CBDFAE" w:rsidR="009D21C4" w:rsidRPr="009D21C4" w:rsidRDefault="009D21C4" w:rsidP="009D21C4">
          <w:pPr>
            <w:rPr>
              <w:lang w:val="en-US" w:eastAsia="en-GB"/>
            </w:rPr>
          </w:pPr>
          <w:r w:rsidRPr="009D21C4">
            <w:rPr>
              <w:lang w:val="en-US" w:eastAsia="en-GB"/>
            </w:rPr>
            <w:t>OLAF’s mission is fighting against fraud to the detriment of the European Union’s financial interests. This mission is central to the credibility of the European project. OLAF is both an investigative service and the Directorate General of the Commission responsible for the design and delivery of anti-fraud policy.</w:t>
          </w:r>
        </w:p>
        <w:p w14:paraId="1781D0D0" w14:textId="5A6381CF" w:rsidR="009D21C4" w:rsidRPr="009D21C4" w:rsidRDefault="009D21C4" w:rsidP="009D21C4">
          <w:pPr>
            <w:rPr>
              <w:lang w:val="en-US" w:eastAsia="en-GB"/>
            </w:rPr>
          </w:pPr>
          <w:r w:rsidRPr="009D21C4">
            <w:rPr>
              <w:lang w:val="en-US" w:eastAsia="en-GB"/>
            </w:rPr>
            <w:t>Directorate B is responsible for investigations into different types of customs fraud.</w:t>
          </w:r>
        </w:p>
        <w:p w14:paraId="6A3474E1" w14:textId="1996E489" w:rsidR="009D21C4" w:rsidRPr="009D21C4" w:rsidRDefault="009D21C4" w:rsidP="009D21C4">
          <w:pPr>
            <w:rPr>
              <w:lang w:val="en-US" w:eastAsia="en-GB"/>
            </w:rPr>
          </w:pPr>
          <w:r w:rsidRPr="009D21C4">
            <w:rPr>
              <w:lang w:val="en-US" w:eastAsia="en-GB"/>
            </w:rPr>
            <w:lastRenderedPageBreak/>
            <w:t xml:space="preserve">Unit OLAF.B.2 conducts investigations into illicit trade, including </w:t>
          </w:r>
          <w:r w:rsidR="00127EAF">
            <w:rPr>
              <w:lang w:val="en-US" w:eastAsia="en-GB"/>
            </w:rPr>
            <w:t xml:space="preserve">tobacco smuggling, </w:t>
          </w:r>
          <w:r w:rsidRPr="009D21C4">
            <w:rPr>
              <w:lang w:val="en-US" w:eastAsia="en-GB"/>
            </w:rPr>
            <w:t>counterfeit goods</w:t>
          </w:r>
          <w:r w:rsidR="00127EAF">
            <w:rPr>
              <w:lang w:val="en-US" w:eastAsia="en-GB"/>
            </w:rPr>
            <w:t>, food fraud, environmental matters etc</w:t>
          </w:r>
          <w:r w:rsidRPr="009D21C4">
            <w:rPr>
              <w:lang w:val="en-US" w:eastAsia="en-GB"/>
            </w:rPr>
            <w:t xml:space="preserve">. </w:t>
          </w:r>
        </w:p>
        <w:p w14:paraId="59DD0438" w14:textId="47667093" w:rsidR="00E21DBD" w:rsidRDefault="009D21C4" w:rsidP="009D21C4">
          <w:pPr>
            <w:rPr>
              <w:lang w:val="en-US" w:eastAsia="en-GB"/>
            </w:rPr>
          </w:pPr>
          <w:r w:rsidRPr="009D21C4">
            <w:rPr>
              <w:lang w:val="en-US" w:eastAsia="en-GB"/>
            </w:rPr>
            <w:t>A big share of the unit's case work is coordination of investigations of the customs services of the EU Member States based on Regulation 515/1997. The Unit cooperates with countries outside the EU based on Mutual Assistance agreements and through OLAF Liaison officers based in China, the UAE and in the Ukraine.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0633A2A" w14:textId="77777777" w:rsidR="009D21C4" w:rsidRPr="009D21C4" w:rsidRDefault="009D21C4" w:rsidP="009D21C4">
          <w:pPr>
            <w:rPr>
              <w:lang w:val="en-US" w:eastAsia="en-GB"/>
            </w:rPr>
          </w:pPr>
          <w:r w:rsidRPr="009D21C4">
            <w:rPr>
              <w:lang w:val="en-US" w:eastAsia="en-GB"/>
            </w:rPr>
            <w:t>OLAF B.2 offers an interesting and challenging position of seconded national expert in the domain of the fight against the illicit trade of goods (illicit import of counterfeit goods, tobacco smuggling, e-commerce fraud…).</w:t>
          </w:r>
        </w:p>
        <w:p w14:paraId="46EE3E07" w14:textId="29BB4AF4" w:rsidR="00E21DBD" w:rsidRPr="00AF7D78" w:rsidRDefault="009D21C4" w:rsidP="009D21C4">
          <w:pPr>
            <w:rPr>
              <w:lang w:val="en-US" w:eastAsia="en-GB"/>
            </w:rPr>
          </w:pPr>
          <w:r w:rsidRPr="009D21C4">
            <w:rPr>
              <w:lang w:val="en-US" w:eastAsia="en-GB"/>
            </w:rPr>
            <w:t>Under the supervision of the Head of Unit, Deputy Head of Unit or OLAF investigators, the successful candidate will conduct investigations in accordance with Regulation 883/2013 (including interviews, and on-the-spot checks at the premises of economic operators etc.) and will coordinate investigations of the customs services of the EU Member States based on Regulation 515/1997.</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C766A8B" w14:textId="77777777" w:rsidR="009D21C4" w:rsidRPr="009D21C4" w:rsidRDefault="009D21C4" w:rsidP="009D21C4">
          <w:pPr>
            <w:rPr>
              <w:lang w:val="en-US" w:eastAsia="en-GB"/>
            </w:rPr>
          </w:pPr>
          <w:r w:rsidRPr="009D21C4">
            <w:rPr>
              <w:lang w:val="en-US" w:eastAsia="en-GB"/>
            </w:rPr>
            <w:t>The successful candidate must have :</w:t>
          </w:r>
        </w:p>
        <w:p w14:paraId="05E20FE5" w14:textId="338D3C0D" w:rsidR="009D21C4" w:rsidRDefault="009D21C4" w:rsidP="009D21C4">
          <w:pPr>
            <w:rPr>
              <w:lang w:val="en-US" w:eastAsia="en-GB"/>
            </w:rPr>
          </w:pPr>
          <w:r>
            <w:rPr>
              <w:lang w:val="en-US" w:eastAsia="en-GB"/>
            </w:rPr>
            <w:t>-</w:t>
          </w:r>
          <w:r w:rsidRPr="009D21C4">
            <w:rPr>
              <w:lang w:val="en-US" w:eastAsia="en-GB"/>
            </w:rPr>
            <w:t>a solid recent experience in investigations related to customs fraud (particularly IPR</w:t>
          </w:r>
          <w:r w:rsidR="00B5793B">
            <w:rPr>
              <w:lang w:val="en-US" w:eastAsia="en-GB"/>
            </w:rPr>
            <w:t xml:space="preserve"> and </w:t>
          </w:r>
          <w:r w:rsidRPr="009D21C4">
            <w:rPr>
              <w:lang w:val="en-US" w:eastAsia="en-GB"/>
            </w:rPr>
            <w:t xml:space="preserve"> tobacco) , carried out in cooperation with the competent services of the EU Member States and third countries (Customs, police and judicial authorities) and/or with international law enforcement agencies;</w:t>
          </w:r>
        </w:p>
        <w:p w14:paraId="4C45A0E1" w14:textId="1F1B4FA1" w:rsidR="00B5793B" w:rsidRPr="009D21C4" w:rsidRDefault="00B5793B" w:rsidP="009D21C4">
          <w:pPr>
            <w:rPr>
              <w:lang w:val="en-US" w:eastAsia="en-GB"/>
            </w:rPr>
          </w:pPr>
          <w:r>
            <w:rPr>
              <w:lang w:val="en-US" w:eastAsia="en-GB"/>
            </w:rPr>
            <w:t xml:space="preserve">- </w:t>
          </w:r>
          <w:r w:rsidRPr="00B5793B">
            <w:rPr>
              <w:lang w:val="en-US" w:eastAsia="en-GB"/>
            </w:rPr>
            <w:t>a solid rec</w:t>
          </w:r>
          <w:r>
            <w:rPr>
              <w:lang w:val="en-US" w:eastAsia="en-GB"/>
            </w:rPr>
            <w:t>ent experience in European and International Joint Customs Operations.</w:t>
          </w:r>
        </w:p>
        <w:p w14:paraId="2B2CE3BE" w14:textId="77777777" w:rsidR="009D21C4" w:rsidRPr="009D21C4" w:rsidRDefault="009D21C4" w:rsidP="009D21C4">
          <w:pPr>
            <w:rPr>
              <w:lang w:val="en-US" w:eastAsia="en-GB"/>
            </w:rPr>
          </w:pPr>
          <w:r w:rsidRPr="009D21C4">
            <w:rPr>
              <w:lang w:val="en-US" w:eastAsia="en-GB"/>
            </w:rPr>
            <w:t>He/She should have:</w:t>
          </w:r>
        </w:p>
        <w:p w14:paraId="7429B57B" w14:textId="29C68AC8" w:rsidR="009D21C4" w:rsidRPr="009D21C4" w:rsidRDefault="009D21C4" w:rsidP="009D21C4">
          <w:pPr>
            <w:rPr>
              <w:lang w:val="en-US" w:eastAsia="en-GB"/>
            </w:rPr>
          </w:pPr>
          <w:r>
            <w:rPr>
              <w:lang w:val="en-US" w:eastAsia="en-GB"/>
            </w:rPr>
            <w:t>-</w:t>
          </w:r>
          <w:r w:rsidRPr="009D21C4">
            <w:rPr>
              <w:lang w:val="en-US" w:eastAsia="en-GB"/>
            </w:rPr>
            <w:t>a thorough understanding of IT tools and databases used in the context of customs investigations.</w:t>
          </w:r>
        </w:p>
        <w:p w14:paraId="7F241821" w14:textId="7F047536" w:rsidR="009D21C4" w:rsidRPr="009D21C4" w:rsidRDefault="009D21C4" w:rsidP="009D21C4">
          <w:pPr>
            <w:rPr>
              <w:lang w:val="en-US" w:eastAsia="en-GB"/>
            </w:rPr>
          </w:pPr>
          <w:r>
            <w:rPr>
              <w:lang w:val="en-US" w:eastAsia="en-GB"/>
            </w:rPr>
            <w:t>-</w:t>
          </w:r>
          <w:r w:rsidRPr="009D21C4">
            <w:rPr>
              <w:lang w:val="en-US" w:eastAsia="en-GB"/>
            </w:rPr>
            <w:t>excellent organisational skills and ability to manage priorities and deliver results under time pressure;</w:t>
          </w:r>
        </w:p>
        <w:p w14:paraId="26BEB249" w14:textId="0BAFFF08" w:rsidR="009D21C4" w:rsidRPr="009D21C4" w:rsidRDefault="009D21C4" w:rsidP="009D21C4">
          <w:pPr>
            <w:rPr>
              <w:lang w:val="en-US" w:eastAsia="en-GB"/>
            </w:rPr>
          </w:pPr>
          <w:r>
            <w:rPr>
              <w:lang w:val="en-US" w:eastAsia="en-GB"/>
            </w:rPr>
            <w:t>-</w:t>
          </w:r>
          <w:r w:rsidRPr="009D21C4">
            <w:rPr>
              <w:lang w:val="en-US" w:eastAsia="en-GB"/>
            </w:rPr>
            <w:t xml:space="preserve">very good interpersonal and communication skills, based on a team spirit mindset; </w:t>
          </w:r>
        </w:p>
        <w:p w14:paraId="1EFF6F8A" w14:textId="52FFD176" w:rsidR="009D21C4" w:rsidRDefault="009D21C4" w:rsidP="009D21C4">
          <w:pPr>
            <w:rPr>
              <w:lang w:val="en-US" w:eastAsia="en-GB"/>
            </w:rPr>
          </w:pPr>
          <w:r>
            <w:rPr>
              <w:lang w:val="en-US" w:eastAsia="en-GB"/>
            </w:rPr>
            <w:t xml:space="preserve">- </w:t>
          </w:r>
          <w:r w:rsidRPr="009D21C4">
            <w:rPr>
              <w:lang w:val="en-US" w:eastAsia="en-GB"/>
            </w:rPr>
            <w:t>ability to analyse problems and implement pragmatic solutions.</w:t>
          </w:r>
        </w:p>
        <w:p w14:paraId="3B137E79" w14:textId="0E001156" w:rsidR="009D21C4" w:rsidRDefault="009D21C4" w:rsidP="009D21C4">
          <w:pPr>
            <w:rPr>
              <w:lang w:val="en-US" w:eastAsia="en-GB"/>
            </w:rPr>
          </w:pPr>
          <w:r>
            <w:rPr>
              <w:lang w:val="en-US" w:eastAsia="en-GB"/>
            </w:rPr>
            <w:t xml:space="preserve">- </w:t>
          </w:r>
          <w:r w:rsidR="00AA4AA3" w:rsidRPr="00AA4AA3">
            <w:rPr>
              <w:lang w:val="en-US" w:eastAsia="en-GB"/>
            </w:rPr>
            <w:t>Very good written and oral command of English, good command of other EU languages would be an advantage.</w:t>
          </w:r>
        </w:p>
        <w:p w14:paraId="51994EDB" w14:textId="284CA269" w:rsidR="002E40A9" w:rsidRPr="00AF7D78" w:rsidRDefault="00171C73" w:rsidP="009D21C4">
          <w:pPr>
            <w:rPr>
              <w:lang w:val="en-US" w:eastAsia="en-GB"/>
            </w:rPr>
          </w:pPr>
        </w:p>
      </w:sdtContent>
    </w:sdt>
    <w:bookmarkEnd w:id="3"/>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327BC9F9" w:rsidR="00F6462F" w:rsidRDefault="00F4683D">
    <w:pPr>
      <w:pStyle w:val="FooterLine"/>
      <w:jc w:val="center"/>
    </w:pPr>
    <w:r>
      <w:fldChar w:fldCharType="begin"/>
    </w:r>
    <w:r>
      <w:instrText>PAGE   \* MERGEFORMAT</w:instrText>
    </w:r>
    <w:r>
      <w:fldChar w:fldCharType="separate"/>
    </w:r>
    <w:r w:rsidR="00171C7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E8300E6"/>
    <w:multiLevelType w:val="hybridMultilevel"/>
    <w:tmpl w:val="06DEE750"/>
    <w:lvl w:ilvl="0" w:tplc="1B525C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3"/>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4"/>
  </w:num>
  <w:num w:numId="17">
    <w:abstractNumId w:val="11"/>
  </w:num>
  <w:num w:numId="18">
    <w:abstractNumId w:val="12"/>
  </w:num>
  <w:num w:numId="19">
    <w:abstractNumId w:val="25"/>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27EAF"/>
    <w:rsid w:val="00171C73"/>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6C507A"/>
    <w:rsid w:val="007E531E"/>
    <w:rsid w:val="007F02AC"/>
    <w:rsid w:val="007F7012"/>
    <w:rsid w:val="008B39E1"/>
    <w:rsid w:val="008D02B7"/>
    <w:rsid w:val="008F0B52"/>
    <w:rsid w:val="008F4BA9"/>
    <w:rsid w:val="00994062"/>
    <w:rsid w:val="00996CC6"/>
    <w:rsid w:val="009A1EA0"/>
    <w:rsid w:val="009A2F00"/>
    <w:rsid w:val="009C5E27"/>
    <w:rsid w:val="009D21C4"/>
    <w:rsid w:val="00A033AD"/>
    <w:rsid w:val="00AA4AA3"/>
    <w:rsid w:val="00AB2CEA"/>
    <w:rsid w:val="00AF6424"/>
    <w:rsid w:val="00B24CC5"/>
    <w:rsid w:val="00B3644B"/>
    <w:rsid w:val="00B5793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ED6E70"/>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21380C4-8D37-4B04-9D0D-8B94E5AC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1050</Words>
  <Characters>5986</Characters>
  <Application>Microsoft Office Word</Application>
  <DocSecurity>0</DocSecurity>
  <PresentationFormat>Microsoft Word 14.0</PresentationFormat>
  <Lines>49</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CANER Murat (OLAF)</cp:lastModifiedBy>
  <cp:revision>3</cp:revision>
  <cp:lastPrinted>2023-04-05T10:36:00Z</cp:lastPrinted>
  <dcterms:created xsi:type="dcterms:W3CDTF">2024-04-12T11:18:00Z</dcterms:created>
  <dcterms:modified xsi:type="dcterms:W3CDTF">2024-04-26T07:31:00Z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