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80" w:firstRow="0"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1594357984"/>
        </w:sdtPr>
        <w:sdtEndPr/>
        <w:sdtContent>
          <w:tr w:rsidR="00F6462F" w14:paraId="0234CF48" w14:textId="77777777">
            <w:trPr>
              <w:cantSplit/>
            </w:trPr>
            <w:tc>
              <w:tcPr>
                <w:tcW w:w="2400" w:type="dxa"/>
              </w:tcPr>
              <w:p w14:paraId="04240299" w14:textId="77777777" w:rsidR="00F6462F" w:rsidRDefault="00F4683D">
                <w:pPr>
                  <w:pStyle w:val="ZFlag"/>
                </w:pPr>
                <w:r>
                  <w:rPr>
                    <w:noProof/>
                  </w:rPr>
                  <w:drawing>
                    <wp:inline distT="0" distB="0" distL="0" distR="0" wp14:anchorId="7CC69960" wp14:editId="69F6EF3C">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748453DD" w14:textId="77777777" w:rsidR="00F6462F" w:rsidRDefault="003F2E9C">
                <w:pPr>
                  <w:pStyle w:val="ZCom"/>
                </w:pPr>
                <w:sdt>
                  <w:sdtPr>
                    <w:id w:val="1852987933"/>
                    <w:dataBinding w:xpath="/Texts/OrgaRoot" w:storeItemID="{4EF90DE6-88B6-4264-9629-4D8DFDFE87D2}"/>
                    <w:text w:multiLine="1"/>
                  </w:sdtPr>
                  <w:sdtEndPr/>
                  <w:sdtContent>
                    <w:r w:rsidR="00A033AD">
                      <w:t>EUROPEAN COMMISSION</w:t>
                    </w:r>
                  </w:sdtContent>
                </w:sdt>
              </w:p>
              <w:p w14:paraId="2A21A594" w14:textId="77777777" w:rsidR="000A4668" w:rsidRDefault="000A4668" w:rsidP="000D129C">
                <w:pPr>
                  <w:pStyle w:val="ZDGName"/>
                  <w:rPr>
                    <w:b/>
                  </w:rPr>
                </w:pPr>
              </w:p>
              <w:p w14:paraId="32A1BF4E" w14:textId="2AF8DF79" w:rsidR="00F6462F" w:rsidRDefault="00F6462F" w:rsidP="000A4668">
                <w:pPr>
                  <w:pStyle w:val="ZDGName"/>
                  <w:rPr>
                    <w:b/>
                  </w:rPr>
                </w:pPr>
              </w:p>
            </w:tc>
          </w:tr>
        </w:sdtContent>
      </w:sdt>
    </w:tbl>
    <w:p w14:paraId="2EA71B94" w14:textId="7F00DE5D" w:rsidR="00F6462F" w:rsidRDefault="000A4668" w:rsidP="008D02B7">
      <w:pPr>
        <w:pStyle w:val="NoteHead"/>
        <w:spacing w:before="600" w:after="600"/>
      </w:pPr>
      <w:r>
        <w:t>VACANCY NOTICE FOR A POST OF SECONDED NATIONAL EXPERT</w:t>
      </w:r>
    </w:p>
    <w:tbl>
      <w:tblPr>
        <w:tblStyle w:val="TableGrid"/>
        <w:tblW w:w="0" w:type="auto"/>
        <w:tblLayout w:type="fixed"/>
        <w:tblLook w:val="04A0" w:firstRow="1" w:lastRow="0" w:firstColumn="1" w:lastColumn="0" w:noHBand="0" w:noVBand="1"/>
      </w:tblPr>
      <w:tblGrid>
        <w:gridCol w:w="3111"/>
        <w:gridCol w:w="5491"/>
      </w:tblGrid>
      <w:tr w:rsidR="00B65513" w:rsidRPr="00AF417C" w14:paraId="6C83529A" w14:textId="77777777" w:rsidTr="0007110E">
        <w:tc>
          <w:tcPr>
            <w:tcW w:w="3111" w:type="dxa"/>
          </w:tcPr>
          <w:p w14:paraId="6D76206F" w14:textId="2B783D2D" w:rsidR="00B65513" w:rsidRPr="0007110E" w:rsidRDefault="00B65513" w:rsidP="00E82667">
            <w:pPr>
              <w:tabs>
                <w:tab w:val="left" w:pos="426"/>
              </w:tabs>
              <w:spacing w:before="120"/>
              <w:rPr>
                <w:bCs/>
                <w:lang w:val="en-IE" w:eastAsia="en-GB"/>
              </w:rPr>
            </w:pPr>
            <w:bookmarkStart w:id="0" w:name="_Hlk132128466"/>
            <w:r w:rsidRPr="0007110E">
              <w:rPr>
                <w:bCs/>
                <w:lang w:val="en-IE" w:eastAsia="en-GB"/>
              </w:rPr>
              <w:t>DG – D</w:t>
            </w:r>
            <w:r w:rsidR="005D1B85" w:rsidRPr="0007110E">
              <w:rPr>
                <w:bCs/>
                <w:lang w:val="en-IE" w:eastAsia="en-GB"/>
              </w:rPr>
              <w:t>irectorate</w:t>
            </w:r>
            <w:r w:rsidRPr="0007110E">
              <w:rPr>
                <w:bCs/>
                <w:lang w:val="en-IE" w:eastAsia="en-GB"/>
              </w:rPr>
              <w:t xml:space="preserve"> – U</w:t>
            </w:r>
            <w:r w:rsidR="005D1B85" w:rsidRPr="0007110E">
              <w:rPr>
                <w:bCs/>
                <w:lang w:val="en-IE" w:eastAsia="en-GB"/>
              </w:rPr>
              <w:t>nit</w:t>
            </w:r>
          </w:p>
        </w:tc>
        <w:sdt>
          <w:sdtPr>
            <w:rPr>
              <w:bCs/>
              <w:lang w:val="en-IE" w:eastAsia="en-GB"/>
            </w:rPr>
            <w:id w:val="-1729989648"/>
            <w:placeholder>
              <w:docPart w:val="70AAD37E9A1F4B5EA5C1270588299908"/>
            </w:placeholder>
          </w:sdtPr>
          <w:sdtEndPr/>
          <w:sdtContent>
            <w:tc>
              <w:tcPr>
                <w:tcW w:w="5491" w:type="dxa"/>
              </w:tcPr>
              <w:p w14:paraId="786241CD" w14:textId="29919F65" w:rsidR="00B65513" w:rsidRPr="0007110E" w:rsidRDefault="00DF092B" w:rsidP="00E82667">
                <w:pPr>
                  <w:tabs>
                    <w:tab w:val="left" w:pos="426"/>
                  </w:tabs>
                  <w:spacing w:before="120"/>
                  <w:rPr>
                    <w:bCs/>
                    <w:lang w:val="en-IE" w:eastAsia="en-GB"/>
                  </w:rPr>
                </w:pPr>
                <w:r>
                  <w:rPr>
                    <w:bCs/>
                    <w:lang w:val="en-IE" w:eastAsia="en-GB"/>
                  </w:rPr>
                  <w:t>DG BUDG - DDG2</w:t>
                </w:r>
              </w:p>
            </w:tc>
          </w:sdtContent>
        </w:sdt>
      </w:tr>
      <w:tr w:rsidR="00D96984" w:rsidRPr="00AF417C" w14:paraId="4B8EFB62" w14:textId="77777777" w:rsidTr="0007110E">
        <w:tc>
          <w:tcPr>
            <w:tcW w:w="3111" w:type="dxa"/>
          </w:tcPr>
          <w:p w14:paraId="51EA5B20" w14:textId="30D9C7F2" w:rsidR="00D96984" w:rsidRPr="0007110E" w:rsidRDefault="00D96984" w:rsidP="00E82667">
            <w:pPr>
              <w:tabs>
                <w:tab w:val="left" w:pos="426"/>
              </w:tabs>
              <w:spacing w:before="120"/>
              <w:rPr>
                <w:bCs/>
                <w:lang w:val="en-IE" w:eastAsia="en-GB"/>
              </w:rPr>
            </w:pPr>
            <w:r w:rsidRPr="0007110E">
              <w:rPr>
                <w:bCs/>
                <w:lang w:val="en-IE" w:eastAsia="en-GB"/>
              </w:rPr>
              <w:t>Post number in sysper:</w:t>
            </w:r>
          </w:p>
        </w:tc>
        <w:sdt>
          <w:sdtPr>
            <w:rPr>
              <w:bCs/>
              <w:lang w:val="en-IE" w:eastAsia="en-GB"/>
            </w:rPr>
            <w:id w:val="-686597872"/>
            <w:placeholder>
              <w:docPart w:val="722A130BB2FD42CB99AF58537814D26D"/>
            </w:placeholder>
            <w:showingPlcHdr/>
          </w:sdtPr>
          <w:sdtEndPr/>
          <w:sdtContent>
            <w:tc>
              <w:tcPr>
                <w:tcW w:w="5491" w:type="dxa"/>
              </w:tcPr>
              <w:p w14:paraId="26B6BD75" w14:textId="3ACD5985" w:rsidR="00D96984" w:rsidRPr="0007110E" w:rsidRDefault="00111AB6" w:rsidP="00E82667">
                <w:pPr>
                  <w:tabs>
                    <w:tab w:val="left" w:pos="426"/>
                  </w:tabs>
                  <w:spacing w:before="120"/>
                  <w:rPr>
                    <w:bCs/>
                    <w:lang w:val="en-IE" w:eastAsia="en-GB"/>
                  </w:rPr>
                </w:pPr>
                <w:r w:rsidRPr="0007110E">
                  <w:rPr>
                    <w:rStyle w:val="PlaceholderText"/>
                    <w:bCs/>
                  </w:rPr>
                  <w:t>Click or tap here to enter text.</w:t>
                </w:r>
              </w:p>
            </w:tc>
          </w:sdtContent>
        </w:sdt>
      </w:tr>
      <w:tr w:rsidR="00E21DBD" w:rsidRPr="00AF417C" w14:paraId="4E8359D5" w14:textId="77777777" w:rsidTr="0007110E">
        <w:tc>
          <w:tcPr>
            <w:tcW w:w="3111" w:type="dxa"/>
          </w:tcPr>
          <w:p w14:paraId="72A7A894" w14:textId="1DC6A465" w:rsidR="00E21DBD" w:rsidRPr="0007110E" w:rsidRDefault="00B65513" w:rsidP="00E82667">
            <w:pPr>
              <w:tabs>
                <w:tab w:val="left" w:pos="1697"/>
              </w:tabs>
              <w:spacing w:before="120"/>
              <w:ind w:right="-1741"/>
              <w:rPr>
                <w:bCs/>
                <w:szCs w:val="24"/>
                <w:lang w:val="en-US" w:eastAsia="en-GB"/>
              </w:rPr>
            </w:pPr>
            <w:r w:rsidRPr="0007110E">
              <w:rPr>
                <w:bCs/>
                <w:szCs w:val="24"/>
                <w:lang w:val="en-US" w:eastAsia="en-GB"/>
              </w:rPr>
              <w:t>Contact person</w:t>
            </w:r>
            <w:r w:rsidR="00E21DBD" w:rsidRPr="0007110E">
              <w:rPr>
                <w:bCs/>
                <w:szCs w:val="24"/>
                <w:lang w:val="en-US" w:eastAsia="en-GB"/>
              </w:rPr>
              <w:t>:</w:t>
            </w:r>
          </w:p>
          <w:p w14:paraId="1BD76B84" w14:textId="2ED3769A"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Provisional</w:t>
            </w:r>
            <w:r w:rsidR="00E21DBD" w:rsidRPr="0007110E">
              <w:rPr>
                <w:bCs/>
                <w:szCs w:val="24"/>
                <w:lang w:val="en-US" w:eastAsia="en-GB"/>
              </w:rPr>
              <w:t xml:space="preserve"> </w:t>
            </w:r>
            <w:r w:rsidRPr="0007110E">
              <w:rPr>
                <w:bCs/>
                <w:szCs w:val="24"/>
                <w:lang w:val="en-US" w:eastAsia="en-GB"/>
              </w:rPr>
              <w:t>starting date</w:t>
            </w:r>
            <w:r w:rsidR="00E21DBD" w:rsidRPr="0007110E">
              <w:rPr>
                <w:bCs/>
                <w:szCs w:val="24"/>
                <w:lang w:val="en-US" w:eastAsia="en-GB"/>
              </w:rPr>
              <w:t>:</w:t>
            </w:r>
          </w:p>
          <w:p w14:paraId="324479C0" w14:textId="6E052826"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I</w:t>
            </w:r>
            <w:r w:rsidR="00E21DBD" w:rsidRPr="0007110E">
              <w:rPr>
                <w:bCs/>
                <w:szCs w:val="24"/>
                <w:lang w:val="en-US" w:eastAsia="en-GB"/>
              </w:rPr>
              <w:t>nitial duration:</w:t>
            </w:r>
          </w:p>
          <w:p w14:paraId="07FF8994" w14:textId="77777777" w:rsidR="00E21DBD" w:rsidRPr="0007110E" w:rsidRDefault="00E21DBD" w:rsidP="00E82667">
            <w:pPr>
              <w:tabs>
                <w:tab w:val="left" w:pos="426"/>
              </w:tabs>
              <w:spacing w:after="0"/>
              <w:contextualSpacing/>
              <w:rPr>
                <w:bCs/>
                <w:lang w:val="en-IE" w:eastAsia="en-GB"/>
              </w:rPr>
            </w:pPr>
            <w:r w:rsidRPr="0007110E">
              <w:rPr>
                <w:bCs/>
                <w:szCs w:val="24"/>
                <w:lang w:val="en-US" w:eastAsia="en-GB"/>
              </w:rPr>
              <w:t>Place of secondment:</w:t>
            </w:r>
          </w:p>
        </w:tc>
        <w:tc>
          <w:tcPr>
            <w:tcW w:w="5491" w:type="dxa"/>
          </w:tcPr>
          <w:sdt>
            <w:sdtPr>
              <w:rPr>
                <w:bCs/>
                <w:lang w:val="en-IE" w:eastAsia="en-GB"/>
              </w:rPr>
              <w:id w:val="226507670"/>
              <w:placeholder>
                <w:docPart w:val="E4139A8A81AD41B0A456F71CC855670B"/>
              </w:placeholder>
            </w:sdtPr>
            <w:sdtEndPr/>
            <w:sdtContent>
              <w:p w14:paraId="714DA989" w14:textId="2A32031F" w:rsidR="00E21DBD" w:rsidRPr="0007110E" w:rsidRDefault="00DF092B" w:rsidP="00E82667">
                <w:pPr>
                  <w:tabs>
                    <w:tab w:val="left" w:pos="426"/>
                  </w:tabs>
                  <w:spacing w:before="120"/>
                  <w:rPr>
                    <w:bCs/>
                    <w:lang w:val="en-IE" w:eastAsia="en-GB"/>
                  </w:rPr>
                </w:pPr>
                <w:r>
                  <w:rPr>
                    <w:bCs/>
                    <w:lang w:val="en-IE" w:eastAsia="en-GB"/>
                  </w:rPr>
                  <w:t xml:space="preserve">Iliyana </w:t>
                </w:r>
                <w:proofErr w:type="spellStart"/>
                <w:r>
                  <w:rPr>
                    <w:bCs/>
                    <w:lang w:val="en-IE" w:eastAsia="en-GB"/>
                  </w:rPr>
                  <w:t>Tsanova</w:t>
                </w:r>
                <w:proofErr w:type="spellEnd"/>
              </w:p>
            </w:sdtContent>
          </w:sdt>
          <w:p w14:paraId="34CF737A" w14:textId="37518B38" w:rsidR="00E21DBD" w:rsidRPr="0007110E" w:rsidRDefault="003F2E9C" w:rsidP="00E82667">
            <w:pPr>
              <w:tabs>
                <w:tab w:val="left" w:pos="426"/>
              </w:tabs>
              <w:contextualSpacing/>
              <w:rPr>
                <w:bCs/>
                <w:lang w:val="en-IE" w:eastAsia="en-GB"/>
              </w:rPr>
            </w:pPr>
            <w:sdt>
              <w:sdtPr>
                <w:rPr>
                  <w:bCs/>
                  <w:lang w:val="en-IE" w:eastAsia="en-GB"/>
                </w:rPr>
                <w:id w:val="1175461244"/>
                <w:placeholder>
                  <w:docPart w:val="DefaultPlaceholder_-1854013440"/>
                </w:placeholder>
              </w:sdtPr>
              <w:sdtEndPr/>
              <w:sdtContent>
                <w:r w:rsidR="00250F9A">
                  <w:rPr>
                    <w:bCs/>
                    <w:lang w:val="en-IE" w:eastAsia="en-GB"/>
                  </w:rPr>
                  <w:t>Q</w:t>
                </w:r>
                <w:r w:rsidR="008E68A6">
                  <w:rPr>
                    <w:bCs/>
                    <w:lang w:val="en-IE" w:eastAsia="en-GB"/>
                  </w:rPr>
                  <w:t>4</w:t>
                </w:r>
              </w:sdtContent>
            </w:sdt>
            <w:r w:rsidR="00E21DBD" w:rsidRPr="0007110E">
              <w:rPr>
                <w:bCs/>
                <w:lang w:val="en-IE" w:eastAsia="en-GB"/>
              </w:rPr>
              <w:t xml:space="preserve"> quarter </w:t>
            </w:r>
            <w:sdt>
              <w:sdtPr>
                <w:rPr>
                  <w:bCs/>
                  <w:lang w:val="en-IE" w:eastAsia="en-GB"/>
                </w:rPr>
                <w:alias w:val="Year"/>
                <w:tag w:val="Year"/>
                <w:id w:val="-1638640930"/>
                <w:placeholder>
                  <w:docPart w:val="67F27FDCBBCC432A9E1E2D808F5B3042"/>
                </w:placeholder>
                <w:dropDownList>
                  <w:listItem w:value="Choose an item."/>
                  <w:listItem w:displayText="2023" w:value="2023"/>
                  <w:listItem w:displayText="2024" w:value="2024"/>
                </w:dropDownList>
              </w:sdtPr>
              <w:sdtEndPr/>
              <w:sdtContent>
                <w:r w:rsidR="00250F9A">
                  <w:rPr>
                    <w:bCs/>
                    <w:lang w:val="en-IE" w:eastAsia="en-GB"/>
                  </w:rPr>
                  <w:t>2024</w:t>
                </w:r>
              </w:sdtContent>
            </w:sdt>
          </w:p>
          <w:p w14:paraId="158DD156" w14:textId="4A044127" w:rsidR="00E21DBD" w:rsidRPr="0007110E" w:rsidRDefault="003F2E9C" w:rsidP="00E82667">
            <w:pPr>
              <w:tabs>
                <w:tab w:val="left" w:pos="426"/>
              </w:tabs>
              <w:contextualSpacing/>
              <w:jc w:val="left"/>
              <w:rPr>
                <w:bCs/>
                <w:szCs w:val="24"/>
                <w:lang w:eastAsia="en-GB"/>
              </w:rPr>
            </w:pPr>
            <w:sdt>
              <w:sdtPr>
                <w:rPr>
                  <w:bCs/>
                  <w:lang w:val="en-IE" w:eastAsia="en-GB"/>
                </w:rPr>
                <w:id w:val="202528730"/>
                <w:placeholder>
                  <w:docPart w:val="DefaultPlaceholder_-1854013440"/>
                </w:placeholder>
              </w:sdtPr>
              <w:sdtEndPr/>
              <w:sdtContent>
                <w:r w:rsidR="00DC7057">
                  <w:rPr>
                    <w:bCs/>
                    <w:lang w:val="en-IE" w:eastAsia="en-GB"/>
                  </w:rPr>
                  <w:t>2-3</w:t>
                </w:r>
              </w:sdtContent>
            </w:sdt>
            <w:r w:rsidR="00E21DBD" w:rsidRPr="0007110E">
              <w:rPr>
                <w:bCs/>
                <w:lang w:val="en-IE" w:eastAsia="en-GB"/>
              </w:rPr>
              <w:t xml:space="preserve"> years</w:t>
            </w:r>
            <w:r w:rsidR="00E21DBD" w:rsidRPr="0007110E">
              <w:rPr>
                <w:bCs/>
                <w:lang w:val="en-IE" w:eastAsia="en-GB"/>
              </w:rPr>
              <w:br/>
            </w:r>
            <w:sdt>
              <w:sdtPr>
                <w:rPr>
                  <w:bCs/>
                  <w:szCs w:val="24"/>
                  <w:lang w:eastAsia="en-GB"/>
                </w:rPr>
                <w:id w:val="-69433268"/>
                <w14:checkbox>
                  <w14:checked w14:val="1"/>
                  <w14:checkedState w14:val="2612" w14:font="MS Gothic"/>
                  <w14:uncheckedState w14:val="2610" w14:font="MS Gothic"/>
                </w14:checkbox>
              </w:sdtPr>
              <w:sdtEndPr/>
              <w:sdtContent>
                <w:r w:rsidR="00DF092B">
                  <w:rPr>
                    <w:rFonts w:ascii="MS Gothic" w:eastAsia="MS Gothic" w:hAnsi="MS Gothic" w:hint="eastAsia"/>
                    <w:bCs/>
                    <w:szCs w:val="24"/>
                    <w:lang w:eastAsia="en-GB"/>
                  </w:rPr>
                  <w:t>☒</w:t>
                </w:r>
              </w:sdtContent>
            </w:sdt>
            <w:r w:rsidR="00E21DBD" w:rsidRPr="0007110E">
              <w:rPr>
                <w:bCs/>
                <w:lang w:val="en-IE" w:eastAsia="en-GB"/>
              </w:rPr>
              <w:t xml:space="preserve"> Brussels</w:t>
            </w:r>
            <w:r w:rsidR="00994062" w:rsidRPr="0007110E">
              <w:rPr>
                <w:bCs/>
                <w:lang w:val="en-IE" w:eastAsia="en-GB"/>
              </w:rPr>
              <w:t xml:space="preserve">  </w:t>
            </w:r>
            <w:sdt>
              <w:sdtPr>
                <w:rPr>
                  <w:bCs/>
                  <w:szCs w:val="24"/>
                  <w:lang w:eastAsia="en-GB"/>
                </w:rPr>
                <w:id w:val="1282158214"/>
                <w14:checkbox>
                  <w14:checked w14:val="1"/>
                  <w14:checkedState w14:val="2612" w14:font="MS Gothic"/>
                  <w14:uncheckedState w14:val="2610" w14:font="MS Gothic"/>
                </w14:checkbox>
              </w:sdtPr>
              <w:sdtEndPr/>
              <w:sdtContent>
                <w:r w:rsidR="00BB3256">
                  <w:rPr>
                    <w:rFonts w:ascii="MS Gothic" w:eastAsia="MS Gothic" w:hAnsi="MS Gothic" w:hint="eastAsia"/>
                    <w:bCs/>
                    <w:szCs w:val="24"/>
                    <w:lang w:eastAsia="en-GB"/>
                  </w:rPr>
                  <w:t>☒</w:t>
                </w:r>
              </w:sdtContent>
            </w:sdt>
            <w:r w:rsidR="00E21DBD" w:rsidRPr="0007110E">
              <w:rPr>
                <w:bCs/>
                <w:szCs w:val="24"/>
                <w:lang w:eastAsia="en-GB"/>
              </w:rPr>
              <w:t xml:space="preserve"> Luxemburg</w:t>
            </w:r>
            <w:r w:rsidR="00994062" w:rsidRPr="0007110E">
              <w:rPr>
                <w:bCs/>
                <w:szCs w:val="24"/>
                <w:lang w:eastAsia="en-GB"/>
              </w:rPr>
              <w:t xml:space="preserve">   </w:t>
            </w:r>
            <w:sdt>
              <w:sdtPr>
                <w:rPr>
                  <w:bCs/>
                  <w:szCs w:val="24"/>
                  <w:lang w:eastAsia="en-GB"/>
                </w:rPr>
                <w:id w:val="-432676822"/>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00E21DBD" w:rsidRPr="0007110E">
              <w:rPr>
                <w:bCs/>
                <w:szCs w:val="24"/>
                <w:lang w:eastAsia="en-GB"/>
              </w:rPr>
              <w:t xml:space="preserve"> Other: </w:t>
            </w:r>
            <w:sdt>
              <w:sdtPr>
                <w:rPr>
                  <w:bCs/>
                  <w:szCs w:val="24"/>
                  <w:lang w:eastAsia="en-GB"/>
                </w:rPr>
                <w:id w:val="-186994276"/>
                <w:placeholder>
                  <w:docPart w:val="42CE55A0461841A39534A5E777539A67"/>
                </w:placeholder>
                <w:showingPlcHdr/>
              </w:sdtPr>
              <w:sdtEndPr/>
              <w:sdtContent>
                <w:r w:rsidR="0007110E" w:rsidRPr="00BD2312">
                  <w:rPr>
                    <w:rStyle w:val="PlaceholderText"/>
                  </w:rPr>
                  <w:t>Click or tap here to enter text.</w:t>
                </w:r>
              </w:sdtContent>
            </w:sdt>
          </w:p>
          <w:p w14:paraId="7CA484B0" w14:textId="77777777" w:rsidR="00E21DBD" w:rsidRPr="0007110E" w:rsidRDefault="00E21DBD" w:rsidP="00E82667">
            <w:pPr>
              <w:tabs>
                <w:tab w:val="left" w:pos="426"/>
              </w:tabs>
              <w:spacing w:before="120" w:after="0"/>
              <w:contextualSpacing/>
              <w:rPr>
                <w:bCs/>
                <w:lang w:val="en-IE" w:eastAsia="en-GB"/>
              </w:rPr>
            </w:pPr>
          </w:p>
        </w:tc>
      </w:tr>
      <w:tr w:rsidR="00E21DBD" w:rsidRPr="00AF417C" w14:paraId="01F2BC57" w14:textId="77777777" w:rsidTr="0007110E">
        <w:tc>
          <w:tcPr>
            <w:tcW w:w="3111" w:type="dxa"/>
          </w:tcPr>
          <w:p w14:paraId="201A3100" w14:textId="67E5037A" w:rsidR="00E21DBD" w:rsidRPr="0007110E" w:rsidRDefault="002C49D0" w:rsidP="002C49D0">
            <w:pPr>
              <w:tabs>
                <w:tab w:val="left" w:pos="426"/>
              </w:tabs>
              <w:spacing w:before="180" w:after="0"/>
              <w:rPr>
                <w:bCs/>
                <w:lang w:val="en-IE" w:eastAsia="en-GB"/>
              </w:rPr>
            </w:pPr>
            <w:bookmarkStart w:id="1" w:name="_Hlk135920176"/>
            <w:r>
              <w:rPr>
                <w:bCs/>
                <w:lang w:val="en-IE" w:eastAsia="en-GB"/>
              </w:rPr>
              <w:t>Type of secondment</w:t>
            </w:r>
          </w:p>
        </w:tc>
        <w:tc>
          <w:tcPr>
            <w:tcW w:w="5491" w:type="dxa"/>
          </w:tcPr>
          <w:p w14:paraId="6B14399A" w14:textId="10649DF0" w:rsidR="00E21DBD" w:rsidRPr="0007110E" w:rsidRDefault="008F4BA9" w:rsidP="00E82667">
            <w:pPr>
              <w:tabs>
                <w:tab w:val="left" w:pos="426"/>
              </w:tabs>
              <w:spacing w:before="120"/>
              <w:rPr>
                <w:bCs/>
                <w:lang w:val="en-IE" w:eastAsia="en-GB"/>
              </w:rPr>
            </w:pPr>
            <w:r>
              <w:rPr>
                <w:bCs/>
                <w:szCs w:val="24"/>
                <w:lang w:eastAsia="en-GB"/>
              </w:rPr>
              <w:object w:dxaOrig="225" w:dyaOrig="225" w14:anchorId="648740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08pt;height:21.75pt" o:ole="">
                  <v:imagedata r:id="rId16" o:title=""/>
                </v:shape>
                <w:control r:id="rId17" w:name="OptionButton6" w:shapeid="_x0000_i1037"/>
              </w:object>
            </w:r>
            <w:r>
              <w:rPr>
                <w:bCs/>
                <w:szCs w:val="24"/>
                <w:lang w:eastAsia="en-GB"/>
              </w:rPr>
              <w:object w:dxaOrig="225" w:dyaOrig="225" w14:anchorId="1B1CECAE">
                <v:shape id="_x0000_i1039" type="#_x0000_t75" style="width:108pt;height:21.75pt" o:ole="">
                  <v:imagedata r:id="rId18" o:title=""/>
                </v:shape>
                <w:control r:id="rId19" w:name="OptionButton7" w:shapeid="_x0000_i1039"/>
              </w:object>
            </w:r>
          </w:p>
        </w:tc>
      </w:tr>
      <w:tr w:rsidR="00E21DBD" w:rsidRPr="00994062" w14:paraId="539D0BAC" w14:textId="77777777" w:rsidTr="0007110E">
        <w:tc>
          <w:tcPr>
            <w:tcW w:w="8602" w:type="dxa"/>
            <w:gridSpan w:val="2"/>
          </w:tcPr>
          <w:p w14:paraId="582FFE97" w14:textId="38200397" w:rsidR="00E21DBD" w:rsidRPr="0007110E" w:rsidRDefault="00E21DBD" w:rsidP="00E82667">
            <w:pPr>
              <w:tabs>
                <w:tab w:val="left" w:pos="426"/>
              </w:tabs>
              <w:spacing w:before="120"/>
              <w:rPr>
                <w:bCs/>
                <w:lang w:val="en-IE" w:eastAsia="en-GB"/>
              </w:rPr>
            </w:pPr>
            <w:r w:rsidRPr="0007110E">
              <w:rPr>
                <w:bCs/>
                <w:lang w:val="en-IE" w:eastAsia="en-GB"/>
              </w:rPr>
              <w:t>This vacancy notice is open to</w:t>
            </w:r>
            <w:r w:rsidR="00252050" w:rsidRPr="0007110E">
              <w:rPr>
                <w:bCs/>
                <w:lang w:val="en-IE" w:eastAsia="en-GB"/>
              </w:rPr>
              <w:t>:</w:t>
            </w:r>
          </w:p>
          <w:p w14:paraId="4446CE69" w14:textId="0A7FF8E3" w:rsidR="00E21DBD" w:rsidRDefault="00E82667" w:rsidP="00E21DBD">
            <w:pPr>
              <w:tabs>
                <w:tab w:val="left" w:pos="426"/>
              </w:tabs>
              <w:contextualSpacing/>
              <w:rPr>
                <w:bCs/>
                <w:szCs w:val="24"/>
                <w:lang w:eastAsia="en-GB"/>
              </w:rPr>
            </w:pPr>
            <w:r>
              <w:rPr>
                <w:bCs/>
                <w:szCs w:val="24"/>
                <w:lang w:eastAsia="en-GB"/>
              </w:rPr>
              <w:object w:dxaOrig="225" w:dyaOrig="225" w14:anchorId="7CA3F499">
                <v:shape id="_x0000_i1041" type="#_x0000_t75" style="width:108pt;height:21.75pt" o:ole="">
                  <v:imagedata r:id="rId20" o:title=""/>
                </v:shape>
                <w:control r:id="rId21" w:name="OptionButton4" w:shapeid="_x0000_i1041"/>
              </w:object>
            </w:r>
          </w:p>
          <w:p w14:paraId="41B550FE" w14:textId="59EA556E" w:rsidR="0040388A" w:rsidRDefault="0040388A" w:rsidP="002C49D0">
            <w:pPr>
              <w:tabs>
                <w:tab w:val="left" w:pos="426"/>
              </w:tabs>
              <w:spacing w:after="120"/>
              <w:ind w:left="567"/>
              <w:rPr>
                <w:bCs/>
                <w:szCs w:val="24"/>
                <w:lang w:eastAsia="en-GB"/>
              </w:rPr>
            </w:pPr>
            <w:r>
              <w:rPr>
                <w:bCs/>
                <w:szCs w:val="24"/>
                <w:lang w:eastAsia="en-GB"/>
              </w:rPr>
              <w:t>as well as</w:t>
            </w:r>
          </w:p>
          <w:p w14:paraId="48418475" w14:textId="43AEB505" w:rsidR="0040388A" w:rsidRPr="0007110E" w:rsidRDefault="003F2E9C" w:rsidP="002C49D0">
            <w:pPr>
              <w:tabs>
                <w:tab w:val="left" w:pos="426"/>
              </w:tabs>
              <w:ind w:left="567"/>
              <w:contextualSpacing/>
              <w:rPr>
                <w:bCs/>
                <w:szCs w:val="24"/>
                <w:lang w:eastAsia="en-GB"/>
              </w:rPr>
            </w:pPr>
            <w:sdt>
              <w:sdtPr>
                <w:rPr>
                  <w:bCs/>
                  <w:szCs w:val="24"/>
                  <w:lang w:eastAsia="en-GB"/>
                </w:rPr>
                <w:id w:val="663369292"/>
                <w14:checkbox>
                  <w14:checked w14:val="0"/>
                  <w14:checkedState w14:val="2612" w14:font="MS Gothic"/>
                  <w14:uncheckedState w14:val="2610" w14:font="MS Gothic"/>
                </w14:checkbox>
              </w:sdtPr>
              <w:sdtEndPr/>
              <w:sdtContent>
                <w:r>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EFTA countries:</w:t>
            </w:r>
          </w:p>
          <w:p w14:paraId="14835B5E" w14:textId="10FB6493" w:rsidR="0040388A" w:rsidRPr="0007110E" w:rsidRDefault="0040388A" w:rsidP="002C49D0">
            <w:pPr>
              <w:tabs>
                <w:tab w:val="left" w:pos="426"/>
              </w:tabs>
              <w:ind w:left="1134"/>
              <w:contextualSpacing/>
              <w:rPr>
                <w:bCs/>
                <w:szCs w:val="24"/>
                <w:lang w:eastAsia="en-GB"/>
              </w:rPr>
            </w:pPr>
            <w:r w:rsidRPr="0007110E">
              <w:rPr>
                <w:bCs/>
                <w:szCs w:val="24"/>
                <w:lang w:eastAsia="en-GB"/>
              </w:rPr>
              <w:tab/>
            </w:r>
            <w:sdt>
              <w:sdtPr>
                <w:rPr>
                  <w:bCs/>
                  <w:szCs w:val="24"/>
                  <w:lang w:eastAsia="en-GB"/>
                </w:rPr>
                <w:id w:val="1342279711"/>
                <w14:checkbox>
                  <w14:checked w14:val="0"/>
                  <w14:checkedState w14:val="2612" w14:font="MS Gothic"/>
                  <w14:uncheckedState w14:val="2610" w14:font="MS Gothic"/>
                </w14:checkbox>
              </w:sdtPr>
              <w:sdtEndPr/>
              <w:sdtContent>
                <w:r w:rsidR="003F2E9C">
                  <w:rPr>
                    <w:rFonts w:ascii="MS Gothic" w:eastAsia="MS Gothic" w:hAnsi="MS Gothic" w:hint="eastAsia"/>
                    <w:bCs/>
                    <w:szCs w:val="24"/>
                    <w:lang w:eastAsia="en-GB"/>
                  </w:rPr>
                  <w:t>☐</w:t>
                </w:r>
              </w:sdtContent>
            </w:sdt>
            <w:r w:rsidRPr="0007110E">
              <w:rPr>
                <w:bCs/>
                <w:szCs w:val="24"/>
                <w:lang w:eastAsia="en-GB"/>
              </w:rPr>
              <w:t xml:space="preserve"> Iceland   </w:t>
            </w:r>
            <w:sdt>
              <w:sdtPr>
                <w:rPr>
                  <w:bCs/>
                  <w:szCs w:val="24"/>
                  <w:lang w:eastAsia="en-GB"/>
                </w:rPr>
                <w:id w:val="1150098653"/>
                <w14:checkbox>
                  <w14:checked w14:val="0"/>
                  <w14:checkedState w14:val="2612" w14:font="MS Gothic"/>
                  <w14:uncheckedState w14:val="2610" w14:font="MS Gothic"/>
                </w14:checkbox>
              </w:sdtPr>
              <w:sdtEndPr/>
              <w:sdtContent>
                <w:r w:rsidR="003F2E9C">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Liechtenstein</w:t>
            </w:r>
            <w:r w:rsidRPr="0007110E">
              <w:rPr>
                <w:bCs/>
                <w:szCs w:val="24"/>
                <w:lang w:eastAsia="en-GB"/>
              </w:rPr>
              <w:t xml:space="preserve">   </w:t>
            </w:r>
            <w:sdt>
              <w:sdtPr>
                <w:rPr>
                  <w:bCs/>
                  <w:szCs w:val="24"/>
                  <w:lang w:eastAsia="en-GB"/>
                </w:rPr>
                <w:id w:val="-1678417129"/>
                <w14:checkbox>
                  <w14:checked w14:val="0"/>
                  <w14:checkedState w14:val="2612" w14:font="MS Gothic"/>
                  <w14:uncheckedState w14:val="2610" w14:font="MS Gothic"/>
                </w14:checkbox>
              </w:sdtPr>
              <w:sdtEndPr/>
              <w:sdtContent>
                <w:r w:rsidR="003F2E9C">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Norway</w:t>
            </w:r>
            <w:r w:rsidRPr="0007110E">
              <w:rPr>
                <w:bCs/>
                <w:szCs w:val="24"/>
                <w:lang w:eastAsia="en-GB"/>
              </w:rPr>
              <w:t xml:space="preserve">   </w:t>
            </w:r>
            <w:sdt>
              <w:sdtPr>
                <w:rPr>
                  <w:bCs/>
                  <w:szCs w:val="24"/>
                  <w:lang w:eastAsia="en-GB"/>
                </w:rPr>
                <w:id w:val="-1364357881"/>
                <w14:checkbox>
                  <w14:checked w14:val="0"/>
                  <w14:checkedState w14:val="2612" w14:font="MS Gothic"/>
                  <w14:uncheckedState w14:val="2610" w14:font="MS Gothic"/>
                </w14:checkbox>
              </w:sdtPr>
              <w:sdtEndPr/>
              <w:sdtContent>
                <w:r w:rsidR="003F2E9C">
                  <w:rPr>
                    <w:rFonts w:ascii="MS Gothic" w:eastAsia="MS Gothic" w:hAnsi="MS Gothic" w:hint="eastAsia"/>
                    <w:bCs/>
                    <w:szCs w:val="24"/>
                    <w:lang w:eastAsia="en-GB"/>
                  </w:rPr>
                  <w:t>☐</w:t>
                </w:r>
              </w:sdtContent>
            </w:sdt>
            <w:r w:rsidRPr="0007110E">
              <w:rPr>
                <w:bCs/>
                <w:szCs w:val="24"/>
                <w:lang w:eastAsia="en-GB"/>
              </w:rPr>
              <w:t xml:space="preserve"> Switzerland</w:t>
            </w:r>
          </w:p>
          <w:p w14:paraId="0E54D6FB" w14:textId="4EF3712C" w:rsidR="0040388A" w:rsidRPr="0007110E" w:rsidRDefault="003F2E9C" w:rsidP="002C49D0">
            <w:pPr>
              <w:tabs>
                <w:tab w:val="left" w:pos="426"/>
              </w:tabs>
              <w:ind w:left="567"/>
              <w:contextualSpacing/>
              <w:rPr>
                <w:bCs/>
                <w:szCs w:val="24"/>
                <w:lang w:eastAsia="en-GB"/>
              </w:rPr>
            </w:pPr>
            <w:sdt>
              <w:sdtPr>
                <w:rPr>
                  <w:bCs/>
                  <w:szCs w:val="24"/>
                  <w:lang w:eastAsia="en-GB"/>
                </w:rPr>
                <w:id w:val="-163824839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 xml:space="preserve">The following third countries: </w:t>
            </w:r>
            <w:sdt>
              <w:sdtPr>
                <w:rPr>
                  <w:bCs/>
                  <w:szCs w:val="24"/>
                  <w:lang w:eastAsia="en-GB"/>
                </w:rPr>
                <w:id w:val="1742369941"/>
                <w:placeholder>
                  <w:docPart w:val="335C0F1576B3499F8D90CE979ABE47D4"/>
                </w:placeholder>
                <w:showingPlcHdr/>
              </w:sdtPr>
              <w:sdtEndPr/>
              <w:sdtContent>
                <w:r w:rsidR="00431778" w:rsidRPr="0007110E">
                  <w:rPr>
                    <w:rStyle w:val="PlaceholderText"/>
                    <w:bCs/>
                  </w:rPr>
                  <w:t xml:space="preserve"> </w:t>
                </w:r>
                <w:r w:rsidR="00431778">
                  <w:rPr>
                    <w:rStyle w:val="PlaceholderText"/>
                    <w:bCs/>
                  </w:rPr>
                  <w:t>….</w:t>
                </w:r>
                <w:r w:rsidR="00431778" w:rsidRPr="0007110E">
                  <w:rPr>
                    <w:rStyle w:val="PlaceholderText"/>
                    <w:bCs/>
                  </w:rPr>
                  <w:t xml:space="preserve">    </w:t>
                </w:r>
              </w:sdtContent>
            </w:sdt>
          </w:p>
          <w:p w14:paraId="265CD5A1" w14:textId="6266031A" w:rsidR="0040388A" w:rsidRDefault="003F2E9C" w:rsidP="002C49D0">
            <w:pPr>
              <w:tabs>
                <w:tab w:val="left" w:pos="426"/>
              </w:tabs>
              <w:ind w:left="567"/>
              <w:contextualSpacing/>
              <w:rPr>
                <w:bCs/>
                <w:szCs w:val="24"/>
                <w:lang w:eastAsia="en-GB"/>
              </w:rPr>
            </w:pPr>
            <w:sdt>
              <w:sdtPr>
                <w:rPr>
                  <w:bCs/>
                  <w:szCs w:val="24"/>
                  <w:lang w:eastAsia="en-GB"/>
                </w:rPr>
                <w:id w:val="-933426265"/>
                <w14:checkbox>
                  <w14:checked w14:val="1"/>
                  <w14:checkedState w14:val="2612" w14:font="MS Gothic"/>
                  <w14:uncheckedState w14:val="2610" w14:font="MS Gothic"/>
                </w14:checkbox>
              </w:sdtPr>
              <w:sdtEndPr/>
              <w:sdtContent>
                <w:r w:rsidR="00250F9A">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intergovernmental organisations:</w:t>
            </w:r>
            <w:r w:rsidR="0040388A" w:rsidRPr="0007110E">
              <w:rPr>
                <w:bCs/>
                <w:szCs w:val="24"/>
                <w:lang w:eastAsia="en-GB"/>
              </w:rPr>
              <w:tab/>
            </w:r>
            <w:sdt>
              <w:sdtPr>
                <w:rPr>
                  <w:bCs/>
                  <w:szCs w:val="24"/>
                  <w:lang w:eastAsia="en-GB"/>
                </w:rPr>
                <w:id w:val="1349070026"/>
                <w:placeholder>
                  <w:docPart w:val="42F8A5B327594E519C9F00EDCE7CD95B"/>
                </w:placeholder>
              </w:sdtPr>
              <w:sdtEndPr/>
              <w:sdtContent>
                <w:r w:rsidR="00250F9A">
                  <w:rPr>
                    <w:bCs/>
                    <w:szCs w:val="24"/>
                    <w:lang w:eastAsia="en-GB"/>
                  </w:rPr>
                  <w:t>European Bank for Reconstruction and Development; Bank of International Settlement</w:t>
                </w:r>
                <w:r w:rsidR="008E68A6">
                  <w:rPr>
                    <w:bCs/>
                    <w:szCs w:val="24"/>
                    <w:lang w:eastAsia="en-GB"/>
                  </w:rPr>
                  <w:t>;</w:t>
                </w:r>
                <w:r w:rsidR="00F5516F">
                  <w:rPr>
                    <w:bCs/>
                    <w:szCs w:val="24"/>
                    <w:lang w:eastAsia="en-GB"/>
                  </w:rPr>
                  <w:t xml:space="preserve"> European Central Bank</w:t>
                </w:r>
                <w:r w:rsidR="008E68A6">
                  <w:rPr>
                    <w:bCs/>
                    <w:szCs w:val="24"/>
                    <w:lang w:eastAsia="en-GB"/>
                  </w:rPr>
                  <w:t>;</w:t>
                </w:r>
                <w:r w:rsidR="00F5516F">
                  <w:rPr>
                    <w:bCs/>
                    <w:szCs w:val="24"/>
                    <w:lang w:eastAsia="en-GB"/>
                  </w:rPr>
                  <w:t xml:space="preserve"> European Investment Bank</w:t>
                </w:r>
                <w:r w:rsidR="008E68A6">
                  <w:rPr>
                    <w:bCs/>
                    <w:szCs w:val="24"/>
                    <w:lang w:eastAsia="en-GB"/>
                  </w:rPr>
                  <w:t>;</w:t>
                </w:r>
                <w:r w:rsidR="00F5516F">
                  <w:rPr>
                    <w:bCs/>
                    <w:szCs w:val="24"/>
                    <w:lang w:eastAsia="en-GB"/>
                  </w:rPr>
                  <w:t xml:space="preserve"> European Investment Fund</w:t>
                </w:r>
                <w:r w:rsidR="008E68A6">
                  <w:rPr>
                    <w:bCs/>
                    <w:szCs w:val="24"/>
                    <w:lang w:eastAsia="en-GB"/>
                  </w:rPr>
                  <w:t>;</w:t>
                </w:r>
                <w:r w:rsidR="00F5516F">
                  <w:rPr>
                    <w:bCs/>
                    <w:szCs w:val="24"/>
                    <w:lang w:eastAsia="en-GB"/>
                  </w:rPr>
                  <w:t xml:space="preserve"> Europe</w:t>
                </w:r>
                <w:r w:rsidR="008E68A6">
                  <w:rPr>
                    <w:bCs/>
                    <w:szCs w:val="24"/>
                    <w:lang w:eastAsia="en-GB"/>
                  </w:rPr>
                  <w:t>a</w:t>
                </w:r>
                <w:r w:rsidR="00F5516F">
                  <w:rPr>
                    <w:bCs/>
                    <w:szCs w:val="24"/>
                    <w:lang w:eastAsia="en-GB"/>
                  </w:rPr>
                  <w:t>n Stability Mechanism</w:t>
                </w:r>
                <w:r w:rsidR="008E68A6">
                  <w:rPr>
                    <w:bCs/>
                    <w:szCs w:val="24"/>
                    <w:lang w:eastAsia="en-GB"/>
                  </w:rPr>
                  <w:t>;</w:t>
                </w:r>
                <w:r w:rsidR="00F5516F">
                  <w:rPr>
                    <w:bCs/>
                    <w:szCs w:val="24"/>
                    <w:lang w:eastAsia="en-GB"/>
                  </w:rPr>
                  <w:t xml:space="preserve"> I</w:t>
                </w:r>
                <w:r w:rsidR="008E68A6">
                  <w:rPr>
                    <w:bCs/>
                    <w:szCs w:val="24"/>
                    <w:lang w:eastAsia="en-GB"/>
                  </w:rPr>
                  <w:t xml:space="preserve">nternational </w:t>
                </w:r>
                <w:r w:rsidR="00F5516F">
                  <w:rPr>
                    <w:bCs/>
                    <w:szCs w:val="24"/>
                    <w:lang w:eastAsia="en-GB"/>
                  </w:rPr>
                  <w:t>M</w:t>
                </w:r>
                <w:r w:rsidR="008E68A6">
                  <w:rPr>
                    <w:bCs/>
                    <w:szCs w:val="24"/>
                    <w:lang w:eastAsia="en-GB"/>
                  </w:rPr>
                  <w:t xml:space="preserve">onetary </w:t>
                </w:r>
                <w:r w:rsidR="00F5516F">
                  <w:rPr>
                    <w:bCs/>
                    <w:szCs w:val="24"/>
                    <w:lang w:eastAsia="en-GB"/>
                  </w:rPr>
                  <w:t>F</w:t>
                </w:r>
                <w:r w:rsidR="008E68A6">
                  <w:rPr>
                    <w:bCs/>
                    <w:szCs w:val="24"/>
                    <w:lang w:eastAsia="en-GB"/>
                  </w:rPr>
                  <w:t>und;</w:t>
                </w:r>
                <w:r w:rsidR="00F5516F">
                  <w:rPr>
                    <w:bCs/>
                    <w:szCs w:val="24"/>
                    <w:lang w:eastAsia="en-GB"/>
                  </w:rPr>
                  <w:t xml:space="preserve"> </w:t>
                </w:r>
                <w:r w:rsidR="008E68A6">
                  <w:rPr>
                    <w:bCs/>
                    <w:szCs w:val="24"/>
                    <w:lang w:eastAsia="en-GB"/>
                  </w:rPr>
                  <w:t>World Bank.</w:t>
                </w:r>
              </w:sdtContent>
            </w:sdt>
          </w:p>
          <w:p w14:paraId="195D93C2" w14:textId="57187952" w:rsidR="0040388A" w:rsidRDefault="0040388A" w:rsidP="00E21DBD">
            <w:pPr>
              <w:tabs>
                <w:tab w:val="left" w:pos="426"/>
              </w:tabs>
              <w:contextualSpacing/>
              <w:rPr>
                <w:bCs/>
                <w:szCs w:val="24"/>
                <w:lang w:eastAsia="en-GB"/>
              </w:rPr>
            </w:pPr>
          </w:p>
          <w:p w14:paraId="6CECCDB8" w14:textId="05633556" w:rsidR="00E21DBD" w:rsidRPr="0007110E" w:rsidRDefault="00E82667" w:rsidP="00252050">
            <w:pPr>
              <w:tabs>
                <w:tab w:val="left" w:pos="426"/>
              </w:tabs>
              <w:rPr>
                <w:bCs/>
                <w:lang w:val="en-IE" w:eastAsia="en-GB"/>
              </w:rPr>
            </w:pPr>
            <w:r>
              <w:rPr>
                <w:bCs/>
                <w:szCs w:val="24"/>
                <w:lang w:eastAsia="en-GB"/>
              </w:rPr>
              <w:object w:dxaOrig="225" w:dyaOrig="225" w14:anchorId="624C0115">
                <v:shape id="_x0000_i1043" type="#_x0000_t75" style="width:320.25pt;height:21.75pt" o:ole="">
                  <v:imagedata r:id="rId22" o:title=""/>
                </v:shape>
                <w:control r:id="rId23" w:name="OptionButton5" w:shapeid="_x0000_i1043"/>
              </w:object>
            </w:r>
            <w:r w:rsidR="00E21DBD" w:rsidRPr="0007110E">
              <w:rPr>
                <w:bCs/>
                <w:szCs w:val="24"/>
                <w:lang w:eastAsia="en-GB"/>
              </w:rPr>
              <w:t xml:space="preserve"> </w:t>
            </w:r>
          </w:p>
        </w:tc>
      </w:tr>
      <w:tr w:rsidR="00DF1E49" w:rsidRPr="00AF417C" w14:paraId="4E10CC7A" w14:textId="77777777" w:rsidTr="0007110E">
        <w:tc>
          <w:tcPr>
            <w:tcW w:w="3111" w:type="dxa"/>
          </w:tcPr>
          <w:p w14:paraId="4B77822C" w14:textId="5EFC4255" w:rsidR="00DF1E49" w:rsidRPr="0007110E" w:rsidRDefault="00DF1E49" w:rsidP="002C49D0">
            <w:pPr>
              <w:tabs>
                <w:tab w:val="left" w:pos="426"/>
              </w:tabs>
              <w:spacing w:before="180"/>
              <w:rPr>
                <w:bCs/>
                <w:lang w:val="en-IE" w:eastAsia="en-GB"/>
              </w:rPr>
            </w:pPr>
            <w:r w:rsidRPr="0007110E">
              <w:rPr>
                <w:bCs/>
                <w:lang w:val="en-IE" w:eastAsia="en-GB"/>
              </w:rPr>
              <w:t>Deadline for applications</w:t>
            </w:r>
          </w:p>
        </w:tc>
        <w:tc>
          <w:tcPr>
            <w:tcW w:w="5491" w:type="dxa"/>
          </w:tcPr>
          <w:p w14:paraId="240262F4" w14:textId="6991EF6B" w:rsidR="00DF1E49" w:rsidRDefault="00E82667" w:rsidP="00E82667">
            <w:pPr>
              <w:tabs>
                <w:tab w:val="left" w:pos="426"/>
              </w:tabs>
              <w:spacing w:before="120" w:after="120"/>
              <w:rPr>
                <w:bCs/>
                <w:szCs w:val="24"/>
                <w:lang w:eastAsia="en-GB"/>
              </w:rPr>
            </w:pPr>
            <w:r>
              <w:rPr>
                <w:bCs/>
                <w:szCs w:val="24"/>
                <w:lang w:eastAsia="en-GB"/>
              </w:rPr>
              <w:object w:dxaOrig="225" w:dyaOrig="225" w14:anchorId="51A1B371">
                <v:shape id="_x0000_i1045" type="#_x0000_t75" style="width:108pt;height:21.75pt" o:ole="">
                  <v:imagedata r:id="rId24" o:title=""/>
                </v:shape>
                <w:control r:id="rId25" w:name="OptionButton2" w:shapeid="_x0000_i1045"/>
              </w:object>
            </w:r>
            <w:r>
              <w:rPr>
                <w:bCs/>
                <w:szCs w:val="24"/>
                <w:lang w:eastAsia="en-GB"/>
              </w:rPr>
              <w:object w:dxaOrig="225" w:dyaOrig="225" w14:anchorId="0992615F">
                <v:shape id="_x0000_i1047" type="#_x0000_t75" style="width:108pt;height:21.75pt" o:ole="">
                  <v:imagedata r:id="rId26" o:title=""/>
                </v:shape>
                <w:control r:id="rId27" w:name="OptionButton3" w:shapeid="_x0000_i1047"/>
              </w:object>
            </w:r>
          </w:p>
          <w:p w14:paraId="42C9AD79" w14:textId="078AAC97" w:rsidR="002C13C3" w:rsidRPr="0007110E" w:rsidRDefault="002C13C3" w:rsidP="00E82667">
            <w:pPr>
              <w:tabs>
                <w:tab w:val="left" w:pos="426"/>
              </w:tabs>
              <w:spacing w:before="120" w:after="120"/>
              <w:rPr>
                <w:bCs/>
                <w:lang w:val="en-IE" w:eastAsia="en-GB"/>
              </w:rPr>
            </w:pPr>
            <w:r>
              <w:rPr>
                <w:bCs/>
                <w:szCs w:val="24"/>
                <w:lang w:eastAsia="en-GB"/>
              </w:rPr>
              <w:t xml:space="preserve">Latest application date: </w:t>
            </w:r>
            <w:sdt>
              <w:sdtPr>
                <w:rPr>
                  <w:bCs/>
                  <w:lang w:val="en-IE" w:eastAsia="en-GB"/>
                </w:rPr>
                <w:id w:val="319154040"/>
                <w:placeholder>
                  <w:docPart w:val="F8087F2A3C014B809064D3423F4C13C9"/>
                </w:placeholder>
                <w:date w:fullDate="2024-09-25T00:00:00Z">
                  <w:dateFormat w:val="dd-MM-yyyy"/>
                  <w:lid w:val="fr-BE"/>
                  <w:storeMappedDataAs w:val="dateTime"/>
                  <w:calendar w:val="gregorian"/>
                </w:date>
              </w:sdtPr>
              <w:sdtEndPr/>
              <w:sdtContent>
                <w:r w:rsidR="009B13F0">
                  <w:rPr>
                    <w:bCs/>
                    <w:lang w:val="fr-BE" w:eastAsia="en-GB"/>
                  </w:rPr>
                  <w:t>25-09-2024</w:t>
                </w:r>
              </w:sdtContent>
            </w:sdt>
          </w:p>
        </w:tc>
      </w:tr>
      <w:bookmarkEnd w:id="0"/>
      <w:bookmarkEnd w:id="1"/>
    </w:tbl>
    <w:p w14:paraId="4AD59AD4" w14:textId="77777777" w:rsidR="00E21DBD" w:rsidRPr="00994062" w:rsidRDefault="00E21DBD" w:rsidP="00E21DBD">
      <w:pPr>
        <w:tabs>
          <w:tab w:val="left" w:pos="426"/>
        </w:tabs>
        <w:spacing w:after="0"/>
        <w:rPr>
          <w:b/>
          <w:lang w:val="en-IE" w:eastAsia="en-GB"/>
        </w:rPr>
      </w:pPr>
    </w:p>
    <w:p w14:paraId="7FA18C95" w14:textId="77777777" w:rsidR="00E21DBD" w:rsidRPr="00994062" w:rsidRDefault="00E21DBD" w:rsidP="00E21DBD">
      <w:pPr>
        <w:tabs>
          <w:tab w:val="left" w:pos="426"/>
        </w:tabs>
        <w:spacing w:after="0"/>
        <w:rPr>
          <w:b/>
          <w:lang w:val="en-IE" w:eastAsia="en-GB"/>
        </w:rPr>
      </w:pPr>
    </w:p>
    <w:p w14:paraId="739B1A99" w14:textId="26B4FBDA" w:rsidR="00E21DBD" w:rsidRPr="00012665" w:rsidRDefault="003E50A4" w:rsidP="00994062">
      <w:pPr>
        <w:pStyle w:val="ListNumber"/>
        <w:numPr>
          <w:ilvl w:val="0"/>
          <w:numId w:val="0"/>
        </w:numPr>
        <w:ind w:left="709" w:hanging="709"/>
        <w:rPr>
          <w:lang w:eastAsia="en-GB"/>
        </w:rPr>
      </w:pPr>
      <w:bookmarkStart w:id="2" w:name="_Hlk132129090"/>
      <w:r>
        <w:rPr>
          <w:b/>
          <w:bCs/>
          <w:lang w:eastAsia="en-GB"/>
        </w:rPr>
        <w:t>Entity</w:t>
      </w:r>
      <w:r w:rsidR="00E21DBD" w:rsidRPr="00994062">
        <w:rPr>
          <w:b/>
          <w:bCs/>
          <w:lang w:eastAsia="en-GB"/>
        </w:rPr>
        <w:t xml:space="preserve"> Presentation (We are)</w:t>
      </w:r>
    </w:p>
    <w:sdt>
      <w:sdtPr>
        <w:rPr>
          <w:lang w:val="en-US" w:eastAsia="en-GB"/>
        </w:rPr>
        <w:id w:val="1822233941"/>
        <w:placeholder>
          <w:docPart w:val="A1D7C4E93E5D41968C9784C962AACA55"/>
        </w:placeholder>
      </w:sdtPr>
      <w:sdtEndPr/>
      <w:sdtContent>
        <w:p w14:paraId="5F27BC26" w14:textId="77777777" w:rsidR="00DF092B" w:rsidRPr="00DF092B" w:rsidRDefault="00DF092B" w:rsidP="00DF092B">
          <w:pPr>
            <w:rPr>
              <w:lang w:val="en-US" w:eastAsia="en-GB"/>
            </w:rPr>
          </w:pPr>
          <w:r w:rsidRPr="00DF092B">
            <w:rPr>
              <w:lang w:val="en-US" w:eastAsia="en-GB"/>
            </w:rPr>
            <w:t xml:space="preserve">Directorate-General for Budget (DG BUDG) is the central service of the European Commission responsible for the preparation and implementation of the annual and multiannual budget of the European Union. It consists of about 600 staff and is made up </w:t>
          </w:r>
          <w:r w:rsidRPr="00DF092B">
            <w:rPr>
              <w:lang w:val="en-US" w:eastAsia="en-GB"/>
            </w:rPr>
            <w:lastRenderedPageBreak/>
            <w:t xml:space="preserve">of six directorates based in Brussels and in Luxembourg. The staff members come from all EU countries with various professional expertise: accounting, economics, finances, business, programming, audit, law, communications, human resources, European administration, and other fields. </w:t>
          </w:r>
        </w:p>
        <w:p w14:paraId="1269D5B3" w14:textId="77777777" w:rsidR="00DF092B" w:rsidRPr="00DF092B" w:rsidRDefault="00DF092B" w:rsidP="00DF092B">
          <w:pPr>
            <w:rPr>
              <w:lang w:val="en-US" w:eastAsia="en-GB"/>
            </w:rPr>
          </w:pPr>
          <w:r w:rsidRPr="00DF092B">
            <w:rPr>
              <w:lang w:val="en-US" w:eastAsia="en-GB"/>
            </w:rPr>
            <w:t xml:space="preserve">On behalf of the EU, DG BUDG is responsible for the borrowing activities on the capital markets to finance various EU programmes, such as NextGenerationEU ('NGEU'), Balance of Payment (BOP), SURE, Macro Financial Assistance (MFA), etc. in the form of grants and/or loans to beneficiary Member States to non-EU members.  In effect, DG BUDG fulfils the role of the Treasury for the EU. DG BUDG also acts as the second line of defence for the assessment, monitoring and mitigations of the operational, market, liquidity and credit risks related to these borrowing operations, but also to the related debt management operations, liquidity management operations and lending operations. </w:t>
          </w:r>
        </w:p>
        <w:p w14:paraId="0137E9FB" w14:textId="77777777" w:rsidR="00DF092B" w:rsidRPr="00DF092B" w:rsidRDefault="00DF092B" w:rsidP="00DF092B">
          <w:pPr>
            <w:rPr>
              <w:lang w:val="en-US" w:eastAsia="en-GB"/>
            </w:rPr>
          </w:pPr>
          <w:r w:rsidRPr="00DF092B">
            <w:rPr>
              <w:lang w:val="en-US" w:eastAsia="en-GB"/>
            </w:rPr>
            <w:t xml:space="preserve">Given the volumes, frequency and complexity of these financial operations, the Commission appointed a Chief Risk Officer (‘CRO’) and established a dedicated risk and compliance management team (‘the CRO Team’). The role of the CRO is to ensure sound governance, effective risk management and oversight of EU borrowing, debt management and lending operations through the development and implementation of an effective risk and compliance management framework (‘the Framework’) under the unified funding approach. This risk management framework is a critical element in providing adequate protection of the financial interests of the EU. </w:t>
          </w:r>
        </w:p>
        <w:p w14:paraId="59DD0438" w14:textId="5917ED44" w:rsidR="00E21DBD" w:rsidRDefault="00DF092B" w:rsidP="00DF092B">
          <w:pPr>
            <w:rPr>
              <w:lang w:val="en-US" w:eastAsia="en-GB"/>
            </w:rPr>
          </w:pPr>
          <w:r w:rsidRPr="00DF092B">
            <w:rPr>
              <w:lang w:val="en-US" w:eastAsia="en-GB"/>
            </w:rPr>
            <w:t>In view of the ever-increasing complexity of these financial operations of the EU, the CRO team has to be commensurately strengthened with additional experts.</w:t>
          </w:r>
        </w:p>
      </w:sdtContent>
    </w:sdt>
    <w:p w14:paraId="69459484" w14:textId="77777777" w:rsidR="002B3CBF" w:rsidRDefault="002B3CBF" w:rsidP="00994062">
      <w:pPr>
        <w:pStyle w:val="ListNumber"/>
        <w:numPr>
          <w:ilvl w:val="0"/>
          <w:numId w:val="0"/>
        </w:numPr>
        <w:ind w:left="709" w:hanging="709"/>
        <w:rPr>
          <w:b/>
          <w:bCs/>
          <w:lang w:eastAsia="en-GB"/>
        </w:rPr>
      </w:pPr>
    </w:p>
    <w:p w14:paraId="50617C66" w14:textId="3928B21B" w:rsidR="00E21DBD" w:rsidRPr="00012665" w:rsidRDefault="00E21DBD" w:rsidP="00994062">
      <w:pPr>
        <w:pStyle w:val="ListNumber"/>
        <w:numPr>
          <w:ilvl w:val="0"/>
          <w:numId w:val="0"/>
        </w:numPr>
        <w:ind w:left="709" w:hanging="709"/>
        <w:rPr>
          <w:lang w:eastAsia="en-GB"/>
        </w:rPr>
      </w:pPr>
      <w:r w:rsidRPr="00994062">
        <w:rPr>
          <w:b/>
          <w:bCs/>
          <w:lang w:eastAsia="en-GB"/>
        </w:rPr>
        <w:t>Job Presentation (We propose)</w:t>
      </w:r>
    </w:p>
    <w:sdt>
      <w:sdtPr>
        <w:rPr>
          <w:rFonts w:asciiTheme="minorHAnsi" w:eastAsiaTheme="minorHAnsi" w:hAnsiTheme="minorHAnsi" w:cstheme="minorBidi"/>
          <w:sz w:val="22"/>
          <w:szCs w:val="22"/>
          <w:lang w:val="en-US" w:eastAsia="en-GB"/>
        </w:rPr>
        <w:id w:val="-723136291"/>
        <w:placeholder>
          <w:docPart w:val="84FB87486BC94E5EB76E972E1BD8265B"/>
        </w:placeholder>
      </w:sdtPr>
      <w:sdtEndPr/>
      <w:sdtContent>
        <w:p w14:paraId="76097529" w14:textId="64C9FC81" w:rsidR="00DF092B" w:rsidRPr="00DF092B" w:rsidRDefault="00DF092B" w:rsidP="00DF092B">
          <w:pPr>
            <w:rPr>
              <w:lang w:val="en-US" w:eastAsia="en-GB"/>
            </w:rPr>
          </w:pPr>
          <w:r w:rsidRPr="00DF092B">
            <w:rPr>
              <w:lang w:val="en-US" w:eastAsia="en-GB"/>
            </w:rPr>
            <w:t>The CRO team is seeking to hire a</w:t>
          </w:r>
          <w:r w:rsidR="00BB3256">
            <w:rPr>
              <w:lang w:val="en-US" w:eastAsia="en-GB"/>
            </w:rPr>
            <w:t xml:space="preserve">n </w:t>
          </w:r>
          <w:r w:rsidR="009872CE">
            <w:rPr>
              <w:lang w:val="en-US" w:eastAsia="en-GB"/>
            </w:rPr>
            <w:t>Internal Control Officer</w:t>
          </w:r>
          <w:r w:rsidRPr="00DF092B">
            <w:rPr>
              <w:lang w:val="en-US" w:eastAsia="en-GB"/>
            </w:rPr>
            <w:t xml:space="preserve"> to oversee the EU largest bond issuance programme to support the EU economic recovery.</w:t>
          </w:r>
        </w:p>
        <w:p w14:paraId="63E0A592" w14:textId="001BEC37" w:rsidR="00DF092B" w:rsidRPr="00DF092B" w:rsidRDefault="00DF092B" w:rsidP="00DF092B">
          <w:pPr>
            <w:rPr>
              <w:lang w:val="en-US" w:eastAsia="en-GB"/>
            </w:rPr>
          </w:pPr>
          <w:r w:rsidRPr="00DF092B">
            <w:rPr>
              <w:lang w:val="en-US" w:eastAsia="en-GB"/>
            </w:rPr>
            <w:t>As a second line of defence, the</w:t>
          </w:r>
          <w:r w:rsidR="00BB3256">
            <w:rPr>
              <w:lang w:val="en-US" w:eastAsia="en-GB"/>
            </w:rPr>
            <w:t xml:space="preserve"> </w:t>
          </w:r>
          <w:r w:rsidR="009872CE">
            <w:rPr>
              <w:lang w:val="en-US" w:eastAsia="en-GB"/>
            </w:rPr>
            <w:t>Internal Control Officer</w:t>
          </w:r>
          <w:r w:rsidR="004B6483">
            <w:rPr>
              <w:lang w:val="en-US" w:eastAsia="en-GB"/>
            </w:rPr>
            <w:t xml:space="preserve"> </w:t>
          </w:r>
          <w:r w:rsidRPr="00DF092B">
            <w:rPr>
              <w:lang w:val="en-US" w:eastAsia="en-GB"/>
            </w:rPr>
            <w:t xml:space="preserve">is expected to work effectively </w:t>
          </w:r>
          <w:r w:rsidR="009872CE">
            <w:rPr>
              <w:lang w:val="en-US" w:eastAsia="en-GB"/>
            </w:rPr>
            <w:t>with</w:t>
          </w:r>
          <w:r w:rsidRPr="00DF092B">
            <w:rPr>
              <w:lang w:val="en-US" w:eastAsia="en-GB"/>
            </w:rPr>
            <w:t xml:space="preserve"> DG BUDG operational units, involved in the EU funding operations</w:t>
          </w:r>
          <w:r w:rsidR="009872CE">
            <w:rPr>
              <w:lang w:val="en-US" w:eastAsia="en-GB"/>
            </w:rPr>
            <w:t xml:space="preserve"> and internal controls.</w:t>
          </w:r>
        </w:p>
        <w:p w14:paraId="3C3CBFA9" w14:textId="4A41B506" w:rsidR="00DF092B" w:rsidRPr="00DF092B" w:rsidRDefault="00DF092B" w:rsidP="00DF092B">
          <w:pPr>
            <w:rPr>
              <w:lang w:val="en-US" w:eastAsia="en-GB"/>
            </w:rPr>
          </w:pPr>
          <w:r w:rsidRPr="00DF092B">
            <w:rPr>
              <w:lang w:val="en-US" w:eastAsia="en-GB"/>
            </w:rPr>
            <w:t>The</w:t>
          </w:r>
          <w:r w:rsidR="00BB3256">
            <w:rPr>
              <w:lang w:val="en-US" w:eastAsia="en-GB"/>
            </w:rPr>
            <w:t xml:space="preserve"> </w:t>
          </w:r>
          <w:r w:rsidR="009872CE">
            <w:rPr>
              <w:lang w:val="en-US" w:eastAsia="en-GB"/>
            </w:rPr>
            <w:t>Internal Control Officer</w:t>
          </w:r>
          <w:r w:rsidR="00BE534C" w:rsidRPr="00DF092B">
            <w:rPr>
              <w:lang w:val="en-US" w:eastAsia="en-GB"/>
            </w:rPr>
            <w:t xml:space="preserve"> </w:t>
          </w:r>
          <w:r w:rsidRPr="00DF092B">
            <w:rPr>
              <w:lang w:val="en-US" w:eastAsia="en-GB"/>
            </w:rPr>
            <w:t xml:space="preserve">will work with the </w:t>
          </w:r>
          <w:r w:rsidR="00BE534C">
            <w:rPr>
              <w:lang w:val="en-US" w:eastAsia="en-GB"/>
            </w:rPr>
            <w:t>O</w:t>
          </w:r>
          <w:r w:rsidRPr="00DF092B">
            <w:rPr>
              <w:lang w:val="en-US" w:eastAsia="en-GB"/>
            </w:rPr>
            <w:t xml:space="preserve">perational </w:t>
          </w:r>
          <w:r w:rsidR="00BE534C">
            <w:rPr>
              <w:lang w:val="en-US" w:eastAsia="en-GB"/>
            </w:rPr>
            <w:t>R</w:t>
          </w:r>
          <w:r w:rsidRPr="00DF092B">
            <w:rPr>
              <w:lang w:val="en-US" w:eastAsia="en-GB"/>
            </w:rPr>
            <w:t>isk Manager</w:t>
          </w:r>
          <w:r w:rsidR="009872CE">
            <w:rPr>
              <w:lang w:val="en-US" w:eastAsia="en-GB"/>
            </w:rPr>
            <w:t xml:space="preserve"> and Compliance Officer</w:t>
          </w:r>
          <w:r w:rsidRPr="00DF092B">
            <w:rPr>
              <w:lang w:val="en-US" w:eastAsia="en-GB"/>
            </w:rPr>
            <w:t xml:space="preserve"> to </w:t>
          </w:r>
          <w:r w:rsidR="00BE534C">
            <w:rPr>
              <w:lang w:val="en-US" w:eastAsia="en-GB"/>
            </w:rPr>
            <w:t xml:space="preserve">identify, </w:t>
          </w:r>
          <w:r w:rsidRPr="00DF092B">
            <w:rPr>
              <w:lang w:val="en-US" w:eastAsia="en-GB"/>
            </w:rPr>
            <w:t xml:space="preserve">assess, monitor and report on the </w:t>
          </w:r>
          <w:r w:rsidR="00BE534C">
            <w:rPr>
              <w:lang w:val="en-US" w:eastAsia="en-GB"/>
            </w:rPr>
            <w:t xml:space="preserve">operational </w:t>
          </w:r>
          <w:r w:rsidRPr="00DF092B">
            <w:rPr>
              <w:lang w:val="en-US" w:eastAsia="en-GB"/>
            </w:rPr>
            <w:t>risks related to EU borrowing, debt management and lending operations.</w:t>
          </w:r>
        </w:p>
        <w:p w14:paraId="01918646" w14:textId="77777777" w:rsidR="00DF092B" w:rsidRPr="00DF092B" w:rsidRDefault="00DF092B" w:rsidP="00DF092B">
          <w:pPr>
            <w:rPr>
              <w:lang w:val="en-US" w:eastAsia="en-GB"/>
            </w:rPr>
          </w:pPr>
          <w:r w:rsidRPr="00DF092B">
            <w:rPr>
              <w:lang w:val="en-US" w:eastAsia="en-GB"/>
            </w:rPr>
            <w:t>The successful candidate will also participate in the continuous development of the risk framework, including the review and improvement of various risk policies, measurement methodologies, and guidelines, based on best practice and needs of risk management.</w:t>
          </w:r>
        </w:p>
        <w:p w14:paraId="437690A2" w14:textId="0DF83CD2" w:rsidR="00DF092B" w:rsidRDefault="00DF092B" w:rsidP="00DF092B">
          <w:pPr>
            <w:rPr>
              <w:lang w:val="en-US" w:eastAsia="en-GB"/>
            </w:rPr>
          </w:pPr>
          <w:bookmarkStart w:id="3" w:name="_Hlk168660404"/>
          <w:r w:rsidRPr="00DF092B">
            <w:rPr>
              <w:lang w:val="en-US" w:eastAsia="en-GB"/>
            </w:rPr>
            <w:t xml:space="preserve">The </w:t>
          </w:r>
          <w:r w:rsidR="00BE534C" w:rsidRPr="00DF092B">
            <w:rPr>
              <w:lang w:val="en-US" w:eastAsia="en-GB"/>
            </w:rPr>
            <w:t>Internal Control Officer</w:t>
          </w:r>
          <w:r w:rsidRPr="00DF092B">
            <w:rPr>
              <w:lang w:val="en-US" w:eastAsia="en-GB"/>
            </w:rPr>
            <w:t>’s tasks will primarily focus on:</w:t>
          </w:r>
        </w:p>
        <w:p w14:paraId="0D186ECA" w14:textId="1FADAD49" w:rsidR="00DF092B" w:rsidRDefault="00DF092B" w:rsidP="00DF092B">
          <w:pPr>
            <w:pStyle w:val="ListParagraph"/>
            <w:numPr>
              <w:ilvl w:val="0"/>
              <w:numId w:val="34"/>
            </w:numPr>
            <w:rPr>
              <w:lang w:val="en-US" w:eastAsia="en-GB"/>
            </w:rPr>
          </w:pPr>
          <w:bookmarkStart w:id="4" w:name="_Hlk168660485"/>
          <w:bookmarkEnd w:id="3"/>
          <w:r w:rsidRPr="00DF092B">
            <w:rPr>
              <w:lang w:val="en-US" w:eastAsia="en-GB"/>
            </w:rPr>
            <w:t xml:space="preserve">Create, update and maintain the business process flow diagrams for key activities related to </w:t>
          </w:r>
          <w:r w:rsidR="009872CE">
            <w:rPr>
              <w:lang w:val="en-US" w:eastAsia="en-GB"/>
            </w:rPr>
            <w:t>the borrowing operations</w:t>
          </w:r>
          <w:bookmarkEnd w:id="4"/>
          <w:r w:rsidRPr="00DF092B">
            <w:rPr>
              <w:lang w:val="en-US" w:eastAsia="en-GB"/>
            </w:rPr>
            <w:t>,</w:t>
          </w:r>
        </w:p>
        <w:p w14:paraId="6D0A54CB" w14:textId="1FEDA23E" w:rsidR="00DF092B" w:rsidRPr="009872CE" w:rsidRDefault="00DF092B" w:rsidP="009872CE">
          <w:pPr>
            <w:pStyle w:val="ListParagraph"/>
            <w:numPr>
              <w:ilvl w:val="0"/>
              <w:numId w:val="34"/>
            </w:numPr>
            <w:rPr>
              <w:lang w:val="en-US" w:eastAsia="en-GB"/>
            </w:rPr>
          </w:pPr>
          <w:r w:rsidRPr="00DF092B">
            <w:rPr>
              <w:lang w:val="en-US" w:eastAsia="en-GB"/>
            </w:rPr>
            <w:t>Identify inefficiencies or areas for improvement and propose new or improved processes</w:t>
          </w:r>
          <w:r w:rsidR="009872CE">
            <w:rPr>
              <w:lang w:val="en-US" w:eastAsia="en-GB"/>
            </w:rPr>
            <w:t>,</w:t>
          </w:r>
        </w:p>
        <w:p w14:paraId="69760D0F" w14:textId="77777777" w:rsidR="007F7C80" w:rsidRDefault="00DF092B" w:rsidP="00DF092B">
          <w:pPr>
            <w:pStyle w:val="ListParagraph"/>
            <w:numPr>
              <w:ilvl w:val="0"/>
              <w:numId w:val="34"/>
            </w:numPr>
            <w:rPr>
              <w:lang w:val="en-US" w:eastAsia="en-GB"/>
            </w:rPr>
          </w:pPr>
          <w:r w:rsidRPr="007F7C80">
            <w:rPr>
              <w:lang w:val="en-US" w:eastAsia="en-GB"/>
            </w:rPr>
            <w:t>Identify areas of operational risks and ensure appropriate controls are in place to mitigate these risks,</w:t>
          </w:r>
        </w:p>
        <w:p w14:paraId="08F5C38D" w14:textId="77777777" w:rsidR="007F7C80" w:rsidRDefault="00DF092B" w:rsidP="00DF092B">
          <w:pPr>
            <w:pStyle w:val="ListParagraph"/>
            <w:numPr>
              <w:ilvl w:val="0"/>
              <w:numId w:val="34"/>
            </w:numPr>
            <w:rPr>
              <w:lang w:val="en-US" w:eastAsia="en-GB"/>
            </w:rPr>
          </w:pPr>
          <w:r w:rsidRPr="007F7C80">
            <w:rPr>
              <w:lang w:val="en-US" w:eastAsia="en-GB"/>
            </w:rPr>
            <w:lastRenderedPageBreak/>
            <w:t>Conduct internal control review to assess compliance with established internal controls and internal guidelines,</w:t>
          </w:r>
        </w:p>
        <w:p w14:paraId="2EF235D4" w14:textId="29646B2A" w:rsidR="007F7C80" w:rsidRPr="009872CE" w:rsidRDefault="009872CE" w:rsidP="009872CE">
          <w:pPr>
            <w:pStyle w:val="ListParagraph"/>
            <w:numPr>
              <w:ilvl w:val="0"/>
              <w:numId w:val="34"/>
            </w:numPr>
            <w:rPr>
              <w:lang w:val="en-US" w:eastAsia="en-GB"/>
            </w:rPr>
          </w:pPr>
          <w:bookmarkStart w:id="5" w:name="_Hlk168660610"/>
          <w:r>
            <w:rPr>
              <w:lang w:val="en-US" w:eastAsia="en-GB"/>
            </w:rPr>
            <w:t>Contribute to the p</w:t>
          </w:r>
          <w:r w:rsidR="00DF092B" w:rsidRPr="007F7C80">
            <w:rPr>
              <w:lang w:val="en-US" w:eastAsia="en-GB"/>
            </w:rPr>
            <w:t>repar</w:t>
          </w:r>
          <w:r>
            <w:rPr>
              <w:lang w:val="en-US" w:eastAsia="en-GB"/>
            </w:rPr>
            <w:t xml:space="preserve">ation of various </w:t>
          </w:r>
          <w:r w:rsidR="00DF092B" w:rsidRPr="007F7C80">
            <w:rPr>
              <w:lang w:val="en-US" w:eastAsia="en-GB"/>
            </w:rPr>
            <w:t>risk reports,</w:t>
          </w:r>
        </w:p>
        <w:bookmarkEnd w:id="5"/>
        <w:p w14:paraId="7EC5D67E" w14:textId="77777777" w:rsidR="007F7C80" w:rsidRDefault="00DF092B" w:rsidP="00DF092B">
          <w:pPr>
            <w:pStyle w:val="ListParagraph"/>
            <w:numPr>
              <w:ilvl w:val="0"/>
              <w:numId w:val="34"/>
            </w:numPr>
            <w:rPr>
              <w:lang w:val="en-US" w:eastAsia="en-GB"/>
            </w:rPr>
          </w:pPr>
          <w:r w:rsidRPr="007F7C80">
            <w:rPr>
              <w:lang w:val="en-US" w:eastAsia="en-GB"/>
            </w:rPr>
            <w:t>Liaise and consult with other relevant units involved with EU asset management, borrowing activities, and debt management activities, and with other Directorate Generals and external parties on compliance risk management related issues,</w:t>
          </w:r>
        </w:p>
        <w:p w14:paraId="43B1B191" w14:textId="77777777" w:rsidR="007F7C80" w:rsidRDefault="00DF092B" w:rsidP="00DF092B">
          <w:pPr>
            <w:pStyle w:val="ListParagraph"/>
            <w:numPr>
              <w:ilvl w:val="0"/>
              <w:numId w:val="34"/>
            </w:numPr>
            <w:rPr>
              <w:lang w:val="en-US" w:eastAsia="en-GB"/>
            </w:rPr>
          </w:pPr>
          <w:r w:rsidRPr="007F7C80">
            <w:rPr>
              <w:lang w:val="en-US" w:eastAsia="en-GB"/>
            </w:rPr>
            <w:t>Promote a culture of general risk awareness by assisting in developing and delivering ongoing specific risk training to operational units and responsible staff of DG BUDG,</w:t>
          </w:r>
        </w:p>
        <w:p w14:paraId="46EE3E07" w14:textId="656A8D0A" w:rsidR="00E21DBD" w:rsidRPr="007F7C80" w:rsidRDefault="00DF092B" w:rsidP="00DF092B">
          <w:pPr>
            <w:pStyle w:val="ListParagraph"/>
            <w:numPr>
              <w:ilvl w:val="0"/>
              <w:numId w:val="34"/>
            </w:numPr>
            <w:rPr>
              <w:lang w:val="en-US" w:eastAsia="en-GB"/>
            </w:rPr>
          </w:pPr>
          <w:r w:rsidRPr="007F7C80">
            <w:rPr>
              <w:lang w:val="en-US" w:eastAsia="en-GB"/>
            </w:rPr>
            <w:t>Provide ad-hoc support to other risk managers, when required.</w:t>
          </w:r>
        </w:p>
      </w:sdtContent>
    </w:sdt>
    <w:p w14:paraId="433AC71A" w14:textId="77777777" w:rsidR="002B3CBF" w:rsidRDefault="002B3CBF" w:rsidP="00994062">
      <w:pPr>
        <w:pStyle w:val="ListNumber"/>
        <w:numPr>
          <w:ilvl w:val="0"/>
          <w:numId w:val="0"/>
        </w:numPr>
        <w:ind w:left="709" w:hanging="709"/>
        <w:rPr>
          <w:b/>
          <w:bCs/>
          <w:lang w:eastAsia="en-GB"/>
        </w:rPr>
      </w:pPr>
    </w:p>
    <w:p w14:paraId="58E0FD96" w14:textId="2D5F7C92" w:rsidR="00E21DBD" w:rsidRPr="00012665" w:rsidRDefault="00E21DBD" w:rsidP="00994062">
      <w:pPr>
        <w:pStyle w:val="ListNumber"/>
        <w:numPr>
          <w:ilvl w:val="0"/>
          <w:numId w:val="0"/>
        </w:numPr>
        <w:ind w:left="709" w:hanging="709"/>
        <w:rPr>
          <w:lang w:eastAsia="en-GB"/>
        </w:rPr>
      </w:pPr>
      <w:r w:rsidRPr="00994062">
        <w:rPr>
          <w:b/>
          <w:bCs/>
          <w:lang w:eastAsia="en-GB"/>
        </w:rPr>
        <w:t>Jobholder Profile (We look for)</w:t>
      </w:r>
    </w:p>
    <w:sdt>
      <w:sdtPr>
        <w:rPr>
          <w:rFonts w:asciiTheme="minorHAnsi" w:eastAsiaTheme="minorHAnsi" w:hAnsiTheme="minorHAnsi" w:cstheme="minorBidi"/>
          <w:sz w:val="22"/>
          <w:szCs w:val="22"/>
          <w:lang w:val="en-US" w:eastAsia="en-GB"/>
        </w:rPr>
        <w:id w:val="-209197804"/>
        <w:placeholder>
          <w:docPart w:val="D53C757808094631B3D30FCCF370CC97"/>
        </w:placeholder>
      </w:sdtPr>
      <w:sdtEndPr/>
      <w:sdtContent>
        <w:p w14:paraId="0FCD96D5" w14:textId="1088D8A7" w:rsidR="00DF092B" w:rsidRPr="00DF092B" w:rsidRDefault="00DF092B" w:rsidP="00DF092B">
          <w:pPr>
            <w:rPr>
              <w:lang w:val="en-US" w:eastAsia="en-GB"/>
            </w:rPr>
          </w:pPr>
          <w:r w:rsidRPr="00DF092B">
            <w:rPr>
              <w:lang w:val="en-US" w:eastAsia="en-GB"/>
            </w:rPr>
            <w:t xml:space="preserve">We are looking for a dynamic and knowledgeable colleague, who can bring strong analytical skills to the CRO team. </w:t>
          </w:r>
          <w:bookmarkStart w:id="6" w:name="_Hlk168660704"/>
          <w:r w:rsidRPr="00DF092B">
            <w:rPr>
              <w:lang w:val="en-US" w:eastAsia="en-GB"/>
            </w:rPr>
            <w:t xml:space="preserve">The successful candidate should have the capacity to combine </w:t>
          </w:r>
          <w:r w:rsidR="00863F82">
            <w:rPr>
              <w:lang w:val="en-US" w:eastAsia="en-GB"/>
            </w:rPr>
            <w:t>operational</w:t>
          </w:r>
          <w:r w:rsidRPr="00DF092B">
            <w:rPr>
              <w:lang w:val="en-US" w:eastAsia="en-GB"/>
            </w:rPr>
            <w:t>, legal</w:t>
          </w:r>
          <w:bookmarkEnd w:id="6"/>
          <w:r w:rsidRPr="00DF092B">
            <w:rPr>
              <w:lang w:val="en-US" w:eastAsia="en-GB"/>
            </w:rPr>
            <w:t>, financial, and institutional aspects in a versatile manner and to advance conceptual work. Good communication and inter-personal skills are therefore important in facilitating constructive dialogue with colleagues across the DG and Commission.</w:t>
          </w:r>
        </w:p>
        <w:p w14:paraId="51994EDB" w14:textId="25441E58" w:rsidR="002E40A9" w:rsidRDefault="00DF092B" w:rsidP="00DF092B">
          <w:pPr>
            <w:rPr>
              <w:lang w:val="en-US" w:eastAsia="en-GB"/>
            </w:rPr>
          </w:pPr>
          <w:r w:rsidRPr="00DF092B">
            <w:rPr>
              <w:lang w:val="en-US" w:eastAsia="en-GB"/>
            </w:rPr>
            <w:t>The most important qualification is a convincing motivation, willingness to learn, and eagerness to make a meaningful contribution to the risk management function within the Commission.</w:t>
          </w:r>
        </w:p>
        <w:p w14:paraId="2385CCAF" w14:textId="77777777" w:rsidR="00DF092B" w:rsidRPr="00DF092B" w:rsidRDefault="00DF092B" w:rsidP="00DF092B">
          <w:pPr>
            <w:rPr>
              <w:lang w:val="en-US" w:eastAsia="en-GB"/>
            </w:rPr>
          </w:pPr>
          <w:r w:rsidRPr="00DF092B">
            <w:rPr>
              <w:lang w:val="en-US" w:eastAsia="en-GB"/>
            </w:rPr>
            <w:t>Experience:</w:t>
          </w:r>
        </w:p>
        <w:p w14:paraId="0DE47042" w14:textId="4C7C875A" w:rsidR="007F7C80" w:rsidRDefault="00CD2918" w:rsidP="00DF092B">
          <w:pPr>
            <w:pStyle w:val="ListParagraph"/>
            <w:numPr>
              <w:ilvl w:val="0"/>
              <w:numId w:val="34"/>
            </w:numPr>
            <w:rPr>
              <w:lang w:val="en-US" w:eastAsia="en-GB"/>
            </w:rPr>
          </w:pPr>
          <w:r>
            <w:rPr>
              <w:lang w:val="en-US" w:eastAsia="en-GB"/>
            </w:rPr>
            <w:t>P</w:t>
          </w:r>
          <w:r w:rsidR="00DF092B" w:rsidRPr="007F7C80">
            <w:rPr>
              <w:lang w:val="en-US" w:eastAsia="en-GB"/>
            </w:rPr>
            <w:t xml:space="preserve">roven working experience in internal audit, internal controls, operational risk management, consulting, business process modelling and/or </w:t>
          </w:r>
          <w:bookmarkStart w:id="7" w:name="_Hlk168660894"/>
          <w:r w:rsidR="00DF092B" w:rsidRPr="007F7C80">
            <w:rPr>
              <w:lang w:val="en-US" w:eastAsia="en-GB"/>
            </w:rPr>
            <w:t>1st LOD experience in a bank’s</w:t>
          </w:r>
          <w:r w:rsidR="00863F82">
            <w:rPr>
              <w:lang w:val="en-US" w:eastAsia="en-GB"/>
            </w:rPr>
            <w:t xml:space="preserve"> or debt management office’s</w:t>
          </w:r>
          <w:r w:rsidR="00DF092B" w:rsidRPr="007F7C80">
            <w:rPr>
              <w:lang w:val="en-US" w:eastAsia="en-GB"/>
            </w:rPr>
            <w:t xml:space="preserve"> middle or back office.</w:t>
          </w:r>
        </w:p>
        <w:bookmarkEnd w:id="7"/>
        <w:p w14:paraId="2EE8E541" w14:textId="11EBCB25" w:rsidR="007F7C80" w:rsidRDefault="00DF092B" w:rsidP="00DF092B">
          <w:pPr>
            <w:pStyle w:val="ListParagraph"/>
            <w:numPr>
              <w:ilvl w:val="0"/>
              <w:numId w:val="34"/>
            </w:numPr>
            <w:rPr>
              <w:lang w:val="en-US" w:eastAsia="en-GB"/>
            </w:rPr>
          </w:pPr>
          <w:r w:rsidRPr="007F7C80">
            <w:rPr>
              <w:lang w:val="en-US" w:eastAsia="en-GB"/>
            </w:rPr>
            <w:t>Experience in documenting, analysing, and improving business processes to enhance efficiency and effectiveness</w:t>
          </w:r>
          <w:r w:rsidR="00F5516F">
            <w:rPr>
              <w:lang w:val="en-US" w:eastAsia="en-GB"/>
            </w:rPr>
            <w:t xml:space="preserve"> would be an advantage.</w:t>
          </w:r>
        </w:p>
        <w:p w14:paraId="61D92E43" w14:textId="1C9F6A8B" w:rsidR="00DF092B" w:rsidRDefault="00DF092B" w:rsidP="00DF092B">
          <w:pPr>
            <w:pStyle w:val="ListParagraph"/>
            <w:numPr>
              <w:ilvl w:val="0"/>
              <w:numId w:val="34"/>
            </w:numPr>
            <w:rPr>
              <w:lang w:val="en-US" w:eastAsia="en-GB"/>
            </w:rPr>
          </w:pPr>
          <w:r w:rsidRPr="007F7C80">
            <w:rPr>
              <w:lang w:val="en-US" w:eastAsia="en-GB"/>
            </w:rPr>
            <w:t>Excellent written and oral communication skills in English.</w:t>
          </w:r>
        </w:p>
        <w:p w14:paraId="67020613" w14:textId="77777777" w:rsidR="007F7C80" w:rsidRDefault="007F7C80" w:rsidP="007F7C80">
          <w:pPr>
            <w:rPr>
              <w:lang w:val="en-US" w:eastAsia="en-GB"/>
            </w:rPr>
          </w:pPr>
          <w:r w:rsidRPr="007F7C80">
            <w:rPr>
              <w:lang w:val="en-US" w:eastAsia="en-GB"/>
            </w:rPr>
            <w:t>Knowledge and Competences:</w:t>
          </w:r>
        </w:p>
        <w:p w14:paraId="48E8ED8F" w14:textId="77777777" w:rsidR="007F7C80" w:rsidRPr="00733D8A" w:rsidRDefault="007F7C80" w:rsidP="00733D8A">
          <w:pPr>
            <w:rPr>
              <w:lang w:val="en-US" w:eastAsia="en-GB"/>
            </w:rPr>
          </w:pPr>
          <w:r w:rsidRPr="00733D8A">
            <w:rPr>
              <w:lang w:val="en-US" w:eastAsia="en-GB"/>
            </w:rPr>
            <w:t>Analysing and Problem Solving</w:t>
          </w:r>
        </w:p>
        <w:p w14:paraId="7011DF4F" w14:textId="220F8834" w:rsidR="007F7C80" w:rsidRPr="007F7C80" w:rsidRDefault="007F7C80" w:rsidP="007F7C80">
          <w:pPr>
            <w:pStyle w:val="ListParagraph"/>
            <w:numPr>
              <w:ilvl w:val="0"/>
              <w:numId w:val="34"/>
            </w:numPr>
            <w:rPr>
              <w:rFonts w:ascii="Times New Roman" w:eastAsia="Times New Roman" w:hAnsi="Times New Roman" w:cs="Times New Roman"/>
              <w:sz w:val="24"/>
              <w:szCs w:val="20"/>
              <w:lang w:val="en-US" w:eastAsia="en-GB"/>
            </w:rPr>
          </w:pPr>
          <w:r w:rsidRPr="007F7C80">
            <w:rPr>
              <w:rFonts w:ascii="Times New Roman" w:eastAsia="Times New Roman" w:hAnsi="Times New Roman" w:cs="Times New Roman"/>
              <w:sz w:val="24"/>
              <w:szCs w:val="20"/>
              <w:lang w:val="en-US" w:eastAsia="en-GB"/>
            </w:rPr>
            <w:t>Ability to conceptualise problems, identify and implement solutions</w:t>
          </w:r>
        </w:p>
        <w:p w14:paraId="78B0C5AB" w14:textId="515773FB" w:rsidR="007F7C80" w:rsidRPr="007F7C80" w:rsidRDefault="007F7C80" w:rsidP="007F7C80">
          <w:pPr>
            <w:pStyle w:val="ListParagraph"/>
            <w:numPr>
              <w:ilvl w:val="0"/>
              <w:numId w:val="34"/>
            </w:numPr>
            <w:rPr>
              <w:rFonts w:ascii="Times New Roman" w:eastAsia="Times New Roman" w:hAnsi="Times New Roman" w:cs="Times New Roman"/>
              <w:sz w:val="24"/>
              <w:szCs w:val="20"/>
              <w:lang w:val="en-US" w:eastAsia="en-GB"/>
            </w:rPr>
          </w:pPr>
          <w:r w:rsidRPr="007F7C80">
            <w:rPr>
              <w:rFonts w:ascii="Times New Roman" w:eastAsia="Times New Roman" w:hAnsi="Times New Roman" w:cs="Times New Roman"/>
              <w:sz w:val="24"/>
              <w:szCs w:val="20"/>
              <w:lang w:val="en-US" w:eastAsia="en-GB"/>
            </w:rPr>
            <w:t>Capacity to analyse and structure information</w:t>
          </w:r>
        </w:p>
        <w:p w14:paraId="309C2796" w14:textId="7F475393" w:rsidR="007F7C80" w:rsidRPr="007F7C80" w:rsidRDefault="007F7C80" w:rsidP="007F7C80">
          <w:pPr>
            <w:pStyle w:val="ListParagraph"/>
            <w:numPr>
              <w:ilvl w:val="0"/>
              <w:numId w:val="34"/>
            </w:numPr>
            <w:rPr>
              <w:rFonts w:ascii="Times New Roman" w:eastAsia="Times New Roman" w:hAnsi="Times New Roman" w:cs="Times New Roman"/>
              <w:sz w:val="24"/>
              <w:szCs w:val="20"/>
              <w:lang w:val="en-US" w:eastAsia="en-GB"/>
            </w:rPr>
          </w:pPr>
          <w:r w:rsidRPr="007F7C80">
            <w:rPr>
              <w:rFonts w:ascii="Times New Roman" w:eastAsia="Times New Roman" w:hAnsi="Times New Roman" w:cs="Times New Roman"/>
              <w:sz w:val="24"/>
              <w:szCs w:val="20"/>
              <w:lang w:val="en-US" w:eastAsia="en-GB"/>
            </w:rPr>
            <w:t>Capacity to identify weaknesses in processes and controls</w:t>
          </w:r>
        </w:p>
        <w:p w14:paraId="71A75FB5" w14:textId="307647E1" w:rsidR="007F7C80" w:rsidRPr="00733D8A" w:rsidRDefault="007F7C80" w:rsidP="00733D8A">
          <w:pPr>
            <w:rPr>
              <w:lang w:val="en-US" w:eastAsia="en-GB"/>
            </w:rPr>
          </w:pPr>
          <w:r w:rsidRPr="00733D8A">
            <w:rPr>
              <w:lang w:val="en-US" w:eastAsia="en-GB"/>
            </w:rPr>
            <w:t>Communicating</w:t>
          </w:r>
        </w:p>
        <w:p w14:paraId="3D0FA820" w14:textId="2A5A2EDE" w:rsidR="007F7C80" w:rsidRPr="007F7C80" w:rsidRDefault="007F7C80" w:rsidP="007F7C80">
          <w:pPr>
            <w:pStyle w:val="ListParagraph"/>
            <w:numPr>
              <w:ilvl w:val="0"/>
              <w:numId w:val="34"/>
            </w:numPr>
            <w:rPr>
              <w:rFonts w:ascii="Times New Roman" w:eastAsia="Times New Roman" w:hAnsi="Times New Roman" w:cs="Times New Roman"/>
              <w:sz w:val="24"/>
              <w:szCs w:val="20"/>
              <w:lang w:val="en-US" w:eastAsia="en-GB"/>
            </w:rPr>
          </w:pPr>
          <w:r w:rsidRPr="007F7C80">
            <w:rPr>
              <w:rFonts w:ascii="Times New Roman" w:eastAsia="Times New Roman" w:hAnsi="Times New Roman" w:cs="Times New Roman"/>
              <w:sz w:val="24"/>
              <w:szCs w:val="20"/>
              <w:lang w:val="en-US" w:eastAsia="en-GB"/>
            </w:rPr>
            <w:t>Ability to communicate in meetings</w:t>
          </w:r>
        </w:p>
        <w:p w14:paraId="1CB1B9C1" w14:textId="76559C67" w:rsidR="007F7C80" w:rsidRPr="007F7C80" w:rsidRDefault="007F7C80" w:rsidP="007F7C80">
          <w:pPr>
            <w:pStyle w:val="ListParagraph"/>
            <w:numPr>
              <w:ilvl w:val="0"/>
              <w:numId w:val="34"/>
            </w:numPr>
            <w:rPr>
              <w:rFonts w:ascii="Times New Roman" w:eastAsia="Times New Roman" w:hAnsi="Times New Roman" w:cs="Times New Roman"/>
              <w:sz w:val="24"/>
              <w:szCs w:val="20"/>
              <w:lang w:val="en-US" w:eastAsia="en-GB"/>
            </w:rPr>
          </w:pPr>
          <w:r w:rsidRPr="007F7C80">
            <w:rPr>
              <w:rFonts w:ascii="Times New Roman" w:eastAsia="Times New Roman" w:hAnsi="Times New Roman" w:cs="Times New Roman"/>
              <w:sz w:val="24"/>
              <w:szCs w:val="20"/>
              <w:lang w:val="en-US" w:eastAsia="en-GB"/>
            </w:rPr>
            <w:t>Ability to understand and be understood.</w:t>
          </w:r>
        </w:p>
        <w:p w14:paraId="692FEAB1" w14:textId="2E311644" w:rsidR="007F7C80" w:rsidRPr="007F7C80" w:rsidRDefault="007F7C80" w:rsidP="007F7C80">
          <w:pPr>
            <w:pStyle w:val="ListParagraph"/>
            <w:numPr>
              <w:ilvl w:val="0"/>
              <w:numId w:val="34"/>
            </w:numPr>
            <w:rPr>
              <w:rFonts w:ascii="Times New Roman" w:eastAsia="Times New Roman" w:hAnsi="Times New Roman" w:cs="Times New Roman"/>
              <w:sz w:val="24"/>
              <w:szCs w:val="20"/>
              <w:lang w:val="en-US" w:eastAsia="en-GB"/>
            </w:rPr>
          </w:pPr>
          <w:r w:rsidRPr="007F7C80">
            <w:rPr>
              <w:rFonts w:ascii="Times New Roman" w:eastAsia="Times New Roman" w:hAnsi="Times New Roman" w:cs="Times New Roman"/>
              <w:sz w:val="24"/>
              <w:szCs w:val="20"/>
              <w:lang w:val="en-US" w:eastAsia="en-GB"/>
            </w:rPr>
            <w:t>Drafting skills</w:t>
          </w:r>
        </w:p>
        <w:p w14:paraId="6E4B7060" w14:textId="4851BEDA" w:rsidR="007F7C80" w:rsidRPr="00733D8A" w:rsidRDefault="007F7C80" w:rsidP="00733D8A">
          <w:pPr>
            <w:rPr>
              <w:lang w:val="en-US" w:eastAsia="en-GB"/>
            </w:rPr>
          </w:pPr>
          <w:r w:rsidRPr="00733D8A">
            <w:rPr>
              <w:lang w:val="en-US" w:eastAsia="en-GB"/>
            </w:rPr>
            <w:t>Delivering Quality and Results</w:t>
          </w:r>
        </w:p>
        <w:p w14:paraId="5F22F82D" w14:textId="3A7CCE2C" w:rsidR="007F7C80" w:rsidRPr="007F7C80" w:rsidRDefault="007F7C80" w:rsidP="007F7C80">
          <w:pPr>
            <w:pStyle w:val="ListParagraph"/>
            <w:numPr>
              <w:ilvl w:val="0"/>
              <w:numId w:val="34"/>
            </w:numPr>
            <w:rPr>
              <w:rFonts w:ascii="Times New Roman" w:eastAsia="Times New Roman" w:hAnsi="Times New Roman" w:cs="Times New Roman"/>
              <w:sz w:val="24"/>
              <w:szCs w:val="20"/>
              <w:lang w:val="en-US" w:eastAsia="en-GB"/>
            </w:rPr>
          </w:pPr>
          <w:r w:rsidRPr="007F7C80">
            <w:rPr>
              <w:rFonts w:ascii="Times New Roman" w:eastAsia="Times New Roman" w:hAnsi="Times New Roman" w:cs="Times New Roman"/>
              <w:sz w:val="24"/>
              <w:szCs w:val="20"/>
              <w:lang w:val="en-US" w:eastAsia="en-GB"/>
            </w:rPr>
            <w:t>Ability to work in a proactive and autonomous way</w:t>
          </w:r>
        </w:p>
        <w:p w14:paraId="5B97C65D" w14:textId="15BD1F56" w:rsidR="007F7C80" w:rsidRPr="007F7C80" w:rsidRDefault="007F7C80" w:rsidP="007F7C80">
          <w:pPr>
            <w:pStyle w:val="ListParagraph"/>
            <w:numPr>
              <w:ilvl w:val="0"/>
              <w:numId w:val="34"/>
            </w:numPr>
            <w:rPr>
              <w:rFonts w:ascii="Times New Roman" w:eastAsia="Times New Roman" w:hAnsi="Times New Roman" w:cs="Times New Roman"/>
              <w:sz w:val="24"/>
              <w:szCs w:val="20"/>
              <w:lang w:val="en-US" w:eastAsia="en-GB"/>
            </w:rPr>
          </w:pPr>
          <w:r w:rsidRPr="007F7C80">
            <w:rPr>
              <w:rFonts w:ascii="Times New Roman" w:eastAsia="Times New Roman" w:hAnsi="Times New Roman" w:cs="Times New Roman"/>
              <w:sz w:val="24"/>
              <w:szCs w:val="20"/>
              <w:lang w:val="en-US" w:eastAsia="en-GB"/>
            </w:rPr>
            <w:lastRenderedPageBreak/>
            <w:t>Capacity to act upon problems</w:t>
          </w:r>
        </w:p>
        <w:p w14:paraId="68A1CCD4" w14:textId="13ECC470" w:rsidR="007F7C80" w:rsidRPr="007F7C80" w:rsidRDefault="007F7C80" w:rsidP="007F7C80">
          <w:pPr>
            <w:pStyle w:val="ListParagraph"/>
            <w:numPr>
              <w:ilvl w:val="0"/>
              <w:numId w:val="34"/>
            </w:numPr>
            <w:rPr>
              <w:rFonts w:ascii="Times New Roman" w:eastAsia="Times New Roman" w:hAnsi="Times New Roman" w:cs="Times New Roman"/>
              <w:sz w:val="24"/>
              <w:szCs w:val="20"/>
              <w:lang w:val="en-US" w:eastAsia="en-GB"/>
            </w:rPr>
          </w:pPr>
          <w:r w:rsidRPr="007F7C80">
            <w:rPr>
              <w:rFonts w:ascii="Times New Roman" w:eastAsia="Times New Roman" w:hAnsi="Times New Roman" w:cs="Times New Roman"/>
              <w:sz w:val="24"/>
              <w:szCs w:val="20"/>
              <w:lang w:val="en-US" w:eastAsia="en-GB"/>
            </w:rPr>
            <w:t>Client orientation</w:t>
          </w:r>
        </w:p>
        <w:p w14:paraId="223BC233" w14:textId="058B4D40" w:rsidR="007F7C80" w:rsidRPr="007F7C80" w:rsidRDefault="007F7C80" w:rsidP="007F7C80">
          <w:pPr>
            <w:pStyle w:val="ListParagraph"/>
            <w:numPr>
              <w:ilvl w:val="0"/>
              <w:numId w:val="34"/>
            </w:numPr>
            <w:rPr>
              <w:rFonts w:ascii="Times New Roman" w:eastAsia="Times New Roman" w:hAnsi="Times New Roman" w:cs="Times New Roman"/>
              <w:sz w:val="24"/>
              <w:szCs w:val="20"/>
              <w:lang w:val="en-US" w:eastAsia="en-GB"/>
            </w:rPr>
          </w:pPr>
          <w:r w:rsidRPr="007F7C80">
            <w:rPr>
              <w:rFonts w:ascii="Times New Roman" w:eastAsia="Times New Roman" w:hAnsi="Times New Roman" w:cs="Times New Roman"/>
              <w:sz w:val="24"/>
              <w:szCs w:val="20"/>
              <w:lang w:val="en-US" w:eastAsia="en-GB"/>
            </w:rPr>
            <w:t>Conscientiousness</w:t>
          </w:r>
        </w:p>
        <w:p w14:paraId="6995E88E" w14:textId="64931DF8" w:rsidR="007F7C80" w:rsidRPr="007F7C80" w:rsidRDefault="007F7C80" w:rsidP="007F7C80">
          <w:pPr>
            <w:pStyle w:val="ListParagraph"/>
            <w:numPr>
              <w:ilvl w:val="0"/>
              <w:numId w:val="34"/>
            </w:numPr>
            <w:rPr>
              <w:rFonts w:ascii="Times New Roman" w:eastAsia="Times New Roman" w:hAnsi="Times New Roman" w:cs="Times New Roman"/>
              <w:sz w:val="24"/>
              <w:szCs w:val="20"/>
              <w:lang w:val="en-US" w:eastAsia="en-GB"/>
            </w:rPr>
          </w:pPr>
          <w:r w:rsidRPr="007F7C80">
            <w:rPr>
              <w:rFonts w:ascii="Times New Roman" w:eastAsia="Times New Roman" w:hAnsi="Times New Roman" w:cs="Times New Roman"/>
              <w:sz w:val="24"/>
              <w:szCs w:val="20"/>
              <w:lang w:val="en-US" w:eastAsia="en-GB"/>
            </w:rPr>
            <w:t>Eye for detail / Accuracy</w:t>
          </w:r>
        </w:p>
        <w:p w14:paraId="37077B1C" w14:textId="1FEC3C2C" w:rsidR="007F7C80" w:rsidRPr="00733D8A" w:rsidRDefault="007F7C80" w:rsidP="00733D8A">
          <w:pPr>
            <w:rPr>
              <w:lang w:val="en-US" w:eastAsia="en-GB"/>
            </w:rPr>
          </w:pPr>
          <w:r w:rsidRPr="00733D8A">
            <w:rPr>
              <w:lang w:val="en-US" w:eastAsia="en-GB"/>
            </w:rPr>
            <w:t>Prioritising and Organising</w:t>
          </w:r>
        </w:p>
        <w:p w14:paraId="350AADC0" w14:textId="357D3718" w:rsidR="007F7C80" w:rsidRPr="007F7C80" w:rsidRDefault="007F7C80" w:rsidP="007F7C80">
          <w:pPr>
            <w:pStyle w:val="ListParagraph"/>
            <w:numPr>
              <w:ilvl w:val="0"/>
              <w:numId w:val="34"/>
            </w:numPr>
            <w:rPr>
              <w:rFonts w:ascii="Times New Roman" w:eastAsia="Times New Roman" w:hAnsi="Times New Roman" w:cs="Times New Roman"/>
              <w:sz w:val="24"/>
              <w:szCs w:val="20"/>
              <w:lang w:val="en-US" w:eastAsia="en-GB"/>
            </w:rPr>
          </w:pPr>
          <w:r w:rsidRPr="007F7C80">
            <w:rPr>
              <w:rFonts w:ascii="Times New Roman" w:eastAsia="Times New Roman" w:hAnsi="Times New Roman" w:cs="Times New Roman"/>
              <w:sz w:val="24"/>
              <w:szCs w:val="20"/>
              <w:lang w:val="en-US" w:eastAsia="en-GB"/>
            </w:rPr>
            <w:t>Capacity to deliver in a structured way</w:t>
          </w:r>
        </w:p>
        <w:p w14:paraId="75B86AA6" w14:textId="5B0417D8" w:rsidR="007F7C80" w:rsidRPr="007F7C80" w:rsidRDefault="007F7C80" w:rsidP="007F7C80">
          <w:pPr>
            <w:pStyle w:val="ListParagraph"/>
            <w:numPr>
              <w:ilvl w:val="0"/>
              <w:numId w:val="34"/>
            </w:numPr>
            <w:rPr>
              <w:rFonts w:ascii="Times New Roman" w:eastAsia="Times New Roman" w:hAnsi="Times New Roman" w:cs="Times New Roman"/>
              <w:sz w:val="24"/>
              <w:szCs w:val="20"/>
              <w:lang w:val="en-US" w:eastAsia="en-GB"/>
            </w:rPr>
          </w:pPr>
          <w:r w:rsidRPr="007F7C80">
            <w:rPr>
              <w:rFonts w:ascii="Times New Roman" w:eastAsia="Times New Roman" w:hAnsi="Times New Roman" w:cs="Times New Roman"/>
              <w:sz w:val="24"/>
              <w:szCs w:val="20"/>
              <w:lang w:val="en-US" w:eastAsia="en-GB"/>
            </w:rPr>
            <w:t>Planning capacity</w:t>
          </w:r>
        </w:p>
        <w:p w14:paraId="3EE06295" w14:textId="5700F89C" w:rsidR="007F7C80" w:rsidRPr="00733D8A" w:rsidRDefault="007F7C80" w:rsidP="00733D8A">
          <w:pPr>
            <w:rPr>
              <w:lang w:val="en-US" w:eastAsia="en-GB"/>
            </w:rPr>
          </w:pPr>
          <w:r w:rsidRPr="00733D8A">
            <w:rPr>
              <w:lang w:val="en-US" w:eastAsia="en-GB"/>
            </w:rPr>
            <w:t>Working with Others</w:t>
          </w:r>
        </w:p>
        <w:p w14:paraId="739507AC" w14:textId="77777777" w:rsidR="00733D8A" w:rsidRPr="00733D8A" w:rsidRDefault="007F7C80" w:rsidP="007F7C80">
          <w:pPr>
            <w:pStyle w:val="ListParagraph"/>
            <w:numPr>
              <w:ilvl w:val="0"/>
              <w:numId w:val="34"/>
            </w:numPr>
            <w:rPr>
              <w:lang w:val="en-US" w:eastAsia="en-GB"/>
            </w:rPr>
          </w:pPr>
          <w:r w:rsidRPr="00733D8A">
            <w:rPr>
              <w:rFonts w:ascii="Times New Roman" w:eastAsia="Times New Roman" w:hAnsi="Times New Roman" w:cs="Times New Roman"/>
              <w:sz w:val="24"/>
              <w:szCs w:val="20"/>
              <w:lang w:val="en-US" w:eastAsia="en-GB"/>
            </w:rPr>
            <w:t>Ability to work in a team</w:t>
          </w:r>
        </w:p>
        <w:p w14:paraId="26C79B10" w14:textId="34426E7A" w:rsidR="007F7C80" w:rsidRPr="00733D8A" w:rsidRDefault="007F7C80" w:rsidP="007F7C80">
          <w:pPr>
            <w:pStyle w:val="ListParagraph"/>
            <w:numPr>
              <w:ilvl w:val="0"/>
              <w:numId w:val="34"/>
            </w:numPr>
            <w:rPr>
              <w:lang w:val="en-US" w:eastAsia="en-GB"/>
            </w:rPr>
          </w:pPr>
          <w:r w:rsidRPr="00733D8A">
            <w:rPr>
              <w:rFonts w:ascii="Times New Roman" w:eastAsia="Times New Roman" w:hAnsi="Times New Roman" w:cs="Times New Roman"/>
              <w:sz w:val="24"/>
              <w:szCs w:val="20"/>
              <w:lang w:val="en-US" w:eastAsia="en-GB"/>
            </w:rPr>
            <w:t>Knowledge sharing</w:t>
          </w:r>
        </w:p>
      </w:sdtContent>
    </w:sdt>
    <w:bookmarkEnd w:id="2"/>
    <w:p w14:paraId="4A6D5708" w14:textId="77777777" w:rsidR="00E21DBD" w:rsidRPr="00AF7D78" w:rsidRDefault="00E21DBD" w:rsidP="00E21DBD">
      <w:pPr>
        <w:spacing w:after="0"/>
        <w:rPr>
          <w:lang w:val="en-US" w:eastAsia="en-GB"/>
        </w:rPr>
      </w:pPr>
    </w:p>
    <w:p w14:paraId="5FB0AB31" w14:textId="77777777" w:rsidR="00E21DBD" w:rsidRPr="00AF7D78" w:rsidRDefault="00E21DBD" w:rsidP="00E21DBD">
      <w:pPr>
        <w:spacing w:after="0"/>
        <w:rPr>
          <w:lang w:val="en-US" w:eastAsia="en-GB"/>
        </w:rPr>
      </w:pPr>
    </w:p>
    <w:p w14:paraId="17A4561D" w14:textId="2857CBE0" w:rsidR="00E21DBD" w:rsidRPr="00DF1E49" w:rsidRDefault="00DF1E49" w:rsidP="00252050">
      <w:pPr>
        <w:pStyle w:val="ListNumber"/>
        <w:keepNext/>
        <w:numPr>
          <w:ilvl w:val="0"/>
          <w:numId w:val="0"/>
        </w:numPr>
        <w:ind w:left="709" w:hanging="709"/>
        <w:rPr>
          <w:b/>
          <w:bCs/>
          <w:u w:val="single"/>
          <w:lang w:val="en-US" w:eastAsia="en-GB"/>
        </w:rPr>
      </w:pPr>
      <w:r>
        <w:rPr>
          <w:b/>
          <w:bCs/>
          <w:u w:val="single"/>
          <w:lang w:val="en-US" w:eastAsia="en-GB"/>
        </w:rPr>
        <w:t>Eligibility criteria</w:t>
      </w:r>
    </w:p>
    <w:p w14:paraId="4351CD9B" w14:textId="329965A0" w:rsidR="00E21DBD" w:rsidRPr="00F67B35" w:rsidRDefault="00E21DBD" w:rsidP="00252050">
      <w:pPr>
        <w:keepNext/>
        <w:rPr>
          <w:szCs w:val="24"/>
          <w:lang w:eastAsia="en-GB"/>
        </w:rPr>
      </w:pPr>
      <w:r w:rsidRPr="00F67B35">
        <w:rPr>
          <w:lang w:eastAsia="en-GB"/>
        </w:rPr>
        <w:t xml:space="preserve">The secondment will be governed by the </w:t>
      </w:r>
      <w:r w:rsidRPr="00F67B35">
        <w:rPr>
          <w:b/>
          <w:lang w:eastAsia="en-GB"/>
        </w:rPr>
        <w:t>Commission Decision C(2008)</w:t>
      </w:r>
      <w:r w:rsidR="00DF1E49">
        <w:rPr>
          <w:b/>
          <w:lang w:eastAsia="en-GB"/>
        </w:rPr>
        <w:t xml:space="preserve"> </w:t>
      </w:r>
      <w:r w:rsidRPr="00F67B35">
        <w:rPr>
          <w:b/>
          <w:lang w:eastAsia="en-GB"/>
        </w:rPr>
        <w:t xml:space="preserve">6866 </w:t>
      </w:r>
      <w:r w:rsidRPr="009A2F00">
        <w:rPr>
          <w:bCs/>
          <w:lang w:eastAsia="en-GB"/>
        </w:rPr>
        <w:t xml:space="preserve">of 12/11/2008 </w:t>
      </w:r>
      <w:r w:rsidRPr="00F67B35">
        <w:rPr>
          <w:lang w:eastAsia="en-GB"/>
        </w:rPr>
        <w:t>laying down rules on the secondment to the Commission of national experts and national experts in professional training (SNE Decision).</w:t>
      </w:r>
    </w:p>
    <w:p w14:paraId="34498A87" w14:textId="12420708" w:rsidR="00E21DBD" w:rsidRPr="00F67B35" w:rsidRDefault="00E21DBD" w:rsidP="009A2F00">
      <w:pPr>
        <w:rPr>
          <w:lang w:val="en-US" w:eastAsia="en-GB"/>
        </w:rPr>
      </w:pPr>
      <w:r w:rsidRPr="00F67B35">
        <w:rPr>
          <w:lang w:val="en-US" w:eastAsia="en-GB"/>
        </w:rPr>
        <w:t xml:space="preserve">Under the terms of </w:t>
      </w:r>
      <w:r w:rsidR="005168AD">
        <w:rPr>
          <w:lang w:val="en-US" w:eastAsia="en-GB"/>
        </w:rPr>
        <w:t>the SNE</w:t>
      </w:r>
      <w:r w:rsidRPr="00F67B35">
        <w:rPr>
          <w:lang w:val="en-US" w:eastAsia="en-GB"/>
        </w:rPr>
        <w:t xml:space="preserve"> Decision, </w:t>
      </w:r>
      <w:r w:rsidR="00B73F08">
        <w:rPr>
          <w:lang w:val="en-US" w:eastAsia="en-GB"/>
        </w:rPr>
        <w:t>you</w:t>
      </w:r>
      <w:r w:rsidRPr="00F67B35">
        <w:rPr>
          <w:lang w:val="en-US" w:eastAsia="en-GB"/>
        </w:rPr>
        <w:t xml:space="preserve"> need to comply with the following eligibility criteria at </w:t>
      </w:r>
      <w:r w:rsidRPr="00F67B35">
        <w:rPr>
          <w:b/>
          <w:bCs/>
          <w:lang w:val="en-US" w:eastAsia="en-GB"/>
        </w:rPr>
        <w:t>the starting date</w:t>
      </w:r>
      <w:r w:rsidRPr="00F67B35">
        <w:rPr>
          <w:lang w:val="en-US" w:eastAsia="en-GB"/>
        </w:rPr>
        <w:t xml:space="preserve"> of the secondment:</w:t>
      </w:r>
    </w:p>
    <w:p w14:paraId="2A82F38A" w14:textId="4F2D910B" w:rsidR="00E21DBD" w:rsidRPr="00902D72" w:rsidRDefault="00E21DBD" w:rsidP="00B73F08">
      <w:pPr>
        <w:pStyle w:val="ListBullet"/>
        <w:rPr>
          <w:lang w:val="en-US" w:eastAsia="en-GB"/>
        </w:rPr>
      </w:pPr>
      <w:r w:rsidRPr="00902D72">
        <w:rPr>
          <w:u w:val="single"/>
          <w:lang w:val="en-US" w:eastAsia="en-GB"/>
        </w:rPr>
        <w:t>Professional experience</w:t>
      </w:r>
      <w:r w:rsidRPr="00431778">
        <w:rPr>
          <w:u w:val="single"/>
          <w:lang w:val="en-US" w:eastAsia="en-GB"/>
        </w:rPr>
        <w:t>:</w:t>
      </w:r>
      <w:r w:rsidRPr="00902D72">
        <w:rPr>
          <w:lang w:val="en-US" w:eastAsia="en-GB"/>
        </w:rPr>
        <w:t xml:space="preserve"> at least three years of professional experience in administrative, legal, scientific, technical, advisory or supervisory functions which are equivalent to those of function group AD</w:t>
      </w:r>
      <w:r w:rsidR="009A2F00">
        <w:rPr>
          <w:lang w:val="en-US" w:eastAsia="en-GB"/>
        </w:rPr>
        <w:t>.</w:t>
      </w:r>
    </w:p>
    <w:p w14:paraId="47ED62CE" w14:textId="0A148AC9" w:rsidR="00E21DBD" w:rsidRPr="00902D72" w:rsidRDefault="00E21DBD" w:rsidP="00B73F08">
      <w:pPr>
        <w:pStyle w:val="ListBullet"/>
        <w:rPr>
          <w:lang w:val="en-US" w:eastAsia="en-GB"/>
        </w:rPr>
      </w:pPr>
      <w:r w:rsidRPr="00902D72">
        <w:rPr>
          <w:u w:val="single"/>
          <w:lang w:val="en-US" w:eastAsia="en-GB"/>
        </w:rPr>
        <w:t>Seniority</w:t>
      </w:r>
      <w:r w:rsidRPr="00431778">
        <w:rPr>
          <w:u w:val="single"/>
          <w:lang w:val="en-US" w:eastAsia="en-GB"/>
        </w:rPr>
        <w:t>:</w:t>
      </w:r>
      <w:r w:rsidRPr="00902D72">
        <w:rPr>
          <w:lang w:val="en-US" w:eastAsia="en-GB"/>
        </w:rPr>
        <w:t xml:space="preserve"> having worked for at least one full year </w:t>
      </w:r>
      <w:r w:rsidR="009A2F00">
        <w:rPr>
          <w:lang w:val="en-US" w:eastAsia="en-GB"/>
        </w:rPr>
        <w:t xml:space="preserve">(12 months) </w:t>
      </w:r>
      <w:r w:rsidRPr="00902D72">
        <w:rPr>
          <w:lang w:val="en-US" w:eastAsia="en-GB"/>
        </w:rPr>
        <w:t xml:space="preserve">with </w:t>
      </w:r>
      <w:r w:rsidR="00B73F08">
        <w:rPr>
          <w:lang w:val="en-US" w:eastAsia="en-GB"/>
        </w:rPr>
        <w:t>your</w:t>
      </w:r>
      <w:r w:rsidR="00B73F08" w:rsidRPr="00902D72">
        <w:rPr>
          <w:lang w:val="en-US" w:eastAsia="en-GB"/>
        </w:rPr>
        <w:t xml:space="preserve"> </w:t>
      </w:r>
      <w:r w:rsidRPr="00902D72">
        <w:rPr>
          <w:lang w:val="en-US" w:eastAsia="en-GB"/>
        </w:rPr>
        <w:t>current employer on a permanent or contract basis</w:t>
      </w:r>
      <w:r w:rsidR="009A2F00">
        <w:rPr>
          <w:lang w:val="en-US" w:eastAsia="en-GB"/>
        </w:rPr>
        <w:t>.</w:t>
      </w:r>
    </w:p>
    <w:p w14:paraId="52986B8D" w14:textId="511D026E" w:rsidR="00E21DBD" w:rsidRPr="00AF417C" w:rsidRDefault="00E21DBD" w:rsidP="00B73F08">
      <w:pPr>
        <w:pStyle w:val="ListBullet"/>
        <w:rPr>
          <w:lang w:val="en-US" w:eastAsia="en-GB"/>
        </w:rPr>
      </w:pPr>
      <w:r w:rsidRPr="00AF417C">
        <w:rPr>
          <w:u w:val="single"/>
          <w:lang w:val="en-US" w:eastAsia="en-GB"/>
        </w:rPr>
        <w:t>Employer</w:t>
      </w:r>
      <w:r w:rsidRPr="00431778">
        <w:rPr>
          <w:u w:val="single"/>
          <w:lang w:val="en-US" w:eastAsia="en-GB"/>
        </w:rPr>
        <w:t>:</w:t>
      </w:r>
      <w:r w:rsidRPr="00AF417C">
        <w:rPr>
          <w:lang w:val="en-US" w:eastAsia="en-GB"/>
        </w:rPr>
        <w:t xml:space="preserve"> must be a national, regional or local administration or an intergovernmental public organisation (IGO); exceptionally and following a specific derogation, the Commission may accept applications where </w:t>
      </w:r>
      <w:r w:rsidR="00B73F08">
        <w:rPr>
          <w:lang w:val="en-US" w:eastAsia="en-GB"/>
        </w:rPr>
        <w:t>your</w:t>
      </w:r>
      <w:r w:rsidR="00B73F08" w:rsidRPr="00AF417C">
        <w:rPr>
          <w:lang w:val="en-US" w:eastAsia="en-GB"/>
        </w:rPr>
        <w:t xml:space="preserve"> </w:t>
      </w:r>
      <w:r w:rsidRPr="00AF417C">
        <w:rPr>
          <w:lang w:val="en-US" w:eastAsia="en-GB"/>
        </w:rPr>
        <w:t>employer is a public sector body (e.g., an agency or regulatory institute), university or independent research institute</w:t>
      </w:r>
      <w:r w:rsidR="009A2F00">
        <w:rPr>
          <w:lang w:val="en-US" w:eastAsia="en-GB"/>
        </w:rPr>
        <w:t>.</w:t>
      </w:r>
    </w:p>
    <w:p w14:paraId="36ECEE24" w14:textId="6AFC3740" w:rsidR="00E21DBD" w:rsidRPr="00902D72" w:rsidRDefault="00E21DBD" w:rsidP="00B73F08">
      <w:pPr>
        <w:pStyle w:val="ListBullet"/>
        <w:rPr>
          <w:lang w:val="en-US" w:eastAsia="en-GB"/>
        </w:rPr>
      </w:pPr>
      <w:r w:rsidRPr="00902D72">
        <w:rPr>
          <w:u w:val="single"/>
          <w:lang w:val="en-US" w:eastAsia="en-GB"/>
        </w:rPr>
        <w:t>Linguistic skills</w:t>
      </w:r>
      <w:r w:rsidRPr="00431778">
        <w:rPr>
          <w:u w:val="single"/>
          <w:lang w:val="en-US" w:eastAsia="en-GB"/>
        </w:rPr>
        <w:t>:</w:t>
      </w:r>
      <w:r w:rsidRPr="00902D72">
        <w:rPr>
          <w:lang w:val="en-US" w:eastAsia="en-GB"/>
        </w:rPr>
        <w:t xml:space="preserve"> thorough knowledge of one of the EU languages and a satisfactory knowledge of another EU language to the extent necessary for the performance of the duties. </w:t>
      </w:r>
      <w:r w:rsidR="00B73F08">
        <w:rPr>
          <w:lang w:val="en-US" w:eastAsia="en-GB"/>
        </w:rPr>
        <w:t>If you come</w:t>
      </w:r>
      <w:r w:rsidR="00AB2CEA">
        <w:rPr>
          <w:lang w:val="en-US" w:eastAsia="en-GB"/>
        </w:rPr>
        <w:t xml:space="preserve"> </w:t>
      </w:r>
      <w:r w:rsidRPr="00902D72">
        <w:rPr>
          <w:lang w:val="en-US" w:eastAsia="en-GB"/>
        </w:rPr>
        <w:t>from a third country</w:t>
      </w:r>
      <w:r w:rsidR="00B73F08">
        <w:rPr>
          <w:lang w:val="en-US" w:eastAsia="en-GB"/>
        </w:rPr>
        <w:t>, you</w:t>
      </w:r>
      <w:r w:rsidRPr="00902D72">
        <w:rPr>
          <w:lang w:val="en-US" w:eastAsia="en-GB"/>
        </w:rPr>
        <w:t xml:space="preserve"> must produce evidence of a thorough knowledge of </w:t>
      </w:r>
      <w:r w:rsidR="00AB2CEA">
        <w:rPr>
          <w:lang w:val="en-US" w:eastAsia="en-GB"/>
        </w:rPr>
        <w:t>the</w:t>
      </w:r>
      <w:r w:rsidRPr="00902D72">
        <w:rPr>
          <w:lang w:val="en-US" w:eastAsia="en-GB"/>
        </w:rPr>
        <w:t xml:space="preserve"> EU language necessary for the performance of his duties.</w:t>
      </w:r>
    </w:p>
    <w:p w14:paraId="50737F3B" w14:textId="79E4DE89" w:rsidR="00DF1E49" w:rsidRDefault="00DF1E49" w:rsidP="009A2F00">
      <w:pPr>
        <w:rPr>
          <w:lang w:eastAsia="en-GB"/>
        </w:rPr>
      </w:pPr>
    </w:p>
    <w:p w14:paraId="5C3A2162" w14:textId="789CE808" w:rsidR="00DF1E49" w:rsidRPr="009A2F00" w:rsidRDefault="00DF1E49" w:rsidP="00252050">
      <w:pPr>
        <w:pStyle w:val="ListNumber"/>
        <w:keepNext/>
        <w:numPr>
          <w:ilvl w:val="0"/>
          <w:numId w:val="0"/>
        </w:numPr>
        <w:ind w:left="709" w:hanging="709"/>
        <w:rPr>
          <w:b/>
          <w:bCs/>
          <w:u w:val="single"/>
          <w:lang w:val="en-US" w:eastAsia="en-GB"/>
        </w:rPr>
      </w:pPr>
      <w:r w:rsidRPr="009A2F00">
        <w:rPr>
          <w:b/>
          <w:bCs/>
          <w:u w:val="single"/>
          <w:lang w:val="en-US" w:eastAsia="en-GB"/>
        </w:rPr>
        <w:t>Conditions of secondment</w:t>
      </w:r>
    </w:p>
    <w:p w14:paraId="42ECB69D" w14:textId="49CFA327" w:rsidR="00E21DBD" w:rsidRPr="00F67B35" w:rsidRDefault="00D96984" w:rsidP="00252050">
      <w:pPr>
        <w:keepNext/>
        <w:rPr>
          <w:lang w:eastAsia="en-GB"/>
        </w:rPr>
      </w:pPr>
      <w:r>
        <w:rPr>
          <w:lang w:eastAsia="en-GB"/>
        </w:rPr>
        <w:t>D</w:t>
      </w:r>
      <w:r w:rsidRPr="00F67B35">
        <w:rPr>
          <w:lang w:eastAsia="en-GB"/>
        </w:rPr>
        <w:t xml:space="preserve">uring the </w:t>
      </w:r>
      <w:r>
        <w:rPr>
          <w:lang w:eastAsia="en-GB"/>
        </w:rPr>
        <w:t xml:space="preserve">full duration of </w:t>
      </w:r>
      <w:r w:rsidR="00B73F08">
        <w:rPr>
          <w:lang w:eastAsia="en-GB"/>
        </w:rPr>
        <w:t xml:space="preserve">your </w:t>
      </w:r>
      <w:r w:rsidRPr="00F67B35">
        <w:rPr>
          <w:lang w:eastAsia="en-GB"/>
        </w:rPr>
        <w:t>secondment</w:t>
      </w:r>
      <w:r>
        <w:rPr>
          <w:lang w:eastAsia="en-GB"/>
        </w:rPr>
        <w:t xml:space="preserve">, </w:t>
      </w:r>
      <w:r w:rsidR="00B73F08">
        <w:rPr>
          <w:lang w:eastAsia="en-GB"/>
        </w:rPr>
        <w:t xml:space="preserve">you must </w:t>
      </w:r>
      <w:r w:rsidR="00E21DBD" w:rsidRPr="00F67B35">
        <w:rPr>
          <w:lang w:eastAsia="en-GB"/>
        </w:rPr>
        <w:t xml:space="preserve">remain employed and remunerated by </w:t>
      </w:r>
      <w:r w:rsidR="00B73F08">
        <w:rPr>
          <w:lang w:eastAsia="en-GB"/>
        </w:rPr>
        <w:t>your</w:t>
      </w:r>
      <w:r w:rsidR="00E21DBD" w:rsidRPr="00F67B35">
        <w:rPr>
          <w:lang w:eastAsia="en-GB"/>
        </w:rPr>
        <w:t xml:space="preserve"> employer and covered by </w:t>
      </w:r>
      <w:r w:rsidR="00B73F08">
        <w:rPr>
          <w:lang w:eastAsia="en-GB"/>
        </w:rPr>
        <w:t>your</w:t>
      </w:r>
      <w:r w:rsidR="00E21DBD" w:rsidRPr="00F67B35">
        <w:rPr>
          <w:lang w:eastAsia="en-GB"/>
        </w:rPr>
        <w:t xml:space="preserve"> (national) social security system. </w:t>
      </w:r>
    </w:p>
    <w:p w14:paraId="0A5C5740" w14:textId="54FC005C" w:rsidR="009A2F00" w:rsidRDefault="00B73F08" w:rsidP="009A2F00">
      <w:pPr>
        <w:rPr>
          <w:lang w:eastAsia="en-GB"/>
        </w:rPr>
      </w:pPr>
      <w:r>
        <w:rPr>
          <w:lang w:eastAsia="en-GB"/>
        </w:rPr>
        <w:t>You</w:t>
      </w:r>
      <w:r w:rsidR="00CB5B61">
        <w:rPr>
          <w:lang w:eastAsia="en-GB"/>
        </w:rPr>
        <w:t xml:space="preserve"> </w:t>
      </w:r>
      <w:r w:rsidR="00092BCA">
        <w:rPr>
          <w:lang w:eastAsia="en-GB"/>
        </w:rPr>
        <w:t>shall</w:t>
      </w:r>
      <w:r w:rsidR="009A2F00">
        <w:rPr>
          <w:lang w:eastAsia="en-GB"/>
        </w:rPr>
        <w:t xml:space="preserve"> </w:t>
      </w:r>
      <w:r w:rsidR="00092BCA">
        <w:rPr>
          <w:lang w:eastAsia="en-GB"/>
        </w:rPr>
        <w:t xml:space="preserve">exercise </w:t>
      </w:r>
      <w:r>
        <w:rPr>
          <w:lang w:eastAsia="en-GB"/>
        </w:rPr>
        <w:t>your</w:t>
      </w:r>
      <w:r w:rsidR="00092BCA">
        <w:rPr>
          <w:lang w:eastAsia="en-GB"/>
        </w:rPr>
        <w:t xml:space="preserve"> duties within the Commission under the conditions as set out by aforementioned SNE Decision and </w:t>
      </w:r>
      <w:r w:rsidR="009A2F00">
        <w:rPr>
          <w:lang w:eastAsia="en-GB"/>
        </w:rPr>
        <w:t xml:space="preserve">be subject to the rules on </w:t>
      </w:r>
      <w:r w:rsidR="009A2F00" w:rsidRPr="00F67B35">
        <w:rPr>
          <w:lang w:eastAsia="en-GB"/>
        </w:rPr>
        <w:t xml:space="preserve">confidentiality, loyalty and absence of conflict of interest as </w:t>
      </w:r>
      <w:r w:rsidR="009A2F00">
        <w:rPr>
          <w:lang w:eastAsia="en-GB"/>
        </w:rPr>
        <w:t xml:space="preserve">defined </w:t>
      </w:r>
      <w:r w:rsidR="00092BCA">
        <w:rPr>
          <w:lang w:eastAsia="en-GB"/>
        </w:rPr>
        <w:t>therein</w:t>
      </w:r>
      <w:r w:rsidR="009A2F00">
        <w:rPr>
          <w:lang w:eastAsia="en-GB"/>
        </w:rPr>
        <w:t>.</w:t>
      </w:r>
    </w:p>
    <w:p w14:paraId="345CD839" w14:textId="70CE9630" w:rsidR="009A2F00" w:rsidRDefault="00B73F08" w:rsidP="009A2F00">
      <w:pPr>
        <w:rPr>
          <w:lang w:eastAsia="en-GB"/>
        </w:rPr>
      </w:pPr>
      <w:r>
        <w:rPr>
          <w:lang w:eastAsia="en-GB"/>
        </w:rPr>
        <w:lastRenderedPageBreak/>
        <w:t>In case the position is published with allowances, these</w:t>
      </w:r>
      <w:r w:rsidR="00E21DBD" w:rsidRPr="00F67B35">
        <w:rPr>
          <w:lang w:eastAsia="en-GB"/>
        </w:rPr>
        <w:t xml:space="preserve"> </w:t>
      </w:r>
      <w:r w:rsidR="009A2F00">
        <w:rPr>
          <w:lang w:eastAsia="en-GB"/>
        </w:rPr>
        <w:t>can</w:t>
      </w:r>
      <w:r w:rsidR="000A4668">
        <w:rPr>
          <w:lang w:eastAsia="en-GB"/>
        </w:rPr>
        <w:t xml:space="preserve"> only be granted when </w:t>
      </w:r>
      <w:r>
        <w:rPr>
          <w:lang w:eastAsia="en-GB"/>
        </w:rPr>
        <w:t>you</w:t>
      </w:r>
      <w:r w:rsidR="000A4668">
        <w:rPr>
          <w:lang w:eastAsia="en-GB"/>
        </w:rPr>
        <w:t xml:space="preserve"> fulfil </w:t>
      </w:r>
      <w:r w:rsidR="00E21DBD" w:rsidRPr="00F67B35">
        <w:rPr>
          <w:lang w:eastAsia="en-GB"/>
        </w:rPr>
        <w:t>the conditions provided for in Art</w:t>
      </w:r>
      <w:r w:rsidR="000A4668">
        <w:rPr>
          <w:lang w:eastAsia="en-GB"/>
        </w:rPr>
        <w:t xml:space="preserve">icle </w:t>
      </w:r>
      <w:r w:rsidR="00E21DBD" w:rsidRPr="00F67B35">
        <w:rPr>
          <w:lang w:eastAsia="en-GB"/>
        </w:rPr>
        <w:t xml:space="preserve">17 of the SNE decision. </w:t>
      </w:r>
    </w:p>
    <w:p w14:paraId="58EAEF9C" w14:textId="2137133C" w:rsidR="00E21DBD" w:rsidRPr="009A2F00" w:rsidRDefault="009A2F00" w:rsidP="009A2F00">
      <w:pPr>
        <w:rPr>
          <w:lang w:eastAsia="en-GB"/>
        </w:rPr>
      </w:pPr>
      <w:r>
        <w:rPr>
          <w:lang w:eastAsia="en-GB"/>
        </w:rPr>
        <w:t>Staff</w:t>
      </w:r>
      <w:r w:rsidR="00E21DBD" w:rsidRPr="00F67B35">
        <w:rPr>
          <w:lang w:eastAsia="en-GB"/>
        </w:rPr>
        <w:t xml:space="preserve"> posted in a </w:t>
      </w:r>
      <w:r w:rsidR="00E21DBD" w:rsidRPr="005168AD">
        <w:rPr>
          <w:bCs/>
          <w:lang w:eastAsia="en-GB"/>
        </w:rPr>
        <w:t>European Union Delegation</w:t>
      </w:r>
      <w:r w:rsidR="00E21DBD" w:rsidRPr="00F67B35">
        <w:rPr>
          <w:lang w:eastAsia="en-GB"/>
        </w:rPr>
        <w:t xml:space="preserve"> are required to have a security clearance (up to SECRET UE/EU SECRET level according to </w:t>
      </w:r>
      <w:hyperlink r:id="rId28" w:history="1">
        <w:r w:rsidR="005168AD">
          <w:rPr>
            <w:rStyle w:val="Hyperlink"/>
          </w:rPr>
          <w:t>Commission Decision (EU, Euratom) 2015/444 of 13 March 2015</w:t>
        </w:r>
      </w:hyperlink>
      <w:r w:rsidR="00E21DBD" w:rsidRPr="00F67B35">
        <w:rPr>
          <w:lang w:eastAsia="en-GB"/>
        </w:rPr>
        <w:t>.</w:t>
      </w:r>
      <w:r w:rsidR="00994062">
        <w:rPr>
          <w:lang w:eastAsia="en-GB"/>
        </w:rPr>
        <w:t xml:space="preserve"> </w:t>
      </w:r>
      <w:r w:rsidR="00B73F08" w:rsidRPr="00B73F08">
        <w:rPr>
          <w:lang w:eastAsia="en-GB"/>
        </w:rPr>
        <w:t xml:space="preserve"> </w:t>
      </w:r>
      <w:r w:rsidR="00B73F08">
        <w:rPr>
          <w:lang w:eastAsia="en-GB"/>
        </w:rPr>
        <w:t>It is up to you</w:t>
      </w:r>
      <w:r w:rsidR="00B73F08" w:rsidRPr="00F67B35">
        <w:rPr>
          <w:lang w:eastAsia="en-GB"/>
        </w:rPr>
        <w:t xml:space="preserve"> </w:t>
      </w:r>
      <w:r w:rsidR="00E21DBD" w:rsidRPr="00F67B35">
        <w:rPr>
          <w:lang w:eastAsia="en-GB"/>
        </w:rPr>
        <w:t>to launch the vetting procedure before getting the secondment confirmation.</w:t>
      </w:r>
    </w:p>
    <w:p w14:paraId="47F718AD" w14:textId="31125EBD" w:rsidR="00E21DBD" w:rsidRPr="002C49D0" w:rsidRDefault="00E21DBD" w:rsidP="009A2F00">
      <w:pPr>
        <w:rPr>
          <w:lang w:eastAsia="en-GB"/>
        </w:rPr>
      </w:pPr>
    </w:p>
    <w:p w14:paraId="6D7A78FD" w14:textId="720F9762"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Submission of applications and selection procedure</w:t>
      </w:r>
    </w:p>
    <w:p w14:paraId="737732DB" w14:textId="59C050A8" w:rsidR="00693BC6" w:rsidRDefault="00693BC6" w:rsidP="00693BC6">
      <w:pPr>
        <w:keepNext/>
        <w:rPr>
          <w:lang w:eastAsia="en-GB"/>
        </w:rPr>
      </w:pPr>
      <w:r>
        <w:rPr>
          <w:lang w:eastAsia="en-GB"/>
        </w:rPr>
        <w:t xml:space="preserve">If you are interested, please follow the instructions given by your employer on how to apply. </w:t>
      </w:r>
    </w:p>
    <w:p w14:paraId="01FE2616" w14:textId="3EE6DFF7" w:rsidR="00693BC6" w:rsidRPr="00693BC6" w:rsidRDefault="00693BC6" w:rsidP="00252050">
      <w:pPr>
        <w:keepNext/>
        <w:rPr>
          <w:lang w:eastAsia="en-GB"/>
        </w:rPr>
      </w:pPr>
      <w:r w:rsidRPr="00476034">
        <w:rPr>
          <w:lang w:eastAsia="en-GB"/>
        </w:rPr>
        <w:t xml:space="preserve">The European Commission </w:t>
      </w:r>
      <w:r w:rsidRPr="00330F19">
        <w:rPr>
          <w:b/>
          <w:lang w:eastAsia="en-GB"/>
        </w:rPr>
        <w:t>only accepts applications which have been submitted through the Permanent Representation / Diplomatic Mission to the EU of your country, the EFTA Secretariat or through the channel(s) it has specifically agreed to</w:t>
      </w:r>
      <w:r>
        <w:rPr>
          <w:lang w:eastAsia="en-GB"/>
        </w:rPr>
        <w:t>. Applications received directly from you or your employer will not be taken into consideration.</w:t>
      </w:r>
    </w:p>
    <w:p w14:paraId="0F7E0F3E" w14:textId="42443FEA" w:rsidR="00B73F08" w:rsidRDefault="00693BC6" w:rsidP="00252050">
      <w:pPr>
        <w:keepNext/>
        <w:rPr>
          <w:lang w:eastAsia="en-GB"/>
        </w:rPr>
      </w:pPr>
      <w:r>
        <w:rPr>
          <w:lang w:eastAsia="en-GB"/>
        </w:rPr>
        <w:t xml:space="preserve">You should draft you CV in English, French or German using </w:t>
      </w:r>
      <w:r w:rsidR="00E21DBD" w:rsidRPr="00F67B35">
        <w:rPr>
          <w:lang w:eastAsia="en-GB"/>
        </w:rPr>
        <w:t>the</w:t>
      </w:r>
      <w:r w:rsidR="00E21DBD" w:rsidRPr="00F67B35">
        <w:rPr>
          <w:b/>
          <w:lang w:eastAsia="en-GB"/>
        </w:rPr>
        <w:t xml:space="preserve"> Europass CV format </w:t>
      </w:r>
      <w:r w:rsidR="00E21DBD" w:rsidRPr="00F67B35">
        <w:rPr>
          <w:lang w:eastAsia="en-GB"/>
        </w:rPr>
        <w:t>(</w:t>
      </w:r>
      <w:hyperlink r:id="rId29" w:history="1">
        <w:hyperlink r:id="rId30" w:history="1">
          <w:r w:rsidR="00E21DBD" w:rsidRPr="00F67B35">
            <w:rPr>
              <w:rStyle w:val="Hyperlink"/>
              <w:szCs w:val="24"/>
              <w:lang w:val="en-IE"/>
            </w:rPr>
            <w:t>Create your Europass CV | Europass</w:t>
          </w:r>
        </w:hyperlink>
      </w:hyperlink>
      <w:r w:rsidR="00E21DBD" w:rsidRPr="00F67B35">
        <w:rPr>
          <w:lang w:eastAsia="en-GB"/>
        </w:rPr>
        <w:t>)</w:t>
      </w:r>
      <w:r w:rsidR="00B73F08">
        <w:rPr>
          <w:lang w:eastAsia="en-GB"/>
        </w:rPr>
        <w:t>.</w:t>
      </w:r>
      <w:r w:rsidR="00665583" w:rsidRPr="00665583">
        <w:t xml:space="preserve"> </w:t>
      </w:r>
      <w:r>
        <w:t>It</w:t>
      </w:r>
      <w:r w:rsidR="00665583">
        <w:t xml:space="preserve"> must mention your nationality.</w:t>
      </w:r>
    </w:p>
    <w:p w14:paraId="5D1B7045" w14:textId="53BEFD6E" w:rsidR="00E21DBD" w:rsidRPr="00F67B35" w:rsidRDefault="00665583" w:rsidP="009A2F00">
      <w:pPr>
        <w:rPr>
          <w:lang w:val="en-US" w:eastAsia="en-GB"/>
        </w:rPr>
      </w:pPr>
      <w:r>
        <w:rPr>
          <w:lang w:eastAsia="en-GB"/>
        </w:rPr>
        <w:t xml:space="preserve">Please do </w:t>
      </w:r>
      <w:r w:rsidR="00E21DBD" w:rsidRPr="00F67B35">
        <w:rPr>
          <w:lang w:eastAsia="en-GB"/>
        </w:rPr>
        <w:t>not add any other documents</w:t>
      </w:r>
      <w:r w:rsidR="00E21DBD" w:rsidRPr="00F67B35">
        <w:rPr>
          <w:b/>
          <w:lang w:eastAsia="en-GB"/>
        </w:rPr>
        <w:t xml:space="preserve"> </w:t>
      </w:r>
      <w:r w:rsidR="00E21DBD" w:rsidRPr="00F67B35">
        <w:rPr>
          <w:lang w:eastAsia="en-GB"/>
        </w:rPr>
        <w:t>(such as copy of passport, copy of degrees or certificate of professional experience, etc.). If necessary, these will be requested at a later stage.</w:t>
      </w:r>
    </w:p>
    <w:p w14:paraId="00AF0134" w14:textId="77777777" w:rsidR="00E21DBD" w:rsidRPr="00F67B35" w:rsidRDefault="00E21DBD" w:rsidP="009A2F00">
      <w:pPr>
        <w:rPr>
          <w:lang w:val="en-US" w:eastAsia="en-GB"/>
        </w:rPr>
      </w:pPr>
    </w:p>
    <w:p w14:paraId="54CDDE36" w14:textId="52364A78"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Processing of personal data</w:t>
      </w:r>
    </w:p>
    <w:p w14:paraId="0D144B0D" w14:textId="1B120317" w:rsidR="00F93413" w:rsidRDefault="00C75BA4" w:rsidP="007F02AC">
      <w:pPr>
        <w:keepNext/>
      </w:pPr>
      <w:r>
        <w:t>The Commission will ensure that candidates’ personal data are processed as required by Regulation (EU) 2018/1725 of the European Parliament and of the Council</w:t>
      </w:r>
      <w:r w:rsidRPr="00C75BA4">
        <w:t> (</w:t>
      </w:r>
      <w:r>
        <w:rPr>
          <w:rStyle w:val="FootnoteReference"/>
          <w:sz w:val="22"/>
          <w:szCs w:val="22"/>
        </w:rPr>
        <w:footnoteReference w:id="1"/>
      </w:r>
      <w:r>
        <w:t xml:space="preserve">). This applies in particular to the confidentiality and security of such data. </w:t>
      </w:r>
      <w:bookmarkStart w:id="8" w:name="_Hlk132131276"/>
      <w:r>
        <w:t>Before applying, please read the attached privacy statement.</w:t>
      </w:r>
      <w:bookmarkEnd w:id="8"/>
    </w:p>
    <w:sectPr w:rsidR="00F93413">
      <w:footerReference w:type="even" r:id="rId31"/>
      <w:footerReference w:type="default" r:id="rId32"/>
      <w:endnotePr>
        <w:numFmt w:val="lowerLetter"/>
      </w:endnotePr>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AD76C" w14:textId="77777777" w:rsidR="00B86055" w:rsidRDefault="00B86055">
      <w:pPr>
        <w:spacing w:after="0"/>
      </w:pPr>
      <w:r>
        <w:separator/>
      </w:r>
    </w:p>
  </w:endnote>
  <w:endnote w:type="continuationSeparator" w:id="0">
    <w:p w14:paraId="0D53F461" w14:textId="77777777" w:rsidR="00B86055" w:rsidRDefault="00B8605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D8DC6"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D8D22"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09709" w14:textId="77777777" w:rsidR="00B86055" w:rsidRDefault="00B86055">
      <w:pPr>
        <w:spacing w:after="0"/>
      </w:pPr>
      <w:r>
        <w:separator/>
      </w:r>
    </w:p>
  </w:footnote>
  <w:footnote w:type="continuationSeparator" w:id="0">
    <w:p w14:paraId="3B23F7B4" w14:textId="77777777" w:rsidR="00B86055" w:rsidRDefault="00B86055">
      <w:pPr>
        <w:spacing w:after="0"/>
      </w:pPr>
      <w:r>
        <w:continuationSeparator/>
      </w:r>
    </w:p>
  </w:footnote>
  <w:footnote w:id="1">
    <w:p w14:paraId="6AE43B3C" w14:textId="5EDB2F13" w:rsidR="00C75BA4" w:rsidRPr="00C75BA4" w:rsidRDefault="00C75BA4">
      <w:pPr>
        <w:pStyle w:val="FootnoteText"/>
        <w:rPr>
          <w:lang w:val="en-IE"/>
        </w:rPr>
      </w:pPr>
      <w:r>
        <w:t>(</w:t>
      </w:r>
      <w:r>
        <w:rPr>
          <w:rStyle w:val="FootnoteReference"/>
        </w:rPr>
        <w:footnoteRef/>
      </w:r>
      <w:r>
        <w:t>)</w:t>
      </w:r>
      <w:r>
        <w:tab/>
      </w:r>
      <w:r>
        <w:rPr>
          <w:sz w:val="16"/>
          <w:szCs w:val="16"/>
        </w:rPr>
        <w:t xml:space="preserve">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248BBC2"/>
    <w:lvl w:ilvl="0">
      <w:start w:val="1"/>
      <w:numFmt w:val="decimal"/>
      <w:lvlText w:val="%1."/>
      <w:lvlJc w:val="left"/>
      <w:pPr>
        <w:tabs>
          <w:tab w:val="num" w:pos="360"/>
        </w:tabs>
        <w:ind w:left="360" w:hanging="360"/>
      </w:pPr>
    </w:lvl>
  </w:abstractNum>
  <w:abstractNum w:abstractNumId="1" w15:restartNumberingAfterBreak="0">
    <w:nsid w:val="0A2900F7"/>
    <w:multiLevelType w:val="multilevel"/>
    <w:tmpl w:val="CD327DD4"/>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EFB7115"/>
    <w:multiLevelType w:val="multilevel"/>
    <w:tmpl w:val="B1E2D022"/>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7201"/>
    <w:multiLevelType w:val="multilevel"/>
    <w:tmpl w:val="8B28F110"/>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0B8345"/>
    <w:multiLevelType w:val="multilevel"/>
    <w:tmpl w:val="653AFF94"/>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62685D"/>
    <w:multiLevelType w:val="multilevel"/>
    <w:tmpl w:val="6AD29548"/>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43D0A16"/>
    <w:multiLevelType w:val="multilevel"/>
    <w:tmpl w:val="6AF0E42A"/>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2F0AC5"/>
    <w:multiLevelType w:val="multilevel"/>
    <w:tmpl w:val="73921F74"/>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1C7B624F"/>
    <w:multiLevelType w:val="multilevel"/>
    <w:tmpl w:val="C0D42B4E"/>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C8DFDF8"/>
    <w:multiLevelType w:val="multilevel"/>
    <w:tmpl w:val="FB161274"/>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2D293CE3"/>
    <w:multiLevelType w:val="multilevel"/>
    <w:tmpl w:val="617A232E"/>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D293CF4"/>
    <w:multiLevelType w:val="multilevel"/>
    <w:tmpl w:val="7CE62064"/>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2E326ED1"/>
    <w:multiLevelType w:val="hybridMultilevel"/>
    <w:tmpl w:val="2A3C9DD8"/>
    <w:lvl w:ilvl="0" w:tplc="18090001">
      <w:start w:val="1"/>
      <w:numFmt w:val="bullet"/>
      <w:lvlText w:val=""/>
      <w:lvlJc w:val="left"/>
      <w:pPr>
        <w:ind w:left="720" w:hanging="360"/>
      </w:pPr>
      <w:rPr>
        <w:rFonts w:ascii="Symbol" w:hAnsi="Symbol" w:hint="default"/>
      </w:rPr>
    </w:lvl>
    <w:lvl w:ilvl="1" w:tplc="56F67ED4">
      <w:numFmt w:val="bullet"/>
      <w:lvlText w:val="•"/>
      <w:lvlJc w:val="left"/>
      <w:pPr>
        <w:ind w:left="1440" w:hanging="360"/>
      </w:pPr>
      <w:rPr>
        <w:rFonts w:ascii="Times New Roman" w:eastAsia="Times New Roman"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6324F1E"/>
    <w:multiLevelType w:val="multilevel"/>
    <w:tmpl w:val="CD6C3A58"/>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37CB1E1C"/>
    <w:multiLevelType w:val="multilevel"/>
    <w:tmpl w:val="86F0099C"/>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3A7730C4"/>
    <w:multiLevelType w:val="multilevel"/>
    <w:tmpl w:val="E862797A"/>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429E662A"/>
    <w:multiLevelType w:val="multilevel"/>
    <w:tmpl w:val="59E04EE0"/>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4E1A63DF"/>
    <w:multiLevelType w:val="multilevel"/>
    <w:tmpl w:val="07326E7C"/>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4E1A982C"/>
    <w:multiLevelType w:val="multilevel"/>
    <w:tmpl w:val="634233C4"/>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5072619B"/>
    <w:multiLevelType w:val="multilevel"/>
    <w:tmpl w:val="AC302F1E"/>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50729B52"/>
    <w:multiLevelType w:val="multilevel"/>
    <w:tmpl w:val="9D205BAA"/>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548A6D22"/>
    <w:multiLevelType w:val="hybridMultilevel"/>
    <w:tmpl w:val="C1DCC0FA"/>
    <w:lvl w:ilvl="0" w:tplc="ECF8874A">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6977472E"/>
    <w:multiLevelType w:val="multilevel"/>
    <w:tmpl w:val="B6462C44"/>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4" w15:restartNumberingAfterBreak="0">
    <w:nsid w:val="7C65145E"/>
    <w:multiLevelType w:val="multilevel"/>
    <w:tmpl w:val="671E52A8"/>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5"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16cid:durableId="509029435">
    <w:abstractNumId w:val="1"/>
  </w:num>
  <w:num w:numId="2" w16cid:durableId="545487891">
    <w:abstractNumId w:val="14"/>
  </w:num>
  <w:num w:numId="3" w16cid:durableId="1086658250">
    <w:abstractNumId w:val="9"/>
  </w:num>
  <w:num w:numId="4" w16cid:durableId="1304967038">
    <w:abstractNumId w:val="15"/>
  </w:num>
  <w:num w:numId="5" w16cid:durableId="1625841798">
    <w:abstractNumId w:val="20"/>
  </w:num>
  <w:num w:numId="6" w16cid:durableId="1581711852">
    <w:abstractNumId w:val="23"/>
  </w:num>
  <w:num w:numId="7" w16cid:durableId="2010597269">
    <w:abstractNumId w:val="2"/>
  </w:num>
  <w:num w:numId="8" w16cid:durableId="154227337">
    <w:abstractNumId w:val="8"/>
  </w:num>
  <w:num w:numId="9" w16cid:durableId="835806501">
    <w:abstractNumId w:val="17"/>
  </w:num>
  <w:num w:numId="10" w16cid:durableId="229927604">
    <w:abstractNumId w:val="3"/>
  </w:num>
  <w:num w:numId="11" w16cid:durableId="882864602">
    <w:abstractNumId w:val="5"/>
  </w:num>
  <w:num w:numId="12" w16cid:durableId="1110204864">
    <w:abstractNumId w:val="6"/>
  </w:num>
  <w:num w:numId="13" w16cid:durableId="932594616">
    <w:abstractNumId w:val="10"/>
  </w:num>
  <w:num w:numId="14" w16cid:durableId="1671517048">
    <w:abstractNumId w:val="16"/>
  </w:num>
  <w:num w:numId="15" w16cid:durableId="348874439">
    <w:abstractNumId w:val="19"/>
  </w:num>
  <w:num w:numId="16" w16cid:durableId="788280695">
    <w:abstractNumId w:val="24"/>
  </w:num>
  <w:num w:numId="17" w16cid:durableId="1058630122">
    <w:abstractNumId w:val="11"/>
  </w:num>
  <w:num w:numId="18" w16cid:durableId="2120908136">
    <w:abstractNumId w:val="12"/>
  </w:num>
  <w:num w:numId="19" w16cid:durableId="686714860">
    <w:abstractNumId w:val="25"/>
  </w:num>
  <w:num w:numId="20" w16cid:durableId="422990355">
    <w:abstractNumId w:val="18"/>
  </w:num>
  <w:num w:numId="21" w16cid:durableId="1837307304">
    <w:abstractNumId w:val="21"/>
  </w:num>
  <w:num w:numId="22" w16cid:durableId="302121546">
    <w:abstractNumId w:val="4"/>
  </w:num>
  <w:num w:numId="23" w16cid:durableId="728039549">
    <w:abstractNumId w:val="7"/>
  </w:num>
  <w:num w:numId="24" w16cid:durableId="1971325234">
    <w:abstractNumId w:val="13"/>
  </w:num>
  <w:num w:numId="25" w16cid:durableId="342585248">
    <w:abstractNumId w:val="3"/>
  </w:num>
  <w:num w:numId="26" w16cid:durableId="1442873118">
    <w:abstractNumId w:val="3"/>
  </w:num>
  <w:num w:numId="27" w16cid:durableId="355229738">
    <w:abstractNumId w:val="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8" w16cid:durableId="1108502620">
    <w:abstractNumId w:val="3"/>
  </w:num>
  <w:num w:numId="29" w16cid:durableId="28797032">
    <w:abstractNumId w:val="3"/>
  </w:num>
  <w:num w:numId="30" w16cid:durableId="804199819">
    <w:abstractNumId w:val="3"/>
  </w:num>
  <w:num w:numId="31" w16cid:durableId="1935161499">
    <w:abstractNumId w:val="3"/>
  </w:num>
  <w:num w:numId="32" w16cid:durableId="1650359895">
    <w:abstractNumId w:val="3"/>
  </w:num>
  <w:num w:numId="33" w16cid:durableId="1411199044">
    <w:abstractNumId w:val="0"/>
  </w:num>
  <w:num w:numId="34" w16cid:durableId="134062320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hyphenationZone w:val="425"/>
  <w:characterSpacingControl w:val="doNotCompress"/>
  <w:hdrShapeDefaults>
    <o:shapedefaults v:ext="edit" spidmax="2056"/>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EUROLOOK"/>
  </w:docVars>
  <w:rsids>
    <w:rsidRoot w:val="00E21DBD"/>
    <w:rsid w:val="00002862"/>
    <w:rsid w:val="00012665"/>
    <w:rsid w:val="0007110E"/>
    <w:rsid w:val="0007544E"/>
    <w:rsid w:val="00092BCA"/>
    <w:rsid w:val="000A1AF3"/>
    <w:rsid w:val="000A4668"/>
    <w:rsid w:val="000D129C"/>
    <w:rsid w:val="000D3820"/>
    <w:rsid w:val="000F371B"/>
    <w:rsid w:val="000F4CD5"/>
    <w:rsid w:val="00111AB6"/>
    <w:rsid w:val="001609A9"/>
    <w:rsid w:val="001D0A81"/>
    <w:rsid w:val="002109E6"/>
    <w:rsid w:val="00250F9A"/>
    <w:rsid w:val="00252050"/>
    <w:rsid w:val="002673EF"/>
    <w:rsid w:val="002B3CBF"/>
    <w:rsid w:val="002B6802"/>
    <w:rsid w:val="002C13C3"/>
    <w:rsid w:val="002C49D0"/>
    <w:rsid w:val="002E1948"/>
    <w:rsid w:val="002E40A9"/>
    <w:rsid w:val="00394447"/>
    <w:rsid w:val="003B709C"/>
    <w:rsid w:val="003E50A4"/>
    <w:rsid w:val="003F2E9C"/>
    <w:rsid w:val="0040388A"/>
    <w:rsid w:val="00431778"/>
    <w:rsid w:val="00454CC7"/>
    <w:rsid w:val="00476034"/>
    <w:rsid w:val="004B6483"/>
    <w:rsid w:val="005168AD"/>
    <w:rsid w:val="0058240F"/>
    <w:rsid w:val="00592CD5"/>
    <w:rsid w:val="005931AC"/>
    <w:rsid w:val="005D1B85"/>
    <w:rsid w:val="00665583"/>
    <w:rsid w:val="00693BC6"/>
    <w:rsid w:val="00696070"/>
    <w:rsid w:val="00733D8A"/>
    <w:rsid w:val="00743183"/>
    <w:rsid w:val="007E531E"/>
    <w:rsid w:val="007F02AC"/>
    <w:rsid w:val="007F7012"/>
    <w:rsid w:val="007F7C80"/>
    <w:rsid w:val="00863F82"/>
    <w:rsid w:val="008D02B7"/>
    <w:rsid w:val="008E68A6"/>
    <w:rsid w:val="008F0B52"/>
    <w:rsid w:val="008F4BA9"/>
    <w:rsid w:val="00976FEE"/>
    <w:rsid w:val="009872CE"/>
    <w:rsid w:val="00994062"/>
    <w:rsid w:val="00996CC6"/>
    <w:rsid w:val="009A1EA0"/>
    <w:rsid w:val="009A2F00"/>
    <w:rsid w:val="009B13F0"/>
    <w:rsid w:val="009C5E27"/>
    <w:rsid w:val="00A033AD"/>
    <w:rsid w:val="00A52AC6"/>
    <w:rsid w:val="00AB2CEA"/>
    <w:rsid w:val="00AF6424"/>
    <w:rsid w:val="00B24CC5"/>
    <w:rsid w:val="00B3644B"/>
    <w:rsid w:val="00B519BD"/>
    <w:rsid w:val="00B65513"/>
    <w:rsid w:val="00B73F08"/>
    <w:rsid w:val="00B8014C"/>
    <w:rsid w:val="00B86055"/>
    <w:rsid w:val="00BB3256"/>
    <w:rsid w:val="00BE534C"/>
    <w:rsid w:val="00C06724"/>
    <w:rsid w:val="00C3254D"/>
    <w:rsid w:val="00C504C7"/>
    <w:rsid w:val="00C75BA4"/>
    <w:rsid w:val="00CB5B61"/>
    <w:rsid w:val="00CD2918"/>
    <w:rsid w:val="00CD2C5A"/>
    <w:rsid w:val="00D0015C"/>
    <w:rsid w:val="00D03CF4"/>
    <w:rsid w:val="00D4248F"/>
    <w:rsid w:val="00D7090C"/>
    <w:rsid w:val="00D84D53"/>
    <w:rsid w:val="00D96984"/>
    <w:rsid w:val="00DC7057"/>
    <w:rsid w:val="00DD41ED"/>
    <w:rsid w:val="00DE1989"/>
    <w:rsid w:val="00DF092B"/>
    <w:rsid w:val="00DF1E49"/>
    <w:rsid w:val="00E21DBD"/>
    <w:rsid w:val="00E342CB"/>
    <w:rsid w:val="00E41704"/>
    <w:rsid w:val="00E44D7F"/>
    <w:rsid w:val="00E82667"/>
    <w:rsid w:val="00EB3147"/>
    <w:rsid w:val="00F4683D"/>
    <w:rsid w:val="00F5516F"/>
    <w:rsid w:val="00F6462F"/>
    <w:rsid w:val="00F91B73"/>
    <w:rsid w:val="00F93413"/>
    <w:rsid w:val="00FD7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063D501B"/>
  <w15:docId w15:val="{7535E56D-0E98-4549-A326-7EF60B1AD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16"/>
      </w:numPr>
      <w:spacing w:before="240"/>
      <w:outlineLvl w:val="0"/>
    </w:pPr>
    <w:rPr>
      <w:b/>
      <w:smallCaps/>
    </w:rPr>
  </w:style>
  <w:style w:type="paragraph" w:styleId="Heading2">
    <w:name w:val="heading 2"/>
    <w:basedOn w:val="Normal"/>
    <w:next w:val="Text2"/>
    <w:uiPriority w:val="1"/>
    <w:qFormat/>
    <w:pPr>
      <w:keepNext/>
      <w:numPr>
        <w:ilvl w:val="1"/>
        <w:numId w:val="16"/>
      </w:numPr>
      <w:outlineLvl w:val="1"/>
    </w:pPr>
    <w:rPr>
      <w:b/>
    </w:rPr>
  </w:style>
  <w:style w:type="paragraph" w:styleId="Heading3">
    <w:name w:val="heading 3"/>
    <w:basedOn w:val="Normal"/>
    <w:next w:val="Text3"/>
    <w:uiPriority w:val="1"/>
    <w:qFormat/>
    <w:pPr>
      <w:keepNext/>
      <w:numPr>
        <w:ilvl w:val="2"/>
        <w:numId w:val="16"/>
      </w:numPr>
      <w:outlineLvl w:val="2"/>
    </w:pPr>
    <w:rPr>
      <w:i/>
    </w:rPr>
  </w:style>
  <w:style w:type="paragraph" w:styleId="Heading4">
    <w:name w:val="heading 4"/>
    <w:basedOn w:val="Normal"/>
    <w:next w:val="Text4"/>
    <w:uiPriority w:val="1"/>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19"/>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18"/>
      </w:numPr>
    </w:pPr>
  </w:style>
  <w:style w:type="paragraph" w:customStyle="1" w:styleId="ContNumLevel2">
    <w:name w:val="ContNum (Level 2)"/>
    <w:basedOn w:val="Normal"/>
    <w:uiPriority w:val="1"/>
    <w:pPr>
      <w:numPr>
        <w:ilvl w:val="1"/>
        <w:numId w:val="18"/>
      </w:numPr>
    </w:pPr>
  </w:style>
  <w:style w:type="paragraph" w:customStyle="1" w:styleId="ContNumLevel3">
    <w:name w:val="ContNum (Level 3)"/>
    <w:basedOn w:val="Normal"/>
    <w:uiPriority w:val="1"/>
    <w:pPr>
      <w:numPr>
        <w:ilvl w:val="2"/>
        <w:numId w:val="18"/>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pPr>
      <w:spacing w:after="120"/>
      <w:ind w:left="357" w:hanging="357"/>
    </w:pPr>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semiHidden/>
    <w:unhideWhenUsed/>
    <w:pPr>
      <w:spacing w:after="120"/>
      <w:ind w:left="357" w:hanging="357"/>
    </w:pPr>
    <w:rPr>
      <w:sz w:val="20"/>
    </w:rPr>
  </w:style>
  <w:style w:type="paragraph" w:customStyle="1" w:styleId="LegalNumPar">
    <w:name w:val="LegalNumPar"/>
    <w:basedOn w:val="Normal"/>
    <w:uiPriority w:val="1"/>
    <w:qFormat/>
    <w:pPr>
      <w:numPr>
        <w:numId w:val="17"/>
      </w:numPr>
      <w:spacing w:line="360" w:lineRule="auto"/>
    </w:pPr>
  </w:style>
  <w:style w:type="paragraph" w:customStyle="1" w:styleId="LegalNumPar2">
    <w:name w:val="LegalNumPar2"/>
    <w:basedOn w:val="Normal"/>
    <w:uiPriority w:val="1"/>
    <w:pPr>
      <w:numPr>
        <w:ilvl w:val="1"/>
        <w:numId w:val="17"/>
      </w:numPr>
      <w:spacing w:line="360" w:lineRule="auto"/>
    </w:pPr>
  </w:style>
  <w:style w:type="paragraph" w:customStyle="1" w:styleId="LegalNumPar3">
    <w:name w:val="LegalNumPar3"/>
    <w:basedOn w:val="Normal"/>
    <w:uiPriority w:val="1"/>
    <w:pPr>
      <w:numPr>
        <w:ilvl w:val="2"/>
        <w:numId w:val="17"/>
      </w:numPr>
      <w:spacing w:line="360" w:lineRule="auto"/>
    </w:pPr>
  </w:style>
  <w:style w:type="paragraph" w:styleId="ListBullet">
    <w:name w:val="List Bullet"/>
    <w:basedOn w:val="Normal"/>
    <w:uiPriority w:val="1"/>
    <w:pPr>
      <w:numPr>
        <w:numId w:val="15"/>
      </w:numPr>
    </w:pPr>
  </w:style>
  <w:style w:type="paragraph" w:customStyle="1" w:styleId="ListBulletLevel2">
    <w:name w:val="List Bullet (Level 2)"/>
    <w:basedOn w:val="Normal"/>
    <w:uiPriority w:val="1"/>
    <w:pPr>
      <w:numPr>
        <w:ilvl w:val="1"/>
        <w:numId w:val="15"/>
      </w:numPr>
    </w:pPr>
  </w:style>
  <w:style w:type="paragraph" w:customStyle="1" w:styleId="ListBulletLevel3">
    <w:name w:val="List Bullet (Level 3)"/>
    <w:basedOn w:val="Normal"/>
    <w:uiPriority w:val="1"/>
    <w:semiHidden/>
    <w:unhideWhenUsed/>
    <w:pPr>
      <w:numPr>
        <w:ilvl w:val="2"/>
        <w:numId w:val="15"/>
      </w:numPr>
    </w:pPr>
  </w:style>
  <w:style w:type="paragraph" w:customStyle="1" w:styleId="ListBulletLevel4">
    <w:name w:val="List Bullet (Level 4)"/>
    <w:basedOn w:val="Normal"/>
    <w:uiPriority w:val="1"/>
    <w:semiHidden/>
    <w:unhideWhenUsed/>
    <w:pPr>
      <w:numPr>
        <w:ilvl w:val="3"/>
        <w:numId w:val="15"/>
      </w:numPr>
    </w:pPr>
  </w:style>
  <w:style w:type="paragraph" w:customStyle="1" w:styleId="ListBullet1">
    <w:name w:val="List Bullet 1"/>
    <w:basedOn w:val="Text1"/>
    <w:uiPriority w:val="1"/>
    <w:pPr>
      <w:numPr>
        <w:numId w:val="14"/>
      </w:numPr>
    </w:pPr>
  </w:style>
  <w:style w:type="paragraph" w:customStyle="1" w:styleId="ListBullet1Level2">
    <w:name w:val="List Bullet 1 (Level 2)"/>
    <w:basedOn w:val="Text1"/>
    <w:uiPriority w:val="1"/>
    <w:pPr>
      <w:numPr>
        <w:ilvl w:val="1"/>
        <w:numId w:val="14"/>
      </w:numPr>
    </w:pPr>
  </w:style>
  <w:style w:type="paragraph" w:customStyle="1" w:styleId="ListBullet1Level3">
    <w:name w:val="List Bullet 1 (Level 3)"/>
    <w:basedOn w:val="Text1"/>
    <w:uiPriority w:val="1"/>
    <w:semiHidden/>
    <w:unhideWhenUsed/>
    <w:pPr>
      <w:numPr>
        <w:ilvl w:val="2"/>
        <w:numId w:val="14"/>
      </w:numPr>
    </w:pPr>
  </w:style>
  <w:style w:type="paragraph" w:customStyle="1" w:styleId="ListBullet1Level4">
    <w:name w:val="List Bullet 1 (Level 4)"/>
    <w:basedOn w:val="Text1"/>
    <w:uiPriority w:val="1"/>
    <w:semiHidden/>
    <w:unhideWhenUsed/>
    <w:pPr>
      <w:numPr>
        <w:ilvl w:val="3"/>
        <w:numId w:val="14"/>
      </w:numPr>
    </w:pPr>
  </w:style>
  <w:style w:type="paragraph" w:styleId="ListBullet2">
    <w:name w:val="List Bullet 2"/>
    <w:basedOn w:val="Text2"/>
    <w:uiPriority w:val="1"/>
    <w:pPr>
      <w:numPr>
        <w:numId w:val="13"/>
      </w:numPr>
    </w:pPr>
  </w:style>
  <w:style w:type="paragraph" w:customStyle="1" w:styleId="ListBullet2Level2">
    <w:name w:val="List Bullet 2 (Level 2)"/>
    <w:basedOn w:val="Text2"/>
    <w:uiPriority w:val="1"/>
    <w:pPr>
      <w:numPr>
        <w:ilvl w:val="1"/>
        <w:numId w:val="13"/>
      </w:numPr>
    </w:pPr>
  </w:style>
  <w:style w:type="paragraph" w:customStyle="1" w:styleId="ListBullet2Level3">
    <w:name w:val="List Bullet 2 (Level 3)"/>
    <w:basedOn w:val="Text2"/>
    <w:uiPriority w:val="1"/>
    <w:semiHidden/>
    <w:unhideWhenUsed/>
    <w:pPr>
      <w:numPr>
        <w:ilvl w:val="2"/>
        <w:numId w:val="13"/>
      </w:numPr>
    </w:pPr>
  </w:style>
  <w:style w:type="paragraph" w:customStyle="1" w:styleId="ListBullet2Level4">
    <w:name w:val="List Bullet 2 (Level 4)"/>
    <w:basedOn w:val="Text2"/>
    <w:uiPriority w:val="1"/>
    <w:semiHidden/>
    <w:unhideWhenUsed/>
    <w:pPr>
      <w:numPr>
        <w:ilvl w:val="3"/>
        <w:numId w:val="13"/>
      </w:numPr>
    </w:pPr>
  </w:style>
  <w:style w:type="paragraph" w:styleId="ListBullet3">
    <w:name w:val="List Bullet 3"/>
    <w:basedOn w:val="Text3"/>
    <w:uiPriority w:val="1"/>
    <w:pPr>
      <w:numPr>
        <w:numId w:val="12"/>
      </w:numPr>
    </w:pPr>
  </w:style>
  <w:style w:type="paragraph" w:customStyle="1" w:styleId="ListBullet3Level2">
    <w:name w:val="List Bullet 3 (Level 2)"/>
    <w:basedOn w:val="Text3"/>
    <w:uiPriority w:val="1"/>
    <w:pPr>
      <w:numPr>
        <w:ilvl w:val="1"/>
        <w:numId w:val="12"/>
      </w:numPr>
    </w:pPr>
  </w:style>
  <w:style w:type="paragraph" w:customStyle="1" w:styleId="ListBullet3Level3">
    <w:name w:val="List Bullet 3 (Level 3)"/>
    <w:basedOn w:val="Text3"/>
    <w:uiPriority w:val="1"/>
    <w:semiHidden/>
    <w:unhideWhenUsed/>
    <w:pPr>
      <w:numPr>
        <w:ilvl w:val="2"/>
        <w:numId w:val="12"/>
      </w:numPr>
    </w:pPr>
  </w:style>
  <w:style w:type="paragraph" w:customStyle="1" w:styleId="ListBullet3Level4">
    <w:name w:val="List Bullet 3 (Level 4)"/>
    <w:basedOn w:val="Text3"/>
    <w:uiPriority w:val="1"/>
    <w:semiHidden/>
    <w:unhideWhenUsed/>
    <w:pPr>
      <w:numPr>
        <w:ilvl w:val="3"/>
        <w:numId w:val="12"/>
      </w:numPr>
    </w:pPr>
  </w:style>
  <w:style w:type="paragraph" w:styleId="ListBullet4">
    <w:name w:val="List Bullet 4"/>
    <w:basedOn w:val="Text4"/>
    <w:uiPriority w:val="1"/>
    <w:pPr>
      <w:numPr>
        <w:numId w:val="11"/>
      </w:numPr>
    </w:pPr>
  </w:style>
  <w:style w:type="paragraph" w:customStyle="1" w:styleId="ListBullet4Level2">
    <w:name w:val="List Bullet 4 (Level 2)"/>
    <w:basedOn w:val="Text4"/>
    <w:uiPriority w:val="1"/>
    <w:pPr>
      <w:numPr>
        <w:ilvl w:val="1"/>
        <w:numId w:val="11"/>
      </w:numPr>
    </w:pPr>
  </w:style>
  <w:style w:type="paragraph" w:customStyle="1" w:styleId="ListBullet4Level3">
    <w:name w:val="List Bullet 4 (Level 3)"/>
    <w:basedOn w:val="Text4"/>
    <w:uiPriority w:val="1"/>
    <w:semiHidden/>
    <w:unhideWhenUsed/>
    <w:pPr>
      <w:numPr>
        <w:ilvl w:val="2"/>
        <w:numId w:val="11"/>
      </w:numPr>
    </w:pPr>
  </w:style>
  <w:style w:type="paragraph" w:customStyle="1" w:styleId="ListBullet4Level4">
    <w:name w:val="List Bullet 4 (Level 4)"/>
    <w:basedOn w:val="Text4"/>
    <w:uiPriority w:val="1"/>
    <w:semiHidden/>
    <w:unhideWhenUsed/>
    <w:pPr>
      <w:numPr>
        <w:ilvl w:val="3"/>
        <w:numId w:val="11"/>
      </w:numPr>
    </w:pPr>
  </w:style>
  <w:style w:type="paragraph" w:customStyle="1" w:styleId="ListDash">
    <w:name w:val="List Dash"/>
    <w:basedOn w:val="Normal"/>
    <w:uiPriority w:val="1"/>
    <w:pPr>
      <w:numPr>
        <w:numId w:val="5"/>
      </w:numPr>
    </w:pPr>
  </w:style>
  <w:style w:type="paragraph" w:customStyle="1" w:styleId="ListDashLevel2">
    <w:name w:val="List Dash (Level 2)"/>
    <w:basedOn w:val="Normal"/>
    <w:uiPriority w:val="1"/>
    <w:pPr>
      <w:numPr>
        <w:ilvl w:val="1"/>
        <w:numId w:val="5"/>
      </w:numPr>
    </w:pPr>
  </w:style>
  <w:style w:type="paragraph" w:customStyle="1" w:styleId="ListDashLevel3">
    <w:name w:val="List Dash (Level 3)"/>
    <w:basedOn w:val="Normal"/>
    <w:uiPriority w:val="1"/>
    <w:semiHidden/>
    <w:unhideWhenUsed/>
    <w:pPr>
      <w:numPr>
        <w:ilvl w:val="2"/>
        <w:numId w:val="5"/>
      </w:numPr>
    </w:pPr>
  </w:style>
  <w:style w:type="paragraph" w:customStyle="1" w:styleId="ListDashLevel4">
    <w:name w:val="List Dash (Level 4)"/>
    <w:basedOn w:val="Normal"/>
    <w:uiPriority w:val="1"/>
    <w:semiHidden/>
    <w:unhideWhenUsed/>
    <w:pPr>
      <w:numPr>
        <w:ilvl w:val="3"/>
        <w:numId w:val="5"/>
      </w:numPr>
    </w:pPr>
  </w:style>
  <w:style w:type="paragraph" w:customStyle="1" w:styleId="ListDash1">
    <w:name w:val="List Dash 1"/>
    <w:basedOn w:val="Text1"/>
    <w:uiPriority w:val="1"/>
    <w:pPr>
      <w:numPr>
        <w:numId w:val="4"/>
      </w:numPr>
    </w:pPr>
  </w:style>
  <w:style w:type="paragraph" w:customStyle="1" w:styleId="ListDash1Level2">
    <w:name w:val="List Dash 1 (Level 2)"/>
    <w:basedOn w:val="Text1"/>
    <w:uiPriority w:val="1"/>
    <w:pPr>
      <w:numPr>
        <w:ilvl w:val="1"/>
        <w:numId w:val="4"/>
      </w:numPr>
    </w:pPr>
  </w:style>
  <w:style w:type="paragraph" w:customStyle="1" w:styleId="ListDash1Level3">
    <w:name w:val="List Dash 1 (Level 3)"/>
    <w:basedOn w:val="Text1"/>
    <w:uiPriority w:val="1"/>
    <w:semiHidden/>
    <w:unhideWhenUsed/>
    <w:pPr>
      <w:numPr>
        <w:ilvl w:val="2"/>
        <w:numId w:val="4"/>
      </w:numPr>
    </w:pPr>
  </w:style>
  <w:style w:type="paragraph" w:customStyle="1" w:styleId="ListDash1Level4">
    <w:name w:val="List Dash 1 (Level 4)"/>
    <w:basedOn w:val="Text1"/>
    <w:uiPriority w:val="1"/>
    <w:semiHidden/>
    <w:unhideWhenUsed/>
    <w:pPr>
      <w:numPr>
        <w:ilvl w:val="3"/>
        <w:numId w:val="4"/>
      </w:numPr>
    </w:pPr>
  </w:style>
  <w:style w:type="paragraph" w:customStyle="1" w:styleId="ListDash2">
    <w:name w:val="List Dash 2"/>
    <w:basedOn w:val="Text2"/>
    <w:uiPriority w:val="1"/>
    <w:pPr>
      <w:numPr>
        <w:numId w:val="3"/>
      </w:numPr>
    </w:pPr>
  </w:style>
  <w:style w:type="paragraph" w:customStyle="1" w:styleId="ListDash2Level2">
    <w:name w:val="List Dash 2 (Level 2)"/>
    <w:basedOn w:val="Text2"/>
    <w:uiPriority w:val="1"/>
    <w:pPr>
      <w:numPr>
        <w:ilvl w:val="1"/>
        <w:numId w:val="3"/>
      </w:numPr>
    </w:pPr>
  </w:style>
  <w:style w:type="paragraph" w:customStyle="1" w:styleId="ListDash2Level3">
    <w:name w:val="List Dash 2 (Level 3)"/>
    <w:basedOn w:val="Text2"/>
    <w:uiPriority w:val="1"/>
    <w:semiHidden/>
    <w:unhideWhenUsed/>
    <w:pPr>
      <w:numPr>
        <w:ilvl w:val="2"/>
        <w:numId w:val="3"/>
      </w:numPr>
    </w:pPr>
  </w:style>
  <w:style w:type="paragraph" w:customStyle="1" w:styleId="ListDash2Level4">
    <w:name w:val="List Dash 2 (Level 4)"/>
    <w:basedOn w:val="Text2"/>
    <w:uiPriority w:val="1"/>
    <w:semiHidden/>
    <w:unhideWhenUsed/>
    <w:pPr>
      <w:numPr>
        <w:ilvl w:val="3"/>
        <w:numId w:val="3"/>
      </w:numPr>
    </w:pPr>
  </w:style>
  <w:style w:type="paragraph" w:customStyle="1" w:styleId="ListDash3">
    <w:name w:val="List Dash 3"/>
    <w:basedOn w:val="Text3"/>
    <w:uiPriority w:val="1"/>
    <w:pPr>
      <w:numPr>
        <w:numId w:val="2"/>
      </w:numPr>
    </w:pPr>
  </w:style>
  <w:style w:type="paragraph" w:customStyle="1" w:styleId="ListDash3Level2">
    <w:name w:val="List Dash 3 (Level 2)"/>
    <w:basedOn w:val="Text3"/>
    <w:uiPriority w:val="1"/>
    <w:pPr>
      <w:numPr>
        <w:ilvl w:val="1"/>
        <w:numId w:val="2"/>
      </w:numPr>
    </w:pPr>
  </w:style>
  <w:style w:type="paragraph" w:customStyle="1" w:styleId="ListDash3Level3">
    <w:name w:val="List Dash 3 (Level 3)"/>
    <w:basedOn w:val="Text3"/>
    <w:uiPriority w:val="1"/>
    <w:semiHidden/>
    <w:unhideWhenUsed/>
    <w:pPr>
      <w:numPr>
        <w:ilvl w:val="2"/>
        <w:numId w:val="2"/>
      </w:numPr>
    </w:pPr>
  </w:style>
  <w:style w:type="paragraph" w:customStyle="1" w:styleId="ListDash3Level4">
    <w:name w:val="List Dash 3 (Level 4)"/>
    <w:basedOn w:val="Text3"/>
    <w:uiPriority w:val="1"/>
    <w:semiHidden/>
    <w:unhideWhenUsed/>
    <w:pPr>
      <w:numPr>
        <w:ilvl w:val="3"/>
        <w:numId w:val="2"/>
      </w:numPr>
    </w:pPr>
  </w:style>
  <w:style w:type="paragraph" w:customStyle="1" w:styleId="ListDash4">
    <w:name w:val="List Dash 4"/>
    <w:basedOn w:val="Text4"/>
    <w:uiPriority w:val="1"/>
    <w:pPr>
      <w:numPr>
        <w:numId w:val="1"/>
      </w:numPr>
    </w:pPr>
  </w:style>
  <w:style w:type="paragraph" w:customStyle="1" w:styleId="ListDash4Level2">
    <w:name w:val="List Dash 4 (Level 2)"/>
    <w:basedOn w:val="Text4"/>
    <w:uiPriority w:val="1"/>
    <w:pPr>
      <w:numPr>
        <w:ilvl w:val="1"/>
        <w:numId w:val="1"/>
      </w:numPr>
    </w:pPr>
  </w:style>
  <w:style w:type="paragraph" w:customStyle="1" w:styleId="ListDash4Level3">
    <w:name w:val="List Dash 4 (Level 3)"/>
    <w:basedOn w:val="Text4"/>
    <w:uiPriority w:val="1"/>
    <w:semiHidden/>
    <w:unhideWhenUsed/>
    <w:pPr>
      <w:numPr>
        <w:ilvl w:val="2"/>
        <w:numId w:val="1"/>
      </w:numPr>
    </w:pPr>
  </w:style>
  <w:style w:type="paragraph" w:customStyle="1" w:styleId="ListDash4Level4">
    <w:name w:val="List Dash 4 (Level 4)"/>
    <w:basedOn w:val="Text4"/>
    <w:uiPriority w:val="1"/>
    <w:semiHidden/>
    <w:unhideWhenUsed/>
    <w:pPr>
      <w:numPr>
        <w:ilvl w:val="3"/>
        <w:numId w:val="1"/>
      </w:numPr>
    </w:pPr>
  </w:style>
  <w:style w:type="paragraph" w:styleId="ListNumber">
    <w:name w:val="List Number"/>
    <w:basedOn w:val="Normal"/>
    <w:uiPriority w:val="1"/>
    <w:pPr>
      <w:numPr>
        <w:numId w:val="10"/>
      </w:numPr>
    </w:pPr>
  </w:style>
  <w:style w:type="paragraph" w:customStyle="1" w:styleId="ListNumberLevel2">
    <w:name w:val="List Number (Level 2)"/>
    <w:basedOn w:val="Normal"/>
    <w:uiPriority w:val="1"/>
    <w:pPr>
      <w:numPr>
        <w:ilvl w:val="1"/>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1">
    <w:name w:val="List Number 1"/>
    <w:basedOn w:val="Text1"/>
    <w:uiPriority w:val="1"/>
    <w:pPr>
      <w:numPr>
        <w:numId w:val="9"/>
      </w:numPr>
    </w:pPr>
  </w:style>
  <w:style w:type="paragraph" w:customStyle="1" w:styleId="ListNumber1Level2">
    <w:name w:val="List Number 1 (Level 2)"/>
    <w:basedOn w:val="Text1"/>
    <w:uiPriority w:val="1"/>
    <w:pPr>
      <w:numPr>
        <w:ilvl w:val="1"/>
        <w:numId w:val="9"/>
      </w:numPr>
    </w:pPr>
  </w:style>
  <w:style w:type="paragraph" w:customStyle="1" w:styleId="ListNumber1Level3">
    <w:name w:val="List Number 1 (Level 3)"/>
    <w:basedOn w:val="Text1"/>
    <w:uiPriority w:val="1"/>
    <w:semiHidden/>
    <w:unhideWhenUsed/>
    <w:pPr>
      <w:numPr>
        <w:ilvl w:val="2"/>
        <w:numId w:val="9"/>
      </w:numPr>
    </w:pPr>
  </w:style>
  <w:style w:type="paragraph" w:customStyle="1" w:styleId="ListNumber1Level4">
    <w:name w:val="List Number 1 (Level 4)"/>
    <w:basedOn w:val="Text1"/>
    <w:uiPriority w:val="1"/>
    <w:semiHidden/>
    <w:unhideWhenUsed/>
    <w:pPr>
      <w:numPr>
        <w:ilvl w:val="3"/>
        <w:numId w:val="9"/>
      </w:numPr>
    </w:pPr>
  </w:style>
  <w:style w:type="paragraph" w:styleId="ListNumber2">
    <w:name w:val="List Number 2"/>
    <w:basedOn w:val="Text2"/>
    <w:uiPriority w:val="1"/>
    <w:pPr>
      <w:numPr>
        <w:numId w:val="8"/>
      </w:numPr>
    </w:pPr>
  </w:style>
  <w:style w:type="paragraph" w:customStyle="1" w:styleId="ListNumber2Level2">
    <w:name w:val="List Number 2 (Level 2)"/>
    <w:basedOn w:val="Text2"/>
    <w:uiPriority w:val="1"/>
    <w:pPr>
      <w:numPr>
        <w:ilvl w:val="1"/>
        <w:numId w:val="8"/>
      </w:numPr>
    </w:pPr>
  </w:style>
  <w:style w:type="paragraph" w:customStyle="1" w:styleId="ListNumber2Level3">
    <w:name w:val="List Number 2 (Level 3)"/>
    <w:basedOn w:val="Text2"/>
    <w:uiPriority w:val="1"/>
    <w:semiHidden/>
    <w:unhideWhenUsed/>
    <w:pPr>
      <w:numPr>
        <w:ilvl w:val="2"/>
        <w:numId w:val="8"/>
      </w:numPr>
    </w:pPr>
  </w:style>
  <w:style w:type="paragraph" w:customStyle="1" w:styleId="ListNumber2Level4">
    <w:name w:val="List Number 2 (Level 4)"/>
    <w:basedOn w:val="Text2"/>
    <w:uiPriority w:val="1"/>
    <w:semiHidden/>
    <w:unhideWhenUsed/>
    <w:pPr>
      <w:numPr>
        <w:ilvl w:val="3"/>
        <w:numId w:val="8"/>
      </w:numPr>
    </w:pPr>
  </w:style>
  <w:style w:type="paragraph" w:styleId="ListNumber3">
    <w:name w:val="List Number 3"/>
    <w:basedOn w:val="Text3"/>
    <w:uiPriority w:val="1"/>
    <w:pPr>
      <w:numPr>
        <w:numId w:val="7"/>
      </w:numPr>
    </w:pPr>
  </w:style>
  <w:style w:type="paragraph" w:customStyle="1" w:styleId="ListNumber3Level2">
    <w:name w:val="List Number 3 (Level 2)"/>
    <w:basedOn w:val="Text3"/>
    <w:uiPriority w:val="1"/>
    <w:pPr>
      <w:numPr>
        <w:ilvl w:val="1"/>
        <w:numId w:val="7"/>
      </w:numPr>
    </w:pPr>
  </w:style>
  <w:style w:type="paragraph" w:customStyle="1" w:styleId="ListNumber3Level3">
    <w:name w:val="List Number 3 (Level 3)"/>
    <w:basedOn w:val="Text3"/>
    <w:uiPriority w:val="1"/>
    <w:semiHidden/>
    <w:unhideWhenUsed/>
    <w:pPr>
      <w:numPr>
        <w:ilvl w:val="2"/>
        <w:numId w:val="7"/>
      </w:numPr>
    </w:pPr>
  </w:style>
  <w:style w:type="paragraph" w:customStyle="1" w:styleId="ListNumber3Level4">
    <w:name w:val="List Number 3 (Level 4)"/>
    <w:basedOn w:val="Text3"/>
    <w:uiPriority w:val="1"/>
    <w:semiHidden/>
    <w:unhideWhenUsed/>
    <w:pPr>
      <w:numPr>
        <w:ilvl w:val="3"/>
        <w:numId w:val="7"/>
      </w:numPr>
    </w:pPr>
  </w:style>
  <w:style w:type="paragraph" w:styleId="ListNumber4">
    <w:name w:val="List Number 4"/>
    <w:basedOn w:val="Text4"/>
    <w:uiPriority w:val="1"/>
    <w:pPr>
      <w:numPr>
        <w:numId w:val="6"/>
      </w:numPr>
    </w:pPr>
  </w:style>
  <w:style w:type="paragraph" w:customStyle="1" w:styleId="ListNumber4Level2">
    <w:name w:val="List Number 4 (Level 2)"/>
    <w:basedOn w:val="Text4"/>
    <w:uiPriority w:val="1"/>
    <w:pPr>
      <w:numPr>
        <w:ilvl w:val="1"/>
        <w:numId w:val="6"/>
      </w:numPr>
    </w:pPr>
  </w:style>
  <w:style w:type="paragraph" w:customStyle="1" w:styleId="ListNumber4Level3">
    <w:name w:val="List Number 4 (Level 3)"/>
    <w:basedOn w:val="Text4"/>
    <w:uiPriority w:val="1"/>
    <w:semiHidden/>
    <w:unhideWhenUsed/>
    <w:pPr>
      <w:numPr>
        <w:ilvl w:val="2"/>
        <w:numId w:val="6"/>
      </w:numPr>
    </w:pPr>
  </w:style>
  <w:style w:type="paragraph" w:customStyle="1" w:styleId="ListNumber4Level4">
    <w:name w:val="List Number 4 (Level 4)"/>
    <w:basedOn w:val="Text4"/>
    <w:uiPriority w:val="1"/>
    <w:semiHidden/>
    <w:unhideWhenUsed/>
    <w:pPr>
      <w:numPr>
        <w:ilvl w:val="3"/>
        <w:numId w:val="6"/>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567"/>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20"/>
      </w:numPr>
    </w:pPr>
  </w:style>
  <w:style w:type="paragraph" w:customStyle="1" w:styleId="TableListBulletLevel2">
    <w:name w:val="Table List Bullet (Level 2)"/>
    <w:basedOn w:val="TableText"/>
    <w:uiPriority w:val="1"/>
    <w:pPr>
      <w:numPr>
        <w:ilvl w:val="1"/>
        <w:numId w:val="20"/>
      </w:numPr>
    </w:pPr>
  </w:style>
  <w:style w:type="paragraph" w:customStyle="1" w:styleId="TableListBulletLevel3">
    <w:name w:val="Table List Bullet (Level 3)"/>
    <w:basedOn w:val="TableText"/>
    <w:uiPriority w:val="1"/>
    <w:semiHidden/>
    <w:unhideWhenUsed/>
    <w:pPr>
      <w:numPr>
        <w:ilvl w:val="2"/>
        <w:numId w:val="20"/>
      </w:numPr>
    </w:pPr>
  </w:style>
  <w:style w:type="paragraph" w:customStyle="1" w:styleId="TableListBulletLevel4">
    <w:name w:val="Table List Bullet (Level 4)"/>
    <w:basedOn w:val="TableText"/>
    <w:uiPriority w:val="1"/>
    <w:semiHidden/>
    <w:unhideWhenUsed/>
    <w:pPr>
      <w:numPr>
        <w:ilvl w:val="3"/>
        <w:numId w:val="20"/>
      </w:numPr>
    </w:pPr>
  </w:style>
  <w:style w:type="paragraph" w:customStyle="1" w:styleId="TableListDash">
    <w:name w:val="Table List Dash"/>
    <w:basedOn w:val="TableText"/>
    <w:uiPriority w:val="1"/>
    <w:pPr>
      <w:numPr>
        <w:numId w:val="21"/>
      </w:numPr>
    </w:pPr>
  </w:style>
  <w:style w:type="paragraph" w:customStyle="1" w:styleId="TableListDashLevel2">
    <w:name w:val="Table List Dash (Level 2)"/>
    <w:basedOn w:val="TableText"/>
    <w:uiPriority w:val="1"/>
    <w:pPr>
      <w:numPr>
        <w:ilvl w:val="1"/>
        <w:numId w:val="21"/>
      </w:numPr>
    </w:pPr>
  </w:style>
  <w:style w:type="paragraph" w:customStyle="1" w:styleId="TableListDashLevel3">
    <w:name w:val="Table List Dash (Level 3)"/>
    <w:basedOn w:val="TableText"/>
    <w:uiPriority w:val="1"/>
    <w:semiHidden/>
    <w:unhideWhenUsed/>
    <w:pPr>
      <w:numPr>
        <w:ilvl w:val="2"/>
        <w:numId w:val="21"/>
      </w:numPr>
    </w:pPr>
  </w:style>
  <w:style w:type="paragraph" w:customStyle="1" w:styleId="TableListDashLevel4">
    <w:name w:val="Table List Dash (Level 4)"/>
    <w:basedOn w:val="TableText"/>
    <w:uiPriority w:val="1"/>
    <w:semiHidden/>
    <w:unhideWhenUsed/>
    <w:pPr>
      <w:numPr>
        <w:ilvl w:val="3"/>
        <w:numId w:val="21"/>
      </w:numPr>
    </w:pPr>
  </w:style>
  <w:style w:type="paragraph" w:customStyle="1" w:styleId="TableListNumber">
    <w:name w:val="Table List Number"/>
    <w:basedOn w:val="TableText"/>
    <w:uiPriority w:val="1"/>
    <w:pPr>
      <w:numPr>
        <w:numId w:val="22"/>
      </w:numPr>
    </w:pPr>
  </w:style>
  <w:style w:type="paragraph" w:customStyle="1" w:styleId="TableListNumberLevel2">
    <w:name w:val="Table List Number (Level 2)"/>
    <w:basedOn w:val="TableText"/>
    <w:uiPriority w:val="1"/>
    <w:pPr>
      <w:numPr>
        <w:ilvl w:val="1"/>
        <w:numId w:val="22"/>
      </w:numPr>
    </w:pPr>
  </w:style>
  <w:style w:type="paragraph" w:customStyle="1" w:styleId="TableListNumberLevel3">
    <w:name w:val="Table List Number (Level 3)"/>
    <w:basedOn w:val="TableText"/>
    <w:uiPriority w:val="1"/>
    <w:semiHidden/>
    <w:unhideWhenUsed/>
    <w:pPr>
      <w:numPr>
        <w:ilvl w:val="2"/>
        <w:numId w:val="22"/>
      </w:numPr>
    </w:pPr>
  </w:style>
  <w:style w:type="paragraph" w:customStyle="1" w:styleId="TableListNumberLevel4">
    <w:name w:val="Table List Number (Level 4)"/>
    <w:basedOn w:val="TableText"/>
    <w:uiPriority w:val="1"/>
    <w:semiHidden/>
    <w:unhideWhenUsed/>
    <w:pPr>
      <w:numPr>
        <w:ilvl w:val="3"/>
        <w:numId w:val="22"/>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rPr>
        <w:cantSplit/>
        <w:tblHeader/>
      </w:trPr>
    </w:tblStylePr>
  </w:style>
  <w:style w:type="table" w:customStyle="1" w:styleId="EurolookTable1">
    <w:name w:val="Eurolook Table 1"/>
    <w:basedOn w:val="EurolookTable"/>
    <w:semiHidden/>
    <w:unhideWhenUsed/>
    <w:tblPr>
      <w:tblInd w:w="482" w:type="dxa"/>
    </w:tblPr>
    <w:tblStylePr w:type="firstRow">
      <w:rPr>
        <w:b/>
      </w:rPr>
      <w:tblPr/>
      <w:trPr>
        <w:cantSplit/>
        <w:tblHeader/>
      </w:trPr>
    </w:tblStylePr>
  </w:style>
  <w:style w:type="table" w:customStyle="1" w:styleId="EurolookTable2">
    <w:name w:val="Eurolook Table 2"/>
    <w:basedOn w:val="EurolookTable"/>
    <w:semiHidden/>
    <w:unhideWhenUsed/>
    <w:tblPr>
      <w:tblInd w:w="1077" w:type="dxa"/>
    </w:tblPr>
    <w:tblStylePr w:type="firstRow">
      <w:rPr>
        <w:b/>
      </w:rPr>
      <w:tblPr/>
      <w:trPr>
        <w:cantSplit/>
        <w:tblHeader/>
      </w:trPr>
    </w:tblStylePr>
  </w:style>
  <w:style w:type="table" w:customStyle="1" w:styleId="EurolookTable3">
    <w:name w:val="Eurolook Table 3"/>
    <w:basedOn w:val="EurolookTable"/>
    <w:semiHidden/>
    <w:unhideWhenUsed/>
    <w:tblPr>
      <w:tblInd w:w="1916" w:type="dxa"/>
    </w:tblPr>
    <w:tblStylePr w:type="firstRow">
      <w:rPr>
        <w:b/>
      </w:rPr>
      <w:tblPr/>
      <w:trPr>
        <w:cantSplit/>
        <w:tblHeader/>
      </w:trPr>
    </w:tblStylePr>
  </w:style>
  <w:style w:type="table" w:customStyle="1" w:styleId="EurolookTable4">
    <w:name w:val="Eurolook Table 4"/>
    <w:basedOn w:val="EurolookTable"/>
    <w:semiHidden/>
    <w:unhideWhenUsed/>
    <w:tblPr>
      <w:tblInd w:w="2880" w:type="dxa"/>
    </w:tblPr>
    <w:tblStylePr w:type="firstRow">
      <w:rPr>
        <w:b/>
      </w:rPr>
      <w:tblPr/>
      <w:trPr>
        <w:cantSplit/>
        <w:tblHeader/>
      </w:t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style>
  <w:style w:type="table" w:styleId="TableGrid">
    <w:name w:val="Table Grid"/>
    <w:uiPriority w:val="59"/>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styleId="Hyperlink">
    <w:name w:val="Hyperlink"/>
    <w:basedOn w:val="DefaultParagraphFont"/>
    <w:uiPriority w:val="99"/>
    <w:unhideWhenUsed/>
    <w:locked/>
    <w:rsid w:val="00E21DBD"/>
    <w:rPr>
      <w:color w:val="0563C1" w:themeColor="hyperlink"/>
      <w:u w:val="single"/>
    </w:rPr>
  </w:style>
  <w:style w:type="paragraph" w:styleId="ListParagraph">
    <w:name w:val="List Paragraph"/>
    <w:basedOn w:val="Normal"/>
    <w:uiPriority w:val="34"/>
    <w:qFormat/>
    <w:locked/>
    <w:rsid w:val="00E21DBD"/>
    <w:pPr>
      <w:spacing w:after="200" w:line="276" w:lineRule="auto"/>
      <w:ind w:left="720"/>
      <w:contextualSpacing/>
      <w:jc w:val="left"/>
    </w:pPr>
    <w:rPr>
      <w:rFonts w:asciiTheme="minorHAnsi" w:eastAsiaTheme="minorHAnsi" w:hAnsiTheme="minorHAnsi" w:cstheme="minorBidi"/>
      <w:sz w:val="22"/>
      <w:szCs w:val="22"/>
      <w:lang w:val="fr-BE" w:eastAsia="en-US"/>
    </w:rPr>
  </w:style>
  <w:style w:type="paragraph" w:customStyle="1" w:styleId="Default">
    <w:name w:val="Default"/>
    <w:rsid w:val="00C75BA4"/>
    <w:pPr>
      <w:autoSpaceDE w:val="0"/>
      <w:autoSpaceDN w:val="0"/>
      <w:adjustRightInd w:val="0"/>
    </w:pPr>
    <w:rPr>
      <w:color w:val="000000"/>
      <w:szCs w:val="24"/>
      <w:lang w:val="en-IE"/>
    </w:rPr>
  </w:style>
  <w:style w:type="character" w:styleId="FootnoteReference">
    <w:name w:val="footnote reference"/>
    <w:basedOn w:val="DefaultParagraphFont"/>
    <w:semiHidden/>
    <w:locked/>
    <w:rsid w:val="00C75BA4"/>
    <w:rPr>
      <w:vertAlign w:val="superscript"/>
    </w:rPr>
  </w:style>
  <w:style w:type="character" w:styleId="FollowedHyperlink">
    <w:name w:val="FollowedHyperlink"/>
    <w:basedOn w:val="DefaultParagraphFont"/>
    <w:semiHidden/>
    <w:locked/>
    <w:rsid w:val="00CB5B61"/>
    <w:rPr>
      <w:color w:val="954F72" w:themeColor="followedHyperlink"/>
      <w:u w:val="single"/>
    </w:rPr>
  </w:style>
  <w:style w:type="paragraph" w:styleId="Revision">
    <w:name w:val="Revision"/>
    <w:hidden/>
    <w:semiHidden/>
    <w:locked/>
    <w:rsid w:val="00B73F08"/>
  </w:style>
  <w:style w:type="paragraph" w:styleId="BodyText">
    <w:name w:val="Body Text"/>
    <w:basedOn w:val="Normal"/>
    <w:link w:val="BodyTextChar"/>
    <w:uiPriority w:val="1"/>
    <w:qFormat/>
    <w:locked/>
    <w:rsid w:val="00665583"/>
    <w:pPr>
      <w:widowControl w:val="0"/>
      <w:autoSpaceDE w:val="0"/>
      <w:autoSpaceDN w:val="0"/>
      <w:spacing w:after="0"/>
      <w:jc w:val="left"/>
    </w:pPr>
    <w:rPr>
      <w:szCs w:val="24"/>
      <w:lang w:val="en-US" w:eastAsia="en-US"/>
    </w:rPr>
  </w:style>
  <w:style w:type="character" w:customStyle="1" w:styleId="BodyTextChar">
    <w:name w:val="Body Text Char"/>
    <w:basedOn w:val="DefaultParagraphFont"/>
    <w:link w:val="BodyText"/>
    <w:uiPriority w:val="1"/>
    <w:rsid w:val="00665583"/>
    <w:rPr>
      <w:szCs w:val="24"/>
      <w:lang w:val="en-US" w:eastAsia="en-US"/>
    </w:rPr>
  </w:style>
  <w:style w:type="paragraph" w:styleId="z-TopofForm">
    <w:name w:val="HTML Top of Form"/>
    <w:basedOn w:val="Normal"/>
    <w:next w:val="Normal"/>
    <w:link w:val="z-TopofFormChar"/>
    <w:hidden/>
    <w:semiHidden/>
    <w:locked/>
    <w:rsid w:val="00B8014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semiHidden/>
    <w:rsid w:val="00B8014C"/>
    <w:rPr>
      <w:rFonts w:ascii="Arial" w:hAnsi="Arial" w:cs="Arial"/>
      <w:vanish/>
      <w:sz w:val="16"/>
      <w:szCs w:val="16"/>
    </w:rPr>
  </w:style>
  <w:style w:type="paragraph" w:styleId="z-BottomofForm">
    <w:name w:val="HTML Bottom of Form"/>
    <w:basedOn w:val="Normal"/>
    <w:next w:val="Normal"/>
    <w:link w:val="z-BottomofFormChar"/>
    <w:hidden/>
    <w:semiHidden/>
    <w:locked/>
    <w:rsid w:val="00B8014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B8014C"/>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footnotes" Target="footnotes.xml"/><Relationship Id="rId18" Type="http://schemas.openxmlformats.org/officeDocument/2006/relationships/image" Target="media/image3.wmf"/><Relationship Id="rId26" Type="http://schemas.openxmlformats.org/officeDocument/2006/relationships/image" Target="media/image7.wmf"/><Relationship Id="rId3" Type="http://schemas.openxmlformats.org/officeDocument/2006/relationships/customXml" Target="../customXml/item3.xml"/><Relationship Id="rId21" Type="http://schemas.openxmlformats.org/officeDocument/2006/relationships/control" Target="activeX/activeX3.xml"/><Relationship Id="rId34"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control" Target="activeX/activeX1.xml"/><Relationship Id="rId25" Type="http://schemas.openxmlformats.org/officeDocument/2006/relationships/control" Target="activeX/activeX5.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wmf"/><Relationship Id="rId20" Type="http://schemas.openxmlformats.org/officeDocument/2006/relationships/image" Target="media/image4.wmf"/><Relationship Id="rId29" Type="http://schemas.openxmlformats.org/officeDocument/2006/relationships/hyperlink" Target="http://europass.cedefop.europa.eu/en/documents/curriculum-vita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image" Target="media/image6.wmf"/><Relationship Id="rId32"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control" Target="activeX/activeX4.xml"/><Relationship Id="rId28" Type="http://schemas.openxmlformats.org/officeDocument/2006/relationships/hyperlink" Target="https://eur-lex.europa.eu/legal-content/EN/TXT/?uri=CELEX:32015D0444" TargetMode="External"/><Relationship Id="rId10" Type="http://schemas.openxmlformats.org/officeDocument/2006/relationships/styles" Target="styles.xml"/><Relationship Id="rId19" Type="http://schemas.openxmlformats.org/officeDocument/2006/relationships/control" Target="activeX/activeX2.xm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image" Target="media/image5.wmf"/><Relationship Id="rId27" Type="http://schemas.openxmlformats.org/officeDocument/2006/relationships/control" Target="activeX/activeX6.xml"/><Relationship Id="rId30" Type="http://schemas.openxmlformats.org/officeDocument/2006/relationships/hyperlink" Target="https://europa.eu/europass/en/create-europass-cv" TargetMode="External"/><Relationship Id="rId35" Type="http://schemas.openxmlformats.org/officeDocument/2006/relationships/theme" Target="theme/theme1.xml"/><Relationship Id="rId8" Type="http://schemas.openxmlformats.org/officeDocument/2006/relationships/customXml" Target="../customXml/item8.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129DB96-64EB-425D-8D6A-C7F90EB17AB6}"/>
      </w:docPartPr>
      <w:docPartBody>
        <w:p w:rsidR="007F7378" w:rsidRDefault="00ED10DB">
          <w:r w:rsidRPr="00BD2312">
            <w:rPr>
              <w:rStyle w:val="PlaceholderText"/>
            </w:rPr>
            <w:t>Click or tap here to enter text.</w:t>
          </w:r>
        </w:p>
      </w:docPartBody>
    </w:docPart>
    <w:docPart>
      <w:docPartPr>
        <w:name w:val="722A130BB2FD42CB99AF58537814D26D"/>
        <w:category>
          <w:name w:val="General"/>
          <w:gallery w:val="placeholder"/>
        </w:category>
        <w:types>
          <w:type w:val="bbPlcHdr"/>
        </w:types>
        <w:behaviors>
          <w:behavior w:val="content"/>
        </w:behaviors>
        <w:guid w:val="{C43F40DD-A8AE-4CF3-B04E-EDC5E45D00F8}"/>
      </w:docPartPr>
      <w:docPartBody>
        <w:p w:rsidR="007F7378" w:rsidRDefault="00893390" w:rsidP="00893390">
          <w:pPr>
            <w:pStyle w:val="722A130BB2FD42CB99AF58537814D26D"/>
          </w:pPr>
          <w:r w:rsidRPr="0007110E">
            <w:rPr>
              <w:rStyle w:val="PlaceholderText"/>
              <w:bCs/>
            </w:rPr>
            <w:t>Click or tap here to enter text.</w:t>
          </w:r>
        </w:p>
      </w:docPartBody>
    </w:docPart>
    <w:docPart>
      <w:docPartPr>
        <w:name w:val="E4139A8A81AD41B0A456F71CC855670B"/>
        <w:category>
          <w:name w:val="General"/>
          <w:gallery w:val="placeholder"/>
        </w:category>
        <w:types>
          <w:type w:val="bbPlcHdr"/>
        </w:types>
        <w:behaviors>
          <w:behavior w:val="content"/>
        </w:behaviors>
        <w:guid w:val="{364F6E2C-C559-48F4-9FBC-2A2D3A7A1540}"/>
      </w:docPartPr>
      <w:docPartBody>
        <w:p w:rsidR="007F7378" w:rsidRDefault="00893390" w:rsidP="00893390">
          <w:pPr>
            <w:pStyle w:val="E4139A8A81AD41B0A456F71CC855670B"/>
          </w:pPr>
          <w:r w:rsidRPr="0007110E">
            <w:rPr>
              <w:rStyle w:val="PlaceholderText"/>
              <w:bCs/>
            </w:rPr>
            <w:t>Click or tap here to enter text.</w:t>
          </w:r>
        </w:p>
      </w:docPartBody>
    </w:docPart>
    <w:docPart>
      <w:docPartPr>
        <w:name w:val="A1D7C4E93E5D41968C9784C962AACA55"/>
        <w:category>
          <w:name w:val="General"/>
          <w:gallery w:val="placeholder"/>
        </w:category>
        <w:types>
          <w:type w:val="bbPlcHdr"/>
        </w:types>
        <w:behaviors>
          <w:behavior w:val="content"/>
        </w:behaviors>
        <w:guid w:val="{E1D37A03-DF36-4598-A3E8-B660CC9DC44B}"/>
      </w:docPartPr>
      <w:docPartBody>
        <w:p w:rsidR="007F7378" w:rsidRDefault="00893390" w:rsidP="00893390">
          <w:pPr>
            <w:pStyle w:val="A1D7C4E93E5D41968C9784C962AACA55"/>
          </w:pPr>
          <w:r w:rsidRPr="00BD2312">
            <w:rPr>
              <w:rStyle w:val="PlaceholderText"/>
            </w:rPr>
            <w:t>Click or tap here to enter text.</w:t>
          </w:r>
        </w:p>
      </w:docPartBody>
    </w:docPart>
    <w:docPart>
      <w:docPartPr>
        <w:name w:val="84FB87486BC94E5EB76E972E1BD8265B"/>
        <w:category>
          <w:name w:val="General"/>
          <w:gallery w:val="placeholder"/>
        </w:category>
        <w:types>
          <w:type w:val="bbPlcHdr"/>
        </w:types>
        <w:behaviors>
          <w:behavior w:val="content"/>
        </w:behaviors>
        <w:guid w:val="{306E4427-9C3C-4B42-B3D9-E60DDED406DA}"/>
      </w:docPartPr>
      <w:docPartBody>
        <w:p w:rsidR="007F7378" w:rsidRDefault="00893390" w:rsidP="00893390">
          <w:pPr>
            <w:pStyle w:val="84FB87486BC94E5EB76E972E1BD8265B"/>
          </w:pPr>
          <w:r w:rsidRPr="00BD2312">
            <w:rPr>
              <w:rStyle w:val="PlaceholderText"/>
            </w:rPr>
            <w:t>Click or tap here to enter text.</w:t>
          </w:r>
        </w:p>
      </w:docPartBody>
    </w:docPart>
    <w:docPart>
      <w:docPartPr>
        <w:name w:val="70AAD37E9A1F4B5EA5C1270588299908"/>
        <w:category>
          <w:name w:val="General"/>
          <w:gallery w:val="placeholder"/>
        </w:category>
        <w:types>
          <w:type w:val="bbPlcHdr"/>
        </w:types>
        <w:behaviors>
          <w:behavior w:val="content"/>
        </w:behaviors>
        <w:guid w:val="{43F86A3A-74E9-4166-9CEE-CE1C695BEC43}"/>
      </w:docPartPr>
      <w:docPartBody>
        <w:p w:rsidR="00D374C1" w:rsidRDefault="00893390" w:rsidP="00893390">
          <w:pPr>
            <w:pStyle w:val="70AAD37E9A1F4B5EA5C1270588299908"/>
          </w:pPr>
          <w:r w:rsidRPr="0007110E">
            <w:rPr>
              <w:rStyle w:val="PlaceholderText"/>
              <w:bCs/>
            </w:rPr>
            <w:t>Click or tap here to enter text.</w:t>
          </w:r>
        </w:p>
      </w:docPartBody>
    </w:docPart>
    <w:docPart>
      <w:docPartPr>
        <w:name w:val="42CE55A0461841A39534A5E777539A67"/>
        <w:category>
          <w:name w:val="General"/>
          <w:gallery w:val="placeholder"/>
        </w:category>
        <w:types>
          <w:type w:val="bbPlcHdr"/>
        </w:types>
        <w:behaviors>
          <w:behavior w:val="content"/>
        </w:behaviors>
        <w:guid w:val="{87F50748-41DC-4E9E-8660-C93453D9BB8C}"/>
      </w:docPartPr>
      <w:docPartBody>
        <w:p w:rsidR="001E3B1B" w:rsidRDefault="00893390" w:rsidP="00893390">
          <w:pPr>
            <w:pStyle w:val="42CE55A0461841A39534A5E777539A67"/>
          </w:pPr>
          <w:r w:rsidRPr="00BD2312">
            <w:rPr>
              <w:rStyle w:val="PlaceholderText"/>
            </w:rPr>
            <w:t>Click or tap here to enter text.</w:t>
          </w:r>
        </w:p>
      </w:docPartBody>
    </w:docPart>
    <w:docPart>
      <w:docPartPr>
        <w:name w:val="67F27FDCBBCC432A9E1E2D808F5B3042"/>
        <w:category>
          <w:name w:val="General"/>
          <w:gallery w:val="placeholder"/>
        </w:category>
        <w:types>
          <w:type w:val="bbPlcHdr"/>
        </w:types>
        <w:behaviors>
          <w:behavior w:val="content"/>
        </w:behaviors>
        <w:guid w:val="{52ED19A2-A1E9-4A71-AAF3-5C58B71943FD}"/>
      </w:docPartPr>
      <w:docPartBody>
        <w:p w:rsidR="001E3B1B" w:rsidRDefault="006212B2" w:rsidP="006212B2">
          <w:pPr>
            <w:pStyle w:val="67F27FDCBBCC432A9E1E2D808F5B30421"/>
          </w:pPr>
          <w:r>
            <w:rPr>
              <w:bCs/>
              <w:lang w:val="en-IE" w:eastAsia="en-GB"/>
            </w:rPr>
            <w:t xml:space="preserve">    </w:t>
          </w:r>
        </w:p>
      </w:docPartBody>
    </w:docPart>
    <w:docPart>
      <w:docPartPr>
        <w:name w:val="D53C757808094631B3D30FCCF370CC97"/>
        <w:category>
          <w:name w:val="General"/>
          <w:gallery w:val="placeholder"/>
        </w:category>
        <w:types>
          <w:type w:val="bbPlcHdr"/>
        </w:types>
        <w:behaviors>
          <w:behavior w:val="content"/>
        </w:behaviors>
        <w:guid w:val="{2DE20A14-83E6-4E9A-9882-6063D0A42616}"/>
      </w:docPartPr>
      <w:docPartBody>
        <w:p w:rsidR="001E3B1B" w:rsidRDefault="00893390" w:rsidP="00893390">
          <w:pPr>
            <w:pStyle w:val="D53C757808094631B3D30FCCF370CC97"/>
          </w:pPr>
          <w:r w:rsidRPr="00BD2312">
            <w:rPr>
              <w:rStyle w:val="PlaceholderText"/>
            </w:rPr>
            <w:t>Click or tap here to enter text.</w:t>
          </w:r>
        </w:p>
      </w:docPartBody>
    </w:docPart>
    <w:docPart>
      <w:docPartPr>
        <w:name w:val="335C0F1576B3499F8D90CE979ABE47D4"/>
        <w:category>
          <w:name w:val="General"/>
          <w:gallery w:val="placeholder"/>
        </w:category>
        <w:types>
          <w:type w:val="bbPlcHdr"/>
        </w:types>
        <w:behaviors>
          <w:behavior w:val="content"/>
        </w:behaviors>
        <w:guid w:val="{4241FA9F-5392-4EB7-BD3F-181BC84F339B}"/>
      </w:docPartPr>
      <w:docPartBody>
        <w:p w:rsidR="00893390" w:rsidRDefault="00893390" w:rsidP="00893390">
          <w:pPr>
            <w:pStyle w:val="335C0F1576B3499F8D90CE979ABE47D41"/>
          </w:pPr>
          <w:r w:rsidRPr="0007110E">
            <w:rPr>
              <w:rStyle w:val="PlaceholderText"/>
              <w:bCs/>
            </w:rPr>
            <w:t xml:space="preserve"> </w:t>
          </w:r>
          <w:r>
            <w:rPr>
              <w:rStyle w:val="PlaceholderText"/>
              <w:bCs/>
            </w:rPr>
            <w:t>….</w:t>
          </w:r>
          <w:r w:rsidRPr="0007110E">
            <w:rPr>
              <w:rStyle w:val="PlaceholderText"/>
              <w:bCs/>
            </w:rPr>
            <w:t xml:space="preserve">    </w:t>
          </w:r>
        </w:p>
      </w:docPartBody>
    </w:docPart>
    <w:docPart>
      <w:docPartPr>
        <w:name w:val="42F8A5B327594E519C9F00EDCE7CD95B"/>
        <w:category>
          <w:name w:val="General"/>
          <w:gallery w:val="placeholder"/>
        </w:category>
        <w:types>
          <w:type w:val="bbPlcHdr"/>
        </w:types>
        <w:behaviors>
          <w:behavior w:val="content"/>
        </w:behaviors>
        <w:guid w:val="{5F30B651-791D-4C11-8038-5403EDC5B657}"/>
      </w:docPartPr>
      <w:docPartBody>
        <w:p w:rsidR="00893390" w:rsidRDefault="00893390" w:rsidP="00893390">
          <w:pPr>
            <w:pStyle w:val="42F8A5B327594E519C9F00EDCE7CD95B1"/>
          </w:pPr>
          <w:r>
            <w:rPr>
              <w:rStyle w:val="PlaceholderText"/>
            </w:rPr>
            <w:t xml:space="preserve">  …  </w:t>
          </w:r>
        </w:p>
      </w:docPartBody>
    </w:docPart>
    <w:docPart>
      <w:docPartPr>
        <w:name w:val="F8087F2A3C014B809064D3423F4C13C9"/>
        <w:category>
          <w:name w:val="General"/>
          <w:gallery w:val="placeholder"/>
        </w:category>
        <w:types>
          <w:type w:val="bbPlcHdr"/>
        </w:types>
        <w:behaviors>
          <w:behavior w:val="content"/>
        </w:behaviors>
        <w:guid w:val="{9DC0FBD9-9EFB-4A08-AB96-1263D4E06D69}"/>
      </w:docPartPr>
      <w:docPartBody>
        <w:p w:rsidR="00051DF2" w:rsidRDefault="009A12CB" w:rsidP="009A12CB">
          <w:pPr>
            <w:pStyle w:val="F8087F2A3C014B809064D3423F4C13C9"/>
          </w:pPr>
          <w:r w:rsidRPr="003D499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0725"/>
    <w:multiLevelType w:val="multilevel"/>
    <w:tmpl w:val="6E5C19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30240CC"/>
    <w:multiLevelType w:val="multilevel"/>
    <w:tmpl w:val="0FDCC0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93177083">
    <w:abstractNumId w:val="0"/>
  </w:num>
  <w:num w:numId="2" w16cid:durableId="1030913335">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0DB"/>
    <w:rsid w:val="00051DF2"/>
    <w:rsid w:val="001E3B1B"/>
    <w:rsid w:val="00495DF2"/>
    <w:rsid w:val="006212B2"/>
    <w:rsid w:val="006F0611"/>
    <w:rsid w:val="007F7378"/>
    <w:rsid w:val="00893390"/>
    <w:rsid w:val="00894A0C"/>
    <w:rsid w:val="009A12CB"/>
    <w:rsid w:val="00CA527C"/>
    <w:rsid w:val="00D374C1"/>
    <w:rsid w:val="00ED10DB"/>
    <w:rsid w:val="00F405E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9A12CB"/>
    <w:rPr>
      <w:color w:val="288061"/>
    </w:rPr>
  </w:style>
  <w:style w:type="paragraph" w:customStyle="1" w:styleId="67F27FDCBBCC432A9E1E2D808F5B30421">
    <w:name w:val="67F27FDCBBCC432A9E1E2D808F5B30421"/>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F8087F2A3C014B809064D3423F4C13C9">
    <w:name w:val="F8087F2A3C014B809064D3423F4C13C9"/>
    <w:rsid w:val="009A12CB"/>
  </w:style>
  <w:style w:type="paragraph" w:customStyle="1" w:styleId="70AAD37E9A1F4B5EA5C1270588299908">
    <w:name w:val="70AAD37E9A1F4B5EA5C1270588299908"/>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722A130BB2FD42CB99AF58537814D26D">
    <w:name w:val="722A130BB2FD42CB99AF58537814D26D"/>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E4139A8A81AD41B0A456F71CC855670B">
    <w:name w:val="E4139A8A81AD41B0A456F71CC855670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CE55A0461841A39534A5E777539A67">
    <w:name w:val="42CE55A0461841A39534A5E777539A67"/>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335C0F1576B3499F8D90CE979ABE47D41">
    <w:name w:val="335C0F1576B3499F8D90CE979ABE47D4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F8A5B327594E519C9F00EDCE7CD95B1">
    <w:name w:val="42F8A5B327594E519C9F00EDCE7CD95B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A1D7C4E93E5D41968C9784C962AACA55">
    <w:name w:val="A1D7C4E93E5D41968C9784C962AACA55"/>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84FB87486BC94E5EB76E972E1BD8265B">
    <w:name w:val="84FB87486BC94E5EB76E972E1BD8265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D53C757808094631B3D30FCCF370CC97">
    <w:name w:val="D53C757808094631B3D30FCCF370CC97"/>
    <w:rsid w:val="00893390"/>
    <w:pPr>
      <w:spacing w:after="240" w:line="240" w:lineRule="auto"/>
      <w:jc w:val="both"/>
    </w:pPr>
    <w:rPr>
      <w:rFonts w:ascii="Times New Roman" w:eastAsia="Times New Roman" w:hAnsi="Times New Roman" w:cs="Times New Roman"/>
      <w:sz w:val="24"/>
      <w:szCs w:val="20"/>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Author Role="Creator" AuthorRoleName="Writer" AuthorRoleId="a4fbaff4-b07c-48b4-a21e-e7b9eedf3796">
  <Id>9e744769-76e8-4a06-942c-c142895afbff</Id>
  <Names>
    <Latin>
      <FirstName>Jogchem</FirstName>
      <LastName>Schuijt</LastName>
    </Latin>
    <Greek>
      <FirstName/>
      <LastName/>
    </Greek>
    <Cyrillic>
      <FirstName/>
      <LastName/>
    </Cyrillic>
    <DocumentScript>
      <FirstName>Jogchem</FirstName>
      <LastName>Schuijt</LastName>
      <FullName>Jogchem Schuijt</FullName>
    </DocumentScript>
  </Names>
  <Initials>JS</Initials>
  <Gender>m</Gender>
  <Email>Jogchem.Schuijt@ec.europa.eu</Email>
  <Service>HR.B.1</Service>
  <Function ADCode="40" ShowInSignature="true" ShowInHeader="false" HeaderText="">Deputy Head of Unit</Function>
  <WebAddress/>
  <FunctionalMailbox/>
  <InheritedWebAddress>WebAddress</InheritedWebAddress>
  <OrgaEntity1>
    <Id>805c15ac-91b7-42ae-a642-e0e6c71741c1</Id>
    <LogicalLevel>1</LogicalLevel>
    <Name>HR</Name>
    <HeadLine1/>
    <HeadLine2>HUMAN RESOURCES AND SECURITY</HeadLine2>
    <PrimaryAddressId>f03b5801-04c9-4931-aa17-c6d6c70bc579</PrimaryAddressId>
    <SecondaryAddressId/>
    <WebAddress>WebAddress</WebAddress>
    <InheritedWebAddress>WebAddress</InheritedWebAddress>
    <ShowInHeader>true</ShowInHeader>
  </OrgaEntity1>
  <OrgaEntity2>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2>
  <OrgaEntity3>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OrgaEntity>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
    <OrgaEntity>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+32 229-63160</Phone>
    <Office>L107 16/DCS</Office>
  </MainWorkplace>
  <Workplaces>
    <Workplace IsMain="true">
      <AddressId>f03b5801-04c9-4931-aa17-c6d6c70bc579</AddressId>
      <Fax/>
      <Phone>+32 229-63160</Phone>
      <Office>L107 16/DCS</Office>
    </Workplace>
  </Workplaces>
</Author>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 { STYLEREF "Chapter Number" \s }.{ SEQ Table \* ARABIC } – </LabelTableSeqWChapter>
  <LabelSource>Source</LabelSource>
  <LabelTableSeqEC>Table {SEQ Table \* ARABIC }: </LabelTableSeqEC>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LabelFigureSeqEC>Figure {SEQ Figure \* ARABIC }: </LabelFigureSeqEC>
  <LabelFigureSeqWChapter>Table {field: STYLEREF "Chapter Number" \s }.{field: SEQ Table \* ARABIC } –</LabelFigureSeqWChap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9BC80F49D7576841BFF3B514D3A216BD" ma:contentTypeVersion="7" ma:contentTypeDescription="Create a new document in this library." ma:contentTypeScope="" ma:versionID="a590fd6158546618ebf17913f110fd73">
  <xsd:schema xmlns:xsd="http://www.w3.org/2001/XMLSchema" xmlns:xs="http://www.w3.org/2001/XMLSchema" xmlns:p="http://schemas.microsoft.com/office/2006/metadata/properties" xmlns:ns3="e96ac48f-ccd9-45c8-9d08-c4ac781ab459" xmlns:ns4="b9a1bbf4-3872-40cb-a1a3-b88a292b9176" xmlns:ns5="9ee883ab-632c-446b-938f-cf4e8666ff99" targetNamespace="http://schemas.microsoft.com/office/2006/metadata/properties" ma:root="true" ma:fieldsID="3164cbaed8e268fae1d4127866f2718d" ns3:_="" ns4:_="" ns5:_="">
    <xsd:import namespace="e96ac48f-ccd9-45c8-9d08-c4ac781ab459"/>
    <xsd:import namespace="b9a1bbf4-3872-40cb-a1a3-b88a292b9176"/>
    <xsd:import namespace="9ee883ab-632c-446b-938f-cf4e8666ff99"/>
    <xsd:element name="properties">
      <xsd:complexType>
        <xsd:sequence>
          <xsd:element name="documentManagement">
            <xsd:complexType>
              <xsd:all>
                <xsd:element ref="ns3:EC_Collab_Reference" minOccurs="0"/>
                <xsd:element ref="ns3:EC_Collab_DocumentLanguage"/>
                <xsd:element ref="ns3:EC_Collab_Status"/>
                <xsd:element ref="ns4:_dlc_DocId" minOccurs="0"/>
                <xsd:element ref="ns4:_dlc_DocIdUrl" minOccurs="0"/>
                <xsd:element ref="ns4:_dlc_DocIdPersistId" minOccurs="0"/>
                <xsd:element ref="ns3:EC_ARES_NUMBER" minOccurs="0"/>
                <xsd:element ref="ns3:EC_ARES_DATE_TRANSFERRED" minOccurs="0"/>
                <xsd:element ref="ns3:EC_ARES_TRANSFERRED_BY"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6ac48f-ccd9-45c8-9d08-c4ac781ab459"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EC_ARES_NUMBER" ma:index="18" nillable="true" ma:displayName="Ares Number" ma:format="Hyperlink" ma:hidden="true" ma:internalName="EC_ARES_NUMBER">
      <xsd:complexType>
        <xsd:complexContent>
          <xsd:extension base="dms:URL">
            <xsd:sequence>
              <xsd:element name="Url" type="dms:ValidUrl" minOccurs="0" nillable="true"/>
              <xsd:element name="Description" type="xsd:string" nillable="true"/>
            </xsd:sequence>
          </xsd:extension>
        </xsd:complexContent>
      </xsd:complexType>
    </xsd:element>
    <xsd:element name="EC_ARES_DATE_TRANSFERRED" ma:index="19" nillable="true" ma:displayName="Transferred to Ares" ma:format="DateTime" ma:hidden="true" ma:internalName="EC_ARES_DATE_TRANSFERRED">
      <xsd:simpleType>
        <xsd:restriction base="dms:DateTime"/>
      </xsd:simpleType>
    </xsd:element>
    <xsd:element name="EC_ARES_TRANSFERRED_BY" ma:index="20" nillable="true" ma:displayName="Transferred By" ma:hidden="true" ma:internalName="EC_ARES_TRANSFERRED_B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a1bbf4-3872-40cb-a1a3-b88a292b9176"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e883ab-632c-446b-938f-cf4e8666ff99"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EurolookProperties>
  <ProductCustomizationId>EC</ProductCustomizationId>
  <Created>
    <Version>10.0.44709.0</Version>
    <Date>2023-03-13T16:18:53</Date>
    <Language>EN</Language>
    <Note/>
  </Created>
  <Edited>
    <Version/>
    <Date/>
  </Edited>
  <DocumentModel>
    <Id>f8c36bec-0f9f-4d0e-ab25-ee5c0421ad8b</Id>
    <Name>Note for the file</Name>
  </DocumentModel>
  <CustomTemplate>
    <Id/>
    <Name/>
  </CustomTemplate>
  <DocumentDate>2023-03-13T16:18:53</DocumentDate>
  <DocumentVersion>0.1</DocumentVersion>
  <CompatibilityMode>Eurolook10</CompatibilityMode>
  <DocumentMetadata>
    <EC_SecurityDateMarkingEvent MetadataSerializationType="SimpleValue"/>
    <EC_SecurityReleasability MetadataSerializationType="SimpleValue"/>
    <EC_SecurityDateMarkingDate MetadataSerializationType="SimpleValue"/>
    <EC_SecurityDistributionWorkingGroup MetadataSerializationType="SimpleValue"/>
    <EC_SecurityDistributionDG MetadataSerializationType="SimpleValue"/>
    <EC_SecurityMarking MetadataSerializationType="SimpleValue"/>
    <EC_SecurityDistributionSensitive MetadataSerializationType="SimpleValue"/>
    <EC_SecurityDateMarking MetadataSerializationType="SimpleValue"/>
    <EC_SecurityDistributionSpecialHandling MetadataSerializationType="SimpleValue"/>
  </DocumentMetadata>
</Eurolook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p:properties xmlns:p="http://schemas.microsoft.com/office/2006/metadata/properties" xmlns:xsi="http://www.w3.org/2001/XMLSchema-instance" xmlns:pc="http://schemas.microsoft.com/office/infopath/2007/PartnerControls">
  <documentManagement>
    <EC_Collab_Reference xmlns="e96ac48f-ccd9-45c8-9d08-c4ac781ab459" xsi:nil="true"/>
    <EC_Collab_Status xmlns="e96ac48f-ccd9-45c8-9d08-c4ac781ab459">Not Started</EC_Collab_Status>
    <EC_ARES_NUMBER xmlns="e96ac48f-ccd9-45c8-9d08-c4ac781ab459">
      <Url xsi:nil="true"/>
      <Description xsi:nil="true"/>
    </EC_ARES_NUMBER>
    <EC_ARES_DATE_TRANSFERRED xmlns="e96ac48f-ccd9-45c8-9d08-c4ac781ab459" xsi:nil="true"/>
    <EC_Collab_DocumentLanguage xmlns="e96ac48f-ccd9-45c8-9d08-c4ac781ab459">EN</EC_Collab_DocumentLanguage>
    <EC_ARES_TRANSFERRED_BY xmlns="e96ac48f-ccd9-45c8-9d08-c4ac781ab459" xsi:nil="true"/>
    <_dlc_DocId xmlns="b9a1bbf4-3872-40cb-a1a3-b88a292b9176">NHRUTF4F6DR2-1675535001-2525</_dlc_DocId>
    <_dlc_DocIdUrl xmlns="b9a1bbf4-3872-40cb-a1a3-b88a292b9176">
      <Url>https://myintracomm-collab.ec.europa.eu/dg/budg/risk-management/_layouts/15/DocIdRedir.aspx?ID=NHRUTF4F6DR2-1675535001-2525</Url>
      <Description>NHRUTF4F6DR2-1675535001-2525</Description>
    </_dlc_DocIdUrl>
  </documentManagement>
</p:properties>
</file>

<file path=customXml/item8.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A09F5FA-5D5D-4D33-B950-5288C78BDBC8}">
  <ds:schemaRefs/>
</ds:datastoreItem>
</file>

<file path=customXml/itemProps2.xml><?xml version="1.0" encoding="utf-8"?>
<ds:datastoreItem xmlns:ds="http://schemas.openxmlformats.org/officeDocument/2006/customXml" ds:itemID="{D6E6C8A3-5DBF-49C8-A7B3-A21D3EDB06BE}">
  <ds:schemaRefs>
    <ds:schemaRef ds:uri="http://schemas.microsoft.com/sharepoint/v3/contenttype/forms"/>
  </ds:schemaRefs>
</ds:datastoreItem>
</file>

<file path=customXml/itemProps3.xml><?xml version="1.0" encoding="utf-8"?>
<ds:datastoreItem xmlns:ds="http://schemas.openxmlformats.org/officeDocument/2006/customXml" ds:itemID="{4EF90DE6-88B6-4264-9629-4D8DFDFE87D2}">
  <ds:schemaRefs/>
</ds:datastoreItem>
</file>

<file path=customXml/itemProps4.xml><?xml version="1.0" encoding="utf-8"?>
<ds:datastoreItem xmlns:ds="http://schemas.openxmlformats.org/officeDocument/2006/customXml" ds:itemID="{489D7DF0-4F5E-416D-9535-FCBC229741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6ac48f-ccd9-45c8-9d08-c4ac781ab459"/>
    <ds:schemaRef ds:uri="b9a1bbf4-3872-40cb-a1a3-b88a292b9176"/>
    <ds:schemaRef ds:uri="9ee883ab-632c-446b-938f-cf4e8666ff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3EA5527-7367-4268-9D83-5125C98D0ED2}">
  <ds:schemaRefs/>
</ds:datastoreItem>
</file>

<file path=customXml/itemProps6.xml><?xml version="1.0" encoding="utf-8"?>
<ds:datastoreItem xmlns:ds="http://schemas.openxmlformats.org/officeDocument/2006/customXml" ds:itemID="{329FD2FA-43C6-4CF5-A302-460C8A2775C7}">
  <ds:schemaRefs>
    <ds:schemaRef ds:uri="http://schemas.openxmlformats.org/officeDocument/2006/bibliography"/>
  </ds:schemaRefs>
</ds:datastoreItem>
</file>

<file path=customXml/itemProps7.xml><?xml version="1.0" encoding="utf-8"?>
<ds:datastoreItem xmlns:ds="http://schemas.openxmlformats.org/officeDocument/2006/customXml" ds:itemID="{F56AE35A-A4C1-488B-8A80-41955AE84979}">
  <ds:schemaRefs>
    <ds:schemaRef ds:uri="http://schemas.microsoft.com/office/infopath/2007/PartnerControls"/>
    <ds:schemaRef ds:uri="http://purl.org/dc/dcmitype/"/>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purl.org/dc/terms/"/>
    <ds:schemaRef ds:uri="9ee883ab-632c-446b-938f-cf4e8666ff99"/>
    <ds:schemaRef ds:uri="b9a1bbf4-3872-40cb-a1a3-b88a292b9176"/>
    <ds:schemaRef ds:uri="e96ac48f-ccd9-45c8-9d08-c4ac781ab459"/>
    <ds:schemaRef ds:uri="http://www.w3.org/XML/1998/namespace"/>
  </ds:schemaRefs>
</ds:datastoreItem>
</file>

<file path=customXml/itemProps8.xml><?xml version="1.0" encoding="utf-8"?>
<ds:datastoreItem xmlns:ds="http://schemas.openxmlformats.org/officeDocument/2006/customXml" ds:itemID="{0792E5BA-CEA2-4FAD-852E-56820BF684D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Eurolook.dotm</Template>
  <TotalTime>303</TotalTime>
  <Pages>5</Pages>
  <Words>1555</Words>
  <Characters>8866</Characters>
  <Application>Microsoft Office Word</Application>
  <DocSecurity>0</DocSecurity>
  <PresentationFormat>Microsoft Word 14.0</PresentationFormat>
  <Lines>184</Lines>
  <Paragraphs>94</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SCHUIJT Jogchem (HR)</dc:creator>
  <cp:keywords/>
  <dc:description/>
  <cp:lastModifiedBy>JADOT Catherine (HR)</cp:lastModifiedBy>
  <cp:revision>13</cp:revision>
  <cp:lastPrinted>2023-04-05T10:36:00Z</cp:lastPrinted>
  <dcterms:created xsi:type="dcterms:W3CDTF">2024-05-24T11:55:00Z</dcterms:created>
  <dcterms:modified xsi:type="dcterms:W3CDTF">2024-06-12T15:18:00Z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2023-03-13T15:18:54Z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c3d0ffb7-e5be-4ad4-aff5-495a1a2c67de</vt:lpwstr>
  </property>
  <property fmtid="{D5CDD505-2E9C-101B-9397-08002B2CF9AE}" pid="8" name="MSIP_Label_6bd9ddd1-4d20-43f6-abfa-fc3c07406f94_ContentBits">
    <vt:lpwstr>0</vt:lpwstr>
  </property>
  <property fmtid="{D5CDD505-2E9C-101B-9397-08002B2CF9AE}" pid="9" name="EC_Portal_SM_LocationTaxHTField0">
    <vt:lpwstr>Bruxelles|a2fd1745-7a8b-472f-87d8-c065744c40dd</vt:lpwstr>
  </property>
  <property fmtid="{D5CDD505-2E9C-101B-9397-08002B2CF9AE}" pid="10" name="EC_Portal_SM_Location">
    <vt:lpwstr>1;#Bruxelles|a2fd1745-7a8b-472f-87d8-c065744c40dd</vt:lpwstr>
  </property>
  <property fmtid="{D5CDD505-2E9C-101B-9397-08002B2CF9AE}" pid="11" name="EC_Portal_SM_DocumentType">
    <vt:lpwstr/>
  </property>
  <property fmtid="{D5CDD505-2E9C-101B-9397-08002B2CF9AE}" pid="12" name="ContentTypeId">
    <vt:lpwstr>0x010100258AA79CEB83498886A3A08681123250009BC80F49D7576841BFF3B514D3A216BD</vt:lpwstr>
  </property>
  <property fmtid="{D5CDD505-2E9C-101B-9397-08002B2CF9AE}" pid="13" name="TaxCatchAll">
    <vt:lpwstr>6;#Français|797213b8-07f2-436e-a021-30df8c8bbd6c;#5;#Anglais|256b0f03-2527-4c41-b261-a16799168ae6;#55;#Experts nationaux détachés|8541174c-e865-48c8-ad74-a224e0cea60d;#1;#Bruxelles|a2fd1745-7a8b-472f-87d8-c065744c40dd</vt:lpwstr>
  </property>
  <property fmtid="{D5CDD505-2E9C-101B-9397-08002B2CF9AE}" pid="14" name="EC_Portal_SM_NavigationLanguage">
    <vt:lpwstr>5;#Anglais|256b0f03-2527-4c41-b261-a16799168ae6;#6;#Français|797213b8-07f2-436e-a021-30df8c8bbd6c</vt:lpwstr>
  </property>
  <property fmtid="{D5CDD505-2E9C-101B-9397-08002B2CF9AE}" pid="15" name="EC_Portal_SM_TopicsTaxHTField0">
    <vt:lpwstr>Experts nationaux détachés|8541174c-e865-48c8-ad74-a224e0cea60d</vt:lpwstr>
  </property>
  <property fmtid="{D5CDD505-2E9C-101B-9397-08002B2CF9AE}" pid="16" name="EC_Portal_SM_Topics">
    <vt:lpwstr>55;#Experts nationaux détachés|8541174c-e865-48c8-ad74-a224e0cea60d</vt:lpwstr>
  </property>
  <property fmtid="{D5CDD505-2E9C-101B-9397-08002B2CF9AE}" pid="17" name="EC_Portal_SM_NavigationLanguageTaxHTField0">
    <vt:lpwstr>Anglais|256b0f03-2527-4c41-b261-a16799168ae6;Français|797213b8-07f2-436e-a021-30df8c8bbd6c</vt:lpwstr>
  </property>
  <property fmtid="{D5CDD505-2E9C-101B-9397-08002B2CF9AE}" pid="18" name="EC_Portal_SM_DocumentTypeTaxHTField0">
    <vt:lpwstr/>
  </property>
  <property fmtid="{D5CDD505-2E9C-101B-9397-08002B2CF9AE}" pid="19" name="_dlc_DocIdItemGuid">
    <vt:lpwstr>193e47a8-b999-489d-a2db-00ba276bbd5f</vt:lpwstr>
  </property>
</Properties>
</file>