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A0A2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62C0569" w:rsidR="00B65513" w:rsidRPr="0007110E" w:rsidRDefault="0017349A" w:rsidP="00E82667">
                <w:pPr>
                  <w:tabs>
                    <w:tab w:val="left" w:pos="426"/>
                  </w:tabs>
                  <w:spacing w:before="120"/>
                  <w:rPr>
                    <w:bCs/>
                    <w:lang w:val="en-IE" w:eastAsia="en-GB"/>
                  </w:rPr>
                </w:pPr>
                <w:r>
                  <w:rPr>
                    <w:bCs/>
                    <w:lang w:val="en-IE" w:eastAsia="en-GB"/>
                  </w:rPr>
                  <w:t>COMP/B4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028C7BD" w:rsidR="00D96984" w:rsidRPr="0007110E" w:rsidRDefault="008A15B6" w:rsidP="00E82667">
                <w:pPr>
                  <w:tabs>
                    <w:tab w:val="left" w:pos="426"/>
                  </w:tabs>
                  <w:spacing w:before="120"/>
                  <w:rPr>
                    <w:bCs/>
                    <w:lang w:val="en-IE" w:eastAsia="en-GB"/>
                  </w:rPr>
                </w:pPr>
                <w:r w:rsidRPr="008A15B6">
                  <w:rPr>
                    <w:bCs/>
                    <w:lang w:val="en-IE" w:eastAsia="en-GB"/>
                  </w:rPr>
                  <w:t>278309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6E9866D0" w14:textId="182840D0" w:rsidR="008A15B6" w:rsidRPr="0007110E" w:rsidRDefault="008A15B6" w:rsidP="00E82667">
                <w:pPr>
                  <w:tabs>
                    <w:tab w:val="left" w:pos="426"/>
                  </w:tabs>
                  <w:spacing w:before="120"/>
                  <w:rPr>
                    <w:bCs/>
                    <w:lang w:val="en-IE" w:eastAsia="en-GB"/>
                  </w:rPr>
                </w:pPr>
                <w:r>
                  <w:rPr>
                    <w:bCs/>
                    <w:lang w:val="en-IE" w:eastAsia="en-GB"/>
                  </w:rPr>
                  <w:t>Mr Franck Dupont, Head of Unit B4, +32 2 296.96.79</w:t>
                </w:r>
              </w:p>
            </w:sdtContent>
          </w:sdt>
          <w:p w14:paraId="34CF737A" w14:textId="3D176037" w:rsidR="00E21DBD" w:rsidRPr="0007110E" w:rsidRDefault="007A0A2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7349A">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7349A">
                  <w:rPr>
                    <w:bCs/>
                    <w:lang w:val="en-IE" w:eastAsia="en-GB"/>
                  </w:rPr>
                  <w:t>2024</w:t>
                </w:r>
              </w:sdtContent>
            </w:sdt>
          </w:p>
          <w:p w14:paraId="158DD156" w14:textId="4DC5C067" w:rsidR="00E21DBD" w:rsidRPr="0007110E" w:rsidRDefault="007A0A2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7349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7349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17349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B6EE293"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5pt" o:ole="">
                  <v:imagedata r:id="rId12" o:title=""/>
                </v:shape>
                <w:control r:id="rId13" w:name="OptionButton6" w:shapeid="_x0000_i1049"/>
              </w:object>
            </w:r>
            <w:r>
              <w:rPr>
                <w:bCs/>
                <w:szCs w:val="24"/>
                <w:lang w:eastAsia="en-GB"/>
              </w:rPr>
              <w:object w:dxaOrig="1440" w:dyaOrig="1440"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1998A1A"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A0A2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A0A2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A0A2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012950B"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D833936"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45" type="#_x0000_t75" style="width:108pt;height:21.5pt" o:ole="">
                  <v:imagedata r:id="rId20" o:title=""/>
                </v:shape>
                <w:control r:id="rId21" w:name="OptionButton2" w:shapeid="_x0000_i1045"/>
              </w:object>
            </w:r>
            <w:r>
              <w:rPr>
                <w:bCs/>
                <w:szCs w:val="24"/>
                <w:lang w:eastAsia="en-GB"/>
              </w:rPr>
              <w:object w:dxaOrig="1440" w:dyaOrig="1440"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FD2A2E5" w:rsidR="00E21DBD" w:rsidRDefault="008A15B6" w:rsidP="00C504C7">
          <w:pPr>
            <w:rPr>
              <w:lang w:val="en-US" w:eastAsia="en-GB"/>
            </w:rPr>
          </w:pPr>
          <w:r>
            <w:t xml:space="preserve">We are Unit COMP.B.4 dealing with mergers in the industries covered by Directorate B, namely energy and environment, as well as certain industries such as energy generating equipment (e.g. turbines), the automotive and paper industries. The unit is also part of the wider Merger Network within DG COMP, whose mission is to enforce merger control rules in all sectors in Europe.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bookmarkStart w:id="3" w:name="_Hlk168560623" w:displacedByCustomXml="next"/>
    <w:sdt>
      <w:sdtPr>
        <w:rPr>
          <w:lang w:val="en-US" w:eastAsia="en-GB"/>
        </w:rPr>
        <w:id w:val="-723136291"/>
        <w:placeholder>
          <w:docPart w:val="84FB87486BC94E5EB76E972E1BD8265B"/>
        </w:placeholder>
      </w:sdtPr>
      <w:sdtEndPr/>
      <w:sdtContent>
        <w:p w14:paraId="5538CB71" w14:textId="1E3376B9" w:rsidR="00E343E3" w:rsidRPr="00DB4B20" w:rsidRDefault="00E343E3" w:rsidP="00E343E3">
          <w:pPr>
            <w:rPr>
              <w:lang w:val="en-US"/>
            </w:rPr>
          </w:pPr>
          <w:r w:rsidRPr="00DB4B20">
            <w:rPr>
              <w:lang w:val="en-US"/>
            </w:rPr>
            <w:t>The work consists essentially in preparing the Commission’s position on concentrations falling under the Merger Regulation</w:t>
          </w:r>
          <w:r w:rsidR="007A0A26">
            <w:rPr>
              <w:lang w:val="en-US"/>
            </w:rPr>
            <w:t xml:space="preserve">. </w:t>
          </w:r>
          <w:r w:rsidRPr="00DB4B20">
            <w:rPr>
              <w:lang w:val="en-US"/>
            </w:rPr>
            <w:t>Unit B4 reviews concentrations in the energy, environment, automotive and paper sectors. Case handlers work in teams that carry out legal and economic analysis of the impact of concentrations on the competitive structure</w:t>
          </w:r>
          <w:r w:rsidR="007A0A26">
            <w:rPr>
              <w:lang w:val="en-US"/>
            </w:rPr>
            <w:t>. Tasks include</w:t>
          </w:r>
          <w:r w:rsidRPr="00DB4B20">
            <w:rPr>
              <w:lang w:val="en-US"/>
            </w:rPr>
            <w:t xml:space="preserve"> market investigations, detailed discussions with the parties to the concentration and their lawyers</w:t>
          </w:r>
          <w:r w:rsidR="007A0A26">
            <w:rPr>
              <w:lang w:val="en-US"/>
            </w:rPr>
            <w:t>, calls w</w:t>
          </w:r>
          <w:r w:rsidRPr="00DB4B20">
            <w:rPr>
              <w:lang w:val="en-US"/>
            </w:rPr>
            <w:t>ith customers, suppliers and competitors. Contacts are also maintained with other regulatory bodies. The case handler is responsible for analysing the impact on competition of concentrations,</w:t>
          </w:r>
          <w:r w:rsidR="007A0A26">
            <w:rPr>
              <w:lang w:val="en-US"/>
            </w:rPr>
            <w:t xml:space="preserve"> </w:t>
          </w:r>
          <w:r w:rsidRPr="00DB4B20">
            <w:rPr>
              <w:lang w:val="en-US"/>
            </w:rPr>
            <w:t>ensuring that procedures are correctly applied, preparing draft Commission decisions</w:t>
          </w:r>
          <w:r w:rsidR="007A0A26">
            <w:rPr>
              <w:lang w:val="en-US"/>
            </w:rPr>
            <w:t xml:space="preserve"> and negotiating remedies with undertakings.</w:t>
          </w:r>
          <w:r w:rsidRPr="00DB4B20">
            <w:rPr>
              <w:lang w:val="en-US"/>
            </w:rPr>
            <w:t xml:space="preserve"> The work may also involve participation in working groups on policy issues and legislation, drafting of speeches and briefings, etc.</w:t>
          </w:r>
        </w:p>
        <w:p w14:paraId="7EE188A3" w14:textId="21A656F7" w:rsidR="00E343E3" w:rsidRPr="00DB4B20" w:rsidRDefault="00E343E3" w:rsidP="00E343E3">
          <w:pPr>
            <w:rPr>
              <w:lang w:val="en-US"/>
            </w:rPr>
          </w:pPr>
          <w:r w:rsidRPr="00DB4B20">
            <w:rPr>
              <w:lang w:val="en-US"/>
            </w:rPr>
            <w:t>The unit’s staff may also be called on to work in merger teams in different sectors</w:t>
          </w:r>
          <w:r w:rsidR="007A0A26">
            <w:rPr>
              <w:lang w:val="en-US"/>
            </w:rPr>
            <w:t xml:space="preserve">.  It might be possible to work </w:t>
          </w:r>
          <w:r w:rsidRPr="00DB4B20">
            <w:rPr>
              <w:lang w:val="en-US"/>
            </w:rPr>
            <w:t>in antitrust or State aid case teams.</w:t>
          </w:r>
        </w:p>
        <w:p w14:paraId="46EE3E07" w14:textId="56564D7F" w:rsidR="00E21DBD" w:rsidRPr="00E343E3" w:rsidRDefault="007A0A26" w:rsidP="00E343E3">
          <w:pPr>
            <w:ind w:right="1317"/>
            <w:rPr>
              <w:sz w:val="22"/>
              <w:szCs w:val="22"/>
              <w:lang w:val="en-US"/>
            </w:rPr>
          </w:pPr>
        </w:p>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738F1163" w:rsidR="002E40A9" w:rsidRPr="00AF7D78" w:rsidRDefault="008A15B6" w:rsidP="002E40A9">
          <w:pPr>
            <w:rPr>
              <w:lang w:val="en-US" w:eastAsia="en-GB"/>
            </w:rPr>
          </w:pPr>
          <w:r>
            <w:t xml:space="preserve">We are looking for a candidate that has a background in law, economics and/or business/engineering and </w:t>
          </w:r>
          <w:r w:rsidR="007A0A26">
            <w:t xml:space="preserve">ideally </w:t>
          </w:r>
          <w:r>
            <w:t xml:space="preserve">experience in applying competition policy principles. He/She is PC literate and has strong analytical and drafting skills, a sense of initiative, as well as the ability to deliver within tight deadlines and to work in a team. A very good command of English is essential, and knowledge of other Community languages would be an advantage.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A987" w14:textId="77777777" w:rsidR="00381BA0" w:rsidRDefault="00381BA0">
      <w:pPr>
        <w:spacing w:after="0"/>
      </w:pPr>
      <w:r>
        <w:separator/>
      </w:r>
    </w:p>
  </w:endnote>
  <w:endnote w:type="continuationSeparator" w:id="0">
    <w:p w14:paraId="004A073C" w14:textId="77777777" w:rsidR="00381BA0" w:rsidRDefault="00381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C43B" w14:textId="77777777" w:rsidR="00381BA0" w:rsidRDefault="00381BA0">
      <w:pPr>
        <w:spacing w:after="0"/>
      </w:pPr>
      <w:r>
        <w:separator/>
      </w:r>
    </w:p>
  </w:footnote>
  <w:footnote w:type="continuationSeparator" w:id="0">
    <w:p w14:paraId="703EB4CF" w14:textId="77777777" w:rsidR="00381BA0" w:rsidRDefault="00381BA0">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0F5998"/>
    <w:rsid w:val="00111AB6"/>
    <w:rsid w:val="0017349A"/>
    <w:rsid w:val="001903CF"/>
    <w:rsid w:val="001D0A81"/>
    <w:rsid w:val="002109E6"/>
    <w:rsid w:val="00252050"/>
    <w:rsid w:val="002B3CBF"/>
    <w:rsid w:val="002C49D0"/>
    <w:rsid w:val="002E40A9"/>
    <w:rsid w:val="00381BA0"/>
    <w:rsid w:val="00394447"/>
    <w:rsid w:val="003E50A4"/>
    <w:rsid w:val="0040388A"/>
    <w:rsid w:val="00431778"/>
    <w:rsid w:val="00454CC7"/>
    <w:rsid w:val="00476034"/>
    <w:rsid w:val="005168AD"/>
    <w:rsid w:val="0058240F"/>
    <w:rsid w:val="00592CD5"/>
    <w:rsid w:val="005D1B85"/>
    <w:rsid w:val="005D24B1"/>
    <w:rsid w:val="00601D8B"/>
    <w:rsid w:val="00665583"/>
    <w:rsid w:val="00693BC6"/>
    <w:rsid w:val="00696070"/>
    <w:rsid w:val="007A0A26"/>
    <w:rsid w:val="007E531E"/>
    <w:rsid w:val="007F02AC"/>
    <w:rsid w:val="007F7012"/>
    <w:rsid w:val="008A15B6"/>
    <w:rsid w:val="008D02B7"/>
    <w:rsid w:val="008F0B52"/>
    <w:rsid w:val="008F4BA9"/>
    <w:rsid w:val="00940BE6"/>
    <w:rsid w:val="00994062"/>
    <w:rsid w:val="00996CC6"/>
    <w:rsid w:val="009A1EA0"/>
    <w:rsid w:val="009A2F00"/>
    <w:rsid w:val="009C5E27"/>
    <w:rsid w:val="00A033AD"/>
    <w:rsid w:val="00A50CE5"/>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343E3"/>
    <w:rsid w:val="00E41704"/>
    <w:rsid w:val="00E44D7F"/>
    <w:rsid w:val="00E47B8C"/>
    <w:rsid w:val="00E82667"/>
    <w:rsid w:val="00EB3147"/>
    <w:rsid w:val="00EC113F"/>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85F6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1013</Words>
  <Characters>5501</Characters>
  <Application>Microsoft Office Word</Application>
  <DocSecurity>0</DocSecurity>
  <PresentationFormat>Microsoft Word 14.0</PresentationFormat>
  <Lines>203</Lines>
  <Paragraphs>85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WOOD Emma (COMP)</cp:lastModifiedBy>
  <cp:revision>3</cp:revision>
  <cp:lastPrinted>2023-04-05T10:36:00Z</cp:lastPrinted>
  <dcterms:created xsi:type="dcterms:W3CDTF">2024-06-10T12:30:00Z</dcterms:created>
  <dcterms:modified xsi:type="dcterms:W3CDTF">2024-06-10T12:33:00Z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