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B875A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5BDD56C" w:rsidR="00B65513" w:rsidRPr="0007110E" w:rsidRDefault="00B61B51" w:rsidP="00E82667">
                <w:pPr>
                  <w:tabs>
                    <w:tab w:val="left" w:pos="426"/>
                  </w:tabs>
                  <w:spacing w:before="120"/>
                  <w:rPr>
                    <w:bCs/>
                    <w:lang w:val="en-IE" w:eastAsia="en-GB"/>
                  </w:rPr>
                </w:pPr>
                <w:r>
                  <w:rPr>
                    <w:bCs/>
                    <w:lang w:val="en-IE" w:eastAsia="en-GB"/>
                  </w:rPr>
                  <w:t>DG DEFIS A</w:t>
                </w:r>
                <w:r w:rsidR="00355591">
                  <w:rPr>
                    <w:bCs/>
                    <w:lang w:val="en-IE" w:eastAsia="en-GB"/>
                  </w:rPr>
                  <w:t>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8AFA82D" w:rsidR="00D96984" w:rsidRPr="0007110E" w:rsidRDefault="00355591" w:rsidP="00E82667">
                <w:pPr>
                  <w:tabs>
                    <w:tab w:val="left" w:pos="426"/>
                  </w:tabs>
                  <w:spacing w:before="120"/>
                  <w:rPr>
                    <w:bCs/>
                    <w:lang w:val="en-IE" w:eastAsia="en-GB"/>
                  </w:rPr>
                </w:pPr>
                <w:r w:rsidRPr="00355591">
                  <w:rPr>
                    <w:bCs/>
                    <w:lang w:val="en-IE" w:eastAsia="en-GB"/>
                  </w:rPr>
                  <w:t>368941</w:t>
                </w:r>
                <w:r>
                  <w:rPr>
                    <w:bCs/>
                    <w:lang w:val="en-IE" w:eastAsia="en-GB"/>
                  </w:rPr>
                  <w:t xml:space="preserve"> already </w:t>
                </w:r>
                <w:r w:rsidR="00B61B51">
                  <w:rPr>
                    <w:bCs/>
                    <w:lang w:val="en-IE" w:eastAsia="en-GB"/>
                  </w:rPr>
                  <w:t>available</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DC2EF00" w:rsidR="00E21DBD" w:rsidRPr="0007110E" w:rsidRDefault="00355591" w:rsidP="00E82667">
                <w:pPr>
                  <w:tabs>
                    <w:tab w:val="left" w:pos="426"/>
                  </w:tabs>
                  <w:spacing w:before="120"/>
                  <w:rPr>
                    <w:bCs/>
                    <w:lang w:val="en-IE" w:eastAsia="en-GB"/>
                  </w:rPr>
                </w:pPr>
                <w:r w:rsidRPr="00355591">
                  <w:rPr>
                    <w:bCs/>
                    <w:lang w:val="en-IE" w:eastAsia="en-GB"/>
                  </w:rPr>
                  <w:t>Nynke TIGCHELAAR</w:t>
                </w:r>
              </w:p>
            </w:sdtContent>
          </w:sdt>
          <w:p w14:paraId="34CF737A" w14:textId="11595493" w:rsidR="00E21DBD" w:rsidRPr="0007110E" w:rsidRDefault="00B875A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55591">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listItem w:displayText="2025" w:value="2025"/>
                  <w:listItem w:displayText="2026" w:value="2026"/>
                </w:dropDownList>
              </w:sdtPr>
              <w:sdtEndPr/>
              <w:sdtContent>
                <w:r w:rsidR="00355591">
                  <w:rPr>
                    <w:bCs/>
                    <w:lang w:val="en-IE" w:eastAsia="en-GB"/>
                  </w:rPr>
                  <w:t>2024</w:t>
                </w:r>
              </w:sdtContent>
            </w:sdt>
          </w:p>
          <w:p w14:paraId="158DD156" w14:textId="4249178C" w:rsidR="00E21DBD" w:rsidRPr="0007110E" w:rsidRDefault="00B875A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61B5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C30D6B0"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03D6CE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239E765A" w:rsidR="0040388A" w:rsidRPr="0007110E" w:rsidRDefault="00B875A1"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7D1C20A"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61B5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B875A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B875A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1BB253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30D1E38"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08ED4E5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B875A1">
                  <w:rPr>
                    <w:bCs/>
                    <w:lang w:val="fr-BE" w:eastAsia="en-GB"/>
                  </w:rPr>
                  <w:t>25-09-2024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eastAsia="en-GB"/>
            </w:rPr>
            <w:id w:val="1139843560"/>
          </w:sdtPr>
          <w:sdtEndPr/>
          <w:sdtContent>
            <w:sdt>
              <w:sdtPr>
                <w:rPr>
                  <w:lang w:val="en-US" w:eastAsia="en-GB"/>
                </w:rPr>
                <w:id w:val="239988088"/>
                <w:placeholder>
                  <w:docPart w:val="7CB1158EE16D4F60AAC5159172DFD3DA"/>
                </w:placeholder>
              </w:sdtPr>
              <w:sdtEndPr/>
              <w:sdtContent>
                <w:p w14:paraId="0244B6AB" w14:textId="77777777" w:rsidR="00FA552C" w:rsidRPr="00FA552C" w:rsidRDefault="00FA552C" w:rsidP="00FA552C">
                  <w:pPr>
                    <w:rPr>
                      <w:lang w:val="en-US" w:eastAsia="en-GB"/>
                    </w:rPr>
                  </w:pPr>
                  <w:r w:rsidRPr="00FA552C">
                    <w:rPr>
                      <w:lang w:val="en-US" w:eastAsia="en-GB"/>
                    </w:rPr>
                    <w:t xml:space="preserve">The mission of Directorate A “Defence Industry” is to promote the sustainable competitiveness of the EU defence industry notably by enhancing its resilience and responsiveness, and fostering its innovation capacity. It is also to support a European defence market providing for job creation, skills availability and a level playing field. Against this backdrop, one of the overarching aims pursued is to create framework </w:t>
                  </w:r>
                  <w:r w:rsidRPr="00FA552C">
                    <w:rPr>
                      <w:lang w:val="en-US" w:eastAsia="en-GB"/>
                    </w:rPr>
                    <w:lastRenderedPageBreak/>
                    <w:t>conditions stimulating European cross-border cooperation in the development of defence technologies and capabilities.</w:t>
                  </w:r>
                </w:p>
                <w:p w14:paraId="3CFB8E7C" w14:textId="7708B15A" w:rsidR="00355591" w:rsidRPr="00452576" w:rsidRDefault="00FA552C" w:rsidP="00FA552C">
                  <w:pPr>
                    <w:rPr>
                      <w:lang w:val="en-US" w:eastAsia="en-GB"/>
                    </w:rPr>
                  </w:pPr>
                  <w:r w:rsidRPr="00FA552C">
                    <w:rPr>
                      <w:lang w:val="en-US" w:eastAsia="en-GB"/>
                    </w:rPr>
                    <w:t>A core responsibility of the Directorate in this regard, is to implement the EU’s industrial defence programmes such as the European Defence Fund and its precursor programmes, the Act in Support of Ammunition Production and the European Defence Industry Reinforcement through common Procurement Act, the European Defence Industrial Strategy and the European Defence Industry Programme.</w:t>
                  </w:r>
                  <w:r w:rsidR="00355591" w:rsidRPr="00452576">
                    <w:rPr>
                      <w:lang w:val="en-US" w:eastAsia="en-GB"/>
                    </w:rPr>
                    <w:t xml:space="preserve">The mission of Unit A.3 is to contribute, through the effective implementation of the </w:t>
                  </w:r>
                  <w:r w:rsidR="00355591">
                    <w:rPr>
                      <w:lang w:val="en-US" w:eastAsia="en-GB"/>
                    </w:rPr>
                    <w:t>EDF/</w:t>
                  </w:r>
                  <w:r w:rsidR="00355591" w:rsidRPr="00452576">
                    <w:rPr>
                      <w:lang w:val="en-US" w:eastAsia="en-GB"/>
                    </w:rPr>
                    <w:t xml:space="preserve">European Defence Fund </w:t>
                  </w:r>
                  <w:r w:rsidR="00355591">
                    <w:rPr>
                      <w:lang w:val="en-US" w:eastAsia="en-GB"/>
                    </w:rPr>
                    <w:t xml:space="preserve">including the EU Defence Innovation Scheme – EUDIS) </w:t>
                  </w:r>
                  <w:r w:rsidR="00355591" w:rsidRPr="00452576">
                    <w:rPr>
                      <w:lang w:val="en-US" w:eastAsia="en-GB"/>
                    </w:rPr>
                    <w:t>and its precursor programmes,</w:t>
                  </w:r>
                  <w:r w:rsidR="00355591">
                    <w:rPr>
                      <w:lang w:val="en-US" w:eastAsia="en-GB"/>
                    </w:rPr>
                    <w:t xml:space="preserve"> as well as specific defence instruments being implemented to respond to the geopolitical situation (the Act in Support of Ammunition Production – ASAP, and the European Defence Industry Reinforcement through Common Procurement Act - EDIRPA)</w:t>
                  </w:r>
                  <w:r w:rsidR="00355591" w:rsidRPr="00452576">
                    <w:rPr>
                      <w:lang w:val="en-US" w:eastAsia="en-GB"/>
                    </w:rPr>
                    <w:t xml:space="preserve"> to the strengthening</w:t>
                  </w:r>
                  <w:r w:rsidR="00355591">
                    <w:rPr>
                      <w:lang w:val="en-US" w:eastAsia="en-GB"/>
                    </w:rPr>
                    <w:t xml:space="preserve"> of</w:t>
                  </w:r>
                  <w:r w:rsidR="00355591" w:rsidRPr="00452576">
                    <w:rPr>
                      <w:lang w:val="en-US" w:eastAsia="en-GB"/>
                    </w:rPr>
                    <w:t xml:space="preserve"> the European Defence Technological and Industrial Base (EDTIB), for a more competitive, innovative and integrated European defence industry and in support of EU’s strategic autonomy.</w:t>
                  </w:r>
                </w:p>
                <w:p w14:paraId="59DD0438" w14:textId="604BE60F" w:rsidR="00E21DBD" w:rsidRPr="00355591" w:rsidRDefault="00355591" w:rsidP="00355591">
                  <w:pPr>
                    <w:rPr>
                      <w:lang w:val="en-US" w:eastAsia="en-GB"/>
                    </w:rPr>
                  </w:pPr>
                  <w:r w:rsidRPr="00452576">
                    <w:rPr>
                      <w:lang w:val="en-US" w:eastAsia="en-GB"/>
                    </w:rPr>
                    <w:t>In close collaboration and in a flexible set-up with Units A1, A.2 and A.4, A.3 specifically contributes to the effective implementation of the EDF and its precursor programmes</w:t>
                  </w:r>
                  <w:r>
                    <w:rPr>
                      <w:lang w:val="en-US" w:eastAsia="en-GB"/>
                    </w:rPr>
                    <w:t xml:space="preserve"> and the new defence instruments</w:t>
                  </w:r>
                  <w:r w:rsidRPr="00452576">
                    <w:rPr>
                      <w:lang w:val="en-US" w:eastAsia="en-GB"/>
                    </w:rPr>
                    <w:t xml:space="preserve"> with a particular emphasis on the areas of the research and development of defence technologies, including emerging, enabling and disruptive defence technologies</w:t>
                  </w:r>
                  <w:r>
                    <w:rPr>
                      <w:lang w:val="en-US" w:eastAsia="en-GB"/>
                    </w:rPr>
                    <w:t>.</w:t>
                  </w:r>
                  <w:r w:rsidRPr="00452576">
                    <w:rPr>
                      <w:lang w:val="en-US" w:eastAsia="en-GB"/>
                    </w:rPr>
                    <w:t xml:space="preserve"> These technologies address challenges that are relevant across several capability domains, such as, i.a., defence medical support, cyber defence, energy technologies, materials and components. </w:t>
                  </w:r>
                  <w:r>
                    <w:rPr>
                      <w:lang w:val="en-US" w:eastAsia="en-GB"/>
                    </w:rPr>
                    <w:t>The Unit is also responsible for developing and implementing defence innovation policy</w:t>
                  </w:r>
                  <w:r w:rsidRPr="00452576">
                    <w:rPr>
                      <w:lang w:val="en-US" w:eastAsia="en-GB"/>
                    </w:rPr>
                    <w:t xml:space="preserve"> </w:t>
                  </w:r>
                  <w:r>
                    <w:rPr>
                      <w:lang w:val="en-US" w:eastAsia="en-GB"/>
                    </w:rPr>
                    <w:t xml:space="preserve">as well as </w:t>
                  </w:r>
                  <w:r w:rsidRPr="00452576">
                    <w:rPr>
                      <w:lang w:val="en-US" w:eastAsia="en-GB"/>
                    </w:rPr>
                    <w:t>for the delegation agreement concluded between the European Commission and the European Defence Agency (EDA) on the implementation of the Preparatory action on Defence research (PADR)</w:t>
                  </w:r>
                  <w:r w:rsidRPr="00B53EBF">
                    <w:rPr>
                      <w:lang w:val="en-US" w:eastAsia="en-GB"/>
                    </w:rPr>
                    <w:t>.</w:t>
                  </w:r>
                </w:p>
              </w:sdtContent>
            </w:sdt>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sdt>
          <w:sdtPr>
            <w:rPr>
              <w:lang w:eastAsia="en-GB"/>
            </w:rPr>
            <w:id w:val="772974791"/>
          </w:sdtPr>
          <w:sdtEndPr/>
          <w:sdtContent>
            <w:p w14:paraId="7AB92672" w14:textId="77777777" w:rsidR="00355591" w:rsidRDefault="00355591" w:rsidP="00355591">
              <w:pPr>
                <w:rPr>
                  <w:lang w:val="en-US" w:eastAsia="en-GB"/>
                </w:rPr>
              </w:pPr>
              <w:r>
                <w:rPr>
                  <w:rFonts w:ascii="Arial" w:hAnsi="Arial" w:cs="Arial"/>
                  <w:b/>
                  <w:bCs/>
                  <w:color w:val="333333"/>
                  <w:sz w:val="21"/>
                  <w:szCs w:val="21"/>
                  <w:shd w:val="clear" w:color="auto" w:fill="FFFFFF"/>
                </w:rPr>
                <w:t>Policy Officer - Defence technologies</w:t>
              </w:r>
            </w:p>
            <w:p w14:paraId="3365F080" w14:textId="5858A4A0" w:rsidR="00355591" w:rsidRDefault="00355591" w:rsidP="00355591">
              <w:pPr>
                <w:rPr>
                  <w:lang w:val="en-US" w:eastAsia="en-GB"/>
                </w:rPr>
              </w:pPr>
              <w:r w:rsidRPr="00B53EBF">
                <w:rPr>
                  <w:lang w:val="en-US" w:eastAsia="en-GB"/>
                </w:rPr>
                <w:t xml:space="preserve">The seconded national expert will work under the supervision of a Commission official. Without prejudice to the principle of loyal cooperation between national / regional or local administrations and the Commission, he / she shall carry out his duties and conduct himself solely with the interests of the European Union in mind. The seconded national </w:t>
              </w:r>
              <w:r>
                <w:rPr>
                  <w:lang w:val="en-US" w:eastAsia="en-GB"/>
                </w:rPr>
                <w:t xml:space="preserve">expert </w:t>
              </w:r>
              <w:r w:rsidRPr="00B53EBF">
                <w:rPr>
                  <w:lang w:val="en-US" w:eastAsia="en-GB"/>
                </w:rPr>
                <w:t>shall not represent the Commission with a view to entering into commitments, whether financial or otherwise, or negotiate on its behalf.</w:t>
              </w:r>
            </w:p>
          </w:sdtContent>
        </w:sdt>
        <w:p w14:paraId="68C82694" w14:textId="77777777" w:rsidR="00355591" w:rsidRPr="00EF5B44" w:rsidRDefault="00355591" w:rsidP="00355591">
          <w:pPr>
            <w:spacing w:after="0"/>
            <w:ind w:right="-14"/>
          </w:pPr>
          <w:r>
            <w:t xml:space="preserve">His/her task will be to contribute to the implementation of the European Defence Fund (EDF) for research and development in the defence domain and </w:t>
          </w:r>
          <w:r w:rsidRPr="00EF5B44">
            <w:t>new EU defence programmes on ammunition production (ASAP) and joint procurement (EDIRPA).</w:t>
          </w:r>
          <w:r>
            <w:rPr>
              <w:color w:val="FF0000"/>
            </w:rPr>
            <w:t xml:space="preserve"> </w:t>
          </w:r>
          <w:r>
            <w:t xml:space="preserve">He/ she will need to maintain a high level of knowledge in one or more of the thematic areas of the EDF (in particular experience is sought on </w:t>
          </w:r>
          <w:r w:rsidRPr="00EF5B44">
            <w:t>simulation and training, force protection and mobility,</w:t>
          </w:r>
          <w:r>
            <w:rPr>
              <w:color w:val="FF0000"/>
            </w:rPr>
            <w:t xml:space="preserve"> </w:t>
          </w:r>
          <w:r>
            <w:t>materials and components).</w:t>
          </w:r>
        </w:p>
        <w:p w14:paraId="617CF1ED" w14:textId="77777777" w:rsidR="00355591" w:rsidRDefault="00355591" w:rsidP="00355591">
          <w:pPr>
            <w:spacing w:after="0"/>
            <w:ind w:right="-14"/>
            <w:rPr>
              <w:rFonts w:ascii="Arial" w:hAnsi="Arial" w:cs="Arial"/>
              <w:color w:val="000000"/>
              <w:sz w:val="20"/>
              <w:shd w:val="clear" w:color="auto" w:fill="FFFFFF"/>
            </w:rPr>
          </w:pPr>
        </w:p>
        <w:p w14:paraId="1159FC19" w14:textId="77777777" w:rsidR="00355591" w:rsidRDefault="00355591" w:rsidP="00355591">
          <w:pPr>
            <w:spacing w:after="0"/>
            <w:rPr>
              <w:lang w:val="en-US" w:eastAsia="en-GB"/>
            </w:rPr>
          </w:pPr>
          <w:r>
            <w:rPr>
              <w:lang w:val="en-US" w:eastAsia="en-GB"/>
            </w:rPr>
            <w:t>Tasks include:</w:t>
          </w:r>
        </w:p>
        <w:p w14:paraId="44290D3E" w14:textId="77777777" w:rsidR="00355591" w:rsidRDefault="00355591" w:rsidP="00355591">
          <w:pPr>
            <w:spacing w:after="0"/>
            <w:rPr>
              <w:lang w:val="en-US" w:eastAsia="en-GB"/>
            </w:rPr>
          </w:pPr>
        </w:p>
        <w:p w14:paraId="433AC71A" w14:textId="6ED908FD" w:rsidR="002B3CBF" w:rsidRPr="00355591" w:rsidRDefault="00355591" w:rsidP="00355591">
          <w:pPr>
            <w:pStyle w:val="ListParagraph"/>
            <w:numPr>
              <w:ilvl w:val="0"/>
              <w:numId w:val="34"/>
            </w:numPr>
            <w:spacing w:after="0" w:line="240" w:lineRule="auto"/>
            <w:ind w:right="-14"/>
            <w:jc w:val="both"/>
            <w:rPr>
              <w:rFonts w:ascii="Arial" w:hAnsi="Arial" w:cs="Arial"/>
              <w:color w:val="000000"/>
              <w:sz w:val="20"/>
              <w:shd w:val="clear" w:color="auto" w:fill="FFFFFF"/>
              <w:lang w:val="en-IE"/>
            </w:rPr>
          </w:pPr>
          <w:r w:rsidRPr="00DD1AE1">
            <w:rPr>
              <w:rFonts w:ascii="Times New Roman" w:eastAsia="Times New Roman" w:hAnsi="Times New Roman" w:cs="Times New Roman"/>
              <w:lang w:val="en-US" w:eastAsia="en-GB"/>
            </w:rPr>
            <w:t>Support</w:t>
          </w:r>
          <w:r>
            <w:rPr>
              <w:rFonts w:ascii="Times New Roman" w:eastAsia="Times New Roman" w:hAnsi="Times New Roman" w:cs="Times New Roman"/>
              <w:lang w:val="en-US" w:eastAsia="en-GB"/>
            </w:rPr>
            <w:t>ing</w:t>
          </w:r>
          <w:r w:rsidRPr="00DD1AE1">
            <w:rPr>
              <w:rFonts w:ascii="Times New Roman" w:eastAsia="Times New Roman" w:hAnsi="Times New Roman" w:cs="Times New Roman"/>
              <w:lang w:val="en-US" w:eastAsia="en-GB"/>
            </w:rPr>
            <w:t xml:space="preserve"> in project management of funded actions under the EDF and</w:t>
          </w:r>
          <w:r>
            <w:rPr>
              <w:rFonts w:ascii="Times New Roman" w:eastAsia="Times New Roman" w:hAnsi="Times New Roman" w:cs="Times New Roman"/>
              <w:lang w:val="en-US" w:eastAsia="en-GB"/>
            </w:rPr>
            <w:t xml:space="preserve"> new EU defence programmes on ammunition production (ASAP) and joint procurement (EDIRPA)</w:t>
          </w:r>
          <w:r w:rsidRPr="00DD1AE1">
            <w:rPr>
              <w:rFonts w:ascii="Times New Roman" w:eastAsia="Times New Roman" w:hAnsi="Times New Roman" w:cs="Times New Roman"/>
              <w:lang w:val="en-US" w:eastAsia="en-GB"/>
            </w:rPr>
            <w:t>.</w:t>
          </w:r>
        </w:p>
        <w:p w14:paraId="44F2076C" w14:textId="77777777" w:rsidR="00355591" w:rsidRPr="00355591" w:rsidRDefault="00B875A1" w:rsidP="00355591">
          <w:pPr>
            <w:pStyle w:val="ListParagraph"/>
            <w:spacing w:after="0" w:line="240" w:lineRule="auto"/>
            <w:ind w:right="-14"/>
            <w:jc w:val="both"/>
            <w:rPr>
              <w:rFonts w:ascii="Arial" w:hAnsi="Arial" w:cs="Arial"/>
              <w:color w:val="000000"/>
              <w:sz w:val="20"/>
              <w:shd w:val="clear" w:color="auto" w:fill="FFFFFF"/>
              <w:lang w:val="en-IE"/>
            </w:rPr>
          </w:pPr>
        </w:p>
      </w:sdtContent>
    </w:sdt>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sdt>
          <w:sdtPr>
            <w:rPr>
              <w:lang w:eastAsia="en-GB"/>
            </w:rPr>
            <w:id w:val="841516836"/>
          </w:sdtPr>
          <w:sdtEndPr/>
          <w:sdtContent>
            <w:p w14:paraId="507AA771" w14:textId="77777777" w:rsidR="00355591" w:rsidRPr="00AF5995" w:rsidRDefault="00355591" w:rsidP="00355591">
              <w:pPr>
                <w:spacing w:after="0"/>
                <w:rPr>
                  <w:szCs w:val="24"/>
                  <w:lang w:val="en-US" w:eastAsia="en-GB"/>
                </w:rPr>
              </w:pPr>
              <w:r w:rsidRPr="00AF5995">
                <w:rPr>
                  <w:szCs w:val="24"/>
                  <w:u w:val="single"/>
                  <w:lang w:val="en-US" w:eastAsia="en-GB"/>
                </w:rPr>
                <w:t>Diploma</w:t>
              </w:r>
              <w:r w:rsidRPr="00AF5995">
                <w:rPr>
                  <w:szCs w:val="24"/>
                  <w:lang w:val="en-US" w:eastAsia="en-GB"/>
                </w:rPr>
                <w:t xml:space="preserve"> </w:t>
              </w:r>
            </w:p>
            <w:p w14:paraId="0C76788A" w14:textId="77777777" w:rsidR="00355591" w:rsidRPr="00AF5995" w:rsidRDefault="00355591" w:rsidP="00355591">
              <w:pPr>
                <w:tabs>
                  <w:tab w:val="left" w:pos="709"/>
                </w:tabs>
                <w:spacing w:after="0"/>
                <w:ind w:right="1317"/>
                <w:rPr>
                  <w:szCs w:val="24"/>
                  <w:lang w:val="en-US" w:eastAsia="en-GB"/>
                </w:rPr>
              </w:pPr>
              <w:r w:rsidRPr="00AF5995">
                <w:rPr>
                  <w:szCs w:val="24"/>
                  <w:lang w:val="en-US" w:eastAsia="en-GB"/>
                </w:rPr>
                <w:t xml:space="preserve">- university degree or </w:t>
              </w:r>
            </w:p>
            <w:p w14:paraId="37FAFB7C" w14:textId="77777777" w:rsidR="00355591" w:rsidRPr="00AF5995" w:rsidRDefault="00355591" w:rsidP="00355591">
              <w:pPr>
                <w:tabs>
                  <w:tab w:val="left" w:pos="709"/>
                </w:tabs>
                <w:spacing w:after="0"/>
                <w:ind w:right="1317"/>
                <w:rPr>
                  <w:szCs w:val="24"/>
                  <w:lang w:val="en-US" w:eastAsia="en-GB"/>
                </w:rPr>
              </w:pPr>
              <w:r w:rsidRPr="00AF5995">
                <w:rPr>
                  <w:szCs w:val="24"/>
                  <w:lang w:val="en-US" w:eastAsia="en-GB"/>
                </w:rPr>
                <w:t>- professional training or professional experience of an equivalent level</w:t>
              </w:r>
            </w:p>
            <w:p w14:paraId="328E841D" w14:textId="77777777" w:rsidR="00355591" w:rsidRPr="00AF5995" w:rsidRDefault="00355591" w:rsidP="00355591">
              <w:pPr>
                <w:tabs>
                  <w:tab w:val="left" w:pos="709"/>
                </w:tabs>
                <w:spacing w:after="0"/>
                <w:ind w:left="709" w:right="1317"/>
                <w:rPr>
                  <w:szCs w:val="24"/>
                  <w:lang w:val="en-US" w:eastAsia="en-GB"/>
                </w:rPr>
              </w:pPr>
            </w:p>
            <w:p w14:paraId="206F0BA1" w14:textId="77777777" w:rsidR="00355591" w:rsidRPr="00AF5995" w:rsidRDefault="00355591" w:rsidP="00355591">
              <w:pPr>
                <w:tabs>
                  <w:tab w:val="left" w:pos="709"/>
                </w:tabs>
                <w:spacing w:after="0"/>
                <w:ind w:right="60"/>
                <w:rPr>
                  <w:szCs w:val="24"/>
                  <w:lang w:val="en-IE" w:eastAsia="en-GB"/>
                </w:rPr>
              </w:pPr>
              <w:r w:rsidRPr="00AF5995">
                <w:rPr>
                  <w:szCs w:val="24"/>
                  <w:lang w:val="en-US" w:eastAsia="en-GB"/>
                </w:rPr>
                <w:t>in the field</w:t>
              </w:r>
              <w:r>
                <w:rPr>
                  <w:szCs w:val="24"/>
                  <w:lang w:val="en-US" w:eastAsia="en-GB"/>
                </w:rPr>
                <w:t xml:space="preserve"> of</w:t>
              </w:r>
              <w:r w:rsidRPr="00AF5995">
                <w:rPr>
                  <w:szCs w:val="24"/>
                  <w:lang w:val="en-US" w:eastAsia="en-GB"/>
                </w:rPr>
                <w:t xml:space="preserve"> </w:t>
              </w:r>
              <w:r>
                <w:rPr>
                  <w:lang w:val="en-US" w:eastAsia="en-GB"/>
                </w:rPr>
                <w:t>Engineering</w:t>
              </w:r>
            </w:p>
            <w:p w14:paraId="5F1DD0B7" w14:textId="77777777" w:rsidR="00355591" w:rsidRPr="00AF5995" w:rsidRDefault="00355591" w:rsidP="00355591">
              <w:pPr>
                <w:tabs>
                  <w:tab w:val="left" w:pos="709"/>
                </w:tabs>
                <w:spacing w:after="0"/>
                <w:ind w:left="709" w:right="60"/>
                <w:rPr>
                  <w:szCs w:val="24"/>
                  <w:lang w:val="en-US" w:eastAsia="en-GB"/>
                </w:rPr>
              </w:pPr>
            </w:p>
            <w:p w14:paraId="15DCE349" w14:textId="77777777" w:rsidR="00355591" w:rsidRPr="00AF5995" w:rsidRDefault="00355591" w:rsidP="00355591">
              <w:pPr>
                <w:tabs>
                  <w:tab w:val="left" w:pos="709"/>
                </w:tabs>
                <w:spacing w:after="0"/>
                <w:ind w:right="60"/>
                <w:rPr>
                  <w:szCs w:val="24"/>
                  <w:u w:val="single"/>
                  <w:lang w:val="en-US" w:eastAsia="en-GB"/>
                </w:rPr>
              </w:pPr>
              <w:r w:rsidRPr="00AF5995">
                <w:rPr>
                  <w:szCs w:val="24"/>
                  <w:u w:val="single"/>
                  <w:lang w:val="en-US" w:eastAsia="en-GB"/>
                </w:rPr>
                <w:t>Professional experience</w:t>
              </w:r>
            </w:p>
            <w:p w14:paraId="56082316" w14:textId="77777777" w:rsidR="00355591" w:rsidRPr="00AF5995" w:rsidRDefault="00355591" w:rsidP="00355591">
              <w:pPr>
                <w:tabs>
                  <w:tab w:val="left" w:pos="709"/>
                </w:tabs>
                <w:spacing w:after="0"/>
                <w:ind w:left="709" w:right="60"/>
                <w:rPr>
                  <w:szCs w:val="24"/>
                  <w:u w:val="single"/>
                  <w:lang w:val="en-US" w:eastAsia="en-GB"/>
                </w:rPr>
              </w:pPr>
            </w:p>
            <w:p w14:paraId="1136EC58" w14:textId="77777777" w:rsidR="00355591" w:rsidRPr="00AF5995" w:rsidRDefault="00355591" w:rsidP="00355591">
              <w:pPr>
                <w:tabs>
                  <w:tab w:val="left" w:pos="709"/>
                </w:tabs>
                <w:spacing w:after="0"/>
                <w:ind w:right="60"/>
                <w:rPr>
                  <w:szCs w:val="24"/>
                  <w:lang w:val="en-IE"/>
                </w:rPr>
              </w:pPr>
              <w:r w:rsidRPr="00D4229E">
                <w:rPr>
                  <w:lang w:val="en-US" w:eastAsia="en-GB"/>
                </w:rPr>
                <w:t>At least two years of tasks related to the one described above.</w:t>
              </w:r>
            </w:p>
            <w:p w14:paraId="0315AE49" w14:textId="77777777" w:rsidR="00355591" w:rsidRPr="001F0B40" w:rsidRDefault="00355591" w:rsidP="00355591">
              <w:pPr>
                <w:tabs>
                  <w:tab w:val="left" w:pos="709"/>
                </w:tabs>
                <w:spacing w:after="0"/>
                <w:ind w:left="709" w:right="60"/>
                <w:rPr>
                  <w:szCs w:val="24"/>
                  <w:u w:val="single"/>
                  <w:lang w:val="en-IE" w:eastAsia="en-GB"/>
                </w:rPr>
              </w:pPr>
            </w:p>
            <w:p w14:paraId="71CBD07A" w14:textId="77777777" w:rsidR="00355591" w:rsidRDefault="00355591" w:rsidP="00355591">
              <w:pPr>
                <w:tabs>
                  <w:tab w:val="left" w:pos="709"/>
                </w:tabs>
                <w:spacing w:after="0"/>
                <w:ind w:right="60"/>
                <w:rPr>
                  <w:szCs w:val="24"/>
                  <w:lang w:val="en-IE"/>
                </w:rPr>
              </w:pPr>
              <w:r w:rsidRPr="00AF5995">
                <w:rPr>
                  <w:szCs w:val="24"/>
                  <w:lang w:val="en-IE"/>
                </w:rPr>
                <w:t>The post requires candidates to be in possession of a valid Personnel Security</w:t>
              </w:r>
              <w:r w:rsidRPr="00E308F7">
                <w:rPr>
                  <w:szCs w:val="24"/>
                  <w:lang w:val="en-IE"/>
                </w:rPr>
                <w:t xml:space="preserve"> Clearance (PSC) at EU Secret level.</w:t>
              </w:r>
            </w:p>
            <w:p w14:paraId="287D0574" w14:textId="77777777" w:rsidR="00355591" w:rsidRPr="00E308F7" w:rsidRDefault="00355591" w:rsidP="00355591">
              <w:pPr>
                <w:tabs>
                  <w:tab w:val="left" w:pos="709"/>
                </w:tabs>
                <w:spacing w:after="0"/>
                <w:ind w:right="60"/>
                <w:rPr>
                  <w:szCs w:val="24"/>
                  <w:u w:val="single"/>
                  <w:lang w:val="en-US" w:eastAsia="en-GB"/>
                </w:rPr>
              </w:pPr>
              <w:r w:rsidRPr="00E308F7">
                <w:rPr>
                  <w:szCs w:val="24"/>
                  <w:u w:val="single"/>
                  <w:lang w:val="en-US" w:eastAsia="en-GB"/>
                </w:rPr>
                <w:t>Language(s) necessary for the performance of duties</w:t>
              </w:r>
            </w:p>
            <w:p w14:paraId="5F470735" w14:textId="77777777" w:rsidR="00355591" w:rsidRPr="00E308F7" w:rsidRDefault="00355591" w:rsidP="00355591">
              <w:pPr>
                <w:tabs>
                  <w:tab w:val="left" w:pos="709"/>
                </w:tabs>
                <w:spacing w:after="0"/>
                <w:ind w:left="709" w:right="60"/>
                <w:rPr>
                  <w:szCs w:val="24"/>
                  <w:u w:val="single"/>
                  <w:lang w:val="en-US" w:eastAsia="en-GB"/>
                </w:rPr>
              </w:pPr>
            </w:p>
            <w:p w14:paraId="5796805D" w14:textId="42EC74D0" w:rsidR="00B61B51" w:rsidRPr="001E4E42" w:rsidRDefault="00355591" w:rsidP="00355591">
              <w:pPr>
                <w:rPr>
                  <w:lang w:val="en-IE" w:eastAsia="en-GB"/>
                </w:rPr>
              </w:pPr>
              <w:r w:rsidRPr="00E308F7">
                <w:rPr>
                  <w:szCs w:val="24"/>
                  <w:lang w:val="en-IE"/>
                </w:rPr>
                <w:t>A good command of English is necessary for the performance of the duties and the efficient communication with internal and external stakeholders.</w:t>
              </w:r>
            </w:p>
            <w:p w14:paraId="51994EDB" w14:textId="249C0278" w:rsidR="002E40A9" w:rsidRPr="00B61B51" w:rsidRDefault="00B61B51" w:rsidP="00B61B51">
              <w:pPr>
                <w:ind w:right="60"/>
                <w:rPr>
                  <w:lang w:val="en-IE" w:eastAsia="en-GB"/>
                </w:rPr>
              </w:pPr>
              <w:r w:rsidRPr="001E4E42">
                <w:rPr>
                  <w:lang w:val="en-IE" w:eastAsia="en-GB"/>
                </w:rPr>
                <w:t>The post requires candidates to be in possession of a valid security clearance (PSC) at SECRET UE/EU SECRET level.</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56614E1"/>
    <w:multiLevelType w:val="hybridMultilevel"/>
    <w:tmpl w:val="7BA4C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021097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55591"/>
    <w:rsid w:val="00394447"/>
    <w:rsid w:val="003E50A4"/>
    <w:rsid w:val="0040388A"/>
    <w:rsid w:val="00431778"/>
    <w:rsid w:val="00454CC7"/>
    <w:rsid w:val="00464195"/>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1B51"/>
    <w:rsid w:val="00B65513"/>
    <w:rsid w:val="00B73F08"/>
    <w:rsid w:val="00B8014C"/>
    <w:rsid w:val="00B875A1"/>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84FE8"/>
    <w:rsid w:val="00EB3147"/>
    <w:rsid w:val="00F4683D"/>
    <w:rsid w:val="00F6462F"/>
    <w:rsid w:val="00F91B73"/>
    <w:rsid w:val="00F93413"/>
    <w:rsid w:val="00FA552C"/>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416B25" w:rsidP="00416B25">
          <w:pPr>
            <w:pStyle w:val="722A130BB2FD42CB99AF58537814D26D1"/>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416B25" w:rsidP="00416B25">
          <w:pPr>
            <w:pStyle w:val="E4139A8A81AD41B0A456F71CC855670B1"/>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416B25" w:rsidP="00416B25">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416B25" w:rsidP="00416B25">
          <w:pPr>
            <w:pStyle w:val="84FB87486BC94E5EB76E972E1BD8265B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416B25" w:rsidP="00416B25">
          <w:pPr>
            <w:pStyle w:val="70AAD37E9A1F4B5EA5C12705882999081"/>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416B25" w:rsidP="00416B25">
          <w:pPr>
            <w:pStyle w:val="42CE55A0461841A39534A5E777539A671"/>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416B25" w:rsidP="00416B25">
          <w:pPr>
            <w:pStyle w:val="D53C757808094631B3D30FCCF370CC971"/>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416B25" w:rsidP="00416B25">
          <w:pPr>
            <w:pStyle w:val="335C0F1576B3499F8D90CE979ABE47D4"/>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416B25" w:rsidP="00416B25">
          <w:pPr>
            <w:pStyle w:val="42F8A5B327594E519C9F00EDCE7CD95B"/>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16B25" w:rsidRDefault="00416B25" w:rsidP="00416B25">
          <w:pPr>
            <w:pStyle w:val="F8087F2A3C014B809064D3423F4C13C91"/>
          </w:pPr>
          <w:r w:rsidRPr="003D4996">
            <w:rPr>
              <w:rStyle w:val="PlaceholderText"/>
            </w:rPr>
            <w:t>Click or tap to enter a date.</w:t>
          </w:r>
        </w:p>
      </w:docPartBody>
    </w:docPart>
    <w:docPart>
      <w:docPartPr>
        <w:name w:val="7CB1158EE16D4F60AAC5159172DFD3DA"/>
        <w:category>
          <w:name w:val="General"/>
          <w:gallery w:val="placeholder"/>
        </w:category>
        <w:types>
          <w:type w:val="bbPlcHdr"/>
        </w:types>
        <w:behaviors>
          <w:behavior w:val="content"/>
        </w:behaviors>
        <w:guid w:val="{14C60D87-F018-4F4C-B66E-19A265E00F6B}"/>
      </w:docPartPr>
      <w:docPartBody>
        <w:p w:rsidR="00C34D1D" w:rsidRDefault="00C34D1D" w:rsidP="00C34D1D">
          <w:pPr>
            <w:pStyle w:val="7CB1158EE16D4F60AAC5159172DFD3DA"/>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9548C"/>
    <w:rsid w:val="001E3B1B"/>
    <w:rsid w:val="00416B25"/>
    <w:rsid w:val="006212B2"/>
    <w:rsid w:val="006F0611"/>
    <w:rsid w:val="007F7378"/>
    <w:rsid w:val="00893390"/>
    <w:rsid w:val="00894A0C"/>
    <w:rsid w:val="009A12CB"/>
    <w:rsid w:val="00C34D1D"/>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34D1D"/>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1">
    <w:name w:val="70AAD37E9A1F4B5EA5C1270588299908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1">
    <w:name w:val="722A130BB2FD42CB99AF58537814D26D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1">
    <w:name w:val="E4139A8A81AD41B0A456F71CC855670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1">
    <w:name w:val="42CE55A0461841A39534A5E777539A6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
    <w:name w:val="42F8A5B327594E519C9F00EDCE7CD95B"/>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1">
    <w:name w:val="F8087F2A3C014B809064D3423F4C13C9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1">
    <w:name w:val="D53C757808094631B3D30FCCF370CC971"/>
    <w:rsid w:val="00416B25"/>
    <w:pPr>
      <w:spacing w:after="240" w:line="240" w:lineRule="auto"/>
      <w:jc w:val="both"/>
    </w:pPr>
    <w:rPr>
      <w:rFonts w:ascii="Times New Roman" w:eastAsia="Times New Roman" w:hAnsi="Times New Roman" w:cs="Times New Roman"/>
      <w:sz w:val="24"/>
      <w:szCs w:val="20"/>
      <w:lang w:val="en-GB"/>
    </w:rPr>
  </w:style>
  <w:style w:type="paragraph" w:customStyle="1" w:styleId="7CB1158EE16D4F60AAC5159172DFD3DA">
    <w:name w:val="7CB1158EE16D4F60AAC5159172DFD3DA"/>
    <w:rsid w:val="00C34D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F56AE35A-A4C1-488B-8A80-41955AE84979}">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8927195-b699-4be0-9ee2-6c66dc215b5a"/>
    <ds:schemaRef ds:uri="http://purl.org/dc/dcmitype/"/>
    <ds:schemaRef ds:uri="http://purl.org/dc/terms/"/>
    <ds:schemaRef ds:uri="http://purl.org/dc/elements/1.1/"/>
    <ds:schemaRef ds:uri="http://schemas.microsoft.com/office/2006/documentManagement/types"/>
    <ds:schemaRef ds:uri="a41a97bf-0494-41d8-ba3d-259bd7771890"/>
    <ds:schemaRef ds:uri="http://schemas.microsoft.com/sharepoint/v3/fields"/>
    <ds:schemaRef ds:uri="1929b814-5a78-4bdc-9841-d8b9ef424f65"/>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1326</Words>
  <Characters>7560</Characters>
  <Application>Microsoft Office Word</Application>
  <DocSecurity>0</DocSecurity>
  <PresentationFormat>Microsoft Word 14.0</PresentationFormat>
  <Lines>157</Lines>
  <Paragraphs>80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2024-06-07T12:39:00Z</dcterms:created>
  <dcterms:modified xsi:type="dcterms:W3CDTF">2024-06-12T16:24:00Z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