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941B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AB59F8A" w:rsidR="00B65513" w:rsidRPr="0007110E" w:rsidRDefault="00C20DED" w:rsidP="00E82667">
                <w:pPr>
                  <w:tabs>
                    <w:tab w:val="left" w:pos="426"/>
                  </w:tabs>
                  <w:spacing w:before="120"/>
                  <w:rPr>
                    <w:bCs/>
                    <w:lang w:val="en-IE" w:eastAsia="en-GB"/>
                  </w:rPr>
                </w:pPr>
                <w:r>
                  <w:rPr>
                    <w:bCs/>
                    <w:lang w:val="en-IE" w:eastAsia="en-GB"/>
                  </w:rPr>
                  <w:t xml:space="preserve"> </w:t>
                </w:r>
                <w:r w:rsidRPr="00790FC6">
                  <w:rPr>
                    <w:szCs w:val="24"/>
                  </w:rPr>
                  <w:t>DG ECHO – Directorate B Strategy and Policy –  Unit B3 Prevention and Preparedness Capacity Building</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C20079E" w:rsidR="00D96984" w:rsidRPr="0007110E" w:rsidRDefault="00C20DED" w:rsidP="00E82667">
                <w:pPr>
                  <w:tabs>
                    <w:tab w:val="left" w:pos="426"/>
                  </w:tabs>
                  <w:spacing w:before="120"/>
                  <w:rPr>
                    <w:bCs/>
                    <w:lang w:val="en-IE" w:eastAsia="en-GB"/>
                  </w:rPr>
                </w:pPr>
                <w:r>
                  <w:rPr>
                    <w:bCs/>
                    <w:lang w:val="en-IE" w:eastAsia="en-GB"/>
                  </w:rPr>
                  <w:t>437559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D293BA" w14:textId="337A18DA" w:rsidR="00C20DED" w:rsidRPr="00790FC6" w:rsidRDefault="00C20DED" w:rsidP="00C20DED">
                <w:pPr>
                  <w:spacing w:after="0"/>
                  <w:rPr>
                    <w:szCs w:val="24"/>
                    <w:lang w:val="es-ES"/>
                  </w:rPr>
                </w:pPr>
                <w:r w:rsidRPr="00790FC6">
                  <w:rPr>
                    <w:szCs w:val="24"/>
                    <w:lang w:val="es-ES"/>
                  </w:rPr>
                  <w:t>Erwan Marteil</w:t>
                </w:r>
                <w:r w:rsidR="002C4DC1">
                  <w:rPr>
                    <w:szCs w:val="24"/>
                    <w:lang w:val="es-ES"/>
                  </w:rPr>
                  <w:t>, head of unit</w:t>
                </w:r>
              </w:p>
              <w:p w14:paraId="367A3670" w14:textId="77777777" w:rsidR="00C20DED" w:rsidRPr="00790FC6" w:rsidRDefault="00C20DED" w:rsidP="00C20DED">
                <w:pPr>
                  <w:spacing w:after="0"/>
                  <w:rPr>
                    <w:szCs w:val="24"/>
                    <w:lang w:val="es-ES"/>
                  </w:rPr>
                </w:pPr>
                <w:r w:rsidRPr="00790FC6">
                  <w:rPr>
                    <w:szCs w:val="24"/>
                    <w:lang w:val="es-ES"/>
                  </w:rPr>
                  <w:t>Erwan.Marteil@ec.europa.eu</w:t>
                </w:r>
              </w:p>
              <w:p w14:paraId="714DA989" w14:textId="2D9D2C37" w:rsidR="00E21DBD" w:rsidRPr="00C20DED" w:rsidRDefault="00C20DED" w:rsidP="00C20DED">
                <w:pPr>
                  <w:spacing w:after="0"/>
                  <w:rPr>
                    <w:szCs w:val="24"/>
                    <w:lang w:val="es-ES"/>
                  </w:rPr>
                </w:pPr>
                <w:r w:rsidRPr="00790FC6">
                  <w:rPr>
                    <w:szCs w:val="24"/>
                    <w:lang w:val="es-ES"/>
                  </w:rPr>
                  <w:t>+32 2 29 64602</w:t>
                </w:r>
                <w:r>
                  <w:rPr>
                    <w:szCs w:val="24"/>
                    <w:lang w:val="es-ES"/>
                  </w:rPr>
                  <w:t>/ +32 460 761504</w:t>
                </w:r>
              </w:p>
            </w:sdtContent>
          </w:sdt>
          <w:p w14:paraId="34CF737A" w14:textId="45AAFFF7" w:rsidR="00E21DBD" w:rsidRPr="0007110E" w:rsidRDefault="00E941B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20DED">
                  <w:rPr>
                    <w:bCs/>
                    <w:lang w:val="en-IE" w:eastAsia="en-GB"/>
                  </w:rPr>
                  <w:t>4</w:t>
                </w:r>
                <w:r w:rsidR="00C20DED" w:rsidRPr="00C20DED">
                  <w:rPr>
                    <w:bCs/>
                    <w:vertAlign w:val="superscript"/>
                    <w:lang w:val="en-IE" w:eastAsia="en-GB"/>
                  </w:rPr>
                  <w:t>th</w:t>
                </w:r>
                <w:r w:rsidR="00C20DED">
                  <w:rPr>
                    <w:bCs/>
                    <w:lang w:val="en-IE" w:eastAsia="en-GB"/>
                  </w:rPr>
                  <w:t xml:space="preserve"> </w:t>
                </w:r>
              </w:sdtContent>
            </w:sdt>
            <w:r w:rsidR="00E21DBD" w:rsidRPr="0007110E">
              <w:rPr>
                <w:bCs/>
                <w:lang w:val="en-IE" w:eastAsia="en-GB"/>
              </w:rPr>
              <w:t xml:space="preserve">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C20DED">
                  <w:rPr>
                    <w:bCs/>
                    <w:lang w:val="en-IE" w:eastAsia="en-GB"/>
                  </w:rPr>
                  <w:t>2024</w:t>
                </w:r>
              </w:sdtContent>
            </w:sdt>
          </w:p>
          <w:p w14:paraId="158DD156" w14:textId="07D59C18" w:rsidR="00E21DBD" w:rsidRPr="0007110E" w:rsidRDefault="00E941B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C20DE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20DE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17C14F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4E4D80C"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941B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26B3C756" w:rsidR="0040388A" w:rsidRPr="0007110E" w:rsidRDefault="00E941B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F15822">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F15822" w:rsidRPr="0007110E">
                  <w:rPr>
                    <w:rStyle w:val="PlaceholderText"/>
                    <w:bCs/>
                  </w:rPr>
                  <w:t xml:space="preserve"> </w:t>
                </w:r>
                <w:r w:rsidR="00F15822">
                  <w:rPr>
                    <w:rStyle w:val="PlaceholderText"/>
                    <w:bCs/>
                  </w:rPr>
                  <w:t>….</w:t>
                </w:r>
                <w:r w:rsidR="00F15822" w:rsidRPr="0007110E">
                  <w:rPr>
                    <w:rStyle w:val="PlaceholderText"/>
                    <w:bCs/>
                  </w:rPr>
                  <w:t xml:space="preserve">    </w:t>
                </w:r>
              </w:sdtContent>
            </w:sdt>
          </w:p>
          <w:p w14:paraId="265CD5A1" w14:textId="0FD11D7C" w:rsidR="0040388A" w:rsidRDefault="00E941B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F33F7B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663B43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37E1614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E941B3">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4"/>
          <w:lang w:val="en-US" w:eastAsia="en-GB"/>
        </w:rPr>
        <w:id w:val="1822233941"/>
        <w:placeholder>
          <w:docPart w:val="A1D7C4E93E5D41968C9784C962AACA55"/>
        </w:placeholder>
      </w:sdtPr>
      <w:sdtEndPr/>
      <w:sdtContent>
        <w:p w14:paraId="59DD0438" w14:textId="79AC4EFE" w:rsidR="00E21DBD" w:rsidRPr="00C20DED" w:rsidRDefault="00C20DED" w:rsidP="00C504C7">
          <w:pPr>
            <w:rPr>
              <w:szCs w:val="24"/>
              <w:lang w:val="en-US" w:eastAsia="en-GB"/>
            </w:rPr>
          </w:pPr>
          <w:r w:rsidRPr="00C20DED">
            <w:rPr>
              <w:color w:val="323130"/>
              <w:szCs w:val="24"/>
              <w:shd w:val="clear" w:color="auto" w:fill="FFFFFF"/>
            </w:rPr>
            <w:t>Unit ECHO B3 promotes capacity building for disaster prevention and preparedness in Member States and Participating States of the Union Civil Protection Mechanism (UCPM) to support the implementation of the Union Disaster Resilience Goals. It does so through the below technical, financial and knowledge tools. </w:t>
          </w:r>
        </w:p>
      </w:sdtContent>
    </w:sdt>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2D39AEBC" w14:textId="77777777" w:rsidR="00C20DED" w:rsidRPr="00790FC6" w:rsidRDefault="00C20DED" w:rsidP="00C20DED">
          <w:pPr>
            <w:tabs>
              <w:tab w:val="left" w:pos="8397"/>
            </w:tabs>
            <w:spacing w:after="0"/>
            <w:ind w:right="-2"/>
            <w:rPr>
              <w:szCs w:val="24"/>
            </w:rPr>
          </w:pPr>
          <w:r w:rsidRPr="00790FC6">
            <w:rPr>
              <w:szCs w:val="24"/>
            </w:rPr>
            <w:t>The job holder will contribute to prevention and preparedness activities of the Union Civil Protection Mechanism. (</w:t>
          </w:r>
          <w:r w:rsidRPr="00790FC6">
            <w:rPr>
              <w:color w:val="000000"/>
              <w:szCs w:val="24"/>
            </w:rPr>
            <w:t>S)he will contribute to the development, coordination and monitoring of policies and actions relevant to the Union Civil Protection Knowledge Network, with a focus on capacity building.</w:t>
          </w:r>
        </w:p>
        <w:p w14:paraId="18F129B5" w14:textId="77777777" w:rsidR="00C20DED" w:rsidRPr="00790FC6" w:rsidRDefault="00C20DED" w:rsidP="00C20DED">
          <w:pPr>
            <w:spacing w:after="0"/>
            <w:ind w:right="1317"/>
            <w:rPr>
              <w:szCs w:val="24"/>
            </w:rPr>
          </w:pPr>
        </w:p>
        <w:p w14:paraId="3EE6102E" w14:textId="283E23ED" w:rsidR="00C20DED" w:rsidRPr="00C20DED" w:rsidRDefault="00C20DED" w:rsidP="00C20DED">
          <w:pPr>
            <w:spacing w:after="0"/>
            <w:rPr>
              <w:color w:val="000000"/>
              <w:szCs w:val="24"/>
            </w:rPr>
          </w:pPr>
          <w:r w:rsidRPr="00790FC6">
            <w:rPr>
              <w:color w:val="000000"/>
              <w:szCs w:val="24"/>
            </w:rPr>
            <w:t xml:space="preserve">Under the supervision of </w:t>
          </w:r>
          <w:r w:rsidRPr="00790FC6">
            <w:rPr>
              <w:szCs w:val="24"/>
            </w:rPr>
            <w:t>a Commission official</w:t>
          </w:r>
          <w:r w:rsidRPr="00790FC6">
            <w:rPr>
              <w:color w:val="000000"/>
              <w:szCs w:val="24"/>
            </w:rPr>
            <w:t>, (s)he will proactively contribute to the development and management of the Knowledge Network with its diverse branches and activities. S/he will also contribute to community building and outreach activities (e.g., workshops, webinars, etc.) that respond to newly emerging needs and priorities under the Knowledge Network.</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szCs w:val="24"/>
          <w:lang w:val="en-US" w:eastAsia="en-GB"/>
        </w:rPr>
        <w:id w:val="-209197804"/>
        <w:placeholder>
          <w:docPart w:val="D53C757808094631B3D30FCCF370CC97"/>
        </w:placeholder>
      </w:sdtPr>
      <w:sdtEndPr/>
      <w:sdtContent>
        <w:p w14:paraId="18CED493" w14:textId="77777777" w:rsidR="00C20DED" w:rsidRPr="002C4DC1" w:rsidRDefault="00C20DED" w:rsidP="00C20DED">
          <w:pPr>
            <w:spacing w:after="0"/>
            <w:ind w:right="-14"/>
            <w:rPr>
              <w:szCs w:val="24"/>
            </w:rPr>
          </w:pPr>
          <w:r w:rsidRPr="002C4DC1">
            <w:rPr>
              <w:szCs w:val="24"/>
            </w:rPr>
            <w:t xml:space="preserve">The job holder, under the supervision of a Commission official, will in particular: </w:t>
          </w:r>
        </w:p>
        <w:p w14:paraId="51BDDD26" w14:textId="77777777" w:rsidR="00C20DED" w:rsidRPr="002C4DC1" w:rsidRDefault="00C20DED" w:rsidP="00C20DED">
          <w:pPr>
            <w:pStyle w:val="ListParagraph"/>
            <w:numPr>
              <w:ilvl w:val="0"/>
              <w:numId w:val="34"/>
            </w:numPr>
            <w:spacing w:after="0" w:line="240" w:lineRule="auto"/>
            <w:ind w:right="-14"/>
            <w:contextualSpacing w:val="0"/>
            <w:jc w:val="both"/>
            <w:rPr>
              <w:rFonts w:ascii="Times New Roman" w:hAnsi="Times New Roman" w:cs="Times New Roman"/>
              <w:sz w:val="24"/>
              <w:szCs w:val="24"/>
              <w:lang w:val="en-GB"/>
            </w:rPr>
          </w:pPr>
          <w:r w:rsidRPr="002C4DC1">
            <w:rPr>
              <w:rFonts w:ascii="Times New Roman" w:hAnsi="Times New Roman" w:cs="Times New Roman"/>
              <w:sz w:val="24"/>
              <w:szCs w:val="24"/>
              <w:lang w:val="en-GB"/>
            </w:rPr>
            <w:t xml:space="preserve">Contribute to policy making and strategic reflection on the development of the Knowledge Network through the analysis of trends, opportunities, and innovative solutions in the sector. </w:t>
          </w:r>
        </w:p>
        <w:p w14:paraId="7BD9DB29" w14:textId="77777777" w:rsidR="00C20DED" w:rsidRPr="002C4DC1" w:rsidRDefault="00C20DED" w:rsidP="00C20DED">
          <w:pPr>
            <w:pStyle w:val="ListParagraph"/>
            <w:numPr>
              <w:ilvl w:val="0"/>
              <w:numId w:val="34"/>
            </w:numPr>
            <w:spacing w:after="0" w:line="240" w:lineRule="auto"/>
            <w:ind w:right="-14"/>
            <w:contextualSpacing w:val="0"/>
            <w:jc w:val="both"/>
            <w:rPr>
              <w:rFonts w:ascii="Times New Roman" w:hAnsi="Times New Roman" w:cs="Times New Roman"/>
              <w:sz w:val="24"/>
              <w:szCs w:val="24"/>
              <w:lang w:val="en-GB"/>
            </w:rPr>
          </w:pPr>
          <w:r w:rsidRPr="002C4DC1">
            <w:rPr>
              <w:rFonts w:ascii="Times New Roman" w:hAnsi="Times New Roman" w:cs="Times New Roman"/>
              <w:sz w:val="24"/>
              <w:szCs w:val="24"/>
              <w:lang w:val="en-GB"/>
            </w:rPr>
            <w:t xml:space="preserve">Design, develop and manage various activities, including those where the Commission acts as the Secretariat of the Knowledge Network. </w:t>
          </w:r>
        </w:p>
        <w:p w14:paraId="6FB9A45C" w14:textId="77777777" w:rsidR="00C20DED" w:rsidRPr="002C4DC1" w:rsidRDefault="00C20DED" w:rsidP="00C20DED">
          <w:pPr>
            <w:pStyle w:val="ListParagraph"/>
            <w:numPr>
              <w:ilvl w:val="0"/>
              <w:numId w:val="34"/>
            </w:numPr>
            <w:spacing w:after="0" w:line="240" w:lineRule="auto"/>
            <w:ind w:right="-14"/>
            <w:contextualSpacing w:val="0"/>
            <w:jc w:val="both"/>
            <w:rPr>
              <w:rFonts w:ascii="Times New Roman" w:hAnsi="Times New Roman" w:cs="Times New Roman"/>
              <w:sz w:val="24"/>
              <w:szCs w:val="24"/>
              <w:lang w:val="en-GB"/>
            </w:rPr>
          </w:pPr>
          <w:r w:rsidRPr="002C4DC1">
            <w:rPr>
              <w:rFonts w:ascii="Times New Roman" w:hAnsi="Times New Roman" w:cs="Times New Roman"/>
              <w:sz w:val="24"/>
              <w:szCs w:val="24"/>
              <w:lang w:val="en-GB"/>
            </w:rPr>
            <w:t xml:space="preserve">Contribute to the procurement and grant management processes in relation to those activities (call for tenders/proposals, evaluation, contract follow-up and project monitoring). </w:t>
          </w:r>
        </w:p>
        <w:p w14:paraId="3FE34FFD" w14:textId="77777777" w:rsidR="00C20DED" w:rsidRPr="002C4DC1" w:rsidRDefault="00C20DED" w:rsidP="00C20DED">
          <w:pPr>
            <w:pStyle w:val="ListParagraph"/>
            <w:numPr>
              <w:ilvl w:val="0"/>
              <w:numId w:val="34"/>
            </w:numPr>
            <w:spacing w:after="0" w:line="240" w:lineRule="auto"/>
            <w:ind w:right="-14"/>
            <w:contextualSpacing w:val="0"/>
            <w:jc w:val="both"/>
            <w:rPr>
              <w:rFonts w:ascii="Times New Roman" w:hAnsi="Times New Roman" w:cs="Times New Roman"/>
              <w:sz w:val="24"/>
              <w:szCs w:val="24"/>
              <w:lang w:val="en-GB"/>
            </w:rPr>
          </w:pPr>
          <w:r w:rsidRPr="002C4DC1">
            <w:rPr>
              <w:rFonts w:ascii="Times New Roman" w:hAnsi="Times New Roman" w:cs="Times New Roman"/>
              <w:sz w:val="24"/>
              <w:szCs w:val="24"/>
              <w:lang w:val="en-GB"/>
            </w:rPr>
            <w:t xml:space="preserve">Contribute to the coordination of the bodies related to the functioning of the Knowledge Network and their activities. </w:t>
          </w:r>
        </w:p>
        <w:p w14:paraId="0E806C6A" w14:textId="77777777" w:rsidR="00C20DED" w:rsidRPr="002C4DC1" w:rsidRDefault="00C20DED" w:rsidP="00C20DED">
          <w:pPr>
            <w:pStyle w:val="ListParagraph"/>
            <w:numPr>
              <w:ilvl w:val="0"/>
              <w:numId w:val="34"/>
            </w:numPr>
            <w:spacing w:after="0" w:line="240" w:lineRule="auto"/>
            <w:ind w:right="-14"/>
            <w:contextualSpacing w:val="0"/>
            <w:jc w:val="both"/>
            <w:rPr>
              <w:rFonts w:ascii="Times New Roman" w:hAnsi="Times New Roman" w:cs="Times New Roman"/>
              <w:sz w:val="24"/>
              <w:szCs w:val="24"/>
              <w:lang w:val="en-GB"/>
            </w:rPr>
          </w:pPr>
          <w:r w:rsidRPr="002C4DC1">
            <w:rPr>
              <w:rFonts w:ascii="Times New Roman" w:hAnsi="Times New Roman" w:cs="Times New Roman"/>
              <w:sz w:val="24"/>
              <w:szCs w:val="24"/>
              <w:lang w:val="en-GB"/>
            </w:rPr>
            <w:t xml:space="preserve">Contribute to stakeholder communication, awareness raising and risk communication activities. </w:t>
          </w:r>
        </w:p>
        <w:p w14:paraId="6FCBC744" w14:textId="77777777" w:rsidR="00C20DED" w:rsidRPr="002C4DC1" w:rsidRDefault="00C20DED" w:rsidP="00C20DED">
          <w:pPr>
            <w:spacing w:after="0"/>
            <w:ind w:right="-14"/>
            <w:rPr>
              <w:szCs w:val="24"/>
            </w:rPr>
          </w:pPr>
        </w:p>
        <w:p w14:paraId="0E98388C" w14:textId="0108CA8A" w:rsidR="004F68E1" w:rsidRPr="002C4DC1" w:rsidRDefault="004F68E1" w:rsidP="004F68E1">
          <w:pPr>
            <w:spacing w:after="0"/>
            <w:ind w:right="62"/>
            <w:rPr>
              <w:szCs w:val="24"/>
              <w:lang w:val="en-US"/>
            </w:rPr>
          </w:pPr>
          <w:r w:rsidRPr="002C4DC1">
            <w:rPr>
              <w:szCs w:val="24"/>
              <w:lang w:val="en-US"/>
            </w:rPr>
            <w:t xml:space="preserve">The candidate should have solid organisational skills and should have excellent drafting skills. Team spirit is essential.  </w:t>
          </w:r>
        </w:p>
        <w:p w14:paraId="00BDFEEC" w14:textId="77777777" w:rsidR="004F68E1" w:rsidRPr="002C4DC1" w:rsidRDefault="004F68E1" w:rsidP="004F68E1">
          <w:pPr>
            <w:spacing w:after="0"/>
            <w:ind w:right="62"/>
            <w:rPr>
              <w:szCs w:val="24"/>
              <w:lang w:val="en-US"/>
            </w:rPr>
          </w:pPr>
        </w:p>
        <w:p w14:paraId="13E94FB8" w14:textId="77777777" w:rsidR="004F68E1" w:rsidRPr="002C4DC1" w:rsidRDefault="004F68E1" w:rsidP="004F68E1">
          <w:pPr>
            <w:spacing w:after="0"/>
            <w:ind w:right="62"/>
            <w:rPr>
              <w:szCs w:val="24"/>
              <w:lang w:val="en-US"/>
            </w:rPr>
          </w:pPr>
          <w:r w:rsidRPr="002C4DC1">
            <w:rPr>
              <w:szCs w:val="24"/>
              <w:lang w:val="en-US"/>
            </w:rPr>
            <w:t>Emergency management, such as experience in civil protection, disaster management, humanitarian aid, would be an asset. Experience in project management would also be considered an asset.</w:t>
          </w:r>
        </w:p>
        <w:p w14:paraId="6E1A84B0" w14:textId="77777777" w:rsidR="004F68E1" w:rsidRPr="002C4DC1" w:rsidRDefault="004F68E1" w:rsidP="004F68E1">
          <w:pPr>
            <w:spacing w:after="0"/>
            <w:ind w:right="62"/>
            <w:rPr>
              <w:szCs w:val="24"/>
              <w:lang w:val="en-US"/>
            </w:rPr>
          </w:pPr>
        </w:p>
        <w:p w14:paraId="77A874B6" w14:textId="77777777" w:rsidR="00C20DED" w:rsidRPr="002C4DC1" w:rsidRDefault="00C20DED" w:rsidP="00C20DED">
          <w:pPr>
            <w:spacing w:after="0"/>
            <w:ind w:right="-14"/>
            <w:rPr>
              <w:szCs w:val="24"/>
            </w:rPr>
          </w:pPr>
          <w:r w:rsidRPr="002C4DC1">
            <w:rPr>
              <w:szCs w:val="24"/>
            </w:rPr>
            <w:t xml:space="preserve">The job assignment requires flexibility as regard to working hours and travels. </w:t>
          </w:r>
        </w:p>
        <w:p w14:paraId="14925172" w14:textId="77777777" w:rsidR="00C20DED" w:rsidRPr="002C4DC1" w:rsidRDefault="00C20DED" w:rsidP="00C20DED">
          <w:pPr>
            <w:spacing w:after="0"/>
            <w:ind w:right="-14"/>
            <w:rPr>
              <w:szCs w:val="24"/>
            </w:rPr>
          </w:pPr>
        </w:p>
        <w:p w14:paraId="4C4B4879" w14:textId="77777777" w:rsidR="00C20DED" w:rsidRPr="002C4DC1" w:rsidRDefault="00C20DED" w:rsidP="00C20DED">
          <w:pPr>
            <w:spacing w:after="0"/>
            <w:ind w:right="-14"/>
            <w:rPr>
              <w:szCs w:val="24"/>
            </w:rPr>
          </w:pPr>
          <w:r w:rsidRPr="002C4DC1">
            <w:rPr>
              <w:szCs w:val="24"/>
            </w:rPr>
            <w:t xml:space="preserve">In no case, the job holder shall represent the Commission for legal and financial matters or shall negotiate on behalf of the Commission. </w:t>
          </w:r>
        </w:p>
        <w:p w14:paraId="7F281D6C" w14:textId="77777777" w:rsidR="00C20DED" w:rsidRPr="002C4DC1" w:rsidRDefault="00C20DED" w:rsidP="00C20DED">
          <w:pPr>
            <w:spacing w:after="0"/>
            <w:ind w:right="-14"/>
            <w:rPr>
              <w:szCs w:val="24"/>
            </w:rPr>
          </w:pPr>
        </w:p>
        <w:p w14:paraId="40FDC5C6" w14:textId="6F49B833" w:rsidR="00C20DED" w:rsidRPr="002C4DC1" w:rsidRDefault="00C20DED" w:rsidP="00C20DED">
          <w:pPr>
            <w:spacing w:after="0"/>
            <w:rPr>
              <w:szCs w:val="24"/>
            </w:rPr>
          </w:pPr>
          <w:r w:rsidRPr="002C4DC1">
            <w:rPr>
              <w:szCs w:val="24"/>
            </w:rPr>
            <w:t>Due to the nature of DG ECHO's mandate, the DG must be able to respond rapidly in times of crisis. A flexible approach might be requested from the job holder with respect to his/her responsibilities and travels.</w:t>
          </w:r>
          <w:r w:rsidRPr="002C4DC1">
            <w:rPr>
              <w:color w:val="1F497D"/>
              <w:szCs w:val="24"/>
            </w:rPr>
            <w:t xml:space="preserve"> </w:t>
          </w:r>
          <w:r w:rsidRPr="002C4DC1">
            <w:rPr>
              <w:szCs w:val="24"/>
            </w:rPr>
            <w:t>S/he could be called to act as a UCPM liaison officer for disaster response inside and outside the European Union.</w:t>
          </w:r>
        </w:p>
        <w:p w14:paraId="51994EDB" w14:textId="62991B6A" w:rsidR="002E40A9" w:rsidRPr="002C4DC1" w:rsidRDefault="00E941B3" w:rsidP="00C20DED">
          <w:pPr>
            <w:spacing w:after="0"/>
            <w:rPr>
              <w:szCs w:val="24"/>
              <w:lang w:val="en-US" w:eastAsia="en-GB"/>
            </w:rPr>
          </w:pPr>
        </w:p>
      </w:sdtContent>
    </w:sdt>
    <w:bookmarkEnd w:id="2"/>
    <w:p w14:paraId="17A4561D" w14:textId="2857CBE0" w:rsidR="00E21DBD" w:rsidRPr="002C4DC1" w:rsidRDefault="00DF1E49" w:rsidP="00252050">
      <w:pPr>
        <w:pStyle w:val="ListNumber"/>
        <w:keepNext/>
        <w:numPr>
          <w:ilvl w:val="0"/>
          <w:numId w:val="0"/>
        </w:numPr>
        <w:ind w:left="709" w:hanging="709"/>
        <w:rPr>
          <w:b/>
          <w:bCs/>
          <w:szCs w:val="24"/>
          <w:u w:val="single"/>
          <w:lang w:val="en-US" w:eastAsia="en-GB"/>
        </w:rPr>
      </w:pPr>
      <w:r w:rsidRPr="002C4DC1">
        <w:rPr>
          <w:b/>
          <w:bCs/>
          <w:szCs w:val="24"/>
          <w:u w:val="single"/>
          <w:lang w:val="en-US" w:eastAsia="en-GB"/>
        </w:rPr>
        <w:lastRenderedPageBreak/>
        <w:t>Eligibility criteria</w:t>
      </w:r>
    </w:p>
    <w:p w14:paraId="4351CD9B" w14:textId="329965A0" w:rsidR="00E21DBD" w:rsidRPr="002C4DC1" w:rsidRDefault="00E21DBD" w:rsidP="00252050">
      <w:pPr>
        <w:keepNext/>
        <w:rPr>
          <w:szCs w:val="24"/>
          <w:lang w:eastAsia="en-GB"/>
        </w:rPr>
      </w:pPr>
      <w:r w:rsidRPr="002C4DC1">
        <w:rPr>
          <w:szCs w:val="24"/>
          <w:lang w:eastAsia="en-GB"/>
        </w:rPr>
        <w:t xml:space="preserve">The secondment will be governed by the </w:t>
      </w:r>
      <w:r w:rsidRPr="002C4DC1">
        <w:rPr>
          <w:b/>
          <w:szCs w:val="24"/>
          <w:lang w:eastAsia="en-GB"/>
        </w:rPr>
        <w:t>Commission Decision C(2008)</w:t>
      </w:r>
      <w:r w:rsidR="00DF1E49" w:rsidRPr="002C4DC1">
        <w:rPr>
          <w:b/>
          <w:szCs w:val="24"/>
          <w:lang w:eastAsia="en-GB"/>
        </w:rPr>
        <w:t xml:space="preserve"> </w:t>
      </w:r>
      <w:r w:rsidRPr="002C4DC1">
        <w:rPr>
          <w:b/>
          <w:szCs w:val="24"/>
          <w:lang w:eastAsia="en-GB"/>
        </w:rPr>
        <w:t xml:space="preserve">6866 </w:t>
      </w:r>
      <w:r w:rsidRPr="002C4DC1">
        <w:rPr>
          <w:bCs/>
          <w:szCs w:val="24"/>
          <w:lang w:eastAsia="en-GB"/>
        </w:rPr>
        <w:t xml:space="preserve">of 12/11/2008 </w:t>
      </w:r>
      <w:r w:rsidRPr="002C4DC1">
        <w:rPr>
          <w:szCs w:val="24"/>
          <w:lang w:eastAsia="en-GB"/>
        </w:rPr>
        <w:t>laying down rules on the secondment to the Commission of national experts and national experts in professional training (SNE Decision).</w:t>
      </w:r>
    </w:p>
    <w:p w14:paraId="34498A87" w14:textId="12420708" w:rsidR="00E21DBD" w:rsidRPr="002C4DC1" w:rsidRDefault="00E21DBD" w:rsidP="009A2F00">
      <w:pPr>
        <w:rPr>
          <w:szCs w:val="24"/>
          <w:lang w:val="en-US" w:eastAsia="en-GB"/>
        </w:rPr>
      </w:pPr>
      <w:r w:rsidRPr="002C4DC1">
        <w:rPr>
          <w:szCs w:val="24"/>
          <w:lang w:val="en-US" w:eastAsia="en-GB"/>
        </w:rPr>
        <w:t xml:space="preserve">Under the terms of </w:t>
      </w:r>
      <w:r w:rsidR="005168AD" w:rsidRPr="002C4DC1">
        <w:rPr>
          <w:szCs w:val="24"/>
          <w:lang w:val="en-US" w:eastAsia="en-GB"/>
        </w:rPr>
        <w:t>the SNE</w:t>
      </w:r>
      <w:r w:rsidRPr="002C4DC1">
        <w:rPr>
          <w:szCs w:val="24"/>
          <w:lang w:val="en-US" w:eastAsia="en-GB"/>
        </w:rPr>
        <w:t xml:space="preserve"> Decision, </w:t>
      </w:r>
      <w:r w:rsidR="00B73F08" w:rsidRPr="002C4DC1">
        <w:rPr>
          <w:szCs w:val="24"/>
          <w:lang w:val="en-US" w:eastAsia="en-GB"/>
        </w:rPr>
        <w:t>you</w:t>
      </w:r>
      <w:r w:rsidRPr="002C4DC1">
        <w:rPr>
          <w:szCs w:val="24"/>
          <w:lang w:val="en-US" w:eastAsia="en-GB"/>
        </w:rPr>
        <w:t xml:space="preserve"> need to comply with the following eligibility criteria at </w:t>
      </w:r>
      <w:r w:rsidRPr="002C4DC1">
        <w:rPr>
          <w:b/>
          <w:bCs/>
          <w:szCs w:val="24"/>
          <w:lang w:val="en-US" w:eastAsia="en-GB"/>
        </w:rPr>
        <w:t>the starting date</w:t>
      </w:r>
      <w:r w:rsidRPr="002C4DC1">
        <w:rPr>
          <w:szCs w:val="24"/>
          <w:lang w:val="en-US" w:eastAsia="en-GB"/>
        </w:rPr>
        <w:t xml:space="preserve"> of the secondment:</w:t>
      </w:r>
    </w:p>
    <w:p w14:paraId="2A82F38A" w14:textId="4F2D910B" w:rsidR="00E21DBD" w:rsidRPr="002C4DC1" w:rsidRDefault="00E21DBD" w:rsidP="00B73F08">
      <w:pPr>
        <w:pStyle w:val="ListBullet"/>
        <w:rPr>
          <w:szCs w:val="24"/>
          <w:lang w:val="en-US" w:eastAsia="en-GB"/>
        </w:rPr>
      </w:pPr>
      <w:r w:rsidRPr="002C4DC1">
        <w:rPr>
          <w:szCs w:val="24"/>
          <w:u w:val="single"/>
          <w:lang w:val="en-US" w:eastAsia="en-GB"/>
        </w:rPr>
        <w:t>Professional experience:</w:t>
      </w:r>
      <w:r w:rsidRPr="002C4DC1">
        <w:rPr>
          <w:szCs w:val="24"/>
          <w:lang w:val="en-US" w:eastAsia="en-GB"/>
        </w:rPr>
        <w:t xml:space="preserve"> at least three years of professional experience in administrative, legal, scientific, technical, advisory or supervisory functions which are equivalent to those of function group AD</w:t>
      </w:r>
      <w:r w:rsidR="009A2F00" w:rsidRPr="002C4DC1">
        <w:rPr>
          <w:szCs w:val="24"/>
          <w:lang w:val="en-US" w:eastAsia="en-GB"/>
        </w:rPr>
        <w:t>.</w:t>
      </w:r>
    </w:p>
    <w:p w14:paraId="47ED62CE" w14:textId="0A148AC9" w:rsidR="00E21DBD" w:rsidRPr="00902D72" w:rsidRDefault="00E21DBD" w:rsidP="00B73F08">
      <w:pPr>
        <w:pStyle w:val="ListBullet"/>
        <w:rPr>
          <w:lang w:val="en-US" w:eastAsia="en-GB"/>
        </w:rPr>
      </w:pPr>
      <w:r w:rsidRPr="002C4DC1">
        <w:rPr>
          <w:szCs w:val="24"/>
          <w:u w:val="single"/>
          <w:lang w:val="en-US" w:eastAsia="en-GB"/>
        </w:rPr>
        <w:t>Seniority:</w:t>
      </w:r>
      <w:r w:rsidRPr="002C4DC1">
        <w:rPr>
          <w:szCs w:val="24"/>
          <w:lang w:val="en-US" w:eastAsia="en-GB"/>
        </w:rPr>
        <w:t xml:space="preserve"> having worked for at least one full year </w:t>
      </w:r>
      <w:r w:rsidR="009A2F00" w:rsidRPr="002C4DC1">
        <w:rPr>
          <w:szCs w:val="24"/>
          <w:lang w:val="en-US" w:eastAsia="en-GB"/>
        </w:rPr>
        <w:t xml:space="preserve">(12 months) </w:t>
      </w:r>
      <w:r w:rsidRPr="002C4DC1">
        <w:rPr>
          <w:szCs w:val="24"/>
          <w:lang w:val="en-US" w:eastAsia="en-GB"/>
        </w:rPr>
        <w:t xml:space="preserve">with </w:t>
      </w:r>
      <w:r w:rsidR="00B73F08" w:rsidRPr="002C4DC1">
        <w:rPr>
          <w:szCs w:val="24"/>
          <w:lang w:val="en-US" w:eastAsia="en-GB"/>
        </w:rPr>
        <w:t xml:space="preserve">your </w:t>
      </w:r>
      <w:r w:rsidRPr="002C4DC1">
        <w:rPr>
          <w:szCs w:val="24"/>
          <w:lang w:val="en-US" w:eastAsia="en-GB"/>
        </w:rPr>
        <w:t>current employer on a permanent or contract</w:t>
      </w:r>
      <w:r w:rsidRPr="00902D72">
        <w:rPr>
          <w:lang w:val="en-US" w:eastAsia="en-GB"/>
        </w:rPr>
        <w:t xml:space="preserve">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08652B6"/>
    <w:multiLevelType w:val="hybridMultilevel"/>
    <w:tmpl w:val="DA209E82"/>
    <w:lvl w:ilvl="0" w:tplc="DEA01A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203872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C4DC1"/>
    <w:rsid w:val="002E40A9"/>
    <w:rsid w:val="00394447"/>
    <w:rsid w:val="003E50A4"/>
    <w:rsid w:val="0040388A"/>
    <w:rsid w:val="00431778"/>
    <w:rsid w:val="00454CC7"/>
    <w:rsid w:val="00464195"/>
    <w:rsid w:val="00476034"/>
    <w:rsid w:val="004F68E1"/>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20DED"/>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941B3"/>
    <w:rsid w:val="00E979BA"/>
    <w:rsid w:val="00EB3147"/>
    <w:rsid w:val="00F15822"/>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16B2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AE35A-A4C1-488B-8A80-41955AE84979}">
  <ds:schemaRefs>
    <ds:schemaRef ds:uri="http://purl.org/dc/dcmitype/"/>
    <ds:schemaRef ds:uri="1929b814-5a78-4bdc-9841-d8b9ef424f6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8927195-b699-4be0-9ee2-6c66dc215b5a"/>
    <ds:schemaRef ds:uri="a41a97bf-0494-41d8-ba3d-259bd7771890"/>
    <ds:schemaRef ds:uri="http://schemas.microsoft.com/sharepoint/v3/fields"/>
    <ds:schemaRef ds:uri="http://www.w3.org/XML/1998/namespace"/>
    <ds:schemaRef ds:uri="http://purl.org/dc/terms/"/>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4</Pages>
  <Words>1117</Words>
  <Characters>6305</Characters>
  <Application>Microsoft Office Word</Application>
  <DocSecurity>0</DocSecurity>
  <PresentationFormat>Microsoft Word 14.0</PresentationFormat>
  <Lines>157</Lines>
  <Paragraphs>74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cp:lastPrinted>2023-04-05T10:36:00Z</cp:lastPrinted>
  <dcterms:created xsi:type="dcterms:W3CDTF">2024-06-12T13:28:00Z</dcterms:created>
  <dcterms:modified xsi:type="dcterms:W3CDTF">2024-06-12T14:29:00Z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