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6D5E24">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5F2C6253" w:rsidR="00B65513" w:rsidRPr="0007110E" w:rsidRDefault="0097492E" w:rsidP="00E82667">
                <w:pPr>
                  <w:tabs>
                    <w:tab w:val="left" w:pos="426"/>
                  </w:tabs>
                  <w:spacing w:before="120"/>
                  <w:rPr>
                    <w:bCs/>
                    <w:lang w:val="en-IE" w:eastAsia="en-GB"/>
                  </w:rPr>
                </w:pPr>
                <w:r>
                  <w:rPr>
                    <w:b/>
                    <w:lang w:eastAsia="en-GB"/>
                  </w:rPr>
                  <w:t>FISMA D-3</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howingPlcHdr/>
          </w:sdtPr>
          <w:sdtEndPr/>
          <w:sdtContent>
            <w:tc>
              <w:tcPr>
                <w:tcW w:w="5491" w:type="dxa"/>
              </w:tcPr>
              <w:p w14:paraId="26B6BD75" w14:textId="3ACD5985" w:rsidR="00D96984" w:rsidRPr="0007110E" w:rsidRDefault="00111AB6" w:rsidP="00E82667">
                <w:pPr>
                  <w:tabs>
                    <w:tab w:val="left" w:pos="426"/>
                  </w:tabs>
                  <w:spacing w:before="120"/>
                  <w:rPr>
                    <w:bCs/>
                    <w:lang w:val="en-IE" w:eastAsia="en-GB"/>
                  </w:rPr>
                </w:pPr>
                <w:r w:rsidRPr="0007110E">
                  <w:rPr>
                    <w:rStyle w:val="PlaceholderText"/>
                    <w:bCs/>
                  </w:rPr>
                  <w:t>Click or tap here to enter text.</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78A152B0" w:rsidR="00E21DBD" w:rsidRPr="0007110E" w:rsidRDefault="0097492E" w:rsidP="00E82667">
                <w:pPr>
                  <w:tabs>
                    <w:tab w:val="left" w:pos="426"/>
                  </w:tabs>
                  <w:spacing w:before="120"/>
                  <w:rPr>
                    <w:bCs/>
                    <w:lang w:val="en-IE" w:eastAsia="en-GB"/>
                  </w:rPr>
                </w:pPr>
                <w:r>
                  <w:rPr>
                    <w:bCs/>
                    <w:lang w:val="en-IE" w:eastAsia="en-GB"/>
                  </w:rPr>
                  <w:t>Andrea Beltramello</w:t>
                </w:r>
              </w:p>
            </w:sdtContent>
          </w:sdt>
          <w:p w14:paraId="34CF737A" w14:textId="50B35E91" w:rsidR="00E21DBD" w:rsidRPr="0007110E" w:rsidRDefault="006D5E24"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97492E">
                  <w:rPr>
                    <w:bCs/>
                    <w:lang w:val="en-IE" w:eastAsia="en-GB"/>
                  </w:rPr>
                  <w:t>3</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listItem w:displayText="2025" w:value="2025"/>
                  <w:listItem w:displayText="2026" w:value="2026"/>
                </w:dropDownList>
              </w:sdtPr>
              <w:sdtEndPr/>
              <w:sdtContent>
                <w:r w:rsidR="00E342CB">
                  <w:rPr>
                    <w:bCs/>
                    <w:lang w:val="en-IE" w:eastAsia="en-GB"/>
                  </w:rPr>
                  <w:t>2023</w:t>
                </w:r>
              </w:sdtContent>
            </w:sdt>
          </w:p>
          <w:p w14:paraId="158DD156" w14:textId="3D4F1A47" w:rsidR="00E21DBD" w:rsidRPr="0007110E" w:rsidRDefault="006D5E24"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97492E">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97492E">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w:t>
            </w:r>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3F7A6750"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5" o:title=""/>
                </v:shape>
                <w:control r:id="rId16" w:name="OptionButton6" w:shapeid="_x0000_i1037"/>
              </w:object>
            </w:r>
            <w:r>
              <w:rPr>
                <w:bCs/>
                <w:szCs w:val="24"/>
                <w:lang w:eastAsia="en-GB"/>
              </w:rPr>
              <w:object w:dxaOrig="225" w:dyaOrig="225" w14:anchorId="1B1CECAE">
                <v:shape id="_x0000_i1039" type="#_x0000_t75" style="width:108pt;height:21.7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70069665"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6D5E24"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6D5E24"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6D5E24"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5E7D3B76"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1280089B"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75pt" o:ole="">
                  <v:imagedata r:id="rId23" o:title=""/>
                </v:shape>
                <w:control r:id="rId24" w:name="OptionButton2" w:shapeid="_x0000_i1045"/>
              </w:object>
            </w:r>
            <w:r>
              <w:rPr>
                <w:bCs/>
                <w:szCs w:val="24"/>
                <w:lang w:eastAsia="en-GB"/>
              </w:rPr>
              <w:object w:dxaOrig="225" w:dyaOrig="225" w14:anchorId="0992615F">
                <v:shape id="_x0000_i1047" type="#_x0000_t75" style="width:108pt;height:21.75pt" o:ole="">
                  <v:imagedata r:id="rId25" o:title=""/>
                </v:shape>
                <w:control r:id="rId26" w:name="OptionButton3" w:shapeid="_x0000_i1047"/>
              </w:object>
            </w:r>
          </w:p>
          <w:p w14:paraId="42C9AD79" w14:textId="2B848D65"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9-25T00:00:00Z">
                  <w:dateFormat w:val="dd-MM-yyyy"/>
                  <w:lid w:val="fr-BE"/>
                  <w:storeMappedDataAs w:val="dateTime"/>
                  <w:calendar w:val="gregorian"/>
                </w:date>
              </w:sdtPr>
              <w:sdtEndPr/>
              <w:sdtContent>
                <w:r w:rsidR="006D5E24">
                  <w:rPr>
                    <w:bCs/>
                    <w:lang w:val="fr-BE" w:eastAsia="en-GB"/>
                  </w:rPr>
                  <w:t>25-09-2024</w:t>
                </w:r>
              </w:sdtContent>
            </w:sdt>
          </w:p>
        </w:tc>
      </w:tr>
      <w:bookmarkEnd w:id="0"/>
      <w:bookmarkEnd w:id="1"/>
    </w:tbl>
    <w:p w14:paraId="4AD59AD4" w14:textId="77777777" w:rsidR="00E21DBD" w:rsidRDefault="00E21DBD" w:rsidP="00E21DBD">
      <w:pPr>
        <w:tabs>
          <w:tab w:val="left" w:pos="426"/>
        </w:tabs>
        <w:spacing w:after="0"/>
        <w:rPr>
          <w:b/>
          <w:lang w:val="en-IE" w:eastAsia="en-GB"/>
        </w:rPr>
      </w:pPr>
    </w:p>
    <w:p w14:paraId="00B1982B" w14:textId="77777777" w:rsidR="00713B0D" w:rsidRDefault="00713B0D" w:rsidP="00E21DBD">
      <w:pPr>
        <w:tabs>
          <w:tab w:val="left" w:pos="426"/>
        </w:tabs>
        <w:spacing w:after="0"/>
        <w:rPr>
          <w:b/>
          <w:lang w:val="en-IE" w:eastAsia="en-GB"/>
        </w:rPr>
      </w:pPr>
    </w:p>
    <w:p w14:paraId="5811A66E" w14:textId="77777777" w:rsidR="00713B0D" w:rsidRDefault="00713B0D" w:rsidP="00E21DBD">
      <w:pPr>
        <w:tabs>
          <w:tab w:val="left" w:pos="426"/>
        </w:tabs>
        <w:spacing w:after="0"/>
        <w:rPr>
          <w:b/>
          <w:lang w:val="en-IE" w:eastAsia="en-GB"/>
        </w:rPr>
      </w:pPr>
    </w:p>
    <w:p w14:paraId="55C9AD6E" w14:textId="77777777" w:rsidR="00713B0D" w:rsidRDefault="00713B0D" w:rsidP="00E21DBD">
      <w:pPr>
        <w:tabs>
          <w:tab w:val="left" w:pos="426"/>
        </w:tabs>
        <w:spacing w:after="0"/>
        <w:rPr>
          <w:b/>
          <w:lang w:val="en-IE" w:eastAsia="en-GB"/>
        </w:rPr>
      </w:pPr>
    </w:p>
    <w:p w14:paraId="239FD358" w14:textId="77777777" w:rsidR="00713B0D" w:rsidRDefault="00713B0D" w:rsidP="00E21DBD">
      <w:pPr>
        <w:tabs>
          <w:tab w:val="left" w:pos="426"/>
        </w:tabs>
        <w:spacing w:after="0"/>
        <w:rPr>
          <w:b/>
          <w:lang w:val="en-IE" w:eastAsia="en-GB"/>
        </w:rPr>
      </w:pPr>
    </w:p>
    <w:p w14:paraId="318351AE" w14:textId="77777777" w:rsidR="00713B0D" w:rsidRDefault="00713B0D" w:rsidP="00E21DBD">
      <w:pPr>
        <w:tabs>
          <w:tab w:val="left" w:pos="426"/>
        </w:tabs>
        <w:spacing w:after="0"/>
        <w:rPr>
          <w:b/>
          <w:lang w:val="en-IE" w:eastAsia="en-GB"/>
        </w:rPr>
      </w:pPr>
    </w:p>
    <w:p w14:paraId="7EAAB486" w14:textId="77777777" w:rsidR="00713B0D" w:rsidRDefault="00713B0D" w:rsidP="00E21DBD">
      <w:pPr>
        <w:tabs>
          <w:tab w:val="left" w:pos="426"/>
        </w:tabs>
        <w:spacing w:after="0"/>
        <w:rPr>
          <w:b/>
          <w:lang w:val="en-IE" w:eastAsia="en-GB"/>
        </w:rPr>
      </w:pPr>
    </w:p>
    <w:p w14:paraId="2630269D" w14:textId="77777777" w:rsidR="00713B0D" w:rsidRDefault="00713B0D" w:rsidP="00E21DBD">
      <w:pPr>
        <w:tabs>
          <w:tab w:val="left" w:pos="426"/>
        </w:tabs>
        <w:spacing w:after="0"/>
        <w:rPr>
          <w:b/>
          <w:lang w:val="en-IE" w:eastAsia="en-GB"/>
        </w:rPr>
      </w:pPr>
    </w:p>
    <w:p w14:paraId="39E3D9B6" w14:textId="77777777" w:rsidR="00713B0D" w:rsidRDefault="00713B0D" w:rsidP="00E21DBD">
      <w:pPr>
        <w:tabs>
          <w:tab w:val="left" w:pos="426"/>
        </w:tabs>
        <w:spacing w:after="0"/>
        <w:rPr>
          <w:b/>
          <w:lang w:val="en-IE" w:eastAsia="en-GB"/>
        </w:rPr>
      </w:pPr>
    </w:p>
    <w:p w14:paraId="3D0D2E6D" w14:textId="77777777" w:rsidR="005C4CEA" w:rsidRPr="00994062" w:rsidRDefault="005C4CEA"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lastRenderedPageBreak/>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9DD0438" w14:textId="1EDA6F2A" w:rsidR="00E21DBD" w:rsidRDefault="0097492E" w:rsidP="00C504C7">
          <w:pPr>
            <w:rPr>
              <w:lang w:val="en-US" w:eastAsia="en-GB"/>
            </w:rPr>
          </w:pPr>
          <w:r w:rsidRPr="0097492E">
            <w:rPr>
              <w:lang w:val="en-US" w:eastAsia="en-GB"/>
            </w:rPr>
            <w:t>The Directorate‑General for Financial Stability, Financial Services and Capital Markets Union is the Commission department responsible for EU policy on financial services.</w:t>
          </w:r>
        </w:p>
      </w:sdtContent>
    </w:sdt>
    <w:p w14:paraId="16563000" w14:textId="77777777" w:rsidR="0097492E" w:rsidRDefault="0097492E"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507E3F2C" w14:textId="58BC1A1C" w:rsidR="00713B0D" w:rsidRPr="00713B0D" w:rsidRDefault="00713B0D" w:rsidP="00713B0D">
          <w:pPr>
            <w:rPr>
              <w:lang w:val="en-US" w:eastAsia="en-GB"/>
            </w:rPr>
          </w:pPr>
          <w:r w:rsidRPr="00713B0D">
            <w:rPr>
              <w:lang w:val="en-US" w:eastAsia="en-GB"/>
            </w:rPr>
            <w:t xml:space="preserve">The main task will be to contribute to policy making in the field of financial stability and crisis management, </w:t>
          </w:r>
          <w:r w:rsidR="004C64E8" w:rsidRPr="00713B0D">
            <w:rPr>
              <w:lang w:val="en-US" w:eastAsia="en-GB"/>
            </w:rPr>
            <w:t>bank,</w:t>
          </w:r>
          <w:r w:rsidRPr="00713B0D">
            <w:rPr>
              <w:lang w:val="en-US" w:eastAsia="en-GB"/>
            </w:rPr>
            <w:t xml:space="preserve"> and non-bank resolution (insurance and central counterparties (CCP)), European deposit Insurance and deposit guarantee schemes and the Banking Union more generally.</w:t>
          </w:r>
        </w:p>
        <w:p w14:paraId="3CE1519C" w14:textId="3455FEE1" w:rsidR="00713B0D" w:rsidRPr="00713B0D" w:rsidRDefault="00713B0D" w:rsidP="00713B0D">
          <w:pPr>
            <w:rPr>
              <w:lang w:val="en-US" w:eastAsia="en-GB"/>
            </w:rPr>
          </w:pPr>
          <w:r w:rsidRPr="00713B0D">
            <w:rPr>
              <w:lang w:val="en-US" w:eastAsia="en-GB"/>
            </w:rPr>
            <w:t xml:space="preserve">The selected candidate will assist in policy development through research and drafting of legislation; will participate in meetings/negotiations within the Commission and with the co-legislators (Council and European Parliament) as well as in meetings with stakeholders, including with other EU bodies (ECB, ESAs, SRB). </w:t>
          </w:r>
        </w:p>
        <w:p w14:paraId="46EE3E07" w14:textId="2B049D3F" w:rsidR="00E21DBD" w:rsidRPr="00AF7D78" w:rsidRDefault="00713B0D" w:rsidP="00713B0D">
          <w:pPr>
            <w:rPr>
              <w:lang w:val="en-US" w:eastAsia="en-GB"/>
            </w:rPr>
          </w:pPr>
          <w:r w:rsidRPr="00713B0D">
            <w:rPr>
              <w:lang w:val="en-US" w:eastAsia="en-GB"/>
            </w:rPr>
            <w:t>The candidate will contribute to policy briefings and notes setting-out policy lines; draft responses to stakeholders and citizens; contribute to communication and press material on developments in the field; offer general legal and technical input in the area of resolution legislation, deposit insurance, investor compensation and financial stability.</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20A8C31E" w14:textId="77777777" w:rsidR="004C64E8" w:rsidRPr="005C4CEA" w:rsidRDefault="004C64E8" w:rsidP="004C64E8">
          <w:pPr>
            <w:rPr>
              <w:u w:val="single"/>
              <w:lang w:val="en-US" w:eastAsia="en-GB"/>
            </w:rPr>
          </w:pPr>
          <w:r w:rsidRPr="005C4CEA">
            <w:rPr>
              <w:u w:val="single"/>
              <w:lang w:val="en-US" w:eastAsia="en-GB"/>
            </w:rPr>
            <w:t>Selection criteria</w:t>
          </w:r>
        </w:p>
        <w:p w14:paraId="05520F73" w14:textId="77777777" w:rsidR="004C64E8" w:rsidRPr="004C64E8" w:rsidRDefault="004C64E8" w:rsidP="004C64E8">
          <w:pPr>
            <w:rPr>
              <w:lang w:val="en-US" w:eastAsia="en-GB"/>
            </w:rPr>
          </w:pPr>
        </w:p>
        <w:p w14:paraId="44C64FA7" w14:textId="77777777" w:rsidR="00E1739C" w:rsidRDefault="004C64E8" w:rsidP="004C64E8">
          <w:pPr>
            <w:rPr>
              <w:lang w:val="en-US" w:eastAsia="en-GB"/>
            </w:rPr>
          </w:pPr>
          <w:r w:rsidRPr="004C64E8">
            <w:rPr>
              <w:lang w:val="en-US" w:eastAsia="en-GB"/>
            </w:rPr>
            <w:t xml:space="preserve">Diploma </w:t>
          </w:r>
        </w:p>
        <w:p w14:paraId="57114A64" w14:textId="160123C7" w:rsidR="004C64E8" w:rsidRPr="004C64E8" w:rsidRDefault="004C64E8" w:rsidP="004C64E8">
          <w:pPr>
            <w:rPr>
              <w:lang w:val="en-US" w:eastAsia="en-GB"/>
            </w:rPr>
          </w:pPr>
          <w:r w:rsidRPr="004C64E8">
            <w:rPr>
              <w:lang w:val="en-US" w:eastAsia="en-GB"/>
            </w:rPr>
            <w:t xml:space="preserve">- university degree or </w:t>
          </w:r>
        </w:p>
        <w:p w14:paraId="3D9AB660" w14:textId="77777777" w:rsidR="005C4CEA" w:rsidRDefault="004C64E8" w:rsidP="004C64E8">
          <w:pPr>
            <w:rPr>
              <w:lang w:val="en-US" w:eastAsia="en-GB"/>
            </w:rPr>
          </w:pPr>
          <w:r w:rsidRPr="004C64E8">
            <w:rPr>
              <w:lang w:val="en-US" w:eastAsia="en-GB"/>
            </w:rPr>
            <w:t>- professional training or professional experience of an equivalent level</w:t>
          </w:r>
          <w:r>
            <w:rPr>
              <w:lang w:val="en-US" w:eastAsia="en-GB"/>
            </w:rPr>
            <w:t xml:space="preserve"> </w:t>
          </w:r>
          <w:r w:rsidRPr="004C64E8">
            <w:rPr>
              <w:lang w:val="en-US" w:eastAsia="en-GB"/>
            </w:rPr>
            <w:t>in the field(s)</w:t>
          </w:r>
          <w:r>
            <w:rPr>
              <w:lang w:val="en-US" w:eastAsia="en-GB"/>
            </w:rPr>
            <w:t xml:space="preserve">: </w:t>
          </w:r>
        </w:p>
        <w:p w14:paraId="30CC4E4D" w14:textId="6D8F24F8" w:rsidR="004C64E8" w:rsidRPr="004C64E8" w:rsidRDefault="00D948B6" w:rsidP="004C64E8">
          <w:pPr>
            <w:rPr>
              <w:lang w:val="en-US" w:eastAsia="en-GB"/>
            </w:rPr>
          </w:pPr>
          <w:r>
            <w:rPr>
              <w:lang w:val="en-US" w:eastAsia="en-GB"/>
            </w:rPr>
            <w:t>L</w:t>
          </w:r>
          <w:r w:rsidR="004C64E8" w:rsidRPr="004C64E8">
            <w:rPr>
              <w:lang w:val="en-US" w:eastAsia="en-GB"/>
            </w:rPr>
            <w:t xml:space="preserve">aw or </w:t>
          </w:r>
          <w:r>
            <w:rPr>
              <w:lang w:val="en-US" w:eastAsia="en-GB"/>
            </w:rPr>
            <w:t>E</w:t>
          </w:r>
          <w:r w:rsidR="004C64E8" w:rsidRPr="004C64E8">
            <w:rPr>
              <w:lang w:val="en-US" w:eastAsia="en-GB"/>
            </w:rPr>
            <w:t>conomics</w:t>
          </w:r>
        </w:p>
        <w:p w14:paraId="09F750A8" w14:textId="77777777" w:rsidR="004C64E8" w:rsidRDefault="004C64E8" w:rsidP="004C64E8">
          <w:pPr>
            <w:rPr>
              <w:lang w:val="en-US" w:eastAsia="en-GB"/>
            </w:rPr>
          </w:pPr>
        </w:p>
        <w:p w14:paraId="27B5EB43" w14:textId="118DDA2B" w:rsidR="004C64E8" w:rsidRPr="004C64E8" w:rsidRDefault="004C64E8" w:rsidP="004C64E8">
          <w:pPr>
            <w:rPr>
              <w:lang w:val="en-US" w:eastAsia="en-GB"/>
            </w:rPr>
          </w:pPr>
          <w:r w:rsidRPr="004C64E8">
            <w:rPr>
              <w:lang w:val="en-US" w:eastAsia="en-GB"/>
            </w:rPr>
            <w:t>Professional experience</w:t>
          </w:r>
        </w:p>
        <w:p w14:paraId="29B38BD5" w14:textId="77777777" w:rsidR="004C64E8" w:rsidRPr="004C64E8" w:rsidRDefault="004C64E8" w:rsidP="004C64E8">
          <w:pPr>
            <w:rPr>
              <w:lang w:val="en-US" w:eastAsia="en-GB"/>
            </w:rPr>
          </w:pPr>
          <w:r w:rsidRPr="004C64E8">
            <w:rPr>
              <w:lang w:val="en-US" w:eastAsia="en-GB"/>
            </w:rPr>
            <w:t>Solid experience and good knowledge of financial markets, the banking sector, resolution regulations, in particular legislation in the remit of the Unit. Expertise in the area of insurance and CCPs will be an additional asset.</w:t>
          </w:r>
        </w:p>
        <w:p w14:paraId="680838AD" w14:textId="77777777" w:rsidR="004C64E8" w:rsidRPr="004C64E8" w:rsidRDefault="004C64E8" w:rsidP="004C64E8">
          <w:pPr>
            <w:rPr>
              <w:lang w:val="en-US" w:eastAsia="en-GB"/>
            </w:rPr>
          </w:pPr>
        </w:p>
        <w:p w14:paraId="1E733DEF" w14:textId="77777777" w:rsidR="004C64E8" w:rsidRPr="004C64E8" w:rsidRDefault="004C64E8" w:rsidP="004C64E8">
          <w:pPr>
            <w:rPr>
              <w:lang w:val="en-US" w:eastAsia="en-GB"/>
            </w:rPr>
          </w:pPr>
          <w:r w:rsidRPr="004C64E8">
            <w:rPr>
              <w:lang w:val="en-US" w:eastAsia="en-GB"/>
            </w:rPr>
            <w:t>Excellent communication skills.</w:t>
          </w:r>
        </w:p>
        <w:p w14:paraId="461BC1AE" w14:textId="77777777" w:rsidR="004C64E8" w:rsidRPr="004C64E8" w:rsidRDefault="004C64E8" w:rsidP="004C64E8">
          <w:pPr>
            <w:rPr>
              <w:lang w:val="en-US" w:eastAsia="en-GB"/>
            </w:rPr>
          </w:pPr>
        </w:p>
        <w:p w14:paraId="31E21178" w14:textId="77777777" w:rsidR="004C64E8" w:rsidRPr="004C64E8" w:rsidRDefault="004C64E8" w:rsidP="004C64E8">
          <w:pPr>
            <w:rPr>
              <w:lang w:val="en-US" w:eastAsia="en-GB"/>
            </w:rPr>
          </w:pPr>
          <w:r w:rsidRPr="004C64E8">
            <w:rPr>
              <w:lang w:val="en-US" w:eastAsia="en-GB"/>
            </w:rPr>
            <w:t>Excellent organisational and inter-personal skills.</w:t>
          </w:r>
        </w:p>
        <w:p w14:paraId="12AB99EE" w14:textId="302C3A33" w:rsidR="004C64E8" w:rsidRPr="004C64E8" w:rsidRDefault="004C64E8" w:rsidP="004C64E8">
          <w:pPr>
            <w:rPr>
              <w:lang w:val="en-US" w:eastAsia="en-GB"/>
            </w:rPr>
          </w:pPr>
          <w:r w:rsidRPr="004C64E8">
            <w:rPr>
              <w:lang w:val="en-US" w:eastAsia="en-GB"/>
            </w:rPr>
            <w:lastRenderedPageBreak/>
            <w:t>Language(s) necessary for the performance of duties</w:t>
          </w:r>
          <w:r w:rsidR="005C4CEA">
            <w:rPr>
              <w:lang w:val="en-US" w:eastAsia="en-GB"/>
            </w:rPr>
            <w:t>:</w:t>
          </w:r>
        </w:p>
        <w:p w14:paraId="3154D1E8" w14:textId="77777777" w:rsidR="004C64E8" w:rsidRDefault="004C64E8" w:rsidP="004C64E8">
          <w:pPr>
            <w:rPr>
              <w:lang w:val="en-US" w:eastAsia="en-GB"/>
            </w:rPr>
          </w:pPr>
          <w:r w:rsidRPr="004C64E8">
            <w:rPr>
              <w:lang w:val="en-US" w:eastAsia="en-GB"/>
            </w:rPr>
            <w:t xml:space="preserve">Excellent command of the English language (oral and written). </w:t>
          </w:r>
        </w:p>
        <w:p w14:paraId="51994EDB" w14:textId="2BC18B7F" w:rsidR="002E40A9" w:rsidRPr="00AF7D78" w:rsidRDefault="004C64E8" w:rsidP="002E40A9">
          <w:pPr>
            <w:rPr>
              <w:lang w:val="en-US" w:eastAsia="en-GB"/>
            </w:rPr>
          </w:pPr>
          <w:r w:rsidRPr="004C64E8">
            <w:rPr>
              <w:lang w:val="en-US" w:eastAsia="en-GB"/>
            </w:rPr>
            <w:t>The team works in English. Knowledge of French is an advantage.</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D0A81"/>
    <w:rsid w:val="002109E6"/>
    <w:rsid w:val="00252050"/>
    <w:rsid w:val="002B3CBF"/>
    <w:rsid w:val="002C13C3"/>
    <w:rsid w:val="002C49D0"/>
    <w:rsid w:val="002E40A9"/>
    <w:rsid w:val="00394447"/>
    <w:rsid w:val="003E50A4"/>
    <w:rsid w:val="0040388A"/>
    <w:rsid w:val="00431778"/>
    <w:rsid w:val="00454CC7"/>
    <w:rsid w:val="00464195"/>
    <w:rsid w:val="00476034"/>
    <w:rsid w:val="004C64E8"/>
    <w:rsid w:val="005168AD"/>
    <w:rsid w:val="0058240F"/>
    <w:rsid w:val="00592CD5"/>
    <w:rsid w:val="005C4CEA"/>
    <w:rsid w:val="005D1B85"/>
    <w:rsid w:val="00665583"/>
    <w:rsid w:val="00693BC6"/>
    <w:rsid w:val="00696070"/>
    <w:rsid w:val="006D5E24"/>
    <w:rsid w:val="00713B0D"/>
    <w:rsid w:val="007E531E"/>
    <w:rsid w:val="007F02AC"/>
    <w:rsid w:val="007F7012"/>
    <w:rsid w:val="008D02B7"/>
    <w:rsid w:val="008E6A09"/>
    <w:rsid w:val="008F0B52"/>
    <w:rsid w:val="008F4BA9"/>
    <w:rsid w:val="0097492E"/>
    <w:rsid w:val="00994062"/>
    <w:rsid w:val="00996CC6"/>
    <w:rsid w:val="009A1EA0"/>
    <w:rsid w:val="009A2F00"/>
    <w:rsid w:val="009C5E27"/>
    <w:rsid w:val="00A033AD"/>
    <w:rsid w:val="00A320BA"/>
    <w:rsid w:val="00AB2CEA"/>
    <w:rsid w:val="00AF6424"/>
    <w:rsid w:val="00B24CC5"/>
    <w:rsid w:val="00B3644B"/>
    <w:rsid w:val="00B65513"/>
    <w:rsid w:val="00B73F08"/>
    <w:rsid w:val="00B8014C"/>
    <w:rsid w:val="00C06724"/>
    <w:rsid w:val="00C3254D"/>
    <w:rsid w:val="00C504C7"/>
    <w:rsid w:val="00C75BA4"/>
    <w:rsid w:val="00CB5B61"/>
    <w:rsid w:val="00CD2C5A"/>
    <w:rsid w:val="00D0015C"/>
    <w:rsid w:val="00D03CF4"/>
    <w:rsid w:val="00D7090C"/>
    <w:rsid w:val="00D84D53"/>
    <w:rsid w:val="00D948B6"/>
    <w:rsid w:val="00D96984"/>
    <w:rsid w:val="00DD41ED"/>
    <w:rsid w:val="00DF1E49"/>
    <w:rsid w:val="00E1739C"/>
    <w:rsid w:val="00E21DBD"/>
    <w:rsid w:val="00E342CB"/>
    <w:rsid w:val="00E41704"/>
    <w:rsid w:val="00E44D7F"/>
    <w:rsid w:val="00E82667"/>
    <w:rsid w:val="00E84FE8"/>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416B25" w:rsidP="00416B25">
          <w:pPr>
            <w:pStyle w:val="722A130BB2FD42CB99AF58537814D26D1"/>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416B25" w:rsidP="00416B25">
          <w:pPr>
            <w:pStyle w:val="E4139A8A81AD41B0A456F71CC855670B1"/>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416B25" w:rsidP="00416B25">
          <w:pPr>
            <w:pStyle w:val="A1D7C4E93E5D41968C9784C962AACA551"/>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416B25" w:rsidP="00416B25">
          <w:pPr>
            <w:pStyle w:val="84FB87486BC94E5EB76E972E1BD8265B1"/>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416B25" w:rsidP="00416B25">
          <w:pPr>
            <w:pStyle w:val="70AAD37E9A1F4B5EA5C12705882999081"/>
          </w:pPr>
          <w:r w:rsidRPr="0007110E">
            <w:rPr>
              <w:rStyle w:val="PlaceholderText"/>
              <w:bCs/>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416B25" w:rsidP="00416B25">
          <w:pPr>
            <w:pStyle w:val="D53C757808094631B3D30FCCF370CC971"/>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416B25" w:rsidP="00416B25">
          <w:pPr>
            <w:pStyle w:val="335C0F1576B3499F8D90CE979ABE47D4"/>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416B25" w:rsidP="00416B25">
          <w:pPr>
            <w:pStyle w:val="42F8A5B327594E519C9F00EDCE7CD95B"/>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416B25" w:rsidRDefault="00416B25" w:rsidP="00416B25">
          <w:pPr>
            <w:pStyle w:val="F8087F2A3C014B809064D3423F4C13C91"/>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416B25"/>
    <w:rsid w:val="006212B2"/>
    <w:rsid w:val="006F0611"/>
    <w:rsid w:val="00746913"/>
    <w:rsid w:val="007F7378"/>
    <w:rsid w:val="00893390"/>
    <w:rsid w:val="00894A0C"/>
    <w:rsid w:val="009A12C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416B25"/>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1">
    <w:name w:val="70AAD37E9A1F4B5EA5C1270588299908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1">
    <w:name w:val="722A130BB2FD42CB99AF58537814D26D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1">
    <w:name w:val="E4139A8A81AD41B0A456F71CC855670B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
    <w:name w:val="335C0F1576B3499F8D90CE979ABE47D4"/>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
    <w:name w:val="42F8A5B327594E519C9F00EDCE7CD95B"/>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1">
    <w:name w:val="F8087F2A3C014B809064D3423F4C13C9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1">
    <w:name w:val="A1D7C4E93E5D41968C9784C962AACA55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1">
    <w:name w:val="84FB87486BC94E5EB76E972E1BD8265B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1">
    <w:name w:val="D53C757808094631B3D30FCCF370CC971"/>
    <w:rsid w:val="00416B25"/>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5.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7.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Props1.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2.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F56AE35A-A4C1-488B-8A80-41955AE84979}">
  <ds:schemaRefs>
    <ds:schemaRef ds:uri="http://schemas.microsoft.com/office/2006/metadata/properties"/>
    <ds:schemaRef ds:uri="http://schemas.microsoft.com/sharepoint/v3/fields"/>
    <ds:schemaRef ds:uri="http://purl.org/dc/elements/1.1/"/>
    <ds:schemaRef ds:uri="http://schemas.microsoft.com/office/infopath/2007/PartnerControls"/>
    <ds:schemaRef ds:uri="1929b814-5a78-4bdc-9841-d8b9ef424f65"/>
    <ds:schemaRef ds:uri="http://schemas.openxmlformats.org/package/2006/metadata/core-properties"/>
    <ds:schemaRef ds:uri="a41a97bf-0494-41d8-ba3d-259bd7771890"/>
    <ds:schemaRef ds:uri="http://purl.org/dc/terms/"/>
    <ds:schemaRef ds:uri="http://schemas.microsoft.com/office/2006/documentManagement/types"/>
    <ds:schemaRef ds:uri="08927195-b699-4be0-9ee2-6c66dc215b5a"/>
    <ds:schemaRef ds:uri="http://www.w3.org/XML/1998/namespace"/>
    <ds:schemaRef ds:uri="http://purl.org/dc/dcmitype/"/>
  </ds:schemaRefs>
</ds:datastoreItem>
</file>

<file path=customXml/itemProps5.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A09F5FA-5D5D-4D33-B950-5288C78BDBC8}">
  <ds:schemaRefs/>
</ds:datastoreItem>
</file>

<file path=customXml/itemProps7.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Eurolook.dotm</Template>
  <TotalTime>19</TotalTime>
  <Pages>4</Pages>
  <Words>967</Words>
  <Characters>5458</Characters>
  <Application>Microsoft Office Word</Application>
  <DocSecurity>0</DocSecurity>
  <PresentationFormat>Microsoft Word 14.0</PresentationFormat>
  <Lines>136</Lines>
  <Paragraphs>64</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6</cp:revision>
  <cp:lastPrinted>2023-04-05T10:36:00Z</cp:lastPrinted>
  <dcterms:created xsi:type="dcterms:W3CDTF">2024-06-04T10:03:00Z</dcterms:created>
  <dcterms:modified xsi:type="dcterms:W3CDTF">2024-06-12T13:27:00Z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